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09" w:rsidRPr="00E447B8" w:rsidRDefault="00853E09" w:rsidP="00E447B8">
      <w:pPr>
        <w:shd w:val="clear" w:color="auto" w:fill="FFFFFF"/>
        <w:tabs>
          <w:tab w:val="left" w:pos="1335"/>
          <w:tab w:val="center" w:pos="4819"/>
          <w:tab w:val="left" w:pos="9498"/>
        </w:tabs>
        <w:spacing w:line="283" w:lineRule="exact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7B8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ДИМИТРОВГРАДА</w:t>
      </w:r>
    </w:p>
    <w:p w:rsidR="00853E09" w:rsidRPr="00E447B8" w:rsidRDefault="00853E09" w:rsidP="00E447B8">
      <w:pPr>
        <w:shd w:val="clear" w:color="auto" w:fill="FFFFFF"/>
        <w:tabs>
          <w:tab w:val="left" w:pos="9498"/>
        </w:tabs>
        <w:spacing w:line="283" w:lineRule="exact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7B8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853E09" w:rsidRPr="00E447B8" w:rsidRDefault="00853E09" w:rsidP="00E447B8">
      <w:pPr>
        <w:shd w:val="clear" w:color="auto" w:fill="FFFFFF"/>
        <w:tabs>
          <w:tab w:val="center" w:pos="4819"/>
          <w:tab w:val="left" w:pos="6920"/>
        </w:tabs>
        <w:spacing w:before="26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47B8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853E09" w:rsidRPr="00E447B8" w:rsidRDefault="00853E09" w:rsidP="00E447B8">
      <w:pPr>
        <w:shd w:val="clear" w:color="auto" w:fill="FFFFFF"/>
        <w:tabs>
          <w:tab w:val="center" w:pos="4819"/>
          <w:tab w:val="left" w:pos="6920"/>
        </w:tabs>
        <w:spacing w:before="264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09" w:rsidRPr="00E447B8" w:rsidRDefault="00853E09" w:rsidP="00E447B8">
      <w:pPr>
        <w:spacing w:line="240" w:lineRule="atLeast"/>
        <w:ind w:right="-28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 </w:t>
      </w:r>
      <w:r w:rsidRPr="00E447B8">
        <w:rPr>
          <w:rFonts w:ascii="Times New Roman" w:hAnsi="Times New Roman" w:cs="Times New Roman"/>
          <w:bCs/>
          <w:sz w:val="28"/>
          <w:szCs w:val="28"/>
        </w:rPr>
        <w:t xml:space="preserve">сентября 2017 года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47B8">
        <w:rPr>
          <w:rFonts w:ascii="Times New Roman" w:hAnsi="Times New Roman" w:cs="Times New Roman"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Cs/>
          <w:sz w:val="28"/>
          <w:szCs w:val="28"/>
        </w:rPr>
        <w:t>59</w:t>
      </w:r>
    </w:p>
    <w:p w:rsidR="00853E09" w:rsidRPr="00E447B8" w:rsidRDefault="00853E09" w:rsidP="00E447B8">
      <w:pPr>
        <w:tabs>
          <w:tab w:val="center" w:pos="4153"/>
          <w:tab w:val="left" w:pos="7513"/>
          <w:tab w:val="left" w:pos="7655"/>
          <w:tab w:val="left" w:pos="7938"/>
          <w:tab w:val="right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3E09" w:rsidRPr="008D0A8C" w:rsidRDefault="00853E09" w:rsidP="00E447B8">
      <w:pPr>
        <w:tabs>
          <w:tab w:val="center" w:pos="4153"/>
          <w:tab w:val="right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3E09" w:rsidRPr="00D627FC" w:rsidRDefault="00853E09" w:rsidP="00E447B8">
      <w:pPr>
        <w:tabs>
          <w:tab w:val="center" w:pos="4153"/>
          <w:tab w:val="right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853E09" w:rsidRPr="00D627FC" w:rsidRDefault="00853E09" w:rsidP="00E447B8">
      <w:pPr>
        <w:tabs>
          <w:tab w:val="center" w:pos="4153"/>
          <w:tab w:val="right" w:pos="8306"/>
        </w:tabs>
        <w:spacing w:line="24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города от 30.09.2015 № 3265</w:t>
      </w:r>
    </w:p>
    <w:p w:rsidR="00853E09" w:rsidRPr="00D627FC" w:rsidRDefault="00853E09" w:rsidP="008D0A8C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3E09" w:rsidRPr="00D627FC" w:rsidRDefault="00853E09" w:rsidP="008D0A8C">
      <w:pPr>
        <w:tabs>
          <w:tab w:val="center" w:pos="4153"/>
          <w:tab w:val="right" w:pos="8306"/>
        </w:tabs>
        <w:spacing w:line="340" w:lineRule="exact"/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53E09" w:rsidRPr="00D627FC" w:rsidRDefault="00853E09" w:rsidP="00D627FC">
      <w:pPr>
        <w:autoSpaceDE w:val="0"/>
        <w:autoSpaceDN w:val="0"/>
        <w:adjustRightInd w:val="0"/>
        <w:ind w:firstLine="660"/>
        <w:rPr>
          <w:rFonts w:ascii="Times New Roman" w:hAnsi="Times New Roman"/>
          <w:sz w:val="28"/>
          <w:szCs w:val="28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6" w:history="1">
        <w:r w:rsidRPr="00D627FC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D62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D627FC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D627F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627FC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D627FC">
        <w:rPr>
          <w:rFonts w:ascii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«Город Димитровград» Ульяновской области, </w:t>
      </w:r>
      <w:r w:rsidRPr="00D627FC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D627FC">
        <w:rPr>
          <w:rFonts w:ascii="Times New Roman" w:hAnsi="Times New Roman" w:cs="Times New Roman"/>
          <w:sz w:val="28"/>
          <w:szCs w:val="28"/>
          <w:lang w:eastAsia="ru-RU"/>
        </w:rPr>
        <w:t>от 14.12.2016 № 55/674 «Об утверждении бюджета города Димитровграда Ульяновской области на 2017 год и плановый период 2018 и 2019 годов», постановлением Администрации города от 11.09.2013 №2874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853E09" w:rsidRPr="00D627FC" w:rsidRDefault="00853E09" w:rsidP="00D627FC">
      <w:pPr>
        <w:tabs>
          <w:tab w:val="center" w:pos="4153"/>
          <w:tab w:val="right" w:pos="8306"/>
        </w:tabs>
        <w:spacing w:line="340" w:lineRule="exact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от 30.09.2015 №3265 «Об утверждении муниципальной программы «Управление муниципальными финансами города Димитровграда Ульяновской области» (далее – постановление) следующие изменения:</w:t>
      </w:r>
    </w:p>
    <w:p w:rsidR="00853E09" w:rsidRPr="00D627FC" w:rsidRDefault="00853E09" w:rsidP="00D627FC">
      <w:pPr>
        <w:tabs>
          <w:tab w:val="center" w:pos="4153"/>
          <w:tab w:val="right" w:pos="8306"/>
        </w:tabs>
        <w:spacing w:line="340" w:lineRule="exact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>1.1. Строку 1.10. раздела 1 приложения к постановлению изложить в следующей редакции:</w:t>
      </w:r>
    </w:p>
    <w:p w:rsidR="00853E09" w:rsidRDefault="00853E09" w:rsidP="00E150D6">
      <w:pPr>
        <w:tabs>
          <w:tab w:val="center" w:pos="4153"/>
          <w:tab w:val="right" w:pos="8306"/>
        </w:tabs>
        <w:spacing w:line="340" w:lineRule="exact"/>
        <w:ind w:firstLine="900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305A8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853E09" w:rsidRPr="00E52DE9" w:rsidTr="00B96FFE">
        <w:trPr>
          <w:jc w:val="center"/>
        </w:trPr>
        <w:tc>
          <w:tcPr>
            <w:tcW w:w="3782" w:type="dxa"/>
          </w:tcPr>
          <w:p w:rsidR="00853E09" w:rsidRPr="00E52DE9" w:rsidRDefault="00853E09" w:rsidP="00CB107E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853E09" w:rsidRPr="00631DF8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 финансирования муниципа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льной программы – бюджет города</w:t>
            </w:r>
          </w:p>
          <w:p w:rsidR="00853E09" w:rsidRPr="00A31B65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1 347 784,03142 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 по годам:</w:t>
            </w:r>
          </w:p>
          <w:p w:rsidR="00853E09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2016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360 626,04190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853E09" w:rsidRPr="00A31B65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340 552,40357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853E09" w:rsidRPr="00A31B65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271 192,88656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853E09" w:rsidRPr="00A31B65" w:rsidRDefault="00853E09" w:rsidP="007A05C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306 800,68340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</w:p>
          <w:p w:rsidR="00853E09" w:rsidRPr="00E52DE9" w:rsidRDefault="00853E09" w:rsidP="0039332B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68 612,01599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31B65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</w:t>
            </w:r>
          </w:p>
        </w:tc>
      </w:tr>
    </w:tbl>
    <w:p w:rsidR="00853E09" w:rsidRDefault="00853E09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3E09" w:rsidRDefault="00853E09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540F50" w:rsidRDefault="00853E09" w:rsidP="00DC64D4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540F5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40F50">
        <w:rPr>
          <w:rFonts w:ascii="Times New Roman" w:hAnsi="Times New Roman" w:cs="Times New Roman"/>
          <w:sz w:val="28"/>
          <w:szCs w:val="28"/>
          <w:lang w:eastAsia="ru-RU"/>
        </w:rPr>
        <w:t>. Строку 1.9. раздела 1 приложения №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40F50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программе, являющейся приложением к постановлению, изложить в следующей редакции:</w:t>
      </w:r>
    </w:p>
    <w:p w:rsidR="00853E09" w:rsidRPr="00540F50" w:rsidRDefault="00853E09" w:rsidP="00DC64D4">
      <w:pPr>
        <w:tabs>
          <w:tab w:val="center" w:pos="4153"/>
          <w:tab w:val="right" w:pos="8306"/>
        </w:tabs>
        <w:ind w:firstLine="902"/>
        <w:rPr>
          <w:rFonts w:ascii="Times New Roman" w:hAnsi="Times New Roman" w:cs="Times New Roman"/>
          <w:sz w:val="28"/>
          <w:szCs w:val="28"/>
          <w:lang w:eastAsia="ru-RU"/>
        </w:rPr>
      </w:pPr>
      <w:r w:rsidRPr="00540F50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853E09" w:rsidRPr="003449B5" w:rsidTr="009F0752">
        <w:tc>
          <w:tcPr>
            <w:tcW w:w="2518" w:type="dxa"/>
          </w:tcPr>
          <w:p w:rsidR="00853E09" w:rsidRDefault="00853E09" w:rsidP="009F0752">
            <w:pPr>
              <w:pStyle w:val="ConsPlusNormal"/>
            </w:pPr>
            <w: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853E09" w:rsidRPr="00A31B65" w:rsidRDefault="00853E09" w:rsidP="009F075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Источник финансирования подпрограммы – бюджет города </w:t>
            </w:r>
          </w:p>
          <w:p w:rsidR="00853E09" w:rsidRPr="00A31B65" w:rsidRDefault="00853E09" w:rsidP="009F075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1 261 090,64096 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том числе по годам:</w:t>
            </w:r>
          </w:p>
          <w:p w:rsidR="00853E09" w:rsidRDefault="00853E09" w:rsidP="009F075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351 037,98979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853E09" w:rsidRPr="00A31B65" w:rsidRDefault="00853E09" w:rsidP="009F075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320 688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91515 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тыс. руб.;</w:t>
            </w:r>
          </w:p>
          <w:p w:rsidR="00853E09" w:rsidRPr="00A31B65" w:rsidRDefault="00853E09" w:rsidP="00171E04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252 111,61723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руб.;</w:t>
            </w:r>
          </w:p>
          <w:p w:rsidR="00853E09" w:rsidRDefault="00853E09" w:rsidP="00171E04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287 720,39310 тыс. руб.</w:t>
            </w:r>
          </w:p>
          <w:p w:rsidR="00853E09" w:rsidRPr="00863BDB" w:rsidRDefault="00853E09" w:rsidP="00171E04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63BD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49 531,72569</w:t>
            </w:r>
            <w:r w:rsidRPr="00863BD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853E09" w:rsidRDefault="00853E09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3E09" w:rsidRPr="00540F50" w:rsidRDefault="00853E09" w:rsidP="003449B5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540F50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40F50">
        <w:rPr>
          <w:rFonts w:ascii="Times New Roman" w:hAnsi="Times New Roman" w:cs="Times New Roman"/>
          <w:sz w:val="28"/>
          <w:szCs w:val="28"/>
          <w:lang w:eastAsia="ru-RU"/>
        </w:rPr>
        <w:t>. Строку 1.9. раздела 1 приложения №2 к муниципальной программе, являющейся приложением к постановлению, изложить в следующей редакции:</w:t>
      </w:r>
    </w:p>
    <w:p w:rsidR="00853E09" w:rsidRPr="00540F50" w:rsidRDefault="00853E09" w:rsidP="003449B5">
      <w:pPr>
        <w:tabs>
          <w:tab w:val="center" w:pos="4153"/>
          <w:tab w:val="right" w:pos="8306"/>
        </w:tabs>
        <w:ind w:firstLine="902"/>
        <w:rPr>
          <w:rFonts w:ascii="Times New Roman" w:hAnsi="Times New Roman" w:cs="Times New Roman"/>
          <w:sz w:val="28"/>
          <w:szCs w:val="28"/>
          <w:lang w:eastAsia="ru-RU"/>
        </w:rPr>
      </w:pPr>
      <w:r w:rsidRPr="00540F50"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pPr w:leftFromText="180" w:rightFromText="180" w:vertAnchor="text" w:horzAnchor="margin" w:tblpY="17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853E09" w:rsidRPr="003449B5" w:rsidTr="007A6F4D">
        <w:tc>
          <w:tcPr>
            <w:tcW w:w="2518" w:type="dxa"/>
          </w:tcPr>
          <w:p w:rsidR="00853E09" w:rsidRDefault="00853E09">
            <w:pPr>
              <w:pStyle w:val="ConsPlusNormal"/>
            </w:pPr>
            <w: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853E09" w:rsidRPr="004F7690" w:rsidRDefault="00853E09" w:rsidP="00D03D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F7690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 – бюджет города.</w:t>
            </w:r>
          </w:p>
          <w:p w:rsidR="00853E09" w:rsidRDefault="00853E09" w:rsidP="00D03D80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финансирования подпрограммы составляет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86 693,39046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853E09" w:rsidRPr="00F962AB" w:rsidRDefault="00853E09" w:rsidP="00D03D80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2016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9 588,05211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853E09" w:rsidRPr="00F962AB" w:rsidRDefault="00853E09" w:rsidP="003E4189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2017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19 863,48842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853E09" w:rsidRPr="00F962AB" w:rsidRDefault="00853E09" w:rsidP="00FD2FD8">
            <w:pP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19 081,26933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853E09" w:rsidRPr="00F962AB" w:rsidRDefault="00853E09" w:rsidP="00FD2FD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2019 году – 19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 080,29030</w:t>
            </w:r>
            <w:r w:rsidRPr="00F962AB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</w:p>
          <w:p w:rsidR="00853E09" w:rsidRDefault="00853E09" w:rsidP="00FD2FD8">
            <w:pPr>
              <w:pStyle w:val="ConsPlusNormal"/>
            </w:pPr>
            <w:r>
              <w:rPr>
                <w:spacing w:val="-4"/>
              </w:rPr>
              <w:t xml:space="preserve">        </w:t>
            </w:r>
            <w:r w:rsidRPr="00F962AB">
              <w:rPr>
                <w:spacing w:val="-4"/>
              </w:rPr>
              <w:t>в 2020 году</w:t>
            </w:r>
            <w:r>
              <w:rPr>
                <w:spacing w:val="-4"/>
              </w:rPr>
              <w:t xml:space="preserve"> </w:t>
            </w:r>
            <w:r w:rsidRPr="00F962AB">
              <w:rPr>
                <w:spacing w:val="-4"/>
              </w:rPr>
              <w:t>– 19</w:t>
            </w:r>
            <w:r>
              <w:rPr>
                <w:spacing w:val="-4"/>
              </w:rPr>
              <w:t> </w:t>
            </w:r>
            <w:r w:rsidRPr="00F962AB">
              <w:rPr>
                <w:spacing w:val="-4"/>
              </w:rPr>
              <w:t>0</w:t>
            </w:r>
            <w:r>
              <w:rPr>
                <w:spacing w:val="-4"/>
              </w:rPr>
              <w:t>80,29030</w:t>
            </w:r>
            <w:r w:rsidRPr="00F962AB">
              <w:rPr>
                <w:spacing w:val="-4"/>
              </w:rPr>
              <w:t xml:space="preserve"> тыс. руб.</w:t>
            </w:r>
          </w:p>
        </w:tc>
      </w:tr>
    </w:tbl>
    <w:p w:rsidR="00853E09" w:rsidRDefault="00853E09" w:rsidP="006C3F60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3E09" w:rsidRPr="008D0A8C" w:rsidRDefault="00853E09" w:rsidP="009D0F47">
      <w:pPr>
        <w:tabs>
          <w:tab w:val="center" w:pos="4153"/>
          <w:tab w:val="right" w:pos="8306"/>
        </w:tabs>
        <w:spacing w:line="340" w:lineRule="exact"/>
        <w:ind w:firstLine="900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программе, являющейся приложением к постановлению,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53E09" w:rsidRDefault="00853E09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Default="00853E09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853E09" w:rsidSect="00D627FC">
          <w:headerReference w:type="even" r:id="rId9"/>
          <w:headerReference w:type="default" r:id="rId10"/>
          <w:pgSz w:w="11906" w:h="16838"/>
          <w:pgMar w:top="1618" w:right="576" w:bottom="720" w:left="1701" w:header="709" w:footer="709" w:gutter="0"/>
          <w:cols w:space="708"/>
          <w:titlePg/>
          <w:docGrid w:linePitch="360"/>
        </w:sectPr>
      </w:pPr>
    </w:p>
    <w:p w:rsidR="00853E09" w:rsidRDefault="00853E09" w:rsidP="003E4189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853E09" w:rsidRDefault="00853E09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853E09" w:rsidRDefault="00853E09" w:rsidP="003E4189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853E09" w:rsidRDefault="00853E09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E09" w:rsidRDefault="00853E09" w:rsidP="003E4189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96D"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5468" w:type="dxa"/>
        <w:tblInd w:w="91" w:type="dxa"/>
        <w:tblLayout w:type="fixed"/>
        <w:tblLook w:val="00A0"/>
      </w:tblPr>
      <w:tblGrid>
        <w:gridCol w:w="960"/>
        <w:gridCol w:w="2176"/>
        <w:gridCol w:w="1984"/>
        <w:gridCol w:w="1843"/>
        <w:gridCol w:w="1701"/>
        <w:gridCol w:w="1701"/>
        <w:gridCol w:w="1701"/>
        <w:gridCol w:w="1701"/>
        <w:gridCol w:w="1701"/>
      </w:tblGrid>
      <w:tr w:rsidR="00853E09" w:rsidRPr="00D21D8F" w:rsidTr="006C4282">
        <w:trPr>
          <w:trHeight w:val="37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Сумма финансового обеспечения из бюджета города</w:t>
            </w:r>
          </w:p>
        </w:tc>
      </w:tr>
      <w:tr w:rsidR="00853E09" w:rsidRPr="00D21D8F" w:rsidTr="006C428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годам (тыс. руб.)</w:t>
            </w:r>
          </w:p>
        </w:tc>
      </w:tr>
      <w:tr w:rsidR="00853E09" w:rsidRPr="00D21D8F" w:rsidTr="006C4282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A76F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  <w:tr w:rsidR="00853E09" w:rsidRPr="00D21D8F" w:rsidTr="006C4282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5A76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53E09" w:rsidRPr="00D21D8F" w:rsidTr="006C4282">
        <w:trPr>
          <w:trHeight w:val="375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853E09" w:rsidRPr="00D21D8F" w:rsidTr="006C4282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1.1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882 078,44826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238 324,00000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202 715,22413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202 715,22413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238 324,00000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3E09" w:rsidRPr="00D21D8F" w:rsidTr="006C4282">
        <w:trPr>
          <w:trHeight w:val="7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133 192</w:t>
            </w: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F635F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692</w:t>
            </w: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3E09" w:rsidRPr="00D21D8F" w:rsidTr="006C4282">
        <w:trPr>
          <w:trHeight w:val="75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1.2</w:t>
            </w:r>
          </w:p>
        </w:tc>
        <w:tc>
          <w:tcPr>
            <w:tcW w:w="2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245 766,25691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46 210,05400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51 231,69102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49 396,39310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49 396,39310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49 531,72569</w:t>
            </w:r>
          </w:p>
        </w:tc>
      </w:tr>
      <w:tr w:rsidR="00853E09" w:rsidRPr="00D21D8F" w:rsidTr="006C4282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Администрация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53,93579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3,93579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853E09" w:rsidRPr="00D21D8F" w:rsidTr="006C4282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D154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261 090,64096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5202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351 037,98979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F635F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20 688,91515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252 111,61723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287 720,39310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3E09" w:rsidRPr="00D21D8F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49 531,72569</w:t>
            </w:r>
          </w:p>
        </w:tc>
      </w:tr>
    </w:tbl>
    <w:p w:rsidR="00853E09" w:rsidRDefault="00853E09" w:rsidP="003E418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853E09" w:rsidSect="000024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5468" w:type="dxa"/>
        <w:tblInd w:w="91" w:type="dxa"/>
        <w:tblLayout w:type="fixed"/>
        <w:tblLook w:val="00A0"/>
      </w:tblPr>
      <w:tblGrid>
        <w:gridCol w:w="760"/>
        <w:gridCol w:w="2135"/>
        <w:gridCol w:w="2225"/>
        <w:gridCol w:w="1843"/>
        <w:gridCol w:w="1701"/>
        <w:gridCol w:w="1701"/>
        <w:gridCol w:w="1701"/>
        <w:gridCol w:w="1701"/>
        <w:gridCol w:w="1701"/>
      </w:tblGrid>
      <w:tr w:rsidR="00853E09" w:rsidRPr="00D21D8F" w:rsidTr="00DE0155">
        <w:trPr>
          <w:trHeight w:val="375"/>
        </w:trPr>
        <w:tc>
          <w:tcPr>
            <w:tcW w:w="15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0024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853E09" w:rsidRPr="00D21D8F" w:rsidTr="00002430">
        <w:trPr>
          <w:trHeight w:val="26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16679F">
            <w:pPr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Организация составления и исполнения бюджета города Димитровграда, а также осуществление иных полномочий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6402EE" w:rsidRDefault="00853E09" w:rsidP="0016679F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Управлени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е</w:t>
            </w:r>
            <w:r w:rsidRPr="006402EE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финансов, муниципальных закупок и экономического 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A42CCE" w:rsidRDefault="00853E09" w:rsidP="00A42C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86 693,39046</w:t>
            </w:r>
          </w:p>
          <w:p w:rsidR="00853E09" w:rsidRPr="00DD4A80" w:rsidRDefault="00853E09" w:rsidP="00A42C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DD4A8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A42CCE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863,48842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19 081,26933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19 080,29030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19 080,29030</w:t>
            </w:r>
          </w:p>
        </w:tc>
      </w:tr>
      <w:tr w:rsidR="00853E09" w:rsidRPr="00D21D8F" w:rsidTr="00002430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подпрограмме: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0054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BA46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6 693,39046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DD4A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9 588,05211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D8508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863,48842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19 081,26933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19 080,29030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19 080,29030</w:t>
            </w:r>
          </w:p>
        </w:tc>
      </w:tr>
      <w:tr w:rsidR="00853E09" w:rsidRPr="00D21D8F" w:rsidTr="00002430">
        <w:trPr>
          <w:trHeight w:val="375"/>
        </w:trPr>
        <w:tc>
          <w:tcPr>
            <w:tcW w:w="5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09" w:rsidRPr="00D21D8F" w:rsidRDefault="00853E09" w:rsidP="0000243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1D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D1549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 347 784,03142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DD4A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360 626,04190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DD4A80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340 552,40357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271 192,88656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306 800,68340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3E09" w:rsidRPr="00DD4A80" w:rsidRDefault="00853E09" w:rsidP="00B371F8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DD4A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68 612,01599</w:t>
            </w:r>
          </w:p>
        </w:tc>
      </w:tr>
    </w:tbl>
    <w:p w:rsidR="00853E09" w:rsidRDefault="00853E09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853E09" w:rsidSect="003E4189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853E09" w:rsidRDefault="00853E09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Default="00853E09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D627FC" w:rsidRDefault="00853E09" w:rsidP="00D627FC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853E09" w:rsidRPr="00D627FC" w:rsidRDefault="00853E09" w:rsidP="00D627FC">
      <w:pPr>
        <w:autoSpaceDE w:val="0"/>
        <w:autoSpaceDN w:val="0"/>
        <w:adjustRightInd w:val="0"/>
        <w:ind w:firstLine="55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853E09" w:rsidRPr="00D627FC" w:rsidRDefault="00853E09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D627FC" w:rsidRDefault="00853E09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D627FC" w:rsidRDefault="00853E09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D627FC" w:rsidRDefault="00853E09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853E09" w:rsidRPr="00D627FC" w:rsidRDefault="00853E09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D627FC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города                                                     Ю.А.Корженкова</w:t>
      </w:r>
    </w:p>
    <w:p w:rsidR="00853E09" w:rsidRDefault="00853E09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Default="00853E09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Default="00853E09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53E09" w:rsidRPr="00412E35" w:rsidRDefault="00853E09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853E09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09" w:rsidRDefault="00853E09" w:rsidP="00DB7C5D">
      <w:r>
        <w:separator/>
      </w:r>
    </w:p>
  </w:endnote>
  <w:endnote w:type="continuationSeparator" w:id="0">
    <w:p w:rsidR="00853E09" w:rsidRDefault="00853E09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09" w:rsidRDefault="00853E09" w:rsidP="00DB7C5D">
      <w:r>
        <w:separator/>
      </w:r>
    </w:p>
  </w:footnote>
  <w:footnote w:type="continuationSeparator" w:id="0">
    <w:p w:rsidR="00853E09" w:rsidRDefault="00853E09" w:rsidP="00DB7C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09" w:rsidRDefault="00853E09" w:rsidP="00002FD1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853E09" w:rsidRDefault="00853E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E09" w:rsidRDefault="00853E09" w:rsidP="00002FD1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853E09" w:rsidRDefault="00853E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2FD1"/>
    <w:rsid w:val="0000544F"/>
    <w:rsid w:val="000109A3"/>
    <w:rsid w:val="00013A12"/>
    <w:rsid w:val="00015CFF"/>
    <w:rsid w:val="0003151E"/>
    <w:rsid w:val="00034CDF"/>
    <w:rsid w:val="00042DD6"/>
    <w:rsid w:val="00046882"/>
    <w:rsid w:val="00052EEE"/>
    <w:rsid w:val="00054B52"/>
    <w:rsid w:val="000653EF"/>
    <w:rsid w:val="000666A7"/>
    <w:rsid w:val="00071474"/>
    <w:rsid w:val="0007412F"/>
    <w:rsid w:val="0007465B"/>
    <w:rsid w:val="00082CA3"/>
    <w:rsid w:val="000834D7"/>
    <w:rsid w:val="00086A7A"/>
    <w:rsid w:val="00097227"/>
    <w:rsid w:val="0009765E"/>
    <w:rsid w:val="000A48A4"/>
    <w:rsid w:val="000A59B7"/>
    <w:rsid w:val="000A7E51"/>
    <w:rsid w:val="000B3817"/>
    <w:rsid w:val="000B7553"/>
    <w:rsid w:val="000C2E0B"/>
    <w:rsid w:val="000D15FB"/>
    <w:rsid w:val="000E46E9"/>
    <w:rsid w:val="0010605B"/>
    <w:rsid w:val="00110548"/>
    <w:rsid w:val="00111FA0"/>
    <w:rsid w:val="00113EC3"/>
    <w:rsid w:val="00124A17"/>
    <w:rsid w:val="00124C71"/>
    <w:rsid w:val="0013630E"/>
    <w:rsid w:val="001400DA"/>
    <w:rsid w:val="00141714"/>
    <w:rsid w:val="001420ED"/>
    <w:rsid w:val="001522F6"/>
    <w:rsid w:val="0015548A"/>
    <w:rsid w:val="00155956"/>
    <w:rsid w:val="001622CB"/>
    <w:rsid w:val="0016679F"/>
    <w:rsid w:val="00166DC4"/>
    <w:rsid w:val="00171E04"/>
    <w:rsid w:val="00172028"/>
    <w:rsid w:val="001805E4"/>
    <w:rsid w:val="00183EAC"/>
    <w:rsid w:val="0019216E"/>
    <w:rsid w:val="001924BF"/>
    <w:rsid w:val="00192688"/>
    <w:rsid w:val="00194EBB"/>
    <w:rsid w:val="00196AAF"/>
    <w:rsid w:val="00197723"/>
    <w:rsid w:val="001A75A6"/>
    <w:rsid w:val="001C4113"/>
    <w:rsid w:val="001C4AE2"/>
    <w:rsid w:val="001D22C5"/>
    <w:rsid w:val="001D2396"/>
    <w:rsid w:val="001D3439"/>
    <w:rsid w:val="001E23AD"/>
    <w:rsid w:val="001E2CDA"/>
    <w:rsid w:val="001E4BCC"/>
    <w:rsid w:val="00210028"/>
    <w:rsid w:val="002102F4"/>
    <w:rsid w:val="0021590D"/>
    <w:rsid w:val="00217692"/>
    <w:rsid w:val="002242A9"/>
    <w:rsid w:val="0022669B"/>
    <w:rsid w:val="00227CEB"/>
    <w:rsid w:val="002323C3"/>
    <w:rsid w:val="00232BC1"/>
    <w:rsid w:val="002428D9"/>
    <w:rsid w:val="00245071"/>
    <w:rsid w:val="00245460"/>
    <w:rsid w:val="002504C4"/>
    <w:rsid w:val="00256219"/>
    <w:rsid w:val="00261A9C"/>
    <w:rsid w:val="002623DB"/>
    <w:rsid w:val="0026569E"/>
    <w:rsid w:val="00276512"/>
    <w:rsid w:val="00281A5C"/>
    <w:rsid w:val="00282476"/>
    <w:rsid w:val="0028265F"/>
    <w:rsid w:val="00284F76"/>
    <w:rsid w:val="00286D06"/>
    <w:rsid w:val="00292567"/>
    <w:rsid w:val="00295297"/>
    <w:rsid w:val="002A0F52"/>
    <w:rsid w:val="002A21E2"/>
    <w:rsid w:val="002A2895"/>
    <w:rsid w:val="002A7E4D"/>
    <w:rsid w:val="002B3ACF"/>
    <w:rsid w:val="002B3E7F"/>
    <w:rsid w:val="002B44A2"/>
    <w:rsid w:val="002B5DD5"/>
    <w:rsid w:val="002D3377"/>
    <w:rsid w:val="002E13F7"/>
    <w:rsid w:val="002E2013"/>
    <w:rsid w:val="002E54BD"/>
    <w:rsid w:val="00305A8A"/>
    <w:rsid w:val="003075D0"/>
    <w:rsid w:val="00310CC0"/>
    <w:rsid w:val="00312BFD"/>
    <w:rsid w:val="00320D96"/>
    <w:rsid w:val="00322899"/>
    <w:rsid w:val="003276FB"/>
    <w:rsid w:val="003449B5"/>
    <w:rsid w:val="003537CF"/>
    <w:rsid w:val="00354157"/>
    <w:rsid w:val="003578FE"/>
    <w:rsid w:val="00357F1A"/>
    <w:rsid w:val="00362DCD"/>
    <w:rsid w:val="003672EE"/>
    <w:rsid w:val="003705D9"/>
    <w:rsid w:val="00377B70"/>
    <w:rsid w:val="00387F26"/>
    <w:rsid w:val="00392E97"/>
    <w:rsid w:val="0039332B"/>
    <w:rsid w:val="003A1C93"/>
    <w:rsid w:val="003A3449"/>
    <w:rsid w:val="003C0DC5"/>
    <w:rsid w:val="003C277E"/>
    <w:rsid w:val="003C34CF"/>
    <w:rsid w:val="003D00F3"/>
    <w:rsid w:val="003D29CC"/>
    <w:rsid w:val="003D675E"/>
    <w:rsid w:val="003E412E"/>
    <w:rsid w:val="003E4189"/>
    <w:rsid w:val="003F2F2A"/>
    <w:rsid w:val="004019EE"/>
    <w:rsid w:val="00406F94"/>
    <w:rsid w:val="0041208F"/>
    <w:rsid w:val="00412E35"/>
    <w:rsid w:val="00416997"/>
    <w:rsid w:val="00416F10"/>
    <w:rsid w:val="0041729A"/>
    <w:rsid w:val="004241CC"/>
    <w:rsid w:val="00425D99"/>
    <w:rsid w:val="00442120"/>
    <w:rsid w:val="004455A6"/>
    <w:rsid w:val="004512F4"/>
    <w:rsid w:val="004552B4"/>
    <w:rsid w:val="004610B0"/>
    <w:rsid w:val="00463041"/>
    <w:rsid w:val="004647CE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4FDA"/>
    <w:rsid w:val="004B4438"/>
    <w:rsid w:val="004B799F"/>
    <w:rsid w:val="004B7BB8"/>
    <w:rsid w:val="004D0659"/>
    <w:rsid w:val="004D127E"/>
    <w:rsid w:val="004D3F45"/>
    <w:rsid w:val="004D6C46"/>
    <w:rsid w:val="004E2242"/>
    <w:rsid w:val="004E7BEE"/>
    <w:rsid w:val="004F2E18"/>
    <w:rsid w:val="004F32B4"/>
    <w:rsid w:val="004F33BF"/>
    <w:rsid w:val="004F7690"/>
    <w:rsid w:val="00504516"/>
    <w:rsid w:val="005159C9"/>
    <w:rsid w:val="0052024F"/>
    <w:rsid w:val="00536969"/>
    <w:rsid w:val="00540A68"/>
    <w:rsid w:val="00540F50"/>
    <w:rsid w:val="00543059"/>
    <w:rsid w:val="00544F45"/>
    <w:rsid w:val="00551AC4"/>
    <w:rsid w:val="00553C19"/>
    <w:rsid w:val="0055656A"/>
    <w:rsid w:val="0055694B"/>
    <w:rsid w:val="00560114"/>
    <w:rsid w:val="005640FF"/>
    <w:rsid w:val="00570927"/>
    <w:rsid w:val="00574566"/>
    <w:rsid w:val="00591B97"/>
    <w:rsid w:val="005A41A9"/>
    <w:rsid w:val="005A44E3"/>
    <w:rsid w:val="005A76F1"/>
    <w:rsid w:val="005B5BB2"/>
    <w:rsid w:val="005B7F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479C"/>
    <w:rsid w:val="005E6E9A"/>
    <w:rsid w:val="005E7982"/>
    <w:rsid w:val="005F6C81"/>
    <w:rsid w:val="006003D0"/>
    <w:rsid w:val="00603D28"/>
    <w:rsid w:val="0061000C"/>
    <w:rsid w:val="00614553"/>
    <w:rsid w:val="006216F4"/>
    <w:rsid w:val="006239BE"/>
    <w:rsid w:val="006245A6"/>
    <w:rsid w:val="00631DF8"/>
    <w:rsid w:val="00635833"/>
    <w:rsid w:val="006402EE"/>
    <w:rsid w:val="006419E3"/>
    <w:rsid w:val="006434FC"/>
    <w:rsid w:val="00647CB1"/>
    <w:rsid w:val="006866B6"/>
    <w:rsid w:val="00692CB2"/>
    <w:rsid w:val="006947C3"/>
    <w:rsid w:val="0069775F"/>
    <w:rsid w:val="006B1867"/>
    <w:rsid w:val="006B1CD0"/>
    <w:rsid w:val="006B51F4"/>
    <w:rsid w:val="006B6F4E"/>
    <w:rsid w:val="006C3F60"/>
    <w:rsid w:val="006C4282"/>
    <w:rsid w:val="00705BAA"/>
    <w:rsid w:val="00713026"/>
    <w:rsid w:val="00720D58"/>
    <w:rsid w:val="0072595C"/>
    <w:rsid w:val="00735883"/>
    <w:rsid w:val="007404FF"/>
    <w:rsid w:val="00745994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61AD"/>
    <w:rsid w:val="00783208"/>
    <w:rsid w:val="00787865"/>
    <w:rsid w:val="00796DB9"/>
    <w:rsid w:val="007A05C6"/>
    <w:rsid w:val="007A0AF5"/>
    <w:rsid w:val="007A4AFF"/>
    <w:rsid w:val="007A6F4D"/>
    <w:rsid w:val="007B1866"/>
    <w:rsid w:val="007C161B"/>
    <w:rsid w:val="007C1B4C"/>
    <w:rsid w:val="007C1F4C"/>
    <w:rsid w:val="007C5C82"/>
    <w:rsid w:val="007D3925"/>
    <w:rsid w:val="007E06F1"/>
    <w:rsid w:val="007E0F04"/>
    <w:rsid w:val="007E1EE5"/>
    <w:rsid w:val="007E611D"/>
    <w:rsid w:val="007F6152"/>
    <w:rsid w:val="00800934"/>
    <w:rsid w:val="008108EF"/>
    <w:rsid w:val="00811B6A"/>
    <w:rsid w:val="0082383F"/>
    <w:rsid w:val="00831E4A"/>
    <w:rsid w:val="008333E0"/>
    <w:rsid w:val="008346EF"/>
    <w:rsid w:val="00840BBF"/>
    <w:rsid w:val="00845302"/>
    <w:rsid w:val="00847ADD"/>
    <w:rsid w:val="00852214"/>
    <w:rsid w:val="00853E09"/>
    <w:rsid w:val="00857A08"/>
    <w:rsid w:val="008606AD"/>
    <w:rsid w:val="00860D9F"/>
    <w:rsid w:val="008627B6"/>
    <w:rsid w:val="00863BDB"/>
    <w:rsid w:val="00866F9E"/>
    <w:rsid w:val="0087160D"/>
    <w:rsid w:val="008726B2"/>
    <w:rsid w:val="008751D7"/>
    <w:rsid w:val="0087591E"/>
    <w:rsid w:val="008848DE"/>
    <w:rsid w:val="00885D39"/>
    <w:rsid w:val="00896CBB"/>
    <w:rsid w:val="008B2329"/>
    <w:rsid w:val="008B328D"/>
    <w:rsid w:val="008C190E"/>
    <w:rsid w:val="008D0875"/>
    <w:rsid w:val="008D0A8C"/>
    <w:rsid w:val="008D2886"/>
    <w:rsid w:val="008D69BA"/>
    <w:rsid w:val="008E558E"/>
    <w:rsid w:val="008F1211"/>
    <w:rsid w:val="008F4AD8"/>
    <w:rsid w:val="008F4B83"/>
    <w:rsid w:val="00911BAA"/>
    <w:rsid w:val="0091215A"/>
    <w:rsid w:val="00912FD4"/>
    <w:rsid w:val="0092127F"/>
    <w:rsid w:val="00932B8D"/>
    <w:rsid w:val="009378E6"/>
    <w:rsid w:val="00943039"/>
    <w:rsid w:val="009439A9"/>
    <w:rsid w:val="00943E01"/>
    <w:rsid w:val="0094658E"/>
    <w:rsid w:val="009475E0"/>
    <w:rsid w:val="009521EA"/>
    <w:rsid w:val="00952202"/>
    <w:rsid w:val="00955460"/>
    <w:rsid w:val="00966268"/>
    <w:rsid w:val="009759D3"/>
    <w:rsid w:val="00975C0A"/>
    <w:rsid w:val="00983165"/>
    <w:rsid w:val="00984393"/>
    <w:rsid w:val="009906EE"/>
    <w:rsid w:val="009977C6"/>
    <w:rsid w:val="009A1E1D"/>
    <w:rsid w:val="009A7267"/>
    <w:rsid w:val="009A7EE9"/>
    <w:rsid w:val="009C3594"/>
    <w:rsid w:val="009C496D"/>
    <w:rsid w:val="009D04FE"/>
    <w:rsid w:val="009D0F47"/>
    <w:rsid w:val="009D247B"/>
    <w:rsid w:val="009D3312"/>
    <w:rsid w:val="009D36A0"/>
    <w:rsid w:val="009D7446"/>
    <w:rsid w:val="009F0752"/>
    <w:rsid w:val="009F0FA4"/>
    <w:rsid w:val="009F2F23"/>
    <w:rsid w:val="009F58B7"/>
    <w:rsid w:val="009F58E8"/>
    <w:rsid w:val="009F69B9"/>
    <w:rsid w:val="009F7489"/>
    <w:rsid w:val="00A01B6A"/>
    <w:rsid w:val="00A02CF2"/>
    <w:rsid w:val="00A03698"/>
    <w:rsid w:val="00A115CC"/>
    <w:rsid w:val="00A30BD9"/>
    <w:rsid w:val="00A31B65"/>
    <w:rsid w:val="00A35D45"/>
    <w:rsid w:val="00A42CCE"/>
    <w:rsid w:val="00A55CF5"/>
    <w:rsid w:val="00A641DF"/>
    <w:rsid w:val="00A71346"/>
    <w:rsid w:val="00A7694C"/>
    <w:rsid w:val="00A77667"/>
    <w:rsid w:val="00A92BD9"/>
    <w:rsid w:val="00AA18E7"/>
    <w:rsid w:val="00AA209F"/>
    <w:rsid w:val="00AA251B"/>
    <w:rsid w:val="00AB232D"/>
    <w:rsid w:val="00AB233D"/>
    <w:rsid w:val="00AB43EE"/>
    <w:rsid w:val="00AB615A"/>
    <w:rsid w:val="00AC13E0"/>
    <w:rsid w:val="00AC4456"/>
    <w:rsid w:val="00AC6EC8"/>
    <w:rsid w:val="00AD7704"/>
    <w:rsid w:val="00AE01A9"/>
    <w:rsid w:val="00AF1B1B"/>
    <w:rsid w:val="00AF2961"/>
    <w:rsid w:val="00AF525D"/>
    <w:rsid w:val="00B1087D"/>
    <w:rsid w:val="00B16A4C"/>
    <w:rsid w:val="00B16A59"/>
    <w:rsid w:val="00B20647"/>
    <w:rsid w:val="00B220ED"/>
    <w:rsid w:val="00B31621"/>
    <w:rsid w:val="00B32798"/>
    <w:rsid w:val="00B371F8"/>
    <w:rsid w:val="00B41FF9"/>
    <w:rsid w:val="00B44FBF"/>
    <w:rsid w:val="00B5175D"/>
    <w:rsid w:val="00B52860"/>
    <w:rsid w:val="00B54B64"/>
    <w:rsid w:val="00B5529B"/>
    <w:rsid w:val="00B6573B"/>
    <w:rsid w:val="00B72326"/>
    <w:rsid w:val="00B75FE0"/>
    <w:rsid w:val="00B83852"/>
    <w:rsid w:val="00B8426F"/>
    <w:rsid w:val="00B876AD"/>
    <w:rsid w:val="00B92BBC"/>
    <w:rsid w:val="00B96FFE"/>
    <w:rsid w:val="00BA1A1C"/>
    <w:rsid w:val="00BA46EC"/>
    <w:rsid w:val="00BA6C95"/>
    <w:rsid w:val="00BA7DA3"/>
    <w:rsid w:val="00BB0BF8"/>
    <w:rsid w:val="00BB0FF0"/>
    <w:rsid w:val="00BB14EB"/>
    <w:rsid w:val="00BB4401"/>
    <w:rsid w:val="00BB5EAA"/>
    <w:rsid w:val="00BB7025"/>
    <w:rsid w:val="00BC147C"/>
    <w:rsid w:val="00BC150F"/>
    <w:rsid w:val="00BC2DAA"/>
    <w:rsid w:val="00BC3F0B"/>
    <w:rsid w:val="00BC4FB5"/>
    <w:rsid w:val="00BD5473"/>
    <w:rsid w:val="00BE1082"/>
    <w:rsid w:val="00BE534F"/>
    <w:rsid w:val="00BE6B80"/>
    <w:rsid w:val="00C00D69"/>
    <w:rsid w:val="00C05A70"/>
    <w:rsid w:val="00C065DF"/>
    <w:rsid w:val="00C12FA7"/>
    <w:rsid w:val="00C14CA4"/>
    <w:rsid w:val="00C164F6"/>
    <w:rsid w:val="00C2631E"/>
    <w:rsid w:val="00C463C9"/>
    <w:rsid w:val="00C46489"/>
    <w:rsid w:val="00C46A69"/>
    <w:rsid w:val="00C51FA5"/>
    <w:rsid w:val="00C5650A"/>
    <w:rsid w:val="00C61406"/>
    <w:rsid w:val="00C6347E"/>
    <w:rsid w:val="00C66D5E"/>
    <w:rsid w:val="00C7050D"/>
    <w:rsid w:val="00C92038"/>
    <w:rsid w:val="00C9675A"/>
    <w:rsid w:val="00CB107E"/>
    <w:rsid w:val="00CB1E6B"/>
    <w:rsid w:val="00CC2CC4"/>
    <w:rsid w:val="00CC4034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2F77"/>
    <w:rsid w:val="00D15491"/>
    <w:rsid w:val="00D17A68"/>
    <w:rsid w:val="00D21139"/>
    <w:rsid w:val="00D21D8F"/>
    <w:rsid w:val="00D256DD"/>
    <w:rsid w:val="00D263F4"/>
    <w:rsid w:val="00D30AC2"/>
    <w:rsid w:val="00D357AD"/>
    <w:rsid w:val="00D36FFE"/>
    <w:rsid w:val="00D447DA"/>
    <w:rsid w:val="00D51F24"/>
    <w:rsid w:val="00D627FC"/>
    <w:rsid w:val="00D62C90"/>
    <w:rsid w:val="00D65531"/>
    <w:rsid w:val="00D66582"/>
    <w:rsid w:val="00D83E9E"/>
    <w:rsid w:val="00D85085"/>
    <w:rsid w:val="00D86843"/>
    <w:rsid w:val="00D954A1"/>
    <w:rsid w:val="00D954F0"/>
    <w:rsid w:val="00D95F9B"/>
    <w:rsid w:val="00DA358A"/>
    <w:rsid w:val="00DA3AD8"/>
    <w:rsid w:val="00DA52C0"/>
    <w:rsid w:val="00DA6C80"/>
    <w:rsid w:val="00DB19DA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586A"/>
    <w:rsid w:val="00E01DCC"/>
    <w:rsid w:val="00E05539"/>
    <w:rsid w:val="00E075F4"/>
    <w:rsid w:val="00E1171D"/>
    <w:rsid w:val="00E150D6"/>
    <w:rsid w:val="00E20B21"/>
    <w:rsid w:val="00E241E9"/>
    <w:rsid w:val="00E447B8"/>
    <w:rsid w:val="00E46810"/>
    <w:rsid w:val="00E52DE9"/>
    <w:rsid w:val="00E66424"/>
    <w:rsid w:val="00E76668"/>
    <w:rsid w:val="00E8144F"/>
    <w:rsid w:val="00E82953"/>
    <w:rsid w:val="00E84C4F"/>
    <w:rsid w:val="00E90D0E"/>
    <w:rsid w:val="00E93957"/>
    <w:rsid w:val="00E95E5D"/>
    <w:rsid w:val="00EA59F4"/>
    <w:rsid w:val="00EB18ED"/>
    <w:rsid w:val="00EC09D2"/>
    <w:rsid w:val="00EC14D6"/>
    <w:rsid w:val="00EC2C04"/>
    <w:rsid w:val="00EC409B"/>
    <w:rsid w:val="00ED299D"/>
    <w:rsid w:val="00ED742A"/>
    <w:rsid w:val="00EF0AC2"/>
    <w:rsid w:val="00EF1712"/>
    <w:rsid w:val="00F11592"/>
    <w:rsid w:val="00F13CFF"/>
    <w:rsid w:val="00F30CA8"/>
    <w:rsid w:val="00F31BB8"/>
    <w:rsid w:val="00F44B0D"/>
    <w:rsid w:val="00F44E7B"/>
    <w:rsid w:val="00F47B93"/>
    <w:rsid w:val="00F6206D"/>
    <w:rsid w:val="00F635F1"/>
    <w:rsid w:val="00F63639"/>
    <w:rsid w:val="00F717BE"/>
    <w:rsid w:val="00F71825"/>
    <w:rsid w:val="00F7402A"/>
    <w:rsid w:val="00F74E76"/>
    <w:rsid w:val="00F86C98"/>
    <w:rsid w:val="00F90F6F"/>
    <w:rsid w:val="00F9118B"/>
    <w:rsid w:val="00F962AB"/>
    <w:rsid w:val="00FB564B"/>
    <w:rsid w:val="00FB7FB2"/>
    <w:rsid w:val="00FC36A8"/>
    <w:rsid w:val="00FC6422"/>
    <w:rsid w:val="00FC6E83"/>
    <w:rsid w:val="00FC6F4E"/>
    <w:rsid w:val="00FD2FD8"/>
    <w:rsid w:val="00FF0C6C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D627F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5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2N8X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1C333E243124C2591DE0EBB71E9DAEFF8E38645EC1A47271C6F59F6829E7F369D75DCF74341AEDB1527DN8X2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1C333E243124C2591DE0EBB71E9DAEFF8E38645EC1A47271C6F59F6829E7F369D75DCF74341AEDB1527DN8X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5</Pages>
  <Words>795</Words>
  <Characters>4535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137</cp:revision>
  <cp:lastPrinted>2017-09-06T05:14:00Z</cp:lastPrinted>
  <dcterms:created xsi:type="dcterms:W3CDTF">2017-02-09T07:42:00Z</dcterms:created>
  <dcterms:modified xsi:type="dcterms:W3CDTF">2017-09-12T06:57:00Z</dcterms:modified>
</cp:coreProperties>
</file>