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07" w:rsidRPr="00887051" w:rsidRDefault="00EF0B07" w:rsidP="00887051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05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ДИМИТРОВГРАДА</w:t>
      </w:r>
    </w:p>
    <w:p w:rsidR="00EF0B07" w:rsidRPr="00887051" w:rsidRDefault="00EF0B07" w:rsidP="00887051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05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EF0B07" w:rsidRPr="00887051" w:rsidRDefault="00EF0B07" w:rsidP="00887051">
      <w:pPr>
        <w:shd w:val="clear" w:color="auto" w:fill="FFFFFF"/>
        <w:tabs>
          <w:tab w:val="center" w:pos="4819"/>
          <w:tab w:val="left" w:pos="6920"/>
        </w:tabs>
        <w:spacing w:before="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05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F0B07" w:rsidRPr="00887051" w:rsidRDefault="00EF0B07" w:rsidP="00887051">
      <w:pPr>
        <w:shd w:val="clear" w:color="auto" w:fill="FFFFFF"/>
        <w:tabs>
          <w:tab w:val="center" w:pos="4819"/>
          <w:tab w:val="left" w:pos="6920"/>
        </w:tabs>
        <w:spacing w:before="264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07" w:rsidRPr="00887051" w:rsidRDefault="00EF0B07" w:rsidP="00887051">
      <w:pPr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05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7051">
        <w:rPr>
          <w:rFonts w:ascii="Times New Roman" w:hAnsi="Times New Roman" w:cs="Times New Roman"/>
          <w:bCs/>
          <w:sz w:val="28"/>
          <w:szCs w:val="28"/>
        </w:rPr>
        <w:t xml:space="preserve"> октября 2017 года                                                                                     18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</w:p>
    <w:p w:rsidR="00EF0B07" w:rsidRDefault="00EF0B07" w:rsidP="00887051">
      <w:pPr>
        <w:spacing w:line="240" w:lineRule="exact"/>
        <w:ind w:right="4320"/>
        <w:rPr>
          <w:sz w:val="28"/>
          <w:szCs w:val="28"/>
        </w:rPr>
      </w:pPr>
    </w:p>
    <w:p w:rsidR="00EF0B07" w:rsidRPr="009B728E" w:rsidRDefault="00EF0B07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8E">
        <w:rPr>
          <w:rFonts w:ascii="Times New Roman" w:hAnsi="Times New Roman" w:cs="Times New Roman"/>
          <w:b/>
          <w:bCs/>
          <w:sz w:val="28"/>
          <w:szCs w:val="28"/>
        </w:rPr>
        <w:t>Об установлении тарифа на услуги бани № 1 Муниципального унитарного предприятия «Сервис-К», на 2018 год</w:t>
      </w:r>
    </w:p>
    <w:p w:rsidR="00EF0B07" w:rsidRPr="009B728E" w:rsidRDefault="00EF0B07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07" w:rsidRPr="009B728E" w:rsidRDefault="00EF0B07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ab/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93/1117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 п о с т а н о в л я ю:</w:t>
      </w:r>
    </w:p>
    <w:p w:rsidR="00EF0B07" w:rsidRPr="009B728E" w:rsidRDefault="00EF0B07" w:rsidP="009B728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ab/>
        <w:t>1.Установить тариф на услуги бани № 1 Муниципального унитарного предприятия «Сервис-К» на период с 01.01.2018 по 31.12.2018 в следующем размере:</w:t>
      </w:r>
    </w:p>
    <w:p w:rsidR="00EF0B07" w:rsidRPr="009B728E" w:rsidRDefault="00EF0B07" w:rsidP="009B728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28E">
        <w:rPr>
          <w:rFonts w:ascii="Times New Roman" w:hAnsi="Times New Roman" w:cs="Times New Roman"/>
          <w:sz w:val="28"/>
          <w:szCs w:val="28"/>
        </w:rPr>
        <w:t>- тариф на одну помывку (1 час 30 минут) на 1 человека – 165,00 рублей.</w:t>
      </w:r>
    </w:p>
    <w:p w:rsidR="00EF0B07" w:rsidRPr="009B728E" w:rsidRDefault="00EF0B07" w:rsidP="009B728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>2.Установить, что:</w:t>
      </w:r>
    </w:p>
    <w:p w:rsidR="00EF0B07" w:rsidRPr="009B728E" w:rsidRDefault="00EF0B07" w:rsidP="009B728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28E">
        <w:rPr>
          <w:rFonts w:ascii="Times New Roman" w:hAnsi="Times New Roman" w:cs="Times New Roman"/>
          <w:sz w:val="28"/>
          <w:szCs w:val="28"/>
        </w:rPr>
        <w:t>2.1.Размер экономически обоснованной себестоимости услуги бани № 1 Муниципального унитарного предприятия «Сервис-К», предусмотренной пунктом 1 настоящего постановления, составляет 273,00 (Двести семьдесят три) рубля.</w:t>
      </w:r>
    </w:p>
    <w:p w:rsidR="00EF0B07" w:rsidRPr="009B728E" w:rsidRDefault="00EF0B07" w:rsidP="009B7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>2.2.В целях возмещения недополученных доходов Муниципальному унитарному предприятию «Сервис-К» в бюджете города Димитровграда Ульяновской области на 2018 год необходимо предусмотреть субсидии из расчета 108,00 (Сто восемь) рублей за одну помывку (1 час 30 минут) на 1 человека в связи с установлением тарифа на услугу ниже экономически обоснованного уровня.</w:t>
      </w:r>
    </w:p>
    <w:p w:rsidR="00EF0B07" w:rsidRPr="009B728E" w:rsidRDefault="00EF0B07" w:rsidP="009B7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>3.Установить, что настоящее постановление вступает в силу с 01.01.2018.</w:t>
      </w:r>
    </w:p>
    <w:p w:rsidR="00EF0B07" w:rsidRPr="009B728E" w:rsidRDefault="00EF0B07" w:rsidP="009B7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>4.Установить, что настоящее постановление подлежит официальному опубликованию.</w:t>
      </w:r>
    </w:p>
    <w:p w:rsidR="00EF0B07" w:rsidRPr="009B728E" w:rsidRDefault="00EF0B07" w:rsidP="009B72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EF0B07" w:rsidRPr="009B728E" w:rsidRDefault="00EF0B07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07" w:rsidRPr="009B728E" w:rsidRDefault="00EF0B07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F0B07" w:rsidRPr="009B728E" w:rsidRDefault="00EF0B07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8E">
        <w:rPr>
          <w:rFonts w:ascii="Times New Roman" w:hAnsi="Times New Roman" w:cs="Times New Roman"/>
          <w:sz w:val="28"/>
          <w:szCs w:val="28"/>
        </w:rPr>
        <w:t xml:space="preserve">Главы Администрации города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728E">
        <w:rPr>
          <w:rFonts w:ascii="Times New Roman" w:hAnsi="Times New Roman" w:cs="Times New Roman"/>
          <w:sz w:val="28"/>
          <w:szCs w:val="28"/>
        </w:rPr>
        <w:t>Ю.А.Корженкова</w:t>
      </w:r>
    </w:p>
    <w:sectPr w:rsidR="00EF0B07" w:rsidRPr="009B728E" w:rsidSect="009B728E">
      <w:pgSz w:w="11906" w:h="16838"/>
      <w:pgMar w:top="1258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58"/>
    <w:rsid w:val="000A34AA"/>
    <w:rsid w:val="00287C78"/>
    <w:rsid w:val="003175F7"/>
    <w:rsid w:val="00332CE5"/>
    <w:rsid w:val="00491881"/>
    <w:rsid w:val="005A7E58"/>
    <w:rsid w:val="005D237C"/>
    <w:rsid w:val="005E6950"/>
    <w:rsid w:val="006354E1"/>
    <w:rsid w:val="00691D11"/>
    <w:rsid w:val="00797DCA"/>
    <w:rsid w:val="00887051"/>
    <w:rsid w:val="008D4AAF"/>
    <w:rsid w:val="00911A4E"/>
    <w:rsid w:val="00932A0E"/>
    <w:rsid w:val="009B728E"/>
    <w:rsid w:val="00A4023A"/>
    <w:rsid w:val="00AE4BFD"/>
    <w:rsid w:val="00B95ABC"/>
    <w:rsid w:val="00BE50E2"/>
    <w:rsid w:val="00C05B5E"/>
    <w:rsid w:val="00C31716"/>
    <w:rsid w:val="00D37770"/>
    <w:rsid w:val="00E127E5"/>
    <w:rsid w:val="00E62E3C"/>
    <w:rsid w:val="00ED3A62"/>
    <w:rsid w:val="00E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302</Words>
  <Characters>1725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Пользователь</cp:lastModifiedBy>
  <cp:revision>9</cp:revision>
  <cp:lastPrinted>2017-10-11T06:41:00Z</cp:lastPrinted>
  <dcterms:created xsi:type="dcterms:W3CDTF">2017-08-02T04:43:00Z</dcterms:created>
  <dcterms:modified xsi:type="dcterms:W3CDTF">2017-10-18T11:04:00Z</dcterms:modified>
</cp:coreProperties>
</file>