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992" w:rsidRDefault="00581992" w:rsidP="00DE1F0E">
      <w:pPr>
        <w:shd w:val="clear" w:color="auto" w:fill="FFFFFF"/>
        <w:tabs>
          <w:tab w:val="left" w:pos="1335"/>
          <w:tab w:val="center" w:pos="4819"/>
          <w:tab w:val="left" w:pos="9498"/>
        </w:tabs>
        <w:spacing w:line="283" w:lineRule="exact"/>
        <w:ind w:right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ДИМИТРОВГРАДА</w:t>
      </w:r>
    </w:p>
    <w:p w:rsidR="00581992" w:rsidRDefault="00581992" w:rsidP="00DE1F0E">
      <w:pPr>
        <w:shd w:val="clear" w:color="auto" w:fill="FFFFFF"/>
        <w:tabs>
          <w:tab w:val="left" w:pos="9498"/>
        </w:tabs>
        <w:spacing w:line="283" w:lineRule="exact"/>
        <w:ind w:right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Ульяновской области</w:t>
      </w:r>
    </w:p>
    <w:p w:rsidR="00581992" w:rsidRDefault="00581992" w:rsidP="00DE1F0E">
      <w:pPr>
        <w:shd w:val="clear" w:color="auto" w:fill="FFFFFF"/>
        <w:tabs>
          <w:tab w:val="center" w:pos="4819"/>
          <w:tab w:val="left" w:pos="6920"/>
        </w:tabs>
        <w:spacing w:before="26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581992" w:rsidRDefault="00581992" w:rsidP="00DE1F0E">
      <w:pPr>
        <w:shd w:val="clear" w:color="auto" w:fill="FFFFFF"/>
        <w:tabs>
          <w:tab w:val="center" w:pos="4819"/>
          <w:tab w:val="left" w:pos="6920"/>
        </w:tabs>
        <w:spacing w:before="264"/>
        <w:rPr>
          <w:b/>
          <w:bCs/>
          <w:sz w:val="28"/>
          <w:szCs w:val="28"/>
        </w:rPr>
      </w:pPr>
    </w:p>
    <w:p w:rsidR="00581992" w:rsidRDefault="00581992" w:rsidP="00DE1F0E">
      <w:pPr>
        <w:ind w:right="-28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03 ноября 2017 года                                                                               2094</w:t>
      </w:r>
    </w:p>
    <w:p w:rsidR="00581992" w:rsidRDefault="00581992" w:rsidP="008B31D1">
      <w:pPr>
        <w:pStyle w:val="NormalWeb"/>
        <w:spacing w:before="0" w:beforeAutospacing="0" w:after="0" w:afterAutospacing="0"/>
        <w:ind w:firstLine="720"/>
        <w:jc w:val="center"/>
        <w:textAlignment w:val="baseline"/>
        <w:rPr>
          <w:b/>
          <w:sz w:val="28"/>
          <w:szCs w:val="28"/>
        </w:rPr>
      </w:pPr>
    </w:p>
    <w:p w:rsidR="00581992" w:rsidRDefault="00581992" w:rsidP="008B31D1">
      <w:pPr>
        <w:pStyle w:val="NormalWeb"/>
        <w:spacing w:before="0" w:beforeAutospacing="0" w:after="0" w:afterAutospacing="0"/>
        <w:ind w:firstLine="720"/>
        <w:jc w:val="center"/>
        <w:textAlignment w:val="baseline"/>
        <w:rPr>
          <w:b/>
          <w:sz w:val="28"/>
          <w:szCs w:val="28"/>
        </w:rPr>
      </w:pPr>
    </w:p>
    <w:p w:rsidR="00581992" w:rsidRDefault="00581992" w:rsidP="008B31D1">
      <w:pPr>
        <w:pStyle w:val="NormalWeb"/>
        <w:spacing w:before="0" w:beforeAutospacing="0" w:after="0" w:afterAutospacing="0"/>
        <w:ind w:firstLine="720"/>
        <w:jc w:val="center"/>
        <w:textAlignment w:val="baseline"/>
        <w:rPr>
          <w:sz w:val="28"/>
          <w:szCs w:val="28"/>
        </w:rPr>
      </w:pPr>
      <w:r w:rsidRPr="00653031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утверждении Порядка </w:t>
      </w:r>
      <w:r w:rsidRPr="00653031">
        <w:rPr>
          <w:b/>
          <w:sz w:val="28"/>
          <w:szCs w:val="28"/>
        </w:rPr>
        <w:t>общественно</w:t>
      </w:r>
      <w:r>
        <w:rPr>
          <w:b/>
          <w:sz w:val="28"/>
          <w:szCs w:val="28"/>
        </w:rPr>
        <w:t>го</w:t>
      </w:r>
      <w:r w:rsidRPr="00653031">
        <w:rPr>
          <w:b/>
          <w:sz w:val="28"/>
          <w:szCs w:val="28"/>
        </w:rPr>
        <w:t xml:space="preserve"> </w:t>
      </w:r>
      <w:r w:rsidRPr="00653031">
        <w:rPr>
          <w:b/>
          <w:bCs/>
          <w:sz w:val="28"/>
          <w:szCs w:val="28"/>
        </w:rPr>
        <w:t>обсуждени</w:t>
      </w:r>
      <w:r>
        <w:rPr>
          <w:b/>
          <w:bCs/>
          <w:sz w:val="28"/>
          <w:szCs w:val="28"/>
        </w:rPr>
        <w:t>я</w:t>
      </w:r>
      <w:r w:rsidRPr="0065303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Перечня общественных </w:t>
      </w:r>
      <w:r w:rsidRPr="002140D0">
        <w:rPr>
          <w:b/>
          <w:bCs/>
          <w:sz w:val="28"/>
          <w:szCs w:val="28"/>
        </w:rPr>
        <w:t>территорий</w:t>
      </w:r>
      <w:r w:rsidRPr="002140D0">
        <w:rPr>
          <w:b/>
          <w:sz w:val="28"/>
          <w:szCs w:val="28"/>
        </w:rPr>
        <w:t xml:space="preserve"> города Димитровграда Ульяновской области, подлежащих благоустройству в 2018-2022 годах</w:t>
      </w:r>
    </w:p>
    <w:p w:rsidR="00581992" w:rsidRPr="00653031" w:rsidRDefault="00581992" w:rsidP="008B31D1">
      <w:pPr>
        <w:pStyle w:val="NormalWeb"/>
        <w:spacing w:before="0" w:beforeAutospacing="0" w:after="0" w:afterAutospacing="0"/>
        <w:ind w:firstLine="720"/>
        <w:jc w:val="center"/>
        <w:textAlignment w:val="baseline"/>
        <w:rPr>
          <w:sz w:val="28"/>
          <w:szCs w:val="28"/>
        </w:rPr>
      </w:pPr>
    </w:p>
    <w:p w:rsidR="00581992" w:rsidRPr="009B0CB5" w:rsidRDefault="00581992" w:rsidP="008B31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0CB5">
        <w:rPr>
          <w:sz w:val="28"/>
          <w:szCs w:val="28"/>
        </w:rPr>
        <w:t xml:space="preserve">В соответствии с пунктом 25 части 1 статьи 16 Федерального закона от 06.10.2003 №131-ФЗ «Об общих принципах организации местного самоуправления в Российской Федерации»,  постановлением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>
        <w:rPr>
          <w:sz w:val="28"/>
          <w:szCs w:val="28"/>
        </w:rPr>
        <w:t xml:space="preserve">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годы», утвержденными Приказом Минстроя России от 06.04.2017 №691/пр, </w:t>
      </w:r>
      <w:r w:rsidRPr="009B0CB5">
        <w:rPr>
          <w:sz w:val="28"/>
          <w:szCs w:val="28"/>
        </w:rPr>
        <w:t xml:space="preserve">пунктом 27 части 1 статьи 7, пунктом 8 части 4 статьи 45 Устава муниципального образования «Город Димитровград» Ульяновской области </w:t>
      </w:r>
      <w:r w:rsidRPr="00653031">
        <w:rPr>
          <w:sz w:val="28"/>
          <w:szCs w:val="28"/>
        </w:rPr>
        <w:t>в целях реализации приоритетного проекта «Формирование комфортной городской среды» на территории города Димитровграда Ульяновской области в 201</w:t>
      </w:r>
      <w:r>
        <w:rPr>
          <w:sz w:val="28"/>
          <w:szCs w:val="28"/>
        </w:rPr>
        <w:t>8-2022</w:t>
      </w:r>
      <w:r w:rsidRPr="00653031">
        <w:rPr>
          <w:sz w:val="28"/>
          <w:szCs w:val="28"/>
        </w:rPr>
        <w:t xml:space="preserve"> год</w:t>
      </w:r>
      <w:r>
        <w:rPr>
          <w:sz w:val="28"/>
          <w:szCs w:val="28"/>
        </w:rPr>
        <w:t>ах</w:t>
      </w:r>
      <w:r w:rsidRPr="00653031">
        <w:rPr>
          <w:sz w:val="28"/>
          <w:szCs w:val="28"/>
        </w:rPr>
        <w:t xml:space="preserve">, обеспечения участия общественности </w:t>
      </w:r>
      <w:r>
        <w:rPr>
          <w:bCs/>
          <w:sz w:val="28"/>
          <w:szCs w:val="28"/>
        </w:rPr>
        <w:t>по</w:t>
      </w:r>
      <w:r>
        <w:rPr>
          <w:sz w:val="28"/>
          <w:szCs w:val="28"/>
        </w:rPr>
        <w:t xml:space="preserve"> внесению изменений в муниципальную</w:t>
      </w:r>
      <w:r w:rsidRPr="00527FE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527FE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47D74">
        <w:rPr>
          <w:sz w:val="28"/>
          <w:szCs w:val="28"/>
        </w:rPr>
        <w:t>Создание комфортной среды и улучшение архитектурного облика города Дими</w:t>
      </w:r>
      <w:r>
        <w:rPr>
          <w:sz w:val="28"/>
          <w:szCs w:val="28"/>
        </w:rPr>
        <w:t xml:space="preserve">тровграда Ульяновской области на </w:t>
      </w:r>
      <w:r w:rsidRPr="00E940B8">
        <w:rPr>
          <w:sz w:val="28"/>
          <w:szCs w:val="28"/>
        </w:rPr>
        <w:t>2018-2022 г</w:t>
      </w:r>
      <w:r>
        <w:rPr>
          <w:sz w:val="28"/>
          <w:szCs w:val="28"/>
        </w:rPr>
        <w:t xml:space="preserve">оды», </w:t>
      </w:r>
      <w:r w:rsidRPr="00547D74">
        <w:rPr>
          <w:sz w:val="28"/>
          <w:szCs w:val="28"/>
        </w:rPr>
        <w:t>утвержденн</w:t>
      </w:r>
      <w:r>
        <w:rPr>
          <w:sz w:val="28"/>
          <w:szCs w:val="28"/>
        </w:rPr>
        <w:t>ой</w:t>
      </w:r>
      <w:r w:rsidRPr="00547D74">
        <w:rPr>
          <w:sz w:val="28"/>
          <w:szCs w:val="28"/>
        </w:rPr>
        <w:t xml:space="preserve"> постановлением </w:t>
      </w:r>
      <w:r>
        <w:rPr>
          <w:sz w:val="28"/>
          <w:szCs w:val="28"/>
        </w:rPr>
        <w:t>А</w:t>
      </w:r>
      <w:r w:rsidRPr="00547D74">
        <w:rPr>
          <w:sz w:val="28"/>
          <w:szCs w:val="28"/>
        </w:rPr>
        <w:t>дминистрации города от 2</w:t>
      </w:r>
      <w:r>
        <w:rPr>
          <w:sz w:val="28"/>
          <w:szCs w:val="28"/>
        </w:rPr>
        <w:t>9.09.2017 №1773</w:t>
      </w:r>
      <w:r w:rsidRPr="009B0CB5">
        <w:rPr>
          <w:sz w:val="28"/>
          <w:szCs w:val="28"/>
        </w:rPr>
        <w:t>,  п  о с т а н о в л я ю:</w:t>
      </w:r>
    </w:p>
    <w:p w:rsidR="00581992" w:rsidRPr="002140D0" w:rsidRDefault="00581992" w:rsidP="00B67A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Pr="009B0CB5">
        <w:rPr>
          <w:bCs/>
          <w:sz w:val="28"/>
          <w:szCs w:val="28"/>
        </w:rPr>
        <w:t>.Утвердить По</w:t>
      </w:r>
      <w:r>
        <w:rPr>
          <w:bCs/>
          <w:sz w:val="28"/>
          <w:szCs w:val="28"/>
        </w:rPr>
        <w:t>рядок</w:t>
      </w:r>
      <w:r w:rsidRPr="009B0CB5">
        <w:rPr>
          <w:bCs/>
          <w:sz w:val="28"/>
          <w:szCs w:val="28"/>
        </w:rPr>
        <w:t xml:space="preserve"> </w:t>
      </w:r>
      <w:r w:rsidRPr="00B96067">
        <w:rPr>
          <w:sz w:val="28"/>
          <w:szCs w:val="28"/>
        </w:rPr>
        <w:t xml:space="preserve">общественного </w:t>
      </w:r>
      <w:r w:rsidRPr="00B96067">
        <w:rPr>
          <w:bCs/>
          <w:sz w:val="28"/>
          <w:szCs w:val="28"/>
        </w:rPr>
        <w:t xml:space="preserve">обсуждения </w:t>
      </w:r>
      <w:r>
        <w:rPr>
          <w:bCs/>
          <w:sz w:val="28"/>
          <w:szCs w:val="28"/>
        </w:rPr>
        <w:t>П</w:t>
      </w:r>
      <w:r w:rsidRPr="00B96067">
        <w:rPr>
          <w:bCs/>
          <w:sz w:val="28"/>
          <w:szCs w:val="28"/>
        </w:rPr>
        <w:t>еречня общественных территорий</w:t>
      </w:r>
      <w:r w:rsidRPr="009B0C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Димитровграда Ульяновской области, </w:t>
      </w:r>
      <w:r w:rsidRPr="002140D0">
        <w:rPr>
          <w:sz w:val="28"/>
          <w:szCs w:val="28"/>
        </w:rPr>
        <w:t>подлежащих благоустройству в 2018-2022 годах (приложение).</w:t>
      </w:r>
    </w:p>
    <w:p w:rsidR="00581992" w:rsidRPr="00430A64" w:rsidRDefault="00581992" w:rsidP="00B67A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A64">
        <w:rPr>
          <w:rFonts w:ascii="Times New Roman" w:hAnsi="Times New Roman" w:cs="Times New Roman"/>
          <w:sz w:val="28"/>
          <w:szCs w:val="28"/>
        </w:rPr>
        <w:t>2.Установить, что настоящее постановление подлежит официальному опубликованию.</w:t>
      </w:r>
    </w:p>
    <w:p w:rsidR="00581992" w:rsidRPr="005B21B6" w:rsidRDefault="00581992" w:rsidP="005B21B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21B6">
        <w:rPr>
          <w:rFonts w:ascii="Times New Roman" w:hAnsi="Times New Roman" w:cs="Times New Roman"/>
          <w:sz w:val="28"/>
          <w:szCs w:val="28"/>
        </w:rPr>
        <w:t>3.Контроль за исполнением настоящего постановления возложить на исполняющего обязанности Первого заместителя Главы Администрации города Аванесяна В.А.</w:t>
      </w:r>
    </w:p>
    <w:p w:rsidR="00581992" w:rsidRDefault="00581992" w:rsidP="00A903B7">
      <w:pPr>
        <w:rPr>
          <w:bCs/>
          <w:sz w:val="28"/>
          <w:szCs w:val="28"/>
        </w:rPr>
      </w:pPr>
    </w:p>
    <w:p w:rsidR="00581992" w:rsidRPr="005B21B6" w:rsidRDefault="00581992" w:rsidP="00A903B7">
      <w:pPr>
        <w:rPr>
          <w:bCs/>
          <w:sz w:val="28"/>
          <w:szCs w:val="28"/>
        </w:rPr>
      </w:pPr>
      <w:r w:rsidRPr="005B21B6">
        <w:rPr>
          <w:bCs/>
          <w:sz w:val="28"/>
          <w:szCs w:val="28"/>
        </w:rPr>
        <w:t>Исполняющий обязанности</w:t>
      </w:r>
    </w:p>
    <w:p w:rsidR="00581992" w:rsidRPr="009B0CB5" w:rsidRDefault="00581992" w:rsidP="005B21B6">
      <w:pPr>
        <w:rPr>
          <w:bCs/>
          <w:sz w:val="28"/>
          <w:szCs w:val="28"/>
        </w:rPr>
      </w:pPr>
      <w:r w:rsidRPr="009B0CB5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 xml:space="preserve">ы Администрации города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Ю.А.Корженкова</w:t>
      </w:r>
      <w:r>
        <w:rPr>
          <w:bCs/>
          <w:sz w:val="28"/>
          <w:szCs w:val="28"/>
        </w:rPr>
        <w:br w:type="page"/>
        <w:t xml:space="preserve">                                                                                         </w:t>
      </w:r>
      <w:r w:rsidRPr="009B0CB5">
        <w:rPr>
          <w:bCs/>
          <w:sz w:val="28"/>
          <w:szCs w:val="28"/>
        </w:rPr>
        <w:t xml:space="preserve">ПРИЛОЖЕНИЕ </w:t>
      </w:r>
      <w:r w:rsidRPr="009B0CB5">
        <w:rPr>
          <w:bCs/>
          <w:sz w:val="28"/>
          <w:szCs w:val="28"/>
        </w:rPr>
        <w:tab/>
      </w:r>
    </w:p>
    <w:p w:rsidR="00581992" w:rsidRDefault="00581992" w:rsidP="008B010D">
      <w:pPr>
        <w:widowControl w:val="0"/>
        <w:autoSpaceDE w:val="0"/>
        <w:autoSpaceDN w:val="0"/>
        <w:adjustRightInd w:val="0"/>
        <w:ind w:left="6237"/>
        <w:rPr>
          <w:bCs/>
          <w:sz w:val="28"/>
          <w:szCs w:val="28"/>
        </w:rPr>
      </w:pPr>
    </w:p>
    <w:p w:rsidR="00581992" w:rsidRDefault="00581992" w:rsidP="008B010D">
      <w:pPr>
        <w:widowControl w:val="0"/>
        <w:autoSpaceDE w:val="0"/>
        <w:autoSpaceDN w:val="0"/>
        <w:adjustRightInd w:val="0"/>
        <w:ind w:left="6237"/>
        <w:rPr>
          <w:bCs/>
          <w:sz w:val="28"/>
          <w:szCs w:val="28"/>
        </w:rPr>
      </w:pPr>
      <w:r w:rsidRPr="009B0CB5">
        <w:rPr>
          <w:bCs/>
          <w:sz w:val="28"/>
          <w:szCs w:val="28"/>
        </w:rPr>
        <w:t>к постановлению Администрации города</w:t>
      </w:r>
    </w:p>
    <w:p w:rsidR="00581992" w:rsidRPr="009B0CB5" w:rsidRDefault="00581992" w:rsidP="008B010D">
      <w:pPr>
        <w:widowControl w:val="0"/>
        <w:autoSpaceDE w:val="0"/>
        <w:autoSpaceDN w:val="0"/>
        <w:adjustRightInd w:val="0"/>
        <w:ind w:left="6237"/>
        <w:rPr>
          <w:bCs/>
          <w:sz w:val="28"/>
          <w:szCs w:val="28"/>
        </w:rPr>
      </w:pPr>
      <w:r>
        <w:rPr>
          <w:bCs/>
          <w:sz w:val="28"/>
          <w:szCs w:val="28"/>
        </w:rPr>
        <w:t>от  03.11.217 № 2094</w:t>
      </w:r>
    </w:p>
    <w:p w:rsidR="00581992" w:rsidRDefault="00581992" w:rsidP="00226C8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81992" w:rsidRDefault="00581992" w:rsidP="00226C8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81992" w:rsidRPr="004164CE" w:rsidRDefault="00581992" w:rsidP="00226C8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81992" w:rsidRPr="005B21B6" w:rsidRDefault="00581992" w:rsidP="00B67A5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B21B6">
        <w:rPr>
          <w:b/>
          <w:bCs/>
          <w:sz w:val="28"/>
          <w:szCs w:val="28"/>
        </w:rPr>
        <w:t>ПОРЯДОК</w:t>
      </w:r>
    </w:p>
    <w:p w:rsidR="00581992" w:rsidRPr="005B21B6" w:rsidRDefault="00581992" w:rsidP="008B31D1">
      <w:pPr>
        <w:pStyle w:val="NormalWeb"/>
        <w:spacing w:before="0" w:beforeAutospacing="0" w:after="0" w:afterAutospacing="0"/>
        <w:ind w:firstLine="720"/>
        <w:jc w:val="center"/>
        <w:textAlignment w:val="baseline"/>
        <w:rPr>
          <w:b/>
          <w:bCs/>
          <w:sz w:val="28"/>
          <w:szCs w:val="28"/>
        </w:rPr>
      </w:pPr>
      <w:r w:rsidRPr="005B21B6">
        <w:rPr>
          <w:b/>
          <w:sz w:val="28"/>
          <w:szCs w:val="28"/>
        </w:rPr>
        <w:t xml:space="preserve">общественного </w:t>
      </w:r>
      <w:r w:rsidRPr="005B21B6">
        <w:rPr>
          <w:b/>
          <w:bCs/>
          <w:sz w:val="28"/>
          <w:szCs w:val="28"/>
        </w:rPr>
        <w:t>обсуждения Перечня общественных территорий города Димитровграда Ульяновской области,</w:t>
      </w:r>
      <w:r w:rsidRPr="005B21B6">
        <w:rPr>
          <w:b/>
          <w:sz w:val="28"/>
          <w:szCs w:val="28"/>
        </w:rPr>
        <w:t xml:space="preserve"> подлежащих благоустройству в 2018-2022 годах</w:t>
      </w:r>
    </w:p>
    <w:p w:rsidR="00581992" w:rsidRPr="002140D0" w:rsidRDefault="00581992" w:rsidP="00B67A57">
      <w:pPr>
        <w:shd w:val="clear" w:color="auto" w:fill="FFFFFF"/>
        <w:tabs>
          <w:tab w:val="left" w:pos="1335"/>
          <w:tab w:val="center" w:pos="4819"/>
          <w:tab w:val="left" w:pos="9498"/>
        </w:tabs>
        <w:spacing w:line="283" w:lineRule="exact"/>
        <w:ind w:right="1"/>
        <w:jc w:val="center"/>
        <w:rPr>
          <w:bCs/>
          <w:sz w:val="28"/>
          <w:szCs w:val="28"/>
        </w:rPr>
      </w:pPr>
    </w:p>
    <w:p w:rsidR="00581992" w:rsidRDefault="00581992" w:rsidP="00336C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  <w:r w:rsidRPr="009B0CB5">
        <w:rPr>
          <w:sz w:val="28"/>
          <w:szCs w:val="28"/>
        </w:rPr>
        <w:t>1. Настоящ</w:t>
      </w:r>
      <w:r>
        <w:rPr>
          <w:sz w:val="28"/>
          <w:szCs w:val="28"/>
        </w:rPr>
        <w:t>ий</w:t>
      </w:r>
      <w:r w:rsidRPr="009B0C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Порядок </w:t>
      </w:r>
      <w:r w:rsidRPr="00B96067">
        <w:rPr>
          <w:sz w:val="28"/>
          <w:szCs w:val="28"/>
        </w:rPr>
        <w:t xml:space="preserve">общественного </w:t>
      </w:r>
      <w:r w:rsidRPr="00B96067">
        <w:rPr>
          <w:bCs/>
          <w:sz w:val="28"/>
          <w:szCs w:val="28"/>
        </w:rPr>
        <w:t xml:space="preserve">обсуждения </w:t>
      </w:r>
      <w:r>
        <w:rPr>
          <w:bCs/>
          <w:sz w:val="28"/>
          <w:szCs w:val="28"/>
        </w:rPr>
        <w:t>П</w:t>
      </w:r>
      <w:r w:rsidRPr="00B96067">
        <w:rPr>
          <w:bCs/>
          <w:sz w:val="28"/>
          <w:szCs w:val="28"/>
        </w:rPr>
        <w:t xml:space="preserve">еречня общественных </w:t>
      </w:r>
      <w:r w:rsidRPr="008B31D1">
        <w:rPr>
          <w:bCs/>
          <w:sz w:val="28"/>
          <w:szCs w:val="28"/>
        </w:rPr>
        <w:t>территорий города Димитровграда Ульяновской области</w:t>
      </w:r>
      <w:r>
        <w:rPr>
          <w:bCs/>
          <w:sz w:val="28"/>
          <w:szCs w:val="28"/>
        </w:rPr>
        <w:t xml:space="preserve">, </w:t>
      </w:r>
      <w:r w:rsidRPr="002140D0">
        <w:rPr>
          <w:sz w:val="28"/>
          <w:szCs w:val="28"/>
        </w:rPr>
        <w:t>подлежащих благоустройству в 2018-2022 годах</w:t>
      </w:r>
      <w:r>
        <w:rPr>
          <w:sz w:val="28"/>
          <w:szCs w:val="28"/>
        </w:rPr>
        <w:t>,</w:t>
      </w:r>
      <w:r w:rsidRPr="002140D0">
        <w:rPr>
          <w:bCs/>
          <w:sz w:val="28"/>
          <w:szCs w:val="28"/>
        </w:rPr>
        <w:t xml:space="preserve"> в рамках </w:t>
      </w:r>
      <w:r w:rsidRPr="002140D0">
        <w:rPr>
          <w:sz w:val="28"/>
          <w:szCs w:val="28"/>
        </w:rPr>
        <w:t>муниципальной</w:t>
      </w:r>
      <w:r w:rsidRPr="008B31D1">
        <w:rPr>
          <w:sz w:val="28"/>
          <w:szCs w:val="28"/>
        </w:rPr>
        <w:t xml:space="preserve"> программы «Создание комфортной среды и улучшение архитектурного облика города Димитровграда Ульяновской области на 2018-2022 годы»</w:t>
      </w:r>
      <w:r>
        <w:rPr>
          <w:sz w:val="28"/>
          <w:szCs w:val="28"/>
        </w:rPr>
        <w:t xml:space="preserve"> </w:t>
      </w:r>
      <w:r w:rsidRPr="009B0CB5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9B0C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Перечень) </w:t>
      </w:r>
      <w:r w:rsidRPr="009B0CB5">
        <w:rPr>
          <w:sz w:val="28"/>
          <w:szCs w:val="28"/>
        </w:rPr>
        <w:t xml:space="preserve">устанавливает процедуру организации и проведения общественного обсуждения </w:t>
      </w:r>
      <w:r>
        <w:rPr>
          <w:sz w:val="28"/>
          <w:szCs w:val="28"/>
        </w:rPr>
        <w:t>Перечня</w:t>
      </w:r>
      <w:r>
        <w:rPr>
          <w:bCs/>
          <w:sz w:val="28"/>
          <w:szCs w:val="28"/>
        </w:rPr>
        <w:t xml:space="preserve"> в рамках </w:t>
      </w:r>
      <w:r w:rsidRPr="009B0CB5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9B0CB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9B0CB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47D74">
        <w:rPr>
          <w:sz w:val="28"/>
          <w:szCs w:val="28"/>
        </w:rPr>
        <w:t>Создание комфортной среды и улучшение архитектурного облика города Дими</w:t>
      </w:r>
      <w:r>
        <w:rPr>
          <w:sz w:val="28"/>
          <w:szCs w:val="28"/>
        </w:rPr>
        <w:t xml:space="preserve">тровграда Ульяновской области на </w:t>
      </w:r>
      <w:r w:rsidRPr="00E940B8">
        <w:rPr>
          <w:sz w:val="28"/>
          <w:szCs w:val="28"/>
        </w:rPr>
        <w:t>2018-2022 г</w:t>
      </w:r>
      <w:r>
        <w:rPr>
          <w:sz w:val="28"/>
          <w:szCs w:val="28"/>
        </w:rPr>
        <w:t xml:space="preserve">оды», </w:t>
      </w:r>
      <w:r w:rsidRPr="00547D74">
        <w:rPr>
          <w:sz w:val="28"/>
          <w:szCs w:val="28"/>
        </w:rPr>
        <w:t>утвержденн</w:t>
      </w:r>
      <w:r>
        <w:rPr>
          <w:sz w:val="28"/>
          <w:szCs w:val="28"/>
        </w:rPr>
        <w:t>ой</w:t>
      </w:r>
      <w:r w:rsidRPr="00547D74">
        <w:rPr>
          <w:sz w:val="28"/>
          <w:szCs w:val="28"/>
        </w:rPr>
        <w:t xml:space="preserve"> постановлением </w:t>
      </w:r>
      <w:r>
        <w:rPr>
          <w:sz w:val="28"/>
          <w:szCs w:val="28"/>
        </w:rPr>
        <w:t>А</w:t>
      </w:r>
      <w:r w:rsidRPr="00547D74">
        <w:rPr>
          <w:sz w:val="28"/>
          <w:szCs w:val="28"/>
        </w:rPr>
        <w:t>дминистрации города от 2</w:t>
      </w:r>
      <w:r>
        <w:rPr>
          <w:sz w:val="28"/>
          <w:szCs w:val="28"/>
        </w:rPr>
        <w:t>9.09.2017 №1773</w:t>
      </w:r>
      <w:r w:rsidRPr="009B0CB5">
        <w:rPr>
          <w:sz w:val="28"/>
          <w:szCs w:val="28"/>
        </w:rPr>
        <w:t>.</w:t>
      </w:r>
    </w:p>
    <w:p w:rsidR="00581992" w:rsidRDefault="00581992" w:rsidP="004F66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Участие в общественном обсуждении Перечня могут принимать любые граждане и организации (далее - заинтересованные лица).</w:t>
      </w:r>
    </w:p>
    <w:p w:rsidR="00581992" w:rsidRPr="009B0CB5" w:rsidRDefault="00581992" w:rsidP="004F66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0CB5">
        <w:rPr>
          <w:sz w:val="28"/>
          <w:szCs w:val="28"/>
        </w:rPr>
        <w:t xml:space="preserve">2. Общественное обсуждение </w:t>
      </w:r>
      <w:r>
        <w:rPr>
          <w:sz w:val="28"/>
          <w:szCs w:val="28"/>
        </w:rPr>
        <w:t>Перечня</w:t>
      </w:r>
      <w:r w:rsidRPr="009B0CB5">
        <w:rPr>
          <w:sz w:val="28"/>
          <w:szCs w:val="28"/>
        </w:rPr>
        <w:t xml:space="preserve"> проводится в целях:</w:t>
      </w:r>
    </w:p>
    <w:p w:rsidR="00581992" w:rsidRPr="009B0CB5" w:rsidRDefault="00581992" w:rsidP="004F66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0CB5">
        <w:rPr>
          <w:sz w:val="28"/>
          <w:szCs w:val="28"/>
        </w:rPr>
        <w:t>информирования населения города о ход</w:t>
      </w:r>
      <w:r>
        <w:rPr>
          <w:sz w:val="28"/>
          <w:szCs w:val="28"/>
        </w:rPr>
        <w:t xml:space="preserve">е формирования муниципальной </w:t>
      </w:r>
      <w:r w:rsidRPr="009B0CB5">
        <w:rPr>
          <w:sz w:val="28"/>
          <w:szCs w:val="28"/>
        </w:rPr>
        <w:t>программы;</w:t>
      </w:r>
    </w:p>
    <w:p w:rsidR="00581992" w:rsidRPr="009B0CB5" w:rsidRDefault="00581992" w:rsidP="004F66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0CB5">
        <w:rPr>
          <w:sz w:val="28"/>
          <w:szCs w:val="28"/>
        </w:rPr>
        <w:t>выявления и учета мнения общественности.</w:t>
      </w:r>
    </w:p>
    <w:p w:rsidR="00581992" w:rsidRPr="009B0CB5" w:rsidRDefault="00581992" w:rsidP="004F66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CB5">
        <w:rPr>
          <w:sz w:val="28"/>
          <w:szCs w:val="28"/>
        </w:rPr>
        <w:t xml:space="preserve">3. Общественное обсуждение </w:t>
      </w:r>
      <w:r>
        <w:rPr>
          <w:sz w:val="28"/>
          <w:szCs w:val="28"/>
        </w:rPr>
        <w:t xml:space="preserve">Перечня </w:t>
      </w:r>
      <w:r w:rsidRPr="009B0CB5">
        <w:rPr>
          <w:sz w:val="28"/>
          <w:szCs w:val="28"/>
        </w:rPr>
        <w:t xml:space="preserve">осуществляется в два этапа: </w:t>
      </w:r>
    </w:p>
    <w:p w:rsidR="00581992" w:rsidRPr="009B0CB5" w:rsidRDefault="00581992" w:rsidP="004F66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CB5">
        <w:rPr>
          <w:sz w:val="28"/>
          <w:szCs w:val="28"/>
        </w:rPr>
        <w:t>3.1.Размещени</w:t>
      </w:r>
      <w:r>
        <w:rPr>
          <w:sz w:val="28"/>
          <w:szCs w:val="28"/>
        </w:rPr>
        <w:t>е Перечня</w:t>
      </w:r>
      <w:r w:rsidRPr="009B0CB5">
        <w:rPr>
          <w:sz w:val="28"/>
          <w:szCs w:val="28"/>
        </w:rPr>
        <w:t xml:space="preserve"> в срок не позднее </w:t>
      </w:r>
      <w:r>
        <w:rPr>
          <w:sz w:val="28"/>
          <w:szCs w:val="28"/>
        </w:rPr>
        <w:t>30</w:t>
      </w:r>
      <w:r w:rsidRPr="00C649AE">
        <w:rPr>
          <w:sz w:val="28"/>
          <w:szCs w:val="28"/>
        </w:rPr>
        <w:t>.11.2017</w:t>
      </w:r>
      <w:r w:rsidRPr="009B0CB5">
        <w:rPr>
          <w:sz w:val="28"/>
          <w:szCs w:val="28"/>
        </w:rPr>
        <w:t xml:space="preserve"> на официальном сайте Администрации города Димитровграда Ульяновской области (далее – Администрация города) в информационно-телекоммуникационной сети «Интернет» (</w:t>
      </w:r>
      <w:hyperlink r:id="rId4" w:history="1">
        <w:r w:rsidRPr="009B0CB5">
          <w:rPr>
            <w:rStyle w:val="Hyperlink"/>
            <w:color w:val="auto"/>
            <w:sz w:val="28"/>
            <w:szCs w:val="28"/>
            <w:u w:val="none"/>
            <w:lang w:val="en-US"/>
          </w:rPr>
          <w:t>www</w:t>
        </w:r>
        <w:r w:rsidRPr="009B0CB5">
          <w:rPr>
            <w:rStyle w:val="Hyperlink"/>
            <w:color w:val="auto"/>
            <w:sz w:val="28"/>
            <w:szCs w:val="28"/>
            <w:u w:val="none"/>
          </w:rPr>
          <w:t>.</w:t>
        </w:r>
        <w:r w:rsidRPr="009B0CB5">
          <w:rPr>
            <w:rStyle w:val="Hyperlink"/>
            <w:color w:val="auto"/>
            <w:sz w:val="28"/>
            <w:szCs w:val="28"/>
            <w:u w:val="none"/>
            <w:lang w:val="en-US"/>
          </w:rPr>
          <w:t>dimitrovgrad</w:t>
        </w:r>
        <w:r w:rsidRPr="009B0CB5">
          <w:rPr>
            <w:rStyle w:val="Hyperlink"/>
            <w:color w:val="auto"/>
            <w:sz w:val="28"/>
            <w:szCs w:val="28"/>
            <w:u w:val="none"/>
          </w:rPr>
          <w:t>.</w:t>
        </w:r>
        <w:r w:rsidRPr="009B0CB5">
          <w:rPr>
            <w:rStyle w:val="Hyperlink"/>
            <w:color w:val="auto"/>
            <w:sz w:val="28"/>
            <w:szCs w:val="28"/>
            <w:u w:val="none"/>
            <w:lang w:val="en-US"/>
          </w:rPr>
          <w:t>ru</w:t>
        </w:r>
      </w:hyperlink>
      <w:r w:rsidRPr="009B0CB5">
        <w:rPr>
          <w:sz w:val="28"/>
          <w:szCs w:val="28"/>
        </w:rPr>
        <w:t>) с информационным сообщением с указанием:</w:t>
      </w:r>
    </w:p>
    <w:p w:rsidR="00581992" w:rsidRPr="009B0CB5" w:rsidRDefault="00581992" w:rsidP="004F66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CB5">
        <w:rPr>
          <w:sz w:val="28"/>
          <w:szCs w:val="28"/>
        </w:rPr>
        <w:t>- сроков направления предложений и замечаний заинтересованных лиц;</w:t>
      </w:r>
    </w:p>
    <w:p w:rsidR="00581992" w:rsidRPr="009B0CB5" w:rsidRDefault="00581992" w:rsidP="002548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CB5">
        <w:rPr>
          <w:sz w:val="28"/>
          <w:szCs w:val="28"/>
        </w:rPr>
        <w:t>- порядка направления предложений и замечаний заинтересованных лиц.</w:t>
      </w:r>
    </w:p>
    <w:p w:rsidR="00581992" w:rsidRPr="009B0CB5" w:rsidRDefault="00581992" w:rsidP="00993FEB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9B0CB5">
        <w:rPr>
          <w:sz w:val="28"/>
          <w:szCs w:val="28"/>
        </w:rPr>
        <w:t>В целях общественного обсуждения предложения по включению общественных территорий, прошедшие предварительный отбор, включ</w:t>
      </w:r>
      <w:r>
        <w:rPr>
          <w:sz w:val="28"/>
          <w:szCs w:val="28"/>
        </w:rPr>
        <w:t xml:space="preserve">аются в Перечень </w:t>
      </w:r>
      <w:r w:rsidRPr="009B0CB5">
        <w:rPr>
          <w:sz w:val="28"/>
          <w:szCs w:val="28"/>
        </w:rPr>
        <w:t xml:space="preserve">по мере их поступления. </w:t>
      </w:r>
    </w:p>
    <w:p w:rsidR="00581992" w:rsidRPr="00D877A4" w:rsidRDefault="00581992" w:rsidP="009B4DEB">
      <w:pPr>
        <w:ind w:firstLine="708"/>
        <w:jc w:val="both"/>
        <w:rPr>
          <w:b/>
          <w:sz w:val="28"/>
          <w:szCs w:val="28"/>
        </w:rPr>
      </w:pPr>
      <w:r w:rsidRPr="009B0CB5">
        <w:rPr>
          <w:sz w:val="28"/>
          <w:szCs w:val="28"/>
        </w:rPr>
        <w:t xml:space="preserve">Актуализация </w:t>
      </w:r>
      <w:r>
        <w:rPr>
          <w:sz w:val="28"/>
          <w:szCs w:val="28"/>
        </w:rPr>
        <w:t>П</w:t>
      </w:r>
      <w:r w:rsidRPr="009B0CB5">
        <w:rPr>
          <w:sz w:val="28"/>
          <w:szCs w:val="28"/>
        </w:rPr>
        <w:t>еречня осуществля</w:t>
      </w:r>
      <w:r>
        <w:rPr>
          <w:sz w:val="28"/>
          <w:szCs w:val="28"/>
        </w:rPr>
        <w:t>е</w:t>
      </w:r>
      <w:r w:rsidRPr="009B0CB5">
        <w:rPr>
          <w:sz w:val="28"/>
          <w:szCs w:val="28"/>
        </w:rPr>
        <w:t>тся после завершения процедуры отбора общественных территорий в порядке, установленном постановлени</w:t>
      </w:r>
      <w:r>
        <w:rPr>
          <w:sz w:val="28"/>
          <w:szCs w:val="28"/>
        </w:rPr>
        <w:t>ем</w:t>
      </w:r>
      <w:r w:rsidRPr="009B0CB5">
        <w:rPr>
          <w:sz w:val="28"/>
          <w:szCs w:val="28"/>
        </w:rPr>
        <w:t xml:space="preserve"> Администрации города </w:t>
      </w:r>
      <w:r w:rsidRPr="00D877A4">
        <w:rPr>
          <w:sz w:val="28"/>
          <w:szCs w:val="28"/>
        </w:rPr>
        <w:t>«Об утверждении Порядка проведения отбора общественных территорий для формирования перечня общественных территорий города Димитровграда Ульяновской области, подлежащих благоустройству в 2018-2022 годах».</w:t>
      </w:r>
    </w:p>
    <w:p w:rsidR="00581992" w:rsidRPr="00653031" w:rsidRDefault="00581992" w:rsidP="00551AB8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653031">
        <w:rPr>
          <w:sz w:val="28"/>
          <w:szCs w:val="28"/>
        </w:rPr>
        <w:t>Предложения и замечания заинтересованных лиц подаются в сроки и в порядке, предусмотренные информационным сообщением, по форме согласно приложению к настоящему Положению.</w:t>
      </w:r>
    </w:p>
    <w:p w:rsidR="00581992" w:rsidRPr="00653031" w:rsidRDefault="00581992" w:rsidP="00551AB8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653031">
        <w:rPr>
          <w:sz w:val="28"/>
          <w:szCs w:val="28"/>
        </w:rPr>
        <w:t xml:space="preserve">3.2. Рассмотрение предложений и замечаний заинтересованных лиц, а также </w:t>
      </w:r>
      <w:r>
        <w:rPr>
          <w:sz w:val="28"/>
          <w:szCs w:val="28"/>
        </w:rPr>
        <w:t>Перечня</w:t>
      </w:r>
      <w:r w:rsidRPr="00653031">
        <w:rPr>
          <w:sz w:val="28"/>
          <w:szCs w:val="28"/>
        </w:rPr>
        <w:t xml:space="preserve"> на заседании Общественной муниципальной комиссии города Димитровграда Ульяновской области, создаваемой пост</w:t>
      </w:r>
      <w:r>
        <w:rPr>
          <w:sz w:val="28"/>
          <w:szCs w:val="28"/>
        </w:rPr>
        <w:t>ановлением Администрации города</w:t>
      </w:r>
      <w:r w:rsidRPr="00653031">
        <w:rPr>
          <w:sz w:val="28"/>
          <w:szCs w:val="28"/>
        </w:rPr>
        <w:t xml:space="preserve"> (далее – Комиссия).</w:t>
      </w:r>
    </w:p>
    <w:p w:rsidR="00581992" w:rsidRPr="00653031" w:rsidRDefault="00581992" w:rsidP="00CD6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031">
        <w:rPr>
          <w:sz w:val="28"/>
          <w:szCs w:val="28"/>
        </w:rPr>
        <w:t>Не подлежат рассмотрению предложения и замечания заинтересованных лиц:</w:t>
      </w:r>
    </w:p>
    <w:p w:rsidR="00581992" w:rsidRPr="00653031" w:rsidRDefault="00581992" w:rsidP="00CD6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031">
        <w:rPr>
          <w:sz w:val="28"/>
          <w:szCs w:val="28"/>
        </w:rPr>
        <w:t xml:space="preserve">- направленные после окончания срока приема предложений; </w:t>
      </w:r>
    </w:p>
    <w:p w:rsidR="00581992" w:rsidRPr="00653031" w:rsidRDefault="00581992" w:rsidP="00CD6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031">
        <w:rPr>
          <w:sz w:val="28"/>
          <w:szCs w:val="28"/>
        </w:rPr>
        <w:t>- не касающиеся предмета общественного обсуждения.</w:t>
      </w:r>
    </w:p>
    <w:p w:rsidR="00581992" w:rsidRPr="009B0CB5" w:rsidRDefault="00581992" w:rsidP="00CD6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CB5">
        <w:rPr>
          <w:sz w:val="28"/>
          <w:szCs w:val="28"/>
        </w:rPr>
        <w:t>Заседание Комиссии по рассмотрению предложений и замечаний заинтересованных лиц проводится в срок не позднее 10 дней с даты окончания срока подачи замечаний и предложений.</w:t>
      </w:r>
    </w:p>
    <w:p w:rsidR="00581992" w:rsidRPr="009B0CB5" w:rsidRDefault="00581992" w:rsidP="004F66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CB5">
        <w:rPr>
          <w:sz w:val="28"/>
          <w:szCs w:val="28"/>
        </w:rPr>
        <w:t xml:space="preserve">Информация о дате и месте проведения общественного обсуждения </w:t>
      </w:r>
      <w:r>
        <w:rPr>
          <w:sz w:val="28"/>
          <w:szCs w:val="28"/>
        </w:rPr>
        <w:t>Перечня</w:t>
      </w:r>
      <w:r w:rsidRPr="009B0CB5">
        <w:rPr>
          <w:sz w:val="28"/>
          <w:szCs w:val="28"/>
        </w:rPr>
        <w:t xml:space="preserve"> на заседании Комиссии должна быть размещена на сайте Администрации города не менее чем за три рабочих дня до даты проведения заседания</w:t>
      </w:r>
      <w:r>
        <w:rPr>
          <w:sz w:val="28"/>
          <w:szCs w:val="28"/>
        </w:rPr>
        <w:t>.</w:t>
      </w:r>
    </w:p>
    <w:p w:rsidR="00581992" w:rsidRPr="009B0CB5" w:rsidRDefault="00581992" w:rsidP="004F66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CB5">
        <w:rPr>
          <w:sz w:val="28"/>
          <w:szCs w:val="28"/>
        </w:rPr>
        <w:t>По итогам проведения общественного обсуждения Комиссией формируется:</w:t>
      </w:r>
    </w:p>
    <w:p w:rsidR="00581992" w:rsidRPr="009B0CB5" w:rsidRDefault="00581992" w:rsidP="004F66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CB5">
        <w:rPr>
          <w:sz w:val="28"/>
          <w:szCs w:val="28"/>
        </w:rPr>
        <w:t xml:space="preserve">- отчет о результатах общественного обсуждения с учетом предложений и замечаний заинтересованных лиц по </w:t>
      </w:r>
      <w:r>
        <w:rPr>
          <w:sz w:val="28"/>
          <w:szCs w:val="28"/>
        </w:rPr>
        <w:t>Перечню</w:t>
      </w:r>
      <w:r w:rsidRPr="009B0CB5">
        <w:rPr>
          <w:sz w:val="28"/>
          <w:szCs w:val="28"/>
        </w:rPr>
        <w:t>;</w:t>
      </w:r>
    </w:p>
    <w:p w:rsidR="00581992" w:rsidRPr="009B0CB5" w:rsidRDefault="00581992" w:rsidP="004855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CB5">
        <w:rPr>
          <w:sz w:val="28"/>
          <w:szCs w:val="28"/>
        </w:rPr>
        <w:t xml:space="preserve">- видеозапись общественных обсуждений. </w:t>
      </w:r>
    </w:p>
    <w:p w:rsidR="00581992" w:rsidRPr="009B0CB5" w:rsidRDefault="00581992" w:rsidP="004855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CB5">
        <w:rPr>
          <w:sz w:val="28"/>
          <w:szCs w:val="28"/>
        </w:rPr>
        <w:t xml:space="preserve">Указанные информационные материалы подлежат размещению на официальном сайте Администрации города в течение пяти рабочих дней со дня проведения общественного обсуждения. </w:t>
      </w:r>
    </w:p>
    <w:p w:rsidR="00581992" w:rsidRPr="00C503E9" w:rsidRDefault="00581992" w:rsidP="002140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03E9">
        <w:rPr>
          <w:sz w:val="28"/>
          <w:szCs w:val="28"/>
        </w:rPr>
        <w:t xml:space="preserve">3.3.В случае признания Комиссией предложений и замечаний заинтересованных лиц законными и обоснованными, указанные предложения и замечания учитываются Администрацией города при доработке </w:t>
      </w:r>
      <w:r>
        <w:rPr>
          <w:sz w:val="28"/>
          <w:szCs w:val="28"/>
        </w:rPr>
        <w:t>Перечня.</w:t>
      </w:r>
    </w:p>
    <w:p w:rsidR="00581992" w:rsidRPr="009B0CB5" w:rsidRDefault="00581992" w:rsidP="004F66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1992" w:rsidRPr="009B0CB5" w:rsidRDefault="00581992" w:rsidP="005B21B6">
      <w:pPr>
        <w:spacing w:after="160" w:line="259" w:lineRule="auto"/>
        <w:rPr>
          <w:sz w:val="28"/>
          <w:szCs w:val="28"/>
        </w:rPr>
      </w:pPr>
      <w:r w:rsidRPr="009B0CB5">
        <w:rPr>
          <w:sz w:val="28"/>
          <w:szCs w:val="28"/>
        </w:rPr>
        <w:br w:type="page"/>
      </w:r>
      <w:r>
        <w:rPr>
          <w:sz w:val="28"/>
          <w:szCs w:val="28"/>
        </w:rPr>
        <w:t xml:space="preserve">                                                                        </w:t>
      </w:r>
      <w:r w:rsidRPr="009B0CB5">
        <w:rPr>
          <w:sz w:val="28"/>
          <w:szCs w:val="28"/>
        </w:rPr>
        <w:t xml:space="preserve">Приложение </w:t>
      </w:r>
    </w:p>
    <w:p w:rsidR="00581992" w:rsidRPr="002140D0" w:rsidRDefault="00581992" w:rsidP="002140D0">
      <w:pPr>
        <w:pStyle w:val="NormalWeb"/>
        <w:spacing w:before="0" w:beforeAutospacing="0" w:after="0" w:afterAutospacing="0"/>
        <w:ind w:left="5103"/>
        <w:jc w:val="both"/>
        <w:textAlignment w:val="baseline"/>
        <w:rPr>
          <w:bCs/>
          <w:sz w:val="28"/>
          <w:szCs w:val="28"/>
        </w:rPr>
      </w:pPr>
      <w:r w:rsidRPr="009B0CB5">
        <w:rPr>
          <w:sz w:val="28"/>
          <w:szCs w:val="28"/>
        </w:rPr>
        <w:t xml:space="preserve">к </w:t>
      </w:r>
      <w:r w:rsidRPr="00B815B4">
        <w:rPr>
          <w:sz w:val="28"/>
          <w:szCs w:val="28"/>
        </w:rPr>
        <w:t xml:space="preserve">Порядку </w:t>
      </w:r>
      <w:r>
        <w:rPr>
          <w:sz w:val="28"/>
          <w:szCs w:val="28"/>
        </w:rPr>
        <w:t xml:space="preserve">общественного </w:t>
      </w:r>
      <w:r>
        <w:rPr>
          <w:bCs/>
          <w:sz w:val="28"/>
          <w:szCs w:val="28"/>
        </w:rPr>
        <w:t xml:space="preserve">обсуждения </w:t>
      </w:r>
      <w:r w:rsidRPr="008B31D1">
        <w:rPr>
          <w:bCs/>
          <w:sz w:val="28"/>
          <w:szCs w:val="28"/>
        </w:rPr>
        <w:t>Перечня общественных территорий города Димитровграда Ульяновской области</w:t>
      </w:r>
      <w:r>
        <w:rPr>
          <w:bCs/>
          <w:sz w:val="28"/>
          <w:szCs w:val="28"/>
        </w:rPr>
        <w:t>,</w:t>
      </w:r>
      <w:r w:rsidRPr="002140D0">
        <w:rPr>
          <w:b/>
          <w:sz w:val="28"/>
          <w:szCs w:val="28"/>
        </w:rPr>
        <w:t xml:space="preserve"> </w:t>
      </w:r>
      <w:r w:rsidRPr="002140D0">
        <w:rPr>
          <w:sz w:val="28"/>
          <w:szCs w:val="28"/>
        </w:rPr>
        <w:t>подлежащих благоустройству в 2018-2022 годах</w:t>
      </w:r>
    </w:p>
    <w:p w:rsidR="00581992" w:rsidRPr="002140D0" w:rsidRDefault="00581992" w:rsidP="002140D0">
      <w:pPr>
        <w:shd w:val="clear" w:color="auto" w:fill="FFFFFF"/>
        <w:tabs>
          <w:tab w:val="left" w:pos="1335"/>
          <w:tab w:val="center" w:pos="4819"/>
          <w:tab w:val="left" w:pos="9498"/>
        </w:tabs>
        <w:spacing w:line="283" w:lineRule="exact"/>
        <w:ind w:left="5103" w:right="1"/>
        <w:jc w:val="center"/>
        <w:rPr>
          <w:bCs/>
          <w:sz w:val="28"/>
          <w:szCs w:val="28"/>
        </w:rPr>
      </w:pPr>
    </w:p>
    <w:p w:rsidR="00581992" w:rsidRPr="00B815B4" w:rsidRDefault="00581992" w:rsidP="004855AC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581992" w:rsidRPr="009B0CB5" w:rsidRDefault="00581992" w:rsidP="004855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1992" w:rsidRPr="009B0CB5" w:rsidRDefault="00581992" w:rsidP="004855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1992" w:rsidRPr="009B0CB5" w:rsidRDefault="00581992" w:rsidP="004855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1992" w:rsidRPr="009B0CB5" w:rsidRDefault="00581992" w:rsidP="004855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B0CB5">
        <w:rPr>
          <w:sz w:val="28"/>
          <w:szCs w:val="28"/>
        </w:rPr>
        <w:t xml:space="preserve">Дата: _________________ </w:t>
      </w:r>
    </w:p>
    <w:p w:rsidR="00581992" w:rsidRPr="009B0CB5" w:rsidRDefault="00581992" w:rsidP="004855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B0CB5">
        <w:rPr>
          <w:sz w:val="28"/>
          <w:szCs w:val="28"/>
        </w:rPr>
        <w:t>Наименование заинтересованного лица: _______________________________</w:t>
      </w:r>
    </w:p>
    <w:p w:rsidR="00581992" w:rsidRPr="009B0CB5" w:rsidRDefault="00581992" w:rsidP="004855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B0CB5">
        <w:rPr>
          <w:sz w:val="28"/>
          <w:szCs w:val="28"/>
        </w:rPr>
        <w:t xml:space="preserve">_____________________________________________________________ </w:t>
      </w:r>
    </w:p>
    <w:p w:rsidR="00581992" w:rsidRPr="009B0CB5" w:rsidRDefault="00581992" w:rsidP="004855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B0CB5">
        <w:rPr>
          <w:sz w:val="28"/>
          <w:szCs w:val="28"/>
        </w:rPr>
        <w:t xml:space="preserve">Местонахождение заинтересованного лица (юридический адрес и (или) почтовый адрес):___________________________________________________ </w:t>
      </w:r>
    </w:p>
    <w:p w:rsidR="00581992" w:rsidRPr="009B0CB5" w:rsidRDefault="00581992" w:rsidP="004855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B0CB5">
        <w:rPr>
          <w:sz w:val="28"/>
          <w:szCs w:val="28"/>
        </w:rPr>
        <w:t xml:space="preserve">ИНН, ОГРН, КПП (для юридического лица): ___________________________ </w:t>
      </w:r>
    </w:p>
    <w:p w:rsidR="00581992" w:rsidRPr="009B0CB5" w:rsidRDefault="00581992" w:rsidP="002140D0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B0CB5">
        <w:rPr>
          <w:sz w:val="28"/>
          <w:szCs w:val="28"/>
        </w:rPr>
        <w:t>Паспортные данные (для физического лица)____________________________</w:t>
      </w:r>
    </w:p>
    <w:p w:rsidR="00581992" w:rsidRPr="009B0CB5" w:rsidRDefault="00581992" w:rsidP="002140D0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B0CB5">
        <w:rPr>
          <w:sz w:val="28"/>
          <w:szCs w:val="28"/>
        </w:rPr>
        <w:t xml:space="preserve">__________________________________________________________________ </w:t>
      </w:r>
    </w:p>
    <w:p w:rsidR="00581992" w:rsidRPr="009B0CB5" w:rsidRDefault="00581992" w:rsidP="002140D0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B0CB5">
        <w:rPr>
          <w:sz w:val="28"/>
          <w:szCs w:val="28"/>
        </w:rPr>
        <w:t xml:space="preserve">Номер контактного телефона (факса): _________________________________ </w:t>
      </w:r>
    </w:p>
    <w:p w:rsidR="00581992" w:rsidRPr="002140D0" w:rsidRDefault="00581992" w:rsidP="002140D0">
      <w:pPr>
        <w:pStyle w:val="NormalWeb"/>
        <w:tabs>
          <w:tab w:val="left" w:pos="142"/>
        </w:tabs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9B0CB5">
        <w:rPr>
          <w:sz w:val="28"/>
          <w:szCs w:val="28"/>
        </w:rPr>
        <w:t xml:space="preserve">Изучив </w:t>
      </w:r>
      <w:r w:rsidRPr="00B815B4">
        <w:rPr>
          <w:bCs/>
          <w:sz w:val="28"/>
          <w:szCs w:val="28"/>
        </w:rPr>
        <w:t>Перечень общественных территорий города Димитровграда Ульяновской области</w:t>
      </w:r>
      <w:r>
        <w:rPr>
          <w:bCs/>
          <w:sz w:val="28"/>
          <w:szCs w:val="28"/>
        </w:rPr>
        <w:t xml:space="preserve">, </w:t>
      </w:r>
      <w:r w:rsidRPr="002140D0">
        <w:rPr>
          <w:sz w:val="28"/>
          <w:szCs w:val="28"/>
        </w:rPr>
        <w:t>подлежащих благоустройству в 2018-2022 годах</w:t>
      </w:r>
      <w:r>
        <w:rPr>
          <w:sz w:val="28"/>
          <w:szCs w:val="28"/>
        </w:rPr>
        <w:t>, предлагаем следующие изменения и (или) дополнения</w:t>
      </w:r>
      <w:r w:rsidRPr="009B0CB5">
        <w:rPr>
          <w:sz w:val="28"/>
          <w:szCs w:val="28"/>
        </w:rPr>
        <w:t>:</w:t>
      </w:r>
    </w:p>
    <w:p w:rsidR="00581992" w:rsidRPr="009B0CB5" w:rsidRDefault="00581992" w:rsidP="004855AC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9B0CB5"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9B0CB5">
        <w:rPr>
          <w:i/>
          <w:sz w:val="20"/>
          <w:szCs w:val="20"/>
        </w:rPr>
        <w:t xml:space="preserve">(кратко изложить суть предложения, обоснования необходимости его принятия, включая описание проблем, указать круг лиц, интересы которых будут затронуты) </w:t>
      </w:r>
    </w:p>
    <w:p w:rsidR="00581992" w:rsidRPr="009B0CB5" w:rsidRDefault="00581992" w:rsidP="004855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1992" w:rsidRPr="009B0CB5" w:rsidRDefault="00581992" w:rsidP="004855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B0CB5">
        <w:rPr>
          <w:sz w:val="28"/>
          <w:szCs w:val="28"/>
        </w:rPr>
        <w:t xml:space="preserve">К настоящим предложениям прилагаются документы на ______ листах. </w:t>
      </w:r>
    </w:p>
    <w:p w:rsidR="00581992" w:rsidRPr="009B0CB5" w:rsidRDefault="00581992" w:rsidP="004855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1992" w:rsidRDefault="00581992" w:rsidP="009407B4">
      <w:pPr>
        <w:widowControl w:val="0"/>
        <w:autoSpaceDE w:val="0"/>
        <w:autoSpaceDN w:val="0"/>
        <w:adjustRightInd w:val="0"/>
        <w:jc w:val="center"/>
      </w:pPr>
      <w:r w:rsidRPr="009B0CB5">
        <w:rPr>
          <w:sz w:val="28"/>
          <w:szCs w:val="28"/>
        </w:rPr>
        <w:t xml:space="preserve">__________________________________________________________________ </w:t>
      </w:r>
      <w:r w:rsidRPr="009B0CB5">
        <w:rPr>
          <w:i/>
          <w:sz w:val="20"/>
          <w:szCs w:val="20"/>
        </w:rPr>
        <w:t>(подпись, фамилия, имя, отчество подписавшего предложение по проекту подпрограммы)</w:t>
      </w:r>
    </w:p>
    <w:sectPr w:rsidR="00581992" w:rsidSect="005B21B6">
      <w:pgSz w:w="11906" w:h="16838"/>
      <w:pgMar w:top="1134" w:right="566" w:bottom="36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67A"/>
    <w:rsid w:val="00005939"/>
    <w:rsid w:val="000066FA"/>
    <w:rsid w:val="00022F8A"/>
    <w:rsid w:val="00070A39"/>
    <w:rsid w:val="00091774"/>
    <w:rsid w:val="00093195"/>
    <w:rsid w:val="000E135D"/>
    <w:rsid w:val="000E18A7"/>
    <w:rsid w:val="0012739C"/>
    <w:rsid w:val="001636BE"/>
    <w:rsid w:val="00167C0C"/>
    <w:rsid w:val="001728F6"/>
    <w:rsid w:val="001839B4"/>
    <w:rsid w:val="00187B77"/>
    <w:rsid w:val="00194BF5"/>
    <w:rsid w:val="001F4017"/>
    <w:rsid w:val="001F446F"/>
    <w:rsid w:val="00201CE4"/>
    <w:rsid w:val="002044E4"/>
    <w:rsid w:val="00212D09"/>
    <w:rsid w:val="002140D0"/>
    <w:rsid w:val="00214DB1"/>
    <w:rsid w:val="00226C80"/>
    <w:rsid w:val="002548F1"/>
    <w:rsid w:val="002D0E6C"/>
    <w:rsid w:val="003309D0"/>
    <w:rsid w:val="00336C46"/>
    <w:rsid w:val="00402CBB"/>
    <w:rsid w:val="00407956"/>
    <w:rsid w:val="004124FD"/>
    <w:rsid w:val="004164CE"/>
    <w:rsid w:val="00417E7A"/>
    <w:rsid w:val="004225C4"/>
    <w:rsid w:val="00430A64"/>
    <w:rsid w:val="00456060"/>
    <w:rsid w:val="004662A9"/>
    <w:rsid w:val="004855AC"/>
    <w:rsid w:val="00486069"/>
    <w:rsid w:val="004F24C1"/>
    <w:rsid w:val="004F667A"/>
    <w:rsid w:val="0052654E"/>
    <w:rsid w:val="00527FEC"/>
    <w:rsid w:val="0054389C"/>
    <w:rsid w:val="00547D74"/>
    <w:rsid w:val="00551AB8"/>
    <w:rsid w:val="00581992"/>
    <w:rsid w:val="005B20CE"/>
    <w:rsid w:val="005B21B6"/>
    <w:rsid w:val="005D1F9F"/>
    <w:rsid w:val="005F2329"/>
    <w:rsid w:val="00605EA1"/>
    <w:rsid w:val="00621554"/>
    <w:rsid w:val="00653031"/>
    <w:rsid w:val="00665FE4"/>
    <w:rsid w:val="00667676"/>
    <w:rsid w:val="00692FB4"/>
    <w:rsid w:val="00693FFC"/>
    <w:rsid w:val="006A369E"/>
    <w:rsid w:val="006D35BC"/>
    <w:rsid w:val="006F6884"/>
    <w:rsid w:val="00735ABA"/>
    <w:rsid w:val="00763F7C"/>
    <w:rsid w:val="007D68E7"/>
    <w:rsid w:val="007F6E15"/>
    <w:rsid w:val="00805A65"/>
    <w:rsid w:val="008118E3"/>
    <w:rsid w:val="00821953"/>
    <w:rsid w:val="00850902"/>
    <w:rsid w:val="008726A2"/>
    <w:rsid w:val="008A1E75"/>
    <w:rsid w:val="008B010D"/>
    <w:rsid w:val="008B31D1"/>
    <w:rsid w:val="008C5552"/>
    <w:rsid w:val="008D1E57"/>
    <w:rsid w:val="008D61DE"/>
    <w:rsid w:val="008E27AE"/>
    <w:rsid w:val="008F732A"/>
    <w:rsid w:val="00902C57"/>
    <w:rsid w:val="00910939"/>
    <w:rsid w:val="009407B4"/>
    <w:rsid w:val="0094566B"/>
    <w:rsid w:val="00981ABD"/>
    <w:rsid w:val="00993FEB"/>
    <w:rsid w:val="009B0CB5"/>
    <w:rsid w:val="009B4DEB"/>
    <w:rsid w:val="009C216A"/>
    <w:rsid w:val="009C25C6"/>
    <w:rsid w:val="009F75EF"/>
    <w:rsid w:val="00A40C62"/>
    <w:rsid w:val="00A41A48"/>
    <w:rsid w:val="00A452EE"/>
    <w:rsid w:val="00A47722"/>
    <w:rsid w:val="00A54B00"/>
    <w:rsid w:val="00A61487"/>
    <w:rsid w:val="00A86A18"/>
    <w:rsid w:val="00A903B7"/>
    <w:rsid w:val="00AA06EE"/>
    <w:rsid w:val="00B21B2E"/>
    <w:rsid w:val="00B67A57"/>
    <w:rsid w:val="00B815B4"/>
    <w:rsid w:val="00B9442B"/>
    <w:rsid w:val="00B96067"/>
    <w:rsid w:val="00BE10AB"/>
    <w:rsid w:val="00C503E9"/>
    <w:rsid w:val="00C649AE"/>
    <w:rsid w:val="00C85569"/>
    <w:rsid w:val="00CB18F1"/>
    <w:rsid w:val="00CB6549"/>
    <w:rsid w:val="00CD3C36"/>
    <w:rsid w:val="00CD6149"/>
    <w:rsid w:val="00D03FBE"/>
    <w:rsid w:val="00D55967"/>
    <w:rsid w:val="00D877A4"/>
    <w:rsid w:val="00DD43C5"/>
    <w:rsid w:val="00DE1F0E"/>
    <w:rsid w:val="00E324CB"/>
    <w:rsid w:val="00E42051"/>
    <w:rsid w:val="00E940B8"/>
    <w:rsid w:val="00ED0FAD"/>
    <w:rsid w:val="00EE1681"/>
    <w:rsid w:val="00EE719A"/>
    <w:rsid w:val="00EF36A6"/>
    <w:rsid w:val="00EF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6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F667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E10A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BE10AB"/>
    <w:pPr>
      <w:widowControl w:val="0"/>
      <w:suppressAutoHyphens/>
      <w:ind w:firstLine="720"/>
    </w:pPr>
    <w:rPr>
      <w:rFonts w:ascii="Arial" w:hAnsi="Arial" w:cs="Arial"/>
      <w:color w:val="00000A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5B2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0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mitrovgra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101</TotalTime>
  <Pages>4</Pages>
  <Words>1195</Words>
  <Characters>6816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Кочетков</dc:creator>
  <cp:keywords/>
  <dc:description/>
  <cp:lastModifiedBy>Пользователь</cp:lastModifiedBy>
  <cp:revision>10</cp:revision>
  <cp:lastPrinted>2017-11-10T12:17:00Z</cp:lastPrinted>
  <dcterms:created xsi:type="dcterms:W3CDTF">2017-11-10T07:16:00Z</dcterms:created>
  <dcterms:modified xsi:type="dcterms:W3CDTF">2017-11-15T07:52:00Z</dcterms:modified>
</cp:coreProperties>
</file>