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2" w:rsidRPr="00DC79E2" w:rsidRDefault="00044612" w:rsidP="00DC79E2">
      <w:pPr>
        <w:pStyle w:val="Header"/>
        <w:jc w:val="center"/>
        <w:rPr>
          <w:b/>
          <w:sz w:val="28"/>
          <w:szCs w:val="28"/>
        </w:rPr>
      </w:pPr>
      <w:r w:rsidRPr="00DC79E2">
        <w:rPr>
          <w:b/>
          <w:bCs/>
          <w:caps/>
          <w:color w:val="FFFFFF"/>
          <w:spacing w:val="1"/>
          <w:sz w:val="28"/>
          <w:szCs w:val="28"/>
        </w:rPr>
        <w:t>и</w:t>
      </w:r>
      <w:r w:rsidRPr="00DC79E2">
        <w:rPr>
          <w:b/>
          <w:sz w:val="28"/>
          <w:szCs w:val="28"/>
        </w:rPr>
        <w:t>АДМИНИСТРАЦИЯ ГОРОДА ДИМИТРОВГРАДА</w:t>
      </w:r>
    </w:p>
    <w:p w:rsidR="00044612" w:rsidRPr="00DC79E2" w:rsidRDefault="00044612" w:rsidP="00DC79E2">
      <w:pPr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DC79E2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044612" w:rsidRPr="00DC79E2" w:rsidRDefault="00044612" w:rsidP="00DC79E2">
      <w:pPr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044612" w:rsidRPr="00DC79E2" w:rsidRDefault="00044612" w:rsidP="00DC79E2">
      <w:pPr>
        <w:spacing w:line="240" w:lineRule="exact"/>
        <w:ind w:firstLine="735"/>
        <w:jc w:val="center"/>
        <w:rPr>
          <w:rFonts w:ascii="Times New Roman" w:hAnsi="Times New Roman"/>
          <w:b/>
          <w:sz w:val="28"/>
          <w:szCs w:val="28"/>
        </w:rPr>
      </w:pPr>
      <w:r w:rsidRPr="00DC79E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44612" w:rsidRPr="00DC79E2" w:rsidRDefault="00044612" w:rsidP="00DC79E2">
      <w:pPr>
        <w:spacing w:line="240" w:lineRule="exact"/>
        <w:ind w:firstLine="735"/>
        <w:jc w:val="center"/>
        <w:rPr>
          <w:rFonts w:ascii="Times New Roman" w:hAnsi="Times New Roman"/>
          <w:b/>
          <w:sz w:val="28"/>
          <w:szCs w:val="28"/>
        </w:rPr>
      </w:pPr>
    </w:p>
    <w:p w:rsidR="00044612" w:rsidRPr="00DC79E2" w:rsidRDefault="00044612" w:rsidP="00DC79E2">
      <w:pPr>
        <w:spacing w:line="240" w:lineRule="exact"/>
        <w:ind w:firstLine="735"/>
        <w:jc w:val="center"/>
        <w:rPr>
          <w:rFonts w:ascii="Times New Roman" w:hAnsi="Times New Roman"/>
          <w:sz w:val="28"/>
          <w:szCs w:val="28"/>
        </w:rPr>
      </w:pPr>
    </w:p>
    <w:p w:rsidR="00044612" w:rsidRPr="00DC79E2" w:rsidRDefault="00044612" w:rsidP="00DC79E2">
      <w:pPr>
        <w:tabs>
          <w:tab w:val="left" w:pos="735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C79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C79E2">
        <w:rPr>
          <w:rFonts w:ascii="Times New Roman" w:hAnsi="Times New Roman"/>
          <w:sz w:val="28"/>
          <w:szCs w:val="28"/>
        </w:rPr>
        <w:t xml:space="preserve"> января 2018 года</w:t>
      </w:r>
      <w:r w:rsidRPr="00DC79E2">
        <w:rPr>
          <w:rFonts w:ascii="Times New Roman" w:hAnsi="Times New Roman"/>
          <w:sz w:val="28"/>
          <w:szCs w:val="28"/>
        </w:rPr>
        <w:tab/>
        <w:t xml:space="preserve">        №0</w:t>
      </w:r>
      <w:r>
        <w:rPr>
          <w:rFonts w:ascii="Times New Roman" w:hAnsi="Times New Roman"/>
          <w:sz w:val="28"/>
          <w:szCs w:val="28"/>
        </w:rPr>
        <w:t>23</w:t>
      </w:r>
    </w:p>
    <w:p w:rsidR="00044612" w:rsidRDefault="00044612" w:rsidP="00DC79E2">
      <w:pPr>
        <w:shd w:val="clear" w:color="auto" w:fill="FFFFFF"/>
        <w:tabs>
          <w:tab w:val="left" w:pos="1335"/>
          <w:tab w:val="center" w:pos="4819"/>
          <w:tab w:val="left" w:pos="9498"/>
        </w:tabs>
        <w:spacing w:line="283" w:lineRule="exact"/>
        <w:ind w:right="1"/>
        <w:jc w:val="center"/>
        <w:rPr>
          <w:bCs/>
          <w:sz w:val="28"/>
          <w:szCs w:val="28"/>
        </w:rPr>
      </w:pPr>
    </w:p>
    <w:p w:rsidR="00044612" w:rsidRDefault="00044612" w:rsidP="000236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44612" w:rsidRPr="00F003A7" w:rsidRDefault="00044612" w:rsidP="000236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03A7">
        <w:rPr>
          <w:rFonts w:ascii="Times New Roman" w:hAnsi="Times New Roman"/>
          <w:b/>
          <w:sz w:val="28"/>
          <w:szCs w:val="28"/>
        </w:rPr>
        <w:t>О признании утратившим силу (отмене) постановления</w:t>
      </w:r>
    </w:p>
    <w:p w:rsidR="00044612" w:rsidRPr="00F003A7" w:rsidRDefault="00044612" w:rsidP="000236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3A7">
        <w:rPr>
          <w:rFonts w:ascii="Times New Roman" w:hAnsi="Times New Roman"/>
          <w:b/>
          <w:sz w:val="28"/>
          <w:szCs w:val="28"/>
        </w:rPr>
        <w:t xml:space="preserve">Администрации города от 17.01.2017 №073 </w:t>
      </w:r>
    </w:p>
    <w:p w:rsidR="00044612" w:rsidRPr="00F003A7" w:rsidRDefault="00044612" w:rsidP="0002361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4612" w:rsidRPr="00F003A7" w:rsidRDefault="00044612" w:rsidP="0002361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4612" w:rsidRPr="00F003A7" w:rsidRDefault="00044612" w:rsidP="00D07F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3A7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F003A7">
          <w:rPr>
            <w:rFonts w:ascii="Times New Roman" w:hAnsi="Times New Roman"/>
            <w:sz w:val="28"/>
            <w:szCs w:val="28"/>
          </w:rPr>
          <w:t>статьи 48</w:t>
        </w:r>
      </w:hyperlink>
      <w:r w:rsidRPr="00F003A7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части 14 статьи 81 Устава </w:t>
      </w:r>
      <w:r w:rsidRPr="00F003A7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«Город Димитровград» Ульяновской области</w:t>
      </w:r>
      <w:r w:rsidRPr="00F003A7"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044612" w:rsidRPr="00F003A7" w:rsidRDefault="00044612" w:rsidP="00F003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03A7">
        <w:rPr>
          <w:rFonts w:ascii="Times New Roman" w:hAnsi="Times New Roman"/>
          <w:sz w:val="28"/>
          <w:szCs w:val="28"/>
        </w:rPr>
        <w:t>1.Признать утратившим силу (отменить) постановление Администрации города от 17.01.2017 №073 «Об определении мест складирования снега».</w:t>
      </w:r>
    </w:p>
    <w:p w:rsidR="00044612" w:rsidRPr="00F003A7" w:rsidRDefault="00044612" w:rsidP="00F003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03A7">
        <w:rPr>
          <w:rFonts w:ascii="Times New Roman" w:hAnsi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044612" w:rsidRPr="00F003A7" w:rsidRDefault="00044612" w:rsidP="00F003A7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003A7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044612" w:rsidRDefault="00044612" w:rsidP="0002361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4612" w:rsidRPr="00F003A7" w:rsidRDefault="00044612" w:rsidP="0002361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4612" w:rsidRPr="00F003A7" w:rsidRDefault="00044612" w:rsidP="0002361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4612" w:rsidRPr="00F003A7" w:rsidRDefault="00044612" w:rsidP="000236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03A7">
        <w:rPr>
          <w:rFonts w:ascii="Times New Roman" w:hAnsi="Times New Roman"/>
          <w:sz w:val="28"/>
          <w:szCs w:val="28"/>
        </w:rPr>
        <w:t>Исполняющий обязанности</w:t>
      </w:r>
    </w:p>
    <w:p w:rsidR="00044612" w:rsidRPr="00F003A7" w:rsidRDefault="00044612" w:rsidP="000236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03A7">
        <w:rPr>
          <w:rFonts w:ascii="Times New Roman" w:hAnsi="Times New Roman"/>
          <w:sz w:val="28"/>
          <w:szCs w:val="28"/>
        </w:rPr>
        <w:t>Главы Администрации города</w:t>
      </w:r>
      <w:r w:rsidRPr="00F003A7">
        <w:rPr>
          <w:rFonts w:ascii="Times New Roman" w:hAnsi="Times New Roman"/>
          <w:sz w:val="28"/>
          <w:szCs w:val="28"/>
        </w:rPr>
        <w:tab/>
      </w:r>
      <w:r w:rsidRPr="00F003A7">
        <w:rPr>
          <w:rFonts w:ascii="Times New Roman" w:hAnsi="Times New Roman"/>
          <w:sz w:val="28"/>
          <w:szCs w:val="28"/>
        </w:rPr>
        <w:tab/>
      </w:r>
      <w:r w:rsidRPr="00F003A7">
        <w:rPr>
          <w:rFonts w:ascii="Times New Roman" w:hAnsi="Times New Roman"/>
          <w:sz w:val="28"/>
          <w:szCs w:val="28"/>
        </w:rPr>
        <w:tab/>
      </w:r>
      <w:r w:rsidRPr="00F003A7">
        <w:rPr>
          <w:rFonts w:ascii="Times New Roman" w:hAnsi="Times New Roman"/>
          <w:sz w:val="28"/>
          <w:szCs w:val="28"/>
        </w:rPr>
        <w:tab/>
      </w:r>
      <w:r w:rsidRPr="00F003A7">
        <w:rPr>
          <w:rFonts w:ascii="Times New Roman" w:hAnsi="Times New Roman"/>
          <w:sz w:val="28"/>
          <w:szCs w:val="28"/>
        </w:rPr>
        <w:tab/>
        <w:t xml:space="preserve">     Ю.А.Корженкова</w:t>
      </w:r>
    </w:p>
    <w:p w:rsidR="00044612" w:rsidRPr="00F003A7" w:rsidRDefault="00044612" w:rsidP="00820B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4612" w:rsidRPr="00820BFC" w:rsidRDefault="00044612" w:rsidP="00820B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4612" w:rsidRPr="00820BFC" w:rsidRDefault="00044612" w:rsidP="00820B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4612" w:rsidRPr="00820BFC" w:rsidRDefault="00044612" w:rsidP="00820B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044612" w:rsidRPr="00820BFC" w:rsidSect="00F003A7">
      <w:pgSz w:w="11905" w:h="16836"/>
      <w:pgMar w:top="1258" w:right="745" w:bottom="1134" w:left="158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4098"/>
    <w:multiLevelType w:val="hybridMultilevel"/>
    <w:tmpl w:val="5FD60166"/>
    <w:lvl w:ilvl="0" w:tplc="1FB81866">
      <w:start w:val="1"/>
      <w:numFmt w:val="decimal"/>
      <w:lvlText w:val="%1."/>
      <w:lvlJc w:val="left"/>
      <w:pPr>
        <w:ind w:left="2058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39"/>
    <w:rsid w:val="00005198"/>
    <w:rsid w:val="00023619"/>
    <w:rsid w:val="00041C00"/>
    <w:rsid w:val="00044612"/>
    <w:rsid w:val="00134992"/>
    <w:rsid w:val="001360A7"/>
    <w:rsid w:val="001C5DB9"/>
    <w:rsid w:val="002B41EB"/>
    <w:rsid w:val="002F5D07"/>
    <w:rsid w:val="00397CDF"/>
    <w:rsid w:val="003A1ECB"/>
    <w:rsid w:val="003B6447"/>
    <w:rsid w:val="003C68D3"/>
    <w:rsid w:val="003E6DFA"/>
    <w:rsid w:val="00466708"/>
    <w:rsid w:val="00550332"/>
    <w:rsid w:val="005A3581"/>
    <w:rsid w:val="005D0164"/>
    <w:rsid w:val="005F1ABD"/>
    <w:rsid w:val="006215CD"/>
    <w:rsid w:val="0064515E"/>
    <w:rsid w:val="006502A5"/>
    <w:rsid w:val="00675E12"/>
    <w:rsid w:val="006E4E7C"/>
    <w:rsid w:val="00722839"/>
    <w:rsid w:val="00722C9B"/>
    <w:rsid w:val="007A12EC"/>
    <w:rsid w:val="007D2945"/>
    <w:rsid w:val="00820BFC"/>
    <w:rsid w:val="00850158"/>
    <w:rsid w:val="00861C90"/>
    <w:rsid w:val="009357B4"/>
    <w:rsid w:val="009434F0"/>
    <w:rsid w:val="00953FEE"/>
    <w:rsid w:val="00955EE0"/>
    <w:rsid w:val="009B36BE"/>
    <w:rsid w:val="00BF79E1"/>
    <w:rsid w:val="00CA1DD9"/>
    <w:rsid w:val="00D07F3F"/>
    <w:rsid w:val="00D6194E"/>
    <w:rsid w:val="00DA0F8B"/>
    <w:rsid w:val="00DC3E05"/>
    <w:rsid w:val="00DC79E2"/>
    <w:rsid w:val="00E95F78"/>
    <w:rsid w:val="00EA5309"/>
    <w:rsid w:val="00F0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D3"/>
    <w:rPr>
      <w:rFonts w:ascii="Courier New" w:eastAsia="Times New Roman" w:hAnsi="Courier New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530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820BFC"/>
    <w:rPr>
      <w:lang w:eastAsia="en-US"/>
    </w:rPr>
  </w:style>
  <w:style w:type="paragraph" w:styleId="ListParagraph">
    <w:name w:val="List Paragraph"/>
    <w:basedOn w:val="Normal"/>
    <w:uiPriority w:val="99"/>
    <w:qFormat/>
    <w:rsid w:val="003C68D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C68D3"/>
    <w:pPr>
      <w:suppressAutoHyphens/>
      <w:spacing w:line="240" w:lineRule="exact"/>
    </w:pPr>
    <w:rPr>
      <w:rFonts w:ascii="Times New Roman" w:hAnsi="Times New Roman"/>
      <w:sz w:val="3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8D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955E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Знак"/>
    <w:basedOn w:val="Normal"/>
    <w:uiPriority w:val="99"/>
    <w:rsid w:val="007D29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6215C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94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79E2"/>
    <w:rPr>
      <w:rFonts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DC79E2"/>
    <w:pPr>
      <w:tabs>
        <w:tab w:val="center" w:pos="4677"/>
        <w:tab w:val="right" w:pos="9355"/>
      </w:tabs>
    </w:pPr>
    <w:rPr>
      <w:rFonts w:ascii="Times New Roman" w:eastAsia="Calibri" w:hAnsi="Times New Roman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E060C"/>
    <w:rPr>
      <w:rFonts w:ascii="Courier New" w:eastAsia="Times New Roman" w:hAnsi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42BE9A14D4E320599B02441A2E088CC72BC9CA6B85F7F1110A6AEDFFF535C15CC11AC56A818011H5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145</Words>
  <Characters>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</dc:creator>
  <cp:keywords/>
  <dc:description/>
  <cp:lastModifiedBy>Пользователь</cp:lastModifiedBy>
  <cp:revision>4</cp:revision>
  <cp:lastPrinted>2018-01-10T05:22:00Z</cp:lastPrinted>
  <dcterms:created xsi:type="dcterms:W3CDTF">2017-12-27T05:13:00Z</dcterms:created>
  <dcterms:modified xsi:type="dcterms:W3CDTF">2018-01-16T05:14:00Z</dcterms:modified>
</cp:coreProperties>
</file>