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5FA" w:rsidRDefault="006325FA" w:rsidP="00B24477">
      <w:pPr>
        <w:pStyle w:val="Header"/>
        <w:jc w:val="center"/>
        <w:rPr>
          <w:b/>
          <w:sz w:val="28"/>
          <w:szCs w:val="28"/>
        </w:rPr>
      </w:pPr>
      <w:r>
        <w:rPr>
          <w:b/>
          <w:bCs/>
          <w:caps/>
          <w:color w:val="FFFFFF"/>
          <w:spacing w:val="1"/>
          <w:sz w:val="28"/>
          <w:szCs w:val="28"/>
        </w:rPr>
        <w:t>и</w:t>
      </w:r>
      <w:r>
        <w:rPr>
          <w:b/>
          <w:sz w:val="28"/>
          <w:szCs w:val="28"/>
        </w:rPr>
        <w:t>АДМИНИСТРАЦИЯ ГОРОДА ДИМИТРОВГРАДА</w:t>
      </w:r>
    </w:p>
    <w:p w:rsidR="006325FA" w:rsidRDefault="006325FA" w:rsidP="00B24477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325FA" w:rsidRDefault="006325FA" w:rsidP="00B24477">
      <w:pPr>
        <w:ind w:right="-82"/>
        <w:jc w:val="center"/>
        <w:rPr>
          <w:b/>
          <w:sz w:val="28"/>
          <w:szCs w:val="28"/>
        </w:rPr>
      </w:pPr>
    </w:p>
    <w:p w:rsidR="006325FA" w:rsidRDefault="006325FA" w:rsidP="00B2447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325FA" w:rsidRDefault="006325FA" w:rsidP="00B24477">
      <w:pPr>
        <w:spacing w:line="240" w:lineRule="exact"/>
        <w:ind w:firstLine="735"/>
        <w:jc w:val="center"/>
        <w:rPr>
          <w:b/>
          <w:sz w:val="28"/>
          <w:szCs w:val="28"/>
        </w:rPr>
      </w:pPr>
    </w:p>
    <w:p w:rsidR="006325FA" w:rsidRDefault="006325FA" w:rsidP="00B24477">
      <w:pPr>
        <w:spacing w:line="240" w:lineRule="exact"/>
        <w:ind w:firstLine="735"/>
        <w:jc w:val="center"/>
        <w:rPr>
          <w:sz w:val="28"/>
          <w:szCs w:val="28"/>
        </w:rPr>
      </w:pPr>
    </w:p>
    <w:p w:rsidR="006325FA" w:rsidRDefault="006325FA" w:rsidP="00B24477">
      <w:pPr>
        <w:tabs>
          <w:tab w:val="left" w:pos="735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17 января 2018 года</w:t>
      </w:r>
      <w:r>
        <w:rPr>
          <w:sz w:val="28"/>
          <w:szCs w:val="28"/>
        </w:rPr>
        <w:tab/>
        <w:t xml:space="preserve">        №081</w:t>
      </w:r>
    </w:p>
    <w:p w:rsidR="006325FA" w:rsidRDefault="006325FA" w:rsidP="00B24477">
      <w:pPr>
        <w:shd w:val="clear" w:color="auto" w:fill="FFFFFF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6325FA" w:rsidRDefault="006325FA">
      <w:pPr>
        <w:jc w:val="center"/>
        <w:rPr>
          <w:b/>
          <w:bCs/>
          <w:sz w:val="28"/>
          <w:szCs w:val="28"/>
        </w:rPr>
      </w:pPr>
    </w:p>
    <w:p w:rsidR="006325FA" w:rsidRPr="00996981" w:rsidRDefault="006325FA">
      <w:pPr>
        <w:jc w:val="center"/>
        <w:rPr>
          <w:b/>
          <w:bCs/>
          <w:sz w:val="28"/>
          <w:szCs w:val="28"/>
        </w:rPr>
      </w:pPr>
      <w:r w:rsidRPr="00996981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6325FA" w:rsidRPr="00996981" w:rsidRDefault="006325FA">
      <w:pPr>
        <w:jc w:val="center"/>
        <w:rPr>
          <w:b/>
          <w:bCs/>
          <w:sz w:val="28"/>
          <w:szCs w:val="28"/>
        </w:rPr>
      </w:pPr>
      <w:r w:rsidRPr="00996981">
        <w:rPr>
          <w:b/>
          <w:bCs/>
          <w:sz w:val="28"/>
          <w:szCs w:val="28"/>
        </w:rPr>
        <w:t xml:space="preserve">от 30.06.2017 № 1180 </w:t>
      </w:r>
    </w:p>
    <w:p w:rsidR="006325FA" w:rsidRPr="00996981" w:rsidRDefault="006325FA">
      <w:pPr>
        <w:jc w:val="center"/>
        <w:rPr>
          <w:b/>
          <w:bCs/>
          <w:sz w:val="28"/>
          <w:szCs w:val="28"/>
        </w:rPr>
      </w:pPr>
    </w:p>
    <w:p w:rsidR="006325FA" w:rsidRPr="00996981" w:rsidRDefault="006325FA" w:rsidP="00C812E7">
      <w:pPr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996981">
        <w:rPr>
          <w:bCs/>
          <w:sz w:val="28"/>
          <w:szCs w:val="28"/>
          <w:lang w:eastAsia="en-US"/>
        </w:rPr>
        <w:t xml:space="preserve">В </w:t>
      </w:r>
      <w:r w:rsidRPr="00996981">
        <w:rPr>
          <w:sz w:val="28"/>
          <w:szCs w:val="28"/>
        </w:rPr>
        <w:t>соответствии с пунктом 1.9 Порядка разработки и утверждения адм</w:t>
      </w:r>
      <w:r w:rsidRPr="00996981">
        <w:rPr>
          <w:sz w:val="28"/>
          <w:szCs w:val="28"/>
        </w:rPr>
        <w:t>и</w:t>
      </w:r>
      <w:r w:rsidRPr="00996981">
        <w:rPr>
          <w:sz w:val="28"/>
          <w:szCs w:val="28"/>
        </w:rPr>
        <w:t>нистративных регламентов предоставления муниципальных услуг, утве</w:t>
      </w:r>
      <w:r w:rsidRPr="00996981">
        <w:rPr>
          <w:sz w:val="28"/>
          <w:szCs w:val="28"/>
        </w:rPr>
        <w:t>р</w:t>
      </w:r>
      <w:r w:rsidRPr="00996981">
        <w:rPr>
          <w:sz w:val="28"/>
          <w:szCs w:val="28"/>
        </w:rPr>
        <w:t>жденного</w:t>
      </w:r>
      <w:r>
        <w:rPr>
          <w:sz w:val="28"/>
          <w:szCs w:val="28"/>
        </w:rPr>
        <w:t xml:space="preserve">    постановлением  Администрации  города  </w:t>
      </w:r>
      <w:r w:rsidRPr="00996981">
        <w:rPr>
          <w:sz w:val="28"/>
          <w:szCs w:val="28"/>
        </w:rPr>
        <w:t>от</w:t>
      </w:r>
      <w:r>
        <w:rPr>
          <w:sz w:val="28"/>
          <w:szCs w:val="28"/>
        </w:rPr>
        <w:t xml:space="preserve">   25.06.2015 №</w:t>
      </w:r>
      <w:r w:rsidRPr="00996981">
        <w:rPr>
          <w:sz w:val="28"/>
          <w:szCs w:val="28"/>
        </w:rPr>
        <w:t>1821,</w:t>
      </w:r>
      <w:r>
        <w:rPr>
          <w:bCs/>
          <w:sz w:val="28"/>
          <w:szCs w:val="28"/>
          <w:lang w:eastAsia="en-US"/>
        </w:rPr>
        <w:t xml:space="preserve">  </w:t>
      </w:r>
      <w:r w:rsidRPr="00996981">
        <w:rPr>
          <w:bCs/>
          <w:sz w:val="28"/>
          <w:szCs w:val="28"/>
          <w:lang w:eastAsia="en-US"/>
        </w:rPr>
        <w:t>п о с т а н о в л я ю:</w:t>
      </w:r>
    </w:p>
    <w:p w:rsidR="006325FA" w:rsidRPr="00996981" w:rsidRDefault="006325FA" w:rsidP="00996981">
      <w:pPr>
        <w:pStyle w:val="BodyText"/>
        <w:spacing w:after="0"/>
        <w:ind w:firstLine="480"/>
        <w:jc w:val="both"/>
        <w:rPr>
          <w:sz w:val="28"/>
          <w:szCs w:val="28"/>
        </w:rPr>
      </w:pPr>
      <w:r w:rsidRPr="00996981">
        <w:rPr>
          <w:sz w:val="28"/>
          <w:szCs w:val="28"/>
        </w:rPr>
        <w:t>1. Внести в постановление Администрации города от 30.06.2017 № 1180 «</w:t>
      </w:r>
      <w:r w:rsidRPr="00996981">
        <w:rPr>
          <w:sz w:val="28"/>
          <w:szCs w:val="28"/>
          <w:lang w:eastAsia="ru-RU"/>
        </w:rPr>
        <w:t>Об утверждении административного регламента предоставления муниц</w:t>
      </w:r>
      <w:r w:rsidRPr="00996981">
        <w:rPr>
          <w:sz w:val="28"/>
          <w:szCs w:val="28"/>
          <w:lang w:eastAsia="ru-RU"/>
        </w:rPr>
        <w:t>и</w:t>
      </w:r>
      <w:r w:rsidRPr="00996981">
        <w:rPr>
          <w:sz w:val="28"/>
          <w:szCs w:val="28"/>
          <w:lang w:eastAsia="ru-RU"/>
        </w:rPr>
        <w:t>пальной услуги по выдаче разрешения на установку и эксплуатацию рекла</w:t>
      </w:r>
      <w:r w:rsidRPr="00996981">
        <w:rPr>
          <w:sz w:val="28"/>
          <w:szCs w:val="28"/>
          <w:lang w:eastAsia="ru-RU"/>
        </w:rPr>
        <w:t>м</w:t>
      </w:r>
      <w:r w:rsidRPr="00996981">
        <w:rPr>
          <w:sz w:val="28"/>
          <w:szCs w:val="28"/>
          <w:lang w:eastAsia="ru-RU"/>
        </w:rPr>
        <w:t>ной конструкции</w:t>
      </w:r>
      <w:r w:rsidRPr="00996981">
        <w:rPr>
          <w:sz w:val="28"/>
          <w:szCs w:val="28"/>
        </w:rPr>
        <w:t>» (далее — постановление) следующие изменения:</w:t>
      </w:r>
    </w:p>
    <w:p w:rsidR="006325FA" w:rsidRPr="00996981" w:rsidRDefault="006325FA" w:rsidP="00996981">
      <w:pPr>
        <w:pStyle w:val="BodyText"/>
        <w:spacing w:after="0"/>
        <w:ind w:firstLine="600"/>
        <w:jc w:val="both"/>
        <w:rPr>
          <w:sz w:val="28"/>
          <w:szCs w:val="28"/>
          <w:lang w:eastAsia="en-US"/>
        </w:rPr>
      </w:pPr>
      <w:r w:rsidRPr="00996981">
        <w:rPr>
          <w:sz w:val="28"/>
          <w:szCs w:val="28"/>
          <w:lang w:eastAsia="en-US"/>
        </w:rPr>
        <w:t>1.1.В приложении к постановлению:</w:t>
      </w:r>
    </w:p>
    <w:p w:rsidR="006325FA" w:rsidRPr="00996981" w:rsidRDefault="006325FA" w:rsidP="00D07759">
      <w:pPr>
        <w:ind w:firstLine="567"/>
        <w:jc w:val="both"/>
        <w:rPr>
          <w:sz w:val="28"/>
          <w:szCs w:val="28"/>
          <w:lang w:eastAsia="en-US"/>
        </w:rPr>
      </w:pPr>
      <w:r w:rsidRPr="00996981">
        <w:rPr>
          <w:sz w:val="28"/>
          <w:szCs w:val="28"/>
          <w:lang w:eastAsia="en-US"/>
        </w:rPr>
        <w:t>1.1.1.Абзац первый пункта 2.6.4. подраздела 2.6. раздела 2 изложить в следующей редакции:</w:t>
      </w:r>
    </w:p>
    <w:p w:rsidR="006325FA" w:rsidRPr="00996981" w:rsidRDefault="006325FA" w:rsidP="00D07759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96981">
        <w:rPr>
          <w:sz w:val="28"/>
          <w:szCs w:val="28"/>
        </w:rPr>
        <w:t>«Запрос о предоставлении муниципальной услуги, а также иные док</w:t>
      </w:r>
      <w:r w:rsidRPr="00996981">
        <w:rPr>
          <w:sz w:val="28"/>
          <w:szCs w:val="28"/>
        </w:rPr>
        <w:t>у</w:t>
      </w:r>
      <w:r w:rsidRPr="00996981">
        <w:rPr>
          <w:sz w:val="28"/>
          <w:szCs w:val="28"/>
        </w:rPr>
        <w:t>менты по желанию заявителя могут быть представлены заявителем при ли</w:t>
      </w:r>
      <w:r w:rsidRPr="00996981">
        <w:rPr>
          <w:sz w:val="28"/>
          <w:szCs w:val="28"/>
        </w:rPr>
        <w:t>ч</w:t>
      </w:r>
      <w:r w:rsidRPr="00996981">
        <w:rPr>
          <w:sz w:val="28"/>
          <w:szCs w:val="28"/>
        </w:rPr>
        <w:t>ном обращении в Учреждение либо направлен им по почте, по электронной почте в виде электронного документа, подписанного электронной подписью, а также в электронном виде с использованием Портала государственных и м</w:t>
      </w:r>
      <w:r w:rsidRPr="00996981">
        <w:rPr>
          <w:sz w:val="28"/>
          <w:szCs w:val="28"/>
        </w:rPr>
        <w:t>у</w:t>
      </w:r>
      <w:r w:rsidRPr="00996981">
        <w:rPr>
          <w:sz w:val="28"/>
          <w:szCs w:val="28"/>
        </w:rPr>
        <w:t>ниципальных услуг Ульяновской области.».</w:t>
      </w:r>
    </w:p>
    <w:p w:rsidR="006325FA" w:rsidRPr="00996981" w:rsidRDefault="006325FA" w:rsidP="00996981">
      <w:pPr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 w:rsidRPr="00996981">
        <w:rPr>
          <w:sz w:val="28"/>
          <w:szCs w:val="28"/>
          <w:lang w:eastAsia="en-US"/>
        </w:rPr>
        <w:t>1.1.2.В подразделе 2.13. раздела 2</w:t>
      </w:r>
      <w:r w:rsidRPr="00996981">
        <w:rPr>
          <w:bCs/>
          <w:sz w:val="28"/>
          <w:szCs w:val="28"/>
        </w:rPr>
        <w:t xml:space="preserve"> абзацы с 4 по 8 включительно искл</w:t>
      </w:r>
      <w:r w:rsidRPr="00996981">
        <w:rPr>
          <w:bCs/>
          <w:sz w:val="28"/>
          <w:szCs w:val="28"/>
        </w:rPr>
        <w:t>ю</w:t>
      </w:r>
      <w:r w:rsidRPr="00996981">
        <w:rPr>
          <w:bCs/>
          <w:sz w:val="28"/>
          <w:szCs w:val="28"/>
        </w:rPr>
        <w:t>чить.</w:t>
      </w:r>
    </w:p>
    <w:p w:rsidR="006325FA" w:rsidRPr="00996981" w:rsidRDefault="006325FA" w:rsidP="00996981">
      <w:pPr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 w:rsidRPr="00996981">
        <w:rPr>
          <w:sz w:val="28"/>
          <w:szCs w:val="28"/>
          <w:lang w:eastAsia="en-US"/>
        </w:rPr>
        <w:t>1.1.3.</w:t>
      </w:r>
      <w:r w:rsidRPr="00996981">
        <w:rPr>
          <w:sz w:val="28"/>
          <w:szCs w:val="28"/>
        </w:rPr>
        <w:t xml:space="preserve"> Подраздел 3.1. раздела 3 изложить в следующей редакции</w:t>
      </w:r>
    </w:p>
    <w:p w:rsidR="006325FA" w:rsidRPr="00996981" w:rsidRDefault="006325FA" w:rsidP="00996981">
      <w:pPr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  <w:lang w:eastAsia="ru-RU"/>
        </w:rPr>
      </w:pPr>
      <w:r w:rsidRPr="00996981">
        <w:rPr>
          <w:sz w:val="28"/>
          <w:szCs w:val="28"/>
          <w:lang w:eastAsia="ru-RU"/>
        </w:rPr>
        <w:t>«3.1. Прием и регистрация запроса (заявления) на предоставление мун</w:t>
      </w:r>
      <w:r w:rsidRPr="00996981">
        <w:rPr>
          <w:sz w:val="28"/>
          <w:szCs w:val="28"/>
          <w:lang w:eastAsia="ru-RU"/>
        </w:rPr>
        <w:t>и</w:t>
      </w:r>
      <w:r w:rsidRPr="00996981">
        <w:rPr>
          <w:sz w:val="28"/>
          <w:szCs w:val="28"/>
          <w:lang w:eastAsia="ru-RU"/>
        </w:rPr>
        <w:t>ципальной услуги.</w:t>
      </w:r>
    </w:p>
    <w:p w:rsidR="006325FA" w:rsidRPr="00996981" w:rsidRDefault="006325FA" w:rsidP="0099698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996981">
        <w:rPr>
          <w:sz w:val="28"/>
          <w:szCs w:val="28"/>
          <w:lang w:eastAsia="ru-RU"/>
        </w:rPr>
        <w:t>Юридическим фактом, служащим основанием для начала администр</w:t>
      </w:r>
      <w:r w:rsidRPr="00996981">
        <w:rPr>
          <w:sz w:val="28"/>
          <w:szCs w:val="28"/>
          <w:lang w:eastAsia="ru-RU"/>
        </w:rPr>
        <w:t>а</w:t>
      </w:r>
      <w:r w:rsidRPr="00996981">
        <w:rPr>
          <w:sz w:val="28"/>
          <w:szCs w:val="28"/>
          <w:lang w:eastAsia="ru-RU"/>
        </w:rPr>
        <w:t>тивной процедуры, является подача запроса (заявления) с приложением док</w:t>
      </w:r>
      <w:r w:rsidRPr="00996981">
        <w:rPr>
          <w:sz w:val="28"/>
          <w:szCs w:val="28"/>
          <w:lang w:eastAsia="ru-RU"/>
        </w:rPr>
        <w:t>у</w:t>
      </w:r>
      <w:r w:rsidRPr="00996981">
        <w:rPr>
          <w:sz w:val="28"/>
          <w:szCs w:val="28"/>
          <w:lang w:eastAsia="ru-RU"/>
        </w:rPr>
        <w:t xml:space="preserve">ментов, указанных в </w:t>
      </w:r>
      <w:hyperlink r:id="rId6" w:history="1">
        <w:r w:rsidRPr="00996981">
          <w:rPr>
            <w:sz w:val="28"/>
            <w:szCs w:val="28"/>
            <w:lang w:eastAsia="ru-RU"/>
          </w:rPr>
          <w:t>пункте 2.6.1 подраздела 2.6 раздела 2</w:t>
        </w:r>
      </w:hyperlink>
      <w:r w:rsidRPr="00996981">
        <w:rPr>
          <w:sz w:val="28"/>
          <w:szCs w:val="28"/>
          <w:lang w:eastAsia="ru-RU"/>
        </w:rPr>
        <w:t xml:space="preserve"> настоящего адм</w:t>
      </w:r>
      <w:r w:rsidRPr="00996981">
        <w:rPr>
          <w:sz w:val="28"/>
          <w:szCs w:val="28"/>
          <w:lang w:eastAsia="ru-RU"/>
        </w:rPr>
        <w:t>и</w:t>
      </w:r>
      <w:r w:rsidRPr="00996981">
        <w:rPr>
          <w:sz w:val="28"/>
          <w:szCs w:val="28"/>
          <w:lang w:eastAsia="ru-RU"/>
        </w:rPr>
        <w:t>нистративного регламента.</w:t>
      </w:r>
    </w:p>
    <w:p w:rsidR="006325FA" w:rsidRPr="00996981" w:rsidRDefault="006325FA" w:rsidP="0099698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996981">
        <w:rPr>
          <w:sz w:val="28"/>
          <w:szCs w:val="28"/>
          <w:lang w:eastAsia="ru-RU"/>
        </w:rPr>
        <w:t>В ходе приема документов от заявителя сотрудник Учреждения соверш</w:t>
      </w:r>
      <w:r w:rsidRPr="00996981">
        <w:rPr>
          <w:sz w:val="28"/>
          <w:szCs w:val="28"/>
          <w:lang w:eastAsia="ru-RU"/>
        </w:rPr>
        <w:t>а</w:t>
      </w:r>
      <w:r w:rsidRPr="00996981">
        <w:rPr>
          <w:sz w:val="28"/>
          <w:szCs w:val="28"/>
          <w:lang w:eastAsia="ru-RU"/>
        </w:rPr>
        <w:t>ет следующие действия:</w:t>
      </w:r>
    </w:p>
    <w:p w:rsidR="006325FA" w:rsidRDefault="006325FA" w:rsidP="0099698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996981">
        <w:rPr>
          <w:sz w:val="28"/>
          <w:szCs w:val="28"/>
          <w:lang w:eastAsia="ru-RU"/>
        </w:rPr>
        <w:t>а) сверяет личность заявителя с документом, удостоверяющим личность (в случае, если заявитель обратился лично);</w:t>
      </w:r>
    </w:p>
    <w:p w:rsidR="006325FA" w:rsidRPr="00996981" w:rsidRDefault="006325FA" w:rsidP="0099698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996981">
        <w:rPr>
          <w:sz w:val="28"/>
          <w:szCs w:val="28"/>
          <w:lang w:eastAsia="ru-RU"/>
        </w:rPr>
        <w:t>б) проверяет правильность оформления запроса (заявления) (отсутствие в запросе (заявлении) подчисток, приписок, зачеркнутых слов и иных не огов</w:t>
      </w:r>
      <w:r w:rsidRPr="00996981">
        <w:rPr>
          <w:sz w:val="28"/>
          <w:szCs w:val="28"/>
          <w:lang w:eastAsia="ru-RU"/>
        </w:rPr>
        <w:t>о</w:t>
      </w:r>
      <w:r w:rsidRPr="00996981">
        <w:rPr>
          <w:sz w:val="28"/>
          <w:szCs w:val="28"/>
          <w:lang w:eastAsia="ru-RU"/>
        </w:rPr>
        <w:t>ренных исправлений, а также серьезных повреждений, не позволяющих одн</w:t>
      </w:r>
      <w:r w:rsidRPr="00996981">
        <w:rPr>
          <w:sz w:val="28"/>
          <w:szCs w:val="28"/>
          <w:lang w:eastAsia="ru-RU"/>
        </w:rPr>
        <w:t>о</w:t>
      </w:r>
      <w:r w:rsidRPr="00996981">
        <w:rPr>
          <w:sz w:val="28"/>
          <w:szCs w:val="28"/>
          <w:lang w:eastAsia="ru-RU"/>
        </w:rPr>
        <w:t>значно истолковать их содержание;</w:t>
      </w:r>
    </w:p>
    <w:p w:rsidR="006325FA" w:rsidRPr="00996981" w:rsidRDefault="006325FA" w:rsidP="008D2D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96981">
        <w:rPr>
          <w:sz w:val="28"/>
          <w:szCs w:val="28"/>
          <w:lang w:eastAsia="ru-RU"/>
        </w:rPr>
        <w:t>в) проверяет наличие документов;</w:t>
      </w:r>
    </w:p>
    <w:p w:rsidR="006325FA" w:rsidRPr="00996981" w:rsidRDefault="006325FA" w:rsidP="008D2D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96981">
        <w:rPr>
          <w:sz w:val="28"/>
          <w:szCs w:val="28"/>
          <w:lang w:eastAsia="ru-RU"/>
        </w:rPr>
        <w:t>г) на втором экземпляре (копии) запроса (заявления) указывает дату п</w:t>
      </w:r>
      <w:r w:rsidRPr="00996981">
        <w:rPr>
          <w:sz w:val="28"/>
          <w:szCs w:val="28"/>
          <w:lang w:eastAsia="ru-RU"/>
        </w:rPr>
        <w:t>о</w:t>
      </w:r>
      <w:r w:rsidRPr="00996981">
        <w:rPr>
          <w:sz w:val="28"/>
          <w:szCs w:val="28"/>
          <w:lang w:eastAsia="ru-RU"/>
        </w:rPr>
        <w:t>лучения заявления, подпись сотрудника, принявшего документы (с расши</w:t>
      </w:r>
      <w:r w:rsidRPr="00996981">
        <w:rPr>
          <w:sz w:val="28"/>
          <w:szCs w:val="28"/>
          <w:lang w:eastAsia="ru-RU"/>
        </w:rPr>
        <w:t>ф</w:t>
      </w:r>
      <w:r w:rsidRPr="00996981">
        <w:rPr>
          <w:sz w:val="28"/>
          <w:szCs w:val="28"/>
          <w:lang w:eastAsia="ru-RU"/>
        </w:rPr>
        <w:t>ровкой подписи).</w:t>
      </w:r>
    </w:p>
    <w:p w:rsidR="006325FA" w:rsidRPr="00996981" w:rsidRDefault="006325FA" w:rsidP="0099698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996981">
        <w:rPr>
          <w:sz w:val="28"/>
          <w:szCs w:val="28"/>
          <w:lang w:eastAsia="ru-RU"/>
        </w:rPr>
        <w:t>Прием запросов (заявлений) на предоставление муниципальной услуги осуществляется в течение 15 минут.</w:t>
      </w:r>
    </w:p>
    <w:p w:rsidR="006325FA" w:rsidRPr="00996981" w:rsidRDefault="006325FA" w:rsidP="008D2D15">
      <w:pPr>
        <w:pStyle w:val="BodyText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996981">
        <w:rPr>
          <w:bCs/>
          <w:color w:val="000000"/>
          <w:sz w:val="28"/>
          <w:szCs w:val="28"/>
        </w:rPr>
        <w:t>Сотрудник Учреждения не позднее следующего дня, когда был принят запрос (заявление) о предоставлении муниципальной услуги, передает его в</w:t>
      </w:r>
      <w:r w:rsidRPr="00996981">
        <w:rPr>
          <w:sz w:val="28"/>
          <w:szCs w:val="28"/>
        </w:rPr>
        <w:t xml:space="preserve"> отдел по работе с обращениями  граждан и делопроизводства</w:t>
      </w:r>
      <w:r w:rsidRPr="00996981">
        <w:rPr>
          <w:bCs/>
          <w:color w:val="000000"/>
          <w:sz w:val="28"/>
          <w:szCs w:val="28"/>
        </w:rPr>
        <w:t>. Регистрация з</w:t>
      </w:r>
      <w:r w:rsidRPr="00996981">
        <w:rPr>
          <w:bCs/>
          <w:color w:val="000000"/>
          <w:sz w:val="28"/>
          <w:szCs w:val="28"/>
        </w:rPr>
        <w:t>а</w:t>
      </w:r>
      <w:r w:rsidRPr="00996981">
        <w:rPr>
          <w:bCs/>
          <w:color w:val="000000"/>
          <w:sz w:val="28"/>
          <w:szCs w:val="28"/>
        </w:rPr>
        <w:t>проса (заявления) осуществляется в программе «Входящая корреспонденция».</w:t>
      </w:r>
    </w:p>
    <w:p w:rsidR="006325FA" w:rsidRPr="00996981" w:rsidRDefault="006325FA" w:rsidP="008D2D15">
      <w:pPr>
        <w:pStyle w:val="BodyText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996981">
        <w:rPr>
          <w:bCs/>
          <w:color w:val="000000"/>
          <w:sz w:val="28"/>
          <w:szCs w:val="28"/>
        </w:rPr>
        <w:t xml:space="preserve">Сотрудник </w:t>
      </w:r>
      <w:r w:rsidRPr="00996981">
        <w:rPr>
          <w:sz w:val="28"/>
          <w:szCs w:val="28"/>
        </w:rPr>
        <w:t xml:space="preserve">отдела по работе с обращениями граждан и делопроизводства </w:t>
      </w:r>
      <w:r w:rsidRPr="00996981">
        <w:rPr>
          <w:bCs/>
          <w:color w:val="000000"/>
          <w:sz w:val="28"/>
          <w:szCs w:val="28"/>
        </w:rPr>
        <w:t>формирует папку входящей корреспонденции для руководителя аппарата А</w:t>
      </w:r>
      <w:r w:rsidRPr="00996981">
        <w:rPr>
          <w:bCs/>
          <w:color w:val="000000"/>
          <w:sz w:val="28"/>
          <w:szCs w:val="28"/>
        </w:rPr>
        <w:t>д</w:t>
      </w:r>
      <w:r w:rsidRPr="00996981">
        <w:rPr>
          <w:bCs/>
          <w:color w:val="000000"/>
          <w:sz w:val="28"/>
          <w:szCs w:val="28"/>
        </w:rPr>
        <w:t>министрации города и передает в приемную руководителя аппарата Админ</w:t>
      </w:r>
      <w:r w:rsidRPr="00996981">
        <w:rPr>
          <w:bCs/>
          <w:color w:val="000000"/>
          <w:sz w:val="28"/>
          <w:szCs w:val="28"/>
        </w:rPr>
        <w:t>и</w:t>
      </w:r>
      <w:r w:rsidRPr="00996981">
        <w:rPr>
          <w:bCs/>
          <w:color w:val="000000"/>
          <w:sz w:val="28"/>
          <w:szCs w:val="28"/>
        </w:rPr>
        <w:t>страции города ежедневно с понедельника по пятницу до 14.00 часов.</w:t>
      </w:r>
    </w:p>
    <w:p w:rsidR="006325FA" w:rsidRPr="00996981" w:rsidRDefault="006325FA" w:rsidP="008D2D15">
      <w:pPr>
        <w:pStyle w:val="BodyText"/>
        <w:spacing w:after="0"/>
        <w:ind w:firstLine="567"/>
        <w:jc w:val="both"/>
        <w:rPr>
          <w:color w:val="000000"/>
          <w:sz w:val="28"/>
          <w:szCs w:val="28"/>
        </w:rPr>
      </w:pPr>
      <w:r w:rsidRPr="00996981">
        <w:rPr>
          <w:color w:val="000000"/>
          <w:sz w:val="28"/>
          <w:szCs w:val="28"/>
        </w:rPr>
        <w:t>Документы, принятые сотрудником отдела по работе с обращениями граждан и делопроизводства после 14.00 часов, передаются в приемную на следующий рабочий день.</w:t>
      </w:r>
    </w:p>
    <w:p w:rsidR="006325FA" w:rsidRPr="00996981" w:rsidRDefault="006325FA" w:rsidP="008D2D15">
      <w:pPr>
        <w:ind w:firstLine="567"/>
        <w:jc w:val="both"/>
        <w:rPr>
          <w:sz w:val="28"/>
          <w:szCs w:val="28"/>
        </w:rPr>
      </w:pPr>
      <w:r w:rsidRPr="00996981">
        <w:rPr>
          <w:sz w:val="28"/>
          <w:szCs w:val="28"/>
        </w:rPr>
        <w:t>В целях оптимизации срока и улучшения качества предоставления мун</w:t>
      </w:r>
      <w:r w:rsidRPr="00996981">
        <w:rPr>
          <w:sz w:val="28"/>
          <w:szCs w:val="28"/>
        </w:rPr>
        <w:t>и</w:t>
      </w:r>
      <w:r w:rsidRPr="00996981">
        <w:rPr>
          <w:sz w:val="28"/>
          <w:szCs w:val="28"/>
        </w:rPr>
        <w:t>ципальной услуги, руководитель аппарата Администрации города отписывает запрос (заявление) о предоставлении муниципальной услуги напрямую дире</w:t>
      </w:r>
      <w:r w:rsidRPr="00996981">
        <w:rPr>
          <w:sz w:val="28"/>
          <w:szCs w:val="28"/>
        </w:rPr>
        <w:t>к</w:t>
      </w:r>
      <w:r w:rsidRPr="00996981">
        <w:rPr>
          <w:sz w:val="28"/>
          <w:szCs w:val="28"/>
        </w:rPr>
        <w:t>тору Учреждения для организации дальнейшей работы.</w:t>
      </w:r>
    </w:p>
    <w:p w:rsidR="006325FA" w:rsidRPr="00996981" w:rsidRDefault="006325FA" w:rsidP="0099698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996981">
        <w:rPr>
          <w:sz w:val="28"/>
          <w:szCs w:val="28"/>
          <w:lang w:eastAsia="ru-RU"/>
        </w:rPr>
        <w:t>Общий срок административной процедуры - 1 рабочий день со дня пол</w:t>
      </w:r>
      <w:r w:rsidRPr="00996981">
        <w:rPr>
          <w:sz w:val="28"/>
          <w:szCs w:val="28"/>
          <w:lang w:eastAsia="ru-RU"/>
        </w:rPr>
        <w:t>у</w:t>
      </w:r>
      <w:r w:rsidRPr="00996981">
        <w:rPr>
          <w:sz w:val="28"/>
          <w:szCs w:val="28"/>
          <w:lang w:eastAsia="ru-RU"/>
        </w:rPr>
        <w:t>чения зарегистрированного запроса.</w:t>
      </w:r>
    </w:p>
    <w:p w:rsidR="006325FA" w:rsidRPr="00996981" w:rsidRDefault="006325FA" w:rsidP="0099698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996981">
        <w:rPr>
          <w:sz w:val="28"/>
          <w:szCs w:val="28"/>
          <w:lang w:eastAsia="ru-RU"/>
        </w:rPr>
        <w:t>В случае передачи отдельных административных действий по приему, регистрации, проверке комплектности входящих документов в МФЦ, дейс</w:t>
      </w:r>
      <w:r w:rsidRPr="00996981">
        <w:rPr>
          <w:sz w:val="28"/>
          <w:szCs w:val="28"/>
          <w:lang w:eastAsia="ru-RU"/>
        </w:rPr>
        <w:t>т</w:t>
      </w:r>
      <w:r w:rsidRPr="00996981">
        <w:rPr>
          <w:sz w:val="28"/>
          <w:szCs w:val="28"/>
          <w:lang w:eastAsia="ru-RU"/>
        </w:rPr>
        <w:t xml:space="preserve">вия, предусмотренные </w:t>
      </w:r>
      <w:hyperlink r:id="rId7" w:history="1">
        <w:r w:rsidRPr="00996981">
          <w:rPr>
            <w:sz w:val="28"/>
            <w:szCs w:val="28"/>
            <w:lang w:eastAsia="ru-RU"/>
          </w:rPr>
          <w:t>подразделом 3.1 раздела 3</w:t>
        </w:r>
      </w:hyperlink>
      <w:r w:rsidRPr="00996981">
        <w:rPr>
          <w:sz w:val="28"/>
          <w:szCs w:val="28"/>
          <w:lang w:eastAsia="ru-RU"/>
        </w:rPr>
        <w:t xml:space="preserve"> настоящего администрати</w:t>
      </w:r>
      <w:r w:rsidRPr="00996981">
        <w:rPr>
          <w:sz w:val="28"/>
          <w:szCs w:val="28"/>
          <w:lang w:eastAsia="ru-RU"/>
        </w:rPr>
        <w:t>в</w:t>
      </w:r>
      <w:r w:rsidRPr="00996981">
        <w:rPr>
          <w:sz w:val="28"/>
          <w:szCs w:val="28"/>
          <w:lang w:eastAsia="ru-RU"/>
        </w:rPr>
        <w:t>ного регламента, осуществляются сотрудниками МФЦ в соответствии с з</w:t>
      </w:r>
      <w:r w:rsidRPr="00996981">
        <w:rPr>
          <w:sz w:val="28"/>
          <w:szCs w:val="28"/>
          <w:lang w:eastAsia="ru-RU"/>
        </w:rPr>
        <w:t>а</w:t>
      </w:r>
      <w:r w:rsidRPr="00996981">
        <w:rPr>
          <w:sz w:val="28"/>
          <w:szCs w:val="28"/>
          <w:lang w:eastAsia="ru-RU"/>
        </w:rPr>
        <w:t>ключаемыми соглашениями, в случае обращения заявителя за предоставлен</w:t>
      </w:r>
      <w:r w:rsidRPr="00996981">
        <w:rPr>
          <w:sz w:val="28"/>
          <w:szCs w:val="28"/>
          <w:lang w:eastAsia="ru-RU"/>
        </w:rPr>
        <w:t>и</w:t>
      </w:r>
      <w:r w:rsidRPr="00996981">
        <w:rPr>
          <w:sz w:val="28"/>
          <w:szCs w:val="28"/>
          <w:lang w:eastAsia="ru-RU"/>
        </w:rPr>
        <w:t>ем муниципальной услуги через МФЦ. В указанном случае МФЦ представл</w:t>
      </w:r>
      <w:r w:rsidRPr="00996981">
        <w:rPr>
          <w:sz w:val="28"/>
          <w:szCs w:val="28"/>
          <w:lang w:eastAsia="ru-RU"/>
        </w:rPr>
        <w:t>я</w:t>
      </w:r>
      <w:r w:rsidRPr="00996981">
        <w:rPr>
          <w:sz w:val="28"/>
          <w:szCs w:val="28"/>
          <w:lang w:eastAsia="ru-RU"/>
        </w:rPr>
        <w:t>ет интересы заявителей при взаимодействии с Учреждением.».</w:t>
      </w:r>
    </w:p>
    <w:p w:rsidR="006325FA" w:rsidRPr="00996981" w:rsidRDefault="006325FA" w:rsidP="00C812E7">
      <w:pPr>
        <w:ind w:firstLine="567"/>
        <w:jc w:val="both"/>
        <w:rPr>
          <w:sz w:val="28"/>
          <w:szCs w:val="28"/>
        </w:rPr>
      </w:pPr>
      <w:r w:rsidRPr="00996981">
        <w:rPr>
          <w:sz w:val="28"/>
          <w:szCs w:val="28"/>
        </w:rPr>
        <w:t>1.1.4. В абзаце первом пункта 5.2.5. подразделе 5.2. раздела 5</w:t>
      </w:r>
      <w:r w:rsidRPr="00996981">
        <w:rPr>
          <w:bCs/>
          <w:sz w:val="28"/>
          <w:szCs w:val="28"/>
        </w:rPr>
        <w:t xml:space="preserve"> </w:t>
      </w:r>
      <w:r w:rsidRPr="00996981">
        <w:rPr>
          <w:sz w:val="28"/>
          <w:szCs w:val="28"/>
        </w:rPr>
        <w:t>слова «О</w:t>
      </w:r>
      <w:r w:rsidRPr="00996981">
        <w:rPr>
          <w:sz w:val="28"/>
          <w:szCs w:val="28"/>
        </w:rPr>
        <w:t>т</w:t>
      </w:r>
      <w:r w:rsidRPr="00996981">
        <w:rPr>
          <w:sz w:val="28"/>
          <w:szCs w:val="28"/>
        </w:rPr>
        <w:t>делом  по работе с обращениями граждан и делопроизводства» заменить сл</w:t>
      </w:r>
      <w:r w:rsidRPr="00996981">
        <w:rPr>
          <w:sz w:val="28"/>
          <w:szCs w:val="28"/>
        </w:rPr>
        <w:t>о</w:t>
      </w:r>
      <w:r w:rsidRPr="00996981">
        <w:rPr>
          <w:sz w:val="28"/>
          <w:szCs w:val="28"/>
        </w:rPr>
        <w:t>вами «Отделом по работе с обращениями граждан и делопроизводства Упра</w:t>
      </w:r>
      <w:r w:rsidRPr="00996981">
        <w:rPr>
          <w:sz w:val="28"/>
          <w:szCs w:val="28"/>
        </w:rPr>
        <w:t>в</w:t>
      </w:r>
      <w:r w:rsidRPr="00996981">
        <w:rPr>
          <w:sz w:val="28"/>
          <w:szCs w:val="28"/>
        </w:rPr>
        <w:t>ления по организационной работе, обращений граждан и делопроизводства».</w:t>
      </w:r>
    </w:p>
    <w:p w:rsidR="006325FA" w:rsidRPr="00996981" w:rsidRDefault="006325FA" w:rsidP="00996981">
      <w:pPr>
        <w:pStyle w:val="BodyText"/>
        <w:spacing w:after="0"/>
        <w:ind w:firstLine="600"/>
        <w:jc w:val="both"/>
        <w:rPr>
          <w:rFonts w:cs="Arial CYR"/>
          <w:sz w:val="28"/>
          <w:szCs w:val="28"/>
        </w:rPr>
      </w:pPr>
      <w:r w:rsidRPr="00996981"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6325FA" w:rsidRPr="00996981" w:rsidRDefault="006325FA" w:rsidP="00996981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996981">
        <w:rPr>
          <w:sz w:val="28"/>
          <w:szCs w:val="28"/>
        </w:rPr>
        <w:t>3. Контроль за исполнением настоящего постановления возложить на и</w:t>
      </w:r>
      <w:r w:rsidRPr="00996981">
        <w:rPr>
          <w:sz w:val="28"/>
          <w:szCs w:val="28"/>
        </w:rPr>
        <w:t>с</w:t>
      </w:r>
      <w:r w:rsidRPr="00996981">
        <w:rPr>
          <w:sz w:val="28"/>
          <w:szCs w:val="28"/>
        </w:rPr>
        <w:t>полняющего обязанности Первого заместителя Главы Администрации города Аванесяна В.А.</w:t>
      </w:r>
    </w:p>
    <w:p w:rsidR="006325FA" w:rsidRDefault="006325FA" w:rsidP="008D2D15">
      <w:pPr>
        <w:autoSpaceDE w:val="0"/>
        <w:spacing w:line="200" w:lineRule="atLeast"/>
        <w:jc w:val="both"/>
        <w:rPr>
          <w:sz w:val="28"/>
          <w:szCs w:val="28"/>
        </w:rPr>
      </w:pPr>
    </w:p>
    <w:p w:rsidR="006325FA" w:rsidRPr="00996981" w:rsidRDefault="006325FA" w:rsidP="008D2D15">
      <w:pPr>
        <w:autoSpaceDE w:val="0"/>
        <w:spacing w:line="200" w:lineRule="atLeast"/>
        <w:jc w:val="both"/>
        <w:rPr>
          <w:sz w:val="28"/>
          <w:szCs w:val="28"/>
        </w:rPr>
      </w:pPr>
      <w:r w:rsidRPr="00996981">
        <w:rPr>
          <w:sz w:val="28"/>
          <w:szCs w:val="28"/>
        </w:rPr>
        <w:t>Исполняющий обязанности</w:t>
      </w:r>
    </w:p>
    <w:p w:rsidR="006325FA" w:rsidRPr="00996981" w:rsidRDefault="006325FA" w:rsidP="00960A4D">
      <w:pPr>
        <w:autoSpaceDE w:val="0"/>
        <w:spacing w:line="200" w:lineRule="atLeast"/>
        <w:jc w:val="both"/>
        <w:rPr>
          <w:sz w:val="28"/>
          <w:szCs w:val="28"/>
        </w:rPr>
      </w:pPr>
      <w:r w:rsidRPr="00996981">
        <w:rPr>
          <w:sz w:val="28"/>
          <w:szCs w:val="28"/>
        </w:rPr>
        <w:t>Главы Администрации города</w:t>
      </w:r>
      <w:r w:rsidRPr="00996981">
        <w:rPr>
          <w:sz w:val="28"/>
          <w:szCs w:val="28"/>
        </w:rPr>
        <w:tab/>
      </w:r>
      <w:r w:rsidRPr="00996981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Ю</w:t>
      </w:r>
      <w:r w:rsidRPr="00996981">
        <w:rPr>
          <w:sz w:val="28"/>
          <w:szCs w:val="28"/>
        </w:rPr>
        <w:t>.А.Корженкова</w:t>
      </w:r>
    </w:p>
    <w:sectPr w:rsidR="006325FA" w:rsidRPr="00996981" w:rsidSect="00B24477">
      <w:headerReference w:type="default" r:id="rId8"/>
      <w:pgSz w:w="11906" w:h="16838"/>
      <w:pgMar w:top="1418" w:right="626" w:bottom="993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FA" w:rsidRDefault="006325FA" w:rsidP="00A26E17">
      <w:r>
        <w:separator/>
      </w:r>
    </w:p>
  </w:endnote>
  <w:endnote w:type="continuationSeparator" w:id="0">
    <w:p w:rsidR="006325FA" w:rsidRDefault="006325FA" w:rsidP="00A2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FA" w:rsidRDefault="006325FA" w:rsidP="00A26E17">
      <w:r>
        <w:separator/>
      </w:r>
    </w:p>
  </w:footnote>
  <w:footnote w:type="continuationSeparator" w:id="0">
    <w:p w:rsidR="006325FA" w:rsidRDefault="006325FA" w:rsidP="00A26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FA" w:rsidRPr="00AE3609" w:rsidRDefault="006325FA">
    <w:pPr>
      <w:pStyle w:val="Header"/>
      <w:jc w:val="center"/>
      <w:rPr>
        <w:sz w:val="28"/>
        <w:szCs w:val="28"/>
      </w:rPr>
    </w:pPr>
    <w:r w:rsidRPr="00AE3609">
      <w:rPr>
        <w:sz w:val="28"/>
        <w:szCs w:val="28"/>
      </w:rPr>
      <w:fldChar w:fldCharType="begin"/>
    </w:r>
    <w:r w:rsidRPr="00AE3609">
      <w:rPr>
        <w:sz w:val="28"/>
        <w:szCs w:val="28"/>
      </w:rPr>
      <w:instrText xml:space="preserve"> PAGE   \* MERGEFORMAT </w:instrText>
    </w:r>
    <w:r w:rsidRPr="00AE360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E3609">
      <w:rPr>
        <w:sz w:val="28"/>
        <w:szCs w:val="28"/>
      </w:rPr>
      <w:fldChar w:fldCharType="end"/>
    </w:r>
  </w:p>
  <w:p w:rsidR="006325FA" w:rsidRDefault="006325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34352"/>
    <w:rsid w:val="000471B5"/>
    <w:rsid w:val="00050D4C"/>
    <w:rsid w:val="00055969"/>
    <w:rsid w:val="00064CF3"/>
    <w:rsid w:val="0008624F"/>
    <w:rsid w:val="00086C80"/>
    <w:rsid w:val="000923D6"/>
    <w:rsid w:val="000A250A"/>
    <w:rsid w:val="000A2986"/>
    <w:rsid w:val="000D2778"/>
    <w:rsid w:val="000D364A"/>
    <w:rsid w:val="000D467D"/>
    <w:rsid w:val="000F257E"/>
    <w:rsid w:val="001120FC"/>
    <w:rsid w:val="001240A6"/>
    <w:rsid w:val="00135557"/>
    <w:rsid w:val="00145679"/>
    <w:rsid w:val="00194353"/>
    <w:rsid w:val="001B6454"/>
    <w:rsid w:val="001D0A87"/>
    <w:rsid w:val="001D3831"/>
    <w:rsid w:val="001E040A"/>
    <w:rsid w:val="001F27F9"/>
    <w:rsid w:val="001F2FFC"/>
    <w:rsid w:val="0020770D"/>
    <w:rsid w:val="002121D7"/>
    <w:rsid w:val="00242100"/>
    <w:rsid w:val="0024566D"/>
    <w:rsid w:val="002632FA"/>
    <w:rsid w:val="0029565A"/>
    <w:rsid w:val="002A5D64"/>
    <w:rsid w:val="002B491F"/>
    <w:rsid w:val="002E7748"/>
    <w:rsid w:val="00303C9E"/>
    <w:rsid w:val="00326325"/>
    <w:rsid w:val="00345A92"/>
    <w:rsid w:val="00353C15"/>
    <w:rsid w:val="00363941"/>
    <w:rsid w:val="00394F20"/>
    <w:rsid w:val="003A6B5A"/>
    <w:rsid w:val="003A738C"/>
    <w:rsid w:val="003B6809"/>
    <w:rsid w:val="003B7DA1"/>
    <w:rsid w:val="003D4BA3"/>
    <w:rsid w:val="003D75EB"/>
    <w:rsid w:val="003E06C7"/>
    <w:rsid w:val="003F614F"/>
    <w:rsid w:val="00422ECA"/>
    <w:rsid w:val="00452095"/>
    <w:rsid w:val="00472A9B"/>
    <w:rsid w:val="00477812"/>
    <w:rsid w:val="00491ACA"/>
    <w:rsid w:val="004D64B2"/>
    <w:rsid w:val="004E0238"/>
    <w:rsid w:val="004F5F24"/>
    <w:rsid w:val="00507BEF"/>
    <w:rsid w:val="0054268B"/>
    <w:rsid w:val="00570307"/>
    <w:rsid w:val="00583E8B"/>
    <w:rsid w:val="00585192"/>
    <w:rsid w:val="005A2D3C"/>
    <w:rsid w:val="005C0CE0"/>
    <w:rsid w:val="005D5FFB"/>
    <w:rsid w:val="005E20CE"/>
    <w:rsid w:val="00603FE5"/>
    <w:rsid w:val="006325FA"/>
    <w:rsid w:val="00636E02"/>
    <w:rsid w:val="006520A3"/>
    <w:rsid w:val="00660E02"/>
    <w:rsid w:val="00684A9B"/>
    <w:rsid w:val="00686DB3"/>
    <w:rsid w:val="006B2572"/>
    <w:rsid w:val="006B296F"/>
    <w:rsid w:val="006D0E99"/>
    <w:rsid w:val="006E3D9E"/>
    <w:rsid w:val="0070558C"/>
    <w:rsid w:val="00705DAE"/>
    <w:rsid w:val="007465CA"/>
    <w:rsid w:val="00747A88"/>
    <w:rsid w:val="00797B7B"/>
    <w:rsid w:val="007A0701"/>
    <w:rsid w:val="007F1731"/>
    <w:rsid w:val="00813C2E"/>
    <w:rsid w:val="0082701C"/>
    <w:rsid w:val="008337CD"/>
    <w:rsid w:val="008407A1"/>
    <w:rsid w:val="00883084"/>
    <w:rsid w:val="008A08D7"/>
    <w:rsid w:val="008B2962"/>
    <w:rsid w:val="008B2D6D"/>
    <w:rsid w:val="008C0899"/>
    <w:rsid w:val="008C57EA"/>
    <w:rsid w:val="008C6FF8"/>
    <w:rsid w:val="008D2D15"/>
    <w:rsid w:val="008F7F44"/>
    <w:rsid w:val="00920CE4"/>
    <w:rsid w:val="00931EB2"/>
    <w:rsid w:val="0093615B"/>
    <w:rsid w:val="009408FE"/>
    <w:rsid w:val="009474D5"/>
    <w:rsid w:val="00950F0E"/>
    <w:rsid w:val="00960A4D"/>
    <w:rsid w:val="00966854"/>
    <w:rsid w:val="00972EB9"/>
    <w:rsid w:val="00996981"/>
    <w:rsid w:val="009A45F3"/>
    <w:rsid w:val="009D5AAD"/>
    <w:rsid w:val="009E20B7"/>
    <w:rsid w:val="00A0756C"/>
    <w:rsid w:val="00A22196"/>
    <w:rsid w:val="00A26E17"/>
    <w:rsid w:val="00A36EA3"/>
    <w:rsid w:val="00A47FB8"/>
    <w:rsid w:val="00A700A6"/>
    <w:rsid w:val="00A92A48"/>
    <w:rsid w:val="00A96C96"/>
    <w:rsid w:val="00AC3382"/>
    <w:rsid w:val="00AE2C8D"/>
    <w:rsid w:val="00AE3609"/>
    <w:rsid w:val="00AF576E"/>
    <w:rsid w:val="00B24477"/>
    <w:rsid w:val="00B51C48"/>
    <w:rsid w:val="00BA2137"/>
    <w:rsid w:val="00BA6C5D"/>
    <w:rsid w:val="00BB1B11"/>
    <w:rsid w:val="00BC4292"/>
    <w:rsid w:val="00BC5C39"/>
    <w:rsid w:val="00BF2838"/>
    <w:rsid w:val="00BF49A4"/>
    <w:rsid w:val="00C53C39"/>
    <w:rsid w:val="00C74543"/>
    <w:rsid w:val="00C812E7"/>
    <w:rsid w:val="00CA326B"/>
    <w:rsid w:val="00CF2D4E"/>
    <w:rsid w:val="00D06686"/>
    <w:rsid w:val="00D07759"/>
    <w:rsid w:val="00D25258"/>
    <w:rsid w:val="00D32B36"/>
    <w:rsid w:val="00D55662"/>
    <w:rsid w:val="00D70505"/>
    <w:rsid w:val="00DC181E"/>
    <w:rsid w:val="00DE7B1D"/>
    <w:rsid w:val="00DF6133"/>
    <w:rsid w:val="00E0584D"/>
    <w:rsid w:val="00E07861"/>
    <w:rsid w:val="00EA4238"/>
    <w:rsid w:val="00EC5D38"/>
    <w:rsid w:val="00EC6D1E"/>
    <w:rsid w:val="00EC79A2"/>
    <w:rsid w:val="00ED6D9B"/>
    <w:rsid w:val="00EE21FF"/>
    <w:rsid w:val="00EF747E"/>
    <w:rsid w:val="00F245BE"/>
    <w:rsid w:val="00F31F1C"/>
    <w:rsid w:val="00F41773"/>
    <w:rsid w:val="00F557B8"/>
    <w:rsid w:val="00F66B75"/>
    <w:rsid w:val="00F91571"/>
    <w:rsid w:val="00F93D1F"/>
    <w:rsid w:val="00FA4CD0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2">
    <w:name w:val="ConsPlusDocList2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1">
    <w:name w:val="ConsPlusDocList1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A26E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E17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A26E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E17"/>
    <w:rPr>
      <w:rFonts w:cs="Times New Roman"/>
      <w:sz w:val="24"/>
      <w:szCs w:val="24"/>
      <w:lang w:eastAsia="ar-SA" w:bidi="ar-SA"/>
    </w:rPr>
  </w:style>
  <w:style w:type="character" w:customStyle="1" w:styleId="22">
    <w:name w:val="Знак Знак2"/>
    <w:uiPriority w:val="99"/>
    <w:semiHidden/>
    <w:locked/>
    <w:rsid w:val="00B24477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2C3827ACA4AE86CCC378C9ABF535204049D14FC9160A874CFBF1871AF95B25EBA697C463B20F05010257O6A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DD82CEB3A7C894782756E70E345501332A0793B585CF5CCE44F7583A0A9F82816E1B397371447948E942764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722</Words>
  <Characters>4117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4</cp:revision>
  <cp:lastPrinted>2018-01-16T11:30:00Z</cp:lastPrinted>
  <dcterms:created xsi:type="dcterms:W3CDTF">2018-01-15T03:58:00Z</dcterms:created>
  <dcterms:modified xsi:type="dcterms:W3CDTF">2018-01-19T10:22:00Z</dcterms:modified>
</cp:coreProperties>
</file>