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8D" w:rsidRPr="00B727CE" w:rsidRDefault="0021558D" w:rsidP="00B727CE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27CE">
        <w:rPr>
          <w:rFonts w:ascii="Times New Roman" w:hAnsi="Times New Roman"/>
          <w:b/>
          <w:bCs/>
          <w:caps/>
          <w:color w:val="FFFFFF"/>
          <w:spacing w:val="1"/>
          <w:sz w:val="28"/>
          <w:szCs w:val="28"/>
        </w:rPr>
        <w:t>и</w:t>
      </w:r>
      <w:r w:rsidRPr="00B727CE">
        <w:rPr>
          <w:rFonts w:ascii="Times New Roman" w:hAnsi="Times New Roman"/>
          <w:b/>
          <w:sz w:val="28"/>
          <w:szCs w:val="28"/>
        </w:rPr>
        <w:t>АДМИНИСТРАЦИЯ ГОРОДА ДИМИТРОВГРАДА</w:t>
      </w:r>
    </w:p>
    <w:p w:rsidR="0021558D" w:rsidRPr="00B727CE" w:rsidRDefault="0021558D" w:rsidP="00B727CE">
      <w:pPr>
        <w:ind w:right="-82"/>
        <w:jc w:val="center"/>
        <w:rPr>
          <w:rFonts w:ascii="Times New Roman" w:hAnsi="Times New Roman"/>
          <w:sz w:val="28"/>
          <w:szCs w:val="28"/>
        </w:rPr>
      </w:pPr>
      <w:r w:rsidRPr="00B727CE">
        <w:rPr>
          <w:rFonts w:ascii="Times New Roman" w:hAnsi="Times New Roman"/>
          <w:sz w:val="28"/>
          <w:szCs w:val="28"/>
        </w:rPr>
        <w:t>Ульяновской области</w:t>
      </w:r>
    </w:p>
    <w:p w:rsidR="0021558D" w:rsidRDefault="0021558D" w:rsidP="00B727C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1558D" w:rsidRPr="00B727CE" w:rsidRDefault="0021558D" w:rsidP="00B727C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2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1558D" w:rsidRPr="00B727CE" w:rsidRDefault="0021558D" w:rsidP="00B727C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1558D" w:rsidRPr="00B727CE" w:rsidRDefault="0021558D" w:rsidP="00B727CE">
      <w:pPr>
        <w:pStyle w:val="ConsPlusTitle"/>
        <w:tabs>
          <w:tab w:val="left" w:pos="6915"/>
        </w:tabs>
        <w:spacing w:line="20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727CE">
        <w:rPr>
          <w:rFonts w:ascii="Times New Roman" w:hAnsi="Times New Roman" w:cs="Times New Roman"/>
          <w:b w:val="0"/>
          <w:sz w:val="28"/>
          <w:szCs w:val="28"/>
        </w:rPr>
        <w:t xml:space="preserve">07 марта 2018 года     </w:t>
      </w:r>
      <w:r w:rsidRPr="00B727C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39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1558D" w:rsidRDefault="0021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558D" w:rsidRDefault="0021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558D" w:rsidRPr="00FD7C87" w:rsidRDefault="0021558D" w:rsidP="00707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О признании утратившими силу (отмене) постановлений</w:t>
      </w:r>
    </w:p>
    <w:p w:rsidR="0021558D" w:rsidRPr="00FD7C87" w:rsidRDefault="0021558D" w:rsidP="00707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1558D" w:rsidRPr="00FD7C87" w:rsidRDefault="00215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58D" w:rsidRPr="00FD7C87" w:rsidRDefault="00215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58D" w:rsidRPr="00FD7C87" w:rsidRDefault="0021558D" w:rsidP="007201E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C87">
        <w:rPr>
          <w:rFonts w:ascii="Times New Roman" w:hAnsi="Times New Roman"/>
          <w:sz w:val="28"/>
          <w:szCs w:val="28"/>
        </w:rPr>
        <w:t>В соответствии со статьей 48 Федерального закона от 06.10.2003 № 131-ФЗ «Об общих принципах организации местного самоуправления в Россий</w:t>
      </w:r>
      <w:r w:rsidRPr="00FD7C87">
        <w:rPr>
          <w:rFonts w:ascii="Times New Roman" w:hAnsi="Times New Roman"/>
          <w:sz w:val="28"/>
          <w:szCs w:val="28"/>
        </w:rPr>
        <w:softHyphen/>
        <w:t>ской Федерации», частью 14 статьи 81 Устава муниципального образования «Город Ди</w:t>
      </w:r>
      <w:r w:rsidRPr="00FD7C87">
        <w:rPr>
          <w:rFonts w:ascii="Times New Roman" w:hAnsi="Times New Roman"/>
          <w:sz w:val="28"/>
          <w:szCs w:val="28"/>
        </w:rPr>
        <w:softHyphen/>
        <w:t xml:space="preserve">митровград» Ульяновской области, в связи с утратой актуальности муниципальных правовых актов, п о с т а н о в л я ю:         </w:t>
      </w:r>
    </w:p>
    <w:p w:rsidR="0021558D" w:rsidRPr="00FD7C87" w:rsidRDefault="0021558D" w:rsidP="00FD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7C87">
        <w:rPr>
          <w:rFonts w:ascii="Times New Roman" w:hAnsi="Times New Roman"/>
          <w:bCs/>
          <w:sz w:val="28"/>
          <w:szCs w:val="28"/>
        </w:rPr>
        <w:t>1.Признать утратившим силу (отменить) постановления Администрации города:</w:t>
      </w:r>
    </w:p>
    <w:p w:rsidR="0021558D" w:rsidRPr="00FD7C87" w:rsidRDefault="0021558D" w:rsidP="00FD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7C87">
        <w:rPr>
          <w:rFonts w:ascii="Times New Roman" w:hAnsi="Times New Roman"/>
          <w:bCs/>
          <w:sz w:val="28"/>
          <w:szCs w:val="28"/>
        </w:rPr>
        <w:t>1.1.от 24.01.2012 № 178 «О создании межведомственной комиссии по проверке деятельности управляющих организаций на территории города Димитровграда Ульяновской области»;</w:t>
      </w:r>
    </w:p>
    <w:p w:rsidR="0021558D" w:rsidRPr="00FD7C87" w:rsidRDefault="0021558D" w:rsidP="00FD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7C87">
        <w:rPr>
          <w:rFonts w:ascii="Times New Roman" w:hAnsi="Times New Roman"/>
          <w:bCs/>
          <w:sz w:val="28"/>
          <w:szCs w:val="28"/>
        </w:rPr>
        <w:t>1.2.от 19.05.2014 № 1450 «О внесении изменения в постановление Администрации города от 24.01.2012 № 178».</w:t>
      </w:r>
    </w:p>
    <w:p w:rsidR="0021558D" w:rsidRPr="00FD7C87" w:rsidRDefault="0021558D" w:rsidP="00FD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C87">
        <w:rPr>
          <w:rFonts w:ascii="Times New Roman" w:hAnsi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21558D" w:rsidRPr="00FD7C87" w:rsidRDefault="0021558D" w:rsidP="00FD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C87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>Выжимова С.А.</w:t>
      </w:r>
    </w:p>
    <w:p w:rsidR="0021558D" w:rsidRPr="00FD7C87" w:rsidRDefault="002155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58D" w:rsidRDefault="002155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58D" w:rsidRPr="00FD7C87" w:rsidRDefault="002155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58D" w:rsidRPr="00FD7C87" w:rsidRDefault="002155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1558D" w:rsidRPr="00FD7C87" w:rsidRDefault="002155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7C87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Pr="00FD7C87">
        <w:rPr>
          <w:rFonts w:ascii="Times New Roman" w:hAnsi="Times New Roman" w:cs="Times New Roman"/>
          <w:sz w:val="28"/>
          <w:szCs w:val="28"/>
        </w:rPr>
        <w:tab/>
      </w:r>
      <w:r w:rsidRPr="00FD7C87">
        <w:rPr>
          <w:rFonts w:ascii="Times New Roman" w:hAnsi="Times New Roman" w:cs="Times New Roman"/>
          <w:sz w:val="28"/>
          <w:szCs w:val="28"/>
        </w:rPr>
        <w:tab/>
      </w:r>
      <w:r w:rsidRPr="00FD7C87">
        <w:rPr>
          <w:rFonts w:ascii="Times New Roman" w:hAnsi="Times New Roman" w:cs="Times New Roman"/>
          <w:sz w:val="28"/>
          <w:szCs w:val="28"/>
        </w:rPr>
        <w:tab/>
      </w:r>
      <w:r w:rsidRPr="00FD7C87">
        <w:rPr>
          <w:rFonts w:ascii="Times New Roman" w:hAnsi="Times New Roman" w:cs="Times New Roman"/>
          <w:sz w:val="28"/>
          <w:szCs w:val="28"/>
        </w:rPr>
        <w:tab/>
      </w:r>
      <w:r w:rsidRPr="00FD7C87">
        <w:rPr>
          <w:rFonts w:ascii="Times New Roman" w:hAnsi="Times New Roman" w:cs="Times New Roman"/>
          <w:sz w:val="28"/>
          <w:szCs w:val="28"/>
        </w:rPr>
        <w:tab/>
        <w:t xml:space="preserve">      Ю.А.Корженкова</w:t>
      </w:r>
    </w:p>
    <w:p w:rsidR="0021558D" w:rsidRPr="00FD7C87" w:rsidRDefault="0021558D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21558D" w:rsidRPr="00FD7C87" w:rsidSect="00FD7C87">
      <w:headerReference w:type="default" r:id="rId6"/>
      <w:pgSz w:w="11906" w:h="16838"/>
      <w:pgMar w:top="1258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D" w:rsidRDefault="0021558D" w:rsidP="00BF189B">
      <w:pPr>
        <w:spacing w:after="0" w:line="240" w:lineRule="auto"/>
      </w:pPr>
      <w:r>
        <w:separator/>
      </w:r>
    </w:p>
  </w:endnote>
  <w:endnote w:type="continuationSeparator" w:id="0">
    <w:p w:rsidR="0021558D" w:rsidRDefault="0021558D" w:rsidP="00BF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D" w:rsidRDefault="0021558D" w:rsidP="00BF189B">
      <w:pPr>
        <w:spacing w:after="0" w:line="240" w:lineRule="auto"/>
      </w:pPr>
      <w:r>
        <w:separator/>
      </w:r>
    </w:p>
  </w:footnote>
  <w:footnote w:type="continuationSeparator" w:id="0">
    <w:p w:rsidR="0021558D" w:rsidRDefault="0021558D" w:rsidP="00BF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8D" w:rsidRPr="00BF189B" w:rsidRDefault="0021558D">
    <w:pPr>
      <w:pStyle w:val="Header"/>
      <w:jc w:val="center"/>
      <w:rPr>
        <w:rFonts w:ascii="Times New Roman" w:hAnsi="Times New Roman"/>
        <w:sz w:val="24"/>
        <w:szCs w:val="24"/>
      </w:rPr>
    </w:pPr>
    <w:r w:rsidRPr="00BF189B">
      <w:rPr>
        <w:rFonts w:ascii="Times New Roman" w:hAnsi="Times New Roman"/>
        <w:sz w:val="24"/>
        <w:szCs w:val="24"/>
      </w:rPr>
      <w:fldChar w:fldCharType="begin"/>
    </w:r>
    <w:r w:rsidRPr="00BF189B">
      <w:rPr>
        <w:rFonts w:ascii="Times New Roman" w:hAnsi="Times New Roman"/>
        <w:sz w:val="24"/>
        <w:szCs w:val="24"/>
      </w:rPr>
      <w:instrText>PAGE   \* MERGEFORMAT</w:instrText>
    </w:r>
    <w:r w:rsidRPr="00BF189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F189B">
      <w:rPr>
        <w:rFonts w:ascii="Times New Roman" w:hAnsi="Times New Roman"/>
        <w:sz w:val="24"/>
        <w:szCs w:val="24"/>
      </w:rPr>
      <w:fldChar w:fldCharType="end"/>
    </w:r>
  </w:p>
  <w:p w:rsidR="0021558D" w:rsidRDefault="00215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D3"/>
    <w:rsid w:val="000A5D14"/>
    <w:rsid w:val="001058B7"/>
    <w:rsid w:val="00143CEE"/>
    <w:rsid w:val="0021558D"/>
    <w:rsid w:val="002856FD"/>
    <w:rsid w:val="002B1CDB"/>
    <w:rsid w:val="002B6891"/>
    <w:rsid w:val="002F2FA8"/>
    <w:rsid w:val="00337957"/>
    <w:rsid w:val="00364A4C"/>
    <w:rsid w:val="00406ED3"/>
    <w:rsid w:val="005D0164"/>
    <w:rsid w:val="005D3C7D"/>
    <w:rsid w:val="0060436F"/>
    <w:rsid w:val="00671159"/>
    <w:rsid w:val="00707409"/>
    <w:rsid w:val="007201E0"/>
    <w:rsid w:val="00781D2F"/>
    <w:rsid w:val="00786E60"/>
    <w:rsid w:val="007A12EC"/>
    <w:rsid w:val="007D2BB3"/>
    <w:rsid w:val="007D6434"/>
    <w:rsid w:val="00812A9E"/>
    <w:rsid w:val="008A2497"/>
    <w:rsid w:val="00916097"/>
    <w:rsid w:val="009D232F"/>
    <w:rsid w:val="00AC34FC"/>
    <w:rsid w:val="00B727CE"/>
    <w:rsid w:val="00BA4CAA"/>
    <w:rsid w:val="00BC05BD"/>
    <w:rsid w:val="00BF189B"/>
    <w:rsid w:val="00C759F3"/>
    <w:rsid w:val="00D43AAC"/>
    <w:rsid w:val="00DD0C77"/>
    <w:rsid w:val="00E408EF"/>
    <w:rsid w:val="00EB42EE"/>
    <w:rsid w:val="00EB69F7"/>
    <w:rsid w:val="00EC7360"/>
    <w:rsid w:val="00F23B33"/>
    <w:rsid w:val="00F26526"/>
    <w:rsid w:val="00FB2DFB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E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06E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6E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6E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89B"/>
    <w:rPr>
      <w:rFonts w:cs="Times New Roman"/>
    </w:rPr>
  </w:style>
  <w:style w:type="paragraph" w:styleId="NoSpacing">
    <w:name w:val="No Spacing"/>
    <w:uiPriority w:val="99"/>
    <w:qFormat/>
    <w:rsid w:val="007201E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8">
    <w:name w:val="Знак Знак8"/>
    <w:uiPriority w:val="99"/>
    <w:locked/>
    <w:rsid w:val="00B727CE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4</cp:revision>
  <cp:lastPrinted>2018-01-15T07:25:00Z</cp:lastPrinted>
  <dcterms:created xsi:type="dcterms:W3CDTF">2017-12-29T05:06:00Z</dcterms:created>
  <dcterms:modified xsi:type="dcterms:W3CDTF">2018-03-12T12:02:00Z</dcterms:modified>
</cp:coreProperties>
</file>