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695" w:rsidRDefault="00DD4695" w:rsidP="00C924B8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DD4695" w:rsidRDefault="00DD4695" w:rsidP="00C924B8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DD4695" w:rsidRDefault="00DD4695" w:rsidP="00C924B8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DD4695" w:rsidRDefault="00DD4695" w:rsidP="00C924B8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DD4695" w:rsidRDefault="00DD4695" w:rsidP="00C924B8">
      <w:pPr>
        <w:pStyle w:val="Heading1"/>
        <w:numPr>
          <w:ilvl w:val="0"/>
          <w:numId w:val="1"/>
        </w:numPr>
        <w:tabs>
          <w:tab w:val="left" w:pos="0"/>
        </w:tabs>
        <w:spacing w:line="200" w:lineRule="atLeast"/>
        <w:ind w:hanging="720"/>
        <w:rPr>
          <w:b/>
          <w:szCs w:val="28"/>
        </w:rPr>
      </w:pPr>
      <w:r>
        <w:rPr>
          <w:b/>
        </w:rPr>
        <w:t>04 июля 2018 года                                                                                  1318</w:t>
      </w:r>
    </w:p>
    <w:p w:rsidR="00DD4695" w:rsidRDefault="00DD4695">
      <w:pPr>
        <w:jc w:val="center"/>
        <w:rPr>
          <w:b/>
          <w:bCs/>
          <w:sz w:val="28"/>
          <w:szCs w:val="28"/>
        </w:rPr>
      </w:pPr>
    </w:p>
    <w:p w:rsidR="00DD4695" w:rsidRDefault="00DD4695">
      <w:pPr>
        <w:jc w:val="center"/>
        <w:rPr>
          <w:b/>
          <w:bCs/>
          <w:sz w:val="28"/>
          <w:szCs w:val="28"/>
        </w:rPr>
      </w:pPr>
    </w:p>
    <w:p w:rsidR="00DD4695" w:rsidRDefault="00DD4695">
      <w:pPr>
        <w:jc w:val="center"/>
        <w:rPr>
          <w:b/>
          <w:bCs/>
          <w:sz w:val="28"/>
          <w:szCs w:val="28"/>
        </w:rPr>
      </w:pPr>
    </w:p>
    <w:p w:rsidR="00DD4695" w:rsidRDefault="00DD4695">
      <w:pPr>
        <w:jc w:val="center"/>
        <w:rPr>
          <w:b/>
          <w:bCs/>
          <w:sz w:val="28"/>
          <w:szCs w:val="28"/>
        </w:rPr>
      </w:pPr>
    </w:p>
    <w:p w:rsidR="00DD4695" w:rsidRDefault="00DD4695">
      <w:pPr>
        <w:jc w:val="center"/>
        <w:rPr>
          <w:b/>
          <w:bCs/>
          <w:sz w:val="28"/>
          <w:szCs w:val="28"/>
        </w:rPr>
      </w:pPr>
    </w:p>
    <w:p w:rsidR="00DD4695" w:rsidRDefault="00DD4695" w:rsidP="007255AA">
      <w:pPr>
        <w:rPr>
          <w:b/>
          <w:bCs/>
          <w:sz w:val="28"/>
          <w:szCs w:val="28"/>
        </w:rPr>
      </w:pPr>
    </w:p>
    <w:p w:rsidR="00DD4695" w:rsidRDefault="00DD46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DD4695" w:rsidRDefault="00DD46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15.12.2017 № 2374 </w:t>
      </w:r>
    </w:p>
    <w:p w:rsidR="00DD4695" w:rsidRDefault="00DD4695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DD4695" w:rsidRDefault="00DD4695" w:rsidP="003008C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В соответствии с Федеральным Законом от 13.07.2015 №218-ФЗ «О гос</w:t>
      </w:r>
      <w:r>
        <w:rPr>
          <w:bCs/>
          <w:sz w:val="28"/>
          <w:szCs w:val="28"/>
          <w:lang w:eastAsia="en-US"/>
        </w:rPr>
        <w:t>у</w:t>
      </w:r>
      <w:r>
        <w:rPr>
          <w:bCs/>
          <w:sz w:val="28"/>
          <w:szCs w:val="28"/>
          <w:lang w:eastAsia="en-US"/>
        </w:rPr>
        <w:t>дарственной регистрации недвижимости», постановлением Администрации г</w:t>
      </w:r>
      <w:r>
        <w:rPr>
          <w:bCs/>
          <w:sz w:val="28"/>
          <w:szCs w:val="28"/>
          <w:lang w:eastAsia="en-US"/>
        </w:rPr>
        <w:t>о</w:t>
      </w:r>
      <w:r>
        <w:rPr>
          <w:bCs/>
          <w:sz w:val="28"/>
          <w:szCs w:val="28"/>
          <w:lang w:eastAsia="en-US"/>
        </w:rPr>
        <w:t>рода Димитровграда от 11.04.2018 №644 «О внесении изменений в постановл</w:t>
      </w:r>
      <w:r>
        <w:rPr>
          <w:bCs/>
          <w:sz w:val="28"/>
          <w:szCs w:val="28"/>
          <w:lang w:eastAsia="en-US"/>
        </w:rPr>
        <w:t>е</w:t>
      </w:r>
      <w:r>
        <w:rPr>
          <w:bCs/>
          <w:sz w:val="28"/>
          <w:szCs w:val="28"/>
          <w:lang w:eastAsia="en-US"/>
        </w:rPr>
        <w:t xml:space="preserve">ние Администрации города от 27.05.2015 №1509», </w:t>
      </w:r>
      <w:r w:rsidRPr="00091A44">
        <w:rPr>
          <w:sz w:val="28"/>
          <w:szCs w:val="28"/>
        </w:rPr>
        <w:t>п о с т а н о в л я ю:</w:t>
      </w:r>
    </w:p>
    <w:p w:rsidR="00DD4695" w:rsidRDefault="00DD4695" w:rsidP="00F459C7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B4D75">
        <w:rPr>
          <w:sz w:val="28"/>
          <w:szCs w:val="28"/>
        </w:rPr>
        <w:t xml:space="preserve">1. Внести в постановление Администрации города от </w:t>
      </w:r>
      <w:r>
        <w:rPr>
          <w:sz w:val="28"/>
          <w:szCs w:val="28"/>
        </w:rPr>
        <w:t>15.12.2017</w:t>
      </w:r>
      <w:r w:rsidRPr="000B4D75">
        <w:rPr>
          <w:sz w:val="28"/>
          <w:szCs w:val="28"/>
        </w:rPr>
        <w:t xml:space="preserve"> № </w:t>
      </w:r>
      <w:r>
        <w:rPr>
          <w:sz w:val="28"/>
          <w:szCs w:val="28"/>
        </w:rPr>
        <w:t>2374</w:t>
      </w:r>
      <w:r w:rsidRPr="000B4D75">
        <w:rPr>
          <w:sz w:val="28"/>
          <w:szCs w:val="28"/>
        </w:rPr>
        <w:t xml:space="preserve"> «</w:t>
      </w:r>
      <w:r w:rsidRPr="000B4D75">
        <w:rPr>
          <w:bCs/>
          <w:sz w:val="28"/>
          <w:szCs w:val="28"/>
        </w:rPr>
        <w:t>Об утверждении административного регламента предоставления муниципал</w:t>
      </w:r>
      <w:r w:rsidRPr="000B4D75">
        <w:rPr>
          <w:bCs/>
          <w:sz w:val="28"/>
          <w:szCs w:val="28"/>
        </w:rPr>
        <w:t>ь</w:t>
      </w:r>
      <w:r w:rsidRPr="000B4D75">
        <w:rPr>
          <w:bCs/>
          <w:sz w:val="28"/>
          <w:szCs w:val="28"/>
        </w:rPr>
        <w:t xml:space="preserve">ной услуги </w:t>
      </w:r>
      <w:r w:rsidRPr="000B4D75">
        <w:rPr>
          <w:sz w:val="28"/>
          <w:szCs w:val="28"/>
        </w:rPr>
        <w:t>по выдаче гр</w:t>
      </w:r>
      <w:r>
        <w:rPr>
          <w:sz w:val="28"/>
          <w:szCs w:val="28"/>
        </w:rPr>
        <w:t>адостроительного плана земельного участка</w:t>
      </w:r>
      <w:r w:rsidRPr="000B4D75">
        <w:rPr>
          <w:sz w:val="28"/>
          <w:szCs w:val="28"/>
        </w:rPr>
        <w:t xml:space="preserve">» (далее — </w:t>
      </w:r>
      <w:r>
        <w:rPr>
          <w:sz w:val="28"/>
          <w:szCs w:val="28"/>
        </w:rPr>
        <w:t>п</w:t>
      </w:r>
      <w:r w:rsidRPr="000B4D75">
        <w:rPr>
          <w:sz w:val="28"/>
          <w:szCs w:val="28"/>
        </w:rPr>
        <w:t>остановление) следующие изменения:</w:t>
      </w:r>
    </w:p>
    <w:p w:rsidR="00DD4695" w:rsidRDefault="00DD4695" w:rsidP="00F459C7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1.1.Подраздел 2.6. раздела 2 административного регламента </w:t>
      </w:r>
      <w:r w:rsidRPr="000B4D75">
        <w:rPr>
          <w:bCs/>
          <w:sz w:val="28"/>
          <w:szCs w:val="28"/>
        </w:rPr>
        <w:t>предоставл</w:t>
      </w:r>
      <w:r w:rsidRPr="000B4D75">
        <w:rPr>
          <w:bCs/>
          <w:sz w:val="28"/>
          <w:szCs w:val="28"/>
        </w:rPr>
        <w:t>е</w:t>
      </w:r>
      <w:r w:rsidRPr="000B4D75">
        <w:rPr>
          <w:bCs/>
          <w:sz w:val="28"/>
          <w:szCs w:val="28"/>
        </w:rPr>
        <w:t xml:space="preserve">ния муниципальной услуги </w:t>
      </w:r>
      <w:r w:rsidRPr="000B4D75">
        <w:rPr>
          <w:sz w:val="28"/>
          <w:szCs w:val="28"/>
        </w:rPr>
        <w:t>по выдаче гр</w:t>
      </w:r>
      <w:r>
        <w:rPr>
          <w:sz w:val="28"/>
          <w:szCs w:val="28"/>
        </w:rPr>
        <w:t>адостроительного плана земельного участка, являющегося приложением к постановлению, изложить в следующей редакции:</w:t>
      </w:r>
    </w:p>
    <w:p w:rsidR="00DD4695" w:rsidRPr="00AF2D21" w:rsidRDefault="00DD4695" w:rsidP="00AF2D21">
      <w:pPr>
        <w:pStyle w:val="a6"/>
        <w:spacing w:after="0" w:line="240" w:lineRule="auto"/>
        <w:ind w:firstLine="567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AF2D21">
        <w:rPr>
          <w:rFonts w:ascii="Times New Roman" w:hAnsi="Times New Roman"/>
          <w:b/>
          <w:sz w:val="28"/>
          <w:szCs w:val="28"/>
          <w:lang w:val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D4695" w:rsidRPr="00AF2D21" w:rsidRDefault="00DD4695" w:rsidP="00AF2D21">
      <w:pPr>
        <w:pStyle w:val="a6"/>
        <w:spacing w:after="0" w:line="240" w:lineRule="auto"/>
        <w:ind w:firstLine="567"/>
        <w:jc w:val="both"/>
        <w:rPr>
          <w:lang w:val="ru-RU"/>
        </w:rPr>
      </w:pPr>
    </w:p>
    <w:p w:rsidR="00DD4695" w:rsidRPr="00AF2D21" w:rsidRDefault="00DD4695" w:rsidP="00AF2D2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2D21">
        <w:rPr>
          <w:rFonts w:ascii="Times New Roman" w:hAnsi="Times New Roman"/>
          <w:sz w:val="28"/>
          <w:szCs w:val="28"/>
          <w:lang w:val="ru-RU"/>
        </w:rPr>
        <w:t xml:space="preserve">Для предоставления муниципальной услуги заявитель направляет в уполномоченный орган заявление о предоставлении муниципальной услуги в согласно приложения № 1 (образец заполнения приложение № 2) с указанием: </w:t>
      </w:r>
    </w:p>
    <w:p w:rsidR="00DD4695" w:rsidRPr="00AF2D21" w:rsidRDefault="00DD4695" w:rsidP="00AF2D2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2D21">
        <w:rPr>
          <w:rFonts w:ascii="Times New Roman" w:hAnsi="Times New Roman"/>
          <w:sz w:val="28"/>
          <w:szCs w:val="28"/>
          <w:lang w:val="ru-RU"/>
        </w:rPr>
        <w:t>- фамилии, имени, отчества (при наличии) заявителя;</w:t>
      </w:r>
    </w:p>
    <w:p w:rsidR="00DD4695" w:rsidRPr="00AF2D21" w:rsidRDefault="00DD4695" w:rsidP="00AF2D2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2D21">
        <w:rPr>
          <w:rFonts w:ascii="Times New Roman" w:hAnsi="Times New Roman"/>
          <w:sz w:val="28"/>
          <w:szCs w:val="28"/>
          <w:lang w:val="ru-RU"/>
        </w:rPr>
        <w:t>- почтового индекса;</w:t>
      </w:r>
    </w:p>
    <w:p w:rsidR="00DD4695" w:rsidRPr="00AF2D21" w:rsidRDefault="00DD4695" w:rsidP="00AF2D2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2D21">
        <w:rPr>
          <w:rFonts w:ascii="Times New Roman" w:hAnsi="Times New Roman"/>
          <w:sz w:val="28"/>
          <w:szCs w:val="28"/>
          <w:lang w:val="ru-RU"/>
        </w:rPr>
        <w:t>- адреса;</w:t>
      </w:r>
    </w:p>
    <w:p w:rsidR="00DD4695" w:rsidRPr="00AF2D21" w:rsidRDefault="00DD4695" w:rsidP="00AF2D2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2D21">
        <w:rPr>
          <w:rFonts w:ascii="Times New Roman" w:hAnsi="Times New Roman"/>
          <w:sz w:val="28"/>
          <w:szCs w:val="28"/>
          <w:lang w:val="ru-RU"/>
        </w:rPr>
        <w:t>- контактного телефона;</w:t>
      </w:r>
    </w:p>
    <w:p w:rsidR="00DD4695" w:rsidRPr="00AF2D21" w:rsidRDefault="00DD4695" w:rsidP="00AF2D2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2D21">
        <w:rPr>
          <w:rFonts w:ascii="Times New Roman" w:hAnsi="Times New Roman"/>
          <w:sz w:val="28"/>
          <w:szCs w:val="28"/>
          <w:lang w:val="ru-RU"/>
        </w:rPr>
        <w:t>- кадастрового номера земельного участка;</w:t>
      </w:r>
    </w:p>
    <w:p w:rsidR="00DD4695" w:rsidRPr="00AF2D21" w:rsidRDefault="00DD4695" w:rsidP="00AF2D2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2D21">
        <w:rPr>
          <w:rFonts w:ascii="Times New Roman" w:hAnsi="Times New Roman"/>
          <w:sz w:val="28"/>
          <w:szCs w:val="28"/>
          <w:lang w:val="ru-RU"/>
        </w:rPr>
        <w:t>- целей получения градостроительного плана земельного участка;</w:t>
      </w:r>
    </w:p>
    <w:p w:rsidR="00DD4695" w:rsidRPr="00AF2D21" w:rsidRDefault="00DD4695" w:rsidP="00AF2D21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2D21">
        <w:rPr>
          <w:rFonts w:ascii="Times New Roman" w:hAnsi="Times New Roman"/>
          <w:sz w:val="28"/>
          <w:szCs w:val="28"/>
          <w:lang w:val="ru-RU"/>
        </w:rPr>
        <w:t>- желаемого места получения результата муниципальной услуги (уполномоченный орган, Правительство для граждан, муниципальное учреждение). При поступлении заявления через РПГУ результат направляется в личный кабинет РПГУ заявителя или по выбору заявителя выдаётся на руки.</w:t>
      </w:r>
    </w:p>
    <w:p w:rsidR="00DD4695" w:rsidRPr="00AF2D21" w:rsidRDefault="00DD4695" w:rsidP="00AF2D21">
      <w:pPr>
        <w:pStyle w:val="a6"/>
        <w:spacing w:after="0" w:line="240" w:lineRule="auto"/>
        <w:ind w:firstLine="567"/>
        <w:jc w:val="both"/>
        <w:rPr>
          <w:lang w:val="ru-RU"/>
        </w:rPr>
      </w:pPr>
      <w:r w:rsidRPr="00AF2D21">
        <w:rPr>
          <w:rFonts w:ascii="Times New Roman" w:hAnsi="Times New Roman"/>
          <w:sz w:val="28"/>
          <w:szCs w:val="28"/>
          <w:lang w:val="ru-RU"/>
        </w:rPr>
        <w:t>Для принятия решения о предоставлении муниципальной услуги необходимы следующие документы:</w:t>
      </w:r>
    </w:p>
    <w:p w:rsidR="00DD4695" w:rsidRPr="00BF4BC8" w:rsidRDefault="00DD4695" w:rsidP="00AF2D21">
      <w:pPr>
        <w:pStyle w:val="a6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1)выписка из Единого государственного реестра недвижимости </w:t>
      </w:r>
      <w:r w:rsidRPr="00BF4BC8">
        <w:rPr>
          <w:rFonts w:ascii="Times New Roman" w:hAnsi="Times New Roman"/>
          <w:color w:val="000000"/>
          <w:sz w:val="28"/>
          <w:szCs w:val="28"/>
          <w:lang w:val="ru-RU"/>
        </w:rPr>
        <w:t>(предоставляется 1 экземпляр, остается в муниципальном учреждении)</w:t>
      </w:r>
      <w:r w:rsidRPr="00BF4BC8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D4695" w:rsidRPr="00BF4BC8" w:rsidRDefault="00DD4695" w:rsidP="00AF2D21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2</w:t>
      </w:r>
      <w:r w:rsidRPr="00BF4BC8">
        <w:rPr>
          <w:rFonts w:ascii="Times New Roman" w:hAnsi="Times New Roman"/>
          <w:sz w:val="28"/>
          <w:szCs w:val="28"/>
        </w:rPr>
        <w:t>) документ, подтверждающий полномочия представителя заявителя (если с заявлением обращается доверенное лицо заявителя) (предоставляется 1 экземпляр, копия остается в</w:t>
      </w:r>
      <w:r w:rsidRPr="00BF4BC8">
        <w:rPr>
          <w:rFonts w:ascii="Times New Roman" w:hAnsi="Times New Roman"/>
          <w:color w:val="000000"/>
          <w:sz w:val="28"/>
          <w:szCs w:val="28"/>
        </w:rPr>
        <w:t xml:space="preserve"> муниципальном учреждении).</w:t>
      </w:r>
    </w:p>
    <w:p w:rsidR="00DD4695" w:rsidRPr="00AF2D21" w:rsidRDefault="00DD4695" w:rsidP="00AF2D21">
      <w:pPr>
        <w:autoSpaceDE w:val="0"/>
        <w:ind w:firstLine="567"/>
        <w:jc w:val="both"/>
        <w:rPr>
          <w:sz w:val="28"/>
          <w:szCs w:val="28"/>
        </w:rPr>
      </w:pPr>
      <w:r w:rsidRPr="00AF2D21">
        <w:rPr>
          <w:sz w:val="28"/>
          <w:szCs w:val="28"/>
        </w:rPr>
        <w:t>Документы (их копии или сведения, содержащиеся в них), указанные в под</w:t>
      </w:r>
      <w:hyperlink r:id="rId5" w:history="1">
        <w:r w:rsidRPr="00AF2D21">
          <w:rPr>
            <w:rStyle w:val="Hyperlink"/>
            <w:color w:val="auto"/>
            <w:sz w:val="28"/>
            <w:szCs w:val="28"/>
          </w:rPr>
          <w:t>пункте 1</w:t>
        </w:r>
      </w:hyperlink>
      <w:r w:rsidRPr="00AF2D21">
        <w:rPr>
          <w:sz w:val="28"/>
          <w:szCs w:val="28"/>
        </w:rPr>
        <w:t>) запрашиваются в государственных органах, органах местного с</w:t>
      </w:r>
      <w:r w:rsidRPr="00AF2D21">
        <w:rPr>
          <w:sz w:val="28"/>
          <w:szCs w:val="28"/>
        </w:rPr>
        <w:t>а</w:t>
      </w:r>
      <w:r w:rsidRPr="00AF2D21">
        <w:rPr>
          <w:sz w:val="28"/>
          <w:szCs w:val="28"/>
        </w:rPr>
        <w:t>моуправления и подведомственных государственным органам или органам м</w:t>
      </w:r>
      <w:r w:rsidRPr="00AF2D21">
        <w:rPr>
          <w:sz w:val="28"/>
          <w:szCs w:val="28"/>
        </w:rPr>
        <w:t>е</w:t>
      </w:r>
      <w:r w:rsidRPr="00AF2D21">
        <w:rPr>
          <w:sz w:val="28"/>
          <w:szCs w:val="28"/>
        </w:rPr>
        <w:t>стного самоуправления организациях, в распоряжении которых находятся ук</w:t>
      </w:r>
      <w:r w:rsidRPr="00AF2D21">
        <w:rPr>
          <w:sz w:val="28"/>
          <w:szCs w:val="28"/>
        </w:rPr>
        <w:t>а</w:t>
      </w:r>
      <w:r w:rsidRPr="00AF2D21">
        <w:rPr>
          <w:sz w:val="28"/>
          <w:szCs w:val="28"/>
        </w:rPr>
        <w:t>занные документы, если заявитель не представил указанные документы сам</w:t>
      </w:r>
      <w:r w:rsidRPr="00AF2D21">
        <w:rPr>
          <w:sz w:val="28"/>
          <w:szCs w:val="28"/>
        </w:rPr>
        <w:t>о</w:t>
      </w:r>
      <w:r w:rsidRPr="00AF2D21">
        <w:rPr>
          <w:sz w:val="28"/>
          <w:szCs w:val="28"/>
        </w:rPr>
        <w:t>стоятельно.</w:t>
      </w:r>
    </w:p>
    <w:p w:rsidR="00DD4695" w:rsidRPr="00AF2D21" w:rsidRDefault="00DD4695" w:rsidP="00AF2D21">
      <w:pPr>
        <w:autoSpaceDE w:val="0"/>
        <w:ind w:firstLine="567"/>
        <w:jc w:val="both"/>
        <w:rPr>
          <w:sz w:val="28"/>
          <w:szCs w:val="28"/>
        </w:rPr>
      </w:pPr>
      <w:r w:rsidRPr="00AF2D21">
        <w:rPr>
          <w:sz w:val="28"/>
          <w:szCs w:val="28"/>
        </w:rPr>
        <w:t xml:space="preserve">Документы, указанные в подпункте </w:t>
      </w:r>
      <w:hyperlink r:id="rId6" w:history="1">
        <w:r w:rsidRPr="00AF2D21">
          <w:rPr>
            <w:rStyle w:val="Hyperlink"/>
            <w:color w:val="auto"/>
            <w:sz w:val="28"/>
            <w:szCs w:val="28"/>
          </w:rPr>
          <w:t>1</w:t>
        </w:r>
      </w:hyperlink>
      <w:r w:rsidRPr="00AF2D21">
        <w:rPr>
          <w:sz w:val="28"/>
          <w:szCs w:val="28"/>
        </w:rPr>
        <w:t>) направляются заявителем самосто</w:t>
      </w:r>
      <w:r w:rsidRPr="00AF2D21">
        <w:rPr>
          <w:sz w:val="28"/>
          <w:szCs w:val="28"/>
        </w:rPr>
        <w:t>я</w:t>
      </w:r>
      <w:r w:rsidRPr="00AF2D21">
        <w:rPr>
          <w:sz w:val="28"/>
          <w:szCs w:val="28"/>
        </w:rPr>
        <w:t>тельно, если указанные документы (их копии или сведения, содержащиеся в них) отсутствуют в распоряжении органов государственной власти, органов м</w:t>
      </w:r>
      <w:r w:rsidRPr="00AF2D21">
        <w:rPr>
          <w:sz w:val="28"/>
          <w:szCs w:val="28"/>
        </w:rPr>
        <w:t>е</w:t>
      </w:r>
      <w:r w:rsidRPr="00AF2D21">
        <w:rPr>
          <w:sz w:val="28"/>
          <w:szCs w:val="28"/>
        </w:rPr>
        <w:t xml:space="preserve">стного самоуправления либо подведомственных государственным органам или органам местного самоуправления, организаций. </w:t>
      </w:r>
    </w:p>
    <w:p w:rsidR="00DD4695" w:rsidRPr="00AF2D21" w:rsidRDefault="00DD4695" w:rsidP="00AF2D21">
      <w:pPr>
        <w:autoSpaceDE w:val="0"/>
        <w:ind w:firstLine="567"/>
        <w:jc w:val="both"/>
        <w:rPr>
          <w:sz w:val="28"/>
          <w:szCs w:val="28"/>
        </w:rPr>
      </w:pPr>
      <w:r w:rsidRPr="00AF2D21">
        <w:rPr>
          <w:sz w:val="28"/>
          <w:szCs w:val="28"/>
        </w:rPr>
        <w:t xml:space="preserve">Если документы, указанные в подпункте </w:t>
      </w:r>
      <w:hyperlink r:id="rId7" w:history="1">
        <w:r w:rsidRPr="00AF2D21">
          <w:rPr>
            <w:sz w:val="28"/>
            <w:szCs w:val="28"/>
          </w:rPr>
          <w:t>1</w:t>
        </w:r>
      </w:hyperlink>
      <w:r w:rsidRPr="00AF2D21">
        <w:rPr>
          <w:sz w:val="28"/>
          <w:szCs w:val="28"/>
        </w:rPr>
        <w:t>) находятся в распоряжении о</w:t>
      </w:r>
      <w:r w:rsidRPr="00AF2D21">
        <w:rPr>
          <w:sz w:val="28"/>
          <w:szCs w:val="28"/>
        </w:rPr>
        <w:t>р</w:t>
      </w:r>
      <w:r w:rsidRPr="00AF2D21">
        <w:rPr>
          <w:sz w:val="28"/>
          <w:szCs w:val="28"/>
        </w:rPr>
        <w:t>ганов государственной власти, органов местного самоуправления, либо подв</w:t>
      </w:r>
      <w:r w:rsidRPr="00AF2D21">
        <w:rPr>
          <w:sz w:val="28"/>
          <w:szCs w:val="28"/>
        </w:rPr>
        <w:t>е</w:t>
      </w:r>
      <w:r w:rsidRPr="00AF2D21">
        <w:rPr>
          <w:sz w:val="28"/>
          <w:szCs w:val="28"/>
        </w:rPr>
        <w:t>домственных государственным органам или органам местного самоуправления организаций, такие документы запрашиваются в органах и организациях, в ра</w:t>
      </w:r>
      <w:r w:rsidRPr="00AF2D21">
        <w:rPr>
          <w:sz w:val="28"/>
          <w:szCs w:val="28"/>
        </w:rPr>
        <w:t>с</w:t>
      </w:r>
      <w:r w:rsidRPr="00AF2D21">
        <w:rPr>
          <w:sz w:val="28"/>
          <w:szCs w:val="28"/>
        </w:rPr>
        <w:t>поряжении которых находятся указанные документы, если застройщик не пре</w:t>
      </w:r>
      <w:r w:rsidRPr="00AF2D21">
        <w:rPr>
          <w:sz w:val="28"/>
          <w:szCs w:val="28"/>
        </w:rPr>
        <w:t>д</w:t>
      </w:r>
      <w:r w:rsidRPr="00AF2D21">
        <w:rPr>
          <w:sz w:val="28"/>
          <w:szCs w:val="28"/>
        </w:rPr>
        <w:t>ставил указанные документы самостоятельно.</w:t>
      </w:r>
    </w:p>
    <w:p w:rsidR="00DD4695" w:rsidRPr="00AF2D21" w:rsidRDefault="00DD4695" w:rsidP="00AF2D21">
      <w:pPr>
        <w:autoSpaceDE w:val="0"/>
        <w:ind w:firstLine="567"/>
        <w:jc w:val="both"/>
        <w:rPr>
          <w:sz w:val="28"/>
          <w:szCs w:val="28"/>
        </w:rPr>
      </w:pPr>
      <w:r w:rsidRPr="00AF2D21">
        <w:rPr>
          <w:sz w:val="28"/>
          <w:szCs w:val="28"/>
        </w:rPr>
        <w:t>Документы, указанные в подпункте 1) направляются заявителем самосто</w:t>
      </w:r>
      <w:r w:rsidRPr="00AF2D21">
        <w:rPr>
          <w:sz w:val="28"/>
          <w:szCs w:val="28"/>
        </w:rPr>
        <w:t>я</w:t>
      </w:r>
      <w:r w:rsidRPr="00AF2D21">
        <w:rPr>
          <w:sz w:val="28"/>
          <w:szCs w:val="28"/>
        </w:rPr>
        <w:t>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D4695" w:rsidRPr="00AF2D21" w:rsidRDefault="00DD4695" w:rsidP="00AF2D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F2D21">
        <w:rPr>
          <w:sz w:val="28"/>
          <w:szCs w:val="28"/>
          <w:lang w:eastAsia="ru-RU"/>
        </w:rPr>
        <w:t>По межведомственным запросам Учреждения, документы (их копии или сведения, содержащиеся в них), предусмотренные пунктом 1) предоставляются государственными органами, органами местного самоуправления и подведо</w:t>
      </w:r>
      <w:r w:rsidRPr="00AF2D21">
        <w:rPr>
          <w:sz w:val="28"/>
          <w:szCs w:val="28"/>
          <w:lang w:eastAsia="ru-RU"/>
        </w:rPr>
        <w:t>м</w:t>
      </w:r>
      <w:r w:rsidRPr="00AF2D21">
        <w:rPr>
          <w:sz w:val="28"/>
          <w:szCs w:val="28"/>
          <w:lang w:eastAsia="ru-RU"/>
        </w:rPr>
        <w:t>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</w:t>
      </w:r>
      <w:r w:rsidRPr="00AF2D21">
        <w:rPr>
          <w:sz w:val="28"/>
          <w:szCs w:val="28"/>
          <w:lang w:eastAsia="ru-RU"/>
        </w:rPr>
        <w:t>т</w:t>
      </w:r>
      <w:r w:rsidRPr="00AF2D21">
        <w:rPr>
          <w:sz w:val="28"/>
          <w:szCs w:val="28"/>
          <w:lang w:eastAsia="ru-RU"/>
        </w:rPr>
        <w:t>венного запроса.»</w:t>
      </w:r>
    </w:p>
    <w:p w:rsidR="00DD4695" w:rsidRDefault="00DD4695" w:rsidP="00797A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  <w:lang w:eastAsia="ru-RU"/>
        </w:rPr>
        <w:t xml:space="preserve"> Подраздел 2.9. раздела 2 </w:t>
      </w:r>
      <w:r>
        <w:rPr>
          <w:sz w:val="28"/>
          <w:szCs w:val="28"/>
        </w:rPr>
        <w:t>административного регламента дополнить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зацем следующего содержания:</w:t>
      </w:r>
    </w:p>
    <w:p w:rsidR="00DD4695" w:rsidRDefault="00DD4695" w:rsidP="003008C6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обращение с заявлением о выдаче градостроительного плана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 лица, не являющегося его правообладателем.».</w:t>
      </w:r>
    </w:p>
    <w:p w:rsidR="00DD4695" w:rsidRDefault="00DD4695" w:rsidP="003008C6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813C2E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3.</w:t>
      </w:r>
      <w:r>
        <w:rPr>
          <w:sz w:val="28"/>
          <w:szCs w:val="28"/>
        </w:rPr>
        <w:t xml:space="preserve"> Раздел 5 административного регламента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DD4695" w:rsidRPr="002654FC" w:rsidRDefault="00DD4695" w:rsidP="00F459C7">
      <w:pPr>
        <w:ind w:firstLine="567"/>
        <w:jc w:val="both"/>
        <w:rPr>
          <w:b/>
          <w:sz w:val="28"/>
          <w:szCs w:val="28"/>
        </w:rPr>
      </w:pPr>
      <w:r w:rsidRPr="002654FC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2654FC">
        <w:rPr>
          <w:b/>
          <w:sz w:val="28"/>
          <w:szCs w:val="28"/>
        </w:rPr>
        <w:t>е</w:t>
      </w:r>
      <w:r w:rsidRPr="002654FC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либо муниципального служащего</w:t>
      </w:r>
    </w:p>
    <w:p w:rsidR="00DD4695" w:rsidRPr="002654FC" w:rsidRDefault="00DD4695" w:rsidP="00F459C7">
      <w:pPr>
        <w:ind w:firstLine="567"/>
        <w:jc w:val="both"/>
        <w:rPr>
          <w:b/>
          <w:sz w:val="28"/>
          <w:szCs w:val="28"/>
        </w:rPr>
      </w:pP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5.1.Досудебное (внесудебное) обжалование заявителем решений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ления государственных и муниципальных услуг».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 Особенности подачи жалоб на решения и действия (бездействие)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1)нарушение срока регистрации запроса заявителя о предоставлении м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ниципальной услуги;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2)нарушение срока предоставления муниципальной услуги;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6)требование с заявителя при предоставлении муниципальной услуги пл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правлений;</w:t>
      </w:r>
    </w:p>
    <w:p w:rsidR="00DD4695" w:rsidRPr="002654FC" w:rsidRDefault="00DD4695" w:rsidP="00F459C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54FC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9)приостановление предоставления муниципальной услуги, если основ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5.2.2.Жалоба подается в письменной форме на бумажном носителе, в эле</w:t>
      </w:r>
      <w:r w:rsidRPr="002654FC">
        <w:rPr>
          <w:sz w:val="28"/>
          <w:szCs w:val="28"/>
        </w:rPr>
        <w:t>к</w:t>
      </w:r>
      <w:r w:rsidRPr="002654FC">
        <w:rPr>
          <w:sz w:val="28"/>
          <w:szCs w:val="28"/>
        </w:rPr>
        <w:t>тронной форме в орган, предоставляющий муниципальную услугу.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2654FC">
        <w:rPr>
          <w:sz w:val="28"/>
          <w:szCs w:val="28"/>
        </w:rPr>
        <w:t>б</w:t>
      </w:r>
      <w:r w:rsidRPr="002654FC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2654FC">
        <w:rPr>
          <w:sz w:val="28"/>
          <w:szCs w:val="28"/>
        </w:rPr>
        <w:t>ь</w:t>
      </w:r>
      <w:r w:rsidRPr="002654FC">
        <w:rPr>
          <w:sz w:val="28"/>
          <w:szCs w:val="28"/>
        </w:rPr>
        <w:t>ством Российской Федерации.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должна содержать: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1)наименование органа, предоставляющего муниципальную услугу, дол</w:t>
      </w:r>
      <w:r w:rsidRPr="002654FC">
        <w:rPr>
          <w:sz w:val="28"/>
          <w:szCs w:val="28"/>
        </w:rPr>
        <w:t>ж</w:t>
      </w:r>
      <w:r w:rsidRPr="002654F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ся;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рес, по которым должен быть направлен ответ заявителю;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4)доводы, на основании которых заявитель не согласен с решением и де</w:t>
      </w:r>
      <w:r w:rsidRPr="002654FC">
        <w:rPr>
          <w:sz w:val="28"/>
          <w:szCs w:val="28"/>
        </w:rPr>
        <w:t>й</w:t>
      </w:r>
      <w:r w:rsidRPr="002654F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а)оформленная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 (для физических лиц);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б)оформленная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доверенность, заверенная печатью</w:t>
      </w:r>
      <w:r>
        <w:rPr>
          <w:sz w:val="28"/>
          <w:szCs w:val="28"/>
        </w:rPr>
        <w:t xml:space="preserve"> (при наличии печати)</w:t>
      </w:r>
      <w:r w:rsidRPr="002654FC">
        <w:rPr>
          <w:sz w:val="28"/>
          <w:szCs w:val="28"/>
        </w:rPr>
        <w:t xml:space="preserve"> заявителя и по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4695" w:rsidRPr="002654FC" w:rsidRDefault="00DD4695" w:rsidP="00F459C7">
      <w:pPr>
        <w:ind w:firstLine="567"/>
        <w:jc w:val="both"/>
        <w:rPr>
          <w:color w:val="FF0000"/>
          <w:sz w:val="28"/>
          <w:szCs w:val="28"/>
        </w:rPr>
      </w:pPr>
      <w:r w:rsidRPr="002654FC">
        <w:rPr>
          <w:sz w:val="28"/>
          <w:szCs w:val="28"/>
        </w:rPr>
        <w:t>5.2.4.Жалоба может быть подана заявителем через</w:t>
      </w:r>
      <w:r w:rsidRPr="002654FC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2654FC">
        <w:rPr>
          <w:bCs/>
          <w:sz w:val="28"/>
          <w:szCs w:val="28"/>
        </w:rPr>
        <w:t>и</w:t>
      </w:r>
      <w:r w:rsidRPr="002654FC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DD4695" w:rsidRPr="002654FC" w:rsidRDefault="00DD4695" w:rsidP="00F459C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Заявитель, направивший жалобу в электронной форме на адрес электро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 xml:space="preserve">ной почты Администрации города </w:t>
      </w:r>
      <w:hyperlink r:id="rId8" w:history="1">
        <w:r w:rsidRPr="002654FC">
          <w:rPr>
            <w:rStyle w:val="Hyperlink"/>
            <w:sz w:val="28"/>
            <w:szCs w:val="28"/>
          </w:rPr>
          <w:t>public_otvet@dimitrovgrad.ru</w:t>
        </w:r>
      </w:hyperlink>
      <w:r w:rsidRPr="002654FC">
        <w:rPr>
          <w:sz w:val="28"/>
          <w:szCs w:val="28"/>
        </w:rPr>
        <w:t xml:space="preserve"> либо посредс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 xml:space="preserve">вом официального сайта Администрации города </w:t>
      </w:r>
      <w:r w:rsidRPr="002654FC">
        <w:rPr>
          <w:sz w:val="28"/>
          <w:szCs w:val="28"/>
          <w:lang w:val="en-US"/>
        </w:rPr>
        <w:t>www</w:t>
      </w:r>
      <w:r w:rsidRPr="002654FC">
        <w:rPr>
          <w:sz w:val="28"/>
          <w:szCs w:val="28"/>
        </w:rPr>
        <w:t>.</w:t>
      </w:r>
      <w:r w:rsidRPr="002654FC">
        <w:rPr>
          <w:color w:val="000000"/>
          <w:sz w:val="28"/>
          <w:szCs w:val="28"/>
          <w:u w:val="single"/>
        </w:rPr>
        <w:t>dimitrovgrad.ru</w:t>
      </w:r>
      <w:r w:rsidRPr="002654FC">
        <w:rPr>
          <w:color w:val="FF0000"/>
          <w:sz w:val="28"/>
          <w:szCs w:val="28"/>
          <w:u w:val="single"/>
        </w:rPr>
        <w:t xml:space="preserve"> </w:t>
      </w:r>
      <w:r w:rsidRPr="002654FC">
        <w:rPr>
          <w:color w:val="000000"/>
          <w:sz w:val="28"/>
          <w:szCs w:val="28"/>
        </w:rPr>
        <w:t>в инфо</w:t>
      </w:r>
      <w:r w:rsidRPr="002654FC">
        <w:rPr>
          <w:color w:val="000000"/>
          <w:sz w:val="28"/>
          <w:szCs w:val="28"/>
        </w:rPr>
        <w:t>р</w:t>
      </w:r>
      <w:r w:rsidRPr="002654FC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2654FC">
        <w:rPr>
          <w:color w:val="000000"/>
          <w:sz w:val="28"/>
          <w:szCs w:val="28"/>
        </w:rPr>
        <w:t>с</w:t>
      </w:r>
      <w:r w:rsidRPr="002654FC">
        <w:rPr>
          <w:color w:val="000000"/>
          <w:sz w:val="28"/>
          <w:szCs w:val="28"/>
        </w:rPr>
        <w:t>сийской Федерации.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5.2.5.Прием жалоб в письменной форме на бумажном носителе осущест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ляется Управлением.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2654FC">
        <w:rPr>
          <w:sz w:val="28"/>
          <w:szCs w:val="28"/>
        </w:rPr>
        <w:br/>
        <w:t xml:space="preserve">2-42-79. 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График приема граждан работниками Управления: 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Продолжительность рабочего дня, непосредственно предшествующего н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рабочему праздничному дню, уменьшается на один час.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подачи жалобы при личном приеме заявитель представляет док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сийской Федерации.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 Управления выдает второй экземпляр жалобы с указанием рег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5.2.6.В случае, если жалоба подана заявителем в отраслевые (функци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DD4695" w:rsidRPr="002654FC" w:rsidRDefault="00DD4695" w:rsidP="00F459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В случае, </w:t>
      </w:r>
      <w:r w:rsidRPr="002654FC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2654FC">
        <w:rPr>
          <w:sz w:val="28"/>
          <w:szCs w:val="28"/>
          <w:lang w:eastAsia="ru-RU"/>
        </w:rPr>
        <w:t>б</w:t>
      </w:r>
      <w:r w:rsidRPr="002654FC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ствии с действующим законодательством.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5.2.7.Жалобы рассматриваются должностными лицами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нием Администрации города.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Уполномоченные на рассмотрение жалоб должностные лица, осуществл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ют: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1)прием и рассмотрение жалоб в соответствии с требованиями, устано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нистрации города от 27.05.2015 №1509 (далее - Положение);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рации города.</w:t>
      </w:r>
    </w:p>
    <w:p w:rsidR="00DD4695" w:rsidRPr="002654FC" w:rsidRDefault="00DD4695" w:rsidP="00F459C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5.2.8.</w:t>
      </w:r>
      <w:r w:rsidRPr="002654FC">
        <w:rPr>
          <w:color w:val="000000"/>
          <w:sz w:val="28"/>
          <w:szCs w:val="28"/>
        </w:rPr>
        <w:t xml:space="preserve">Жалоба рассматривается в течение </w:t>
      </w:r>
      <w:r w:rsidRPr="002654FC">
        <w:rPr>
          <w:b/>
          <w:color w:val="000000"/>
          <w:sz w:val="28"/>
          <w:szCs w:val="28"/>
        </w:rPr>
        <w:t>15 рабочих дней</w:t>
      </w:r>
      <w:r w:rsidRPr="002654FC">
        <w:rPr>
          <w:color w:val="000000"/>
          <w:sz w:val="28"/>
          <w:szCs w:val="28"/>
        </w:rPr>
        <w:t xml:space="preserve"> со дня ее регис</w:t>
      </w:r>
      <w:r w:rsidRPr="002654FC">
        <w:rPr>
          <w:color w:val="000000"/>
          <w:sz w:val="28"/>
          <w:szCs w:val="28"/>
        </w:rPr>
        <w:t>т</w:t>
      </w:r>
      <w:r w:rsidRPr="002654FC">
        <w:rPr>
          <w:color w:val="000000"/>
          <w:sz w:val="28"/>
          <w:szCs w:val="28"/>
        </w:rPr>
        <w:t>рации.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ab/>
      </w:r>
      <w:bookmarkStart w:id="0" w:name="Par73"/>
      <w:bookmarkEnd w:id="0"/>
      <w:r w:rsidRPr="002654FC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пальных услуг (далее – Комиссия).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Положение о Комиссии утверждается постановлением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 результатам рассмотрения жалобы Комиссия готовит одно из следу</w:t>
      </w:r>
      <w:r w:rsidRPr="002654FC">
        <w:rPr>
          <w:sz w:val="28"/>
          <w:szCs w:val="28"/>
        </w:rPr>
        <w:t>ю</w:t>
      </w:r>
      <w:r w:rsidRPr="002654FC">
        <w:rPr>
          <w:sz w:val="28"/>
          <w:szCs w:val="28"/>
        </w:rPr>
        <w:t>щих заключений:</w:t>
      </w:r>
    </w:p>
    <w:p w:rsidR="00DD4695" w:rsidRPr="002654FC" w:rsidRDefault="00DD4695" w:rsidP="00F459C7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>1)</w:t>
      </w:r>
      <w:r w:rsidRPr="002654FC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2654FC">
        <w:rPr>
          <w:color w:val="000000"/>
          <w:sz w:val="28"/>
          <w:szCs w:val="28"/>
          <w:lang w:eastAsia="ru-RU"/>
        </w:rPr>
        <w:t>и</w:t>
      </w:r>
      <w:r w:rsidRPr="002654FC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2654FC">
        <w:rPr>
          <w:color w:val="000000"/>
          <w:sz w:val="28"/>
          <w:szCs w:val="28"/>
          <w:lang w:eastAsia="ru-RU"/>
        </w:rPr>
        <w:t>н</w:t>
      </w:r>
      <w:r w:rsidRPr="002654FC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654FC">
        <w:rPr>
          <w:color w:val="000000"/>
          <w:sz w:val="28"/>
          <w:szCs w:val="28"/>
          <w:lang w:eastAsia="ru-RU"/>
        </w:rPr>
        <w:t>в</w:t>
      </w:r>
      <w:r w:rsidRPr="002654FC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2654FC">
        <w:rPr>
          <w:color w:val="000000"/>
          <w:sz w:val="28"/>
          <w:szCs w:val="28"/>
          <w:lang w:eastAsia="ru-RU"/>
        </w:rPr>
        <w:t>к</w:t>
      </w:r>
      <w:r w:rsidRPr="002654FC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2)рекомендовать отказать в удовлетворении жалобы.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5.2.10.</w:t>
      </w:r>
      <w:r w:rsidRPr="002654FC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лением Администрацией города форме.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5.2.11.</w:t>
      </w:r>
      <w:r w:rsidRPr="002654FC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2654FC">
        <w:rPr>
          <w:sz w:val="28"/>
          <w:szCs w:val="28"/>
          <w:lang w:eastAsia="ru-RU"/>
        </w:rPr>
        <w:t>л</w:t>
      </w:r>
      <w:r w:rsidRPr="002654FC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рода.  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Ответственный работник направляет ответ заявителю и информацию в о</w:t>
      </w:r>
      <w:r w:rsidRPr="002654FC">
        <w:rPr>
          <w:sz w:val="28"/>
          <w:szCs w:val="28"/>
        </w:rPr>
        <w:t>р</w:t>
      </w:r>
      <w:r w:rsidRPr="002654FC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DD4695" w:rsidRPr="002654FC" w:rsidRDefault="00DD4695" w:rsidP="00F459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5.2.12.Уполномоченный на рассмотрение жалобы орган отказывает в удо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летворении жалобы в следующих случаях: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подаче жалобы лицом, полномочия которого не подтверждены в п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рядке, установленном законодательством Российской Федерации;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3)при наличии решения по жалобе, принятого ранее в соответствии с тр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отсутствии возможности прочитать какую-либо часть текста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5.2.14.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9" w:history="1">
        <w:r w:rsidRPr="002654FC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2654FC">
        <w:rPr>
          <w:color w:val="000000"/>
          <w:sz w:val="28"/>
          <w:szCs w:val="28"/>
          <w:lang w:eastAsia="ru-RU"/>
        </w:rPr>
        <w:t xml:space="preserve"> К</w:t>
      </w:r>
      <w:r w:rsidRPr="002654FC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DD4695" w:rsidRPr="002654FC" w:rsidRDefault="00DD4695" w:rsidP="00F459C7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5.2.15.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туры.</w:t>
      </w:r>
    </w:p>
    <w:p w:rsidR="00DD4695" w:rsidRPr="002654FC" w:rsidRDefault="00DD4695" w:rsidP="00F459C7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>ных законодательством Российской Федерации.</w:t>
      </w:r>
    </w:p>
    <w:p w:rsidR="00DD4695" w:rsidRDefault="00DD4695" w:rsidP="00F459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5.2.17. </w:t>
      </w:r>
      <w:r w:rsidRPr="002654FC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 xml:space="preserve">сийской Федерации в соответствии с </w:t>
      </w:r>
      <w:hyperlink r:id="rId10" w:history="1">
        <w:r w:rsidRPr="002654FC">
          <w:rPr>
            <w:color w:val="0000FF"/>
            <w:sz w:val="28"/>
            <w:szCs w:val="28"/>
            <w:lang w:eastAsia="ru-RU"/>
          </w:rPr>
          <w:t>частью 2 статьи 6</w:t>
        </w:r>
      </w:hyperlink>
      <w:r w:rsidRPr="002654FC">
        <w:rPr>
          <w:sz w:val="28"/>
          <w:szCs w:val="28"/>
          <w:lang w:eastAsia="ru-RU"/>
        </w:rPr>
        <w:t xml:space="preserve"> Градостроительного к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тановленном настоящей статьей, либо в порядке, установленном антимон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2654FC">
        <w:rPr>
          <w:sz w:val="28"/>
          <w:szCs w:val="28"/>
          <w:lang w:eastAsia="ru-RU"/>
        </w:rPr>
        <w:t>р</w:t>
      </w:r>
      <w:r w:rsidRPr="002654FC">
        <w:rPr>
          <w:sz w:val="28"/>
          <w:szCs w:val="28"/>
          <w:lang w:eastAsia="ru-RU"/>
        </w:rPr>
        <w:t>ган.</w:t>
      </w:r>
      <w:r>
        <w:rPr>
          <w:sz w:val="28"/>
          <w:szCs w:val="28"/>
          <w:lang w:eastAsia="ru-RU"/>
        </w:rPr>
        <w:t>».</w:t>
      </w:r>
    </w:p>
    <w:p w:rsidR="00DD4695" w:rsidRDefault="00DD4695" w:rsidP="00F459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1.4.Приложение №2 к административному регламенту изложить в сл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дующей редакции:</w:t>
      </w:r>
    </w:p>
    <w:p w:rsidR="00DD4695" w:rsidRPr="00EE3FFC" w:rsidRDefault="00DD4695" w:rsidP="00EE3FFC">
      <w:pPr>
        <w:pStyle w:val="BodyText"/>
        <w:spacing w:after="0"/>
        <w:ind w:left="4820"/>
        <w:jc w:val="right"/>
        <w:rPr>
          <w:sz w:val="28"/>
          <w:szCs w:val="28"/>
        </w:rPr>
      </w:pPr>
      <w:r w:rsidRPr="00EE3FFC">
        <w:rPr>
          <w:sz w:val="28"/>
          <w:szCs w:val="28"/>
        </w:rPr>
        <w:t>«ПРИЛОЖЕНИЕ № 2</w:t>
      </w:r>
    </w:p>
    <w:p w:rsidR="00DD4695" w:rsidRPr="00EE3FFC" w:rsidRDefault="00DD4695" w:rsidP="00EE3FFC">
      <w:pPr>
        <w:pStyle w:val="BodyText"/>
        <w:spacing w:after="0"/>
        <w:ind w:left="4820"/>
        <w:jc w:val="right"/>
      </w:pPr>
    </w:p>
    <w:p w:rsidR="00DD4695" w:rsidRPr="00EE3FFC" w:rsidRDefault="00DD4695" w:rsidP="00EE3FFC">
      <w:pPr>
        <w:pStyle w:val="a6"/>
        <w:spacing w:after="0" w:line="240" w:lineRule="auto"/>
        <w:ind w:hanging="6"/>
        <w:jc w:val="right"/>
        <w:rPr>
          <w:color w:val="auto"/>
          <w:lang w:val="ru-RU"/>
        </w:rPr>
      </w:pPr>
      <w:r w:rsidRPr="00EE3FFC">
        <w:rPr>
          <w:rFonts w:ascii="Times New Roman" w:hAnsi="Times New Roman"/>
          <w:color w:val="auto"/>
          <w:sz w:val="28"/>
          <w:szCs w:val="28"/>
          <w:lang w:val="ru-RU"/>
        </w:rPr>
        <w:t>к административному регламенту</w:t>
      </w:r>
    </w:p>
    <w:p w:rsidR="00DD4695" w:rsidRPr="00EE3FFC" w:rsidRDefault="00DD4695" w:rsidP="00EE3FFC">
      <w:pPr>
        <w:pStyle w:val="a6"/>
        <w:spacing w:after="0" w:line="240" w:lineRule="auto"/>
        <w:ind w:hanging="6"/>
        <w:jc w:val="right"/>
        <w:rPr>
          <w:color w:val="auto"/>
          <w:lang w:val="ru-RU"/>
        </w:rPr>
      </w:pPr>
      <w:r w:rsidRPr="00EE3FFC">
        <w:rPr>
          <w:rFonts w:ascii="Times New Roman" w:hAnsi="Times New Roman"/>
          <w:color w:val="auto"/>
          <w:sz w:val="28"/>
          <w:szCs w:val="28"/>
          <w:lang w:val="ru-RU"/>
        </w:rPr>
        <w:t>предоставления муниципальной услуги</w:t>
      </w:r>
    </w:p>
    <w:p w:rsidR="00DD4695" w:rsidRPr="00EE3FFC" w:rsidRDefault="00DD4695" w:rsidP="00EE3FFC">
      <w:pPr>
        <w:pStyle w:val="a6"/>
        <w:spacing w:after="0" w:line="240" w:lineRule="auto"/>
        <w:ind w:hanging="6"/>
        <w:jc w:val="right"/>
        <w:rPr>
          <w:color w:val="auto"/>
          <w:lang w:val="ru-RU"/>
        </w:rPr>
      </w:pPr>
      <w:r w:rsidRPr="00EE3FFC">
        <w:rPr>
          <w:rFonts w:ascii="Times New Roman" w:hAnsi="Times New Roman"/>
          <w:color w:val="auto"/>
          <w:sz w:val="28"/>
          <w:szCs w:val="28"/>
          <w:lang w:val="ru-RU"/>
        </w:rPr>
        <w:t xml:space="preserve"> по выдаче градостроительного плана </w:t>
      </w:r>
    </w:p>
    <w:p w:rsidR="00DD4695" w:rsidRPr="00EE3FFC" w:rsidRDefault="00DD4695" w:rsidP="00EE3FFC">
      <w:pPr>
        <w:pStyle w:val="a6"/>
        <w:spacing w:after="0" w:line="240" w:lineRule="auto"/>
        <w:ind w:hanging="6"/>
        <w:jc w:val="right"/>
        <w:rPr>
          <w:color w:val="auto"/>
          <w:lang w:val="ru-RU"/>
        </w:rPr>
      </w:pPr>
      <w:r w:rsidRPr="00EE3FFC">
        <w:rPr>
          <w:rFonts w:ascii="Times New Roman" w:hAnsi="Times New Roman"/>
          <w:color w:val="auto"/>
          <w:sz w:val="28"/>
          <w:szCs w:val="28"/>
          <w:lang w:val="ru-RU"/>
        </w:rPr>
        <w:t>земельного участка</w:t>
      </w:r>
    </w:p>
    <w:p w:rsidR="00DD4695" w:rsidRPr="00EE3FFC" w:rsidRDefault="00DD4695" w:rsidP="00EE3FFC">
      <w:pPr>
        <w:jc w:val="both"/>
        <w:rPr>
          <w:highlight w:val="yellow"/>
        </w:rPr>
      </w:pPr>
    </w:p>
    <w:p w:rsidR="00DD4695" w:rsidRPr="00EE3FFC" w:rsidRDefault="00DD4695" w:rsidP="00EE3FFC">
      <w:pPr>
        <w:jc w:val="both"/>
      </w:pPr>
    </w:p>
    <w:p w:rsidR="00DD4695" w:rsidRPr="00EE3FFC" w:rsidRDefault="00DD4695" w:rsidP="00EE3FFC">
      <w:pPr>
        <w:ind w:firstLine="6379"/>
        <w:jc w:val="both"/>
      </w:pPr>
      <w:r w:rsidRPr="00EE3FFC">
        <w:t>Главе Администрации</w:t>
      </w:r>
    </w:p>
    <w:p w:rsidR="00DD4695" w:rsidRPr="00EE3FFC" w:rsidRDefault="00DD4695" w:rsidP="00EE3FFC">
      <w:pPr>
        <w:jc w:val="both"/>
      </w:pP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  <w:t>г.Димитровграда</w:t>
      </w:r>
    </w:p>
    <w:p w:rsidR="00DD4695" w:rsidRPr="00EE3FFC" w:rsidRDefault="00DD4695" w:rsidP="00EE3FFC">
      <w:pPr>
        <w:jc w:val="both"/>
      </w:pP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</w:p>
    <w:p w:rsidR="00DD4695" w:rsidRPr="00EE3FFC" w:rsidRDefault="00DD4695" w:rsidP="00EE3FFC">
      <w:pPr>
        <w:jc w:val="both"/>
      </w:pP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smartTag w:uri="urn:schemas-microsoft-com:office:smarttags" w:element="metricconverter">
        <w:smartTagPr>
          <w:attr w:name="ProductID" w:val="433508, г"/>
        </w:smartTagPr>
        <w:r w:rsidRPr="00EE3FFC">
          <w:t>433508, г</w:t>
        </w:r>
      </w:smartTag>
      <w:r w:rsidRPr="00EE3FFC">
        <w:t>.Димитровград,</w:t>
      </w:r>
    </w:p>
    <w:p w:rsidR="00DD4695" w:rsidRPr="00EE3FFC" w:rsidRDefault="00DD4695" w:rsidP="00EE3FFC">
      <w:pPr>
        <w:jc w:val="both"/>
      </w:pP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  <w:t>ул. Хмельницкого, 93</w:t>
      </w:r>
    </w:p>
    <w:p w:rsidR="00DD4695" w:rsidRPr="00EE3FFC" w:rsidRDefault="00DD4695" w:rsidP="00EE3FFC">
      <w:pPr>
        <w:rPr>
          <w:sz w:val="28"/>
          <w:szCs w:val="28"/>
        </w:rPr>
      </w:pPr>
    </w:p>
    <w:p w:rsidR="00DD4695" w:rsidRPr="00EE3FFC" w:rsidRDefault="00DD4695" w:rsidP="00EE3FFC">
      <w:pPr>
        <w:jc w:val="center"/>
      </w:pPr>
      <w:r w:rsidRPr="00EE3FFC">
        <w:rPr>
          <w:sz w:val="28"/>
          <w:szCs w:val="28"/>
        </w:rPr>
        <w:t>ЗАЯВЛЕНИЕ</w:t>
      </w:r>
    </w:p>
    <w:p w:rsidR="00DD4695" w:rsidRPr="00EE3FFC" w:rsidRDefault="00DD4695" w:rsidP="00EE3FFC">
      <w:pPr>
        <w:jc w:val="both"/>
      </w:pPr>
    </w:p>
    <w:p w:rsidR="00DD4695" w:rsidRPr="00EE3FFC" w:rsidRDefault="00DD4695" w:rsidP="00EE3FFC">
      <w:pPr>
        <w:jc w:val="both"/>
        <w:rPr>
          <w:sz w:val="18"/>
          <w:szCs w:val="18"/>
        </w:rPr>
      </w:pPr>
      <w:r w:rsidRPr="00EE3FFC">
        <w:rPr>
          <w:i/>
          <w:iCs/>
          <w:u w:val="single"/>
        </w:rPr>
        <w:t xml:space="preserve">   </w:t>
      </w:r>
      <w:r w:rsidRPr="00EE3FFC">
        <w:rPr>
          <w:iCs/>
          <w:u w:val="single"/>
        </w:rPr>
        <w:t>Я,</w:t>
      </w:r>
      <w:r w:rsidRPr="00EE3FFC">
        <w:rPr>
          <w:i/>
          <w:iCs/>
          <w:u w:val="single"/>
        </w:rPr>
        <w:t xml:space="preserve">   </w:t>
      </w:r>
      <w:r w:rsidRPr="00EE3FFC">
        <w:rPr>
          <w:iCs/>
          <w:u w:val="single"/>
        </w:rPr>
        <w:t>Петров Петр Петрович</w:t>
      </w:r>
      <w:r w:rsidRPr="00EE3FFC">
        <w:rPr>
          <w:i/>
          <w:iCs/>
          <w:u w:val="single"/>
        </w:rPr>
        <w:t xml:space="preserve">_______________________________________________________ </w:t>
      </w:r>
    </w:p>
    <w:p w:rsidR="00DD4695" w:rsidRPr="00EE3FFC" w:rsidRDefault="00DD4695" w:rsidP="00EE3FFC">
      <w:pPr>
        <w:jc w:val="center"/>
      </w:pPr>
      <w:r w:rsidRPr="00EE3FFC">
        <w:rPr>
          <w:sz w:val="18"/>
          <w:szCs w:val="18"/>
        </w:rPr>
        <w:t>(фамилия, имя, отчество)</w:t>
      </w:r>
    </w:p>
    <w:p w:rsidR="00DD4695" w:rsidRPr="00EE3FFC" w:rsidRDefault="00DD4695" w:rsidP="00EE3FFC">
      <w:pPr>
        <w:jc w:val="both"/>
      </w:pPr>
      <w:r w:rsidRPr="00EE3FFC">
        <w:t>зарегистрированный по адресу: область</w:t>
      </w:r>
      <w:r w:rsidRPr="00EE3FFC">
        <w:rPr>
          <w:u w:val="single"/>
        </w:rPr>
        <w:t xml:space="preserve"> _    Ульяновская____________________________</w:t>
      </w:r>
    </w:p>
    <w:p w:rsidR="00DD4695" w:rsidRPr="00EE3FFC" w:rsidRDefault="00DD4695" w:rsidP="00EE3FFC">
      <w:pPr>
        <w:jc w:val="both"/>
      </w:pPr>
      <w:r w:rsidRPr="00EE3FFC">
        <w:t xml:space="preserve">город </w:t>
      </w:r>
      <w:r w:rsidRPr="00EE3FFC">
        <w:rPr>
          <w:u w:val="single"/>
        </w:rPr>
        <w:t>Димитровград       __     ,</w:t>
      </w:r>
      <w:r w:rsidRPr="00EE3FFC">
        <w:t xml:space="preserve"> улица</w:t>
      </w:r>
      <w:r w:rsidRPr="00EE3FFC">
        <w:rPr>
          <w:u w:val="single"/>
        </w:rPr>
        <w:t xml:space="preserve">  Ленина_____</w:t>
      </w:r>
      <w:r w:rsidRPr="00EE3FFC">
        <w:t xml:space="preserve">, дом </w:t>
      </w:r>
      <w:r w:rsidRPr="00EE3FFC">
        <w:rPr>
          <w:u w:val="single"/>
        </w:rPr>
        <w:t>№ _1____</w:t>
      </w:r>
      <w:r w:rsidRPr="00EE3FFC">
        <w:t>, корпус № __</w:t>
      </w:r>
      <w:r w:rsidRPr="00EE3FFC">
        <w:rPr>
          <w:u w:val="single"/>
        </w:rPr>
        <w:t>_1</w:t>
      </w:r>
      <w:r w:rsidRPr="00EE3FFC">
        <w:t>______, квартира № ___</w:t>
      </w:r>
      <w:r w:rsidRPr="00EE3FFC">
        <w:rPr>
          <w:u w:val="single"/>
        </w:rPr>
        <w:t>1___,</w:t>
      </w:r>
      <w:r w:rsidRPr="00EE3FFC">
        <w:t xml:space="preserve"> документ, удостоверяющий личность (и другие документы) </w:t>
      </w:r>
      <w:r w:rsidRPr="00EE3FFC">
        <w:rPr>
          <w:u w:val="single"/>
        </w:rPr>
        <w:t>паспорт</w:t>
      </w:r>
    </w:p>
    <w:p w:rsidR="00DD4695" w:rsidRPr="00EE3FFC" w:rsidRDefault="00DD4695" w:rsidP="00EE3FFC">
      <w:pPr>
        <w:jc w:val="both"/>
        <w:rPr>
          <w:u w:val="single"/>
        </w:rPr>
      </w:pPr>
      <w:r w:rsidRPr="00EE3FFC">
        <w:t xml:space="preserve"> серия __</w:t>
      </w:r>
      <w:r w:rsidRPr="00EE3FFC">
        <w:rPr>
          <w:u w:val="single"/>
        </w:rPr>
        <w:t>_73__</w:t>
      </w:r>
      <w:r w:rsidRPr="00EE3FFC">
        <w:t>______ №</w:t>
      </w:r>
      <w:r w:rsidRPr="00EE3FFC">
        <w:rPr>
          <w:u w:val="single"/>
        </w:rPr>
        <w:t xml:space="preserve"> _</w:t>
      </w:r>
      <w:r w:rsidRPr="00EE3FFC">
        <w:t>___</w:t>
      </w:r>
      <w:r w:rsidRPr="00EE3FFC">
        <w:rPr>
          <w:u w:val="single"/>
        </w:rPr>
        <w:t>187345</w:t>
      </w:r>
      <w:r w:rsidRPr="00EE3FFC">
        <w:t>___________ выдан «</w:t>
      </w:r>
      <w:r w:rsidRPr="00EE3FFC">
        <w:rPr>
          <w:u w:val="single"/>
        </w:rPr>
        <w:t xml:space="preserve">01»   мая    2001_____________ </w:t>
      </w:r>
    </w:p>
    <w:p w:rsidR="00DD4695" w:rsidRPr="00EE3FFC" w:rsidRDefault="00DD4695" w:rsidP="00EE3FFC">
      <w:pPr>
        <w:jc w:val="both"/>
        <w:rPr>
          <w:u w:val="single"/>
        </w:rPr>
      </w:pPr>
      <w:r w:rsidRPr="00EE3FFC">
        <w:rPr>
          <w:u w:val="single"/>
        </w:rPr>
        <w:t xml:space="preserve">               МО УФМС города Димитровграда_______________________________________</w:t>
      </w:r>
    </w:p>
    <w:p w:rsidR="00DD4695" w:rsidRPr="00EE3FFC" w:rsidRDefault="00DD4695" w:rsidP="00EE3FFC">
      <w:pPr>
        <w:jc w:val="both"/>
      </w:pPr>
      <w:r w:rsidRPr="00EE3FFC">
        <w:rPr>
          <w:sz w:val="20"/>
          <w:szCs w:val="20"/>
        </w:rPr>
        <w:t xml:space="preserve">                                                                           (наименование органа, учреждение)</w:t>
      </w:r>
    </w:p>
    <w:p w:rsidR="00DD4695" w:rsidRPr="00EE3FFC" w:rsidRDefault="00DD4695" w:rsidP="00EE3FFC">
      <w:pPr>
        <w:jc w:val="both"/>
      </w:pPr>
      <w:r w:rsidRPr="00EE3FFC">
        <w:t>тел. ___</w:t>
      </w:r>
      <w:r w:rsidRPr="00EE3FFC">
        <w:rPr>
          <w:u w:val="single"/>
        </w:rPr>
        <w:t>2-45-56</w:t>
      </w:r>
      <w:r w:rsidRPr="00EE3FFC">
        <w:t>______________ (дом.)         тел. _</w:t>
      </w:r>
      <w:r w:rsidRPr="00EE3FFC">
        <w:rPr>
          <w:u w:val="single"/>
        </w:rPr>
        <w:t>8-901-112-32-22</w:t>
      </w:r>
      <w:r w:rsidRPr="00EE3FFC">
        <w:t>____________ (контактный)</w:t>
      </w:r>
    </w:p>
    <w:p w:rsidR="00DD4695" w:rsidRPr="00EE3FFC" w:rsidRDefault="00DD4695" w:rsidP="00EE3FFC">
      <w:pPr>
        <w:jc w:val="both"/>
      </w:pPr>
    </w:p>
    <w:p w:rsidR="00DD4695" w:rsidRPr="00EE3FFC" w:rsidRDefault="00DD4695" w:rsidP="00EE3FFC">
      <w:pPr>
        <w:jc w:val="both"/>
        <w:rPr>
          <w:bCs/>
        </w:rPr>
      </w:pPr>
      <w:r w:rsidRPr="00EE3FFC">
        <w:rPr>
          <w:bCs/>
        </w:rPr>
        <w:t>Прошу подготовить градостроительный план земельного участка  с кадастровым номером</w:t>
      </w:r>
      <w:r w:rsidRPr="00EE3FFC">
        <w:rPr>
          <w:bCs/>
          <w:u w:val="single"/>
        </w:rPr>
        <w:t xml:space="preserve">      73:23:345656:45_______________________________________________________________</w:t>
      </w:r>
    </w:p>
    <w:p w:rsidR="00DD4695" w:rsidRPr="00EE3FFC" w:rsidRDefault="00DD4695" w:rsidP="00EE3FFC">
      <w:pPr>
        <w:jc w:val="center"/>
        <w:rPr>
          <w:b/>
          <w:bCs/>
        </w:rPr>
      </w:pPr>
    </w:p>
    <w:p w:rsidR="00DD4695" w:rsidRPr="00EE3FFC" w:rsidRDefault="00DD4695" w:rsidP="00EE3FFC">
      <w:pPr>
        <w:pBdr>
          <w:bottom w:val="single" w:sz="12" w:space="0" w:color="auto"/>
        </w:pBdr>
        <w:jc w:val="both"/>
      </w:pPr>
      <w:r w:rsidRPr="00EE3FFC">
        <w:t>Цель получения градостроительного плана земельного участка</w:t>
      </w:r>
    </w:p>
    <w:p w:rsidR="00DD4695" w:rsidRPr="00EE3FFC" w:rsidRDefault="00DD4695" w:rsidP="00EE3FFC">
      <w:pPr>
        <w:pBdr>
          <w:bottom w:val="single" w:sz="12" w:space="0" w:color="auto"/>
        </w:pBdr>
        <w:jc w:val="both"/>
      </w:pPr>
    </w:p>
    <w:p w:rsidR="00DD4695" w:rsidRPr="00EE3FFC" w:rsidRDefault="00DD4695" w:rsidP="00EE3FFC">
      <w:pPr>
        <w:pBdr>
          <w:bottom w:val="single" w:sz="12" w:space="0" w:color="auto"/>
        </w:pBdr>
        <w:jc w:val="both"/>
      </w:pPr>
      <w:r w:rsidRPr="00EE3FFC">
        <w:rPr>
          <w:rStyle w:val="Emphasis"/>
          <w:b w:val="0"/>
          <w:bCs/>
          <w:i w:val="0"/>
          <w:iCs w:val="0"/>
          <w:shd w:val="clear" w:color="auto" w:fill="FFFFFF"/>
        </w:rPr>
        <w:t>Для получение</w:t>
      </w:r>
      <w:r w:rsidRPr="00EE3FFC">
        <w:rPr>
          <w:shd w:val="clear" w:color="auto" w:fill="FFFFFF"/>
        </w:rPr>
        <w:t> разрешения на строительство</w:t>
      </w:r>
    </w:p>
    <w:p w:rsidR="00DD4695" w:rsidRPr="00EE3FFC" w:rsidRDefault="00DD4695" w:rsidP="00EE3FFC">
      <w:pPr>
        <w:jc w:val="both"/>
        <w:rPr>
          <w:b/>
        </w:rPr>
      </w:pPr>
    </w:p>
    <w:p w:rsidR="00DD4695" w:rsidRPr="00EE3FFC" w:rsidRDefault="00DD4695" w:rsidP="00EE3FFC">
      <w:pPr>
        <w:jc w:val="both"/>
      </w:pPr>
      <w:r w:rsidRPr="00EE3FFC">
        <w:t>Желаемое места получения результата муниципальной услуги (Администрация города Д</w:t>
      </w:r>
      <w:r w:rsidRPr="00EE3FFC">
        <w:t>и</w:t>
      </w:r>
      <w:r w:rsidRPr="00EE3FFC">
        <w:t>митровграда Ульяновской области, Областное государственное казенное учреждение «Ко</w:t>
      </w:r>
      <w:r w:rsidRPr="00EE3FFC">
        <w:t>р</w:t>
      </w:r>
      <w:r w:rsidRPr="00EE3FFC">
        <w:t>порация развития интернет-технологий – многофункциональный центр предоставления г</w:t>
      </w:r>
      <w:r w:rsidRPr="00EE3FFC">
        <w:t>о</w:t>
      </w:r>
      <w:r w:rsidRPr="00EE3FFC">
        <w:t>сударственных и муниципальных услуг в Ульяновской области», Муниципальное казенное учреждение «Управление архитектуры и градостроительства города Димитровграда»).</w:t>
      </w:r>
    </w:p>
    <w:p w:rsidR="00DD4695" w:rsidRPr="00EE3FFC" w:rsidRDefault="00DD4695" w:rsidP="00EE3FFC">
      <w:pPr>
        <w:jc w:val="both"/>
      </w:pPr>
    </w:p>
    <w:p w:rsidR="00DD4695" w:rsidRPr="00EE3FFC" w:rsidRDefault="00DD4695" w:rsidP="00EE3FFC">
      <w:pPr>
        <w:jc w:val="both"/>
        <w:rPr>
          <w:sz w:val="28"/>
          <w:szCs w:val="28"/>
        </w:rPr>
      </w:pPr>
      <w:r w:rsidRPr="00EE3FFC">
        <w:rPr>
          <w:u w:val="single"/>
        </w:rPr>
        <w:t>Администрация города Димитровграда Ульяновской области__________________________</w:t>
      </w:r>
    </w:p>
    <w:p w:rsidR="00DD4695" w:rsidRPr="00EE3FFC" w:rsidRDefault="00DD4695" w:rsidP="00EE3FFC">
      <w:pPr>
        <w:jc w:val="both"/>
        <w:rPr>
          <w:sz w:val="20"/>
          <w:szCs w:val="20"/>
        </w:rPr>
      </w:pPr>
      <w:r w:rsidRPr="00EE3FFC">
        <w:rPr>
          <w:sz w:val="20"/>
          <w:szCs w:val="20"/>
        </w:rPr>
        <w:t>При поступлении заявления через РПГУ результат направляется в личный кабинет РПГУ заявителя или по в</w:t>
      </w:r>
      <w:r w:rsidRPr="00EE3FFC">
        <w:rPr>
          <w:sz w:val="20"/>
          <w:szCs w:val="20"/>
        </w:rPr>
        <w:t>ы</w:t>
      </w:r>
      <w:r w:rsidRPr="00EE3FFC">
        <w:rPr>
          <w:sz w:val="20"/>
          <w:szCs w:val="20"/>
        </w:rPr>
        <w:t>бору заявителя выдаётся на руки.</w:t>
      </w:r>
    </w:p>
    <w:p w:rsidR="00DD4695" w:rsidRPr="00EE3FFC" w:rsidRDefault="00DD4695" w:rsidP="00EE3FFC">
      <w:pPr>
        <w:jc w:val="both"/>
        <w:rPr>
          <w:b/>
          <w:bCs/>
        </w:rPr>
      </w:pPr>
    </w:p>
    <w:p w:rsidR="00DD4695" w:rsidRPr="00EE3FFC" w:rsidRDefault="00DD4695" w:rsidP="00EE3FFC">
      <w:pPr>
        <w:ind w:left="1560" w:hanging="1560"/>
        <w:jc w:val="both"/>
        <w:rPr>
          <w:bCs/>
        </w:rPr>
      </w:pPr>
      <w:r w:rsidRPr="00EE3FFC">
        <w:rPr>
          <w:bCs/>
        </w:rPr>
        <w:t xml:space="preserve">Приложение: </w:t>
      </w:r>
      <w:r w:rsidRPr="00EE3FFC">
        <w:t>Копия документа, подтверждающий полномочия представителя заявителя (е</w:t>
      </w:r>
      <w:r w:rsidRPr="00EE3FFC">
        <w:t>с</w:t>
      </w:r>
      <w:r w:rsidRPr="00EE3FFC">
        <w:t>ли с заявлением обращается доверенное лицо заявителя).</w:t>
      </w:r>
    </w:p>
    <w:p w:rsidR="00DD4695" w:rsidRPr="00EE3FFC" w:rsidRDefault="00DD4695" w:rsidP="00EE3FFC">
      <w:pPr>
        <w:jc w:val="both"/>
        <w:rPr>
          <w:bCs/>
        </w:rPr>
      </w:pPr>
      <w:r w:rsidRPr="00EE3FFC">
        <w:rPr>
          <w:bCs/>
        </w:rPr>
        <w:t>Согласен на обработку персональных данных в соответствии с Федеральным Законом от 27.07.2006 №152-ФЗ «О персональных данных»</w:t>
      </w:r>
    </w:p>
    <w:p w:rsidR="00DD4695" w:rsidRPr="00EE3FFC" w:rsidRDefault="00DD4695" w:rsidP="00EE3FFC">
      <w:pPr>
        <w:tabs>
          <w:tab w:val="left" w:pos="2205"/>
        </w:tabs>
        <w:ind w:left="735"/>
        <w:jc w:val="both"/>
      </w:pPr>
      <w:r w:rsidRPr="00EE3FFC">
        <w:tab/>
      </w:r>
    </w:p>
    <w:p w:rsidR="00DD4695" w:rsidRPr="00EE3FFC" w:rsidRDefault="00DD4695" w:rsidP="00EE3FFC">
      <w:pPr>
        <w:ind w:left="360" w:hanging="360"/>
        <w:jc w:val="both"/>
      </w:pPr>
      <w:r w:rsidRPr="00EE3FFC">
        <w:t>«_</w:t>
      </w:r>
      <w:r w:rsidRPr="00EE3FFC">
        <w:rPr>
          <w:u w:val="single"/>
        </w:rPr>
        <w:t>01</w:t>
      </w:r>
      <w:r w:rsidRPr="00EE3FFC">
        <w:t xml:space="preserve">__» </w:t>
      </w:r>
      <w:r w:rsidRPr="00EE3FFC">
        <w:rPr>
          <w:u w:val="single"/>
        </w:rPr>
        <w:t>января</w:t>
      </w:r>
      <w:r w:rsidRPr="00EE3FFC">
        <w:t xml:space="preserve">______________ </w:t>
      </w:r>
      <w:smartTag w:uri="urn:schemas-microsoft-com:office:smarttags" w:element="metricconverter">
        <w:smartTagPr>
          <w:attr w:name="ProductID" w:val="2018 г"/>
        </w:smartTagPr>
        <w:r w:rsidRPr="00EE3FFC">
          <w:t>2018 г</w:t>
        </w:r>
      </w:smartTag>
      <w:r w:rsidRPr="00EE3FFC">
        <w:t>.                                             ____________________</w:t>
      </w:r>
    </w:p>
    <w:p w:rsidR="00DD4695" w:rsidRPr="00EE3FFC" w:rsidRDefault="00DD4695" w:rsidP="00EE3FFC">
      <w:pPr>
        <w:ind w:left="360" w:hanging="360"/>
        <w:jc w:val="both"/>
        <w:rPr>
          <w:sz w:val="18"/>
          <w:szCs w:val="18"/>
        </w:rPr>
      </w:pP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rPr>
          <w:sz w:val="18"/>
          <w:szCs w:val="18"/>
        </w:rPr>
        <w:t>(подпись)</w:t>
      </w:r>
    </w:p>
    <w:p w:rsidR="00DD4695" w:rsidRPr="00EE3FFC" w:rsidRDefault="00DD4695" w:rsidP="00EE3FFC">
      <w:pPr>
        <w:ind w:left="360" w:hanging="360"/>
        <w:jc w:val="both"/>
        <w:rPr>
          <w:b/>
          <w:bCs/>
        </w:rPr>
      </w:pPr>
    </w:p>
    <w:p w:rsidR="00DD4695" w:rsidRPr="00EE3FFC" w:rsidRDefault="00DD4695" w:rsidP="00EE3FFC">
      <w:pPr>
        <w:jc w:val="both"/>
        <w:rPr>
          <w:b/>
        </w:rPr>
      </w:pPr>
      <w:r w:rsidRPr="00EE3FFC">
        <w:rPr>
          <w:b/>
          <w:bCs/>
        </w:rPr>
        <w:t xml:space="preserve">Памятка: </w:t>
      </w:r>
      <w:r w:rsidRPr="00EE3FFC">
        <w:rPr>
          <w:b/>
        </w:rPr>
        <w:t>заявитель несет ответственность за подлинность и полноту информации и документов, подтверждающих права и полномочия заявителя. В заявлении не допу</w:t>
      </w:r>
      <w:r w:rsidRPr="00EE3FFC">
        <w:rPr>
          <w:b/>
        </w:rPr>
        <w:t>с</w:t>
      </w:r>
      <w:r w:rsidRPr="00EE3FFC">
        <w:rPr>
          <w:b/>
        </w:rPr>
        <w:t>каются исправления.</w:t>
      </w:r>
    </w:p>
    <w:p w:rsidR="00DD4695" w:rsidRPr="00EE3FFC" w:rsidRDefault="00DD4695" w:rsidP="00EE3FFC">
      <w:pPr>
        <w:jc w:val="both"/>
        <w:rPr>
          <w:b/>
          <w:sz w:val="20"/>
          <w:szCs w:val="20"/>
        </w:rPr>
      </w:pPr>
    </w:p>
    <w:p w:rsidR="00DD4695" w:rsidRPr="00EE3FFC" w:rsidRDefault="00DD4695" w:rsidP="00EE3FFC">
      <w:pPr>
        <w:rPr>
          <w:u w:val="single"/>
        </w:rPr>
      </w:pPr>
      <w:r w:rsidRPr="00EE3FFC">
        <w:rPr>
          <w:u w:val="single"/>
        </w:rPr>
        <w:t>Если заявление подано по доверенности:</w:t>
      </w:r>
    </w:p>
    <w:p w:rsidR="00DD4695" w:rsidRPr="00EE3FFC" w:rsidRDefault="00DD4695" w:rsidP="00EE3FFC"/>
    <w:p w:rsidR="00DD4695" w:rsidRPr="00EE3FFC" w:rsidRDefault="00DD4695" w:rsidP="00EE3FFC">
      <w:r w:rsidRPr="00EE3FFC">
        <w:t>За ___</w:t>
      </w:r>
      <w:r w:rsidRPr="00EE3FFC">
        <w:rPr>
          <w:u w:val="single"/>
        </w:rPr>
        <w:t>Петрова Петра Петровича</w:t>
      </w:r>
      <w:r w:rsidRPr="00EE3FFC">
        <w:t>___________________________________________________,</w:t>
      </w:r>
    </w:p>
    <w:p w:rsidR="00DD4695" w:rsidRPr="00EE3FFC" w:rsidRDefault="00DD4695" w:rsidP="00EE3FFC"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rPr>
          <w:sz w:val="18"/>
          <w:szCs w:val="18"/>
        </w:rPr>
        <w:t>(Фамилия, имя, отчество)</w:t>
      </w:r>
    </w:p>
    <w:p w:rsidR="00DD4695" w:rsidRPr="00EE3FFC" w:rsidRDefault="00DD4695" w:rsidP="00EE3FFC">
      <w:pPr>
        <w:rPr>
          <w:sz w:val="18"/>
          <w:szCs w:val="18"/>
        </w:rPr>
      </w:pPr>
      <w:r w:rsidRPr="00EE3FFC">
        <w:t>действует ____</w:t>
      </w:r>
      <w:r w:rsidRPr="00EE3FFC">
        <w:rPr>
          <w:u w:val="single"/>
        </w:rPr>
        <w:t>Иванов Иван Иванович</w:t>
      </w:r>
      <w:r w:rsidRPr="00EE3FFC">
        <w:t>______________________________________________</w:t>
      </w:r>
    </w:p>
    <w:p w:rsidR="00DD4695" w:rsidRPr="00EE3FFC" w:rsidRDefault="00DD4695" w:rsidP="00EE3FFC">
      <w:r w:rsidRPr="00EE3FFC">
        <w:rPr>
          <w:sz w:val="18"/>
          <w:szCs w:val="18"/>
        </w:rPr>
        <w:tab/>
      </w:r>
      <w:r w:rsidRPr="00EE3FFC">
        <w:rPr>
          <w:sz w:val="18"/>
          <w:szCs w:val="18"/>
        </w:rPr>
        <w:tab/>
      </w:r>
      <w:r w:rsidRPr="00EE3FFC">
        <w:rPr>
          <w:sz w:val="18"/>
          <w:szCs w:val="18"/>
        </w:rPr>
        <w:tab/>
      </w:r>
      <w:r w:rsidRPr="00EE3FFC">
        <w:rPr>
          <w:sz w:val="18"/>
          <w:szCs w:val="18"/>
        </w:rPr>
        <w:tab/>
      </w:r>
      <w:r w:rsidRPr="00EE3FFC">
        <w:rPr>
          <w:sz w:val="18"/>
          <w:szCs w:val="18"/>
        </w:rPr>
        <w:tab/>
      </w:r>
      <w:r w:rsidRPr="00EE3FFC">
        <w:rPr>
          <w:sz w:val="18"/>
          <w:szCs w:val="18"/>
        </w:rPr>
        <w:tab/>
      </w:r>
      <w:r w:rsidRPr="00EE3FFC">
        <w:rPr>
          <w:sz w:val="18"/>
          <w:szCs w:val="18"/>
        </w:rPr>
        <w:tab/>
        <w:t>(Фамилия, имя, отчество)</w:t>
      </w:r>
      <w:r w:rsidRPr="00EE3FFC">
        <w:tab/>
      </w:r>
      <w:r w:rsidRPr="00EE3FFC">
        <w:tab/>
      </w:r>
    </w:p>
    <w:p w:rsidR="00DD4695" w:rsidRPr="00EE3FFC" w:rsidRDefault="00DD4695" w:rsidP="00EE3FFC">
      <w:pPr>
        <w:pBdr>
          <w:bottom w:val="single" w:sz="12" w:space="1" w:color="auto"/>
        </w:pBdr>
      </w:pPr>
      <w:r w:rsidRPr="00EE3FFC">
        <w:t>по доверенности №_</w:t>
      </w:r>
      <w:r w:rsidRPr="00EE3FFC">
        <w:rPr>
          <w:u w:val="single"/>
        </w:rPr>
        <w:t>77 АА 234566</w:t>
      </w:r>
      <w:r w:rsidRPr="00EE3FFC">
        <w:t>__________   от «_</w:t>
      </w:r>
      <w:r w:rsidRPr="00EE3FFC">
        <w:rPr>
          <w:u w:val="single"/>
        </w:rPr>
        <w:t>13</w:t>
      </w:r>
      <w:r w:rsidRPr="00EE3FFC">
        <w:t>_» __</w:t>
      </w:r>
      <w:r w:rsidRPr="00EE3FFC">
        <w:rPr>
          <w:u w:val="single"/>
        </w:rPr>
        <w:t xml:space="preserve">декабря_  2017 </w:t>
      </w:r>
      <w:r w:rsidRPr="00EE3FFC">
        <w:t>года, заверенной</w:t>
      </w:r>
    </w:p>
    <w:p w:rsidR="00DD4695" w:rsidRPr="00EE3FFC" w:rsidRDefault="00DD4695" w:rsidP="00EE3FFC"/>
    <w:p w:rsidR="00DD4695" w:rsidRPr="00EE3FFC" w:rsidRDefault="00DD4695" w:rsidP="00EE3FFC">
      <w:r w:rsidRPr="00EE3FFC">
        <w:t>«________» ___________________ 201__ г.                             ____________________________</w:t>
      </w:r>
    </w:p>
    <w:p w:rsidR="00DD4695" w:rsidRPr="00EE3FFC" w:rsidRDefault="00DD4695" w:rsidP="00EE3FFC">
      <w:pPr>
        <w:jc w:val="both"/>
        <w:rPr>
          <w:b/>
          <w:bCs/>
        </w:rPr>
      </w:pPr>
    </w:p>
    <w:p w:rsidR="00DD4695" w:rsidRPr="00EE3FFC" w:rsidRDefault="00DD4695" w:rsidP="00EE3FFC">
      <w:pPr>
        <w:jc w:val="both"/>
        <w:rPr>
          <w:bCs/>
        </w:rPr>
      </w:pPr>
      <w:r w:rsidRPr="00EE3FFC">
        <w:rPr>
          <w:bCs/>
        </w:rPr>
        <w:t>Согласен на обработку персональных данных в соответствии с Федеральным Законом от 27.07.2006 №152-ФЗ «О персональных данных»</w:t>
      </w:r>
    </w:p>
    <w:p w:rsidR="00DD4695" w:rsidRPr="00EE3FFC" w:rsidRDefault="00DD4695" w:rsidP="00EE3FFC">
      <w:pPr>
        <w:tabs>
          <w:tab w:val="left" w:pos="2205"/>
        </w:tabs>
        <w:ind w:left="735"/>
        <w:jc w:val="both"/>
      </w:pPr>
      <w:r w:rsidRPr="00EE3FFC">
        <w:tab/>
      </w:r>
    </w:p>
    <w:p w:rsidR="00DD4695" w:rsidRPr="00EE3FFC" w:rsidRDefault="00DD4695" w:rsidP="00EE3FFC">
      <w:pPr>
        <w:ind w:left="360" w:hanging="360"/>
        <w:jc w:val="both"/>
      </w:pPr>
      <w:r w:rsidRPr="00EE3FFC">
        <w:t>«_</w:t>
      </w:r>
      <w:r w:rsidRPr="00EE3FFC">
        <w:rPr>
          <w:u w:val="single"/>
        </w:rPr>
        <w:t>01</w:t>
      </w:r>
      <w:r w:rsidRPr="00EE3FFC">
        <w:t xml:space="preserve">__»  </w:t>
      </w:r>
      <w:r w:rsidRPr="00EE3FFC">
        <w:rPr>
          <w:u w:val="single"/>
        </w:rPr>
        <w:t>января</w:t>
      </w:r>
      <w:r w:rsidRPr="00EE3FFC">
        <w:t xml:space="preserve">______________ </w:t>
      </w:r>
      <w:smartTag w:uri="urn:schemas-microsoft-com:office:smarttags" w:element="metricconverter">
        <w:smartTagPr>
          <w:attr w:name="ProductID" w:val="2018 г"/>
        </w:smartTagPr>
        <w:r w:rsidRPr="00EE3FFC">
          <w:t>2018 г</w:t>
        </w:r>
      </w:smartTag>
      <w:r w:rsidRPr="00EE3FFC">
        <w:t>.                                      _______________________</w:t>
      </w:r>
    </w:p>
    <w:p w:rsidR="00DD4695" w:rsidRPr="00EE3FFC" w:rsidRDefault="00DD4695" w:rsidP="00EE3FFC">
      <w:pPr>
        <w:ind w:left="360" w:hanging="360"/>
        <w:jc w:val="both"/>
        <w:rPr>
          <w:sz w:val="28"/>
          <w:szCs w:val="28"/>
        </w:rPr>
      </w:pP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tab/>
      </w:r>
      <w:r w:rsidRPr="00EE3FFC">
        <w:rPr>
          <w:sz w:val="18"/>
          <w:szCs w:val="18"/>
        </w:rPr>
        <w:t>(подпись)»</w:t>
      </w:r>
    </w:p>
    <w:p w:rsidR="00DD4695" w:rsidRPr="00EE3FFC" w:rsidRDefault="00DD4695" w:rsidP="00EE3FFC">
      <w:pPr>
        <w:pStyle w:val="BodyText"/>
        <w:spacing w:after="0"/>
        <w:ind w:left="4820"/>
        <w:jc w:val="right"/>
        <w:rPr>
          <w:sz w:val="28"/>
          <w:szCs w:val="28"/>
        </w:rPr>
      </w:pPr>
    </w:p>
    <w:p w:rsidR="00DD4695" w:rsidRPr="00EE3FFC" w:rsidRDefault="00DD4695" w:rsidP="00F459C7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 w:rsidRPr="00EE3FFC"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DD4695" w:rsidRPr="00EE3FFC" w:rsidRDefault="00DD4695" w:rsidP="00F459C7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EE3FFC">
        <w:rPr>
          <w:sz w:val="28"/>
          <w:szCs w:val="28"/>
        </w:rPr>
        <w:t>3. Контроль за исполнением настоящего постановления возложить на и</w:t>
      </w:r>
      <w:r w:rsidRPr="00EE3FFC">
        <w:rPr>
          <w:sz w:val="28"/>
          <w:szCs w:val="28"/>
        </w:rPr>
        <w:t>с</w:t>
      </w:r>
      <w:r w:rsidRPr="00EE3FFC">
        <w:rPr>
          <w:sz w:val="28"/>
          <w:szCs w:val="28"/>
        </w:rPr>
        <w:t>полняющего обязанности Первого заместителя Главы Администрации города Аванесяна В.А.</w:t>
      </w:r>
    </w:p>
    <w:p w:rsidR="00DD4695" w:rsidRDefault="00DD4695" w:rsidP="00F459C7">
      <w:pPr>
        <w:ind w:firstLine="709"/>
        <w:jc w:val="both"/>
        <w:rPr>
          <w:sz w:val="28"/>
          <w:szCs w:val="28"/>
        </w:rPr>
      </w:pPr>
    </w:p>
    <w:p w:rsidR="00DD4695" w:rsidRPr="00EE3FFC" w:rsidRDefault="00DD4695" w:rsidP="00F459C7">
      <w:pPr>
        <w:ind w:firstLine="709"/>
        <w:jc w:val="both"/>
        <w:rPr>
          <w:sz w:val="28"/>
          <w:szCs w:val="28"/>
        </w:rPr>
      </w:pPr>
    </w:p>
    <w:p w:rsidR="00DD4695" w:rsidRPr="00EE3FFC" w:rsidRDefault="00DD4695" w:rsidP="00F459C7">
      <w:pPr>
        <w:ind w:firstLine="709"/>
        <w:jc w:val="both"/>
        <w:rPr>
          <w:sz w:val="28"/>
          <w:szCs w:val="28"/>
        </w:rPr>
      </w:pPr>
    </w:p>
    <w:p w:rsidR="00DD4695" w:rsidRPr="00EE3FFC" w:rsidRDefault="00DD4695" w:rsidP="00F459C7">
      <w:pPr>
        <w:autoSpaceDE w:val="0"/>
        <w:spacing w:line="200" w:lineRule="atLeast"/>
        <w:jc w:val="both"/>
        <w:rPr>
          <w:sz w:val="28"/>
          <w:szCs w:val="28"/>
        </w:rPr>
      </w:pPr>
      <w:r w:rsidRPr="00EE3FFC">
        <w:rPr>
          <w:sz w:val="28"/>
          <w:szCs w:val="28"/>
        </w:rPr>
        <w:t>Исполняющий обязанности</w:t>
      </w:r>
    </w:p>
    <w:p w:rsidR="00DD4695" w:rsidRPr="00EE3FFC" w:rsidRDefault="00DD4695" w:rsidP="00F459C7">
      <w:pPr>
        <w:autoSpaceDE w:val="0"/>
        <w:spacing w:line="200" w:lineRule="atLeast"/>
        <w:jc w:val="both"/>
      </w:pPr>
      <w:r w:rsidRPr="00EE3FFC">
        <w:rPr>
          <w:sz w:val="28"/>
          <w:szCs w:val="28"/>
        </w:rPr>
        <w:t>Главы Администрации города</w:t>
      </w:r>
      <w:r w:rsidRPr="00EE3FFC">
        <w:rPr>
          <w:sz w:val="28"/>
          <w:szCs w:val="28"/>
        </w:rPr>
        <w:tab/>
      </w:r>
      <w:r w:rsidRPr="00EE3FFC">
        <w:rPr>
          <w:sz w:val="28"/>
          <w:szCs w:val="28"/>
        </w:rPr>
        <w:tab/>
      </w:r>
      <w:r w:rsidRPr="00EE3FFC">
        <w:rPr>
          <w:sz w:val="28"/>
          <w:szCs w:val="28"/>
        </w:rPr>
        <w:tab/>
        <w:t xml:space="preserve">                          Ю.А.Корженкова</w:t>
      </w:r>
    </w:p>
    <w:p w:rsidR="00DD4695" w:rsidRPr="00EE3FFC" w:rsidRDefault="00DD4695" w:rsidP="00F459C7">
      <w:pPr>
        <w:autoSpaceDE w:val="0"/>
        <w:spacing w:line="200" w:lineRule="atLeast"/>
        <w:jc w:val="both"/>
      </w:pPr>
    </w:p>
    <w:p w:rsidR="00DD4695" w:rsidRDefault="00DD4695" w:rsidP="00960A4D">
      <w:pPr>
        <w:autoSpaceDE w:val="0"/>
        <w:spacing w:line="200" w:lineRule="atLeast"/>
        <w:jc w:val="both"/>
      </w:pPr>
    </w:p>
    <w:sectPr w:rsidR="00DD4695" w:rsidSect="0054268B">
      <w:pgSz w:w="11906" w:h="16838"/>
      <w:pgMar w:top="1134" w:right="567" w:bottom="99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0029"/>
    <w:rsid w:val="00027519"/>
    <w:rsid w:val="00034352"/>
    <w:rsid w:val="00042CA2"/>
    <w:rsid w:val="00050D4C"/>
    <w:rsid w:val="00055969"/>
    <w:rsid w:val="00086C80"/>
    <w:rsid w:val="00091A44"/>
    <w:rsid w:val="000A250A"/>
    <w:rsid w:val="000A4747"/>
    <w:rsid w:val="000B4D75"/>
    <w:rsid w:val="000D364A"/>
    <w:rsid w:val="000F257E"/>
    <w:rsid w:val="001120FC"/>
    <w:rsid w:val="001240A6"/>
    <w:rsid w:val="00135557"/>
    <w:rsid w:val="00147BE1"/>
    <w:rsid w:val="001B6454"/>
    <w:rsid w:val="001D02F6"/>
    <w:rsid w:val="001D0A87"/>
    <w:rsid w:val="001D3831"/>
    <w:rsid w:val="001F27F9"/>
    <w:rsid w:val="001F2FFC"/>
    <w:rsid w:val="002063DD"/>
    <w:rsid w:val="002121D7"/>
    <w:rsid w:val="002173D4"/>
    <w:rsid w:val="0023596C"/>
    <w:rsid w:val="00242100"/>
    <w:rsid w:val="0024566D"/>
    <w:rsid w:val="002632FA"/>
    <w:rsid w:val="002654FC"/>
    <w:rsid w:val="00285DFC"/>
    <w:rsid w:val="00291AD2"/>
    <w:rsid w:val="00292990"/>
    <w:rsid w:val="002A5D64"/>
    <w:rsid w:val="003008C6"/>
    <w:rsid w:val="00303C9E"/>
    <w:rsid w:val="00326325"/>
    <w:rsid w:val="00345A92"/>
    <w:rsid w:val="00363941"/>
    <w:rsid w:val="00363A22"/>
    <w:rsid w:val="00382DB2"/>
    <w:rsid w:val="003A3868"/>
    <w:rsid w:val="003A738C"/>
    <w:rsid w:val="003B6809"/>
    <w:rsid w:val="003B7DA1"/>
    <w:rsid w:val="003D4BA3"/>
    <w:rsid w:val="003D75EB"/>
    <w:rsid w:val="003E06C7"/>
    <w:rsid w:val="003F614F"/>
    <w:rsid w:val="00422ECA"/>
    <w:rsid w:val="004262BD"/>
    <w:rsid w:val="004427D5"/>
    <w:rsid w:val="00452095"/>
    <w:rsid w:val="0046081D"/>
    <w:rsid w:val="00467F1B"/>
    <w:rsid w:val="00477812"/>
    <w:rsid w:val="004D5B71"/>
    <w:rsid w:val="004E0238"/>
    <w:rsid w:val="004F5F24"/>
    <w:rsid w:val="00507BEF"/>
    <w:rsid w:val="00521060"/>
    <w:rsid w:val="00524D48"/>
    <w:rsid w:val="0054268B"/>
    <w:rsid w:val="00570307"/>
    <w:rsid w:val="0059155F"/>
    <w:rsid w:val="005C0CE0"/>
    <w:rsid w:val="005E20CE"/>
    <w:rsid w:val="00603FE5"/>
    <w:rsid w:val="00607298"/>
    <w:rsid w:val="00623162"/>
    <w:rsid w:val="00645095"/>
    <w:rsid w:val="00660E02"/>
    <w:rsid w:val="00686DB3"/>
    <w:rsid w:val="006A5807"/>
    <w:rsid w:val="006B2572"/>
    <w:rsid w:val="006B296F"/>
    <w:rsid w:val="006D0E99"/>
    <w:rsid w:val="006D7F2C"/>
    <w:rsid w:val="006E2DFB"/>
    <w:rsid w:val="006E3D9E"/>
    <w:rsid w:val="007255AA"/>
    <w:rsid w:val="00797A29"/>
    <w:rsid w:val="00797B7B"/>
    <w:rsid w:val="007A0701"/>
    <w:rsid w:val="007E768D"/>
    <w:rsid w:val="00813C2E"/>
    <w:rsid w:val="008306F4"/>
    <w:rsid w:val="008337CD"/>
    <w:rsid w:val="008407A1"/>
    <w:rsid w:val="008430F5"/>
    <w:rsid w:val="008A08D7"/>
    <w:rsid w:val="008B2962"/>
    <w:rsid w:val="008B2D6D"/>
    <w:rsid w:val="008B37DB"/>
    <w:rsid w:val="008B7BC5"/>
    <w:rsid w:val="008C57EA"/>
    <w:rsid w:val="008C6FF8"/>
    <w:rsid w:val="008F7F44"/>
    <w:rsid w:val="00931BFE"/>
    <w:rsid w:val="00931EB2"/>
    <w:rsid w:val="0093615B"/>
    <w:rsid w:val="009474D5"/>
    <w:rsid w:val="00950F0E"/>
    <w:rsid w:val="00960A4D"/>
    <w:rsid w:val="00966854"/>
    <w:rsid w:val="00972EB9"/>
    <w:rsid w:val="009A45F3"/>
    <w:rsid w:val="009D5AAD"/>
    <w:rsid w:val="009E20B7"/>
    <w:rsid w:val="009F07BD"/>
    <w:rsid w:val="00A0756C"/>
    <w:rsid w:val="00A22196"/>
    <w:rsid w:val="00A36EA3"/>
    <w:rsid w:val="00A47FB8"/>
    <w:rsid w:val="00A700A6"/>
    <w:rsid w:val="00A72D2F"/>
    <w:rsid w:val="00A907E3"/>
    <w:rsid w:val="00A92A48"/>
    <w:rsid w:val="00A96C96"/>
    <w:rsid w:val="00AB2DCC"/>
    <w:rsid w:val="00AF2D21"/>
    <w:rsid w:val="00AF576E"/>
    <w:rsid w:val="00B004A0"/>
    <w:rsid w:val="00B02619"/>
    <w:rsid w:val="00B034DB"/>
    <w:rsid w:val="00B14CE2"/>
    <w:rsid w:val="00B51C48"/>
    <w:rsid w:val="00B83279"/>
    <w:rsid w:val="00BA6C5D"/>
    <w:rsid w:val="00BB0F12"/>
    <w:rsid w:val="00BB1B11"/>
    <w:rsid w:val="00BC5C39"/>
    <w:rsid w:val="00BD39AD"/>
    <w:rsid w:val="00BF2838"/>
    <w:rsid w:val="00BF4BC8"/>
    <w:rsid w:val="00BF74C6"/>
    <w:rsid w:val="00C53C39"/>
    <w:rsid w:val="00C77DA9"/>
    <w:rsid w:val="00C924B8"/>
    <w:rsid w:val="00C97000"/>
    <w:rsid w:val="00CB470A"/>
    <w:rsid w:val="00CD46CC"/>
    <w:rsid w:val="00CF2D4E"/>
    <w:rsid w:val="00D11868"/>
    <w:rsid w:val="00D32B36"/>
    <w:rsid w:val="00D55662"/>
    <w:rsid w:val="00D66D7A"/>
    <w:rsid w:val="00D70505"/>
    <w:rsid w:val="00D81D06"/>
    <w:rsid w:val="00DB069C"/>
    <w:rsid w:val="00DC181E"/>
    <w:rsid w:val="00DD4695"/>
    <w:rsid w:val="00DE7B1D"/>
    <w:rsid w:val="00DF6133"/>
    <w:rsid w:val="00E0584D"/>
    <w:rsid w:val="00E07861"/>
    <w:rsid w:val="00E22780"/>
    <w:rsid w:val="00E2621F"/>
    <w:rsid w:val="00EC5D38"/>
    <w:rsid w:val="00EC79A2"/>
    <w:rsid w:val="00ED6D9B"/>
    <w:rsid w:val="00EE21FF"/>
    <w:rsid w:val="00EE3FFC"/>
    <w:rsid w:val="00F209BF"/>
    <w:rsid w:val="00F2187D"/>
    <w:rsid w:val="00F245BE"/>
    <w:rsid w:val="00F41773"/>
    <w:rsid w:val="00F459C7"/>
    <w:rsid w:val="00F557B8"/>
    <w:rsid w:val="00F631DE"/>
    <w:rsid w:val="00F66B75"/>
    <w:rsid w:val="00F91A15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924B8"/>
    <w:pPr>
      <w:keepNext/>
      <w:jc w:val="center"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55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F459C7"/>
    <w:rPr>
      <w:rFonts w:ascii="Arial" w:hAnsi="Arial"/>
      <w:sz w:val="22"/>
      <w:lang w:eastAsia="ar-SA" w:bidi="ar-SA"/>
    </w:rPr>
  </w:style>
  <w:style w:type="paragraph" w:customStyle="1" w:styleId="a6">
    <w:name w:val="Базовый"/>
    <w:uiPriority w:val="99"/>
    <w:rsid w:val="00AF2D21"/>
    <w:pPr>
      <w:suppressAutoHyphens/>
      <w:spacing w:after="200" w:line="276" w:lineRule="auto"/>
    </w:pPr>
    <w:rPr>
      <w:rFonts w:ascii="Calibri" w:hAnsi="Calibri"/>
      <w:color w:val="00000A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EE3FFC"/>
    <w:rPr>
      <w:rFonts w:ascii="Calibri" w:hAnsi="Calibri" w:cs="Times New Roman"/>
      <w:b/>
      <w:i/>
      <w:iCs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924B8"/>
    <w:rPr>
      <w:rFonts w:cs="Times New Roman"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C924B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_otvet@dimitrovgrad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503;fld=134;dst=2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503;fld=134;dst=279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7503;fld=134;dst=279" TargetMode="External"/><Relationship Id="rId10" Type="http://schemas.openxmlformats.org/officeDocument/2006/relationships/hyperlink" Target="consultantplus://offline/ref=0535DEE1D9FFA5EDF6AE75AA9014E18491FE61368F44D3C856648CE1654FF75EEFF5482079D68F11u9s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6B40513B4BBDE09D3ECEF006FDBF71EA1B41165875933279DCA79436D368DE0125F50442A94830CD39D0o8G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10</Pages>
  <Words>3649</Words>
  <Characters>20800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12</cp:revision>
  <cp:lastPrinted>2018-07-03T04:51:00Z</cp:lastPrinted>
  <dcterms:created xsi:type="dcterms:W3CDTF">2017-09-15T05:31:00Z</dcterms:created>
  <dcterms:modified xsi:type="dcterms:W3CDTF">2018-07-09T11:34:00Z</dcterms:modified>
</cp:coreProperties>
</file>