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960" w:rsidRDefault="001E1960" w:rsidP="00353493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1E1960" w:rsidRDefault="001E1960" w:rsidP="00353493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1E1960" w:rsidRDefault="001E1960" w:rsidP="00353493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1E1960" w:rsidRDefault="001E1960" w:rsidP="00353493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1E1960" w:rsidRDefault="001E1960" w:rsidP="00353493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1E1960" w:rsidRDefault="001E1960" w:rsidP="00353493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1E1960" w:rsidRDefault="001E1960" w:rsidP="00353493">
      <w:pPr>
        <w:tabs>
          <w:tab w:val="center" w:pos="4818"/>
          <w:tab w:val="left" w:pos="6870"/>
          <w:tab w:val="left" w:pos="7005"/>
        </w:tabs>
        <w:spacing w:line="240" w:lineRule="exact"/>
        <w:rPr>
          <w:sz w:val="28"/>
          <w:szCs w:val="28"/>
        </w:rPr>
      </w:pPr>
    </w:p>
    <w:p w:rsidR="001E1960" w:rsidRDefault="001E1960" w:rsidP="00353493">
      <w:pPr>
        <w:ind w:right="98"/>
        <w:rPr>
          <w:sz w:val="28"/>
          <w:szCs w:val="28"/>
        </w:rPr>
      </w:pPr>
      <w:r>
        <w:rPr>
          <w:sz w:val="28"/>
          <w:szCs w:val="28"/>
        </w:rPr>
        <w:t>19 июля 2018 года                                                                                           1483</w:t>
      </w:r>
    </w:p>
    <w:p w:rsidR="001E1960" w:rsidRDefault="001E1960">
      <w:pPr>
        <w:jc w:val="center"/>
        <w:rPr>
          <w:b/>
          <w:bCs/>
          <w:sz w:val="28"/>
          <w:szCs w:val="28"/>
        </w:rPr>
      </w:pPr>
    </w:p>
    <w:p w:rsidR="001E1960" w:rsidRDefault="001E1960" w:rsidP="00D736C8">
      <w:pPr>
        <w:rPr>
          <w:b/>
          <w:bCs/>
          <w:sz w:val="28"/>
          <w:szCs w:val="28"/>
        </w:rPr>
      </w:pPr>
    </w:p>
    <w:p w:rsidR="001E1960" w:rsidRDefault="001E1960" w:rsidP="007255AA">
      <w:pPr>
        <w:rPr>
          <w:b/>
          <w:bCs/>
          <w:sz w:val="28"/>
          <w:szCs w:val="28"/>
        </w:rPr>
      </w:pPr>
    </w:p>
    <w:p w:rsidR="001E1960" w:rsidRDefault="001E1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1E1960" w:rsidRDefault="001E1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14.11.2017 № 2140 </w:t>
      </w:r>
    </w:p>
    <w:p w:rsidR="001E1960" w:rsidRDefault="001E1960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1E1960" w:rsidRPr="00CC66F2" w:rsidRDefault="001E1960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A0BCF">
        <w:rPr>
          <w:bCs/>
          <w:sz w:val="28"/>
          <w:szCs w:val="28"/>
          <w:lang w:eastAsia="en-US"/>
        </w:rPr>
        <w:t xml:space="preserve">В </w:t>
      </w:r>
      <w:r w:rsidRPr="006A0BCF">
        <w:rPr>
          <w:sz w:val="28"/>
          <w:szCs w:val="28"/>
        </w:rPr>
        <w:t xml:space="preserve">соответствии  </w:t>
      </w:r>
      <w:r>
        <w:rPr>
          <w:sz w:val="28"/>
          <w:szCs w:val="28"/>
        </w:rPr>
        <w:t xml:space="preserve">с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остановление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внесении изменений в постановление Администрации города от 27.05.2015 № 1509»</w:t>
      </w:r>
      <w:r w:rsidRPr="006A0BCF">
        <w:rPr>
          <w:sz w:val="28"/>
          <w:szCs w:val="28"/>
        </w:rPr>
        <w:t>,</w:t>
      </w:r>
      <w:r w:rsidRPr="006A0BCF">
        <w:rPr>
          <w:bCs/>
          <w:sz w:val="28"/>
          <w:szCs w:val="28"/>
          <w:lang w:eastAsia="en-US"/>
        </w:rPr>
        <w:t xml:space="preserve"> 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1E1960" w:rsidRDefault="001E1960" w:rsidP="00E87D76">
      <w:pPr>
        <w:ind w:right="-1" w:firstLine="567"/>
        <w:jc w:val="both"/>
        <w:rPr>
          <w:sz w:val="28"/>
          <w:szCs w:val="28"/>
        </w:rPr>
      </w:pPr>
      <w:r w:rsidRPr="009F07BD">
        <w:rPr>
          <w:sz w:val="28"/>
          <w:szCs w:val="28"/>
        </w:rPr>
        <w:t xml:space="preserve">1. Внести в постановление Администрации города от </w:t>
      </w:r>
      <w:r>
        <w:rPr>
          <w:sz w:val="28"/>
          <w:szCs w:val="28"/>
        </w:rPr>
        <w:t>14.11.2017</w:t>
      </w:r>
      <w:r w:rsidRPr="009F07BD">
        <w:rPr>
          <w:sz w:val="28"/>
          <w:szCs w:val="28"/>
        </w:rPr>
        <w:t xml:space="preserve"> № </w:t>
      </w:r>
      <w:r>
        <w:rPr>
          <w:sz w:val="28"/>
          <w:szCs w:val="28"/>
        </w:rPr>
        <w:t>2140</w:t>
      </w:r>
      <w:r w:rsidRPr="009F07BD">
        <w:rPr>
          <w:sz w:val="28"/>
          <w:szCs w:val="28"/>
        </w:rPr>
        <w:t xml:space="preserve"> </w:t>
      </w:r>
      <w:r w:rsidRPr="00E87D76">
        <w:rPr>
          <w:sz w:val="28"/>
          <w:szCs w:val="28"/>
        </w:rPr>
        <w:t>«Об утверждении административного регламента по предоставлению муниц</w:t>
      </w:r>
      <w:r w:rsidRPr="00E87D76">
        <w:rPr>
          <w:sz w:val="28"/>
          <w:szCs w:val="28"/>
        </w:rPr>
        <w:t>и</w:t>
      </w:r>
      <w:r w:rsidRPr="00E87D76">
        <w:rPr>
          <w:sz w:val="28"/>
          <w:szCs w:val="28"/>
        </w:rPr>
        <w:t>пальной услуги «</w:t>
      </w:r>
      <w:r w:rsidRPr="00E87D76">
        <w:rPr>
          <w:bCs/>
          <w:sz w:val="28"/>
          <w:szCs w:val="28"/>
        </w:rPr>
        <w:t>Предоставление архивных справок, архивных копий, архи</w:t>
      </w:r>
      <w:r w:rsidRPr="00E87D76">
        <w:rPr>
          <w:bCs/>
          <w:sz w:val="28"/>
          <w:szCs w:val="28"/>
        </w:rPr>
        <w:t>в</w:t>
      </w:r>
      <w:r w:rsidRPr="00E87D76">
        <w:rPr>
          <w:bCs/>
          <w:sz w:val="28"/>
          <w:szCs w:val="28"/>
        </w:rPr>
        <w:t>ных выписок, информационных писем, связанных с социальной защитой, пе</w:t>
      </w:r>
      <w:r w:rsidRPr="00E87D76">
        <w:rPr>
          <w:bCs/>
          <w:sz w:val="28"/>
          <w:szCs w:val="28"/>
        </w:rPr>
        <w:t>н</w:t>
      </w:r>
      <w:r w:rsidRPr="00E87D76">
        <w:rPr>
          <w:bCs/>
          <w:sz w:val="28"/>
          <w:szCs w:val="28"/>
        </w:rPr>
        <w:t>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E87D7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— постановление) следующее изменение:</w:t>
      </w:r>
    </w:p>
    <w:p w:rsidR="001E1960" w:rsidRDefault="001E1960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административного регламента </w:t>
      </w:r>
      <w:r w:rsidRPr="00E87D76">
        <w:rPr>
          <w:sz w:val="28"/>
          <w:szCs w:val="28"/>
        </w:rPr>
        <w:t>по предоставлению муниципал</w:t>
      </w:r>
      <w:r w:rsidRPr="00E87D76">
        <w:rPr>
          <w:sz w:val="28"/>
          <w:szCs w:val="28"/>
        </w:rPr>
        <w:t>ь</w:t>
      </w:r>
      <w:r w:rsidRPr="00E87D76">
        <w:rPr>
          <w:sz w:val="28"/>
          <w:szCs w:val="28"/>
        </w:rPr>
        <w:t>ной услуги «</w:t>
      </w:r>
      <w:r w:rsidRPr="00E87D76">
        <w:rPr>
          <w:b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социальной защитой, пенсио</w:t>
      </w:r>
      <w:r w:rsidRPr="00E87D76">
        <w:rPr>
          <w:bCs/>
          <w:sz w:val="28"/>
          <w:szCs w:val="28"/>
        </w:rPr>
        <w:t>н</w:t>
      </w:r>
      <w:r w:rsidRPr="00E87D76">
        <w:rPr>
          <w:bCs/>
          <w:sz w:val="28"/>
          <w:szCs w:val="28"/>
        </w:rPr>
        <w:t>ным обеспечением, получением льгот и компенсаций, подготовленных на осн</w:t>
      </w:r>
      <w:r w:rsidRPr="00E87D76">
        <w:rPr>
          <w:bCs/>
          <w:sz w:val="28"/>
          <w:szCs w:val="28"/>
        </w:rPr>
        <w:t>о</w:t>
      </w:r>
      <w:r w:rsidRPr="00E87D76">
        <w:rPr>
          <w:bCs/>
          <w:sz w:val="28"/>
          <w:szCs w:val="28"/>
        </w:rPr>
        <w:t>ве документов, находящихся в муниципальной собственности</w:t>
      </w:r>
      <w:r w:rsidRPr="00E87D76">
        <w:rPr>
          <w:sz w:val="28"/>
          <w:szCs w:val="28"/>
        </w:rPr>
        <w:t>»</w:t>
      </w:r>
      <w:r>
        <w:rPr>
          <w:sz w:val="28"/>
          <w:szCs w:val="28"/>
        </w:rPr>
        <w:t>, являющегося приложением к постановлению, изложить в следующей редакции:</w:t>
      </w:r>
    </w:p>
    <w:p w:rsidR="001E1960" w:rsidRPr="002654FC" w:rsidRDefault="001E1960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1E1960" w:rsidRPr="002654FC" w:rsidRDefault="001E1960" w:rsidP="002654FC">
      <w:pPr>
        <w:ind w:firstLine="567"/>
        <w:jc w:val="both"/>
        <w:rPr>
          <w:b/>
          <w:sz w:val="28"/>
          <w:szCs w:val="28"/>
        </w:rPr>
      </w:pP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1E1960" w:rsidRPr="002654FC" w:rsidRDefault="001E1960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1960" w:rsidRPr="002654FC" w:rsidRDefault="001E1960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1E1960" w:rsidRPr="002654FC" w:rsidRDefault="001E1960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6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1E1960" w:rsidRPr="002654FC" w:rsidRDefault="001E1960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1E1960" w:rsidRPr="002654FC" w:rsidRDefault="001E1960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1E1960" w:rsidRPr="002654FC" w:rsidRDefault="001E1960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1E1960" w:rsidRPr="002654FC" w:rsidRDefault="001E1960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7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1E1960" w:rsidRPr="002654FC" w:rsidRDefault="001E1960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1E1960" w:rsidRPr="002654FC" w:rsidRDefault="001E1960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1E1960" w:rsidRPr="002654FC" w:rsidRDefault="001E1960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8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1E1960" w:rsidRDefault="001E1960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1E1960" w:rsidRDefault="001E1960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аппарата Администрации города Зуева С.А..</w:t>
      </w:r>
    </w:p>
    <w:p w:rsidR="001E1960" w:rsidRDefault="001E1960" w:rsidP="00904566">
      <w:pPr>
        <w:ind w:firstLine="709"/>
        <w:jc w:val="both"/>
        <w:rPr>
          <w:sz w:val="28"/>
          <w:szCs w:val="28"/>
        </w:rPr>
      </w:pPr>
    </w:p>
    <w:p w:rsidR="001E1960" w:rsidRDefault="001E1960" w:rsidP="00904566">
      <w:pPr>
        <w:ind w:firstLine="709"/>
        <w:jc w:val="both"/>
        <w:rPr>
          <w:sz w:val="28"/>
          <w:szCs w:val="28"/>
        </w:rPr>
      </w:pPr>
    </w:p>
    <w:p w:rsidR="001E1960" w:rsidRDefault="001E1960" w:rsidP="00904566">
      <w:pPr>
        <w:ind w:firstLine="709"/>
        <w:jc w:val="both"/>
        <w:rPr>
          <w:sz w:val="28"/>
          <w:szCs w:val="28"/>
        </w:rPr>
      </w:pPr>
    </w:p>
    <w:p w:rsidR="001E1960" w:rsidRDefault="001E1960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E1960" w:rsidRDefault="001E1960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С.А.Выжимов</w:t>
      </w:r>
    </w:p>
    <w:sectPr w:rsidR="001E1960" w:rsidSect="00E75BC8">
      <w:headerReference w:type="default" r:id="rId9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60" w:rsidRDefault="001E1960" w:rsidP="00E75BC8">
      <w:r>
        <w:separator/>
      </w:r>
    </w:p>
  </w:endnote>
  <w:endnote w:type="continuationSeparator" w:id="0">
    <w:p w:rsidR="001E1960" w:rsidRDefault="001E1960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60" w:rsidRDefault="001E1960" w:rsidP="00E75BC8">
      <w:r>
        <w:separator/>
      </w:r>
    </w:p>
  </w:footnote>
  <w:footnote w:type="continuationSeparator" w:id="0">
    <w:p w:rsidR="001E1960" w:rsidRDefault="001E1960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60" w:rsidRDefault="001E196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E1960" w:rsidRDefault="001E1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C4927"/>
    <w:rsid w:val="000D364A"/>
    <w:rsid w:val="000F257E"/>
    <w:rsid w:val="001006E6"/>
    <w:rsid w:val="001120FC"/>
    <w:rsid w:val="001240A6"/>
    <w:rsid w:val="00135557"/>
    <w:rsid w:val="001B6454"/>
    <w:rsid w:val="001C5C14"/>
    <w:rsid w:val="001D02F6"/>
    <w:rsid w:val="001D0A87"/>
    <w:rsid w:val="001D3831"/>
    <w:rsid w:val="001E15CA"/>
    <w:rsid w:val="001E1960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565A"/>
    <w:rsid w:val="002A5D64"/>
    <w:rsid w:val="002E10EE"/>
    <w:rsid w:val="00303C9E"/>
    <w:rsid w:val="003110F2"/>
    <w:rsid w:val="00326325"/>
    <w:rsid w:val="00345A92"/>
    <w:rsid w:val="00353493"/>
    <w:rsid w:val="00363941"/>
    <w:rsid w:val="00382DB2"/>
    <w:rsid w:val="00393F24"/>
    <w:rsid w:val="003A3868"/>
    <w:rsid w:val="003A738C"/>
    <w:rsid w:val="003B6809"/>
    <w:rsid w:val="003B7DA1"/>
    <w:rsid w:val="003D4BA3"/>
    <w:rsid w:val="003D75EB"/>
    <w:rsid w:val="003E06C7"/>
    <w:rsid w:val="003F614F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C2853"/>
    <w:rsid w:val="004C3903"/>
    <w:rsid w:val="004D5B71"/>
    <w:rsid w:val="004E0238"/>
    <w:rsid w:val="004F5F24"/>
    <w:rsid w:val="00507BEF"/>
    <w:rsid w:val="00521060"/>
    <w:rsid w:val="00524D48"/>
    <w:rsid w:val="005271E3"/>
    <w:rsid w:val="0054268B"/>
    <w:rsid w:val="00570307"/>
    <w:rsid w:val="0057752B"/>
    <w:rsid w:val="0059155F"/>
    <w:rsid w:val="005C0CE0"/>
    <w:rsid w:val="005E20CE"/>
    <w:rsid w:val="005F7049"/>
    <w:rsid w:val="00603FE5"/>
    <w:rsid w:val="00607298"/>
    <w:rsid w:val="00622AAE"/>
    <w:rsid w:val="00623162"/>
    <w:rsid w:val="00645095"/>
    <w:rsid w:val="006520A3"/>
    <w:rsid w:val="00660E02"/>
    <w:rsid w:val="00662F8D"/>
    <w:rsid w:val="00686DB3"/>
    <w:rsid w:val="00694132"/>
    <w:rsid w:val="006A0BCF"/>
    <w:rsid w:val="006A5807"/>
    <w:rsid w:val="006B2572"/>
    <w:rsid w:val="006B296F"/>
    <w:rsid w:val="006D0E99"/>
    <w:rsid w:val="006D7F2C"/>
    <w:rsid w:val="006E3D9E"/>
    <w:rsid w:val="006F55E1"/>
    <w:rsid w:val="00712B27"/>
    <w:rsid w:val="00722D88"/>
    <w:rsid w:val="007255AA"/>
    <w:rsid w:val="00736129"/>
    <w:rsid w:val="007631B8"/>
    <w:rsid w:val="00797B7B"/>
    <w:rsid w:val="007A0701"/>
    <w:rsid w:val="007E768D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C7E28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756C"/>
    <w:rsid w:val="00A1162E"/>
    <w:rsid w:val="00A22196"/>
    <w:rsid w:val="00A36EA3"/>
    <w:rsid w:val="00A45F71"/>
    <w:rsid w:val="00A47FB8"/>
    <w:rsid w:val="00A63E97"/>
    <w:rsid w:val="00A700A6"/>
    <w:rsid w:val="00A907E3"/>
    <w:rsid w:val="00A91337"/>
    <w:rsid w:val="00A92A48"/>
    <w:rsid w:val="00A96C96"/>
    <w:rsid w:val="00AB0B87"/>
    <w:rsid w:val="00AF576E"/>
    <w:rsid w:val="00B02619"/>
    <w:rsid w:val="00B034DB"/>
    <w:rsid w:val="00B14CE2"/>
    <w:rsid w:val="00B51C48"/>
    <w:rsid w:val="00B72D93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53C39"/>
    <w:rsid w:val="00C74226"/>
    <w:rsid w:val="00C876EB"/>
    <w:rsid w:val="00C97000"/>
    <w:rsid w:val="00CA55EA"/>
    <w:rsid w:val="00CB1320"/>
    <w:rsid w:val="00CB470A"/>
    <w:rsid w:val="00CC66F2"/>
    <w:rsid w:val="00CD46CC"/>
    <w:rsid w:val="00CF2D4E"/>
    <w:rsid w:val="00D11868"/>
    <w:rsid w:val="00D32B36"/>
    <w:rsid w:val="00D55662"/>
    <w:rsid w:val="00D66D7A"/>
    <w:rsid w:val="00D70505"/>
    <w:rsid w:val="00D736C8"/>
    <w:rsid w:val="00D81D06"/>
    <w:rsid w:val="00DA53F4"/>
    <w:rsid w:val="00DB069C"/>
    <w:rsid w:val="00DB727F"/>
    <w:rsid w:val="00DC181E"/>
    <w:rsid w:val="00DD4C82"/>
    <w:rsid w:val="00DE7B1D"/>
    <w:rsid w:val="00DF6133"/>
    <w:rsid w:val="00E0584D"/>
    <w:rsid w:val="00E07861"/>
    <w:rsid w:val="00E21788"/>
    <w:rsid w:val="00E22780"/>
    <w:rsid w:val="00E2621F"/>
    <w:rsid w:val="00E27F40"/>
    <w:rsid w:val="00E3091C"/>
    <w:rsid w:val="00E71CA7"/>
    <w:rsid w:val="00E75BC8"/>
    <w:rsid w:val="00E87D76"/>
    <w:rsid w:val="00EC5D38"/>
    <w:rsid w:val="00EC79A2"/>
    <w:rsid w:val="00ED6D9B"/>
    <w:rsid w:val="00ED7D2A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35E7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35349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75AA9014E18491FE61368F44D3C856648CE1654FF75EEFF5482079D68F11u9s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6B40513B4BBDE09D3ECEF006FDBF71EA1B41165875933279DCA79436D368DE0125F50442A94830CD39D0o8G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_otvet@dimitrovgra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7</Pages>
  <Words>2679</Words>
  <Characters>15274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18</cp:revision>
  <cp:lastPrinted>2018-07-16T10:59:00Z</cp:lastPrinted>
  <dcterms:created xsi:type="dcterms:W3CDTF">2018-05-10T11:05:00Z</dcterms:created>
  <dcterms:modified xsi:type="dcterms:W3CDTF">2018-07-20T12:16:00Z</dcterms:modified>
</cp:coreProperties>
</file>