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71B" w:rsidRDefault="0011171B" w:rsidP="00DC0211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11171B" w:rsidRDefault="0011171B" w:rsidP="00DC0211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11171B" w:rsidRDefault="0011171B" w:rsidP="00DC0211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11171B" w:rsidRDefault="0011171B" w:rsidP="00DC0211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11171B" w:rsidRDefault="0011171B" w:rsidP="00DC0211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szCs w:val="28"/>
        </w:rPr>
      </w:pPr>
      <w:r>
        <w:t>04 июля 2018 года                                                                                  1290</w:t>
      </w:r>
    </w:p>
    <w:p w:rsidR="0011171B" w:rsidRDefault="0011171B">
      <w:pPr>
        <w:jc w:val="center"/>
        <w:rPr>
          <w:b/>
          <w:bCs/>
          <w:sz w:val="28"/>
          <w:szCs w:val="28"/>
        </w:rPr>
      </w:pPr>
    </w:p>
    <w:p w:rsidR="0011171B" w:rsidRDefault="0011171B">
      <w:pPr>
        <w:jc w:val="center"/>
        <w:rPr>
          <w:b/>
          <w:bCs/>
          <w:sz w:val="28"/>
          <w:szCs w:val="28"/>
        </w:rPr>
      </w:pPr>
    </w:p>
    <w:p w:rsidR="0011171B" w:rsidRDefault="0011171B">
      <w:pPr>
        <w:jc w:val="center"/>
        <w:rPr>
          <w:b/>
          <w:bCs/>
          <w:sz w:val="28"/>
          <w:szCs w:val="28"/>
        </w:rPr>
      </w:pPr>
    </w:p>
    <w:p w:rsidR="0011171B" w:rsidRDefault="0011171B">
      <w:pPr>
        <w:jc w:val="center"/>
        <w:rPr>
          <w:b/>
          <w:bCs/>
          <w:sz w:val="28"/>
          <w:szCs w:val="28"/>
        </w:rPr>
      </w:pPr>
    </w:p>
    <w:p w:rsidR="0011171B" w:rsidRDefault="0011171B">
      <w:pPr>
        <w:jc w:val="center"/>
        <w:rPr>
          <w:b/>
          <w:bCs/>
          <w:sz w:val="28"/>
          <w:szCs w:val="28"/>
        </w:rPr>
      </w:pPr>
    </w:p>
    <w:p w:rsidR="0011171B" w:rsidRDefault="0011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11171B" w:rsidRDefault="0011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02.04.2015 № 990</w:t>
      </w:r>
    </w:p>
    <w:p w:rsidR="0011171B" w:rsidRDefault="0011171B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11171B" w:rsidRPr="00CC66F2" w:rsidRDefault="0011171B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27.07.2010 №210-ФЗ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предоставления государственных и муниципальных услуг»,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</w:t>
      </w:r>
      <w:r w:rsidRPr="006A0BCF">
        <w:rPr>
          <w:bCs/>
          <w:sz w:val="28"/>
          <w:szCs w:val="28"/>
          <w:lang w:eastAsia="ru-RU"/>
        </w:rPr>
        <w:t>в</w:t>
      </w:r>
      <w:r w:rsidRPr="006A0BCF">
        <w:rPr>
          <w:bCs/>
          <w:sz w:val="28"/>
          <w:szCs w:val="28"/>
          <w:lang w:eastAsia="ru-RU"/>
        </w:rPr>
        <w:t>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</w:t>
      </w:r>
      <w:r w:rsidRPr="006A0BCF">
        <w:rPr>
          <w:bCs/>
          <w:sz w:val="28"/>
          <w:szCs w:val="28"/>
          <w:lang w:eastAsia="ru-RU"/>
        </w:rPr>
        <w:t>е</w:t>
      </w:r>
      <w:r w:rsidRPr="006A0BCF">
        <w:rPr>
          <w:bCs/>
          <w:sz w:val="28"/>
          <w:szCs w:val="28"/>
          <w:lang w:eastAsia="ru-RU"/>
        </w:rPr>
        <w:t>нии изменений в постановление Администрации города от 27.05.2015 № 1509»</w:t>
      </w:r>
      <w:r>
        <w:rPr>
          <w:bCs/>
          <w:sz w:val="28"/>
          <w:szCs w:val="28"/>
          <w:lang w:eastAsia="ru-RU"/>
        </w:rPr>
        <w:t xml:space="preserve"> </w:t>
      </w:r>
      <w:r w:rsidRPr="006A0BCF">
        <w:rPr>
          <w:bCs/>
          <w:sz w:val="28"/>
          <w:szCs w:val="28"/>
          <w:lang w:eastAsia="en-US"/>
        </w:rPr>
        <w:t>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11171B" w:rsidRPr="00AF767E" w:rsidRDefault="0011171B" w:rsidP="00556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767E">
        <w:rPr>
          <w:sz w:val="28"/>
          <w:szCs w:val="28"/>
        </w:rPr>
        <w:t>Внести в постановление Админист</w:t>
      </w:r>
      <w:r>
        <w:rPr>
          <w:sz w:val="28"/>
          <w:szCs w:val="28"/>
        </w:rPr>
        <w:t>рации города от 02.04.2015 № 990</w:t>
      </w:r>
      <w:r w:rsidRPr="00AF767E">
        <w:rPr>
          <w:sz w:val="28"/>
          <w:szCs w:val="28"/>
        </w:rPr>
        <w:t xml:space="preserve"> «</w:t>
      </w:r>
      <w:r w:rsidRPr="00AF767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02110">
        <w:rPr>
          <w:sz w:val="28"/>
          <w:szCs w:val="28"/>
        </w:rPr>
        <w:t>по предоставлению гражданину или юридическому лицу в собстве</w:t>
      </w:r>
      <w:r w:rsidRPr="00202110">
        <w:rPr>
          <w:sz w:val="28"/>
          <w:szCs w:val="28"/>
        </w:rPr>
        <w:t>н</w:t>
      </w:r>
      <w:r w:rsidRPr="00202110">
        <w:rPr>
          <w:sz w:val="28"/>
          <w:szCs w:val="28"/>
        </w:rPr>
        <w:t>ность бесплатно земельных участков, находящихся в муниципальной собстве</w:t>
      </w:r>
      <w:r w:rsidRPr="00202110">
        <w:rPr>
          <w:sz w:val="28"/>
          <w:szCs w:val="28"/>
        </w:rPr>
        <w:t>н</w:t>
      </w:r>
      <w:r w:rsidRPr="00202110">
        <w:rPr>
          <w:sz w:val="28"/>
          <w:szCs w:val="28"/>
        </w:rPr>
        <w:t>ности города Димитровграда Ульяновской области</w:t>
      </w:r>
      <w:r w:rsidRPr="00AF767E">
        <w:rPr>
          <w:sz w:val="28"/>
          <w:szCs w:val="28"/>
        </w:rPr>
        <w:t>» (далее — постановление) следующие изменения:</w:t>
      </w:r>
    </w:p>
    <w:p w:rsidR="0011171B" w:rsidRDefault="0011171B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первом пункта 2.6.5 подраздела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регламента </w:t>
      </w:r>
      <w:r w:rsidRPr="00A57AAE">
        <w:rPr>
          <w:sz w:val="28"/>
          <w:szCs w:val="28"/>
        </w:rPr>
        <w:t xml:space="preserve">предоставления муниципальной услуги </w:t>
      </w:r>
      <w:r w:rsidRPr="00202110">
        <w:rPr>
          <w:sz w:val="28"/>
          <w:szCs w:val="28"/>
        </w:rPr>
        <w:t xml:space="preserve">по предоставлению гражданину или юридическому лицу в собственность бесплатно земельных участков, находящихся в муниципальной собственности города Димитровграда Ульяновской области </w:t>
      </w:r>
      <w:r>
        <w:rPr>
          <w:sz w:val="28"/>
          <w:szCs w:val="28"/>
        </w:rPr>
        <w:t>(далее – административный регламент) исключить слова «</w:t>
      </w:r>
      <w:r w:rsidRPr="00401DD7">
        <w:rPr>
          <w:sz w:val="28"/>
          <w:szCs w:val="28"/>
        </w:rPr>
        <w:t>(с использованием в том числе универсальной электронной карты)</w:t>
      </w:r>
      <w:r>
        <w:rPr>
          <w:sz w:val="28"/>
          <w:szCs w:val="28"/>
        </w:rPr>
        <w:t>».</w:t>
      </w:r>
    </w:p>
    <w:p w:rsidR="0011171B" w:rsidRDefault="0011171B" w:rsidP="00965A9A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четвертый подраздела 2.12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11171B" w:rsidRDefault="0011171B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1171B" w:rsidRPr="002654FC" w:rsidRDefault="0011171B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11171B" w:rsidRPr="002654FC" w:rsidRDefault="0011171B" w:rsidP="002654FC">
      <w:pPr>
        <w:ind w:firstLine="567"/>
        <w:jc w:val="both"/>
        <w:rPr>
          <w:b/>
          <w:sz w:val="28"/>
          <w:szCs w:val="28"/>
        </w:rPr>
      </w:pP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11171B" w:rsidRPr="002654FC" w:rsidRDefault="0011171B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наличии)</w:t>
      </w:r>
      <w:r w:rsidRPr="002654FC">
        <w:rPr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171B" w:rsidRPr="002654FC" w:rsidRDefault="0011171B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11171B" w:rsidRPr="002654FC" w:rsidRDefault="0011171B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11171B" w:rsidRPr="002654FC" w:rsidRDefault="0011171B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11171B" w:rsidRPr="002654FC" w:rsidRDefault="0011171B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11171B" w:rsidRPr="002654FC" w:rsidRDefault="0011171B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11171B" w:rsidRPr="002654FC" w:rsidRDefault="0011171B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11171B" w:rsidRPr="002654FC" w:rsidRDefault="0011171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11171B" w:rsidRPr="002654FC" w:rsidRDefault="0011171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11171B" w:rsidRPr="002654FC" w:rsidRDefault="0011171B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11171B" w:rsidRDefault="0011171B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11171B" w:rsidRDefault="0011171B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Димитровграда В.А.Аванесяна.</w:t>
      </w:r>
    </w:p>
    <w:p w:rsidR="0011171B" w:rsidRDefault="0011171B" w:rsidP="00904566">
      <w:pPr>
        <w:ind w:firstLine="709"/>
        <w:jc w:val="both"/>
        <w:rPr>
          <w:sz w:val="28"/>
          <w:szCs w:val="28"/>
        </w:rPr>
      </w:pPr>
    </w:p>
    <w:p w:rsidR="0011171B" w:rsidRDefault="0011171B" w:rsidP="00904566">
      <w:pPr>
        <w:ind w:firstLine="709"/>
        <w:jc w:val="both"/>
        <w:rPr>
          <w:sz w:val="28"/>
          <w:szCs w:val="28"/>
        </w:rPr>
      </w:pPr>
    </w:p>
    <w:p w:rsidR="0011171B" w:rsidRDefault="0011171B" w:rsidP="00904566">
      <w:pPr>
        <w:ind w:firstLine="709"/>
        <w:jc w:val="both"/>
        <w:rPr>
          <w:sz w:val="28"/>
          <w:szCs w:val="28"/>
        </w:rPr>
      </w:pPr>
    </w:p>
    <w:p w:rsidR="0011171B" w:rsidRDefault="0011171B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1171B" w:rsidRDefault="0011171B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11171B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1B" w:rsidRDefault="0011171B" w:rsidP="00E75BC8">
      <w:r>
        <w:separator/>
      </w:r>
    </w:p>
  </w:endnote>
  <w:endnote w:type="continuationSeparator" w:id="0">
    <w:p w:rsidR="0011171B" w:rsidRDefault="0011171B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1B" w:rsidRDefault="0011171B" w:rsidP="00E75BC8">
      <w:r>
        <w:separator/>
      </w:r>
    </w:p>
  </w:footnote>
  <w:footnote w:type="continuationSeparator" w:id="0">
    <w:p w:rsidR="0011171B" w:rsidRDefault="0011171B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1B" w:rsidRDefault="0011171B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11171B" w:rsidRDefault="00111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0593C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95FAF"/>
    <w:rsid w:val="000A250A"/>
    <w:rsid w:val="000A2D7A"/>
    <w:rsid w:val="000A4747"/>
    <w:rsid w:val="000B2294"/>
    <w:rsid w:val="000C4927"/>
    <w:rsid w:val="000D364A"/>
    <w:rsid w:val="000F257E"/>
    <w:rsid w:val="000F7DA9"/>
    <w:rsid w:val="0011171B"/>
    <w:rsid w:val="001120FC"/>
    <w:rsid w:val="00114C83"/>
    <w:rsid w:val="001240A6"/>
    <w:rsid w:val="00133211"/>
    <w:rsid w:val="00135557"/>
    <w:rsid w:val="001B6454"/>
    <w:rsid w:val="001C5C14"/>
    <w:rsid w:val="001D02F6"/>
    <w:rsid w:val="001D0A87"/>
    <w:rsid w:val="001D3831"/>
    <w:rsid w:val="001E15CA"/>
    <w:rsid w:val="001F27F9"/>
    <w:rsid w:val="001F2FFC"/>
    <w:rsid w:val="001F795A"/>
    <w:rsid w:val="00202110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4C03"/>
    <w:rsid w:val="0029565A"/>
    <w:rsid w:val="002A5D64"/>
    <w:rsid w:val="002C6B46"/>
    <w:rsid w:val="002E635F"/>
    <w:rsid w:val="00303C9E"/>
    <w:rsid w:val="00326325"/>
    <w:rsid w:val="00337E77"/>
    <w:rsid w:val="00345A92"/>
    <w:rsid w:val="00363941"/>
    <w:rsid w:val="00382DB2"/>
    <w:rsid w:val="00393F24"/>
    <w:rsid w:val="003A134A"/>
    <w:rsid w:val="003A3868"/>
    <w:rsid w:val="003A738C"/>
    <w:rsid w:val="003B6809"/>
    <w:rsid w:val="003B7DA1"/>
    <w:rsid w:val="003C17E5"/>
    <w:rsid w:val="003D4BA3"/>
    <w:rsid w:val="003D75EB"/>
    <w:rsid w:val="003E06C7"/>
    <w:rsid w:val="003F614F"/>
    <w:rsid w:val="00401DD7"/>
    <w:rsid w:val="00411769"/>
    <w:rsid w:val="00422ECA"/>
    <w:rsid w:val="004262BD"/>
    <w:rsid w:val="00434BBF"/>
    <w:rsid w:val="004427D5"/>
    <w:rsid w:val="004500EE"/>
    <w:rsid w:val="00452095"/>
    <w:rsid w:val="00453052"/>
    <w:rsid w:val="00461821"/>
    <w:rsid w:val="004656A6"/>
    <w:rsid w:val="00467DE3"/>
    <w:rsid w:val="00477812"/>
    <w:rsid w:val="0049126A"/>
    <w:rsid w:val="004A7E28"/>
    <w:rsid w:val="004C3903"/>
    <w:rsid w:val="004D5B71"/>
    <w:rsid w:val="004E0238"/>
    <w:rsid w:val="004F5F24"/>
    <w:rsid w:val="00506802"/>
    <w:rsid w:val="00507BEF"/>
    <w:rsid w:val="00521060"/>
    <w:rsid w:val="00524D48"/>
    <w:rsid w:val="005271E3"/>
    <w:rsid w:val="0054268B"/>
    <w:rsid w:val="0055627F"/>
    <w:rsid w:val="00570307"/>
    <w:rsid w:val="00575FA0"/>
    <w:rsid w:val="0057752B"/>
    <w:rsid w:val="00581DD2"/>
    <w:rsid w:val="0059155F"/>
    <w:rsid w:val="00593204"/>
    <w:rsid w:val="00593796"/>
    <w:rsid w:val="005C0CE0"/>
    <w:rsid w:val="005E20CE"/>
    <w:rsid w:val="005F7049"/>
    <w:rsid w:val="0060073A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97F20"/>
    <w:rsid w:val="006A0BCF"/>
    <w:rsid w:val="006A5807"/>
    <w:rsid w:val="006B2572"/>
    <w:rsid w:val="006B296F"/>
    <w:rsid w:val="006D0E99"/>
    <w:rsid w:val="006D7F2C"/>
    <w:rsid w:val="006E3D9E"/>
    <w:rsid w:val="006F55E1"/>
    <w:rsid w:val="006F6C22"/>
    <w:rsid w:val="00712B27"/>
    <w:rsid w:val="00722D88"/>
    <w:rsid w:val="007255AA"/>
    <w:rsid w:val="00736129"/>
    <w:rsid w:val="007624DE"/>
    <w:rsid w:val="00797B7B"/>
    <w:rsid w:val="007A0701"/>
    <w:rsid w:val="007B0E75"/>
    <w:rsid w:val="007E768D"/>
    <w:rsid w:val="00804FAE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522C7"/>
    <w:rsid w:val="00960A4D"/>
    <w:rsid w:val="00965A9A"/>
    <w:rsid w:val="00966854"/>
    <w:rsid w:val="00972EB9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1F44"/>
    <w:rsid w:val="00A0756C"/>
    <w:rsid w:val="00A22196"/>
    <w:rsid w:val="00A26979"/>
    <w:rsid w:val="00A36EA3"/>
    <w:rsid w:val="00A45F71"/>
    <w:rsid w:val="00A47FB8"/>
    <w:rsid w:val="00A57AAE"/>
    <w:rsid w:val="00A63E97"/>
    <w:rsid w:val="00A700A6"/>
    <w:rsid w:val="00A90217"/>
    <w:rsid w:val="00A907E3"/>
    <w:rsid w:val="00A92A48"/>
    <w:rsid w:val="00A96C96"/>
    <w:rsid w:val="00AB0B87"/>
    <w:rsid w:val="00AB6D68"/>
    <w:rsid w:val="00AD2346"/>
    <w:rsid w:val="00AF576E"/>
    <w:rsid w:val="00AF767E"/>
    <w:rsid w:val="00B02619"/>
    <w:rsid w:val="00B034DB"/>
    <w:rsid w:val="00B07254"/>
    <w:rsid w:val="00B14CE2"/>
    <w:rsid w:val="00B42F7C"/>
    <w:rsid w:val="00B51C48"/>
    <w:rsid w:val="00B72D93"/>
    <w:rsid w:val="00B928F1"/>
    <w:rsid w:val="00B973F9"/>
    <w:rsid w:val="00BA3726"/>
    <w:rsid w:val="00BA6C5D"/>
    <w:rsid w:val="00BA722D"/>
    <w:rsid w:val="00BB1B11"/>
    <w:rsid w:val="00BB4937"/>
    <w:rsid w:val="00BC5C39"/>
    <w:rsid w:val="00BF2563"/>
    <w:rsid w:val="00BF2838"/>
    <w:rsid w:val="00BF74C6"/>
    <w:rsid w:val="00C10CD1"/>
    <w:rsid w:val="00C53C39"/>
    <w:rsid w:val="00C64C8C"/>
    <w:rsid w:val="00C74226"/>
    <w:rsid w:val="00C97000"/>
    <w:rsid w:val="00CA3293"/>
    <w:rsid w:val="00CA55EA"/>
    <w:rsid w:val="00CB1320"/>
    <w:rsid w:val="00CB470A"/>
    <w:rsid w:val="00CC66F2"/>
    <w:rsid w:val="00CD46CC"/>
    <w:rsid w:val="00CD4B6C"/>
    <w:rsid w:val="00CF2D4E"/>
    <w:rsid w:val="00D11868"/>
    <w:rsid w:val="00D12931"/>
    <w:rsid w:val="00D22A4D"/>
    <w:rsid w:val="00D32B36"/>
    <w:rsid w:val="00D4652E"/>
    <w:rsid w:val="00D516D2"/>
    <w:rsid w:val="00D55662"/>
    <w:rsid w:val="00D66D7A"/>
    <w:rsid w:val="00D70505"/>
    <w:rsid w:val="00D736C8"/>
    <w:rsid w:val="00D81D06"/>
    <w:rsid w:val="00D85184"/>
    <w:rsid w:val="00D92E0B"/>
    <w:rsid w:val="00DA53F4"/>
    <w:rsid w:val="00DB069C"/>
    <w:rsid w:val="00DB727F"/>
    <w:rsid w:val="00DC0211"/>
    <w:rsid w:val="00DC181E"/>
    <w:rsid w:val="00DD4C82"/>
    <w:rsid w:val="00DE03BB"/>
    <w:rsid w:val="00DE51FC"/>
    <w:rsid w:val="00DE7B1D"/>
    <w:rsid w:val="00DF6133"/>
    <w:rsid w:val="00E0584D"/>
    <w:rsid w:val="00E07861"/>
    <w:rsid w:val="00E21788"/>
    <w:rsid w:val="00E22780"/>
    <w:rsid w:val="00E2621F"/>
    <w:rsid w:val="00E27F40"/>
    <w:rsid w:val="00E45746"/>
    <w:rsid w:val="00E574DA"/>
    <w:rsid w:val="00E71CA7"/>
    <w:rsid w:val="00E75BC8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72F04"/>
    <w:rsid w:val="00F91A15"/>
    <w:rsid w:val="00FA0871"/>
    <w:rsid w:val="00FA35E7"/>
    <w:rsid w:val="00FD0068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C0211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FA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2F04"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F04"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DC0211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DC021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2714</Words>
  <Characters>15471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8</cp:revision>
  <cp:lastPrinted>2018-07-04T07:34:00Z</cp:lastPrinted>
  <dcterms:created xsi:type="dcterms:W3CDTF">2018-06-19T09:52:00Z</dcterms:created>
  <dcterms:modified xsi:type="dcterms:W3CDTF">2018-07-09T12:19:00Z</dcterms:modified>
</cp:coreProperties>
</file>