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8C" w:rsidRPr="000F4ABB" w:rsidRDefault="0032538C" w:rsidP="000F4ABB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0F4ABB">
        <w:rPr>
          <w:b/>
          <w:sz w:val="28"/>
          <w:szCs w:val="28"/>
        </w:rPr>
        <w:t>АДМИНИСТРАЦИЯ ГОРОДА ДИМИТРОВГРАДА</w:t>
      </w:r>
    </w:p>
    <w:p w:rsidR="0032538C" w:rsidRPr="000F4ABB" w:rsidRDefault="0032538C" w:rsidP="000F4ABB">
      <w:pPr>
        <w:tabs>
          <w:tab w:val="center" w:pos="4859"/>
          <w:tab w:val="left" w:pos="6720"/>
        </w:tabs>
        <w:ind w:right="-82"/>
        <w:rPr>
          <w:rFonts w:ascii="Times New Roman" w:hAnsi="Times New Roman" w:cs="Times New Roman"/>
          <w:sz w:val="28"/>
          <w:szCs w:val="28"/>
        </w:rPr>
      </w:pPr>
      <w:r w:rsidRPr="000F4ABB">
        <w:rPr>
          <w:rFonts w:ascii="Times New Roman" w:hAnsi="Times New Roman" w:cs="Times New Roman"/>
          <w:b/>
          <w:sz w:val="28"/>
          <w:szCs w:val="28"/>
        </w:rPr>
        <w:tab/>
      </w:r>
      <w:r w:rsidRPr="000F4ABB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32538C" w:rsidRPr="000F4ABB" w:rsidRDefault="0032538C" w:rsidP="000F4ABB">
      <w:pPr>
        <w:tabs>
          <w:tab w:val="center" w:pos="4859"/>
          <w:tab w:val="left" w:pos="6720"/>
        </w:tabs>
        <w:ind w:right="-82"/>
        <w:rPr>
          <w:rFonts w:ascii="Times New Roman" w:hAnsi="Times New Roman" w:cs="Times New Roman"/>
          <w:sz w:val="28"/>
          <w:szCs w:val="28"/>
        </w:rPr>
      </w:pPr>
    </w:p>
    <w:p w:rsidR="0032538C" w:rsidRPr="000F4ABB" w:rsidRDefault="0032538C" w:rsidP="000F4ABB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0F4ABB">
        <w:rPr>
          <w:rFonts w:ascii="Times New Roman" w:hAnsi="Times New Roman" w:cs="Times New Roman"/>
          <w:b/>
          <w:sz w:val="28"/>
          <w:szCs w:val="28"/>
        </w:rPr>
        <w:tab/>
        <w:t>П О С Т А Н О В Л Е Н И Е</w:t>
      </w:r>
      <w:r w:rsidRPr="000F4ABB">
        <w:rPr>
          <w:rFonts w:ascii="Times New Roman" w:hAnsi="Times New Roman" w:cs="Times New Roman"/>
          <w:b/>
          <w:sz w:val="28"/>
          <w:szCs w:val="28"/>
        </w:rPr>
        <w:tab/>
      </w:r>
    </w:p>
    <w:p w:rsidR="0032538C" w:rsidRPr="000F4ABB" w:rsidRDefault="0032538C" w:rsidP="000F4ABB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538C" w:rsidRPr="000F4ABB" w:rsidRDefault="0032538C" w:rsidP="000F4ABB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32538C" w:rsidRPr="000F4ABB" w:rsidRDefault="0032538C" w:rsidP="000F4ABB">
      <w:pPr>
        <w:tabs>
          <w:tab w:val="center" w:pos="4818"/>
          <w:tab w:val="left" w:pos="6870"/>
          <w:tab w:val="left" w:pos="7005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2538C" w:rsidRPr="000F4ABB" w:rsidRDefault="0032538C" w:rsidP="000F4ABB">
      <w:pPr>
        <w:ind w:right="98"/>
        <w:rPr>
          <w:rFonts w:ascii="Times New Roman" w:hAnsi="Times New Roman" w:cs="Times New Roman"/>
          <w:sz w:val="28"/>
          <w:szCs w:val="28"/>
        </w:rPr>
      </w:pPr>
      <w:r w:rsidRPr="000F4A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F4ABB">
        <w:rPr>
          <w:rFonts w:ascii="Times New Roman" w:hAnsi="Times New Roman" w:cs="Times New Roman"/>
          <w:sz w:val="28"/>
          <w:szCs w:val="28"/>
        </w:rPr>
        <w:t xml:space="preserve"> июля 2018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F4AB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32538C" w:rsidRDefault="0032538C" w:rsidP="000F4ABB">
      <w:pPr>
        <w:jc w:val="center"/>
        <w:rPr>
          <w:b/>
          <w:sz w:val="28"/>
          <w:szCs w:val="28"/>
        </w:rPr>
      </w:pPr>
    </w:p>
    <w:p w:rsidR="0032538C" w:rsidRPr="008D0A8C" w:rsidRDefault="0032538C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38C" w:rsidRPr="008713F6" w:rsidRDefault="0032538C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2538C" w:rsidRPr="008713F6" w:rsidRDefault="0032538C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от 30.09.2015 № 3265</w:t>
      </w:r>
    </w:p>
    <w:p w:rsidR="0032538C" w:rsidRDefault="0032538C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38C" w:rsidRPr="008713F6" w:rsidRDefault="0032538C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538C" w:rsidRPr="008713F6" w:rsidRDefault="0032538C" w:rsidP="000D177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8713F6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8713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8713F6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8713F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8713F6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8713F6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Pr="008713F6">
        <w:rPr>
          <w:rFonts w:ascii="Times New Roman" w:hAnsi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8713F6">
        <w:rPr>
          <w:rFonts w:ascii="Times New Roman" w:hAnsi="Times New Roman" w:cs="Times New Roman"/>
          <w:sz w:val="28"/>
          <w:szCs w:val="28"/>
          <w:lang w:eastAsia="ru-RU"/>
        </w:rPr>
        <w:t>от 13.12.2017 № 73/879 «Об утверждении бюджета города Димитровграда Ульяновской области на 2018 год и плановый период 2019 и 2020 годов», постановлением Администрации города от 11.09.2013 № 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32538C" w:rsidRPr="008713F6" w:rsidRDefault="0032538C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от 30.09.2015 №3265 «Об утверждении муниципальной программы «Управление муниципальными финансами города Димитровграда Ульяновской области» (далее – постановление) следующие изменения:</w:t>
      </w:r>
    </w:p>
    <w:p w:rsidR="0032538C" w:rsidRPr="008713F6" w:rsidRDefault="0032538C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1.1.Строку 1.10. раздела 1 муниципальной программы «Управление муниципальными финансами города Димитровграда Ульяновской области», являющейся приложением к постановлению (далее – муниципальная программа), изложить в следующей редакции:</w:t>
      </w:r>
    </w:p>
    <w:p w:rsidR="0032538C" w:rsidRPr="008713F6" w:rsidRDefault="0032538C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32538C" w:rsidRPr="008713F6" w:rsidTr="00B96FFE">
        <w:trPr>
          <w:jc w:val="center"/>
        </w:trPr>
        <w:tc>
          <w:tcPr>
            <w:tcW w:w="3782" w:type="dxa"/>
          </w:tcPr>
          <w:p w:rsidR="0032538C" w:rsidRPr="008713F6" w:rsidRDefault="0032538C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 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32538C" w:rsidRPr="008713F6" w:rsidRDefault="0032538C" w:rsidP="000D17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муниципальной программы: бюджет города</w:t>
            </w:r>
          </w:p>
          <w:p w:rsidR="0032538C" w:rsidRPr="008713F6" w:rsidRDefault="0032538C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 бюджетных ассигнований бюджета города на финансовое обеспечение реализации муниципальной программы составляет 2 268 458,76794 тыс. руб., в том числе по годам:</w:t>
            </w:r>
          </w:p>
          <w:p w:rsidR="0032538C" w:rsidRPr="008713F6" w:rsidRDefault="0032538C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360 626,04190 тыс. руб.;</w:t>
            </w:r>
          </w:p>
          <w:p w:rsidR="0032538C" w:rsidRPr="008713F6" w:rsidRDefault="0032538C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>2017 год – 779 258,13951 тыс. руб.;</w:t>
            </w:r>
          </w:p>
          <w:p w:rsidR="0032538C" w:rsidRPr="008713F6" w:rsidRDefault="0032538C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 570 293,80243 тыс. руб.;</w:t>
            </w:r>
          </w:p>
          <w:p w:rsidR="0032538C" w:rsidRPr="008713F6" w:rsidRDefault="0032538C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>2019 год – 282 776,97073 тыс. руб.;</w:t>
            </w:r>
          </w:p>
          <w:p w:rsidR="0032538C" w:rsidRPr="008713F6" w:rsidRDefault="0032538C" w:rsidP="005F01A6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2020 год  – 275 503,81337 тыс. руб.</w:t>
            </w:r>
          </w:p>
        </w:tc>
      </w:tr>
    </w:tbl>
    <w:p w:rsidR="0032538C" w:rsidRPr="008713F6" w:rsidRDefault="0032538C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2538C" w:rsidRPr="008713F6" w:rsidRDefault="0032538C" w:rsidP="00B97178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Pr="008713F6" w:rsidRDefault="0032538C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1.2.Строку 1.9. раздела 1 приложения №2 к муниципальной программе изложить в следующей редакции:</w:t>
      </w:r>
    </w:p>
    <w:p w:rsidR="0032538C" w:rsidRPr="008713F6" w:rsidRDefault="0032538C" w:rsidP="00E37D29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32538C" w:rsidRPr="008713F6" w:rsidTr="008441B3">
        <w:trPr>
          <w:trHeight w:val="70"/>
        </w:trPr>
        <w:tc>
          <w:tcPr>
            <w:tcW w:w="2518" w:type="dxa"/>
          </w:tcPr>
          <w:p w:rsidR="0032538C" w:rsidRPr="008713F6" w:rsidRDefault="0032538C" w:rsidP="008441B3">
            <w:pPr>
              <w:pStyle w:val="ConsPlusNormal"/>
            </w:pPr>
            <w:r w:rsidRPr="008713F6"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32538C" w:rsidRPr="008713F6" w:rsidRDefault="0032538C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Источник финансирования подпрограммы: бюджет города. </w:t>
            </w:r>
          </w:p>
          <w:p w:rsidR="0032538C" w:rsidRPr="008713F6" w:rsidRDefault="0032538C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Общий объем  бюджетных ассигнований бюджета города на финансовое обеспечение реализации подпрограммы составляет  68 647,56339 тыс. руб., в том числе по годам:</w:t>
            </w:r>
          </w:p>
          <w:p w:rsidR="0032538C" w:rsidRPr="008713F6" w:rsidRDefault="0032538C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 году –   9 588,05211 тыс. руб.;</w:t>
            </w:r>
          </w:p>
          <w:p w:rsidR="0032538C" w:rsidRPr="008713F6" w:rsidRDefault="0032538C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руб.;</w:t>
            </w:r>
          </w:p>
          <w:p w:rsidR="0032538C" w:rsidRPr="008713F6" w:rsidRDefault="0032538C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2018 году – 14 944,30060 тыс. руб.;</w:t>
            </w:r>
          </w:p>
          <w:p w:rsidR="0032538C" w:rsidRPr="008713F6" w:rsidRDefault="0032538C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12 254,69303 тыс. руб.;</w:t>
            </w:r>
          </w:p>
          <w:p w:rsidR="0032538C" w:rsidRPr="008713F6" w:rsidRDefault="0032538C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713F6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2020 году – 12 254,93980 тыс. руб.</w:t>
            </w:r>
          </w:p>
        </w:tc>
      </w:tr>
    </w:tbl>
    <w:p w:rsidR="0032538C" w:rsidRPr="008713F6" w:rsidRDefault="0032538C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2538C" w:rsidRPr="008713F6" w:rsidRDefault="0032538C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713F6">
        <w:rPr>
          <w:rFonts w:ascii="Times New Roman" w:hAnsi="Times New Roman" w:cs="Times New Roman"/>
          <w:sz w:val="28"/>
          <w:szCs w:val="28"/>
          <w:lang w:eastAsia="ru-RU"/>
        </w:rPr>
        <w:t>1.3.Приложение №3 к муниципальной программе изложить в следующей редакции:</w:t>
      </w:r>
    </w:p>
    <w:p w:rsidR="0032538C" w:rsidRPr="008713F6" w:rsidRDefault="0032538C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Pr="008713F6" w:rsidRDefault="0032538C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32538C" w:rsidRPr="008713F6" w:rsidSect="008713F6">
          <w:headerReference w:type="even" r:id="rId10"/>
          <w:headerReference w:type="default" r:id="rId11"/>
          <w:pgSz w:w="11906" w:h="16838"/>
          <w:pgMar w:top="1438" w:right="720" w:bottom="720" w:left="1701" w:header="709" w:footer="709" w:gutter="0"/>
          <w:cols w:space="708"/>
          <w:titlePg/>
          <w:docGrid w:linePitch="360"/>
        </w:sectPr>
      </w:pPr>
    </w:p>
    <w:p w:rsidR="0032538C" w:rsidRDefault="0032538C" w:rsidP="003E4189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3</w:t>
      </w:r>
    </w:p>
    <w:p w:rsidR="0032538C" w:rsidRDefault="0032538C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32538C" w:rsidRDefault="0032538C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32538C" w:rsidRDefault="0032538C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38C" w:rsidRDefault="0032538C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6087" w:type="dxa"/>
        <w:tblInd w:w="-34" w:type="dxa"/>
        <w:tblLayout w:type="fixed"/>
        <w:tblLook w:val="00A0"/>
      </w:tblPr>
      <w:tblGrid>
        <w:gridCol w:w="581"/>
        <w:gridCol w:w="8"/>
        <w:gridCol w:w="2955"/>
        <w:gridCol w:w="1708"/>
        <w:gridCol w:w="2126"/>
        <w:gridCol w:w="1701"/>
        <w:gridCol w:w="1850"/>
        <w:gridCol w:w="1705"/>
        <w:gridCol w:w="1701"/>
        <w:gridCol w:w="1752"/>
      </w:tblGrid>
      <w:tr w:rsidR="0032538C" w:rsidRPr="00840109" w:rsidTr="000855B7">
        <w:trPr>
          <w:trHeight w:val="87"/>
        </w:trPr>
        <w:tc>
          <w:tcPr>
            <w:tcW w:w="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0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финансового обеспечения, тыс.руб.</w:t>
            </w:r>
          </w:p>
        </w:tc>
      </w:tr>
      <w:tr w:rsidR="0032538C" w:rsidRPr="00840109" w:rsidTr="000855B7">
        <w:trPr>
          <w:trHeight w:val="115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4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ассигнования бюджета города</w:t>
            </w:r>
          </w:p>
        </w:tc>
      </w:tr>
      <w:tr w:rsidR="0032538C" w:rsidRPr="00840109" w:rsidTr="000855B7">
        <w:trPr>
          <w:trHeight w:val="77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3E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всего:</w:t>
            </w:r>
          </w:p>
        </w:tc>
        <w:tc>
          <w:tcPr>
            <w:tcW w:w="8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годам (тыс. руб.)</w:t>
            </w:r>
          </w:p>
        </w:tc>
      </w:tr>
      <w:tr w:rsidR="0032538C" w:rsidRPr="00840109" w:rsidTr="000855B7">
        <w:trPr>
          <w:trHeight w:val="77"/>
        </w:trPr>
        <w:tc>
          <w:tcPr>
            <w:tcW w:w="5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32538C" w:rsidRPr="00840109" w:rsidTr="000855B7">
        <w:trPr>
          <w:trHeight w:val="77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2538C" w:rsidRPr="00840109" w:rsidTr="000855B7">
        <w:trPr>
          <w:trHeight w:val="375"/>
        </w:trPr>
        <w:tc>
          <w:tcPr>
            <w:tcW w:w="16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32538C" w:rsidRPr="00840109" w:rsidTr="000855B7">
        <w:trPr>
          <w:trHeight w:val="435"/>
        </w:trPr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 и закупок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654E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844,26826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238 324,00000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643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  <w:lang w:val="en-US"/>
              </w:rPr>
              <w:t xml:space="preserve"> 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754,44826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441 039,22413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220 000,00000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212 726,59587</w:t>
            </w:r>
          </w:p>
        </w:tc>
      </w:tr>
      <w:tr w:rsidR="0032538C" w:rsidRPr="00840109" w:rsidTr="000855B7">
        <w:trPr>
          <w:trHeight w:val="77"/>
        </w:trPr>
        <w:tc>
          <w:tcPr>
            <w:tcW w:w="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196 930,00000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66 500,00000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66 692,00000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63 738,00000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32538C" w:rsidRPr="00840109" w:rsidTr="000855B7">
        <w:trPr>
          <w:trHeight w:val="750"/>
        </w:trPr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8401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 и закупок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6 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955,59283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46 210,05400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49</w:t>
            </w: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178,70573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50 522,27770</w:t>
            </w:r>
          </w:p>
        </w:tc>
      </w:tr>
      <w:tr w:rsidR="0032538C" w:rsidRPr="00840109" w:rsidTr="000855B7">
        <w:trPr>
          <w:trHeight w:val="461"/>
        </w:trPr>
        <w:tc>
          <w:tcPr>
            <w:tcW w:w="5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840109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81,34346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3,93579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27,40767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840109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40109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0,00000</w:t>
            </w:r>
          </w:p>
        </w:tc>
      </w:tr>
      <w:tr w:rsidR="0032538C" w:rsidRPr="002C1096" w:rsidTr="000855B7">
        <w:trPr>
          <w:trHeight w:val="7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3F60D1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199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54E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811,20455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351 037,98979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759</w:t>
            </w: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lang w:val="en-US"/>
              </w:rPr>
              <w:t> </w:t>
            </w: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652,56166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0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555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 </w:t>
            </w:r>
            <w:r w:rsidRPr="00607A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349,50183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270 522,27770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263 248,87357</w:t>
            </w:r>
          </w:p>
        </w:tc>
      </w:tr>
      <w:tr w:rsidR="0032538C" w:rsidRPr="00E03317" w:rsidTr="000855B7">
        <w:trPr>
          <w:trHeight w:val="390"/>
        </w:trPr>
        <w:tc>
          <w:tcPr>
            <w:tcW w:w="160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E03317" w:rsidRDefault="0032538C" w:rsidP="00D3398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33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2.Подпрограмма «Обеспечение реализации муниципальной программы»</w:t>
            </w:r>
          </w:p>
        </w:tc>
      </w:tr>
      <w:tr w:rsidR="0032538C" w:rsidRPr="00F20665" w:rsidTr="00A731BA">
        <w:trPr>
          <w:trHeight w:val="102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17059A" w:rsidRDefault="0032538C" w:rsidP="00D3398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8C" w:rsidRPr="0017059A" w:rsidRDefault="0032538C" w:rsidP="00D3398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9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составления и исполнения бюджета города Димитровграда, а также осуществление иных полномочий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17059A" w:rsidRDefault="0032538C" w:rsidP="00035004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059A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705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 и закупок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A731BA" w:rsidRDefault="0032538C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68 647,56339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A731BA" w:rsidRDefault="0032538C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9 588,05211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A731BA" w:rsidRDefault="0032538C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19 605,57785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A731BA" w:rsidRDefault="0032538C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14 944,30060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A731BA" w:rsidRDefault="0032538C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12 254,69303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A731BA" w:rsidRDefault="0032538C" w:rsidP="00A731B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1BA">
              <w:rPr>
                <w:rFonts w:ascii="Times New Roman" w:hAnsi="Times New Roman" w:cs="Times New Roman"/>
                <w:sz w:val="24"/>
                <w:szCs w:val="24"/>
              </w:rPr>
              <w:t>12 254,93980</w:t>
            </w:r>
          </w:p>
        </w:tc>
      </w:tr>
      <w:tr w:rsidR="0032538C" w:rsidRPr="002C1096" w:rsidTr="000855B7">
        <w:trPr>
          <w:trHeight w:val="77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2C1096" w:rsidRDefault="0032538C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2C1096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68 647,56339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2C1096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9 588,05211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2C1096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19 605,57785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2C1096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14 944,30060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2C1096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12 254,69303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2C1096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10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12 254,93980</w:t>
            </w:r>
          </w:p>
        </w:tc>
      </w:tr>
      <w:tr w:rsidR="0032538C" w:rsidRPr="00C926E7" w:rsidTr="000855B7">
        <w:trPr>
          <w:trHeight w:val="118"/>
        </w:trPr>
        <w:tc>
          <w:tcPr>
            <w:tcW w:w="5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8C" w:rsidRPr="0017059A" w:rsidRDefault="0032538C" w:rsidP="00D3398F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7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Pr="001705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DA39FE" w:rsidRDefault="0032538C" w:rsidP="00CC134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2 268 458,76794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DA39FE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360 626,04190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DA39FE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11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258,13951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DA39FE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570 293,80243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DA39FE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9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282 776,97073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38C" w:rsidRPr="00DA39FE" w:rsidRDefault="0032538C" w:rsidP="00671A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275 503,81337</w:t>
            </w:r>
          </w:p>
        </w:tc>
      </w:tr>
    </w:tbl>
    <w:p w:rsidR="0032538C" w:rsidRDefault="0032538C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32538C" w:rsidSect="008713F6">
          <w:pgSz w:w="16838" w:h="11906" w:orient="landscape"/>
          <w:pgMar w:top="1701" w:right="720" w:bottom="720" w:left="720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2538C" w:rsidRDefault="0032538C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8713F6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32538C" w:rsidRDefault="0032538C" w:rsidP="008713F6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исполняющего обязанности Первого </w:t>
      </w:r>
      <w:r w:rsidRPr="00C8129C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Аванесяна В.А.</w:t>
      </w:r>
    </w:p>
    <w:p w:rsidR="0032538C" w:rsidRDefault="0032538C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32538C" w:rsidRDefault="0032538C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города                                                        С.А.Выжимов</w:t>
      </w:r>
    </w:p>
    <w:p w:rsidR="0032538C" w:rsidRDefault="0032538C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Default="0032538C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538C" w:rsidRPr="00412E35" w:rsidRDefault="0032538C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32538C" w:rsidRPr="00412E35" w:rsidSect="00F86C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8C" w:rsidRDefault="0032538C" w:rsidP="00DB7C5D">
      <w:r>
        <w:separator/>
      </w:r>
    </w:p>
  </w:endnote>
  <w:endnote w:type="continuationSeparator" w:id="0">
    <w:p w:rsidR="0032538C" w:rsidRDefault="0032538C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8C" w:rsidRDefault="0032538C" w:rsidP="00DB7C5D">
      <w:r>
        <w:separator/>
      </w:r>
    </w:p>
  </w:footnote>
  <w:footnote w:type="continuationSeparator" w:id="0">
    <w:p w:rsidR="0032538C" w:rsidRDefault="0032538C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8C" w:rsidRDefault="0032538C" w:rsidP="008713F6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32538C" w:rsidRDefault="003253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8C" w:rsidRDefault="0032538C" w:rsidP="008713F6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32538C" w:rsidRDefault="003253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109A3"/>
    <w:rsid w:val="00013A12"/>
    <w:rsid w:val="00015CFF"/>
    <w:rsid w:val="00021F45"/>
    <w:rsid w:val="0003151E"/>
    <w:rsid w:val="00034CDF"/>
    <w:rsid w:val="00035004"/>
    <w:rsid w:val="0003665F"/>
    <w:rsid w:val="0003769F"/>
    <w:rsid w:val="00042DD6"/>
    <w:rsid w:val="00046882"/>
    <w:rsid w:val="00052B75"/>
    <w:rsid w:val="00052EEE"/>
    <w:rsid w:val="00054B52"/>
    <w:rsid w:val="00060D39"/>
    <w:rsid w:val="000625AF"/>
    <w:rsid w:val="000653EF"/>
    <w:rsid w:val="000666A7"/>
    <w:rsid w:val="00071474"/>
    <w:rsid w:val="0007412F"/>
    <w:rsid w:val="0007465B"/>
    <w:rsid w:val="00082CA3"/>
    <w:rsid w:val="000834D7"/>
    <w:rsid w:val="00084F31"/>
    <w:rsid w:val="000855B7"/>
    <w:rsid w:val="00086A7A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D15FB"/>
    <w:rsid w:val="000D1776"/>
    <w:rsid w:val="000D60F9"/>
    <w:rsid w:val="000E1A02"/>
    <w:rsid w:val="000E46E9"/>
    <w:rsid w:val="000F4ABB"/>
    <w:rsid w:val="00104D48"/>
    <w:rsid w:val="0010605B"/>
    <w:rsid w:val="00110548"/>
    <w:rsid w:val="00111FA0"/>
    <w:rsid w:val="00113EC3"/>
    <w:rsid w:val="00114701"/>
    <w:rsid w:val="00124A17"/>
    <w:rsid w:val="00124C71"/>
    <w:rsid w:val="0013630E"/>
    <w:rsid w:val="001374CF"/>
    <w:rsid w:val="001400DA"/>
    <w:rsid w:val="00140C51"/>
    <w:rsid w:val="00141714"/>
    <w:rsid w:val="001420ED"/>
    <w:rsid w:val="0015548A"/>
    <w:rsid w:val="00155956"/>
    <w:rsid w:val="001622CB"/>
    <w:rsid w:val="0016679F"/>
    <w:rsid w:val="00166DC4"/>
    <w:rsid w:val="0017059A"/>
    <w:rsid w:val="00171E04"/>
    <w:rsid w:val="00172028"/>
    <w:rsid w:val="001805E4"/>
    <w:rsid w:val="00183EAC"/>
    <w:rsid w:val="0019216E"/>
    <w:rsid w:val="001924BF"/>
    <w:rsid w:val="00192688"/>
    <w:rsid w:val="00194EBB"/>
    <w:rsid w:val="001953FF"/>
    <w:rsid w:val="00196AAF"/>
    <w:rsid w:val="00197723"/>
    <w:rsid w:val="001A5146"/>
    <w:rsid w:val="001A75A6"/>
    <w:rsid w:val="001C4113"/>
    <w:rsid w:val="001C4AE2"/>
    <w:rsid w:val="001D22C5"/>
    <w:rsid w:val="001D2396"/>
    <w:rsid w:val="001D3439"/>
    <w:rsid w:val="001E11F5"/>
    <w:rsid w:val="001E23AD"/>
    <w:rsid w:val="001E2CDA"/>
    <w:rsid w:val="001E4BCC"/>
    <w:rsid w:val="001F11C1"/>
    <w:rsid w:val="001F3508"/>
    <w:rsid w:val="00207CDB"/>
    <w:rsid w:val="00210028"/>
    <w:rsid w:val="002102F4"/>
    <w:rsid w:val="0021590D"/>
    <w:rsid w:val="00217692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6219"/>
    <w:rsid w:val="00261A9C"/>
    <w:rsid w:val="002623DB"/>
    <w:rsid w:val="0026569E"/>
    <w:rsid w:val="002718E2"/>
    <w:rsid w:val="00276512"/>
    <w:rsid w:val="00281A5C"/>
    <w:rsid w:val="00282476"/>
    <w:rsid w:val="0028265F"/>
    <w:rsid w:val="00284F76"/>
    <w:rsid w:val="00286D06"/>
    <w:rsid w:val="002909C2"/>
    <w:rsid w:val="00292567"/>
    <w:rsid w:val="00295297"/>
    <w:rsid w:val="00296EA9"/>
    <w:rsid w:val="002A0F52"/>
    <w:rsid w:val="002A21E2"/>
    <w:rsid w:val="002A2895"/>
    <w:rsid w:val="002A7E4D"/>
    <w:rsid w:val="002B0EFC"/>
    <w:rsid w:val="002B2142"/>
    <w:rsid w:val="002B3ACF"/>
    <w:rsid w:val="002B3E7F"/>
    <w:rsid w:val="002B44A2"/>
    <w:rsid w:val="002B5DD5"/>
    <w:rsid w:val="002C1096"/>
    <w:rsid w:val="002C6F73"/>
    <w:rsid w:val="002D3377"/>
    <w:rsid w:val="002E13F7"/>
    <w:rsid w:val="002E2013"/>
    <w:rsid w:val="002E54BD"/>
    <w:rsid w:val="00305A8A"/>
    <w:rsid w:val="003075D0"/>
    <w:rsid w:val="00310CC0"/>
    <w:rsid w:val="00312BFD"/>
    <w:rsid w:val="00317E78"/>
    <w:rsid w:val="00320D96"/>
    <w:rsid w:val="00322899"/>
    <w:rsid w:val="0032538C"/>
    <w:rsid w:val="003276FB"/>
    <w:rsid w:val="00333749"/>
    <w:rsid w:val="003449B5"/>
    <w:rsid w:val="003537CF"/>
    <w:rsid w:val="00354157"/>
    <w:rsid w:val="003578FE"/>
    <w:rsid w:val="00357F1A"/>
    <w:rsid w:val="003622AD"/>
    <w:rsid w:val="00362CA9"/>
    <w:rsid w:val="00362DCD"/>
    <w:rsid w:val="003672EE"/>
    <w:rsid w:val="003705D9"/>
    <w:rsid w:val="00377B70"/>
    <w:rsid w:val="00387F26"/>
    <w:rsid w:val="00392E97"/>
    <w:rsid w:val="0039332B"/>
    <w:rsid w:val="003A1C93"/>
    <w:rsid w:val="003A3449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3F60D1"/>
    <w:rsid w:val="003F70B2"/>
    <w:rsid w:val="004019EE"/>
    <w:rsid w:val="00404C21"/>
    <w:rsid w:val="00406F94"/>
    <w:rsid w:val="0041208F"/>
    <w:rsid w:val="00412E35"/>
    <w:rsid w:val="00413730"/>
    <w:rsid w:val="004152A3"/>
    <w:rsid w:val="00416997"/>
    <w:rsid w:val="00416F10"/>
    <w:rsid w:val="0041729A"/>
    <w:rsid w:val="004241CC"/>
    <w:rsid w:val="00424638"/>
    <w:rsid w:val="00424672"/>
    <w:rsid w:val="00425D99"/>
    <w:rsid w:val="00442120"/>
    <w:rsid w:val="004433AB"/>
    <w:rsid w:val="004455A6"/>
    <w:rsid w:val="004512F4"/>
    <w:rsid w:val="004552B4"/>
    <w:rsid w:val="00457065"/>
    <w:rsid w:val="004610B0"/>
    <w:rsid w:val="00463041"/>
    <w:rsid w:val="004647CE"/>
    <w:rsid w:val="004666F6"/>
    <w:rsid w:val="004675D1"/>
    <w:rsid w:val="00472D06"/>
    <w:rsid w:val="00474214"/>
    <w:rsid w:val="00484359"/>
    <w:rsid w:val="00485476"/>
    <w:rsid w:val="00485E31"/>
    <w:rsid w:val="00490A1D"/>
    <w:rsid w:val="00490CED"/>
    <w:rsid w:val="00491716"/>
    <w:rsid w:val="004A1077"/>
    <w:rsid w:val="004A2636"/>
    <w:rsid w:val="004A4FDA"/>
    <w:rsid w:val="004B4438"/>
    <w:rsid w:val="004B7BB8"/>
    <w:rsid w:val="004C3138"/>
    <w:rsid w:val="004D0659"/>
    <w:rsid w:val="004D3F45"/>
    <w:rsid w:val="004D6C46"/>
    <w:rsid w:val="004E2242"/>
    <w:rsid w:val="004E4632"/>
    <w:rsid w:val="004E7BEE"/>
    <w:rsid w:val="004F0AEA"/>
    <w:rsid w:val="004F2E18"/>
    <w:rsid w:val="004F32B4"/>
    <w:rsid w:val="004F33BF"/>
    <w:rsid w:val="0050334C"/>
    <w:rsid w:val="00504516"/>
    <w:rsid w:val="005159C9"/>
    <w:rsid w:val="0051721F"/>
    <w:rsid w:val="0052024F"/>
    <w:rsid w:val="005311B0"/>
    <w:rsid w:val="00532A61"/>
    <w:rsid w:val="00536969"/>
    <w:rsid w:val="00540A68"/>
    <w:rsid w:val="00540F50"/>
    <w:rsid w:val="00543059"/>
    <w:rsid w:val="00544F45"/>
    <w:rsid w:val="00551AC4"/>
    <w:rsid w:val="00553C19"/>
    <w:rsid w:val="0055656A"/>
    <w:rsid w:val="0055694B"/>
    <w:rsid w:val="00560114"/>
    <w:rsid w:val="005640FF"/>
    <w:rsid w:val="00566F61"/>
    <w:rsid w:val="00567892"/>
    <w:rsid w:val="00570927"/>
    <w:rsid w:val="00574566"/>
    <w:rsid w:val="00586FD8"/>
    <w:rsid w:val="00591B97"/>
    <w:rsid w:val="005A340C"/>
    <w:rsid w:val="005A41A9"/>
    <w:rsid w:val="005A44E3"/>
    <w:rsid w:val="005A76F1"/>
    <w:rsid w:val="005B02BA"/>
    <w:rsid w:val="005B5BB2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2530"/>
    <w:rsid w:val="005E479C"/>
    <w:rsid w:val="005E6E9A"/>
    <w:rsid w:val="005E7982"/>
    <w:rsid w:val="005F01A6"/>
    <w:rsid w:val="005F6160"/>
    <w:rsid w:val="005F6C81"/>
    <w:rsid w:val="006003D0"/>
    <w:rsid w:val="00600733"/>
    <w:rsid w:val="00601C49"/>
    <w:rsid w:val="00603421"/>
    <w:rsid w:val="00603D28"/>
    <w:rsid w:val="00604C9A"/>
    <w:rsid w:val="00607A6F"/>
    <w:rsid w:val="0061000C"/>
    <w:rsid w:val="00614553"/>
    <w:rsid w:val="006216F4"/>
    <w:rsid w:val="006239BE"/>
    <w:rsid w:val="006245A6"/>
    <w:rsid w:val="00631DF8"/>
    <w:rsid w:val="00635833"/>
    <w:rsid w:val="006419E3"/>
    <w:rsid w:val="006434FC"/>
    <w:rsid w:val="00647BF5"/>
    <w:rsid w:val="00647CB1"/>
    <w:rsid w:val="00654E4A"/>
    <w:rsid w:val="00656992"/>
    <w:rsid w:val="006650CA"/>
    <w:rsid w:val="0067047C"/>
    <w:rsid w:val="00671AC0"/>
    <w:rsid w:val="006826C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4FF6"/>
    <w:rsid w:val="006B51F4"/>
    <w:rsid w:val="006B6F4E"/>
    <w:rsid w:val="006C1F8D"/>
    <w:rsid w:val="006C3F60"/>
    <w:rsid w:val="006C4282"/>
    <w:rsid w:val="006D2C0D"/>
    <w:rsid w:val="006E3E72"/>
    <w:rsid w:val="006E5223"/>
    <w:rsid w:val="006F6294"/>
    <w:rsid w:val="006F7CD4"/>
    <w:rsid w:val="00705BAA"/>
    <w:rsid w:val="00713026"/>
    <w:rsid w:val="00720D58"/>
    <w:rsid w:val="0072595C"/>
    <w:rsid w:val="00735883"/>
    <w:rsid w:val="007375BA"/>
    <w:rsid w:val="007404FF"/>
    <w:rsid w:val="00742DDA"/>
    <w:rsid w:val="00745994"/>
    <w:rsid w:val="00747681"/>
    <w:rsid w:val="007508E6"/>
    <w:rsid w:val="007525B1"/>
    <w:rsid w:val="00753CD1"/>
    <w:rsid w:val="0075512C"/>
    <w:rsid w:val="00757AE4"/>
    <w:rsid w:val="00765AAE"/>
    <w:rsid w:val="00765D50"/>
    <w:rsid w:val="00767A08"/>
    <w:rsid w:val="0077291B"/>
    <w:rsid w:val="00774969"/>
    <w:rsid w:val="007761AD"/>
    <w:rsid w:val="00783208"/>
    <w:rsid w:val="00787865"/>
    <w:rsid w:val="00796DB9"/>
    <w:rsid w:val="007A05C6"/>
    <w:rsid w:val="007A0AF5"/>
    <w:rsid w:val="007A4AFF"/>
    <w:rsid w:val="007A6F4D"/>
    <w:rsid w:val="007B1866"/>
    <w:rsid w:val="007B273F"/>
    <w:rsid w:val="007C088A"/>
    <w:rsid w:val="007C161B"/>
    <w:rsid w:val="007C1B4C"/>
    <w:rsid w:val="007C1F4C"/>
    <w:rsid w:val="007C5C82"/>
    <w:rsid w:val="007D3925"/>
    <w:rsid w:val="007E06F1"/>
    <w:rsid w:val="007E0F04"/>
    <w:rsid w:val="007E112A"/>
    <w:rsid w:val="007E1EE5"/>
    <w:rsid w:val="007E2F77"/>
    <w:rsid w:val="007E611D"/>
    <w:rsid w:val="007F4792"/>
    <w:rsid w:val="007F4DCB"/>
    <w:rsid w:val="007F6152"/>
    <w:rsid w:val="00800934"/>
    <w:rsid w:val="008108EF"/>
    <w:rsid w:val="00811B6A"/>
    <w:rsid w:val="00812ADA"/>
    <w:rsid w:val="0082383F"/>
    <w:rsid w:val="00831E4A"/>
    <w:rsid w:val="008333E0"/>
    <w:rsid w:val="008346EF"/>
    <w:rsid w:val="00840109"/>
    <w:rsid w:val="00840BBF"/>
    <w:rsid w:val="0084209F"/>
    <w:rsid w:val="008441B3"/>
    <w:rsid w:val="00845302"/>
    <w:rsid w:val="00847A35"/>
    <w:rsid w:val="00847ADD"/>
    <w:rsid w:val="00852214"/>
    <w:rsid w:val="00857A08"/>
    <w:rsid w:val="008606AD"/>
    <w:rsid w:val="00860D9F"/>
    <w:rsid w:val="008627B6"/>
    <w:rsid w:val="00863BDB"/>
    <w:rsid w:val="008651D0"/>
    <w:rsid w:val="00866F9E"/>
    <w:rsid w:val="008713F6"/>
    <w:rsid w:val="0087160D"/>
    <w:rsid w:val="008726B2"/>
    <w:rsid w:val="008751D7"/>
    <w:rsid w:val="0087591E"/>
    <w:rsid w:val="008848DE"/>
    <w:rsid w:val="00885D39"/>
    <w:rsid w:val="0088631A"/>
    <w:rsid w:val="008928CD"/>
    <w:rsid w:val="00896CBB"/>
    <w:rsid w:val="008B2329"/>
    <w:rsid w:val="008B328D"/>
    <w:rsid w:val="008B4E8A"/>
    <w:rsid w:val="008C190E"/>
    <w:rsid w:val="008C411F"/>
    <w:rsid w:val="008D0875"/>
    <w:rsid w:val="008D0A8C"/>
    <w:rsid w:val="008D2886"/>
    <w:rsid w:val="008D69BA"/>
    <w:rsid w:val="008E0B30"/>
    <w:rsid w:val="008E558E"/>
    <w:rsid w:val="008F1211"/>
    <w:rsid w:val="008F4AD8"/>
    <w:rsid w:val="008F4B83"/>
    <w:rsid w:val="008F62E7"/>
    <w:rsid w:val="00905234"/>
    <w:rsid w:val="00911BAA"/>
    <w:rsid w:val="0091215A"/>
    <w:rsid w:val="00912FD4"/>
    <w:rsid w:val="0092127F"/>
    <w:rsid w:val="00932B8D"/>
    <w:rsid w:val="009378E6"/>
    <w:rsid w:val="00943039"/>
    <w:rsid w:val="009439A9"/>
    <w:rsid w:val="00943E01"/>
    <w:rsid w:val="0094658E"/>
    <w:rsid w:val="009475E0"/>
    <w:rsid w:val="0094785D"/>
    <w:rsid w:val="009521EA"/>
    <w:rsid w:val="00952202"/>
    <w:rsid w:val="00955460"/>
    <w:rsid w:val="00963B5B"/>
    <w:rsid w:val="00966268"/>
    <w:rsid w:val="009759D3"/>
    <w:rsid w:val="00975C0A"/>
    <w:rsid w:val="00982251"/>
    <w:rsid w:val="00983165"/>
    <w:rsid w:val="00984393"/>
    <w:rsid w:val="009906EE"/>
    <w:rsid w:val="009977C6"/>
    <w:rsid w:val="009A1E1D"/>
    <w:rsid w:val="009A4176"/>
    <w:rsid w:val="009A7267"/>
    <w:rsid w:val="009A7EE9"/>
    <w:rsid w:val="009C3594"/>
    <w:rsid w:val="009C496D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714E"/>
    <w:rsid w:val="00A115CC"/>
    <w:rsid w:val="00A178C8"/>
    <w:rsid w:val="00A21310"/>
    <w:rsid w:val="00A30BD9"/>
    <w:rsid w:val="00A31B65"/>
    <w:rsid w:val="00A35D45"/>
    <w:rsid w:val="00A42CCE"/>
    <w:rsid w:val="00A44857"/>
    <w:rsid w:val="00A54BD8"/>
    <w:rsid w:val="00A55CF5"/>
    <w:rsid w:val="00A641DF"/>
    <w:rsid w:val="00A71346"/>
    <w:rsid w:val="00A731BA"/>
    <w:rsid w:val="00A740BA"/>
    <w:rsid w:val="00A7694C"/>
    <w:rsid w:val="00A77667"/>
    <w:rsid w:val="00A87245"/>
    <w:rsid w:val="00A92BD9"/>
    <w:rsid w:val="00AA18E7"/>
    <w:rsid w:val="00AA209F"/>
    <w:rsid w:val="00AA251B"/>
    <w:rsid w:val="00AB11B6"/>
    <w:rsid w:val="00AB232D"/>
    <w:rsid w:val="00AB233D"/>
    <w:rsid w:val="00AB43EE"/>
    <w:rsid w:val="00AB615A"/>
    <w:rsid w:val="00AC00BA"/>
    <w:rsid w:val="00AC13E0"/>
    <w:rsid w:val="00AC320A"/>
    <w:rsid w:val="00AC3451"/>
    <w:rsid w:val="00AC4456"/>
    <w:rsid w:val="00AC6EC8"/>
    <w:rsid w:val="00AD7704"/>
    <w:rsid w:val="00AE01A9"/>
    <w:rsid w:val="00AE03EB"/>
    <w:rsid w:val="00AF03EE"/>
    <w:rsid w:val="00AF1B1B"/>
    <w:rsid w:val="00AF1DFA"/>
    <w:rsid w:val="00AF2961"/>
    <w:rsid w:val="00AF525D"/>
    <w:rsid w:val="00AF6C0C"/>
    <w:rsid w:val="00AF792C"/>
    <w:rsid w:val="00B1087D"/>
    <w:rsid w:val="00B16A4C"/>
    <w:rsid w:val="00B16A59"/>
    <w:rsid w:val="00B20647"/>
    <w:rsid w:val="00B220ED"/>
    <w:rsid w:val="00B31621"/>
    <w:rsid w:val="00B32798"/>
    <w:rsid w:val="00B41FF9"/>
    <w:rsid w:val="00B43628"/>
    <w:rsid w:val="00B44FBF"/>
    <w:rsid w:val="00B5175D"/>
    <w:rsid w:val="00B51E16"/>
    <w:rsid w:val="00B52860"/>
    <w:rsid w:val="00B54B64"/>
    <w:rsid w:val="00B5529B"/>
    <w:rsid w:val="00B6573B"/>
    <w:rsid w:val="00B72326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DA3"/>
    <w:rsid w:val="00BB0BF8"/>
    <w:rsid w:val="00BB0FF0"/>
    <w:rsid w:val="00BB14EB"/>
    <w:rsid w:val="00BB4401"/>
    <w:rsid w:val="00BB5DFF"/>
    <w:rsid w:val="00BB5EAA"/>
    <w:rsid w:val="00BB7025"/>
    <w:rsid w:val="00BC147C"/>
    <w:rsid w:val="00BC150F"/>
    <w:rsid w:val="00BC2DAA"/>
    <w:rsid w:val="00BC3F0B"/>
    <w:rsid w:val="00BC4FB5"/>
    <w:rsid w:val="00BD5473"/>
    <w:rsid w:val="00BE0ECB"/>
    <w:rsid w:val="00BE1082"/>
    <w:rsid w:val="00BE534F"/>
    <w:rsid w:val="00BE6B80"/>
    <w:rsid w:val="00C00D69"/>
    <w:rsid w:val="00C05A70"/>
    <w:rsid w:val="00C065DF"/>
    <w:rsid w:val="00C12FA7"/>
    <w:rsid w:val="00C14CA4"/>
    <w:rsid w:val="00C164F6"/>
    <w:rsid w:val="00C241A5"/>
    <w:rsid w:val="00C2631E"/>
    <w:rsid w:val="00C45842"/>
    <w:rsid w:val="00C463C9"/>
    <w:rsid w:val="00C46489"/>
    <w:rsid w:val="00C46A69"/>
    <w:rsid w:val="00C51FA5"/>
    <w:rsid w:val="00C5650A"/>
    <w:rsid w:val="00C61406"/>
    <w:rsid w:val="00C6347E"/>
    <w:rsid w:val="00C65635"/>
    <w:rsid w:val="00C66D5E"/>
    <w:rsid w:val="00C7050D"/>
    <w:rsid w:val="00C727AB"/>
    <w:rsid w:val="00C8129C"/>
    <w:rsid w:val="00C81957"/>
    <w:rsid w:val="00C92038"/>
    <w:rsid w:val="00C926E7"/>
    <w:rsid w:val="00C959E1"/>
    <w:rsid w:val="00C9675A"/>
    <w:rsid w:val="00CA0697"/>
    <w:rsid w:val="00CB107E"/>
    <w:rsid w:val="00CB1E6B"/>
    <w:rsid w:val="00CB36FB"/>
    <w:rsid w:val="00CB5934"/>
    <w:rsid w:val="00CC1346"/>
    <w:rsid w:val="00CC2CC4"/>
    <w:rsid w:val="00CC4034"/>
    <w:rsid w:val="00CC6F59"/>
    <w:rsid w:val="00CD488D"/>
    <w:rsid w:val="00CD4C24"/>
    <w:rsid w:val="00CE25EC"/>
    <w:rsid w:val="00CE3CFB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F77"/>
    <w:rsid w:val="00D15491"/>
    <w:rsid w:val="00D168AC"/>
    <w:rsid w:val="00D17A68"/>
    <w:rsid w:val="00D21139"/>
    <w:rsid w:val="00D256DD"/>
    <w:rsid w:val="00D263F4"/>
    <w:rsid w:val="00D30AC2"/>
    <w:rsid w:val="00D3398F"/>
    <w:rsid w:val="00D33DA1"/>
    <w:rsid w:val="00D357AD"/>
    <w:rsid w:val="00D36FFE"/>
    <w:rsid w:val="00D43CB4"/>
    <w:rsid w:val="00D447DA"/>
    <w:rsid w:val="00D512F5"/>
    <w:rsid w:val="00D51F24"/>
    <w:rsid w:val="00D62C90"/>
    <w:rsid w:val="00D65012"/>
    <w:rsid w:val="00D65531"/>
    <w:rsid w:val="00D66582"/>
    <w:rsid w:val="00D67004"/>
    <w:rsid w:val="00D67888"/>
    <w:rsid w:val="00D70736"/>
    <w:rsid w:val="00D7612F"/>
    <w:rsid w:val="00D772EF"/>
    <w:rsid w:val="00D83E9E"/>
    <w:rsid w:val="00D85085"/>
    <w:rsid w:val="00D879ED"/>
    <w:rsid w:val="00D87C8B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19DA"/>
    <w:rsid w:val="00DB5FC6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E24"/>
    <w:rsid w:val="00DF586A"/>
    <w:rsid w:val="00DF60CC"/>
    <w:rsid w:val="00E01DCC"/>
    <w:rsid w:val="00E03317"/>
    <w:rsid w:val="00E05539"/>
    <w:rsid w:val="00E06887"/>
    <w:rsid w:val="00E075F4"/>
    <w:rsid w:val="00E1171D"/>
    <w:rsid w:val="00E13D31"/>
    <w:rsid w:val="00E150D6"/>
    <w:rsid w:val="00E15354"/>
    <w:rsid w:val="00E20842"/>
    <w:rsid w:val="00E20B21"/>
    <w:rsid w:val="00E241E9"/>
    <w:rsid w:val="00E37D29"/>
    <w:rsid w:val="00E46810"/>
    <w:rsid w:val="00E469B3"/>
    <w:rsid w:val="00E52DE9"/>
    <w:rsid w:val="00E57518"/>
    <w:rsid w:val="00E66424"/>
    <w:rsid w:val="00E7159F"/>
    <w:rsid w:val="00E71757"/>
    <w:rsid w:val="00E76668"/>
    <w:rsid w:val="00E8144F"/>
    <w:rsid w:val="00E82953"/>
    <w:rsid w:val="00E84C4F"/>
    <w:rsid w:val="00E90D0E"/>
    <w:rsid w:val="00E93957"/>
    <w:rsid w:val="00E95E5D"/>
    <w:rsid w:val="00EA59F4"/>
    <w:rsid w:val="00EA5B4B"/>
    <w:rsid w:val="00EB18ED"/>
    <w:rsid w:val="00EB2CAE"/>
    <w:rsid w:val="00EC09D2"/>
    <w:rsid w:val="00EC14D6"/>
    <w:rsid w:val="00EC25CA"/>
    <w:rsid w:val="00EC2C04"/>
    <w:rsid w:val="00EC3B13"/>
    <w:rsid w:val="00EC409B"/>
    <w:rsid w:val="00ED299D"/>
    <w:rsid w:val="00ED41C6"/>
    <w:rsid w:val="00ED742A"/>
    <w:rsid w:val="00EE39CD"/>
    <w:rsid w:val="00EF0559"/>
    <w:rsid w:val="00EF0AC2"/>
    <w:rsid w:val="00EF1712"/>
    <w:rsid w:val="00EF47E7"/>
    <w:rsid w:val="00EF5DB8"/>
    <w:rsid w:val="00F01456"/>
    <w:rsid w:val="00F0292B"/>
    <w:rsid w:val="00F11592"/>
    <w:rsid w:val="00F13CFF"/>
    <w:rsid w:val="00F17C77"/>
    <w:rsid w:val="00F20665"/>
    <w:rsid w:val="00F21324"/>
    <w:rsid w:val="00F30CA8"/>
    <w:rsid w:val="00F31BB8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6C98"/>
    <w:rsid w:val="00F90F6F"/>
    <w:rsid w:val="00F9118B"/>
    <w:rsid w:val="00FB564B"/>
    <w:rsid w:val="00FB7FB2"/>
    <w:rsid w:val="00FC261F"/>
    <w:rsid w:val="00FC36A8"/>
    <w:rsid w:val="00FC6422"/>
    <w:rsid w:val="00FC6E83"/>
    <w:rsid w:val="00FC6F4E"/>
    <w:rsid w:val="00FD2FD8"/>
    <w:rsid w:val="00FD4ED7"/>
    <w:rsid w:val="00FD5677"/>
    <w:rsid w:val="00FE541B"/>
    <w:rsid w:val="00FF0C6C"/>
    <w:rsid w:val="00FF1093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8713F6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0F4ABB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414</TotalTime>
  <Pages>4</Pages>
  <Words>750</Words>
  <Characters>4280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362</cp:revision>
  <cp:lastPrinted>2018-07-23T12:51:00Z</cp:lastPrinted>
  <dcterms:created xsi:type="dcterms:W3CDTF">2017-02-09T07:42:00Z</dcterms:created>
  <dcterms:modified xsi:type="dcterms:W3CDTF">2018-07-25T11:23:00Z</dcterms:modified>
</cp:coreProperties>
</file>