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679" w:rsidRDefault="000E5679" w:rsidP="00132C7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0E5679" w:rsidRDefault="000E5679" w:rsidP="00132C7F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0E5679" w:rsidRDefault="000E5679" w:rsidP="00132C7F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0E5679" w:rsidRDefault="000E5679" w:rsidP="00132C7F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0E5679" w:rsidRDefault="000E5679" w:rsidP="00132C7F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0E5679" w:rsidRDefault="000E5679" w:rsidP="00132C7F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0E5679" w:rsidRDefault="000E5679" w:rsidP="00132C7F">
      <w:pPr>
        <w:ind w:right="98"/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  1689</w:t>
      </w:r>
    </w:p>
    <w:p w:rsidR="000E5679" w:rsidRDefault="000E5679">
      <w:pPr>
        <w:jc w:val="center"/>
        <w:rPr>
          <w:b/>
          <w:bCs/>
          <w:sz w:val="28"/>
          <w:szCs w:val="28"/>
        </w:rPr>
      </w:pPr>
    </w:p>
    <w:p w:rsidR="000E5679" w:rsidRDefault="000E5679">
      <w:pPr>
        <w:jc w:val="center"/>
        <w:rPr>
          <w:b/>
          <w:bCs/>
          <w:sz w:val="28"/>
          <w:szCs w:val="28"/>
        </w:rPr>
      </w:pPr>
    </w:p>
    <w:p w:rsidR="000E5679" w:rsidRPr="00724095" w:rsidRDefault="000E5679">
      <w:pPr>
        <w:jc w:val="center"/>
        <w:rPr>
          <w:b/>
          <w:bCs/>
          <w:sz w:val="28"/>
          <w:szCs w:val="28"/>
        </w:rPr>
      </w:pPr>
      <w:r w:rsidRPr="00724095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0E5679" w:rsidRPr="00724095" w:rsidRDefault="000E5679">
      <w:pPr>
        <w:jc w:val="center"/>
        <w:rPr>
          <w:b/>
          <w:bCs/>
          <w:sz w:val="28"/>
          <w:szCs w:val="28"/>
        </w:rPr>
      </w:pPr>
      <w:r w:rsidRPr="00724095">
        <w:rPr>
          <w:b/>
          <w:bCs/>
          <w:sz w:val="28"/>
          <w:szCs w:val="28"/>
        </w:rPr>
        <w:t>от 18.07.2014 № 2185</w:t>
      </w:r>
    </w:p>
    <w:p w:rsidR="000E5679" w:rsidRDefault="000E5679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0E5679" w:rsidRPr="00724095" w:rsidRDefault="000E5679" w:rsidP="006A60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24095">
        <w:rPr>
          <w:bCs/>
          <w:sz w:val="28"/>
          <w:szCs w:val="28"/>
          <w:lang w:eastAsia="en-US"/>
        </w:rPr>
        <w:t xml:space="preserve">В </w:t>
      </w:r>
      <w:r w:rsidRPr="00724095">
        <w:rPr>
          <w:sz w:val="28"/>
          <w:szCs w:val="28"/>
        </w:rPr>
        <w:t>соответствии  с Федеральным законом от 27.07.2010 № 210-ФЗ «Об о</w:t>
      </w:r>
      <w:r w:rsidRPr="00724095">
        <w:rPr>
          <w:sz w:val="28"/>
          <w:szCs w:val="28"/>
        </w:rPr>
        <w:t>р</w:t>
      </w:r>
      <w:r w:rsidRPr="00724095">
        <w:rPr>
          <w:sz w:val="28"/>
          <w:szCs w:val="28"/>
        </w:rPr>
        <w:t>ганизации предоставления государственных и муниципальных услуг», Фед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ральным законом от 29.12.2017 № 479-ФЗ «О внесении изменений в Федерал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ный закон «Об организации предоставления государственных и муниципальных услуг» в части закрепления возможности предоставления в многофункционал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ных центрах предоставления государственных и муниципальных услуг нескол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ких государственных (муниципальных) услуг посредством подачи заявителем единого заявления»</w:t>
      </w:r>
      <w:r w:rsidRPr="00724095">
        <w:rPr>
          <w:rStyle w:val="blk"/>
          <w:bCs/>
          <w:color w:val="333333"/>
          <w:sz w:val="28"/>
          <w:szCs w:val="28"/>
        </w:rPr>
        <w:t>,</w:t>
      </w:r>
      <w:r w:rsidRPr="00724095">
        <w:rPr>
          <w:color w:val="333333"/>
          <w:kern w:val="36"/>
          <w:sz w:val="28"/>
          <w:szCs w:val="28"/>
        </w:rPr>
        <w:t xml:space="preserve"> </w:t>
      </w:r>
      <w:r w:rsidRPr="00724095">
        <w:rPr>
          <w:sz w:val="28"/>
          <w:szCs w:val="28"/>
        </w:rPr>
        <w:t>п</w:t>
      </w:r>
      <w:r w:rsidRPr="00724095">
        <w:rPr>
          <w:bCs/>
          <w:sz w:val="28"/>
          <w:szCs w:val="28"/>
          <w:lang w:eastAsia="ru-RU"/>
        </w:rPr>
        <w:t>остановлением Администрации города Димитровграда от 11.04.2018 № 644 «О внесении изменений в постановление Администрации г</w:t>
      </w:r>
      <w:r w:rsidRPr="00724095">
        <w:rPr>
          <w:bCs/>
          <w:sz w:val="28"/>
          <w:szCs w:val="28"/>
          <w:lang w:eastAsia="ru-RU"/>
        </w:rPr>
        <w:t>о</w:t>
      </w:r>
      <w:r w:rsidRPr="00724095">
        <w:rPr>
          <w:bCs/>
          <w:sz w:val="28"/>
          <w:szCs w:val="28"/>
          <w:lang w:eastAsia="ru-RU"/>
        </w:rPr>
        <w:t>рода от 27.05.2015 № 1509»</w:t>
      </w:r>
      <w:r w:rsidRPr="00724095">
        <w:rPr>
          <w:sz w:val="28"/>
          <w:szCs w:val="28"/>
        </w:rPr>
        <w:t>,</w:t>
      </w:r>
      <w:r w:rsidRPr="00724095">
        <w:rPr>
          <w:bCs/>
          <w:sz w:val="28"/>
          <w:szCs w:val="28"/>
          <w:lang w:eastAsia="en-US"/>
        </w:rPr>
        <w:t xml:space="preserve"> п о с т а н о в л я ю:</w:t>
      </w:r>
    </w:p>
    <w:p w:rsidR="000E5679" w:rsidRPr="00724095" w:rsidRDefault="000E5679" w:rsidP="00724095">
      <w:pPr>
        <w:tabs>
          <w:tab w:val="left" w:pos="9185"/>
        </w:tabs>
        <w:ind w:right="-28"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1.Внести в постановление Администрации города от 18.07.2014 № 2185 «Об утверждении административного регламента предоставления муниципальной услуги по признанию молодой семьи участницей программы  «Обеспечение жильем молодых семей»» (далее — постановление) следующие изменения:</w:t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1.1. Пункт г) подраздела 1.2. раздела 1 административного регламента пр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доставления муниципальной услуги по признанию молодой семьи участницей программы  «Обеспечение жильем молодых семей» (далее – административный регламент), являющегося приложением к постановлению, изложить в следу</w:t>
      </w:r>
      <w:r w:rsidRPr="00724095">
        <w:rPr>
          <w:sz w:val="28"/>
          <w:szCs w:val="28"/>
        </w:rPr>
        <w:t>ю</w:t>
      </w:r>
      <w:r w:rsidRPr="00724095">
        <w:rPr>
          <w:sz w:val="28"/>
          <w:szCs w:val="28"/>
        </w:rPr>
        <w:t>щей редакции:</w:t>
      </w:r>
    </w:p>
    <w:p w:rsidR="000E5679" w:rsidRPr="00724095" w:rsidRDefault="000E5679" w:rsidP="00724095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  <w:lang w:eastAsia="ru-RU"/>
        </w:rPr>
        <w:t xml:space="preserve">«г)молодая семья реализовала право на получение социальной выплаты в рамках областной </w:t>
      </w:r>
      <w:r w:rsidRPr="00724095">
        <w:rPr>
          <w:color w:val="000000"/>
          <w:sz w:val="28"/>
          <w:szCs w:val="28"/>
          <w:lang w:eastAsia="ru-RU"/>
        </w:rPr>
        <w:t xml:space="preserve">целевой </w:t>
      </w:r>
      <w:hyperlink r:id="rId7" w:history="1">
        <w:r w:rsidRPr="00724095">
          <w:rPr>
            <w:color w:val="000000"/>
            <w:sz w:val="28"/>
            <w:szCs w:val="28"/>
            <w:lang w:eastAsia="ru-RU"/>
          </w:rPr>
          <w:t>программы</w:t>
        </w:r>
      </w:hyperlink>
      <w:r w:rsidRPr="00724095">
        <w:rPr>
          <w:color w:val="000000"/>
          <w:sz w:val="28"/>
          <w:szCs w:val="28"/>
          <w:lang w:eastAsia="ru-RU"/>
        </w:rPr>
        <w:t xml:space="preserve"> «Обеспечение жильем молодых семей» на 2006 - 2010 годы, утвержденной Законом Ульяновской области от 05.04.2006 № 41-ЗО «Об утверждении областной целевой программы «Обеспечение жильем молодых семей» на 2006 - 2010 годы», областной целевой </w:t>
      </w:r>
      <w:hyperlink r:id="rId8" w:history="1">
        <w:r w:rsidRPr="00724095">
          <w:rPr>
            <w:color w:val="000000"/>
            <w:sz w:val="28"/>
            <w:szCs w:val="28"/>
            <w:lang w:eastAsia="ru-RU"/>
          </w:rPr>
          <w:t>программы</w:t>
        </w:r>
      </w:hyperlink>
      <w:r w:rsidRPr="00724095">
        <w:rPr>
          <w:color w:val="000000"/>
          <w:sz w:val="28"/>
          <w:szCs w:val="28"/>
          <w:lang w:eastAsia="ru-RU"/>
        </w:rPr>
        <w:t xml:space="preserve"> «Обесп</w:t>
      </w:r>
      <w:r w:rsidRPr="00724095">
        <w:rPr>
          <w:color w:val="000000"/>
          <w:sz w:val="28"/>
          <w:szCs w:val="28"/>
          <w:lang w:eastAsia="ru-RU"/>
        </w:rPr>
        <w:t>е</w:t>
      </w:r>
      <w:r w:rsidRPr="00724095">
        <w:rPr>
          <w:color w:val="000000"/>
          <w:sz w:val="28"/>
          <w:szCs w:val="28"/>
          <w:lang w:eastAsia="ru-RU"/>
        </w:rPr>
        <w:t>чение жильем молодых семей» на 2011 - 2015 годы, утвержденной постановл</w:t>
      </w:r>
      <w:r w:rsidRPr="00724095">
        <w:rPr>
          <w:color w:val="000000"/>
          <w:sz w:val="28"/>
          <w:szCs w:val="28"/>
          <w:lang w:eastAsia="ru-RU"/>
        </w:rPr>
        <w:t>е</w:t>
      </w:r>
      <w:r w:rsidRPr="00724095">
        <w:rPr>
          <w:color w:val="000000"/>
          <w:sz w:val="28"/>
          <w:szCs w:val="28"/>
          <w:lang w:eastAsia="ru-RU"/>
        </w:rPr>
        <w:t>нием Правительства Ульяновской области от 30.08.2010 № 31/281-П «Об утве</w:t>
      </w:r>
      <w:r w:rsidRPr="00724095">
        <w:rPr>
          <w:color w:val="000000"/>
          <w:sz w:val="28"/>
          <w:szCs w:val="28"/>
          <w:lang w:eastAsia="ru-RU"/>
        </w:rPr>
        <w:t>р</w:t>
      </w:r>
      <w:r w:rsidRPr="00724095">
        <w:rPr>
          <w:color w:val="000000"/>
          <w:sz w:val="28"/>
          <w:szCs w:val="28"/>
          <w:lang w:eastAsia="ru-RU"/>
        </w:rPr>
        <w:t xml:space="preserve">ждении областной целевой программы «Обеспечение жильем молодых семей» на 2011 - 2015 годы», либо </w:t>
      </w:r>
      <w:hyperlink r:id="rId9" w:history="1">
        <w:r w:rsidRPr="00724095">
          <w:rPr>
            <w:color w:val="000000"/>
            <w:sz w:val="28"/>
            <w:szCs w:val="28"/>
            <w:lang w:eastAsia="ru-RU"/>
          </w:rPr>
          <w:t>подпрограммы</w:t>
        </w:r>
      </w:hyperlink>
      <w:r w:rsidRPr="00724095">
        <w:rPr>
          <w:color w:val="000000"/>
          <w:sz w:val="28"/>
          <w:szCs w:val="28"/>
          <w:lang w:eastAsia="ru-RU"/>
        </w:rPr>
        <w:t xml:space="preserve"> «Обеспечение жильем молодых с</w:t>
      </w:r>
      <w:r w:rsidRPr="00724095">
        <w:rPr>
          <w:color w:val="000000"/>
          <w:sz w:val="28"/>
          <w:szCs w:val="28"/>
          <w:lang w:eastAsia="ru-RU"/>
        </w:rPr>
        <w:t>е</w:t>
      </w:r>
      <w:r w:rsidRPr="00724095">
        <w:rPr>
          <w:color w:val="000000"/>
          <w:sz w:val="28"/>
          <w:szCs w:val="28"/>
          <w:lang w:eastAsia="ru-RU"/>
        </w:rPr>
        <w:t>мей» государственной программы Ульяновской</w:t>
      </w:r>
      <w:r w:rsidRPr="00724095">
        <w:rPr>
          <w:sz w:val="28"/>
          <w:szCs w:val="28"/>
          <w:lang w:eastAsia="ru-RU"/>
        </w:rPr>
        <w:t xml:space="preserve"> области «Развитие молодежной политики в Ульяновской области» на 2014 - 2020 годы.».</w:t>
      </w:r>
    </w:p>
    <w:p w:rsidR="000E5679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1.2.Абзац седьмой подраздела 1.3. раздела 1 административного регламента изложить в следующей редакции: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«Прием, регистрацию заявлений и документов к ним, подготовку докуме</w:t>
      </w:r>
      <w:r w:rsidRPr="00724095">
        <w:rPr>
          <w:sz w:val="28"/>
          <w:szCs w:val="28"/>
        </w:rPr>
        <w:t>н</w:t>
      </w:r>
      <w:r w:rsidRPr="00724095">
        <w:rPr>
          <w:sz w:val="28"/>
          <w:szCs w:val="28"/>
        </w:rPr>
        <w:t>тов для рассмотрения на заседании Комиссии по жилищным вопросам Админ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страции города (далее - Комиссия), организацию работы Комиссии, расчет пл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тежеспособности заявителя, подготовку выписки из протокола заседания коми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сии, утвержденного постановлением Администрации города (далее – выписка из протокола), и уведомления о признании (либо об отказе) молодой семьи учас</w:t>
      </w:r>
      <w:r w:rsidRPr="00724095">
        <w:rPr>
          <w:sz w:val="28"/>
          <w:szCs w:val="28"/>
        </w:rPr>
        <w:t>т</w:t>
      </w:r>
      <w:r w:rsidRPr="00724095">
        <w:rPr>
          <w:sz w:val="28"/>
          <w:szCs w:val="28"/>
        </w:rPr>
        <w:t>ницей программы,  подготовку проекта постановления Администрации города и выдачу результата муниципальной услуги осуществляет Отдел реализации соц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альных и жилищных программ Муниципального казенного учреждения «Упра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ление по реализации социальных программ» (далее – Отдел РСП)».</w:t>
      </w:r>
      <w:r w:rsidRPr="00724095">
        <w:rPr>
          <w:sz w:val="28"/>
          <w:szCs w:val="28"/>
        </w:rPr>
        <w:tab/>
      </w:r>
    </w:p>
    <w:p w:rsidR="000E5679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1.3. Абзац двадцатый подраздела 1.4. раздела 1 административного регл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 xml:space="preserve">мента изложить в следующей редакции: 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«В случае передачи отдельных административных действий по индивид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альному информированию о порядке предоставления муниципальной услуги 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МФЦ), действия, предусмотренные подразделом 1.4. насто</w:t>
      </w:r>
      <w:r w:rsidRPr="00724095">
        <w:rPr>
          <w:sz w:val="28"/>
          <w:szCs w:val="28"/>
        </w:rPr>
        <w:t>я</w:t>
      </w:r>
      <w:r w:rsidRPr="00724095">
        <w:rPr>
          <w:sz w:val="28"/>
          <w:szCs w:val="28"/>
        </w:rPr>
        <w:t>щего административного регламента, осуществляются сотрудниками  МФЦ в соответствии с заключаемыми соглашениями, в случае обращения заявителя в МФЦ.».</w:t>
      </w:r>
    </w:p>
    <w:p w:rsidR="000E5679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 xml:space="preserve">1.4. Абзац двадцать первый подраздела 1.4. раздела 1 административного регламента изложить в следующей редакции: 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«В МФЦ заявитель может обратиться по следующим адресам:»</w:t>
      </w:r>
    </w:p>
    <w:p w:rsidR="000E5679" w:rsidRPr="00724095" w:rsidRDefault="000E5679" w:rsidP="006A60D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1.5. Абзац двадцать восьмой подраздела 1.4. раздела 1 административного регламента изложить в следующей редакции: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  <w:t xml:space="preserve">«-на официальном сайте Администрации города Димитровграда в сети «Интернет» </w:t>
      </w:r>
      <w:hyperlink r:id="rId10" w:history="1">
        <w:r w:rsidRPr="00724095">
          <w:rPr>
            <w:rStyle w:val="Hyperlink"/>
            <w:sz w:val="28"/>
            <w:szCs w:val="28"/>
          </w:rPr>
          <w:t>www.dimitrovgrad.ru»</w:t>
        </w:r>
      </w:hyperlink>
      <w:r w:rsidRPr="00724095">
        <w:rPr>
          <w:sz w:val="28"/>
          <w:szCs w:val="28"/>
        </w:rPr>
        <w:t>.</w:t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 xml:space="preserve">1.6. Абзац двадцать девятый подраздела 1.4. раздела 1 административного регламента изложить в следующей редакции: 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  <w:t>«-на Едином портале государственных и муниципальных услуг (функций) gosuslugi.ru, Портале государственных и муниципальных услуг (функций) Уль</w:t>
      </w:r>
      <w:r w:rsidRPr="00724095">
        <w:rPr>
          <w:sz w:val="28"/>
          <w:szCs w:val="28"/>
        </w:rPr>
        <w:t>я</w:t>
      </w:r>
      <w:r w:rsidRPr="00724095">
        <w:rPr>
          <w:sz w:val="28"/>
          <w:szCs w:val="28"/>
        </w:rPr>
        <w:t>новской области gosuslugi.ulregion.ru;».</w:t>
      </w:r>
    </w:p>
    <w:p w:rsidR="000E5679" w:rsidRPr="00724095" w:rsidRDefault="000E5679" w:rsidP="007447B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1.7.Абзац шестой подраздела 2.5. раздела 2 административного регламента изложить в следующей редакции:</w:t>
      </w:r>
    </w:p>
    <w:p w:rsidR="000E5679" w:rsidRPr="00724095" w:rsidRDefault="000E5679" w:rsidP="00744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 xml:space="preserve">«-Постановление Правительства Ульяновской области от 11.09.2013 №37/412-П «Об утверждении государственной программы  Ульяновской области «Развитие строительства и архитектуры в Ульяновской области» на 2014 -2020 годы» (первоначальный текст документа опубликован в изданиях </w:t>
      </w:r>
      <w:r w:rsidRPr="00724095">
        <w:rPr>
          <w:sz w:val="28"/>
          <w:szCs w:val="28"/>
          <w:lang w:eastAsia="ru-RU"/>
        </w:rPr>
        <w:t xml:space="preserve"> «Ульяновская правда», № 123(23.394), 03.10.2013);».</w:t>
      </w:r>
    </w:p>
    <w:p w:rsidR="000E5679" w:rsidRPr="00724095" w:rsidRDefault="000E5679" w:rsidP="007447B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1.8.Абзац седьмой подраздела 2.5. раздела 2 административного регламе</w:t>
      </w:r>
      <w:r w:rsidRPr="00724095">
        <w:rPr>
          <w:sz w:val="28"/>
          <w:szCs w:val="28"/>
        </w:rPr>
        <w:t>н</w:t>
      </w:r>
      <w:r w:rsidRPr="00724095">
        <w:rPr>
          <w:sz w:val="28"/>
          <w:szCs w:val="28"/>
        </w:rPr>
        <w:t>та изложить в следующей редакции:</w:t>
      </w:r>
    </w:p>
    <w:p w:rsidR="000E5679" w:rsidRPr="00724095" w:rsidRDefault="000E5679" w:rsidP="007447B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«-Постановление Администрации города Димитровграда Ульяновской о</w:t>
      </w:r>
      <w:r w:rsidRPr="00724095">
        <w:rPr>
          <w:sz w:val="28"/>
          <w:szCs w:val="28"/>
        </w:rPr>
        <w:t>б</w:t>
      </w:r>
      <w:r w:rsidRPr="00724095">
        <w:rPr>
          <w:sz w:val="28"/>
          <w:szCs w:val="28"/>
        </w:rPr>
        <w:t>ласти от 27.09.2013 №3127 «Об утверждении муниципальной программы «Обе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печение жильем молодых семей» на 2014-2020 годы» (первоначальный текст д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кумента опубликован  на сайте Администрации города 27.09.2013).».</w:t>
      </w:r>
    </w:p>
    <w:p w:rsidR="000E5679" w:rsidRPr="00724095" w:rsidRDefault="000E5679" w:rsidP="001D263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1.9.Подпункт в) пункта 2.6.2 подраздела 2.6. раздела 2администратвиного регламента изложить в следующей редакции:</w:t>
      </w:r>
    </w:p>
    <w:p w:rsidR="000E5679" w:rsidRPr="00724095" w:rsidRDefault="000E5679" w:rsidP="001D2635">
      <w:pPr>
        <w:ind w:firstLine="567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«в)</w:t>
      </w:r>
      <w:r w:rsidRPr="00724095">
        <w:rPr>
          <w:bCs/>
          <w:sz w:val="28"/>
          <w:szCs w:val="28"/>
          <w:lang w:eastAsia="ru-RU"/>
        </w:rPr>
        <w:t xml:space="preserve"> выписка из Единого государственного реестра недвижимости, удостов</w:t>
      </w:r>
      <w:r w:rsidRPr="00724095">
        <w:rPr>
          <w:bCs/>
          <w:sz w:val="28"/>
          <w:szCs w:val="28"/>
          <w:lang w:eastAsia="ru-RU"/>
        </w:rPr>
        <w:t>е</w:t>
      </w:r>
      <w:r w:rsidRPr="00724095">
        <w:rPr>
          <w:bCs/>
          <w:sz w:val="28"/>
          <w:szCs w:val="28"/>
          <w:lang w:eastAsia="ru-RU"/>
        </w:rPr>
        <w:t>ряющая государственную регистрацию возникновения или перехода прав заяв</w:t>
      </w:r>
      <w:r w:rsidRPr="00724095">
        <w:rPr>
          <w:bCs/>
          <w:sz w:val="28"/>
          <w:szCs w:val="28"/>
          <w:lang w:eastAsia="ru-RU"/>
        </w:rPr>
        <w:t>и</w:t>
      </w:r>
      <w:r w:rsidRPr="00724095">
        <w:rPr>
          <w:bCs/>
          <w:sz w:val="28"/>
          <w:szCs w:val="28"/>
          <w:lang w:eastAsia="ru-RU"/>
        </w:rPr>
        <w:t>теля и членов его семьи на жилые помещения за последние пять лет (выписка представляется в отношении каждого члена семьи)</w:t>
      </w:r>
      <w:r w:rsidRPr="00724095">
        <w:rPr>
          <w:sz w:val="28"/>
          <w:szCs w:val="28"/>
        </w:rPr>
        <w:t xml:space="preserve"> предоставляется оригинал в 1 экземпляре, остается в Отделе РСП);».</w:t>
      </w:r>
    </w:p>
    <w:p w:rsidR="000E5679" w:rsidRPr="00724095" w:rsidRDefault="000E5679" w:rsidP="00AD698E">
      <w:pPr>
        <w:ind w:firstLine="567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1.10.Абзац десятый пункта 2.6.2 подраздела 2.6. раздела 2 администрати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ного регламента изложить в следующей редакции:</w:t>
      </w:r>
    </w:p>
    <w:p w:rsidR="000E5679" w:rsidRPr="00724095" w:rsidRDefault="000E5679" w:rsidP="00AD69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«Документы, указанные в подпункте в), д) пункта 2.6.2.,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недвижимости.».</w:t>
      </w:r>
    </w:p>
    <w:p w:rsidR="000E5679" w:rsidRPr="00724095" w:rsidRDefault="000E5679" w:rsidP="00AD69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1.11.Абзац второй пункта 2.6.3 подраздела 2.6. раздела 2 административного регламента изложить в следующей редакции:</w:t>
      </w:r>
    </w:p>
    <w:p w:rsidR="000E5679" w:rsidRPr="00724095" w:rsidRDefault="000E5679" w:rsidP="00C80631">
      <w:pPr>
        <w:tabs>
          <w:tab w:val="left" w:pos="567"/>
        </w:tabs>
        <w:jc w:val="both"/>
        <w:rPr>
          <w:sz w:val="28"/>
          <w:szCs w:val="28"/>
        </w:rPr>
      </w:pPr>
      <w:r w:rsidRPr="00724095">
        <w:rPr>
          <w:sz w:val="28"/>
          <w:szCs w:val="28"/>
        </w:rPr>
        <w:tab/>
        <w:t>«а)копия свидетельства о государственной регистрации права собственн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сти (выданного до 15.07.2016  или выписки из Единого государственного реестра недвижимости) на жилое помещение, приобретенное (построенное) с использ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строительство),(предоставляется вместе с  оригиналом  в 1 экземпляре, копия  остается в Отделе РСП);».</w:t>
      </w:r>
    </w:p>
    <w:p w:rsidR="000E5679" w:rsidRPr="00724095" w:rsidRDefault="000E5679" w:rsidP="00C80631">
      <w:pPr>
        <w:tabs>
          <w:tab w:val="left" w:pos="567"/>
        </w:tabs>
        <w:jc w:val="both"/>
        <w:rPr>
          <w:sz w:val="28"/>
          <w:szCs w:val="28"/>
        </w:rPr>
      </w:pPr>
      <w:r w:rsidRPr="00724095">
        <w:rPr>
          <w:sz w:val="28"/>
          <w:szCs w:val="28"/>
        </w:rPr>
        <w:tab/>
        <w:t>1.12. Подпункт в)  пункта 2.6.4 подраздела 2.6. раздела 2 административного регламента изложить в следующей редакции:</w:t>
      </w:r>
    </w:p>
    <w:p w:rsidR="000E5679" w:rsidRPr="00724095" w:rsidRDefault="000E5679" w:rsidP="00EA36A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«в)копию свидетельства о государственной регистрации права  собственности на жилое помещение, приобретенное (построенное) с использованием ипотечного (жилищного) кредита (займа), выданного до 15.07.2016, или выписки из Единого государственного реестра недвижимости (предоставляется вместе с  оригиналом в 1 экземпляре, копия  остается в Отделе РСП);».</w:t>
      </w:r>
    </w:p>
    <w:p w:rsidR="000E5679" w:rsidRPr="00724095" w:rsidRDefault="000E5679" w:rsidP="00EA36AE">
      <w:pPr>
        <w:tabs>
          <w:tab w:val="left" w:pos="567"/>
        </w:tabs>
        <w:jc w:val="both"/>
        <w:rPr>
          <w:sz w:val="28"/>
          <w:szCs w:val="28"/>
        </w:rPr>
      </w:pPr>
      <w:r w:rsidRPr="00724095">
        <w:rPr>
          <w:sz w:val="28"/>
          <w:szCs w:val="28"/>
        </w:rPr>
        <w:tab/>
        <w:t>1.13.Абзац одиннадцатый пункта 2.6.4 подраздела 2.6. раздела 2 админис</w:t>
      </w:r>
      <w:r w:rsidRPr="00724095">
        <w:rPr>
          <w:sz w:val="28"/>
          <w:szCs w:val="28"/>
        </w:rPr>
        <w:t>т</w:t>
      </w:r>
      <w:r w:rsidRPr="00724095">
        <w:rPr>
          <w:sz w:val="28"/>
          <w:szCs w:val="28"/>
        </w:rPr>
        <w:t>ративного регламента изложить в следующей редакции:</w:t>
      </w:r>
    </w:p>
    <w:p w:rsidR="000E5679" w:rsidRPr="00724095" w:rsidRDefault="000E5679" w:rsidP="00015F9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«Документы, указанные в подпункте в) пункта 2.6.4.,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недвижимости.».</w:t>
      </w:r>
    </w:p>
    <w:p w:rsidR="000E5679" w:rsidRPr="00724095" w:rsidRDefault="000E5679" w:rsidP="0098083E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ab/>
        <w:t>1.14.В абзаце первом пункта 2.6.5 подраздела 2.6. раздела 2 администрати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ного регламента слова «</w:t>
      </w:r>
      <w:r w:rsidRPr="00724095">
        <w:rPr>
          <w:sz w:val="28"/>
          <w:szCs w:val="28"/>
          <w:lang w:eastAsia="ru-RU"/>
        </w:rPr>
        <w:t>(с использованием, в том числе универсальной эле</w:t>
      </w:r>
      <w:r w:rsidRPr="00724095">
        <w:rPr>
          <w:sz w:val="28"/>
          <w:szCs w:val="28"/>
          <w:lang w:eastAsia="ru-RU"/>
        </w:rPr>
        <w:t>к</w:t>
      </w:r>
      <w:r w:rsidRPr="00724095">
        <w:rPr>
          <w:sz w:val="28"/>
          <w:szCs w:val="28"/>
          <w:lang w:eastAsia="ru-RU"/>
        </w:rPr>
        <w:t>тронной карты)» исключить.</w:t>
      </w:r>
    </w:p>
    <w:p w:rsidR="000E5679" w:rsidRPr="00724095" w:rsidRDefault="000E5679" w:rsidP="006B3287">
      <w:pPr>
        <w:tabs>
          <w:tab w:val="left" w:pos="567"/>
        </w:tabs>
        <w:jc w:val="both"/>
        <w:rPr>
          <w:sz w:val="28"/>
          <w:szCs w:val="28"/>
        </w:rPr>
      </w:pPr>
      <w:r w:rsidRPr="00724095">
        <w:rPr>
          <w:sz w:val="28"/>
          <w:szCs w:val="28"/>
          <w:lang w:eastAsia="ru-RU"/>
        </w:rPr>
        <w:tab/>
        <w:t>1.15.</w:t>
      </w:r>
      <w:r w:rsidRPr="00724095">
        <w:rPr>
          <w:sz w:val="28"/>
          <w:szCs w:val="28"/>
        </w:rPr>
        <w:t xml:space="preserve"> Абзац четвертый подраздела 2.12 раздела 2 административного регл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мента исключить.</w:t>
      </w:r>
      <w:r w:rsidRPr="00724095">
        <w:rPr>
          <w:sz w:val="28"/>
          <w:szCs w:val="28"/>
        </w:rPr>
        <w:tab/>
        <w:t xml:space="preserve"> 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  <w:t>1.</w:t>
      </w:r>
      <w:bookmarkStart w:id="0" w:name="_GoBack"/>
      <w:bookmarkEnd w:id="0"/>
      <w:r w:rsidRPr="00724095">
        <w:rPr>
          <w:sz w:val="28"/>
          <w:szCs w:val="28"/>
        </w:rPr>
        <w:t>16.Раздел 5 административного регламента, изложить в следующей реда</w:t>
      </w:r>
      <w:r w:rsidRPr="00724095">
        <w:rPr>
          <w:sz w:val="28"/>
          <w:szCs w:val="28"/>
        </w:rPr>
        <w:t>к</w:t>
      </w:r>
      <w:r w:rsidRPr="00724095">
        <w:rPr>
          <w:sz w:val="28"/>
          <w:szCs w:val="28"/>
        </w:rPr>
        <w:t>ции:</w:t>
      </w:r>
    </w:p>
    <w:p w:rsidR="000E5679" w:rsidRPr="00724095" w:rsidRDefault="000E5679" w:rsidP="006A60D5">
      <w:pPr>
        <w:ind w:firstLine="709"/>
        <w:jc w:val="both"/>
        <w:rPr>
          <w:b/>
          <w:sz w:val="28"/>
          <w:szCs w:val="28"/>
        </w:rPr>
      </w:pPr>
      <w:r w:rsidRPr="00724095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724095">
        <w:rPr>
          <w:b/>
          <w:sz w:val="28"/>
          <w:szCs w:val="28"/>
        </w:rPr>
        <w:t>е</w:t>
      </w:r>
      <w:r w:rsidRPr="00724095">
        <w:rPr>
          <w:b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</w:t>
      </w:r>
      <w:r w:rsidRPr="00724095">
        <w:rPr>
          <w:b/>
          <w:sz w:val="28"/>
          <w:szCs w:val="28"/>
        </w:rPr>
        <w:t>с</w:t>
      </w:r>
      <w:r w:rsidRPr="00724095">
        <w:rPr>
          <w:b/>
          <w:sz w:val="28"/>
          <w:szCs w:val="28"/>
        </w:rPr>
        <w:t>лугу, либо муниципального служащего.</w:t>
      </w:r>
    </w:p>
    <w:p w:rsidR="000E5679" w:rsidRPr="00724095" w:rsidRDefault="000E5679" w:rsidP="006A60D5">
      <w:pPr>
        <w:ind w:firstLine="709"/>
        <w:jc w:val="both"/>
        <w:rPr>
          <w:b/>
          <w:sz w:val="28"/>
          <w:szCs w:val="28"/>
        </w:rPr>
      </w:pP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5.1.Досудебное (внесудебное) обжалование заявителем решений и дейс</w:t>
      </w:r>
      <w:r w:rsidRPr="00724095">
        <w:rPr>
          <w:sz w:val="28"/>
          <w:szCs w:val="28"/>
        </w:rPr>
        <w:t>т</w:t>
      </w:r>
      <w:r w:rsidRPr="00724095">
        <w:rPr>
          <w:sz w:val="28"/>
          <w:szCs w:val="28"/>
        </w:rPr>
        <w:t>вий (бездействия) органа, предоставляющего муниципальную услугу, должнос</w:t>
      </w:r>
      <w:r w:rsidRPr="00724095">
        <w:rPr>
          <w:sz w:val="28"/>
          <w:szCs w:val="28"/>
        </w:rPr>
        <w:t>т</w:t>
      </w:r>
      <w:r w:rsidRPr="00724095">
        <w:rPr>
          <w:sz w:val="28"/>
          <w:szCs w:val="28"/>
        </w:rPr>
        <w:t>ного лица органа, предоставляющего муниципальную услугу, либо муниципал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 Особенности подачи жалоб на решения и действия (бездействие) А</w:t>
      </w:r>
      <w:r w:rsidRPr="00724095">
        <w:rPr>
          <w:sz w:val="28"/>
          <w:szCs w:val="28"/>
        </w:rPr>
        <w:t>д</w:t>
      </w:r>
      <w:r w:rsidRPr="00724095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1)нарушение срока регистрации запроса заявителя о предоставлении мун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ципальной услуги;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2)нарушение срока предоставления муниципальной услуги;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города Димитровграда Ульяновской области для пр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доставления муниципальной услуги;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4)отказ в приеме документов, предоставление которых предусмотрено но</w:t>
      </w:r>
      <w:r w:rsidRPr="00724095">
        <w:rPr>
          <w:sz w:val="28"/>
          <w:szCs w:val="28"/>
        </w:rPr>
        <w:t>р</w:t>
      </w:r>
      <w:r w:rsidRPr="00724095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724095">
        <w:rPr>
          <w:sz w:val="28"/>
          <w:szCs w:val="28"/>
        </w:rPr>
        <w:t>ы</w:t>
      </w:r>
      <w:r w:rsidRPr="00724095">
        <w:rPr>
          <w:sz w:val="28"/>
          <w:szCs w:val="28"/>
        </w:rPr>
        <w:t>ми актами субъектов Российской Федерации, муниципальными правовыми а</w:t>
      </w:r>
      <w:r w:rsidRPr="00724095">
        <w:rPr>
          <w:sz w:val="28"/>
          <w:szCs w:val="28"/>
        </w:rPr>
        <w:t>к</w:t>
      </w:r>
      <w:r w:rsidRPr="00724095">
        <w:rPr>
          <w:sz w:val="28"/>
          <w:szCs w:val="28"/>
        </w:rPr>
        <w:t>тами для предоставления муниципальной услуги, у заявителя;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724095">
        <w:rPr>
          <w:sz w:val="28"/>
          <w:szCs w:val="28"/>
        </w:rPr>
        <w:t>ы</w:t>
      </w:r>
      <w:r w:rsidRPr="00724095">
        <w:rPr>
          <w:sz w:val="28"/>
          <w:szCs w:val="28"/>
        </w:rPr>
        <w:t>ми правовыми актами субъектов Российской Федерации, муниципальными пр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вовыми актами;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6)требование с заявителя при предоставлении муниципальной услуги пл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ции, нормативными правовыми актами субъектов Российской Федерации, мун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ципальными правовыми актами;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правлений;</w:t>
      </w:r>
    </w:p>
    <w:p w:rsidR="000E5679" w:rsidRPr="00724095" w:rsidRDefault="000E5679" w:rsidP="00724095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724095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рации, законами и иными нормативными правовыми актами субъектов Росси</w:t>
      </w:r>
      <w:r w:rsidRPr="00724095">
        <w:rPr>
          <w:sz w:val="28"/>
          <w:szCs w:val="28"/>
        </w:rPr>
        <w:t>й</w:t>
      </w:r>
      <w:r w:rsidRPr="00724095">
        <w:rPr>
          <w:sz w:val="28"/>
          <w:szCs w:val="28"/>
        </w:rPr>
        <w:t>ской Федерации, муниципальными правовыми актами.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5.2.2.Жалоба подается в письменной форме на бумажном носителе, в эле</w:t>
      </w:r>
      <w:r w:rsidRPr="00724095">
        <w:rPr>
          <w:sz w:val="28"/>
          <w:szCs w:val="28"/>
        </w:rPr>
        <w:t>к</w:t>
      </w:r>
      <w:r w:rsidRPr="00724095">
        <w:rPr>
          <w:sz w:val="28"/>
          <w:szCs w:val="28"/>
        </w:rPr>
        <w:t>тронной форме в орган, предоставляющий муниципальную услугу.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Администрации города, Едином Портале, Портале Ульяновской области, системе досудебного обжалования, а также может быть принята при личном приеме заявителя.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ством Российской Федерации.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Жалоба должна содержать: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1)наименование органа, предоставляющего муниципальную услугу, дол</w:t>
      </w:r>
      <w:r w:rsidRPr="00724095">
        <w:rPr>
          <w:sz w:val="28"/>
          <w:szCs w:val="28"/>
        </w:rPr>
        <w:t>ж</w:t>
      </w:r>
      <w:r w:rsidRPr="00724095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пального служащего, решения и действия (бездействие) которых обжалуются;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2)фамилию, имя, отчество (последнее - при наличии), сведения о месте ж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724095">
        <w:rPr>
          <w:sz w:val="28"/>
          <w:szCs w:val="28"/>
        </w:rPr>
        <w:t>а</w:t>
      </w:r>
      <w:r w:rsidRPr="00724095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тавляющего муниципальную услугу, либо муниципального служащего;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4)доводы, на основании которых заявитель не согласен с решением и де</w:t>
      </w:r>
      <w:r w:rsidRPr="00724095">
        <w:rPr>
          <w:sz w:val="28"/>
          <w:szCs w:val="28"/>
        </w:rPr>
        <w:t>й</w:t>
      </w:r>
      <w:r w:rsidRPr="00724095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724095">
        <w:rPr>
          <w:sz w:val="28"/>
          <w:szCs w:val="28"/>
        </w:rPr>
        <w:t>д</w:t>
      </w:r>
      <w:r w:rsidRPr="00724095">
        <w:rPr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а)оформленная в соответствии с законодательством Российской Федерации доверенность (для физических лиц);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б)оформленная в соответствии с законодательством Российской Федерации доверенность, заверенная печатью (при наличии печати) заявителя и подписа</w:t>
      </w:r>
      <w:r w:rsidRPr="00724095">
        <w:rPr>
          <w:sz w:val="28"/>
          <w:szCs w:val="28"/>
        </w:rPr>
        <w:t>н</w:t>
      </w:r>
      <w:r w:rsidRPr="00724095">
        <w:rPr>
          <w:sz w:val="28"/>
          <w:szCs w:val="28"/>
        </w:rPr>
        <w:t>ная руководителем заявителя или уполномоченным этим руководителем лицом (для юридических лиц);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цо обладает правом действовать от имени заявителя без доверенности.</w:t>
      </w:r>
    </w:p>
    <w:p w:rsidR="000E5679" w:rsidRPr="00724095" w:rsidRDefault="000E5679" w:rsidP="00724095">
      <w:pPr>
        <w:ind w:firstLine="600"/>
        <w:jc w:val="both"/>
        <w:rPr>
          <w:color w:val="FF0000"/>
          <w:sz w:val="28"/>
          <w:szCs w:val="28"/>
        </w:rPr>
      </w:pPr>
      <w:r w:rsidRPr="00724095">
        <w:rPr>
          <w:sz w:val="28"/>
          <w:szCs w:val="28"/>
        </w:rPr>
        <w:t>5.2.4.Жалоба может быть подана заявителем через</w:t>
      </w:r>
      <w:r w:rsidRPr="00724095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</w:t>
      </w:r>
      <w:r w:rsidRPr="00724095">
        <w:rPr>
          <w:bCs/>
          <w:sz w:val="28"/>
          <w:szCs w:val="28"/>
        </w:rPr>
        <w:t>а</w:t>
      </w:r>
      <w:r w:rsidRPr="00724095">
        <w:rPr>
          <w:bCs/>
          <w:sz w:val="28"/>
          <w:szCs w:val="28"/>
        </w:rPr>
        <w:t xml:space="preserve">лобы для рассмотрения в Администрацию города определяются соглашением о взаимодействии, при этом срок передачи не может превышать 1 рабочего дня с момента поступления жалобы. </w:t>
      </w:r>
    </w:p>
    <w:p w:rsidR="000E5679" w:rsidRPr="00724095" w:rsidRDefault="000E5679" w:rsidP="00724095">
      <w:pPr>
        <w:autoSpaceDE w:val="0"/>
        <w:ind w:firstLine="600"/>
        <w:jc w:val="both"/>
        <w:rPr>
          <w:color w:val="000000"/>
          <w:sz w:val="28"/>
          <w:szCs w:val="28"/>
        </w:rPr>
      </w:pPr>
      <w:r w:rsidRPr="00724095">
        <w:rPr>
          <w:sz w:val="28"/>
          <w:szCs w:val="28"/>
        </w:rPr>
        <w:t xml:space="preserve">Заявитель, направивший жалобу в электронной форме на адрес электронной почты Администрации города </w:t>
      </w:r>
      <w:hyperlink r:id="rId11" w:history="1">
        <w:r w:rsidRPr="00724095">
          <w:rPr>
            <w:rStyle w:val="Hyperlink"/>
            <w:sz w:val="28"/>
            <w:szCs w:val="28"/>
          </w:rPr>
          <w:t>public_otvet@dimitrovgrad.ru</w:t>
        </w:r>
      </w:hyperlink>
      <w:r w:rsidRPr="00724095">
        <w:rPr>
          <w:sz w:val="28"/>
          <w:szCs w:val="28"/>
        </w:rPr>
        <w:t xml:space="preserve"> либо посредством официального сайта Администрации города </w:t>
      </w:r>
      <w:r w:rsidRPr="00724095">
        <w:rPr>
          <w:sz w:val="28"/>
          <w:szCs w:val="28"/>
          <w:lang w:val="en-US"/>
        </w:rPr>
        <w:t>www</w:t>
      </w:r>
      <w:r w:rsidRPr="00724095">
        <w:rPr>
          <w:sz w:val="28"/>
          <w:szCs w:val="28"/>
        </w:rPr>
        <w:t>.</w:t>
      </w:r>
      <w:r w:rsidRPr="00724095">
        <w:rPr>
          <w:color w:val="000000"/>
          <w:sz w:val="28"/>
          <w:szCs w:val="28"/>
          <w:u w:val="single"/>
        </w:rPr>
        <w:t>dimitrovgrad.ru</w:t>
      </w:r>
      <w:r w:rsidRPr="00724095">
        <w:rPr>
          <w:color w:val="FF0000"/>
          <w:sz w:val="28"/>
          <w:szCs w:val="28"/>
          <w:u w:val="single"/>
        </w:rPr>
        <w:t xml:space="preserve"> </w:t>
      </w:r>
      <w:r w:rsidRPr="00724095">
        <w:rPr>
          <w:color w:val="000000"/>
          <w:sz w:val="28"/>
          <w:szCs w:val="28"/>
        </w:rPr>
        <w:t>в информац</w:t>
      </w:r>
      <w:r w:rsidRPr="00724095">
        <w:rPr>
          <w:color w:val="000000"/>
          <w:sz w:val="28"/>
          <w:szCs w:val="28"/>
        </w:rPr>
        <w:t>и</w:t>
      </w:r>
      <w:r w:rsidRPr="00724095">
        <w:rPr>
          <w:color w:val="000000"/>
          <w:sz w:val="28"/>
          <w:szCs w:val="28"/>
        </w:rPr>
        <w:t>онно-телекоммуникационной сети «Интернет», оформляет ее по форме, утве</w:t>
      </w:r>
      <w:r w:rsidRPr="00724095">
        <w:rPr>
          <w:color w:val="000000"/>
          <w:sz w:val="28"/>
          <w:szCs w:val="28"/>
        </w:rPr>
        <w:t>р</w:t>
      </w:r>
      <w:r w:rsidRPr="00724095">
        <w:rPr>
          <w:color w:val="000000"/>
          <w:sz w:val="28"/>
          <w:szCs w:val="28"/>
        </w:rPr>
        <w:t>жденной постановлением Администрации города, с учетом требований, пред</w:t>
      </w:r>
      <w:r w:rsidRPr="00724095">
        <w:rPr>
          <w:color w:val="000000"/>
          <w:sz w:val="28"/>
          <w:szCs w:val="28"/>
        </w:rPr>
        <w:t>у</w:t>
      </w:r>
      <w:r w:rsidRPr="00724095">
        <w:rPr>
          <w:color w:val="000000"/>
          <w:sz w:val="28"/>
          <w:szCs w:val="28"/>
        </w:rPr>
        <w:t>смотренных законодательством Российской Федерации.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724095">
        <w:rPr>
          <w:color w:val="000000"/>
          <w:sz w:val="28"/>
          <w:szCs w:val="28"/>
        </w:rPr>
        <w:t>с</w:t>
      </w:r>
      <w:r w:rsidRPr="00724095">
        <w:rPr>
          <w:color w:val="000000"/>
          <w:sz w:val="28"/>
          <w:szCs w:val="28"/>
        </w:rPr>
        <w:t>сийской Федерации.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5.2.5.Прием жалоб в письменной форме на бумажном носителе осуществл</w:t>
      </w:r>
      <w:r w:rsidRPr="00724095">
        <w:rPr>
          <w:sz w:val="28"/>
          <w:szCs w:val="28"/>
        </w:rPr>
        <w:t>я</w:t>
      </w:r>
      <w:r w:rsidRPr="00724095">
        <w:rPr>
          <w:sz w:val="28"/>
          <w:szCs w:val="28"/>
        </w:rPr>
        <w:t>ется Управлением.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724095">
        <w:rPr>
          <w:sz w:val="28"/>
          <w:szCs w:val="28"/>
        </w:rPr>
        <w:br/>
        <w:t xml:space="preserve">2-42-79. 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 xml:space="preserve">График приема граждан работниками Управления: </w:t>
      </w: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Продолжительность рабочего дня, непосредственно предшествующего н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рабочему праздничному дню, уменьшается на один час.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В случае подачи жалобы при личном приеме заявитель представляет док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сийской Федерации.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Жалоба, поступившая в письменной форме на бумажном носителе в Упра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 xml:space="preserve">ления, подлежит регистрации в течение 1 рабочего дня с момента поступления жалобы с присвоением ей регистрационного номера. 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Работник Управления выдает второй экземпляр жалобы с указанием рег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нявшего документы, заявителю или выдает расписку в получении от него жал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бы в письменной форме на бумажном носителе с указанием регистрационного номера жалобы, даты ее приема, количества принятых листов, подписью дол</w:t>
      </w:r>
      <w:r w:rsidRPr="00724095">
        <w:rPr>
          <w:sz w:val="28"/>
          <w:szCs w:val="28"/>
        </w:rPr>
        <w:t>ж</w:t>
      </w:r>
      <w:r w:rsidRPr="00724095">
        <w:rPr>
          <w:sz w:val="28"/>
          <w:szCs w:val="28"/>
        </w:rPr>
        <w:t>ностного лица, принявшего жалобу, телефона для справок.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5.2.6.В случае, если жалоба подана заявителем в отраслевые (функционал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ные) органы Администрации города, ее структурные подразделения, жалоба подлежит направлению в Управление в течение 1 рабочего дня с момента пост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пления с обязательным письменным информированием заявителя о перенапра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лении жалобы. Ответственность за не направление жалобы в Управление несет руководитель отраслевого (функционального) органа Администрации города, ее структурного подразделения в соответствии с действующим законодательством. Срок рассмотрения жалобы исчисляется со дня регистрации жалобы в Управл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ние.</w:t>
      </w:r>
    </w:p>
    <w:p w:rsidR="000E5679" w:rsidRPr="00724095" w:rsidRDefault="000E5679" w:rsidP="00724095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 xml:space="preserve">В случае, </w:t>
      </w:r>
      <w:r w:rsidRPr="00724095">
        <w:rPr>
          <w:sz w:val="28"/>
          <w:szCs w:val="28"/>
          <w:lang w:eastAsia="ru-RU"/>
        </w:rPr>
        <w:t>если жалоба подана заявителем по средствам системы досудебн</w:t>
      </w:r>
      <w:r w:rsidRPr="00724095">
        <w:rPr>
          <w:sz w:val="28"/>
          <w:szCs w:val="28"/>
          <w:lang w:eastAsia="ru-RU"/>
        </w:rPr>
        <w:t>о</w:t>
      </w:r>
      <w:r w:rsidRPr="00724095">
        <w:rPr>
          <w:sz w:val="28"/>
          <w:szCs w:val="28"/>
          <w:lang w:eastAsia="ru-RU"/>
        </w:rPr>
        <w:t>го обжалования в отраслевые (функциональные) органы Администрации города, ее структурные подразделения,  жалоба подлежит направлению в Отдел в теч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ние 1 рабочего дня с момента поступления с обязательным письменным инфо</w:t>
      </w:r>
      <w:r w:rsidRPr="00724095">
        <w:rPr>
          <w:sz w:val="28"/>
          <w:szCs w:val="28"/>
          <w:lang w:eastAsia="ru-RU"/>
        </w:rPr>
        <w:t>р</w:t>
      </w:r>
      <w:r w:rsidRPr="00724095">
        <w:rPr>
          <w:sz w:val="28"/>
          <w:szCs w:val="28"/>
          <w:lang w:eastAsia="ru-RU"/>
        </w:rPr>
        <w:t>мированием заявителя о перенаправлении жалобы. Ответственность за нен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правление жалобы в Отдел несет руководитель отраслевого (функционального) органа Администрации города, ее структурного подразделения в соответствии с действующим законодательством.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5.2.7.Жалобы рассматриваются должностными лицами Администрации г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рода, уполномоченными на рассмотрение жалоб  в соответствии с распоряжен</w:t>
      </w:r>
      <w:r w:rsidRPr="00724095">
        <w:rPr>
          <w:sz w:val="28"/>
          <w:szCs w:val="28"/>
        </w:rPr>
        <w:t>и</w:t>
      </w:r>
      <w:r w:rsidRPr="00724095">
        <w:rPr>
          <w:sz w:val="28"/>
          <w:szCs w:val="28"/>
        </w:rPr>
        <w:t>ем Администрации города.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Уполномоченные на рассмотрение жалоб должностные лица, осуществл</w:t>
      </w:r>
      <w:r w:rsidRPr="00724095">
        <w:rPr>
          <w:sz w:val="28"/>
          <w:szCs w:val="28"/>
        </w:rPr>
        <w:t>я</w:t>
      </w:r>
      <w:r w:rsidRPr="00724095">
        <w:rPr>
          <w:sz w:val="28"/>
          <w:szCs w:val="28"/>
        </w:rPr>
        <w:t>ют: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1)прием и рассмотрение жалоб в соответствии с требованиями, установле</w:t>
      </w:r>
      <w:r w:rsidRPr="00724095">
        <w:rPr>
          <w:sz w:val="28"/>
          <w:szCs w:val="28"/>
        </w:rPr>
        <w:t>н</w:t>
      </w:r>
      <w:r w:rsidRPr="00724095">
        <w:rPr>
          <w:sz w:val="28"/>
          <w:szCs w:val="28"/>
        </w:rPr>
        <w:t>ными законодательством Российской Федерации, законодательством Ульяно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ской области и Положением об особенностях подачи и рассмотрения жалоб на решения и действия (бездействие) Администрации города  Димитровграда Уль</w:t>
      </w:r>
      <w:r w:rsidRPr="00724095">
        <w:rPr>
          <w:sz w:val="28"/>
          <w:szCs w:val="28"/>
        </w:rPr>
        <w:t>я</w:t>
      </w:r>
      <w:r w:rsidRPr="00724095">
        <w:rPr>
          <w:sz w:val="28"/>
          <w:szCs w:val="28"/>
        </w:rPr>
        <w:t>новской области, ее должностных лиц, муниципальных служащих при предо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тавлении муниципальных услуг, утвержденным постановлением Администрации города от 27.05.2015 №1509 (далее - Положение);</w:t>
      </w:r>
    </w:p>
    <w:p w:rsidR="000E5679" w:rsidRPr="00724095" w:rsidRDefault="000E5679" w:rsidP="00724095">
      <w:pPr>
        <w:autoSpaceDE w:val="0"/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2)направление жалобы в орган, уполномоченный на ее рассмотрение, в сл</w:t>
      </w:r>
      <w:r w:rsidRPr="00724095">
        <w:rPr>
          <w:sz w:val="28"/>
          <w:szCs w:val="28"/>
        </w:rPr>
        <w:t>у</w:t>
      </w:r>
      <w:r w:rsidRPr="00724095">
        <w:rPr>
          <w:sz w:val="28"/>
          <w:szCs w:val="28"/>
        </w:rPr>
        <w:t>чае если принятие решения по жалобе не входит в компетенцию Администрации города.</w:t>
      </w:r>
    </w:p>
    <w:p w:rsidR="000E5679" w:rsidRPr="00724095" w:rsidRDefault="000E5679" w:rsidP="00724095">
      <w:pPr>
        <w:autoSpaceDE w:val="0"/>
        <w:ind w:firstLine="600"/>
        <w:jc w:val="both"/>
        <w:rPr>
          <w:color w:val="000000"/>
          <w:sz w:val="28"/>
          <w:szCs w:val="28"/>
        </w:rPr>
      </w:pPr>
      <w:r w:rsidRPr="00724095">
        <w:rPr>
          <w:sz w:val="28"/>
          <w:szCs w:val="28"/>
        </w:rPr>
        <w:t>5.2.8.</w:t>
      </w:r>
      <w:r w:rsidRPr="00724095">
        <w:rPr>
          <w:color w:val="000000"/>
          <w:sz w:val="28"/>
          <w:szCs w:val="28"/>
        </w:rPr>
        <w:t xml:space="preserve">Жалоба рассматривается в течение </w:t>
      </w:r>
      <w:r w:rsidRPr="00724095">
        <w:rPr>
          <w:b/>
          <w:color w:val="000000"/>
          <w:sz w:val="28"/>
          <w:szCs w:val="28"/>
        </w:rPr>
        <w:t>15 рабочих дней</w:t>
      </w:r>
      <w:r w:rsidRPr="00724095">
        <w:rPr>
          <w:color w:val="000000"/>
          <w:sz w:val="28"/>
          <w:szCs w:val="28"/>
        </w:rPr>
        <w:t xml:space="preserve"> со дня ее регис</w:t>
      </w:r>
      <w:r w:rsidRPr="00724095">
        <w:rPr>
          <w:color w:val="000000"/>
          <w:sz w:val="28"/>
          <w:szCs w:val="28"/>
        </w:rPr>
        <w:t>т</w:t>
      </w:r>
      <w:r w:rsidRPr="00724095">
        <w:rPr>
          <w:color w:val="000000"/>
          <w:sz w:val="28"/>
          <w:szCs w:val="28"/>
        </w:rPr>
        <w:t>рации.</w:t>
      </w:r>
    </w:p>
    <w:p w:rsidR="000E5679" w:rsidRPr="00724095" w:rsidRDefault="000E5679" w:rsidP="00724095">
      <w:pPr>
        <w:ind w:firstLine="480"/>
        <w:jc w:val="both"/>
        <w:rPr>
          <w:sz w:val="28"/>
          <w:szCs w:val="28"/>
          <w:lang w:eastAsia="ru-RU"/>
        </w:rPr>
      </w:pPr>
      <w:r w:rsidRPr="00724095">
        <w:rPr>
          <w:color w:val="000000"/>
          <w:sz w:val="28"/>
          <w:szCs w:val="28"/>
        </w:rPr>
        <w:tab/>
      </w:r>
      <w:bookmarkStart w:id="1" w:name="Par73"/>
      <w:bookmarkEnd w:id="1"/>
      <w:r w:rsidRPr="00724095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0E5679" w:rsidRPr="00724095" w:rsidRDefault="000E5679" w:rsidP="00724095">
      <w:pPr>
        <w:ind w:firstLine="600"/>
        <w:jc w:val="both"/>
        <w:rPr>
          <w:sz w:val="28"/>
          <w:szCs w:val="28"/>
        </w:rPr>
      </w:pPr>
      <w:r w:rsidRPr="00724095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жалобы рассматриваются Комиссией 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</w:t>
      </w:r>
      <w:r w:rsidRPr="00724095">
        <w:rPr>
          <w:sz w:val="28"/>
          <w:szCs w:val="28"/>
        </w:rPr>
        <w:t>ь</w:t>
      </w:r>
      <w:r w:rsidRPr="00724095">
        <w:rPr>
          <w:sz w:val="28"/>
          <w:szCs w:val="28"/>
        </w:rPr>
        <w:t>ных услуг (далее – Комиссия).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Положение о Комиссии утверждается постановлением Администрации г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2" w:name="Par78"/>
      <w:bookmarkEnd w:id="2"/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По результатам рассмотрения жалобы Комиссия готовит одно из следу</w:t>
      </w:r>
      <w:r w:rsidRPr="00724095">
        <w:rPr>
          <w:sz w:val="28"/>
          <w:szCs w:val="28"/>
        </w:rPr>
        <w:t>ю</w:t>
      </w:r>
      <w:r w:rsidRPr="00724095">
        <w:rPr>
          <w:sz w:val="28"/>
          <w:szCs w:val="28"/>
        </w:rPr>
        <w:t>щих заключений:</w:t>
      </w:r>
    </w:p>
    <w:p w:rsidR="000E5679" w:rsidRPr="00724095" w:rsidRDefault="000E5679" w:rsidP="006A60D5">
      <w:pPr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24095">
        <w:rPr>
          <w:color w:val="000000"/>
          <w:sz w:val="28"/>
          <w:szCs w:val="28"/>
        </w:rPr>
        <w:t>1)</w:t>
      </w:r>
      <w:r w:rsidRPr="00724095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724095">
        <w:rPr>
          <w:color w:val="000000"/>
          <w:sz w:val="28"/>
          <w:szCs w:val="28"/>
          <w:lang w:eastAsia="ru-RU"/>
        </w:rPr>
        <w:t>и</w:t>
      </w:r>
      <w:r w:rsidRPr="00724095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выданных в результате предоставления муниципальной услуги документах, возврата заяв</w:t>
      </w:r>
      <w:r w:rsidRPr="00724095">
        <w:rPr>
          <w:color w:val="000000"/>
          <w:sz w:val="28"/>
          <w:szCs w:val="28"/>
          <w:lang w:eastAsia="ru-RU"/>
        </w:rPr>
        <w:t>и</w:t>
      </w:r>
      <w:r w:rsidRPr="00724095">
        <w:rPr>
          <w:color w:val="000000"/>
          <w:sz w:val="28"/>
          <w:szCs w:val="28"/>
          <w:lang w:eastAsia="ru-RU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2)рекомендовать отказать в удовлетворении жалобы.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>5.2.10.</w:t>
      </w:r>
      <w:r w:rsidRPr="00724095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724095">
        <w:rPr>
          <w:sz w:val="28"/>
          <w:szCs w:val="28"/>
          <w:lang w:eastAsia="ru-RU"/>
        </w:rPr>
        <w:t>и</w:t>
      </w:r>
      <w:r w:rsidRPr="00724095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724095">
        <w:rPr>
          <w:sz w:val="28"/>
          <w:szCs w:val="28"/>
          <w:lang w:eastAsia="ru-RU"/>
        </w:rPr>
        <w:t>у</w:t>
      </w:r>
      <w:r w:rsidRPr="00724095">
        <w:rPr>
          <w:sz w:val="28"/>
          <w:szCs w:val="28"/>
          <w:lang w:eastAsia="ru-RU"/>
        </w:rPr>
        <w:t>ментах, возврата заявителю денежных средств, взимание которых не предусмо</w:t>
      </w:r>
      <w:r w:rsidRPr="00724095">
        <w:rPr>
          <w:sz w:val="28"/>
          <w:szCs w:val="28"/>
          <w:lang w:eastAsia="ru-RU"/>
        </w:rPr>
        <w:t>т</w:t>
      </w:r>
      <w:r w:rsidRPr="00724095">
        <w:rPr>
          <w:sz w:val="28"/>
          <w:szCs w:val="28"/>
          <w:lang w:eastAsia="ru-RU"/>
        </w:rPr>
        <w:t>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724095">
        <w:rPr>
          <w:sz w:val="28"/>
          <w:szCs w:val="28"/>
          <w:lang w:eastAsia="ru-RU"/>
        </w:rPr>
        <w:t>о</w:t>
      </w:r>
      <w:r w:rsidRPr="00724095">
        <w:rPr>
          <w:sz w:val="28"/>
          <w:szCs w:val="28"/>
          <w:lang w:eastAsia="ru-RU"/>
        </w:rPr>
        <w:t>выми актами. Указанное решение принимается в утвержденной постановлением Администрацией города форме.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>5.2.11.</w:t>
      </w:r>
      <w:r w:rsidRPr="00724095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724095">
        <w:rPr>
          <w:sz w:val="28"/>
          <w:szCs w:val="28"/>
          <w:lang w:eastAsia="ru-RU"/>
        </w:rPr>
        <w:t>и</w:t>
      </w:r>
      <w:r w:rsidRPr="00724095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724095">
        <w:rPr>
          <w:sz w:val="28"/>
          <w:szCs w:val="28"/>
          <w:lang w:eastAsia="ru-RU"/>
        </w:rPr>
        <w:t>л</w:t>
      </w:r>
      <w:r w:rsidRPr="00724095">
        <w:rPr>
          <w:sz w:val="28"/>
          <w:szCs w:val="28"/>
          <w:lang w:eastAsia="ru-RU"/>
        </w:rPr>
        <w:t>номоченному на рассмотрение жалоб должностному лицу Администрации гор</w:t>
      </w:r>
      <w:r w:rsidRPr="00724095">
        <w:rPr>
          <w:sz w:val="28"/>
          <w:szCs w:val="28"/>
          <w:lang w:eastAsia="ru-RU"/>
        </w:rPr>
        <w:t>о</w:t>
      </w:r>
      <w:r w:rsidRPr="00724095">
        <w:rPr>
          <w:sz w:val="28"/>
          <w:szCs w:val="28"/>
          <w:lang w:eastAsia="ru-RU"/>
        </w:rPr>
        <w:t xml:space="preserve">да.  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Ответственный работник направляет ответ заявителю и информацию в о</w:t>
      </w:r>
      <w:r w:rsidRPr="00724095">
        <w:rPr>
          <w:sz w:val="28"/>
          <w:szCs w:val="28"/>
        </w:rPr>
        <w:t>р</w:t>
      </w:r>
      <w:r w:rsidRPr="00724095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0E5679" w:rsidRPr="00724095" w:rsidRDefault="000E5679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724095">
        <w:rPr>
          <w:sz w:val="28"/>
          <w:szCs w:val="28"/>
          <w:lang w:eastAsia="ru-RU"/>
        </w:rPr>
        <w:t>о</w:t>
      </w:r>
      <w:r w:rsidRPr="00724095">
        <w:rPr>
          <w:sz w:val="28"/>
          <w:szCs w:val="28"/>
          <w:lang w:eastAsia="ru-RU"/>
        </w:rPr>
        <w:t>моченного на рассмотрение жалобы должностного лица Администрации города. В случае, если жалоба была направлена посредством системы досудебного о</w:t>
      </w:r>
      <w:r w:rsidRPr="00724095">
        <w:rPr>
          <w:sz w:val="28"/>
          <w:szCs w:val="28"/>
          <w:lang w:eastAsia="ru-RU"/>
        </w:rPr>
        <w:t>б</w:t>
      </w:r>
      <w:r w:rsidRPr="00724095">
        <w:rPr>
          <w:sz w:val="28"/>
          <w:szCs w:val="28"/>
          <w:lang w:eastAsia="ru-RU"/>
        </w:rPr>
        <w:t>жалования, ответ заявителю направляется также через систему досудебного о</w:t>
      </w:r>
      <w:r w:rsidRPr="00724095">
        <w:rPr>
          <w:sz w:val="28"/>
          <w:szCs w:val="28"/>
          <w:lang w:eastAsia="ru-RU"/>
        </w:rPr>
        <w:t>б</w:t>
      </w:r>
      <w:r w:rsidRPr="00724095">
        <w:rPr>
          <w:sz w:val="28"/>
          <w:szCs w:val="28"/>
          <w:lang w:eastAsia="ru-RU"/>
        </w:rPr>
        <w:t>жалования.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5.2.12.Уполномоченный на рассмотрение жалобы орган отказывает в удо</w:t>
      </w:r>
      <w:r w:rsidRPr="00724095">
        <w:rPr>
          <w:sz w:val="28"/>
          <w:szCs w:val="28"/>
        </w:rPr>
        <w:t>в</w:t>
      </w:r>
      <w:r w:rsidRPr="00724095">
        <w:rPr>
          <w:sz w:val="28"/>
          <w:szCs w:val="28"/>
        </w:rPr>
        <w:t>летворении жалобы в следующих случаях: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2)при подаче жалобы лицом, полномочия которого не подтверждены в п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рядке, установленном законодательством Российской Федерации;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3)при наличии решения по жалобе, принятого ранее в соответствии с тр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</w:t>
      </w:r>
      <w:r w:rsidRPr="00724095">
        <w:rPr>
          <w:sz w:val="28"/>
          <w:szCs w:val="28"/>
        </w:rPr>
        <w:t>е</w:t>
      </w:r>
      <w:r w:rsidRPr="00724095">
        <w:rPr>
          <w:sz w:val="28"/>
          <w:szCs w:val="28"/>
        </w:rPr>
        <w:t>мьи;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2)при отсутствии возможности прочитать какую-либо часть текста жал</w:t>
      </w:r>
      <w:r w:rsidRPr="00724095">
        <w:rPr>
          <w:sz w:val="28"/>
          <w:szCs w:val="28"/>
        </w:rPr>
        <w:t>о</w:t>
      </w:r>
      <w:r w:rsidRPr="00724095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>5.2.14.</w:t>
      </w:r>
      <w:r w:rsidRPr="00724095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</w:t>
      </w:r>
      <w:r w:rsidRPr="00724095">
        <w:rPr>
          <w:sz w:val="28"/>
          <w:szCs w:val="28"/>
          <w:lang w:eastAsia="ru-RU"/>
        </w:rPr>
        <w:t>ж</w:t>
      </w:r>
      <w:r w:rsidRPr="00724095">
        <w:rPr>
          <w:sz w:val="28"/>
          <w:szCs w:val="28"/>
          <w:lang w:eastAsia="ru-RU"/>
        </w:rPr>
        <w:t xml:space="preserve">ностному лицу Администрации города, уполномоченному составлять протоколы об административном правонарушении, предусмотренном </w:t>
      </w:r>
      <w:hyperlink r:id="rId12" w:history="1">
        <w:r w:rsidRPr="00724095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724095">
        <w:rPr>
          <w:color w:val="000000"/>
          <w:sz w:val="28"/>
          <w:szCs w:val="28"/>
          <w:lang w:eastAsia="ru-RU"/>
        </w:rPr>
        <w:t xml:space="preserve"> К</w:t>
      </w:r>
      <w:r w:rsidRPr="00724095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0E5679" w:rsidRPr="00724095" w:rsidRDefault="000E5679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>5.2.15.</w:t>
      </w:r>
      <w:r w:rsidRPr="00724095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</w:t>
      </w:r>
      <w:r w:rsidRPr="00724095">
        <w:rPr>
          <w:sz w:val="28"/>
          <w:szCs w:val="28"/>
          <w:lang w:eastAsia="ru-RU"/>
        </w:rPr>
        <w:t>о</w:t>
      </w:r>
      <w:r w:rsidRPr="00724095">
        <w:rPr>
          <w:sz w:val="28"/>
          <w:szCs w:val="28"/>
          <w:lang w:eastAsia="ru-RU"/>
        </w:rPr>
        <w:t>рода незамедлительно направляет имеющиеся материалы в органы прокуратуры.</w:t>
      </w: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724095">
        <w:rPr>
          <w:sz w:val="28"/>
          <w:szCs w:val="28"/>
        </w:rPr>
        <w:t>н</w:t>
      </w:r>
      <w:r w:rsidRPr="00724095">
        <w:rPr>
          <w:sz w:val="28"/>
          <w:szCs w:val="28"/>
        </w:rPr>
        <w:t>ных законодательством Российской Федерации.</w:t>
      </w:r>
    </w:p>
    <w:p w:rsidR="000E5679" w:rsidRPr="00724095" w:rsidRDefault="000E5679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4095">
        <w:rPr>
          <w:sz w:val="28"/>
          <w:szCs w:val="28"/>
        </w:rPr>
        <w:t xml:space="preserve">5.2.17. </w:t>
      </w:r>
      <w:r w:rsidRPr="00724095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724095">
        <w:rPr>
          <w:sz w:val="28"/>
          <w:szCs w:val="28"/>
          <w:lang w:eastAsia="ru-RU"/>
        </w:rPr>
        <w:t>с</w:t>
      </w:r>
      <w:r w:rsidRPr="00724095">
        <w:rPr>
          <w:sz w:val="28"/>
          <w:szCs w:val="28"/>
          <w:lang w:eastAsia="ru-RU"/>
        </w:rPr>
        <w:t>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</w:t>
      </w:r>
      <w:r w:rsidRPr="00724095">
        <w:rPr>
          <w:sz w:val="28"/>
          <w:szCs w:val="28"/>
          <w:lang w:eastAsia="ru-RU"/>
        </w:rPr>
        <w:t>и</w:t>
      </w:r>
      <w:r w:rsidRPr="00724095">
        <w:rPr>
          <w:sz w:val="28"/>
          <w:szCs w:val="28"/>
          <w:lang w:eastAsia="ru-RU"/>
        </w:rPr>
        <w:t>тельных отношений, процедур, включенных в исчерпывающие перечни проц</w:t>
      </w:r>
      <w:r w:rsidRPr="00724095">
        <w:rPr>
          <w:sz w:val="28"/>
          <w:szCs w:val="28"/>
          <w:lang w:eastAsia="ru-RU"/>
        </w:rPr>
        <w:t>е</w:t>
      </w:r>
      <w:r w:rsidRPr="00724095">
        <w:rPr>
          <w:sz w:val="28"/>
          <w:szCs w:val="28"/>
          <w:lang w:eastAsia="ru-RU"/>
        </w:rPr>
        <w:t>дур в сферах строительства, утвержденные Правительством Российской Федер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 xml:space="preserve">ции в </w:t>
      </w:r>
      <w:r w:rsidRPr="00724095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13" w:history="1">
        <w:r w:rsidRPr="00724095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724095">
        <w:rPr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</w:t>
      </w:r>
      <w:r w:rsidRPr="00724095">
        <w:rPr>
          <w:color w:val="000000"/>
          <w:sz w:val="28"/>
          <w:szCs w:val="28"/>
          <w:lang w:eastAsia="ru-RU"/>
        </w:rPr>
        <w:t>а</w:t>
      </w:r>
      <w:r w:rsidRPr="00724095">
        <w:rPr>
          <w:color w:val="000000"/>
          <w:sz w:val="28"/>
          <w:szCs w:val="28"/>
          <w:lang w:eastAsia="ru-RU"/>
        </w:rPr>
        <w:t>стоящей статьей, либо в</w:t>
      </w:r>
      <w:r w:rsidRPr="00724095">
        <w:rPr>
          <w:sz w:val="28"/>
          <w:szCs w:val="28"/>
          <w:lang w:eastAsia="ru-RU"/>
        </w:rPr>
        <w:t xml:space="preserve"> порядке, установленном антимонопольным законод</w:t>
      </w:r>
      <w:r w:rsidRPr="00724095">
        <w:rPr>
          <w:sz w:val="28"/>
          <w:szCs w:val="28"/>
          <w:lang w:eastAsia="ru-RU"/>
        </w:rPr>
        <w:t>а</w:t>
      </w:r>
      <w:r w:rsidRPr="00724095">
        <w:rPr>
          <w:sz w:val="28"/>
          <w:szCs w:val="28"/>
          <w:lang w:eastAsia="ru-RU"/>
        </w:rPr>
        <w:t>тельством Российской Федерации, в антимонопольный орган.».</w:t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</w:t>
      </w:r>
      <w:r w:rsidRPr="00724095">
        <w:rPr>
          <w:rFonts w:cs="Arial CYR"/>
          <w:sz w:val="28"/>
          <w:szCs w:val="28"/>
        </w:rPr>
        <w:t>Установить, что настоящее постановление подлежит официальному опу</w:t>
      </w:r>
      <w:r w:rsidRPr="00724095">
        <w:rPr>
          <w:rFonts w:cs="Arial CYR"/>
          <w:sz w:val="28"/>
          <w:szCs w:val="28"/>
        </w:rPr>
        <w:t>б</w:t>
      </w:r>
      <w:r w:rsidRPr="00724095">
        <w:rPr>
          <w:rFonts w:cs="Arial CYR"/>
          <w:sz w:val="28"/>
          <w:szCs w:val="28"/>
        </w:rPr>
        <w:t>ликованию.</w:t>
      </w:r>
    </w:p>
    <w:p w:rsidR="000E5679" w:rsidRPr="00724095" w:rsidRDefault="000E5679" w:rsidP="00724095">
      <w:pPr>
        <w:pStyle w:val="BodyText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4095">
        <w:rPr>
          <w:sz w:val="28"/>
          <w:szCs w:val="28"/>
        </w:rPr>
        <w:t>Контроль за исполнением настоящего постановления возложить на заме</w:t>
      </w:r>
      <w:r w:rsidRPr="00724095">
        <w:rPr>
          <w:sz w:val="28"/>
          <w:szCs w:val="28"/>
        </w:rPr>
        <w:t>с</w:t>
      </w:r>
      <w:r w:rsidRPr="00724095">
        <w:rPr>
          <w:sz w:val="28"/>
          <w:szCs w:val="28"/>
        </w:rPr>
        <w:t>тителя Главы Администрации города Корженкову Ю.А.</w:t>
      </w:r>
    </w:p>
    <w:p w:rsidR="000E5679" w:rsidRPr="00724095" w:rsidRDefault="000E5679" w:rsidP="006A60D5">
      <w:pPr>
        <w:ind w:firstLine="709"/>
        <w:jc w:val="both"/>
        <w:rPr>
          <w:sz w:val="28"/>
          <w:szCs w:val="28"/>
        </w:rPr>
      </w:pPr>
    </w:p>
    <w:p w:rsidR="000E5679" w:rsidRPr="00724095" w:rsidRDefault="000E5679" w:rsidP="00904566">
      <w:pPr>
        <w:autoSpaceDE w:val="0"/>
        <w:spacing w:line="200" w:lineRule="atLeast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Исполняющий обязанности</w:t>
      </w:r>
    </w:p>
    <w:p w:rsidR="000E5679" w:rsidRPr="00724095" w:rsidRDefault="000E5679" w:rsidP="00724095">
      <w:pPr>
        <w:autoSpaceDE w:val="0"/>
        <w:spacing w:line="200" w:lineRule="atLeast"/>
        <w:jc w:val="both"/>
        <w:rPr>
          <w:sz w:val="28"/>
          <w:szCs w:val="28"/>
        </w:rPr>
      </w:pPr>
      <w:r w:rsidRPr="00724095">
        <w:rPr>
          <w:sz w:val="28"/>
          <w:szCs w:val="28"/>
        </w:rPr>
        <w:t>Главы Администрации города</w:t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</w:r>
      <w:r w:rsidRPr="00724095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</w:t>
      </w:r>
      <w:r w:rsidRPr="00724095">
        <w:rPr>
          <w:sz w:val="28"/>
          <w:szCs w:val="28"/>
        </w:rPr>
        <w:t xml:space="preserve">   С.А.Выжимов</w:t>
      </w:r>
    </w:p>
    <w:sectPr w:rsidR="000E5679" w:rsidRPr="00724095" w:rsidSect="00724095">
      <w:headerReference w:type="default" r:id="rId14"/>
      <w:pgSz w:w="11906" w:h="16838"/>
      <w:pgMar w:top="1134" w:right="567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79" w:rsidRDefault="000E5679" w:rsidP="00E75BC8">
      <w:r>
        <w:separator/>
      </w:r>
    </w:p>
  </w:endnote>
  <w:endnote w:type="continuationSeparator" w:id="0">
    <w:p w:rsidR="000E5679" w:rsidRDefault="000E5679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79" w:rsidRDefault="000E5679" w:rsidP="00E75BC8">
      <w:r>
        <w:separator/>
      </w:r>
    </w:p>
  </w:footnote>
  <w:footnote w:type="continuationSeparator" w:id="0">
    <w:p w:rsidR="000E5679" w:rsidRDefault="000E5679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9" w:rsidRDefault="000E5679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0E5679" w:rsidRDefault="000E5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2AE1"/>
    <w:rsid w:val="00013237"/>
    <w:rsid w:val="00015F91"/>
    <w:rsid w:val="00021504"/>
    <w:rsid w:val="00026AAD"/>
    <w:rsid w:val="00027519"/>
    <w:rsid w:val="00034352"/>
    <w:rsid w:val="00050D4C"/>
    <w:rsid w:val="00051564"/>
    <w:rsid w:val="00055969"/>
    <w:rsid w:val="00071550"/>
    <w:rsid w:val="000775C4"/>
    <w:rsid w:val="00086C80"/>
    <w:rsid w:val="0009298D"/>
    <w:rsid w:val="000A250A"/>
    <w:rsid w:val="000A4747"/>
    <w:rsid w:val="000C4927"/>
    <w:rsid w:val="000C49B4"/>
    <w:rsid w:val="000D364A"/>
    <w:rsid w:val="000E5679"/>
    <w:rsid w:val="000E5DC4"/>
    <w:rsid w:val="000F257E"/>
    <w:rsid w:val="00110B6B"/>
    <w:rsid w:val="001120FC"/>
    <w:rsid w:val="001240A6"/>
    <w:rsid w:val="00125D1A"/>
    <w:rsid w:val="00132C7F"/>
    <w:rsid w:val="00134A60"/>
    <w:rsid w:val="00135557"/>
    <w:rsid w:val="0013741B"/>
    <w:rsid w:val="0014590D"/>
    <w:rsid w:val="00145CBE"/>
    <w:rsid w:val="00154A92"/>
    <w:rsid w:val="00165642"/>
    <w:rsid w:val="00166961"/>
    <w:rsid w:val="0019761F"/>
    <w:rsid w:val="001A0007"/>
    <w:rsid w:val="001A6543"/>
    <w:rsid w:val="001B6454"/>
    <w:rsid w:val="001C5C14"/>
    <w:rsid w:val="001D02F6"/>
    <w:rsid w:val="001D0A87"/>
    <w:rsid w:val="001D2635"/>
    <w:rsid w:val="001D3831"/>
    <w:rsid w:val="001E15CA"/>
    <w:rsid w:val="001E1B2C"/>
    <w:rsid w:val="001E6465"/>
    <w:rsid w:val="001F218F"/>
    <w:rsid w:val="001F27F9"/>
    <w:rsid w:val="001F2FFC"/>
    <w:rsid w:val="001F795A"/>
    <w:rsid w:val="00204661"/>
    <w:rsid w:val="00204FA4"/>
    <w:rsid w:val="002063DD"/>
    <w:rsid w:val="002102F9"/>
    <w:rsid w:val="00210858"/>
    <w:rsid w:val="002121D7"/>
    <w:rsid w:val="002173D4"/>
    <w:rsid w:val="0023596C"/>
    <w:rsid w:val="00241D69"/>
    <w:rsid w:val="00242100"/>
    <w:rsid w:val="0024566D"/>
    <w:rsid w:val="00246457"/>
    <w:rsid w:val="0025532B"/>
    <w:rsid w:val="00260B2D"/>
    <w:rsid w:val="002632FA"/>
    <w:rsid w:val="002654FC"/>
    <w:rsid w:val="002678CA"/>
    <w:rsid w:val="00283CE7"/>
    <w:rsid w:val="00285DFC"/>
    <w:rsid w:val="00291AD2"/>
    <w:rsid w:val="0029565A"/>
    <w:rsid w:val="002976DB"/>
    <w:rsid w:val="002A5D64"/>
    <w:rsid w:val="002C10F5"/>
    <w:rsid w:val="002E565D"/>
    <w:rsid w:val="00303C9E"/>
    <w:rsid w:val="003041CB"/>
    <w:rsid w:val="00312062"/>
    <w:rsid w:val="00326325"/>
    <w:rsid w:val="003271E2"/>
    <w:rsid w:val="00345A92"/>
    <w:rsid w:val="00363941"/>
    <w:rsid w:val="00382DB2"/>
    <w:rsid w:val="00383727"/>
    <w:rsid w:val="003917A6"/>
    <w:rsid w:val="00393F24"/>
    <w:rsid w:val="003A3133"/>
    <w:rsid w:val="003A3868"/>
    <w:rsid w:val="003A63EC"/>
    <w:rsid w:val="003A738C"/>
    <w:rsid w:val="003B6809"/>
    <w:rsid w:val="003B7DA1"/>
    <w:rsid w:val="003D4BA3"/>
    <w:rsid w:val="003D71CB"/>
    <w:rsid w:val="003D75EB"/>
    <w:rsid w:val="003E06C7"/>
    <w:rsid w:val="003F1D1F"/>
    <w:rsid w:val="003F614F"/>
    <w:rsid w:val="004007CF"/>
    <w:rsid w:val="00411769"/>
    <w:rsid w:val="004142DA"/>
    <w:rsid w:val="00422ECA"/>
    <w:rsid w:val="004245A1"/>
    <w:rsid w:val="004262BD"/>
    <w:rsid w:val="00434BBF"/>
    <w:rsid w:val="004427D5"/>
    <w:rsid w:val="004500EE"/>
    <w:rsid w:val="00452095"/>
    <w:rsid w:val="00453052"/>
    <w:rsid w:val="004656A6"/>
    <w:rsid w:val="00467DE3"/>
    <w:rsid w:val="00474D6E"/>
    <w:rsid w:val="00477812"/>
    <w:rsid w:val="00482F83"/>
    <w:rsid w:val="00483139"/>
    <w:rsid w:val="0049126A"/>
    <w:rsid w:val="00495A41"/>
    <w:rsid w:val="00495DD4"/>
    <w:rsid w:val="0049615E"/>
    <w:rsid w:val="004A168F"/>
    <w:rsid w:val="004B220E"/>
    <w:rsid w:val="004C3903"/>
    <w:rsid w:val="004C4379"/>
    <w:rsid w:val="004D19B0"/>
    <w:rsid w:val="004D3C48"/>
    <w:rsid w:val="004D5B71"/>
    <w:rsid w:val="004E0238"/>
    <w:rsid w:val="004F5F24"/>
    <w:rsid w:val="004F764A"/>
    <w:rsid w:val="00507BEF"/>
    <w:rsid w:val="0051270D"/>
    <w:rsid w:val="00514B95"/>
    <w:rsid w:val="00517F9A"/>
    <w:rsid w:val="00521060"/>
    <w:rsid w:val="00524D48"/>
    <w:rsid w:val="005271E3"/>
    <w:rsid w:val="00534C5D"/>
    <w:rsid w:val="005415B8"/>
    <w:rsid w:val="0054268B"/>
    <w:rsid w:val="005437FD"/>
    <w:rsid w:val="00570235"/>
    <w:rsid w:val="00570307"/>
    <w:rsid w:val="005734E3"/>
    <w:rsid w:val="0057752B"/>
    <w:rsid w:val="00581020"/>
    <w:rsid w:val="00581DD2"/>
    <w:rsid w:val="0059155F"/>
    <w:rsid w:val="00593796"/>
    <w:rsid w:val="005A0854"/>
    <w:rsid w:val="005A49AE"/>
    <w:rsid w:val="005C0CE0"/>
    <w:rsid w:val="005E20CE"/>
    <w:rsid w:val="005F2ADA"/>
    <w:rsid w:val="005F7049"/>
    <w:rsid w:val="00600FEA"/>
    <w:rsid w:val="00603FE5"/>
    <w:rsid w:val="00607298"/>
    <w:rsid w:val="0061036B"/>
    <w:rsid w:val="00611F69"/>
    <w:rsid w:val="00622AAE"/>
    <w:rsid w:val="00623162"/>
    <w:rsid w:val="0062702E"/>
    <w:rsid w:val="006340DB"/>
    <w:rsid w:val="006409CD"/>
    <w:rsid w:val="006411DE"/>
    <w:rsid w:val="00645095"/>
    <w:rsid w:val="00646F12"/>
    <w:rsid w:val="00651DC4"/>
    <w:rsid w:val="006520A3"/>
    <w:rsid w:val="00660E02"/>
    <w:rsid w:val="006863CB"/>
    <w:rsid w:val="00686DB3"/>
    <w:rsid w:val="00694132"/>
    <w:rsid w:val="00697357"/>
    <w:rsid w:val="006A0BCF"/>
    <w:rsid w:val="006A5807"/>
    <w:rsid w:val="006A60D5"/>
    <w:rsid w:val="006B2572"/>
    <w:rsid w:val="006B296F"/>
    <w:rsid w:val="006B3287"/>
    <w:rsid w:val="006D0E99"/>
    <w:rsid w:val="006D215D"/>
    <w:rsid w:val="006D7F2C"/>
    <w:rsid w:val="006E3D9E"/>
    <w:rsid w:val="006E7992"/>
    <w:rsid w:val="006F49F7"/>
    <w:rsid w:val="006F55E1"/>
    <w:rsid w:val="00712B27"/>
    <w:rsid w:val="00722B72"/>
    <w:rsid w:val="00722BAE"/>
    <w:rsid w:val="00722D88"/>
    <w:rsid w:val="00724095"/>
    <w:rsid w:val="007255AA"/>
    <w:rsid w:val="00733D03"/>
    <w:rsid w:val="00736129"/>
    <w:rsid w:val="0073654F"/>
    <w:rsid w:val="007447BE"/>
    <w:rsid w:val="00755629"/>
    <w:rsid w:val="00761961"/>
    <w:rsid w:val="007624DE"/>
    <w:rsid w:val="007631FD"/>
    <w:rsid w:val="00786A7B"/>
    <w:rsid w:val="0078745C"/>
    <w:rsid w:val="00797B7B"/>
    <w:rsid w:val="007A0701"/>
    <w:rsid w:val="007A4C0C"/>
    <w:rsid w:val="007A5A04"/>
    <w:rsid w:val="007E768D"/>
    <w:rsid w:val="0080065C"/>
    <w:rsid w:val="00800777"/>
    <w:rsid w:val="00810154"/>
    <w:rsid w:val="008306F4"/>
    <w:rsid w:val="008337CD"/>
    <w:rsid w:val="008407A1"/>
    <w:rsid w:val="008415D4"/>
    <w:rsid w:val="008430F5"/>
    <w:rsid w:val="00847849"/>
    <w:rsid w:val="00863E57"/>
    <w:rsid w:val="00874C09"/>
    <w:rsid w:val="00876A30"/>
    <w:rsid w:val="00877C45"/>
    <w:rsid w:val="00885285"/>
    <w:rsid w:val="00893F6C"/>
    <w:rsid w:val="008A08D7"/>
    <w:rsid w:val="008B2962"/>
    <w:rsid w:val="008B2D6D"/>
    <w:rsid w:val="008B37DB"/>
    <w:rsid w:val="008B7BC5"/>
    <w:rsid w:val="008C4354"/>
    <w:rsid w:val="008C57EA"/>
    <w:rsid w:val="008C6FF8"/>
    <w:rsid w:val="008F67AF"/>
    <w:rsid w:val="008F7F44"/>
    <w:rsid w:val="00902D9B"/>
    <w:rsid w:val="00904566"/>
    <w:rsid w:val="009233A2"/>
    <w:rsid w:val="009251FA"/>
    <w:rsid w:val="00931BFE"/>
    <w:rsid w:val="00931EB2"/>
    <w:rsid w:val="0093615B"/>
    <w:rsid w:val="009439F9"/>
    <w:rsid w:val="009474D5"/>
    <w:rsid w:val="00950F0E"/>
    <w:rsid w:val="00951757"/>
    <w:rsid w:val="0096093E"/>
    <w:rsid w:val="00960A4D"/>
    <w:rsid w:val="00966854"/>
    <w:rsid w:val="009708A3"/>
    <w:rsid w:val="00972EB9"/>
    <w:rsid w:val="0098083E"/>
    <w:rsid w:val="00993762"/>
    <w:rsid w:val="009970EC"/>
    <w:rsid w:val="009A2251"/>
    <w:rsid w:val="009A45F3"/>
    <w:rsid w:val="009B1B8D"/>
    <w:rsid w:val="009C3F4A"/>
    <w:rsid w:val="009D5AAD"/>
    <w:rsid w:val="009E20B7"/>
    <w:rsid w:val="009E49AB"/>
    <w:rsid w:val="009E51D4"/>
    <w:rsid w:val="009E6A2F"/>
    <w:rsid w:val="009F05DF"/>
    <w:rsid w:val="009F07BD"/>
    <w:rsid w:val="009F2967"/>
    <w:rsid w:val="009F6B18"/>
    <w:rsid w:val="00A0386C"/>
    <w:rsid w:val="00A0756C"/>
    <w:rsid w:val="00A13678"/>
    <w:rsid w:val="00A22196"/>
    <w:rsid w:val="00A276DA"/>
    <w:rsid w:val="00A27902"/>
    <w:rsid w:val="00A36EA3"/>
    <w:rsid w:val="00A45F71"/>
    <w:rsid w:val="00A47FB8"/>
    <w:rsid w:val="00A54B0C"/>
    <w:rsid w:val="00A63E97"/>
    <w:rsid w:val="00A700A6"/>
    <w:rsid w:val="00A81427"/>
    <w:rsid w:val="00A86CD7"/>
    <w:rsid w:val="00A90217"/>
    <w:rsid w:val="00A907E3"/>
    <w:rsid w:val="00A92A48"/>
    <w:rsid w:val="00A93274"/>
    <w:rsid w:val="00A96C96"/>
    <w:rsid w:val="00AB0B87"/>
    <w:rsid w:val="00AD698E"/>
    <w:rsid w:val="00AF576E"/>
    <w:rsid w:val="00B02619"/>
    <w:rsid w:val="00B034DB"/>
    <w:rsid w:val="00B14CE2"/>
    <w:rsid w:val="00B20070"/>
    <w:rsid w:val="00B3318F"/>
    <w:rsid w:val="00B36A27"/>
    <w:rsid w:val="00B51C48"/>
    <w:rsid w:val="00B60ADE"/>
    <w:rsid w:val="00B716E5"/>
    <w:rsid w:val="00B72D93"/>
    <w:rsid w:val="00B867BF"/>
    <w:rsid w:val="00B92B71"/>
    <w:rsid w:val="00B973F9"/>
    <w:rsid w:val="00BA3726"/>
    <w:rsid w:val="00BA6C5D"/>
    <w:rsid w:val="00BA722D"/>
    <w:rsid w:val="00BB1B11"/>
    <w:rsid w:val="00BC5C39"/>
    <w:rsid w:val="00BC792C"/>
    <w:rsid w:val="00BF0CC1"/>
    <w:rsid w:val="00BF2563"/>
    <w:rsid w:val="00BF2838"/>
    <w:rsid w:val="00BF74C6"/>
    <w:rsid w:val="00C01D95"/>
    <w:rsid w:val="00C24BC3"/>
    <w:rsid w:val="00C333B2"/>
    <w:rsid w:val="00C5188A"/>
    <w:rsid w:val="00C51A38"/>
    <w:rsid w:val="00C53C39"/>
    <w:rsid w:val="00C558C2"/>
    <w:rsid w:val="00C66ED4"/>
    <w:rsid w:val="00C74226"/>
    <w:rsid w:val="00C80631"/>
    <w:rsid w:val="00C95709"/>
    <w:rsid w:val="00C97000"/>
    <w:rsid w:val="00CA55EA"/>
    <w:rsid w:val="00CB1320"/>
    <w:rsid w:val="00CB2D3F"/>
    <w:rsid w:val="00CB40CF"/>
    <w:rsid w:val="00CB470A"/>
    <w:rsid w:val="00CB792F"/>
    <w:rsid w:val="00CC66F2"/>
    <w:rsid w:val="00CD46CC"/>
    <w:rsid w:val="00CE5B9E"/>
    <w:rsid w:val="00CE650E"/>
    <w:rsid w:val="00CF2D4E"/>
    <w:rsid w:val="00CF2E88"/>
    <w:rsid w:val="00D11868"/>
    <w:rsid w:val="00D14F62"/>
    <w:rsid w:val="00D22A4D"/>
    <w:rsid w:val="00D24844"/>
    <w:rsid w:val="00D24E3C"/>
    <w:rsid w:val="00D32B36"/>
    <w:rsid w:val="00D45E6F"/>
    <w:rsid w:val="00D516D2"/>
    <w:rsid w:val="00D55662"/>
    <w:rsid w:val="00D56085"/>
    <w:rsid w:val="00D57114"/>
    <w:rsid w:val="00D66D7A"/>
    <w:rsid w:val="00D70505"/>
    <w:rsid w:val="00D736C8"/>
    <w:rsid w:val="00D76861"/>
    <w:rsid w:val="00D81D06"/>
    <w:rsid w:val="00DA53F4"/>
    <w:rsid w:val="00DB069C"/>
    <w:rsid w:val="00DB727F"/>
    <w:rsid w:val="00DC181E"/>
    <w:rsid w:val="00DC3837"/>
    <w:rsid w:val="00DD4C82"/>
    <w:rsid w:val="00DD7CF6"/>
    <w:rsid w:val="00DE577A"/>
    <w:rsid w:val="00DE7B1D"/>
    <w:rsid w:val="00DF6133"/>
    <w:rsid w:val="00E0584D"/>
    <w:rsid w:val="00E07861"/>
    <w:rsid w:val="00E1005F"/>
    <w:rsid w:val="00E21788"/>
    <w:rsid w:val="00E22780"/>
    <w:rsid w:val="00E2621F"/>
    <w:rsid w:val="00E27F40"/>
    <w:rsid w:val="00E71CA7"/>
    <w:rsid w:val="00E75BC8"/>
    <w:rsid w:val="00E76A61"/>
    <w:rsid w:val="00E87D76"/>
    <w:rsid w:val="00E94D4E"/>
    <w:rsid w:val="00E95D8F"/>
    <w:rsid w:val="00EA36AE"/>
    <w:rsid w:val="00EA393F"/>
    <w:rsid w:val="00EA6222"/>
    <w:rsid w:val="00EA6EBA"/>
    <w:rsid w:val="00EB754D"/>
    <w:rsid w:val="00EC1343"/>
    <w:rsid w:val="00EC5D38"/>
    <w:rsid w:val="00EC79A2"/>
    <w:rsid w:val="00ED6D9B"/>
    <w:rsid w:val="00ED7196"/>
    <w:rsid w:val="00EE1B29"/>
    <w:rsid w:val="00EE21FF"/>
    <w:rsid w:val="00F01B69"/>
    <w:rsid w:val="00F12373"/>
    <w:rsid w:val="00F209BF"/>
    <w:rsid w:val="00F2187D"/>
    <w:rsid w:val="00F245BE"/>
    <w:rsid w:val="00F30690"/>
    <w:rsid w:val="00F3322E"/>
    <w:rsid w:val="00F41773"/>
    <w:rsid w:val="00F46B58"/>
    <w:rsid w:val="00F474FE"/>
    <w:rsid w:val="00F47A6A"/>
    <w:rsid w:val="00F557B8"/>
    <w:rsid w:val="00F66B75"/>
    <w:rsid w:val="00F91A15"/>
    <w:rsid w:val="00FA35E7"/>
    <w:rsid w:val="00FB41FD"/>
    <w:rsid w:val="00FC44E1"/>
    <w:rsid w:val="00FD3B2E"/>
    <w:rsid w:val="00FD4B77"/>
    <w:rsid w:val="00FE743E"/>
    <w:rsid w:val="00FF43B2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blk">
    <w:name w:val="blk"/>
    <w:uiPriority w:val="99"/>
    <w:rsid w:val="004007CF"/>
  </w:style>
  <w:style w:type="paragraph" w:customStyle="1" w:styleId="msonormalcxspmiddle">
    <w:name w:val="msonormalcxspmiddle"/>
    <w:basedOn w:val="Normal"/>
    <w:uiPriority w:val="99"/>
    <w:rsid w:val="00132C7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14B9B531C20262C70DF7644811CE4DC40DA3F5AA6FB3C2CC59729D37410EB7299BC05FF" TargetMode="External"/><Relationship Id="rId13" Type="http://schemas.openxmlformats.org/officeDocument/2006/relationships/hyperlink" Target="consultantplus://offline/ref=0535DEE1D9FFA5EDF6AE75AA9014E18491FE61368F44D3C856648CE1654FF75EEFF5482079D68F11u9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D6796F80FF2A42E5614B9B531C20262C70DF7674B18CB47C40DA3F5AA6FB3C2CC59729D37410EB7299BC058F" TargetMode="External"/><Relationship Id="rId12" Type="http://schemas.openxmlformats.org/officeDocument/2006/relationships/hyperlink" Target="consultantplus://offline/ref=0B6B40513B4BBDE09D3ECEF006FDBF71EA1B41165875933279DCA79436D368DE0125F50442A94830CD39D0o8G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_otvet@dimitrovgra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D6796F80FF2A42E5614B9B531C20262C70DF7654F11C949C40DA3F5AA6FB3C2CC59729D37410EB72B9CC05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9</Pages>
  <Words>3711</Words>
  <Characters>21157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160</cp:revision>
  <cp:lastPrinted>2018-07-30T12:17:00Z</cp:lastPrinted>
  <dcterms:created xsi:type="dcterms:W3CDTF">2018-05-10T11:05:00Z</dcterms:created>
  <dcterms:modified xsi:type="dcterms:W3CDTF">2018-08-02T09:15:00Z</dcterms:modified>
</cp:coreProperties>
</file>