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19FA" w:rsidRDefault="000B19FA" w:rsidP="001B267C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ДИМИТРОВГРАДА</w:t>
      </w:r>
    </w:p>
    <w:p w:rsidR="000B19FA" w:rsidRDefault="000B19FA" w:rsidP="001B267C">
      <w:pPr>
        <w:tabs>
          <w:tab w:val="center" w:pos="4859"/>
          <w:tab w:val="left" w:pos="6720"/>
        </w:tabs>
        <w:ind w:right="-82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Ульяновской области</w:t>
      </w:r>
    </w:p>
    <w:p w:rsidR="000B19FA" w:rsidRDefault="000B19FA" w:rsidP="001B267C">
      <w:pPr>
        <w:tabs>
          <w:tab w:val="center" w:pos="4859"/>
          <w:tab w:val="left" w:pos="6720"/>
        </w:tabs>
        <w:ind w:right="-82"/>
        <w:rPr>
          <w:sz w:val="28"/>
          <w:szCs w:val="28"/>
        </w:rPr>
      </w:pPr>
    </w:p>
    <w:p w:rsidR="000B19FA" w:rsidRDefault="000B19FA" w:rsidP="001B267C">
      <w:pPr>
        <w:tabs>
          <w:tab w:val="center" w:pos="4818"/>
          <w:tab w:val="left" w:pos="6870"/>
          <w:tab w:val="left" w:pos="7005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 О С Т А Н О В Л Е Н И Е</w:t>
      </w:r>
      <w:r>
        <w:rPr>
          <w:b/>
          <w:sz w:val="28"/>
          <w:szCs w:val="28"/>
        </w:rPr>
        <w:tab/>
      </w:r>
    </w:p>
    <w:p w:rsidR="000B19FA" w:rsidRDefault="000B19FA" w:rsidP="001B267C">
      <w:pPr>
        <w:tabs>
          <w:tab w:val="center" w:pos="4818"/>
          <w:tab w:val="left" w:pos="6870"/>
          <w:tab w:val="left" w:pos="7005"/>
        </w:tabs>
        <w:spacing w:line="240" w:lineRule="exact"/>
        <w:rPr>
          <w:b/>
          <w:sz w:val="28"/>
          <w:szCs w:val="28"/>
        </w:rPr>
      </w:pPr>
    </w:p>
    <w:p w:rsidR="000B19FA" w:rsidRDefault="000B19FA" w:rsidP="001B267C">
      <w:pPr>
        <w:tabs>
          <w:tab w:val="center" w:pos="4818"/>
          <w:tab w:val="left" w:pos="6870"/>
          <w:tab w:val="left" w:pos="7005"/>
        </w:tabs>
        <w:spacing w:line="240" w:lineRule="exact"/>
        <w:rPr>
          <w:b/>
          <w:sz w:val="28"/>
          <w:szCs w:val="28"/>
        </w:rPr>
      </w:pPr>
    </w:p>
    <w:p w:rsidR="000B19FA" w:rsidRDefault="000B19FA" w:rsidP="001B267C">
      <w:pPr>
        <w:ind w:right="98"/>
        <w:rPr>
          <w:sz w:val="28"/>
          <w:szCs w:val="28"/>
        </w:rPr>
      </w:pPr>
      <w:r>
        <w:rPr>
          <w:sz w:val="28"/>
          <w:szCs w:val="28"/>
        </w:rPr>
        <w:t>01 августа 2018 года                                                                                           1691</w:t>
      </w:r>
    </w:p>
    <w:p w:rsidR="000B19FA" w:rsidRPr="00A6328E" w:rsidRDefault="000B19FA">
      <w:pPr>
        <w:jc w:val="center"/>
        <w:rPr>
          <w:b/>
          <w:bCs/>
          <w:sz w:val="28"/>
          <w:szCs w:val="28"/>
        </w:rPr>
      </w:pPr>
    </w:p>
    <w:p w:rsidR="000B19FA" w:rsidRPr="00A6328E" w:rsidRDefault="000B19FA">
      <w:pPr>
        <w:jc w:val="center"/>
        <w:rPr>
          <w:b/>
          <w:bCs/>
          <w:sz w:val="28"/>
          <w:szCs w:val="28"/>
        </w:rPr>
      </w:pPr>
    </w:p>
    <w:p w:rsidR="000B19FA" w:rsidRPr="00A6328E" w:rsidRDefault="000B19FA">
      <w:pPr>
        <w:jc w:val="center"/>
        <w:rPr>
          <w:b/>
          <w:bCs/>
          <w:sz w:val="28"/>
          <w:szCs w:val="28"/>
        </w:rPr>
      </w:pPr>
      <w:r w:rsidRPr="00A6328E">
        <w:rPr>
          <w:b/>
          <w:bCs/>
          <w:sz w:val="28"/>
          <w:szCs w:val="28"/>
        </w:rPr>
        <w:t xml:space="preserve">О внесении изменений в постановление Администрации города </w:t>
      </w:r>
    </w:p>
    <w:p w:rsidR="000B19FA" w:rsidRPr="00A6328E" w:rsidRDefault="000B19FA">
      <w:pPr>
        <w:jc w:val="center"/>
        <w:rPr>
          <w:b/>
          <w:bCs/>
          <w:sz w:val="28"/>
          <w:szCs w:val="28"/>
        </w:rPr>
      </w:pPr>
      <w:r w:rsidRPr="00A6328E">
        <w:rPr>
          <w:b/>
          <w:bCs/>
          <w:sz w:val="28"/>
          <w:szCs w:val="28"/>
        </w:rPr>
        <w:t>от 08.07.2015 № 2051</w:t>
      </w:r>
    </w:p>
    <w:p w:rsidR="000B19FA" w:rsidRPr="00A6328E" w:rsidRDefault="000B19FA">
      <w:pPr>
        <w:pStyle w:val="BodyText"/>
        <w:tabs>
          <w:tab w:val="left" w:pos="284"/>
        </w:tabs>
        <w:spacing w:after="0"/>
        <w:ind w:firstLine="709"/>
        <w:jc w:val="center"/>
        <w:rPr>
          <w:b/>
          <w:bCs/>
          <w:sz w:val="28"/>
          <w:szCs w:val="28"/>
        </w:rPr>
      </w:pPr>
    </w:p>
    <w:p w:rsidR="000B19FA" w:rsidRPr="00A6328E" w:rsidRDefault="000B19FA" w:rsidP="006A60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6328E">
        <w:rPr>
          <w:bCs/>
          <w:sz w:val="28"/>
          <w:szCs w:val="28"/>
          <w:lang w:eastAsia="en-US"/>
        </w:rPr>
        <w:t xml:space="preserve">В </w:t>
      </w:r>
      <w:r w:rsidRPr="00A6328E">
        <w:rPr>
          <w:sz w:val="28"/>
          <w:szCs w:val="28"/>
        </w:rPr>
        <w:t>соответствии  с Федеральным законом от 27.07.2010 № 210-ФЗ «Об о</w:t>
      </w:r>
      <w:r w:rsidRPr="00A6328E">
        <w:rPr>
          <w:sz w:val="28"/>
          <w:szCs w:val="28"/>
        </w:rPr>
        <w:t>р</w:t>
      </w:r>
      <w:r w:rsidRPr="00A6328E">
        <w:rPr>
          <w:sz w:val="28"/>
          <w:szCs w:val="28"/>
        </w:rPr>
        <w:t>ганизации предоставления государственных и муниципальных услуг», Фед</w:t>
      </w:r>
      <w:r w:rsidRPr="00A6328E">
        <w:rPr>
          <w:sz w:val="28"/>
          <w:szCs w:val="28"/>
        </w:rPr>
        <w:t>е</w:t>
      </w:r>
      <w:r w:rsidRPr="00A6328E">
        <w:rPr>
          <w:sz w:val="28"/>
          <w:szCs w:val="28"/>
        </w:rPr>
        <w:t>ральным законом от 29.12.2017 № 479-ФЗ «О внесении изменений в Федерал</w:t>
      </w:r>
      <w:r w:rsidRPr="00A6328E">
        <w:rPr>
          <w:sz w:val="28"/>
          <w:szCs w:val="28"/>
        </w:rPr>
        <w:t>ь</w:t>
      </w:r>
      <w:r w:rsidRPr="00A6328E">
        <w:rPr>
          <w:sz w:val="28"/>
          <w:szCs w:val="28"/>
        </w:rPr>
        <w:t>ный закон «Об организации предоставления государственных и муниципал</w:t>
      </w:r>
      <w:r w:rsidRPr="00A6328E">
        <w:rPr>
          <w:sz w:val="28"/>
          <w:szCs w:val="28"/>
        </w:rPr>
        <w:t>ь</w:t>
      </w:r>
      <w:r w:rsidRPr="00A6328E">
        <w:rPr>
          <w:sz w:val="28"/>
          <w:szCs w:val="28"/>
        </w:rPr>
        <w:t>ных услуг» в части закрепления возможности предоставления в многофункци</w:t>
      </w:r>
      <w:r w:rsidRPr="00A6328E">
        <w:rPr>
          <w:sz w:val="28"/>
          <w:szCs w:val="28"/>
        </w:rPr>
        <w:t>о</w:t>
      </w:r>
      <w:r w:rsidRPr="00A6328E">
        <w:rPr>
          <w:sz w:val="28"/>
          <w:szCs w:val="28"/>
        </w:rPr>
        <w:t>нальных центрах предоставления государственных и муниципальных услуг н</w:t>
      </w:r>
      <w:r w:rsidRPr="00A6328E">
        <w:rPr>
          <w:sz w:val="28"/>
          <w:szCs w:val="28"/>
        </w:rPr>
        <w:t>е</w:t>
      </w:r>
      <w:r w:rsidRPr="00A6328E">
        <w:rPr>
          <w:sz w:val="28"/>
          <w:szCs w:val="28"/>
        </w:rPr>
        <w:t>скольких государственных (муниципальных) услуг посредством подачи заяв</w:t>
      </w:r>
      <w:r w:rsidRPr="00A6328E">
        <w:rPr>
          <w:sz w:val="28"/>
          <w:szCs w:val="28"/>
        </w:rPr>
        <w:t>и</w:t>
      </w:r>
      <w:r w:rsidRPr="00A6328E">
        <w:rPr>
          <w:sz w:val="28"/>
          <w:szCs w:val="28"/>
        </w:rPr>
        <w:t>телем единого заявления»</w:t>
      </w:r>
      <w:r w:rsidRPr="00A6328E">
        <w:rPr>
          <w:rStyle w:val="blk"/>
          <w:bCs/>
          <w:color w:val="333333"/>
          <w:sz w:val="28"/>
          <w:szCs w:val="28"/>
        </w:rPr>
        <w:t>,</w:t>
      </w:r>
      <w:r w:rsidRPr="00A6328E">
        <w:rPr>
          <w:color w:val="333333"/>
          <w:kern w:val="36"/>
          <w:sz w:val="28"/>
          <w:szCs w:val="28"/>
        </w:rPr>
        <w:t xml:space="preserve"> </w:t>
      </w:r>
      <w:r w:rsidRPr="00A6328E">
        <w:rPr>
          <w:sz w:val="28"/>
          <w:szCs w:val="28"/>
        </w:rPr>
        <w:t>п</w:t>
      </w:r>
      <w:r w:rsidRPr="00A6328E">
        <w:rPr>
          <w:bCs/>
          <w:sz w:val="28"/>
          <w:szCs w:val="28"/>
          <w:lang w:eastAsia="ru-RU"/>
        </w:rPr>
        <w:t>остановлением Администрации города Димитро</w:t>
      </w:r>
      <w:r w:rsidRPr="00A6328E">
        <w:rPr>
          <w:bCs/>
          <w:sz w:val="28"/>
          <w:szCs w:val="28"/>
          <w:lang w:eastAsia="ru-RU"/>
        </w:rPr>
        <w:t>в</w:t>
      </w:r>
      <w:r w:rsidRPr="00A6328E">
        <w:rPr>
          <w:bCs/>
          <w:sz w:val="28"/>
          <w:szCs w:val="28"/>
          <w:lang w:eastAsia="ru-RU"/>
        </w:rPr>
        <w:t>града от 11.04.2018 № 644 «О внесении изменений в постановление Админис</w:t>
      </w:r>
      <w:r w:rsidRPr="00A6328E">
        <w:rPr>
          <w:bCs/>
          <w:sz w:val="28"/>
          <w:szCs w:val="28"/>
          <w:lang w:eastAsia="ru-RU"/>
        </w:rPr>
        <w:t>т</w:t>
      </w:r>
      <w:r w:rsidRPr="00A6328E">
        <w:rPr>
          <w:bCs/>
          <w:sz w:val="28"/>
          <w:szCs w:val="28"/>
          <w:lang w:eastAsia="ru-RU"/>
        </w:rPr>
        <w:t>рации города от 27.05.2015 № 1509»</w:t>
      </w:r>
      <w:r w:rsidRPr="00A6328E">
        <w:rPr>
          <w:sz w:val="28"/>
          <w:szCs w:val="28"/>
        </w:rPr>
        <w:t>,</w:t>
      </w:r>
      <w:r w:rsidRPr="00A6328E">
        <w:rPr>
          <w:bCs/>
          <w:sz w:val="28"/>
          <w:szCs w:val="28"/>
          <w:lang w:eastAsia="en-US"/>
        </w:rPr>
        <w:t xml:space="preserve"> п о с т а н о в л я ю:</w:t>
      </w:r>
    </w:p>
    <w:p w:rsidR="000B19FA" w:rsidRPr="00A6328E" w:rsidRDefault="000B19FA" w:rsidP="00A6328E">
      <w:pPr>
        <w:tabs>
          <w:tab w:val="left" w:pos="9185"/>
        </w:tabs>
        <w:ind w:right="-28" w:firstLine="600"/>
        <w:jc w:val="both"/>
        <w:rPr>
          <w:sz w:val="28"/>
          <w:szCs w:val="28"/>
        </w:rPr>
      </w:pPr>
      <w:r w:rsidRPr="00A6328E">
        <w:rPr>
          <w:sz w:val="28"/>
          <w:szCs w:val="28"/>
        </w:rPr>
        <w:t>1.Внести в постановление Администрации города от 08.07.2015 № 2051 «Об утверждении административного регламента предоставления муниципал</w:t>
      </w:r>
      <w:r w:rsidRPr="00A6328E">
        <w:rPr>
          <w:sz w:val="28"/>
          <w:szCs w:val="28"/>
        </w:rPr>
        <w:t>ь</w:t>
      </w:r>
      <w:r w:rsidRPr="00A6328E">
        <w:rPr>
          <w:sz w:val="28"/>
          <w:szCs w:val="28"/>
        </w:rPr>
        <w:t>ной услуги по признанию молодой семьи участницей программы «Обеспечение жильем молодых семей» (далее — постановление) следующие изменения:</w:t>
      </w:r>
    </w:p>
    <w:p w:rsidR="000B19FA" w:rsidRPr="00A6328E" w:rsidRDefault="000B19FA" w:rsidP="00A6328E">
      <w:pPr>
        <w:pStyle w:val="BodyText"/>
        <w:spacing w:after="0"/>
        <w:ind w:firstLine="600"/>
        <w:jc w:val="both"/>
        <w:rPr>
          <w:sz w:val="28"/>
          <w:szCs w:val="28"/>
        </w:rPr>
      </w:pPr>
      <w:r w:rsidRPr="00A6328E">
        <w:rPr>
          <w:sz w:val="28"/>
          <w:szCs w:val="28"/>
        </w:rPr>
        <w:t>1.1. Подпункт р) пункта 1.2.6 подраздела 1.2. раздела 1 административного регламента предоставления муниципальной услуги по признанию молодой с</w:t>
      </w:r>
      <w:r w:rsidRPr="00A6328E">
        <w:rPr>
          <w:sz w:val="28"/>
          <w:szCs w:val="28"/>
        </w:rPr>
        <w:t>е</w:t>
      </w:r>
      <w:r w:rsidRPr="00A6328E">
        <w:rPr>
          <w:sz w:val="28"/>
          <w:szCs w:val="28"/>
        </w:rPr>
        <w:t>мьи участницей программы «Обеспечение жильем молодых семей», являющ</w:t>
      </w:r>
      <w:r w:rsidRPr="00A6328E">
        <w:rPr>
          <w:sz w:val="28"/>
          <w:szCs w:val="28"/>
        </w:rPr>
        <w:t>е</w:t>
      </w:r>
      <w:r w:rsidRPr="00A6328E">
        <w:rPr>
          <w:sz w:val="28"/>
          <w:szCs w:val="28"/>
        </w:rPr>
        <w:t>гося приложением к постановлению (далее – административный регламент), изложить в следующей редакции:</w:t>
      </w:r>
    </w:p>
    <w:p w:rsidR="000B19FA" w:rsidRPr="00A6328E" w:rsidRDefault="000B19FA" w:rsidP="00A6328E">
      <w:pPr>
        <w:pStyle w:val="BodyText"/>
        <w:spacing w:after="0"/>
        <w:ind w:firstLine="600"/>
        <w:jc w:val="both"/>
        <w:rPr>
          <w:sz w:val="28"/>
          <w:szCs w:val="28"/>
        </w:rPr>
      </w:pPr>
      <w:r w:rsidRPr="00A6328E">
        <w:rPr>
          <w:sz w:val="28"/>
          <w:szCs w:val="28"/>
        </w:rPr>
        <w:t>«р) граждане, имеющие 2 и более несовершеннолетних детей и являющи</w:t>
      </w:r>
      <w:r w:rsidRPr="00A6328E">
        <w:rPr>
          <w:sz w:val="28"/>
          <w:szCs w:val="28"/>
        </w:rPr>
        <w:t>е</w:t>
      </w:r>
      <w:r w:rsidRPr="00A6328E">
        <w:rPr>
          <w:sz w:val="28"/>
          <w:szCs w:val="28"/>
        </w:rPr>
        <w:t>ся получателями материнского (семейного) капитала в соответствии с Фед</w:t>
      </w:r>
      <w:r w:rsidRPr="00A6328E">
        <w:rPr>
          <w:sz w:val="28"/>
          <w:szCs w:val="28"/>
        </w:rPr>
        <w:t>е</w:t>
      </w:r>
      <w:r w:rsidRPr="00A6328E">
        <w:rPr>
          <w:sz w:val="28"/>
          <w:szCs w:val="28"/>
        </w:rPr>
        <w:t xml:space="preserve">ральным </w:t>
      </w:r>
      <w:hyperlink r:id="rId7" w:history="1">
        <w:r w:rsidRPr="00A6328E">
          <w:rPr>
            <w:color w:val="0000FF"/>
            <w:sz w:val="28"/>
            <w:szCs w:val="28"/>
          </w:rPr>
          <w:t>законом</w:t>
        </w:r>
      </w:hyperlink>
      <w:r w:rsidRPr="00A6328E">
        <w:rPr>
          <w:sz w:val="28"/>
          <w:szCs w:val="28"/>
        </w:rPr>
        <w:t xml:space="preserve"> "О дополнительных мерах государственной поддержки с</w:t>
      </w:r>
      <w:r w:rsidRPr="00A6328E">
        <w:rPr>
          <w:sz w:val="28"/>
          <w:szCs w:val="28"/>
        </w:rPr>
        <w:t>е</w:t>
      </w:r>
      <w:r w:rsidRPr="00A6328E">
        <w:rPr>
          <w:sz w:val="28"/>
          <w:szCs w:val="28"/>
        </w:rPr>
        <w:t>мей, имеющих детей", при условии использования такого материнского (с</w:t>
      </w:r>
      <w:r w:rsidRPr="00A6328E">
        <w:rPr>
          <w:sz w:val="28"/>
          <w:szCs w:val="28"/>
        </w:rPr>
        <w:t>е</w:t>
      </w:r>
      <w:r w:rsidRPr="00A6328E">
        <w:rPr>
          <w:sz w:val="28"/>
          <w:szCs w:val="28"/>
        </w:rPr>
        <w:t>мейного) капитала на приобретение (строительство) стандартного жилья, - н</w:t>
      </w:r>
      <w:r w:rsidRPr="00A6328E">
        <w:rPr>
          <w:sz w:val="28"/>
          <w:szCs w:val="28"/>
        </w:rPr>
        <w:t>е</w:t>
      </w:r>
      <w:r w:rsidRPr="00A6328E">
        <w:rPr>
          <w:sz w:val="28"/>
          <w:szCs w:val="28"/>
        </w:rPr>
        <w:t>зависимо от размеров занимаемого жилого помещения;».</w:t>
      </w:r>
    </w:p>
    <w:p w:rsidR="000B19FA" w:rsidRPr="00A6328E" w:rsidRDefault="000B19FA" w:rsidP="00A6328E">
      <w:pPr>
        <w:pStyle w:val="BodyText"/>
        <w:spacing w:after="0"/>
        <w:ind w:firstLine="600"/>
        <w:jc w:val="both"/>
        <w:rPr>
          <w:sz w:val="28"/>
          <w:szCs w:val="28"/>
        </w:rPr>
      </w:pPr>
      <w:r w:rsidRPr="00A6328E">
        <w:rPr>
          <w:sz w:val="28"/>
          <w:szCs w:val="28"/>
        </w:rPr>
        <w:t>1.2. Абзац третий подраздела 1.3. раздела 1 административного регламента изложить в следующей редакции:</w:t>
      </w:r>
    </w:p>
    <w:p w:rsidR="000B19FA" w:rsidRPr="00A6328E" w:rsidRDefault="000B19FA" w:rsidP="00A6328E">
      <w:pPr>
        <w:pStyle w:val="BodyText"/>
        <w:spacing w:after="0"/>
        <w:ind w:firstLine="600"/>
        <w:jc w:val="both"/>
        <w:rPr>
          <w:sz w:val="28"/>
          <w:szCs w:val="28"/>
        </w:rPr>
      </w:pPr>
      <w:r w:rsidRPr="00A6328E">
        <w:rPr>
          <w:sz w:val="28"/>
          <w:szCs w:val="28"/>
        </w:rPr>
        <w:t>«Прием, регистрацию, рассмотрение запросов (заявлений) и документов к ним, подготовку документов для рассмотрения на заседании комиссии по ж</w:t>
      </w:r>
      <w:r w:rsidRPr="00A6328E">
        <w:rPr>
          <w:sz w:val="28"/>
          <w:szCs w:val="28"/>
        </w:rPr>
        <w:t>и</w:t>
      </w:r>
      <w:r w:rsidRPr="00A6328E">
        <w:rPr>
          <w:sz w:val="28"/>
          <w:szCs w:val="28"/>
        </w:rPr>
        <w:t>лищным вопросам Администрации города (далее - Комиссия), организацию р</w:t>
      </w:r>
      <w:r w:rsidRPr="00A6328E">
        <w:rPr>
          <w:sz w:val="28"/>
          <w:szCs w:val="28"/>
        </w:rPr>
        <w:t>а</w:t>
      </w:r>
      <w:r w:rsidRPr="00A6328E">
        <w:rPr>
          <w:sz w:val="28"/>
          <w:szCs w:val="28"/>
        </w:rPr>
        <w:t>боты Комиссии, подготовку проекта постановления Администрации города «Об утверждении протокола заседания Комиссии по жилищным вопросам А</w:t>
      </w:r>
      <w:r w:rsidRPr="00A6328E">
        <w:rPr>
          <w:sz w:val="28"/>
          <w:szCs w:val="28"/>
        </w:rPr>
        <w:t>д</w:t>
      </w:r>
      <w:r w:rsidRPr="00A6328E">
        <w:rPr>
          <w:sz w:val="28"/>
          <w:szCs w:val="28"/>
        </w:rPr>
        <w:t>министрации города», осуществляет отдел реализации социальных и жили</w:t>
      </w:r>
      <w:r w:rsidRPr="00A6328E">
        <w:rPr>
          <w:sz w:val="28"/>
          <w:szCs w:val="28"/>
        </w:rPr>
        <w:t>щ</w:t>
      </w:r>
      <w:r w:rsidRPr="00A6328E">
        <w:rPr>
          <w:sz w:val="28"/>
          <w:szCs w:val="28"/>
        </w:rPr>
        <w:t>ных программ  Муниципального казенного  учреждения  «Управление по ре</w:t>
      </w:r>
      <w:r w:rsidRPr="00A6328E">
        <w:rPr>
          <w:sz w:val="28"/>
          <w:szCs w:val="28"/>
        </w:rPr>
        <w:t>а</w:t>
      </w:r>
      <w:r w:rsidRPr="00A6328E">
        <w:rPr>
          <w:sz w:val="28"/>
          <w:szCs w:val="28"/>
        </w:rPr>
        <w:t>лизации социальных программ» (далее -  МКУ «Управление РСП»)».</w:t>
      </w:r>
    </w:p>
    <w:p w:rsidR="000B19FA" w:rsidRPr="00A6328E" w:rsidRDefault="000B19FA" w:rsidP="00A6328E">
      <w:pPr>
        <w:pStyle w:val="BodyText"/>
        <w:ind w:firstLine="600"/>
        <w:jc w:val="both"/>
        <w:rPr>
          <w:sz w:val="28"/>
          <w:szCs w:val="28"/>
        </w:rPr>
      </w:pPr>
      <w:r w:rsidRPr="00A6328E">
        <w:rPr>
          <w:sz w:val="28"/>
          <w:szCs w:val="28"/>
        </w:rPr>
        <w:t>1.3. Абзац шестой подраздела 1.3. раздела 1 административного регламе</w:t>
      </w:r>
      <w:r w:rsidRPr="00A6328E">
        <w:rPr>
          <w:sz w:val="28"/>
          <w:szCs w:val="28"/>
        </w:rPr>
        <w:t>н</w:t>
      </w:r>
      <w:r w:rsidRPr="00A6328E">
        <w:rPr>
          <w:sz w:val="28"/>
          <w:szCs w:val="28"/>
        </w:rPr>
        <w:t xml:space="preserve">та изложить в следующей редакции: </w:t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  <w:t>«Отдел реализации социальных и жилищных программ МКУ «Управл</w:t>
      </w:r>
      <w:r w:rsidRPr="00A6328E">
        <w:rPr>
          <w:sz w:val="28"/>
          <w:szCs w:val="28"/>
        </w:rPr>
        <w:t>е</w:t>
      </w:r>
      <w:r w:rsidRPr="00A6328E">
        <w:rPr>
          <w:sz w:val="28"/>
          <w:szCs w:val="28"/>
        </w:rPr>
        <w:t xml:space="preserve">ние РСП» (далее – отдел МКУ «Управление РСП») расположен по адресу: 433508, Ульяновская область, г. Димитровград, ул. Хмельницкого, д. 112, каб. № 1». </w:t>
      </w:r>
    </w:p>
    <w:p w:rsidR="000B19FA" w:rsidRPr="00A6328E" w:rsidRDefault="000B19FA" w:rsidP="00A6328E">
      <w:pPr>
        <w:pStyle w:val="BodyText"/>
        <w:ind w:firstLine="600"/>
        <w:jc w:val="both"/>
        <w:rPr>
          <w:sz w:val="28"/>
          <w:szCs w:val="28"/>
        </w:rPr>
      </w:pPr>
      <w:r w:rsidRPr="00A6328E">
        <w:rPr>
          <w:sz w:val="28"/>
          <w:szCs w:val="28"/>
        </w:rPr>
        <w:t xml:space="preserve">1.4. Абзац тридцать пятый подраздела 1.3. раздела 1 административного регламента изложить в следующей редакции: </w:t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  <w:t>«В случае передачи отдельных административных действий по индив</w:t>
      </w:r>
      <w:r w:rsidRPr="00A6328E">
        <w:rPr>
          <w:sz w:val="28"/>
          <w:szCs w:val="28"/>
        </w:rPr>
        <w:t>и</w:t>
      </w:r>
      <w:r w:rsidRPr="00A6328E">
        <w:rPr>
          <w:sz w:val="28"/>
          <w:szCs w:val="28"/>
        </w:rPr>
        <w:t>дуальному информированию о порядке предоставления муниципальной услуги ОГКУ «Корпорация развития интернет-технологий – многофункциональный центр предоставления государственных и муниципальных услуг в Ульяновской области» (далее – МФЦ), действия, предусмотренные подразделом 1.3. насто</w:t>
      </w:r>
      <w:r w:rsidRPr="00A6328E">
        <w:rPr>
          <w:sz w:val="28"/>
          <w:szCs w:val="28"/>
        </w:rPr>
        <w:t>я</w:t>
      </w:r>
      <w:r w:rsidRPr="00A6328E">
        <w:rPr>
          <w:sz w:val="28"/>
          <w:szCs w:val="28"/>
        </w:rPr>
        <w:t xml:space="preserve">щего административного регламента, осуществляются сотрудниками  МФЦ в соответствии с заключаемыми соглашениями, в случае обращения заявителя в МФЦ.». </w:t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  <w:t xml:space="preserve">1.5. Абзац тридцать шестой подраздела 1.3. раздела 1 административного регламента изложить в следующей редакции: </w:t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  <w:t>«В МФЦ заявитель может обратиться по следующим адресам:»</w:t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  <w:t>1.6. Абзац сорок третий подраздела 1.3. раздела 1 административного регламента изложить в следующей редакции:</w:t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  <w:t xml:space="preserve">«-на официальном сайте Администрации города Димитровграда в сети «Интернет» </w:t>
      </w:r>
      <w:hyperlink r:id="rId8" w:history="1">
        <w:r w:rsidRPr="00A6328E">
          <w:rPr>
            <w:rStyle w:val="Hyperlink"/>
            <w:sz w:val="28"/>
            <w:szCs w:val="28"/>
          </w:rPr>
          <w:t>www.dimitrovgrad.ru»</w:t>
        </w:r>
      </w:hyperlink>
      <w:r w:rsidRPr="00A6328E">
        <w:rPr>
          <w:sz w:val="28"/>
          <w:szCs w:val="28"/>
        </w:rPr>
        <w:t xml:space="preserve">. </w:t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  <w:t xml:space="preserve">1.7. Абзац сорок четвертый подраздела 1.3. раздела 1 административного регламента изложить в следующей редакции: </w:t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  <w:t>«-на Едином портале государственных и муниципальных услуг (функций) gosuslugi.ru, Портале государственных и муниципальных услуг (функций) Ул</w:t>
      </w:r>
      <w:r w:rsidRPr="00A6328E">
        <w:rPr>
          <w:sz w:val="28"/>
          <w:szCs w:val="28"/>
        </w:rPr>
        <w:t>ь</w:t>
      </w:r>
      <w:r w:rsidRPr="00A6328E">
        <w:rPr>
          <w:sz w:val="28"/>
          <w:szCs w:val="28"/>
        </w:rPr>
        <w:t>яновской области gosuslugi.ulregion.ru;».</w:t>
      </w:r>
      <w:r w:rsidRPr="00A6328E">
        <w:rPr>
          <w:sz w:val="28"/>
          <w:szCs w:val="28"/>
        </w:rPr>
        <w:tab/>
        <w:t xml:space="preserve"> </w:t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  <w:t>1.8. Абзац девятый подраздела 2.5. раздела 2 административного регл</w:t>
      </w:r>
      <w:r w:rsidRPr="00A6328E">
        <w:rPr>
          <w:sz w:val="28"/>
          <w:szCs w:val="28"/>
        </w:rPr>
        <w:t>а</w:t>
      </w:r>
      <w:r w:rsidRPr="00A6328E">
        <w:rPr>
          <w:sz w:val="28"/>
          <w:szCs w:val="28"/>
        </w:rPr>
        <w:t xml:space="preserve">мента изложить в новой редакции: </w:t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  <w:t>«-Устав Муниципального образования «Город Димитровград» Ульяно</w:t>
      </w:r>
      <w:r w:rsidRPr="00A6328E">
        <w:rPr>
          <w:sz w:val="28"/>
          <w:szCs w:val="28"/>
        </w:rPr>
        <w:t>в</w:t>
      </w:r>
      <w:r w:rsidRPr="00A6328E">
        <w:rPr>
          <w:sz w:val="28"/>
          <w:szCs w:val="28"/>
        </w:rPr>
        <w:t xml:space="preserve">ской области, принятый решением Городской Думы города Димитровграда Ульяновской области первого созыва от 29.06.2016 №46/556 (первоначальный текст документа опубликован в издании «Муниципальный вестник Заволжья», № 87, 15.07.2016);». </w:t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</w:p>
    <w:p w:rsidR="000B19FA" w:rsidRPr="00A6328E" w:rsidRDefault="000B19FA" w:rsidP="0028374F">
      <w:pPr>
        <w:pStyle w:val="BodyText"/>
        <w:ind w:firstLine="708"/>
        <w:jc w:val="both"/>
        <w:rPr>
          <w:sz w:val="28"/>
          <w:szCs w:val="28"/>
        </w:rPr>
      </w:pPr>
      <w:r w:rsidRPr="00A6328E">
        <w:rPr>
          <w:sz w:val="28"/>
          <w:szCs w:val="28"/>
        </w:rPr>
        <w:t>1.9. Абзац четвертый подраздела 2.13 раздела 2 административного ре</w:t>
      </w:r>
      <w:r w:rsidRPr="00A6328E">
        <w:rPr>
          <w:sz w:val="28"/>
          <w:szCs w:val="28"/>
        </w:rPr>
        <w:t>г</w:t>
      </w:r>
      <w:r w:rsidRPr="00A6328E">
        <w:rPr>
          <w:sz w:val="28"/>
          <w:szCs w:val="28"/>
        </w:rPr>
        <w:t>ламента исключить.</w:t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  <w:t>1.10.Раздел 5 ад</w:t>
      </w:r>
      <w:bookmarkStart w:id="0" w:name="_GoBack"/>
      <w:bookmarkEnd w:id="0"/>
      <w:r w:rsidRPr="00A6328E">
        <w:rPr>
          <w:sz w:val="28"/>
          <w:szCs w:val="28"/>
        </w:rPr>
        <w:t>министративного регламента, изложить в следующей р</w:t>
      </w:r>
      <w:r w:rsidRPr="00A6328E">
        <w:rPr>
          <w:sz w:val="28"/>
          <w:szCs w:val="28"/>
        </w:rPr>
        <w:t>е</w:t>
      </w:r>
      <w:r w:rsidRPr="00A6328E">
        <w:rPr>
          <w:sz w:val="28"/>
          <w:szCs w:val="28"/>
        </w:rPr>
        <w:t>дакции:</w:t>
      </w:r>
    </w:p>
    <w:p w:rsidR="000B19FA" w:rsidRPr="00A6328E" w:rsidRDefault="000B19FA" w:rsidP="006A60D5">
      <w:pPr>
        <w:ind w:firstLine="709"/>
        <w:jc w:val="both"/>
        <w:rPr>
          <w:b/>
          <w:sz w:val="28"/>
          <w:szCs w:val="28"/>
        </w:rPr>
      </w:pPr>
      <w:r w:rsidRPr="00A6328E">
        <w:rPr>
          <w:b/>
          <w:sz w:val="28"/>
          <w:szCs w:val="28"/>
        </w:rPr>
        <w:t>«5. Порядок досудебного (внесудебного) обжалования заявителем р</w:t>
      </w:r>
      <w:r w:rsidRPr="00A6328E">
        <w:rPr>
          <w:b/>
          <w:sz w:val="28"/>
          <w:szCs w:val="28"/>
        </w:rPr>
        <w:t>е</w:t>
      </w:r>
      <w:r w:rsidRPr="00A6328E">
        <w:rPr>
          <w:b/>
          <w:sz w:val="28"/>
          <w:szCs w:val="28"/>
        </w:rPr>
        <w:t>шений и действий (бездействия) органа, предоставляющего муниципал</w:t>
      </w:r>
      <w:r w:rsidRPr="00A6328E">
        <w:rPr>
          <w:b/>
          <w:sz w:val="28"/>
          <w:szCs w:val="28"/>
        </w:rPr>
        <w:t>ь</w:t>
      </w:r>
      <w:r w:rsidRPr="00A6328E">
        <w:rPr>
          <w:b/>
          <w:sz w:val="28"/>
          <w:szCs w:val="28"/>
        </w:rPr>
        <w:t>ную услугу, должностного лица органа, предоставляющего муниципал</w:t>
      </w:r>
      <w:r w:rsidRPr="00A6328E">
        <w:rPr>
          <w:b/>
          <w:sz w:val="28"/>
          <w:szCs w:val="28"/>
        </w:rPr>
        <w:t>ь</w:t>
      </w:r>
      <w:r w:rsidRPr="00A6328E">
        <w:rPr>
          <w:b/>
          <w:sz w:val="28"/>
          <w:szCs w:val="28"/>
        </w:rPr>
        <w:t>ную услугу, либо муниципального служащего.</w:t>
      </w:r>
    </w:p>
    <w:p w:rsidR="000B19FA" w:rsidRPr="00A6328E" w:rsidRDefault="000B19FA" w:rsidP="006A60D5">
      <w:pPr>
        <w:ind w:firstLine="709"/>
        <w:jc w:val="both"/>
        <w:rPr>
          <w:b/>
          <w:sz w:val="28"/>
          <w:szCs w:val="28"/>
        </w:rPr>
      </w:pPr>
    </w:p>
    <w:p w:rsidR="000B19FA" w:rsidRPr="00A6328E" w:rsidRDefault="000B19FA" w:rsidP="006A60D5">
      <w:pPr>
        <w:ind w:firstLine="709"/>
        <w:jc w:val="both"/>
        <w:rPr>
          <w:sz w:val="28"/>
          <w:szCs w:val="28"/>
        </w:rPr>
      </w:pPr>
      <w:r w:rsidRPr="00A6328E">
        <w:rPr>
          <w:sz w:val="28"/>
          <w:szCs w:val="28"/>
        </w:rPr>
        <w:t>5.1.Досудебное (внесудебное) обжалование заявителем решений и дейс</w:t>
      </w:r>
      <w:r w:rsidRPr="00A6328E">
        <w:rPr>
          <w:sz w:val="28"/>
          <w:szCs w:val="28"/>
        </w:rPr>
        <w:t>т</w:t>
      </w:r>
      <w:r w:rsidRPr="00A6328E">
        <w:rPr>
          <w:sz w:val="28"/>
          <w:szCs w:val="28"/>
        </w:rPr>
        <w:t>вий (бездействия) органа, предоставляющего муниципальную услугу, должн</w:t>
      </w:r>
      <w:r w:rsidRPr="00A6328E">
        <w:rPr>
          <w:sz w:val="28"/>
          <w:szCs w:val="28"/>
        </w:rPr>
        <w:t>о</w:t>
      </w:r>
      <w:r w:rsidRPr="00A6328E">
        <w:rPr>
          <w:sz w:val="28"/>
          <w:szCs w:val="28"/>
        </w:rPr>
        <w:t>стного лица органа, предоставляющего муниципальную услугу, либо муниц</w:t>
      </w:r>
      <w:r w:rsidRPr="00A6328E">
        <w:rPr>
          <w:sz w:val="28"/>
          <w:szCs w:val="28"/>
        </w:rPr>
        <w:t>и</w:t>
      </w:r>
      <w:r w:rsidRPr="00A6328E">
        <w:rPr>
          <w:sz w:val="28"/>
          <w:szCs w:val="28"/>
        </w:rPr>
        <w:t>пального служащего, осуществляется в общем порядке, установленном главой 2.1. Федерального закона от 27.07.2010 № 210-ФЗ «Об организации предоста</w:t>
      </w:r>
      <w:r w:rsidRPr="00A6328E">
        <w:rPr>
          <w:sz w:val="28"/>
          <w:szCs w:val="28"/>
        </w:rPr>
        <w:t>в</w:t>
      </w:r>
      <w:r w:rsidRPr="00A6328E">
        <w:rPr>
          <w:sz w:val="28"/>
          <w:szCs w:val="28"/>
        </w:rPr>
        <w:t>ления государственных и муниципальных услуг».</w:t>
      </w:r>
    </w:p>
    <w:p w:rsidR="000B19FA" w:rsidRPr="00A6328E" w:rsidRDefault="000B19FA" w:rsidP="006A60D5">
      <w:pPr>
        <w:ind w:firstLine="709"/>
        <w:jc w:val="both"/>
        <w:rPr>
          <w:sz w:val="28"/>
          <w:szCs w:val="28"/>
        </w:rPr>
      </w:pPr>
      <w:r w:rsidRPr="00A6328E">
        <w:rPr>
          <w:sz w:val="28"/>
          <w:szCs w:val="28"/>
        </w:rPr>
        <w:t>5.2. Особенности подачи жалоб на решения и действия (бездействие) А</w:t>
      </w:r>
      <w:r w:rsidRPr="00A6328E">
        <w:rPr>
          <w:sz w:val="28"/>
          <w:szCs w:val="28"/>
        </w:rPr>
        <w:t>д</w:t>
      </w:r>
      <w:r w:rsidRPr="00A6328E">
        <w:rPr>
          <w:sz w:val="28"/>
          <w:szCs w:val="28"/>
        </w:rPr>
        <w:t>министрации города Димитровграда Ульяновской области, ее должностных лиц, муниципальных служащих при предоставлении муниципальных услуг.</w:t>
      </w:r>
    </w:p>
    <w:p w:rsidR="000B19FA" w:rsidRPr="00A6328E" w:rsidRDefault="000B19FA" w:rsidP="006A60D5">
      <w:pPr>
        <w:autoSpaceDE w:val="0"/>
        <w:ind w:firstLine="709"/>
        <w:jc w:val="both"/>
        <w:rPr>
          <w:sz w:val="28"/>
          <w:szCs w:val="28"/>
        </w:rPr>
      </w:pPr>
      <w:r w:rsidRPr="00A6328E">
        <w:rPr>
          <w:sz w:val="28"/>
          <w:szCs w:val="28"/>
        </w:rPr>
        <w:t>5.2.1.Заявитель может обратиться с жалобой, в том числе в следующих случаях:</w:t>
      </w:r>
    </w:p>
    <w:p w:rsidR="000B19FA" w:rsidRPr="00A6328E" w:rsidRDefault="000B19FA" w:rsidP="006A60D5">
      <w:pPr>
        <w:autoSpaceDE w:val="0"/>
        <w:ind w:firstLine="709"/>
        <w:jc w:val="both"/>
        <w:rPr>
          <w:sz w:val="28"/>
          <w:szCs w:val="28"/>
        </w:rPr>
      </w:pPr>
      <w:r w:rsidRPr="00A6328E">
        <w:rPr>
          <w:sz w:val="28"/>
          <w:szCs w:val="28"/>
        </w:rPr>
        <w:t>1)нарушение срока регистрации запроса заявителя о предоставлении м</w:t>
      </w:r>
      <w:r w:rsidRPr="00A6328E">
        <w:rPr>
          <w:sz w:val="28"/>
          <w:szCs w:val="28"/>
        </w:rPr>
        <w:t>у</w:t>
      </w:r>
      <w:r w:rsidRPr="00A6328E">
        <w:rPr>
          <w:sz w:val="28"/>
          <w:szCs w:val="28"/>
        </w:rPr>
        <w:t>ниципальной услуги;</w:t>
      </w:r>
    </w:p>
    <w:p w:rsidR="000B19FA" w:rsidRPr="00A6328E" w:rsidRDefault="000B19FA" w:rsidP="006A60D5">
      <w:pPr>
        <w:autoSpaceDE w:val="0"/>
        <w:ind w:firstLine="709"/>
        <w:jc w:val="both"/>
        <w:rPr>
          <w:sz w:val="28"/>
          <w:szCs w:val="28"/>
        </w:rPr>
      </w:pPr>
      <w:r w:rsidRPr="00A6328E">
        <w:rPr>
          <w:sz w:val="28"/>
          <w:szCs w:val="28"/>
        </w:rPr>
        <w:t>2)нарушение срока предоставления муниципальной услуги;</w:t>
      </w:r>
    </w:p>
    <w:p w:rsidR="000B19FA" w:rsidRPr="00A6328E" w:rsidRDefault="000B19FA" w:rsidP="006A60D5">
      <w:pPr>
        <w:autoSpaceDE w:val="0"/>
        <w:ind w:firstLine="709"/>
        <w:jc w:val="both"/>
        <w:rPr>
          <w:sz w:val="28"/>
          <w:szCs w:val="28"/>
        </w:rPr>
      </w:pPr>
      <w:r w:rsidRPr="00A6328E">
        <w:rPr>
          <w:sz w:val="28"/>
          <w:szCs w:val="28"/>
        </w:rPr>
        <w:t>3)требование у заявителя документов, не предусмотренных нормативн</w:t>
      </w:r>
      <w:r w:rsidRPr="00A6328E">
        <w:rPr>
          <w:sz w:val="28"/>
          <w:szCs w:val="28"/>
        </w:rPr>
        <w:t>ы</w:t>
      </w:r>
      <w:r w:rsidRPr="00A6328E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A6328E">
        <w:rPr>
          <w:sz w:val="28"/>
          <w:szCs w:val="28"/>
        </w:rPr>
        <w:t>а</w:t>
      </w:r>
      <w:r w:rsidRPr="00A6328E">
        <w:rPr>
          <w:sz w:val="28"/>
          <w:szCs w:val="28"/>
        </w:rPr>
        <w:t>ми субъектов Российской Федерации, муниципальными правовыми актами о</w:t>
      </w:r>
      <w:r w:rsidRPr="00A6328E">
        <w:rPr>
          <w:sz w:val="28"/>
          <w:szCs w:val="28"/>
        </w:rPr>
        <w:t>р</w:t>
      </w:r>
      <w:r w:rsidRPr="00A6328E">
        <w:rPr>
          <w:sz w:val="28"/>
          <w:szCs w:val="28"/>
        </w:rPr>
        <w:t>ганов местного самоуправления города Димитровграда Ульяновской области для предоставления муниципальной услуги;</w:t>
      </w:r>
    </w:p>
    <w:p w:rsidR="000B19FA" w:rsidRPr="00A6328E" w:rsidRDefault="000B19FA" w:rsidP="006A60D5">
      <w:pPr>
        <w:autoSpaceDE w:val="0"/>
        <w:ind w:firstLine="709"/>
        <w:jc w:val="both"/>
        <w:rPr>
          <w:sz w:val="28"/>
          <w:szCs w:val="28"/>
        </w:rPr>
      </w:pPr>
      <w:r w:rsidRPr="00A6328E">
        <w:rPr>
          <w:sz w:val="28"/>
          <w:szCs w:val="28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A6328E">
        <w:rPr>
          <w:sz w:val="28"/>
          <w:szCs w:val="28"/>
        </w:rPr>
        <w:t>а</w:t>
      </w:r>
      <w:r w:rsidRPr="00A6328E">
        <w:rPr>
          <w:sz w:val="28"/>
          <w:szCs w:val="28"/>
        </w:rPr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B19FA" w:rsidRPr="00A6328E" w:rsidRDefault="000B19FA" w:rsidP="006A60D5">
      <w:pPr>
        <w:autoSpaceDE w:val="0"/>
        <w:ind w:firstLine="709"/>
        <w:jc w:val="both"/>
        <w:rPr>
          <w:sz w:val="28"/>
          <w:szCs w:val="28"/>
        </w:rPr>
      </w:pPr>
      <w:r w:rsidRPr="00A6328E">
        <w:rPr>
          <w:sz w:val="28"/>
          <w:szCs w:val="28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A6328E">
        <w:rPr>
          <w:sz w:val="28"/>
          <w:szCs w:val="28"/>
        </w:rPr>
        <w:t>в</w:t>
      </w:r>
      <w:r w:rsidRPr="00A6328E">
        <w:rPr>
          <w:sz w:val="28"/>
          <w:szCs w:val="28"/>
        </w:rPr>
        <w:t>ными правовыми актами субъектов Российской Федерации, муниципальными правовыми актами;</w:t>
      </w:r>
    </w:p>
    <w:p w:rsidR="000B19FA" w:rsidRPr="00A6328E" w:rsidRDefault="000B19FA" w:rsidP="006A60D5">
      <w:pPr>
        <w:autoSpaceDE w:val="0"/>
        <w:ind w:firstLine="709"/>
        <w:jc w:val="both"/>
        <w:rPr>
          <w:sz w:val="28"/>
          <w:szCs w:val="28"/>
        </w:rPr>
      </w:pPr>
      <w:r w:rsidRPr="00A6328E">
        <w:rPr>
          <w:sz w:val="28"/>
          <w:szCs w:val="28"/>
        </w:rPr>
        <w:t>6)требование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A6328E">
        <w:rPr>
          <w:sz w:val="28"/>
          <w:szCs w:val="28"/>
        </w:rPr>
        <w:t>е</w:t>
      </w:r>
      <w:r w:rsidRPr="00A6328E">
        <w:rPr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0B19FA" w:rsidRPr="00A6328E" w:rsidRDefault="000B19FA" w:rsidP="006A60D5">
      <w:pPr>
        <w:autoSpaceDE w:val="0"/>
        <w:ind w:firstLine="709"/>
        <w:jc w:val="both"/>
        <w:rPr>
          <w:sz w:val="28"/>
          <w:szCs w:val="28"/>
        </w:rPr>
      </w:pPr>
      <w:r w:rsidRPr="00A6328E">
        <w:rPr>
          <w:sz w:val="28"/>
          <w:szCs w:val="28"/>
        </w:rPr>
        <w:t>7)отказ органа, предоставляющего муниципальную услугу, должностного лица органа, предоставляющего муниципальную услугу, в исправлении доп</w:t>
      </w:r>
      <w:r w:rsidRPr="00A6328E">
        <w:rPr>
          <w:sz w:val="28"/>
          <w:szCs w:val="28"/>
        </w:rPr>
        <w:t>у</w:t>
      </w:r>
      <w:r w:rsidRPr="00A6328E">
        <w:rPr>
          <w:sz w:val="28"/>
          <w:szCs w:val="28"/>
        </w:rPr>
        <w:t>щенных опечаток и ошибок в выданных в результате предоставления муниц</w:t>
      </w:r>
      <w:r w:rsidRPr="00A6328E">
        <w:rPr>
          <w:sz w:val="28"/>
          <w:szCs w:val="28"/>
        </w:rPr>
        <w:t>и</w:t>
      </w:r>
      <w:r w:rsidRPr="00A6328E">
        <w:rPr>
          <w:sz w:val="28"/>
          <w:szCs w:val="28"/>
        </w:rPr>
        <w:t>пальной услуги документах либо нарушение установленного срока таких и</w:t>
      </w:r>
      <w:r w:rsidRPr="00A6328E">
        <w:rPr>
          <w:sz w:val="28"/>
          <w:szCs w:val="28"/>
        </w:rPr>
        <w:t>с</w:t>
      </w:r>
      <w:r w:rsidRPr="00A6328E">
        <w:rPr>
          <w:sz w:val="28"/>
          <w:szCs w:val="28"/>
        </w:rPr>
        <w:t>правлений;</w:t>
      </w:r>
    </w:p>
    <w:p w:rsidR="000B19FA" w:rsidRPr="00A6328E" w:rsidRDefault="000B19FA" w:rsidP="006A60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6328E">
        <w:rPr>
          <w:rFonts w:ascii="Times New Roman" w:hAnsi="Times New Roman"/>
          <w:sz w:val="28"/>
          <w:szCs w:val="28"/>
        </w:rPr>
        <w:t>8)нарушение срока или порядка выдачи документов по результатам предоставления муниципальной услуги;</w:t>
      </w:r>
    </w:p>
    <w:p w:rsidR="000B19FA" w:rsidRPr="00A6328E" w:rsidRDefault="000B19FA" w:rsidP="006A60D5">
      <w:pPr>
        <w:autoSpaceDE w:val="0"/>
        <w:ind w:firstLine="709"/>
        <w:jc w:val="both"/>
        <w:rPr>
          <w:sz w:val="28"/>
          <w:szCs w:val="28"/>
        </w:rPr>
      </w:pPr>
      <w:r w:rsidRPr="00A6328E">
        <w:rPr>
          <w:sz w:val="28"/>
          <w:szCs w:val="28"/>
        </w:rPr>
        <w:t>9)приостановление предоставления муниципальной услуги, если основ</w:t>
      </w:r>
      <w:r w:rsidRPr="00A6328E">
        <w:rPr>
          <w:sz w:val="28"/>
          <w:szCs w:val="28"/>
        </w:rPr>
        <w:t>а</w:t>
      </w:r>
      <w:r w:rsidRPr="00A6328E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0B19FA" w:rsidRPr="00A6328E" w:rsidRDefault="000B19FA" w:rsidP="006A60D5">
      <w:pPr>
        <w:autoSpaceDE w:val="0"/>
        <w:ind w:firstLine="709"/>
        <w:jc w:val="both"/>
        <w:rPr>
          <w:sz w:val="28"/>
          <w:szCs w:val="28"/>
        </w:rPr>
      </w:pPr>
      <w:r w:rsidRPr="00A6328E">
        <w:rPr>
          <w:sz w:val="28"/>
          <w:szCs w:val="28"/>
        </w:rPr>
        <w:t>5.2.2.Жалоба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B19FA" w:rsidRPr="00A6328E" w:rsidRDefault="000B19FA" w:rsidP="006A60D5">
      <w:pPr>
        <w:autoSpaceDE w:val="0"/>
        <w:ind w:firstLine="709"/>
        <w:jc w:val="both"/>
        <w:rPr>
          <w:sz w:val="28"/>
          <w:szCs w:val="28"/>
        </w:rPr>
      </w:pPr>
      <w:r w:rsidRPr="00A6328E">
        <w:rPr>
          <w:sz w:val="28"/>
          <w:szCs w:val="28"/>
        </w:rPr>
        <w:t>Жалоба может быть направлена по почте, в том числе электронной почте, через ОГКУ «Правительство для граждан», с использованием информационно-телекоммуникационной сети «Интернет» на официальном сайте Администр</w:t>
      </w:r>
      <w:r w:rsidRPr="00A6328E">
        <w:rPr>
          <w:sz w:val="28"/>
          <w:szCs w:val="28"/>
        </w:rPr>
        <w:t>а</w:t>
      </w:r>
      <w:r w:rsidRPr="00A6328E">
        <w:rPr>
          <w:sz w:val="28"/>
          <w:szCs w:val="28"/>
        </w:rPr>
        <w:t>ции города, Едином Портале, Портале Ульяновской области, системе досуде</w:t>
      </w:r>
      <w:r w:rsidRPr="00A6328E">
        <w:rPr>
          <w:sz w:val="28"/>
          <w:szCs w:val="28"/>
        </w:rPr>
        <w:t>б</w:t>
      </w:r>
      <w:r w:rsidRPr="00A6328E">
        <w:rPr>
          <w:sz w:val="28"/>
          <w:szCs w:val="28"/>
        </w:rPr>
        <w:t>ного обжалования, а также может быть принята при личном приеме заявителя.</w:t>
      </w:r>
    </w:p>
    <w:p w:rsidR="000B19FA" w:rsidRPr="00A6328E" w:rsidRDefault="000B19FA" w:rsidP="006A60D5">
      <w:pPr>
        <w:autoSpaceDE w:val="0"/>
        <w:ind w:firstLine="709"/>
        <w:jc w:val="both"/>
        <w:rPr>
          <w:sz w:val="28"/>
          <w:szCs w:val="28"/>
        </w:rPr>
      </w:pPr>
      <w:r w:rsidRPr="00A6328E">
        <w:rPr>
          <w:sz w:val="28"/>
          <w:szCs w:val="28"/>
        </w:rPr>
        <w:t>5.2.3.Заявитель, обратившийся в Администрацию города с жалобой в письменной форме на бумажном носителе лично, либо посредством почтовой связи оформляет жалобу с учетом требований, предусмотренных законодател</w:t>
      </w:r>
      <w:r w:rsidRPr="00A6328E">
        <w:rPr>
          <w:sz w:val="28"/>
          <w:szCs w:val="28"/>
        </w:rPr>
        <w:t>ь</w:t>
      </w:r>
      <w:r w:rsidRPr="00A6328E">
        <w:rPr>
          <w:sz w:val="28"/>
          <w:szCs w:val="28"/>
        </w:rPr>
        <w:t>ством Российской Федерации.</w:t>
      </w:r>
    </w:p>
    <w:p w:rsidR="000B19FA" w:rsidRPr="00A6328E" w:rsidRDefault="000B19FA" w:rsidP="006A60D5">
      <w:pPr>
        <w:autoSpaceDE w:val="0"/>
        <w:ind w:firstLine="709"/>
        <w:jc w:val="both"/>
        <w:rPr>
          <w:sz w:val="28"/>
          <w:szCs w:val="28"/>
        </w:rPr>
      </w:pPr>
      <w:r w:rsidRPr="00A6328E">
        <w:rPr>
          <w:sz w:val="28"/>
          <w:szCs w:val="28"/>
        </w:rPr>
        <w:t>Жалоба должна содержать:</w:t>
      </w:r>
    </w:p>
    <w:p w:rsidR="000B19FA" w:rsidRPr="00A6328E" w:rsidRDefault="000B19FA" w:rsidP="006A60D5">
      <w:pPr>
        <w:autoSpaceDE w:val="0"/>
        <w:ind w:firstLine="709"/>
        <w:jc w:val="both"/>
        <w:rPr>
          <w:sz w:val="28"/>
          <w:szCs w:val="28"/>
        </w:rPr>
      </w:pPr>
      <w:r w:rsidRPr="00A6328E">
        <w:rPr>
          <w:sz w:val="28"/>
          <w:szCs w:val="28"/>
        </w:rPr>
        <w:t>1)наименование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</w:t>
      </w:r>
      <w:r w:rsidRPr="00A6328E">
        <w:rPr>
          <w:sz w:val="28"/>
          <w:szCs w:val="28"/>
        </w:rPr>
        <w:t>а</w:t>
      </w:r>
      <w:r w:rsidRPr="00A6328E">
        <w:rPr>
          <w:sz w:val="28"/>
          <w:szCs w:val="28"/>
        </w:rPr>
        <w:t>луются;</w:t>
      </w:r>
    </w:p>
    <w:p w:rsidR="000B19FA" w:rsidRPr="00A6328E" w:rsidRDefault="000B19FA" w:rsidP="006A60D5">
      <w:pPr>
        <w:autoSpaceDE w:val="0"/>
        <w:ind w:firstLine="709"/>
        <w:jc w:val="both"/>
        <w:rPr>
          <w:sz w:val="28"/>
          <w:szCs w:val="28"/>
        </w:rPr>
      </w:pPr>
      <w:r w:rsidRPr="00A6328E">
        <w:rPr>
          <w:sz w:val="28"/>
          <w:szCs w:val="28"/>
        </w:rPr>
        <w:t>2)фамилию,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A6328E">
        <w:rPr>
          <w:sz w:val="28"/>
          <w:szCs w:val="28"/>
        </w:rPr>
        <w:t>о</w:t>
      </w:r>
      <w:r w:rsidRPr="00A6328E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A6328E">
        <w:rPr>
          <w:sz w:val="28"/>
          <w:szCs w:val="28"/>
        </w:rPr>
        <w:t>д</w:t>
      </w:r>
      <w:r w:rsidRPr="00A6328E">
        <w:rPr>
          <w:sz w:val="28"/>
          <w:szCs w:val="28"/>
        </w:rPr>
        <w:t>рес, по которым должен быть направлен ответ заявителю;</w:t>
      </w:r>
    </w:p>
    <w:p w:rsidR="000B19FA" w:rsidRPr="00A6328E" w:rsidRDefault="000B19FA" w:rsidP="006A60D5">
      <w:pPr>
        <w:autoSpaceDE w:val="0"/>
        <w:ind w:firstLine="709"/>
        <w:jc w:val="both"/>
        <w:rPr>
          <w:sz w:val="28"/>
          <w:szCs w:val="28"/>
        </w:rPr>
      </w:pPr>
      <w:r w:rsidRPr="00A6328E">
        <w:rPr>
          <w:sz w:val="28"/>
          <w:szCs w:val="28"/>
        </w:rPr>
        <w:t>3)сведения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A6328E">
        <w:rPr>
          <w:sz w:val="28"/>
          <w:szCs w:val="28"/>
        </w:rPr>
        <w:t>с</w:t>
      </w:r>
      <w:r w:rsidRPr="00A6328E">
        <w:rPr>
          <w:sz w:val="28"/>
          <w:szCs w:val="28"/>
        </w:rPr>
        <w:t>тавляющего муниципальную услугу, либо муниципального служащего;</w:t>
      </w:r>
    </w:p>
    <w:p w:rsidR="000B19FA" w:rsidRPr="00A6328E" w:rsidRDefault="000B19FA" w:rsidP="006A60D5">
      <w:pPr>
        <w:autoSpaceDE w:val="0"/>
        <w:ind w:firstLine="709"/>
        <w:jc w:val="both"/>
        <w:rPr>
          <w:sz w:val="28"/>
          <w:szCs w:val="28"/>
        </w:rPr>
      </w:pPr>
      <w:r w:rsidRPr="00A6328E">
        <w:rPr>
          <w:sz w:val="28"/>
          <w:szCs w:val="28"/>
        </w:rPr>
        <w:t>4)доводы, на основании которых заявитель не согласен с решением и де</w:t>
      </w:r>
      <w:r w:rsidRPr="00A6328E">
        <w:rPr>
          <w:sz w:val="28"/>
          <w:szCs w:val="28"/>
        </w:rPr>
        <w:t>й</w:t>
      </w:r>
      <w:r w:rsidRPr="00A6328E">
        <w:rPr>
          <w:sz w:val="28"/>
          <w:szCs w:val="28"/>
        </w:rPr>
        <w:t>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B19FA" w:rsidRPr="00A6328E" w:rsidRDefault="000B19FA" w:rsidP="006A60D5">
      <w:pPr>
        <w:ind w:firstLine="709"/>
        <w:jc w:val="both"/>
        <w:rPr>
          <w:sz w:val="28"/>
          <w:szCs w:val="28"/>
        </w:rPr>
      </w:pPr>
      <w:r w:rsidRPr="00A6328E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Pr="00A6328E">
        <w:rPr>
          <w:sz w:val="28"/>
          <w:szCs w:val="28"/>
        </w:rPr>
        <w:t>о</w:t>
      </w:r>
      <w:r w:rsidRPr="00A6328E">
        <w:rPr>
          <w:sz w:val="28"/>
          <w:szCs w:val="28"/>
        </w:rPr>
        <w:t>мочия на осуществление действий от имени заявителя, может быть представл</w:t>
      </w:r>
      <w:r w:rsidRPr="00A6328E">
        <w:rPr>
          <w:sz w:val="28"/>
          <w:szCs w:val="28"/>
        </w:rPr>
        <w:t>е</w:t>
      </w:r>
      <w:r w:rsidRPr="00A6328E">
        <w:rPr>
          <w:sz w:val="28"/>
          <w:szCs w:val="28"/>
        </w:rPr>
        <w:t>на:</w:t>
      </w:r>
    </w:p>
    <w:p w:rsidR="000B19FA" w:rsidRPr="00A6328E" w:rsidRDefault="000B19FA" w:rsidP="006A60D5">
      <w:pPr>
        <w:ind w:firstLine="709"/>
        <w:jc w:val="both"/>
        <w:rPr>
          <w:sz w:val="28"/>
          <w:szCs w:val="28"/>
        </w:rPr>
      </w:pPr>
      <w:r w:rsidRPr="00A6328E">
        <w:rPr>
          <w:sz w:val="28"/>
          <w:szCs w:val="28"/>
        </w:rPr>
        <w:t>а)оформленная в соответствии с законодательством Российской Федер</w:t>
      </w:r>
      <w:r w:rsidRPr="00A6328E">
        <w:rPr>
          <w:sz w:val="28"/>
          <w:szCs w:val="28"/>
        </w:rPr>
        <w:t>а</w:t>
      </w:r>
      <w:r w:rsidRPr="00A6328E">
        <w:rPr>
          <w:sz w:val="28"/>
          <w:szCs w:val="28"/>
        </w:rPr>
        <w:t>ции доверенность (для физических лиц);</w:t>
      </w:r>
    </w:p>
    <w:p w:rsidR="000B19FA" w:rsidRPr="00A6328E" w:rsidRDefault="000B19FA" w:rsidP="006A60D5">
      <w:pPr>
        <w:ind w:firstLine="709"/>
        <w:jc w:val="both"/>
        <w:rPr>
          <w:sz w:val="28"/>
          <w:szCs w:val="28"/>
        </w:rPr>
      </w:pPr>
      <w:r w:rsidRPr="00A6328E">
        <w:rPr>
          <w:sz w:val="28"/>
          <w:szCs w:val="28"/>
        </w:rPr>
        <w:t>б)оформленная в соответствии с законодательством Российской Федер</w:t>
      </w:r>
      <w:r w:rsidRPr="00A6328E">
        <w:rPr>
          <w:sz w:val="28"/>
          <w:szCs w:val="28"/>
        </w:rPr>
        <w:t>а</w:t>
      </w:r>
      <w:r w:rsidRPr="00A6328E">
        <w:rPr>
          <w:sz w:val="28"/>
          <w:szCs w:val="28"/>
        </w:rPr>
        <w:t>ции доверенность, заверенная печатью (при наличии печати) заявителя и по</w:t>
      </w:r>
      <w:r w:rsidRPr="00A6328E">
        <w:rPr>
          <w:sz w:val="28"/>
          <w:szCs w:val="28"/>
        </w:rPr>
        <w:t>д</w:t>
      </w:r>
      <w:r w:rsidRPr="00A6328E">
        <w:rPr>
          <w:sz w:val="28"/>
          <w:szCs w:val="28"/>
        </w:rPr>
        <w:t>писанная руководителем заявителя или уполномоченным этим руководителем лицом (для юридических лиц);</w:t>
      </w:r>
    </w:p>
    <w:p w:rsidR="000B19FA" w:rsidRPr="00A6328E" w:rsidRDefault="000B19FA" w:rsidP="006A60D5">
      <w:pPr>
        <w:ind w:firstLine="709"/>
        <w:jc w:val="both"/>
        <w:rPr>
          <w:sz w:val="28"/>
          <w:szCs w:val="28"/>
        </w:rPr>
      </w:pPr>
      <w:r w:rsidRPr="00A6328E">
        <w:rPr>
          <w:sz w:val="28"/>
          <w:szCs w:val="28"/>
        </w:rPr>
        <w:t>в)копия решения о назначении или об избрании либо приказа о назнач</w:t>
      </w:r>
      <w:r w:rsidRPr="00A6328E">
        <w:rPr>
          <w:sz w:val="28"/>
          <w:szCs w:val="28"/>
        </w:rPr>
        <w:t>е</w:t>
      </w:r>
      <w:r w:rsidRPr="00A6328E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A6328E">
        <w:rPr>
          <w:sz w:val="28"/>
          <w:szCs w:val="28"/>
        </w:rPr>
        <w:t>е</w:t>
      </w:r>
      <w:r w:rsidRPr="00A6328E">
        <w:rPr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0B19FA" w:rsidRPr="00A6328E" w:rsidRDefault="000B19FA" w:rsidP="006A60D5">
      <w:pPr>
        <w:ind w:firstLine="709"/>
        <w:jc w:val="both"/>
        <w:rPr>
          <w:color w:val="FF0000"/>
          <w:sz w:val="28"/>
          <w:szCs w:val="28"/>
        </w:rPr>
      </w:pPr>
      <w:r w:rsidRPr="00A6328E">
        <w:rPr>
          <w:sz w:val="28"/>
          <w:szCs w:val="28"/>
        </w:rPr>
        <w:t>5.2.4.Жалоба может быть подана заявителем через</w:t>
      </w:r>
      <w:r w:rsidRPr="00A6328E">
        <w:rPr>
          <w:bCs/>
          <w:sz w:val="28"/>
          <w:szCs w:val="28"/>
        </w:rPr>
        <w:t xml:space="preserve"> многофункциональный центр. Порядок и сроки передачи принятой многофункциональным центром жалобы для рассмотрения в Администрацию города определяются соглашен</w:t>
      </w:r>
      <w:r w:rsidRPr="00A6328E">
        <w:rPr>
          <w:bCs/>
          <w:sz w:val="28"/>
          <w:szCs w:val="28"/>
        </w:rPr>
        <w:t>и</w:t>
      </w:r>
      <w:r w:rsidRPr="00A6328E">
        <w:rPr>
          <w:bCs/>
          <w:sz w:val="28"/>
          <w:szCs w:val="28"/>
        </w:rPr>
        <w:t xml:space="preserve">ем о взаимодействии, при этом срок передачи не может превышать 1 рабочего дня с момента поступления жалобы. </w:t>
      </w:r>
    </w:p>
    <w:p w:rsidR="000B19FA" w:rsidRPr="00A6328E" w:rsidRDefault="000B19FA" w:rsidP="006A60D5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A6328E">
        <w:rPr>
          <w:sz w:val="28"/>
          <w:szCs w:val="28"/>
        </w:rPr>
        <w:t>Заявитель, направивший жалобу в электронной форме на адрес электро</w:t>
      </w:r>
      <w:r w:rsidRPr="00A6328E">
        <w:rPr>
          <w:sz w:val="28"/>
          <w:szCs w:val="28"/>
        </w:rPr>
        <w:t>н</w:t>
      </w:r>
      <w:r w:rsidRPr="00A6328E">
        <w:rPr>
          <w:sz w:val="28"/>
          <w:szCs w:val="28"/>
        </w:rPr>
        <w:t xml:space="preserve">ной почты Администрации города </w:t>
      </w:r>
      <w:hyperlink r:id="rId9" w:history="1">
        <w:r w:rsidRPr="00A6328E">
          <w:rPr>
            <w:rStyle w:val="Hyperlink"/>
            <w:sz w:val="28"/>
            <w:szCs w:val="28"/>
          </w:rPr>
          <w:t>public_otvet@dimitrovgrad.ru</w:t>
        </w:r>
      </w:hyperlink>
      <w:r w:rsidRPr="00A6328E">
        <w:rPr>
          <w:sz w:val="28"/>
          <w:szCs w:val="28"/>
        </w:rPr>
        <w:t xml:space="preserve"> либо посредс</w:t>
      </w:r>
      <w:r w:rsidRPr="00A6328E">
        <w:rPr>
          <w:sz w:val="28"/>
          <w:szCs w:val="28"/>
        </w:rPr>
        <w:t>т</w:t>
      </w:r>
      <w:r w:rsidRPr="00A6328E">
        <w:rPr>
          <w:sz w:val="28"/>
          <w:szCs w:val="28"/>
        </w:rPr>
        <w:t xml:space="preserve">вом официального сайта Администрации города </w:t>
      </w:r>
      <w:r w:rsidRPr="00A6328E">
        <w:rPr>
          <w:sz w:val="28"/>
          <w:szCs w:val="28"/>
          <w:lang w:val="en-US"/>
        </w:rPr>
        <w:t>www</w:t>
      </w:r>
      <w:r w:rsidRPr="00A6328E">
        <w:rPr>
          <w:sz w:val="28"/>
          <w:szCs w:val="28"/>
        </w:rPr>
        <w:t>.</w:t>
      </w:r>
      <w:r w:rsidRPr="00A6328E">
        <w:rPr>
          <w:color w:val="000000"/>
          <w:sz w:val="28"/>
          <w:szCs w:val="28"/>
          <w:u w:val="single"/>
        </w:rPr>
        <w:t>dimitrovgrad.ru</w:t>
      </w:r>
      <w:r w:rsidRPr="00A6328E">
        <w:rPr>
          <w:color w:val="FF0000"/>
          <w:sz w:val="28"/>
          <w:szCs w:val="28"/>
          <w:u w:val="single"/>
        </w:rPr>
        <w:t xml:space="preserve"> </w:t>
      </w:r>
      <w:r w:rsidRPr="00A6328E">
        <w:rPr>
          <w:color w:val="000000"/>
          <w:sz w:val="28"/>
          <w:szCs w:val="28"/>
        </w:rPr>
        <w:t>в инфо</w:t>
      </w:r>
      <w:r w:rsidRPr="00A6328E">
        <w:rPr>
          <w:color w:val="000000"/>
          <w:sz w:val="28"/>
          <w:szCs w:val="28"/>
        </w:rPr>
        <w:t>р</w:t>
      </w:r>
      <w:r w:rsidRPr="00A6328E">
        <w:rPr>
          <w:color w:val="000000"/>
          <w:sz w:val="28"/>
          <w:szCs w:val="28"/>
        </w:rPr>
        <w:t>мационно-телекоммуникационной сети «Интернет», оформляет ее по форме, утвержденной постановлением Администрации города, с учетом требований, предусмотренных законодательством Российской Федерации.</w:t>
      </w:r>
    </w:p>
    <w:p w:rsidR="000B19FA" w:rsidRPr="00A6328E" w:rsidRDefault="000B19FA" w:rsidP="006A60D5">
      <w:pPr>
        <w:autoSpaceDE w:val="0"/>
        <w:ind w:firstLine="709"/>
        <w:jc w:val="both"/>
        <w:rPr>
          <w:sz w:val="28"/>
          <w:szCs w:val="28"/>
        </w:rPr>
      </w:pPr>
      <w:r w:rsidRPr="00A6328E">
        <w:rPr>
          <w:color w:val="000000"/>
          <w:sz w:val="28"/>
          <w:szCs w:val="28"/>
        </w:rPr>
        <w:t>Жалоба, направленная в электронной форме с использованием Единого Портала, Портала Ульяновской области, системы досудебного обжалования оформляется с учетом требований, предусмотренных законодательством Ро</w:t>
      </w:r>
      <w:r w:rsidRPr="00A6328E">
        <w:rPr>
          <w:color w:val="000000"/>
          <w:sz w:val="28"/>
          <w:szCs w:val="28"/>
        </w:rPr>
        <w:t>с</w:t>
      </w:r>
      <w:r w:rsidRPr="00A6328E">
        <w:rPr>
          <w:color w:val="000000"/>
          <w:sz w:val="28"/>
          <w:szCs w:val="28"/>
        </w:rPr>
        <w:t>сийской Федерации.</w:t>
      </w:r>
    </w:p>
    <w:p w:rsidR="000B19FA" w:rsidRPr="00A6328E" w:rsidRDefault="000B19FA" w:rsidP="006A60D5">
      <w:pPr>
        <w:ind w:firstLine="709"/>
        <w:jc w:val="both"/>
        <w:rPr>
          <w:sz w:val="28"/>
          <w:szCs w:val="28"/>
        </w:rPr>
      </w:pPr>
      <w:r w:rsidRPr="00A6328E">
        <w:rPr>
          <w:sz w:val="28"/>
          <w:szCs w:val="28"/>
        </w:rPr>
        <w:t>5.2.5.Прием жалоб в письменной форме на бумажном носителе осущест</w:t>
      </w:r>
      <w:r w:rsidRPr="00A6328E">
        <w:rPr>
          <w:sz w:val="28"/>
          <w:szCs w:val="28"/>
        </w:rPr>
        <w:t>в</w:t>
      </w:r>
      <w:r w:rsidRPr="00A6328E">
        <w:rPr>
          <w:sz w:val="28"/>
          <w:szCs w:val="28"/>
        </w:rPr>
        <w:t>ляется Управлением.</w:t>
      </w:r>
    </w:p>
    <w:p w:rsidR="000B19FA" w:rsidRPr="00A6328E" w:rsidRDefault="000B19FA" w:rsidP="006A60D5">
      <w:pPr>
        <w:ind w:firstLine="709"/>
        <w:jc w:val="both"/>
        <w:rPr>
          <w:sz w:val="28"/>
          <w:szCs w:val="28"/>
        </w:rPr>
      </w:pPr>
      <w:r w:rsidRPr="00A6328E">
        <w:rPr>
          <w:sz w:val="28"/>
          <w:szCs w:val="28"/>
        </w:rPr>
        <w:t xml:space="preserve">Управление расположен по адресу: 433508, Ульяновская область, г. Димитровград, ул. Хмельницкого, 93, кабинет 231, телефон: 8 (84235) </w:t>
      </w:r>
      <w:r w:rsidRPr="00A6328E">
        <w:rPr>
          <w:sz w:val="28"/>
          <w:szCs w:val="28"/>
        </w:rPr>
        <w:br/>
        <w:t xml:space="preserve">2-42-79. </w:t>
      </w:r>
    </w:p>
    <w:p w:rsidR="000B19FA" w:rsidRPr="00A6328E" w:rsidRDefault="000B19FA" w:rsidP="006A60D5">
      <w:pPr>
        <w:ind w:firstLine="709"/>
        <w:jc w:val="both"/>
        <w:rPr>
          <w:sz w:val="28"/>
          <w:szCs w:val="28"/>
        </w:rPr>
      </w:pPr>
      <w:r w:rsidRPr="00A6328E">
        <w:rPr>
          <w:sz w:val="28"/>
          <w:szCs w:val="28"/>
        </w:rPr>
        <w:t>Работники Управления осуществляют прием заявителей в соответствии с графиком приема.</w:t>
      </w:r>
    </w:p>
    <w:p w:rsidR="000B19FA" w:rsidRPr="00A6328E" w:rsidRDefault="000B19FA" w:rsidP="006A60D5">
      <w:pPr>
        <w:autoSpaceDE w:val="0"/>
        <w:ind w:firstLine="709"/>
        <w:jc w:val="both"/>
        <w:rPr>
          <w:sz w:val="28"/>
          <w:szCs w:val="28"/>
        </w:rPr>
      </w:pPr>
      <w:r w:rsidRPr="00A6328E">
        <w:rPr>
          <w:sz w:val="28"/>
          <w:szCs w:val="28"/>
        </w:rPr>
        <w:t xml:space="preserve">График приема граждан работниками Управления: </w:t>
      </w:r>
    </w:p>
    <w:p w:rsidR="000B19FA" w:rsidRPr="00A6328E" w:rsidRDefault="000B19FA" w:rsidP="006A60D5">
      <w:pPr>
        <w:ind w:firstLine="709"/>
        <w:jc w:val="both"/>
        <w:rPr>
          <w:sz w:val="28"/>
          <w:szCs w:val="28"/>
        </w:rPr>
      </w:pPr>
      <w:r w:rsidRPr="00A6328E">
        <w:rPr>
          <w:sz w:val="28"/>
          <w:szCs w:val="28"/>
        </w:rPr>
        <w:t>Понедельник- пятница с 08-00 до 17-00, перерыв на обед с 12.00 до 13.00, выходные дни: суббота, воскресенье.</w:t>
      </w:r>
    </w:p>
    <w:p w:rsidR="000B19FA" w:rsidRPr="00A6328E" w:rsidRDefault="000B19FA" w:rsidP="006A60D5">
      <w:pPr>
        <w:ind w:firstLine="709"/>
        <w:jc w:val="both"/>
        <w:rPr>
          <w:sz w:val="28"/>
          <w:szCs w:val="28"/>
        </w:rPr>
      </w:pPr>
      <w:r w:rsidRPr="00A6328E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0B19FA" w:rsidRPr="00A6328E" w:rsidRDefault="000B19FA" w:rsidP="006A60D5">
      <w:pPr>
        <w:ind w:firstLine="709"/>
        <w:jc w:val="both"/>
        <w:rPr>
          <w:sz w:val="28"/>
          <w:szCs w:val="28"/>
        </w:rPr>
      </w:pPr>
      <w:r w:rsidRPr="00A6328E">
        <w:rPr>
          <w:sz w:val="28"/>
          <w:szCs w:val="28"/>
        </w:rPr>
        <w:t>В случае подачи жалобы при личном приеме заявитель представляет д</w:t>
      </w:r>
      <w:r w:rsidRPr="00A6328E">
        <w:rPr>
          <w:sz w:val="28"/>
          <w:szCs w:val="28"/>
        </w:rPr>
        <w:t>о</w:t>
      </w:r>
      <w:r w:rsidRPr="00A6328E">
        <w:rPr>
          <w:sz w:val="28"/>
          <w:szCs w:val="28"/>
        </w:rPr>
        <w:t>кумент, удостоверяющий его личность в соответствии с законодательством Российской Федерации.</w:t>
      </w:r>
    </w:p>
    <w:p w:rsidR="000B19FA" w:rsidRPr="00A6328E" w:rsidRDefault="000B19FA" w:rsidP="006A60D5">
      <w:pPr>
        <w:ind w:firstLine="709"/>
        <w:jc w:val="both"/>
        <w:rPr>
          <w:sz w:val="28"/>
          <w:szCs w:val="28"/>
        </w:rPr>
      </w:pPr>
      <w:r w:rsidRPr="00A6328E">
        <w:rPr>
          <w:sz w:val="28"/>
          <w:szCs w:val="28"/>
        </w:rPr>
        <w:t>Жалоба, поступившая в письменной форме на бумажном носителе в Управления, подлежит регистрации в течение 1 рабочего дня с момента пост</w:t>
      </w:r>
      <w:r w:rsidRPr="00A6328E">
        <w:rPr>
          <w:sz w:val="28"/>
          <w:szCs w:val="28"/>
        </w:rPr>
        <w:t>у</w:t>
      </w:r>
      <w:r w:rsidRPr="00A6328E">
        <w:rPr>
          <w:sz w:val="28"/>
          <w:szCs w:val="28"/>
        </w:rPr>
        <w:t xml:space="preserve">пления жалобы с присвоением ей регистрационного номера. </w:t>
      </w:r>
    </w:p>
    <w:p w:rsidR="000B19FA" w:rsidRPr="00A6328E" w:rsidRDefault="000B19FA" w:rsidP="006A60D5">
      <w:pPr>
        <w:ind w:firstLine="709"/>
        <w:jc w:val="both"/>
        <w:rPr>
          <w:sz w:val="28"/>
          <w:szCs w:val="28"/>
        </w:rPr>
      </w:pPr>
      <w:r w:rsidRPr="00A6328E">
        <w:rPr>
          <w:sz w:val="28"/>
          <w:szCs w:val="28"/>
        </w:rPr>
        <w:t>Работник Управления выдает второй экземпляр жалобы с указанием р</w:t>
      </w:r>
      <w:r w:rsidRPr="00A6328E">
        <w:rPr>
          <w:sz w:val="28"/>
          <w:szCs w:val="28"/>
        </w:rPr>
        <w:t>е</w:t>
      </w:r>
      <w:r w:rsidRPr="00A6328E">
        <w:rPr>
          <w:sz w:val="28"/>
          <w:szCs w:val="28"/>
        </w:rPr>
        <w:t>гистрационного номера, даты ее приема и подписью работника Управления, принявшего документы, заявителю или выдает расписку в получении от него жалобы в письменной форме на бумажном носителе с указанием регистрацио</w:t>
      </w:r>
      <w:r w:rsidRPr="00A6328E">
        <w:rPr>
          <w:sz w:val="28"/>
          <w:szCs w:val="28"/>
        </w:rPr>
        <w:t>н</w:t>
      </w:r>
      <w:r w:rsidRPr="00A6328E">
        <w:rPr>
          <w:sz w:val="28"/>
          <w:szCs w:val="28"/>
        </w:rPr>
        <w:t>ного номера жалобы, даты ее приема, количества принятых листов, подписью должностного лица, принявшего жалобу, телефона для справок.</w:t>
      </w:r>
    </w:p>
    <w:p w:rsidR="000B19FA" w:rsidRPr="00A6328E" w:rsidRDefault="000B19FA" w:rsidP="006A60D5">
      <w:pPr>
        <w:ind w:firstLine="709"/>
        <w:jc w:val="both"/>
        <w:rPr>
          <w:sz w:val="28"/>
          <w:szCs w:val="28"/>
        </w:rPr>
      </w:pPr>
      <w:r w:rsidRPr="00A6328E">
        <w:rPr>
          <w:sz w:val="28"/>
          <w:szCs w:val="28"/>
        </w:rPr>
        <w:t>5.2.6.В случае, если жалоба подана заявителем в отраслевые (функци</w:t>
      </w:r>
      <w:r w:rsidRPr="00A6328E">
        <w:rPr>
          <w:sz w:val="28"/>
          <w:szCs w:val="28"/>
        </w:rPr>
        <w:t>о</w:t>
      </w:r>
      <w:r w:rsidRPr="00A6328E">
        <w:rPr>
          <w:sz w:val="28"/>
          <w:szCs w:val="28"/>
        </w:rPr>
        <w:t>нальные) органы Администрации города, ее структурные подразделения, жал</w:t>
      </w:r>
      <w:r w:rsidRPr="00A6328E">
        <w:rPr>
          <w:sz w:val="28"/>
          <w:szCs w:val="28"/>
        </w:rPr>
        <w:t>о</w:t>
      </w:r>
      <w:r w:rsidRPr="00A6328E">
        <w:rPr>
          <w:sz w:val="28"/>
          <w:szCs w:val="28"/>
        </w:rPr>
        <w:t>ба подлежит направлению в Управление в течение 1 рабочего дня с момента поступления с обязательным письменным информированием заявителя о пер</w:t>
      </w:r>
      <w:r w:rsidRPr="00A6328E">
        <w:rPr>
          <w:sz w:val="28"/>
          <w:szCs w:val="28"/>
        </w:rPr>
        <w:t>е</w:t>
      </w:r>
      <w:r w:rsidRPr="00A6328E">
        <w:rPr>
          <w:sz w:val="28"/>
          <w:szCs w:val="28"/>
        </w:rPr>
        <w:t>направлении жалобы. Ответственность за не направление жалобы в Управление несет руководитель отраслевого (функционального) органа Администрации г</w:t>
      </w:r>
      <w:r w:rsidRPr="00A6328E">
        <w:rPr>
          <w:sz w:val="28"/>
          <w:szCs w:val="28"/>
        </w:rPr>
        <w:t>о</w:t>
      </w:r>
      <w:r w:rsidRPr="00A6328E">
        <w:rPr>
          <w:sz w:val="28"/>
          <w:szCs w:val="28"/>
        </w:rPr>
        <w:t>рода, ее структурного подразделения в соответствии с действующим законод</w:t>
      </w:r>
      <w:r w:rsidRPr="00A6328E">
        <w:rPr>
          <w:sz w:val="28"/>
          <w:szCs w:val="28"/>
        </w:rPr>
        <w:t>а</w:t>
      </w:r>
      <w:r w:rsidRPr="00A6328E">
        <w:rPr>
          <w:sz w:val="28"/>
          <w:szCs w:val="28"/>
        </w:rPr>
        <w:t>тельством. Срок рассмотрения жалобы исчисляется со дня регистрации жалобы в Управление.</w:t>
      </w:r>
    </w:p>
    <w:p w:rsidR="000B19FA" w:rsidRPr="00A6328E" w:rsidRDefault="000B19FA" w:rsidP="00A6328E">
      <w:pPr>
        <w:autoSpaceDE w:val="0"/>
        <w:autoSpaceDN w:val="0"/>
        <w:adjustRightInd w:val="0"/>
        <w:ind w:firstLine="600"/>
        <w:jc w:val="both"/>
        <w:rPr>
          <w:sz w:val="28"/>
          <w:szCs w:val="28"/>
          <w:lang w:eastAsia="ru-RU"/>
        </w:rPr>
      </w:pPr>
      <w:r w:rsidRPr="00A6328E">
        <w:rPr>
          <w:sz w:val="28"/>
          <w:szCs w:val="28"/>
        </w:rPr>
        <w:t xml:space="preserve">В случае, </w:t>
      </w:r>
      <w:r w:rsidRPr="00A6328E">
        <w:rPr>
          <w:sz w:val="28"/>
          <w:szCs w:val="28"/>
          <w:lang w:eastAsia="ru-RU"/>
        </w:rPr>
        <w:t>если жалоба подана заявителем по средствам системы досуде</w:t>
      </w:r>
      <w:r w:rsidRPr="00A6328E">
        <w:rPr>
          <w:sz w:val="28"/>
          <w:szCs w:val="28"/>
          <w:lang w:eastAsia="ru-RU"/>
        </w:rPr>
        <w:t>б</w:t>
      </w:r>
      <w:r w:rsidRPr="00A6328E">
        <w:rPr>
          <w:sz w:val="28"/>
          <w:szCs w:val="28"/>
          <w:lang w:eastAsia="ru-RU"/>
        </w:rPr>
        <w:t>ного обжалования в отраслевые (функциональные) органы Администрации г</w:t>
      </w:r>
      <w:r w:rsidRPr="00A6328E">
        <w:rPr>
          <w:sz w:val="28"/>
          <w:szCs w:val="28"/>
          <w:lang w:eastAsia="ru-RU"/>
        </w:rPr>
        <w:t>о</w:t>
      </w:r>
      <w:r w:rsidRPr="00A6328E">
        <w:rPr>
          <w:sz w:val="28"/>
          <w:szCs w:val="28"/>
          <w:lang w:eastAsia="ru-RU"/>
        </w:rPr>
        <w:t>рода, ее структурные подразделения,  жалоба подлежит направлению в Отдел в течение 1 рабочего дня с момента поступления с обязательным письменным информированием заявителя о перенаправлении жалобы. Ответственность за ненаправление жалобы в Отдел несет руководитель отраслевого (функционал</w:t>
      </w:r>
      <w:r w:rsidRPr="00A6328E">
        <w:rPr>
          <w:sz w:val="28"/>
          <w:szCs w:val="28"/>
          <w:lang w:eastAsia="ru-RU"/>
        </w:rPr>
        <w:t>ь</w:t>
      </w:r>
      <w:r w:rsidRPr="00A6328E">
        <w:rPr>
          <w:sz w:val="28"/>
          <w:szCs w:val="28"/>
          <w:lang w:eastAsia="ru-RU"/>
        </w:rPr>
        <w:t>ного) органа Администрации города, ее структурного подразделения в соотве</w:t>
      </w:r>
      <w:r w:rsidRPr="00A6328E">
        <w:rPr>
          <w:sz w:val="28"/>
          <w:szCs w:val="28"/>
          <w:lang w:eastAsia="ru-RU"/>
        </w:rPr>
        <w:t>т</w:t>
      </w:r>
      <w:r w:rsidRPr="00A6328E">
        <w:rPr>
          <w:sz w:val="28"/>
          <w:szCs w:val="28"/>
          <w:lang w:eastAsia="ru-RU"/>
        </w:rPr>
        <w:t>ствии с действующим законодательством.</w:t>
      </w:r>
    </w:p>
    <w:p w:rsidR="000B19FA" w:rsidRPr="00A6328E" w:rsidRDefault="000B19FA" w:rsidP="00A6328E">
      <w:pPr>
        <w:autoSpaceDE w:val="0"/>
        <w:ind w:firstLine="600"/>
        <w:jc w:val="both"/>
        <w:rPr>
          <w:sz w:val="28"/>
          <w:szCs w:val="28"/>
        </w:rPr>
      </w:pPr>
      <w:r w:rsidRPr="00A6328E">
        <w:rPr>
          <w:sz w:val="28"/>
          <w:szCs w:val="28"/>
        </w:rPr>
        <w:t>5.2.7.Жалобы рассматриваются должностными лицами Администрации города, уполномоченными на рассмотрение жалоб  в соответствии с распор</w:t>
      </w:r>
      <w:r w:rsidRPr="00A6328E">
        <w:rPr>
          <w:sz w:val="28"/>
          <w:szCs w:val="28"/>
        </w:rPr>
        <w:t>я</w:t>
      </w:r>
      <w:r w:rsidRPr="00A6328E">
        <w:rPr>
          <w:sz w:val="28"/>
          <w:szCs w:val="28"/>
        </w:rPr>
        <w:t>жением Администрации города.</w:t>
      </w:r>
    </w:p>
    <w:p w:rsidR="000B19FA" w:rsidRPr="00A6328E" w:rsidRDefault="000B19FA" w:rsidP="00A6328E">
      <w:pPr>
        <w:autoSpaceDE w:val="0"/>
        <w:ind w:firstLine="600"/>
        <w:jc w:val="both"/>
        <w:rPr>
          <w:sz w:val="28"/>
          <w:szCs w:val="28"/>
        </w:rPr>
      </w:pPr>
      <w:r w:rsidRPr="00A6328E">
        <w:rPr>
          <w:sz w:val="28"/>
          <w:szCs w:val="28"/>
        </w:rPr>
        <w:t>Уполномоченные на рассмотрение жалоб должностные лица, осуществл</w:t>
      </w:r>
      <w:r w:rsidRPr="00A6328E">
        <w:rPr>
          <w:sz w:val="28"/>
          <w:szCs w:val="28"/>
        </w:rPr>
        <w:t>я</w:t>
      </w:r>
      <w:r w:rsidRPr="00A6328E">
        <w:rPr>
          <w:sz w:val="28"/>
          <w:szCs w:val="28"/>
        </w:rPr>
        <w:t>ют:</w:t>
      </w:r>
    </w:p>
    <w:p w:rsidR="000B19FA" w:rsidRPr="00A6328E" w:rsidRDefault="000B19FA" w:rsidP="00A6328E">
      <w:pPr>
        <w:autoSpaceDE w:val="0"/>
        <w:ind w:firstLine="600"/>
        <w:jc w:val="both"/>
        <w:rPr>
          <w:sz w:val="28"/>
          <w:szCs w:val="28"/>
        </w:rPr>
      </w:pPr>
      <w:r w:rsidRPr="00A6328E">
        <w:rPr>
          <w:sz w:val="28"/>
          <w:szCs w:val="28"/>
        </w:rPr>
        <w:t>1)прием и рассмотрение жалоб в соответствии с требованиями, устано</w:t>
      </w:r>
      <w:r w:rsidRPr="00A6328E">
        <w:rPr>
          <w:sz w:val="28"/>
          <w:szCs w:val="28"/>
        </w:rPr>
        <w:t>в</w:t>
      </w:r>
      <w:r w:rsidRPr="00A6328E">
        <w:rPr>
          <w:sz w:val="28"/>
          <w:szCs w:val="28"/>
        </w:rPr>
        <w:t>ленными законодательством Российской Федерации, законодательством Уль</w:t>
      </w:r>
      <w:r w:rsidRPr="00A6328E">
        <w:rPr>
          <w:sz w:val="28"/>
          <w:szCs w:val="28"/>
        </w:rPr>
        <w:t>я</w:t>
      </w:r>
      <w:r w:rsidRPr="00A6328E">
        <w:rPr>
          <w:sz w:val="28"/>
          <w:szCs w:val="28"/>
        </w:rPr>
        <w:t>новской области и Положением об особенностях подачи и рассмотрения жалоб на решения и действия (бездействие) Администрации города  Димитровграда Ульяновской области, ее должностных лиц, муниципальных служащих при предоставлении муниципальных услуг, утвержденным постановлением Адм</w:t>
      </w:r>
      <w:r w:rsidRPr="00A6328E">
        <w:rPr>
          <w:sz w:val="28"/>
          <w:szCs w:val="28"/>
        </w:rPr>
        <w:t>и</w:t>
      </w:r>
      <w:r w:rsidRPr="00A6328E">
        <w:rPr>
          <w:sz w:val="28"/>
          <w:szCs w:val="28"/>
        </w:rPr>
        <w:t>нистрации города от 27.05.2015 №1509 (далее - Положение);</w:t>
      </w:r>
    </w:p>
    <w:p w:rsidR="000B19FA" w:rsidRPr="00A6328E" w:rsidRDefault="000B19FA" w:rsidP="00A6328E">
      <w:pPr>
        <w:autoSpaceDE w:val="0"/>
        <w:ind w:firstLine="600"/>
        <w:jc w:val="both"/>
        <w:rPr>
          <w:sz w:val="28"/>
          <w:szCs w:val="28"/>
        </w:rPr>
      </w:pPr>
      <w:r w:rsidRPr="00A6328E">
        <w:rPr>
          <w:sz w:val="28"/>
          <w:szCs w:val="28"/>
        </w:rPr>
        <w:t>2)направление жалобы в орган, уполномоченный на ее рассмотрение, в случае если принятие решения по жалобе не входит в компетенцию Админис</w:t>
      </w:r>
      <w:r w:rsidRPr="00A6328E">
        <w:rPr>
          <w:sz w:val="28"/>
          <w:szCs w:val="28"/>
        </w:rPr>
        <w:t>т</w:t>
      </w:r>
      <w:r w:rsidRPr="00A6328E">
        <w:rPr>
          <w:sz w:val="28"/>
          <w:szCs w:val="28"/>
        </w:rPr>
        <w:t>рации города.</w:t>
      </w:r>
    </w:p>
    <w:p w:rsidR="000B19FA" w:rsidRPr="00A6328E" w:rsidRDefault="000B19FA" w:rsidP="00A6328E">
      <w:pPr>
        <w:autoSpaceDE w:val="0"/>
        <w:ind w:firstLine="600"/>
        <w:jc w:val="both"/>
        <w:rPr>
          <w:color w:val="000000"/>
          <w:sz w:val="28"/>
          <w:szCs w:val="28"/>
        </w:rPr>
      </w:pPr>
      <w:r w:rsidRPr="00A6328E">
        <w:rPr>
          <w:sz w:val="28"/>
          <w:szCs w:val="28"/>
        </w:rPr>
        <w:t>5.2.8.</w:t>
      </w:r>
      <w:r w:rsidRPr="00A6328E">
        <w:rPr>
          <w:color w:val="000000"/>
          <w:sz w:val="28"/>
          <w:szCs w:val="28"/>
        </w:rPr>
        <w:t xml:space="preserve">Жалоба рассматривается в течение </w:t>
      </w:r>
      <w:r w:rsidRPr="00A6328E">
        <w:rPr>
          <w:b/>
          <w:color w:val="000000"/>
          <w:sz w:val="28"/>
          <w:szCs w:val="28"/>
        </w:rPr>
        <w:t>15 рабочих дней</w:t>
      </w:r>
      <w:r w:rsidRPr="00A6328E">
        <w:rPr>
          <w:color w:val="000000"/>
          <w:sz w:val="28"/>
          <w:szCs w:val="28"/>
        </w:rPr>
        <w:t xml:space="preserve"> со дня ее рег</w:t>
      </w:r>
      <w:r w:rsidRPr="00A6328E">
        <w:rPr>
          <w:color w:val="000000"/>
          <w:sz w:val="28"/>
          <w:szCs w:val="28"/>
        </w:rPr>
        <w:t>и</w:t>
      </w:r>
      <w:r w:rsidRPr="00A6328E">
        <w:rPr>
          <w:color w:val="000000"/>
          <w:sz w:val="28"/>
          <w:szCs w:val="28"/>
        </w:rPr>
        <w:t>страции.</w:t>
      </w:r>
    </w:p>
    <w:p w:rsidR="000B19FA" w:rsidRPr="00A6328E" w:rsidRDefault="000B19FA" w:rsidP="00A6328E">
      <w:pPr>
        <w:ind w:firstLine="600"/>
        <w:jc w:val="both"/>
        <w:rPr>
          <w:sz w:val="28"/>
          <w:szCs w:val="28"/>
          <w:lang w:eastAsia="ru-RU"/>
        </w:rPr>
      </w:pPr>
      <w:r w:rsidRPr="00A6328E">
        <w:rPr>
          <w:color w:val="000000"/>
          <w:sz w:val="28"/>
          <w:szCs w:val="28"/>
        </w:rPr>
        <w:tab/>
      </w:r>
      <w:bookmarkStart w:id="1" w:name="Par73"/>
      <w:bookmarkEnd w:id="1"/>
      <w:r w:rsidRPr="00A6328E">
        <w:rPr>
          <w:sz w:val="28"/>
          <w:szCs w:val="28"/>
          <w:lang w:eastAsia="ru-RU"/>
        </w:rPr>
        <w:t>В случае обжалования отказа органа, предоставляющего муниципальную услугу, в приеме документов у заявителя либо в исправлении допущенных оп</w:t>
      </w:r>
      <w:r w:rsidRPr="00A6328E">
        <w:rPr>
          <w:sz w:val="28"/>
          <w:szCs w:val="28"/>
          <w:lang w:eastAsia="ru-RU"/>
        </w:rPr>
        <w:t>е</w:t>
      </w:r>
      <w:r w:rsidRPr="00A6328E">
        <w:rPr>
          <w:sz w:val="28"/>
          <w:szCs w:val="28"/>
          <w:lang w:eastAsia="ru-RU"/>
        </w:rPr>
        <w:t>чаток и ошибок или в случае обжалования нарушения установленного срока т</w:t>
      </w:r>
      <w:r w:rsidRPr="00A6328E">
        <w:rPr>
          <w:sz w:val="28"/>
          <w:szCs w:val="28"/>
          <w:lang w:eastAsia="ru-RU"/>
        </w:rPr>
        <w:t>а</w:t>
      </w:r>
      <w:r w:rsidRPr="00A6328E">
        <w:rPr>
          <w:sz w:val="28"/>
          <w:szCs w:val="28"/>
          <w:lang w:eastAsia="ru-RU"/>
        </w:rPr>
        <w:t>ких исправлений – в течение пяти рабочих дней со дня ее регистрации.</w:t>
      </w:r>
    </w:p>
    <w:p w:rsidR="000B19FA" w:rsidRPr="00A6328E" w:rsidRDefault="000B19FA" w:rsidP="00A6328E">
      <w:pPr>
        <w:ind w:firstLine="600"/>
        <w:jc w:val="both"/>
        <w:rPr>
          <w:sz w:val="28"/>
          <w:szCs w:val="28"/>
        </w:rPr>
      </w:pPr>
      <w:r w:rsidRPr="00A6328E">
        <w:rPr>
          <w:sz w:val="28"/>
          <w:szCs w:val="28"/>
        </w:rPr>
        <w:t>5.2.9.В целях избежания субъективного подхода в принятии решения по жалобам должностными лицами, уполномоченными на их рассмотрение, жал</w:t>
      </w:r>
      <w:r w:rsidRPr="00A6328E">
        <w:rPr>
          <w:sz w:val="28"/>
          <w:szCs w:val="28"/>
        </w:rPr>
        <w:t>о</w:t>
      </w:r>
      <w:r w:rsidRPr="00A6328E">
        <w:rPr>
          <w:sz w:val="28"/>
          <w:szCs w:val="28"/>
        </w:rPr>
        <w:t>бы рассматриваются Комиссией  по рассмотрению жалоб на решения и дейс</w:t>
      </w:r>
      <w:r w:rsidRPr="00A6328E">
        <w:rPr>
          <w:sz w:val="28"/>
          <w:szCs w:val="28"/>
        </w:rPr>
        <w:t>т</w:t>
      </w:r>
      <w:r w:rsidRPr="00A6328E">
        <w:rPr>
          <w:sz w:val="28"/>
          <w:szCs w:val="28"/>
        </w:rPr>
        <w:t>вия (бездействие) Администрации города Димитровграда Ульяновской области, ее должностных лиц, муниципальных служащих при предоставлении муниц</w:t>
      </w:r>
      <w:r w:rsidRPr="00A6328E">
        <w:rPr>
          <w:sz w:val="28"/>
          <w:szCs w:val="28"/>
        </w:rPr>
        <w:t>и</w:t>
      </w:r>
      <w:r w:rsidRPr="00A6328E">
        <w:rPr>
          <w:sz w:val="28"/>
          <w:szCs w:val="28"/>
        </w:rPr>
        <w:t>пальных услуг (далее – Комиссия).</w:t>
      </w:r>
    </w:p>
    <w:p w:rsidR="000B19FA" w:rsidRPr="00A6328E" w:rsidRDefault="000B19FA" w:rsidP="00A6328E">
      <w:pPr>
        <w:autoSpaceDE w:val="0"/>
        <w:ind w:firstLine="600"/>
        <w:jc w:val="both"/>
        <w:rPr>
          <w:sz w:val="28"/>
          <w:szCs w:val="28"/>
        </w:rPr>
      </w:pPr>
      <w:r w:rsidRPr="00A6328E">
        <w:rPr>
          <w:sz w:val="28"/>
          <w:szCs w:val="28"/>
        </w:rPr>
        <w:t>Положение о Комиссии утверждается постановлением Администрации г</w:t>
      </w:r>
      <w:r w:rsidRPr="00A6328E">
        <w:rPr>
          <w:sz w:val="28"/>
          <w:szCs w:val="28"/>
        </w:rPr>
        <w:t>о</w:t>
      </w:r>
      <w:r w:rsidRPr="00A6328E">
        <w:rPr>
          <w:sz w:val="28"/>
          <w:szCs w:val="28"/>
        </w:rPr>
        <w:t xml:space="preserve">рода. Комиссия является постоянно действующим совещательным органом. Персональный состав Комиссии утверждается постановлением Администрации города. </w:t>
      </w:r>
      <w:bookmarkStart w:id="2" w:name="Par78"/>
      <w:bookmarkEnd w:id="2"/>
    </w:p>
    <w:p w:rsidR="000B19FA" w:rsidRPr="00A6328E" w:rsidRDefault="000B19FA" w:rsidP="00A6328E">
      <w:pPr>
        <w:autoSpaceDE w:val="0"/>
        <w:ind w:firstLine="600"/>
        <w:jc w:val="both"/>
        <w:rPr>
          <w:sz w:val="28"/>
          <w:szCs w:val="28"/>
        </w:rPr>
      </w:pPr>
      <w:r w:rsidRPr="00A6328E">
        <w:rPr>
          <w:sz w:val="28"/>
          <w:szCs w:val="28"/>
        </w:rPr>
        <w:t>По результатам рассмотрения жалобы Комиссия готовит одно из следу</w:t>
      </w:r>
      <w:r w:rsidRPr="00A6328E">
        <w:rPr>
          <w:sz w:val="28"/>
          <w:szCs w:val="28"/>
        </w:rPr>
        <w:t>ю</w:t>
      </w:r>
      <w:r w:rsidRPr="00A6328E">
        <w:rPr>
          <w:sz w:val="28"/>
          <w:szCs w:val="28"/>
        </w:rPr>
        <w:t>щих заключений:</w:t>
      </w:r>
    </w:p>
    <w:p w:rsidR="000B19FA" w:rsidRPr="00A6328E" w:rsidRDefault="000B19FA" w:rsidP="006A60D5">
      <w:pPr>
        <w:autoSpaceDE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6328E">
        <w:rPr>
          <w:color w:val="000000"/>
          <w:sz w:val="28"/>
          <w:szCs w:val="28"/>
        </w:rPr>
        <w:t>1)</w:t>
      </w:r>
      <w:r w:rsidRPr="00A6328E">
        <w:rPr>
          <w:color w:val="000000"/>
          <w:sz w:val="28"/>
          <w:szCs w:val="28"/>
          <w:lang w:eastAsia="ru-RU"/>
        </w:rPr>
        <w:t>рекомендовать удовлетворить жалобу, в том числе в форме отмены принятого решения, исправления допущенных опечаток и (или) ошибок в в</w:t>
      </w:r>
      <w:r w:rsidRPr="00A6328E">
        <w:rPr>
          <w:color w:val="000000"/>
          <w:sz w:val="28"/>
          <w:szCs w:val="28"/>
          <w:lang w:eastAsia="ru-RU"/>
        </w:rPr>
        <w:t>ы</w:t>
      </w:r>
      <w:r w:rsidRPr="00A6328E">
        <w:rPr>
          <w:color w:val="000000"/>
          <w:sz w:val="28"/>
          <w:szCs w:val="28"/>
          <w:lang w:eastAsia="ru-RU"/>
        </w:rPr>
        <w:t>данных в результате предоставления муниципальной услуги документах, во</w:t>
      </w:r>
      <w:r w:rsidRPr="00A6328E">
        <w:rPr>
          <w:color w:val="000000"/>
          <w:sz w:val="28"/>
          <w:szCs w:val="28"/>
          <w:lang w:eastAsia="ru-RU"/>
        </w:rPr>
        <w:t>з</w:t>
      </w:r>
      <w:r w:rsidRPr="00A6328E">
        <w:rPr>
          <w:color w:val="000000"/>
          <w:sz w:val="28"/>
          <w:szCs w:val="28"/>
          <w:lang w:eastAsia="ru-RU"/>
        </w:rPr>
        <w:t>врата заявителю денежных средств, взимание которых не предусмотрено но</w:t>
      </w:r>
      <w:r w:rsidRPr="00A6328E">
        <w:rPr>
          <w:color w:val="000000"/>
          <w:sz w:val="28"/>
          <w:szCs w:val="28"/>
          <w:lang w:eastAsia="ru-RU"/>
        </w:rPr>
        <w:t>р</w:t>
      </w:r>
      <w:r w:rsidRPr="00A6328E">
        <w:rPr>
          <w:color w:val="000000"/>
          <w:sz w:val="28"/>
          <w:szCs w:val="28"/>
          <w:lang w:eastAsia="ru-RU"/>
        </w:rPr>
        <w:t>мативными правовыми актами Российской Федерации, нормативными прав</w:t>
      </w:r>
      <w:r w:rsidRPr="00A6328E">
        <w:rPr>
          <w:color w:val="000000"/>
          <w:sz w:val="28"/>
          <w:szCs w:val="28"/>
          <w:lang w:eastAsia="ru-RU"/>
        </w:rPr>
        <w:t>о</w:t>
      </w:r>
      <w:r w:rsidRPr="00A6328E">
        <w:rPr>
          <w:color w:val="000000"/>
          <w:sz w:val="28"/>
          <w:szCs w:val="28"/>
          <w:lang w:eastAsia="ru-RU"/>
        </w:rPr>
        <w:t>выми актами субъектов Российской Федерации, муниципальными правовыми актами;</w:t>
      </w:r>
    </w:p>
    <w:p w:rsidR="000B19FA" w:rsidRPr="00A6328E" w:rsidRDefault="000B19FA" w:rsidP="00A6328E">
      <w:pPr>
        <w:autoSpaceDE w:val="0"/>
        <w:ind w:firstLine="600"/>
        <w:jc w:val="both"/>
        <w:rPr>
          <w:sz w:val="28"/>
          <w:szCs w:val="28"/>
        </w:rPr>
      </w:pPr>
      <w:r w:rsidRPr="00A6328E">
        <w:rPr>
          <w:sz w:val="28"/>
          <w:szCs w:val="28"/>
        </w:rPr>
        <w:t>2)рекомендовать отказать в удовлетворении жалобы.</w:t>
      </w:r>
    </w:p>
    <w:p w:rsidR="000B19FA" w:rsidRPr="00A6328E" w:rsidRDefault="000B19FA" w:rsidP="00A6328E">
      <w:pPr>
        <w:autoSpaceDE w:val="0"/>
        <w:ind w:firstLine="600"/>
        <w:jc w:val="both"/>
        <w:rPr>
          <w:sz w:val="28"/>
          <w:szCs w:val="28"/>
          <w:lang w:eastAsia="ru-RU"/>
        </w:rPr>
      </w:pPr>
      <w:r w:rsidRPr="00A6328E">
        <w:rPr>
          <w:sz w:val="28"/>
          <w:szCs w:val="28"/>
        </w:rPr>
        <w:t>5.2.10.</w:t>
      </w:r>
      <w:r w:rsidRPr="00A6328E">
        <w:rPr>
          <w:sz w:val="28"/>
          <w:szCs w:val="28"/>
          <w:lang w:eastAsia="ru-RU"/>
        </w:rPr>
        <w:t>Уполномоченное на рассмотрение жалоб должностное лицо Адм</w:t>
      </w:r>
      <w:r w:rsidRPr="00A6328E">
        <w:rPr>
          <w:sz w:val="28"/>
          <w:szCs w:val="28"/>
          <w:lang w:eastAsia="ru-RU"/>
        </w:rPr>
        <w:t>и</w:t>
      </w:r>
      <w:r w:rsidRPr="00A6328E">
        <w:rPr>
          <w:sz w:val="28"/>
          <w:szCs w:val="28"/>
          <w:lang w:eastAsia="ru-RU"/>
        </w:rPr>
        <w:t>нистрации города принимает решение об удовлетворении жалобы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</w:t>
      </w:r>
      <w:r w:rsidRPr="00A6328E">
        <w:rPr>
          <w:sz w:val="28"/>
          <w:szCs w:val="28"/>
          <w:lang w:eastAsia="ru-RU"/>
        </w:rPr>
        <w:t>у</w:t>
      </w:r>
      <w:r w:rsidRPr="00A6328E">
        <w:rPr>
          <w:sz w:val="28"/>
          <w:szCs w:val="28"/>
          <w:lang w:eastAsia="ru-RU"/>
        </w:rPr>
        <w:t>ментах, возврата заявителю денежных средств, взимание которых не пред</w:t>
      </w:r>
      <w:r w:rsidRPr="00A6328E">
        <w:rPr>
          <w:sz w:val="28"/>
          <w:szCs w:val="28"/>
          <w:lang w:eastAsia="ru-RU"/>
        </w:rPr>
        <w:t>у</w:t>
      </w:r>
      <w:r w:rsidRPr="00A6328E">
        <w:rPr>
          <w:sz w:val="28"/>
          <w:szCs w:val="28"/>
          <w:lang w:eastAsia="ru-RU"/>
        </w:rPr>
        <w:t>смотрено нормативными правовыми актами Российской Федерации, нормати</w:t>
      </w:r>
      <w:r w:rsidRPr="00A6328E">
        <w:rPr>
          <w:sz w:val="28"/>
          <w:szCs w:val="28"/>
          <w:lang w:eastAsia="ru-RU"/>
        </w:rPr>
        <w:t>в</w:t>
      </w:r>
      <w:r w:rsidRPr="00A6328E">
        <w:rPr>
          <w:sz w:val="28"/>
          <w:szCs w:val="28"/>
          <w:lang w:eastAsia="ru-RU"/>
        </w:rPr>
        <w:t>ными правовыми актами субъектов Российской Федерации, муниципальными правовыми актами. Указанное решение принимается в утвержденной постано</w:t>
      </w:r>
      <w:r w:rsidRPr="00A6328E">
        <w:rPr>
          <w:sz w:val="28"/>
          <w:szCs w:val="28"/>
          <w:lang w:eastAsia="ru-RU"/>
        </w:rPr>
        <w:t>в</w:t>
      </w:r>
      <w:r w:rsidRPr="00A6328E">
        <w:rPr>
          <w:sz w:val="28"/>
          <w:szCs w:val="28"/>
          <w:lang w:eastAsia="ru-RU"/>
        </w:rPr>
        <w:t>лением Администрацией города форме.</w:t>
      </w:r>
    </w:p>
    <w:p w:rsidR="000B19FA" w:rsidRPr="00A6328E" w:rsidRDefault="000B19FA" w:rsidP="006A60D5">
      <w:pPr>
        <w:autoSpaceDE w:val="0"/>
        <w:ind w:firstLine="709"/>
        <w:jc w:val="both"/>
        <w:rPr>
          <w:sz w:val="28"/>
          <w:szCs w:val="28"/>
          <w:lang w:eastAsia="ru-RU"/>
        </w:rPr>
      </w:pPr>
      <w:r w:rsidRPr="00A6328E">
        <w:rPr>
          <w:sz w:val="28"/>
          <w:szCs w:val="28"/>
        </w:rPr>
        <w:t>5.2.11.</w:t>
      </w:r>
      <w:r w:rsidRPr="00A6328E">
        <w:rPr>
          <w:sz w:val="28"/>
          <w:szCs w:val="28"/>
          <w:lang w:eastAsia="ru-RU"/>
        </w:rPr>
        <w:t>С учетом заключения Комиссии ответственный работник Админ</w:t>
      </w:r>
      <w:r w:rsidRPr="00A6328E">
        <w:rPr>
          <w:sz w:val="28"/>
          <w:szCs w:val="28"/>
          <w:lang w:eastAsia="ru-RU"/>
        </w:rPr>
        <w:t>и</w:t>
      </w:r>
      <w:r w:rsidRPr="00A6328E">
        <w:rPr>
          <w:sz w:val="28"/>
          <w:szCs w:val="28"/>
          <w:lang w:eastAsia="ru-RU"/>
        </w:rPr>
        <w:t>страции города, в должностные обязанности которого входит организация зас</w:t>
      </w:r>
      <w:r w:rsidRPr="00A6328E">
        <w:rPr>
          <w:sz w:val="28"/>
          <w:szCs w:val="28"/>
          <w:lang w:eastAsia="ru-RU"/>
        </w:rPr>
        <w:t>е</w:t>
      </w:r>
      <w:r w:rsidRPr="00A6328E">
        <w:rPr>
          <w:sz w:val="28"/>
          <w:szCs w:val="28"/>
          <w:lang w:eastAsia="ru-RU"/>
        </w:rPr>
        <w:t>даний Комиссии по рассмотрению жалоб на решения и действия (бездействие) Администрации города Димитровграда Ульяновской области, ее должностных лиц, муниципальных служащих при предоставлении муниципальных услуг (д</w:t>
      </w:r>
      <w:r w:rsidRPr="00A6328E">
        <w:rPr>
          <w:sz w:val="28"/>
          <w:szCs w:val="28"/>
          <w:lang w:eastAsia="ru-RU"/>
        </w:rPr>
        <w:t>а</w:t>
      </w:r>
      <w:r w:rsidRPr="00A6328E">
        <w:rPr>
          <w:sz w:val="28"/>
          <w:szCs w:val="28"/>
          <w:lang w:eastAsia="ru-RU"/>
        </w:rPr>
        <w:t>лее – ответственный работник) готовит проект  решения уполномоченного на рассмотрение жалоб должностного лица Администрации города, проект  ответа заявителю, информацию в органы прокуратуры и передает их на подпись упо</w:t>
      </w:r>
      <w:r w:rsidRPr="00A6328E">
        <w:rPr>
          <w:sz w:val="28"/>
          <w:szCs w:val="28"/>
          <w:lang w:eastAsia="ru-RU"/>
        </w:rPr>
        <w:t>л</w:t>
      </w:r>
      <w:r w:rsidRPr="00A6328E">
        <w:rPr>
          <w:sz w:val="28"/>
          <w:szCs w:val="28"/>
          <w:lang w:eastAsia="ru-RU"/>
        </w:rPr>
        <w:t>номоченному на рассмотрение жалоб должностному лицу Администрации г</w:t>
      </w:r>
      <w:r w:rsidRPr="00A6328E">
        <w:rPr>
          <w:sz w:val="28"/>
          <w:szCs w:val="28"/>
          <w:lang w:eastAsia="ru-RU"/>
        </w:rPr>
        <w:t>о</w:t>
      </w:r>
      <w:r w:rsidRPr="00A6328E">
        <w:rPr>
          <w:sz w:val="28"/>
          <w:szCs w:val="28"/>
          <w:lang w:eastAsia="ru-RU"/>
        </w:rPr>
        <w:t xml:space="preserve">рода.  </w:t>
      </w:r>
    </w:p>
    <w:p w:rsidR="000B19FA" w:rsidRPr="00A6328E" w:rsidRDefault="000B19FA" w:rsidP="006A60D5">
      <w:pPr>
        <w:autoSpaceDE w:val="0"/>
        <w:ind w:firstLine="709"/>
        <w:jc w:val="both"/>
        <w:rPr>
          <w:sz w:val="28"/>
          <w:szCs w:val="28"/>
        </w:rPr>
      </w:pPr>
      <w:r w:rsidRPr="00A6328E">
        <w:rPr>
          <w:sz w:val="28"/>
          <w:szCs w:val="28"/>
        </w:rPr>
        <w:t>Ответственный работник направляет ответ заявителю и информацию в органы прокуратуры не позднее дня,  следующего за днем принятия решения.</w:t>
      </w:r>
    </w:p>
    <w:p w:rsidR="000B19FA" w:rsidRPr="00A6328E" w:rsidRDefault="000B19FA" w:rsidP="006A60D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6328E">
        <w:rPr>
          <w:sz w:val="28"/>
          <w:szCs w:val="28"/>
          <w:lang w:eastAsia="ru-RU"/>
        </w:rPr>
        <w:t>По желанию заявителя ответ о результатах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</w:t>
      </w:r>
      <w:r w:rsidRPr="00A6328E">
        <w:rPr>
          <w:sz w:val="28"/>
          <w:szCs w:val="28"/>
          <w:lang w:eastAsia="ru-RU"/>
        </w:rPr>
        <w:t>о</w:t>
      </w:r>
      <w:r w:rsidRPr="00A6328E">
        <w:rPr>
          <w:sz w:val="28"/>
          <w:szCs w:val="28"/>
          <w:lang w:eastAsia="ru-RU"/>
        </w:rPr>
        <w:t>моченного на рассмотрение жалобы должностного лица Администрации гор</w:t>
      </w:r>
      <w:r w:rsidRPr="00A6328E">
        <w:rPr>
          <w:sz w:val="28"/>
          <w:szCs w:val="28"/>
          <w:lang w:eastAsia="ru-RU"/>
        </w:rPr>
        <w:t>о</w:t>
      </w:r>
      <w:r w:rsidRPr="00A6328E">
        <w:rPr>
          <w:sz w:val="28"/>
          <w:szCs w:val="28"/>
          <w:lang w:eastAsia="ru-RU"/>
        </w:rPr>
        <w:t>да. В случае, если жалоба была направлена посредством системы досудебного обжалования, ответ заявителю направляется также через систему досудебного обжалования.</w:t>
      </w:r>
    </w:p>
    <w:p w:rsidR="000B19FA" w:rsidRPr="00A6328E" w:rsidRDefault="000B19FA" w:rsidP="006A60D5">
      <w:pPr>
        <w:autoSpaceDE w:val="0"/>
        <w:ind w:firstLine="709"/>
        <w:jc w:val="both"/>
        <w:rPr>
          <w:sz w:val="28"/>
          <w:szCs w:val="28"/>
        </w:rPr>
      </w:pPr>
      <w:r w:rsidRPr="00A6328E">
        <w:rPr>
          <w:sz w:val="28"/>
          <w:szCs w:val="28"/>
        </w:rPr>
        <w:t>5.2.12.Уполномоченный на рассмотрение жалобы орган отказывает в удовлетворении жалобы в следующих случаях:</w:t>
      </w:r>
    </w:p>
    <w:p w:rsidR="000B19FA" w:rsidRPr="00A6328E" w:rsidRDefault="000B19FA" w:rsidP="006A60D5">
      <w:pPr>
        <w:autoSpaceDE w:val="0"/>
        <w:ind w:firstLine="709"/>
        <w:jc w:val="both"/>
        <w:rPr>
          <w:sz w:val="28"/>
          <w:szCs w:val="28"/>
        </w:rPr>
      </w:pPr>
      <w:r w:rsidRPr="00A6328E">
        <w:rPr>
          <w:sz w:val="28"/>
          <w:szCs w:val="28"/>
        </w:rPr>
        <w:t>1)при наличии вступившего в законную силу решения суда, арбитражн</w:t>
      </w:r>
      <w:r w:rsidRPr="00A6328E">
        <w:rPr>
          <w:sz w:val="28"/>
          <w:szCs w:val="28"/>
        </w:rPr>
        <w:t>о</w:t>
      </w:r>
      <w:r w:rsidRPr="00A6328E">
        <w:rPr>
          <w:sz w:val="28"/>
          <w:szCs w:val="28"/>
        </w:rPr>
        <w:t>го суда по жалобе о том же предмете и по тем же основаниям;</w:t>
      </w:r>
    </w:p>
    <w:p w:rsidR="000B19FA" w:rsidRPr="00A6328E" w:rsidRDefault="000B19FA" w:rsidP="006A60D5">
      <w:pPr>
        <w:autoSpaceDE w:val="0"/>
        <w:ind w:firstLine="709"/>
        <w:jc w:val="both"/>
        <w:rPr>
          <w:sz w:val="28"/>
          <w:szCs w:val="28"/>
        </w:rPr>
      </w:pPr>
      <w:r w:rsidRPr="00A6328E">
        <w:rPr>
          <w:sz w:val="28"/>
          <w:szCs w:val="28"/>
        </w:rPr>
        <w:t>2)при подаче жалобы лицом, полномочия которого не подтверждены в порядке, установленном законодательством Российской Федерации;</w:t>
      </w:r>
    </w:p>
    <w:p w:rsidR="000B19FA" w:rsidRPr="00A6328E" w:rsidRDefault="000B19FA" w:rsidP="006A60D5">
      <w:pPr>
        <w:autoSpaceDE w:val="0"/>
        <w:ind w:firstLine="709"/>
        <w:jc w:val="both"/>
        <w:rPr>
          <w:sz w:val="28"/>
          <w:szCs w:val="28"/>
        </w:rPr>
      </w:pPr>
      <w:r w:rsidRPr="00A6328E">
        <w:rPr>
          <w:sz w:val="28"/>
          <w:szCs w:val="28"/>
        </w:rPr>
        <w:t>3)при наличии решения по жалобе, принятого ранее в соответствии с тр</w:t>
      </w:r>
      <w:r w:rsidRPr="00A6328E">
        <w:rPr>
          <w:sz w:val="28"/>
          <w:szCs w:val="28"/>
        </w:rPr>
        <w:t>е</w:t>
      </w:r>
      <w:r w:rsidRPr="00A6328E">
        <w:rPr>
          <w:sz w:val="28"/>
          <w:szCs w:val="28"/>
        </w:rPr>
        <w:t>бованиями Положения в отношении того же заявителя и по тому же предмету жалобы.</w:t>
      </w:r>
    </w:p>
    <w:p w:rsidR="000B19FA" w:rsidRPr="00A6328E" w:rsidRDefault="000B19FA" w:rsidP="00A6328E">
      <w:pPr>
        <w:autoSpaceDE w:val="0"/>
        <w:ind w:firstLine="600"/>
        <w:jc w:val="both"/>
        <w:rPr>
          <w:sz w:val="28"/>
          <w:szCs w:val="28"/>
        </w:rPr>
      </w:pPr>
      <w:r w:rsidRPr="00A6328E">
        <w:rPr>
          <w:sz w:val="28"/>
          <w:szCs w:val="28"/>
        </w:rPr>
        <w:t>5.2.13.Уполномоченный на рассмотрение жалобы орган вправе оставить жалобу без ответа в следующих случаях:</w:t>
      </w:r>
    </w:p>
    <w:p w:rsidR="000B19FA" w:rsidRPr="00A6328E" w:rsidRDefault="000B19FA" w:rsidP="00A6328E">
      <w:pPr>
        <w:autoSpaceDE w:val="0"/>
        <w:ind w:firstLine="600"/>
        <w:jc w:val="both"/>
        <w:rPr>
          <w:sz w:val="28"/>
          <w:szCs w:val="28"/>
        </w:rPr>
      </w:pPr>
      <w:r w:rsidRPr="00A6328E">
        <w:rPr>
          <w:sz w:val="28"/>
          <w:szCs w:val="28"/>
        </w:rPr>
        <w:t>1)при наличии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B19FA" w:rsidRPr="00A6328E" w:rsidRDefault="000B19FA" w:rsidP="00A6328E">
      <w:pPr>
        <w:autoSpaceDE w:val="0"/>
        <w:ind w:firstLine="600"/>
        <w:jc w:val="both"/>
        <w:rPr>
          <w:sz w:val="28"/>
          <w:szCs w:val="28"/>
        </w:rPr>
      </w:pPr>
      <w:r w:rsidRPr="00A6328E">
        <w:rPr>
          <w:sz w:val="28"/>
          <w:szCs w:val="28"/>
        </w:rPr>
        <w:t>2)при отсутствии возможности прочитать какую-либо часть текста жал</w:t>
      </w:r>
      <w:r w:rsidRPr="00A6328E">
        <w:rPr>
          <w:sz w:val="28"/>
          <w:szCs w:val="28"/>
        </w:rPr>
        <w:t>о</w:t>
      </w:r>
      <w:r w:rsidRPr="00A6328E">
        <w:rPr>
          <w:sz w:val="28"/>
          <w:szCs w:val="28"/>
        </w:rPr>
        <w:t>бы, фамилию, имя, отчество (последнее при наличии) и (или) почтовый адрес заявителя, указанные в жалобе.</w:t>
      </w:r>
    </w:p>
    <w:p w:rsidR="000B19FA" w:rsidRPr="00A6328E" w:rsidRDefault="000B19FA" w:rsidP="00A6328E">
      <w:pPr>
        <w:autoSpaceDE w:val="0"/>
        <w:ind w:firstLine="480"/>
        <w:jc w:val="both"/>
        <w:rPr>
          <w:sz w:val="28"/>
          <w:szCs w:val="28"/>
          <w:lang w:eastAsia="ru-RU"/>
        </w:rPr>
      </w:pPr>
      <w:r w:rsidRPr="00A6328E">
        <w:rPr>
          <w:sz w:val="28"/>
          <w:szCs w:val="28"/>
        </w:rPr>
        <w:t>5.2.14.</w:t>
      </w:r>
      <w:r w:rsidRPr="00A6328E">
        <w:rPr>
          <w:sz w:val="28"/>
          <w:szCs w:val="28"/>
          <w:lang w:eastAsia="ru-RU"/>
        </w:rPr>
        <w:t>В случае установления в ходе или по результатам рассмотрения ж</w:t>
      </w:r>
      <w:r w:rsidRPr="00A6328E">
        <w:rPr>
          <w:sz w:val="28"/>
          <w:szCs w:val="28"/>
          <w:lang w:eastAsia="ru-RU"/>
        </w:rPr>
        <w:t>а</w:t>
      </w:r>
      <w:r w:rsidRPr="00A6328E">
        <w:rPr>
          <w:sz w:val="28"/>
          <w:szCs w:val="28"/>
          <w:lang w:eastAsia="ru-RU"/>
        </w:rPr>
        <w:t>лобы признаков состава административного правонарушения имеющиеся мат</w:t>
      </w:r>
      <w:r w:rsidRPr="00A6328E">
        <w:rPr>
          <w:sz w:val="28"/>
          <w:szCs w:val="28"/>
          <w:lang w:eastAsia="ru-RU"/>
        </w:rPr>
        <w:t>е</w:t>
      </w:r>
      <w:r w:rsidRPr="00A6328E">
        <w:rPr>
          <w:sz w:val="28"/>
          <w:szCs w:val="28"/>
          <w:lang w:eastAsia="ru-RU"/>
        </w:rPr>
        <w:t>риалы в течение 1 рабочего дня со дня принятия Администрацией города реш</w:t>
      </w:r>
      <w:r w:rsidRPr="00A6328E">
        <w:rPr>
          <w:sz w:val="28"/>
          <w:szCs w:val="28"/>
          <w:lang w:eastAsia="ru-RU"/>
        </w:rPr>
        <w:t>е</w:t>
      </w:r>
      <w:r w:rsidRPr="00A6328E">
        <w:rPr>
          <w:sz w:val="28"/>
          <w:szCs w:val="28"/>
          <w:lang w:eastAsia="ru-RU"/>
        </w:rPr>
        <w:t>ния об удовлетворении жалобы ответственным работником направляются должностному лицу Администрации города, уполномоченному составлять пр</w:t>
      </w:r>
      <w:r w:rsidRPr="00A6328E">
        <w:rPr>
          <w:sz w:val="28"/>
          <w:szCs w:val="28"/>
          <w:lang w:eastAsia="ru-RU"/>
        </w:rPr>
        <w:t>о</w:t>
      </w:r>
      <w:r w:rsidRPr="00A6328E">
        <w:rPr>
          <w:sz w:val="28"/>
          <w:szCs w:val="28"/>
          <w:lang w:eastAsia="ru-RU"/>
        </w:rPr>
        <w:t xml:space="preserve">токолы об административном правонарушении, предусмотренном </w:t>
      </w:r>
      <w:hyperlink r:id="rId10" w:history="1">
        <w:r w:rsidRPr="00A6328E">
          <w:rPr>
            <w:color w:val="000000"/>
            <w:sz w:val="28"/>
            <w:szCs w:val="28"/>
            <w:lang w:eastAsia="ru-RU"/>
          </w:rPr>
          <w:t>статьей 25</w:t>
        </w:r>
      </w:hyperlink>
      <w:r w:rsidRPr="00A6328E">
        <w:rPr>
          <w:color w:val="000000"/>
          <w:sz w:val="28"/>
          <w:szCs w:val="28"/>
          <w:lang w:eastAsia="ru-RU"/>
        </w:rPr>
        <w:t xml:space="preserve"> К</w:t>
      </w:r>
      <w:r w:rsidRPr="00A6328E">
        <w:rPr>
          <w:sz w:val="28"/>
          <w:szCs w:val="28"/>
          <w:lang w:eastAsia="ru-RU"/>
        </w:rPr>
        <w:t>одекса Ульяновской области об административных правонарушениях.</w:t>
      </w:r>
    </w:p>
    <w:p w:rsidR="000B19FA" w:rsidRPr="00A6328E" w:rsidRDefault="000B19FA" w:rsidP="00A6328E">
      <w:pPr>
        <w:autoSpaceDE w:val="0"/>
        <w:ind w:firstLine="600"/>
        <w:jc w:val="both"/>
        <w:rPr>
          <w:sz w:val="28"/>
          <w:szCs w:val="28"/>
          <w:lang w:eastAsia="ru-RU"/>
        </w:rPr>
      </w:pPr>
      <w:r w:rsidRPr="00A6328E">
        <w:rPr>
          <w:sz w:val="28"/>
          <w:szCs w:val="28"/>
        </w:rPr>
        <w:t>5.2.15.</w:t>
      </w:r>
      <w:r w:rsidRPr="00A6328E">
        <w:rPr>
          <w:sz w:val="28"/>
          <w:szCs w:val="28"/>
          <w:lang w:eastAsia="ru-RU"/>
        </w:rPr>
        <w:t>В случае установления в ходе или по результатам рассмотрения ж</w:t>
      </w:r>
      <w:r w:rsidRPr="00A6328E">
        <w:rPr>
          <w:sz w:val="28"/>
          <w:szCs w:val="28"/>
          <w:lang w:eastAsia="ru-RU"/>
        </w:rPr>
        <w:t>а</w:t>
      </w:r>
      <w:r w:rsidRPr="00A6328E">
        <w:rPr>
          <w:sz w:val="28"/>
          <w:szCs w:val="28"/>
          <w:lang w:eastAsia="ru-RU"/>
        </w:rPr>
        <w:t>лобы признаков состава административного правонарушения или преступления Уполномоченное на рассмотрение жалоб должностное лицо Администрации города незамедлительно направляет имеющиеся материалы в органы прокур</w:t>
      </w:r>
      <w:r w:rsidRPr="00A6328E">
        <w:rPr>
          <w:sz w:val="28"/>
          <w:szCs w:val="28"/>
          <w:lang w:eastAsia="ru-RU"/>
        </w:rPr>
        <w:t>а</w:t>
      </w:r>
      <w:r w:rsidRPr="00A6328E">
        <w:rPr>
          <w:sz w:val="28"/>
          <w:szCs w:val="28"/>
          <w:lang w:eastAsia="ru-RU"/>
        </w:rPr>
        <w:t>туры.</w:t>
      </w:r>
    </w:p>
    <w:p w:rsidR="000B19FA" w:rsidRPr="00A6328E" w:rsidRDefault="000B19FA" w:rsidP="00A6328E">
      <w:pPr>
        <w:ind w:firstLine="600"/>
        <w:jc w:val="both"/>
        <w:rPr>
          <w:sz w:val="28"/>
          <w:szCs w:val="28"/>
        </w:rPr>
      </w:pPr>
      <w:r w:rsidRPr="00A6328E">
        <w:rPr>
          <w:sz w:val="28"/>
          <w:szCs w:val="28"/>
        </w:rPr>
        <w:t>5.2.16.Информация о результатах рассмотрения жалобы размещается на официальном сайте Администрации города в информационно-телекоммуникационной сети «Интернет» с учетом требований, предусмотре</w:t>
      </w:r>
      <w:r w:rsidRPr="00A6328E">
        <w:rPr>
          <w:sz w:val="28"/>
          <w:szCs w:val="28"/>
        </w:rPr>
        <w:t>н</w:t>
      </w:r>
      <w:r w:rsidRPr="00A6328E">
        <w:rPr>
          <w:sz w:val="28"/>
          <w:szCs w:val="28"/>
        </w:rPr>
        <w:t>ных законодательством Российской Федерации.</w:t>
      </w:r>
    </w:p>
    <w:p w:rsidR="000B19FA" w:rsidRPr="00A6328E" w:rsidRDefault="000B19FA" w:rsidP="00A6328E">
      <w:pPr>
        <w:autoSpaceDE w:val="0"/>
        <w:autoSpaceDN w:val="0"/>
        <w:adjustRightInd w:val="0"/>
        <w:ind w:firstLine="600"/>
        <w:jc w:val="both"/>
        <w:rPr>
          <w:sz w:val="28"/>
          <w:szCs w:val="28"/>
          <w:lang w:eastAsia="ru-RU"/>
        </w:rPr>
      </w:pPr>
      <w:r w:rsidRPr="00A6328E">
        <w:rPr>
          <w:sz w:val="28"/>
          <w:szCs w:val="28"/>
        </w:rPr>
        <w:t xml:space="preserve">5.2.17. </w:t>
      </w:r>
      <w:r w:rsidRPr="00A6328E">
        <w:rPr>
          <w:sz w:val="28"/>
          <w:szCs w:val="28"/>
          <w:lang w:eastAsia="ru-RU"/>
        </w:rPr>
        <w:t>Жалоба на решения и (или) действия (бездействие) органов, пр</w:t>
      </w:r>
      <w:r w:rsidRPr="00A6328E">
        <w:rPr>
          <w:sz w:val="28"/>
          <w:szCs w:val="28"/>
          <w:lang w:eastAsia="ru-RU"/>
        </w:rPr>
        <w:t>е</w:t>
      </w:r>
      <w:r w:rsidRPr="00A6328E">
        <w:rPr>
          <w:sz w:val="28"/>
          <w:szCs w:val="28"/>
          <w:lang w:eastAsia="ru-RU"/>
        </w:rPr>
        <w:t>доставляющих государственные услуги, органов, предоставляющих муниц</w:t>
      </w:r>
      <w:r w:rsidRPr="00A6328E">
        <w:rPr>
          <w:sz w:val="28"/>
          <w:szCs w:val="28"/>
          <w:lang w:eastAsia="ru-RU"/>
        </w:rPr>
        <w:t>и</w:t>
      </w:r>
      <w:r w:rsidRPr="00A6328E">
        <w:rPr>
          <w:sz w:val="28"/>
          <w:szCs w:val="28"/>
          <w:lang w:eastAsia="ru-RU"/>
        </w:rPr>
        <w:t>пальные услуги, должностных лиц органов, предоставляющих государственные услуги, или органов, предоставляющих муниципальные услуги, либо госуда</w:t>
      </w:r>
      <w:r w:rsidRPr="00A6328E">
        <w:rPr>
          <w:sz w:val="28"/>
          <w:szCs w:val="28"/>
          <w:lang w:eastAsia="ru-RU"/>
        </w:rPr>
        <w:t>р</w:t>
      </w:r>
      <w:r w:rsidRPr="00A6328E">
        <w:rPr>
          <w:sz w:val="28"/>
          <w:szCs w:val="28"/>
          <w:lang w:eastAsia="ru-RU"/>
        </w:rPr>
        <w:t>ственных или муниципальных служащих при осуществлении в отношении юридических лиц и индивидуальных предпринимателей, являющихся субъе</w:t>
      </w:r>
      <w:r w:rsidRPr="00A6328E">
        <w:rPr>
          <w:sz w:val="28"/>
          <w:szCs w:val="28"/>
          <w:lang w:eastAsia="ru-RU"/>
        </w:rPr>
        <w:t>к</w:t>
      </w:r>
      <w:r w:rsidRPr="00A6328E">
        <w:rPr>
          <w:sz w:val="28"/>
          <w:szCs w:val="28"/>
          <w:lang w:eastAsia="ru-RU"/>
        </w:rPr>
        <w:t>тами градостроительных отношений, процедур, включенных в исчерпывающие перечни процедур в сферах строительства, утвержденные Правительством Ро</w:t>
      </w:r>
      <w:r w:rsidRPr="00A6328E">
        <w:rPr>
          <w:sz w:val="28"/>
          <w:szCs w:val="28"/>
          <w:lang w:eastAsia="ru-RU"/>
        </w:rPr>
        <w:t>с</w:t>
      </w:r>
      <w:r w:rsidRPr="00A6328E">
        <w:rPr>
          <w:sz w:val="28"/>
          <w:szCs w:val="28"/>
          <w:lang w:eastAsia="ru-RU"/>
        </w:rPr>
        <w:t xml:space="preserve">сийской Федерации в </w:t>
      </w:r>
      <w:r w:rsidRPr="00A6328E">
        <w:rPr>
          <w:color w:val="000000"/>
          <w:sz w:val="28"/>
          <w:szCs w:val="28"/>
          <w:lang w:eastAsia="ru-RU"/>
        </w:rPr>
        <w:t xml:space="preserve">соответствии с </w:t>
      </w:r>
      <w:hyperlink r:id="rId11" w:history="1">
        <w:r w:rsidRPr="00A6328E">
          <w:rPr>
            <w:color w:val="000000"/>
            <w:sz w:val="28"/>
            <w:szCs w:val="28"/>
            <w:lang w:eastAsia="ru-RU"/>
          </w:rPr>
          <w:t>частью 2 статьи 6</w:t>
        </w:r>
      </w:hyperlink>
      <w:r w:rsidRPr="00A6328E">
        <w:rPr>
          <w:color w:val="000000"/>
          <w:sz w:val="28"/>
          <w:szCs w:val="28"/>
          <w:lang w:eastAsia="ru-RU"/>
        </w:rPr>
        <w:t xml:space="preserve"> Градостроительного к</w:t>
      </w:r>
      <w:r w:rsidRPr="00A6328E">
        <w:rPr>
          <w:color w:val="000000"/>
          <w:sz w:val="28"/>
          <w:szCs w:val="28"/>
          <w:lang w:eastAsia="ru-RU"/>
        </w:rPr>
        <w:t>о</w:t>
      </w:r>
      <w:r w:rsidRPr="00A6328E">
        <w:rPr>
          <w:color w:val="000000"/>
          <w:sz w:val="28"/>
          <w:szCs w:val="28"/>
          <w:lang w:eastAsia="ru-RU"/>
        </w:rPr>
        <w:t>декса Российской Федерации, может быть подана такими лицами в порядке, у</w:t>
      </w:r>
      <w:r w:rsidRPr="00A6328E">
        <w:rPr>
          <w:color w:val="000000"/>
          <w:sz w:val="28"/>
          <w:szCs w:val="28"/>
          <w:lang w:eastAsia="ru-RU"/>
        </w:rPr>
        <w:t>с</w:t>
      </w:r>
      <w:r w:rsidRPr="00A6328E">
        <w:rPr>
          <w:color w:val="000000"/>
          <w:sz w:val="28"/>
          <w:szCs w:val="28"/>
          <w:lang w:eastAsia="ru-RU"/>
        </w:rPr>
        <w:t>тановленном настоящей статьей, либо в</w:t>
      </w:r>
      <w:r w:rsidRPr="00A6328E">
        <w:rPr>
          <w:sz w:val="28"/>
          <w:szCs w:val="28"/>
          <w:lang w:eastAsia="ru-RU"/>
        </w:rPr>
        <w:t xml:space="preserve"> порядке, установленном антимон</w:t>
      </w:r>
      <w:r w:rsidRPr="00A6328E">
        <w:rPr>
          <w:sz w:val="28"/>
          <w:szCs w:val="28"/>
          <w:lang w:eastAsia="ru-RU"/>
        </w:rPr>
        <w:t>о</w:t>
      </w:r>
      <w:r w:rsidRPr="00A6328E">
        <w:rPr>
          <w:sz w:val="28"/>
          <w:szCs w:val="28"/>
          <w:lang w:eastAsia="ru-RU"/>
        </w:rPr>
        <w:t>польным законодательством Российской Федерации, в антимонопольный о</w:t>
      </w:r>
      <w:r w:rsidRPr="00A6328E">
        <w:rPr>
          <w:sz w:val="28"/>
          <w:szCs w:val="28"/>
          <w:lang w:eastAsia="ru-RU"/>
        </w:rPr>
        <w:t>р</w:t>
      </w:r>
      <w:r w:rsidRPr="00A6328E">
        <w:rPr>
          <w:sz w:val="28"/>
          <w:szCs w:val="28"/>
          <w:lang w:eastAsia="ru-RU"/>
        </w:rPr>
        <w:t>ган.».</w:t>
      </w:r>
    </w:p>
    <w:p w:rsidR="000B19FA" w:rsidRPr="00A6328E" w:rsidRDefault="000B19FA" w:rsidP="00A6328E">
      <w:pPr>
        <w:pStyle w:val="BodyText"/>
        <w:spacing w:after="0"/>
        <w:ind w:firstLine="60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2.</w:t>
      </w:r>
      <w:r w:rsidRPr="00A6328E">
        <w:rPr>
          <w:rFonts w:cs="Arial CYR"/>
          <w:sz w:val="28"/>
          <w:szCs w:val="28"/>
        </w:rPr>
        <w:t>Установить, что настоящее постановление подлежит официальному опубликованию.</w:t>
      </w:r>
    </w:p>
    <w:p w:rsidR="000B19FA" w:rsidRPr="00A6328E" w:rsidRDefault="000B19FA" w:rsidP="00A6328E">
      <w:pPr>
        <w:pStyle w:val="BodyText"/>
        <w:spacing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6328E">
        <w:rPr>
          <w:sz w:val="28"/>
          <w:szCs w:val="28"/>
        </w:rPr>
        <w:t>Контроль за исполнением настоящего постановления возложить на з</w:t>
      </w:r>
      <w:r w:rsidRPr="00A6328E">
        <w:rPr>
          <w:sz w:val="28"/>
          <w:szCs w:val="28"/>
        </w:rPr>
        <w:t>а</w:t>
      </w:r>
      <w:r w:rsidRPr="00A6328E">
        <w:rPr>
          <w:sz w:val="28"/>
          <w:szCs w:val="28"/>
        </w:rPr>
        <w:t>местителя Главы Администрации города Корженкову Ю.А.</w:t>
      </w:r>
    </w:p>
    <w:p w:rsidR="000B19FA" w:rsidRDefault="000B19FA" w:rsidP="00904566">
      <w:pPr>
        <w:autoSpaceDE w:val="0"/>
        <w:spacing w:line="200" w:lineRule="atLeast"/>
        <w:jc w:val="both"/>
        <w:rPr>
          <w:sz w:val="28"/>
          <w:szCs w:val="28"/>
        </w:rPr>
      </w:pPr>
    </w:p>
    <w:p w:rsidR="000B19FA" w:rsidRPr="00A6328E" w:rsidRDefault="000B19FA" w:rsidP="00904566">
      <w:pPr>
        <w:autoSpaceDE w:val="0"/>
        <w:spacing w:line="200" w:lineRule="atLeast"/>
        <w:jc w:val="both"/>
        <w:rPr>
          <w:sz w:val="28"/>
          <w:szCs w:val="28"/>
        </w:rPr>
      </w:pPr>
      <w:r w:rsidRPr="00A6328E">
        <w:rPr>
          <w:sz w:val="28"/>
          <w:szCs w:val="28"/>
        </w:rPr>
        <w:t>Исполняющий обязанности</w:t>
      </w:r>
    </w:p>
    <w:p w:rsidR="000B19FA" w:rsidRPr="00A6328E" w:rsidRDefault="000B19FA" w:rsidP="00960A4D">
      <w:pPr>
        <w:autoSpaceDE w:val="0"/>
        <w:spacing w:line="200" w:lineRule="atLeast"/>
        <w:jc w:val="both"/>
        <w:rPr>
          <w:sz w:val="28"/>
          <w:szCs w:val="28"/>
        </w:rPr>
      </w:pPr>
      <w:r w:rsidRPr="00A6328E">
        <w:rPr>
          <w:sz w:val="28"/>
          <w:szCs w:val="28"/>
        </w:rPr>
        <w:t>Главы Администрации города</w:t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</w:r>
      <w:r w:rsidRPr="00A6328E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</w:t>
      </w:r>
      <w:r w:rsidRPr="00A6328E">
        <w:rPr>
          <w:sz w:val="28"/>
          <w:szCs w:val="28"/>
        </w:rPr>
        <w:t xml:space="preserve">       С.А.Выжимов</w:t>
      </w:r>
    </w:p>
    <w:sectPr w:rsidR="000B19FA" w:rsidRPr="00A6328E" w:rsidSect="00A6328E">
      <w:headerReference w:type="default" r:id="rId12"/>
      <w:pgSz w:w="11906" w:h="16838"/>
      <w:pgMar w:top="1134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9FA" w:rsidRDefault="000B19FA" w:rsidP="00E75BC8">
      <w:r>
        <w:separator/>
      </w:r>
    </w:p>
  </w:endnote>
  <w:endnote w:type="continuationSeparator" w:id="0">
    <w:p w:rsidR="000B19FA" w:rsidRDefault="000B19FA" w:rsidP="00E75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9FA" w:rsidRDefault="000B19FA" w:rsidP="00E75BC8">
      <w:r>
        <w:separator/>
      </w:r>
    </w:p>
  </w:footnote>
  <w:footnote w:type="continuationSeparator" w:id="0">
    <w:p w:rsidR="000B19FA" w:rsidRDefault="000B19FA" w:rsidP="00E75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9FA" w:rsidRDefault="000B19FA">
    <w:pPr>
      <w:pStyle w:val="Header"/>
      <w:jc w:val="center"/>
    </w:pPr>
    <w:fldSimple w:instr=" PAGE   \* MERGEFORMAT ">
      <w:r>
        <w:rPr>
          <w:noProof/>
        </w:rPr>
        <w:t>8</w:t>
      </w:r>
    </w:fldSimple>
  </w:p>
  <w:p w:rsidR="000B19FA" w:rsidRDefault="000B19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022A5"/>
    <w:multiLevelType w:val="hybridMultilevel"/>
    <w:tmpl w:val="61D21664"/>
    <w:lvl w:ilvl="0" w:tplc="1124FF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7766C1F"/>
    <w:multiLevelType w:val="multilevel"/>
    <w:tmpl w:val="554CA5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68B"/>
    <w:rsid w:val="00013237"/>
    <w:rsid w:val="00021504"/>
    <w:rsid w:val="00026AAD"/>
    <w:rsid w:val="00027519"/>
    <w:rsid w:val="00034352"/>
    <w:rsid w:val="00050D4C"/>
    <w:rsid w:val="00051564"/>
    <w:rsid w:val="00055969"/>
    <w:rsid w:val="00086C80"/>
    <w:rsid w:val="0009298D"/>
    <w:rsid w:val="000A250A"/>
    <w:rsid w:val="000A4747"/>
    <w:rsid w:val="000B19FA"/>
    <w:rsid w:val="000C4927"/>
    <w:rsid w:val="000C49B4"/>
    <w:rsid w:val="000D364A"/>
    <w:rsid w:val="000E5DC4"/>
    <w:rsid w:val="000F257E"/>
    <w:rsid w:val="00102F1F"/>
    <w:rsid w:val="00110B6B"/>
    <w:rsid w:val="001120FC"/>
    <w:rsid w:val="001240A6"/>
    <w:rsid w:val="00125D1A"/>
    <w:rsid w:val="00135557"/>
    <w:rsid w:val="00154A92"/>
    <w:rsid w:val="00155B70"/>
    <w:rsid w:val="00165642"/>
    <w:rsid w:val="00193CB8"/>
    <w:rsid w:val="001A0007"/>
    <w:rsid w:val="001A6543"/>
    <w:rsid w:val="001A65A2"/>
    <w:rsid w:val="001B267C"/>
    <w:rsid w:val="001B6454"/>
    <w:rsid w:val="001C5C14"/>
    <w:rsid w:val="001D02F6"/>
    <w:rsid w:val="001D0A87"/>
    <w:rsid w:val="001D37FE"/>
    <w:rsid w:val="001D3831"/>
    <w:rsid w:val="001E15CA"/>
    <w:rsid w:val="001E1B2C"/>
    <w:rsid w:val="001E6465"/>
    <w:rsid w:val="001F27F9"/>
    <w:rsid w:val="001F2FFC"/>
    <w:rsid w:val="001F795A"/>
    <w:rsid w:val="00203F75"/>
    <w:rsid w:val="00204661"/>
    <w:rsid w:val="002063DD"/>
    <w:rsid w:val="002102F9"/>
    <w:rsid w:val="002121D7"/>
    <w:rsid w:val="002173D4"/>
    <w:rsid w:val="0023596C"/>
    <w:rsid w:val="00242100"/>
    <w:rsid w:val="0024566D"/>
    <w:rsid w:val="00246457"/>
    <w:rsid w:val="0025123F"/>
    <w:rsid w:val="0025532B"/>
    <w:rsid w:val="00260B2D"/>
    <w:rsid w:val="002632FA"/>
    <w:rsid w:val="002654FC"/>
    <w:rsid w:val="002678CA"/>
    <w:rsid w:val="0028374F"/>
    <w:rsid w:val="00283CE7"/>
    <w:rsid w:val="00285DFC"/>
    <w:rsid w:val="00291AD2"/>
    <w:rsid w:val="0029565A"/>
    <w:rsid w:val="002976DB"/>
    <w:rsid w:val="002A5D64"/>
    <w:rsid w:val="002C10F5"/>
    <w:rsid w:val="002E565D"/>
    <w:rsid w:val="00303C9E"/>
    <w:rsid w:val="003041CB"/>
    <w:rsid w:val="003150AA"/>
    <w:rsid w:val="00326325"/>
    <w:rsid w:val="00345A92"/>
    <w:rsid w:val="00355E1C"/>
    <w:rsid w:val="00363941"/>
    <w:rsid w:val="00382DB2"/>
    <w:rsid w:val="00383727"/>
    <w:rsid w:val="00393F24"/>
    <w:rsid w:val="003A3868"/>
    <w:rsid w:val="003A738C"/>
    <w:rsid w:val="003B6809"/>
    <w:rsid w:val="003B7DA1"/>
    <w:rsid w:val="003C15F0"/>
    <w:rsid w:val="003D4BA3"/>
    <w:rsid w:val="003D71CB"/>
    <w:rsid w:val="003D75EB"/>
    <w:rsid w:val="003E06C7"/>
    <w:rsid w:val="003E312C"/>
    <w:rsid w:val="003E4282"/>
    <w:rsid w:val="003E5D5D"/>
    <w:rsid w:val="003E6835"/>
    <w:rsid w:val="003F614F"/>
    <w:rsid w:val="004007CF"/>
    <w:rsid w:val="00411769"/>
    <w:rsid w:val="004126BB"/>
    <w:rsid w:val="004142DA"/>
    <w:rsid w:val="004202EC"/>
    <w:rsid w:val="00422ECA"/>
    <w:rsid w:val="004262BD"/>
    <w:rsid w:val="00432889"/>
    <w:rsid w:val="00434BBF"/>
    <w:rsid w:val="004427D5"/>
    <w:rsid w:val="004500EE"/>
    <w:rsid w:val="00452095"/>
    <w:rsid w:val="00453052"/>
    <w:rsid w:val="004656A6"/>
    <w:rsid w:val="00467DE3"/>
    <w:rsid w:val="00474D6E"/>
    <w:rsid w:val="00477812"/>
    <w:rsid w:val="00482F83"/>
    <w:rsid w:val="0049126A"/>
    <w:rsid w:val="00495A41"/>
    <w:rsid w:val="00495DD4"/>
    <w:rsid w:val="0049615E"/>
    <w:rsid w:val="004A4FDC"/>
    <w:rsid w:val="004B220E"/>
    <w:rsid w:val="004C3903"/>
    <w:rsid w:val="004C4379"/>
    <w:rsid w:val="004D19B0"/>
    <w:rsid w:val="004D3C48"/>
    <w:rsid w:val="004D5B71"/>
    <w:rsid w:val="004E0238"/>
    <w:rsid w:val="004F5F24"/>
    <w:rsid w:val="004F764A"/>
    <w:rsid w:val="00507BEF"/>
    <w:rsid w:val="00514B95"/>
    <w:rsid w:val="00521060"/>
    <w:rsid w:val="00524D48"/>
    <w:rsid w:val="005271E3"/>
    <w:rsid w:val="005415B8"/>
    <w:rsid w:val="0054268B"/>
    <w:rsid w:val="00556404"/>
    <w:rsid w:val="00570235"/>
    <w:rsid w:val="00570307"/>
    <w:rsid w:val="005734E3"/>
    <w:rsid w:val="0057752B"/>
    <w:rsid w:val="00581020"/>
    <w:rsid w:val="00581DD2"/>
    <w:rsid w:val="0058324B"/>
    <w:rsid w:val="005858B1"/>
    <w:rsid w:val="0059155F"/>
    <w:rsid w:val="00593796"/>
    <w:rsid w:val="005A0854"/>
    <w:rsid w:val="005A49AE"/>
    <w:rsid w:val="005C0CE0"/>
    <w:rsid w:val="005D0791"/>
    <w:rsid w:val="005E20CE"/>
    <w:rsid w:val="005F7049"/>
    <w:rsid w:val="00603FE5"/>
    <w:rsid w:val="00607298"/>
    <w:rsid w:val="0061036B"/>
    <w:rsid w:val="00611F69"/>
    <w:rsid w:val="00622AAE"/>
    <w:rsid w:val="00623162"/>
    <w:rsid w:val="00626032"/>
    <w:rsid w:val="0062702E"/>
    <w:rsid w:val="00627F56"/>
    <w:rsid w:val="006409CD"/>
    <w:rsid w:val="006411DE"/>
    <w:rsid w:val="00645095"/>
    <w:rsid w:val="00651DC4"/>
    <w:rsid w:val="006520A3"/>
    <w:rsid w:val="00660E02"/>
    <w:rsid w:val="006863CB"/>
    <w:rsid w:val="00686DB3"/>
    <w:rsid w:val="00694132"/>
    <w:rsid w:val="006A0BCF"/>
    <w:rsid w:val="006A5807"/>
    <w:rsid w:val="006A60D5"/>
    <w:rsid w:val="006B2572"/>
    <w:rsid w:val="006B296F"/>
    <w:rsid w:val="006D0E99"/>
    <w:rsid w:val="006D215D"/>
    <w:rsid w:val="006D7F2C"/>
    <w:rsid w:val="006E3D9E"/>
    <w:rsid w:val="006E7992"/>
    <w:rsid w:val="006F49F7"/>
    <w:rsid w:val="006F55E1"/>
    <w:rsid w:val="00712B27"/>
    <w:rsid w:val="00722B72"/>
    <w:rsid w:val="00722BAE"/>
    <w:rsid w:val="00722D88"/>
    <w:rsid w:val="007255AA"/>
    <w:rsid w:val="00733D03"/>
    <w:rsid w:val="00736129"/>
    <w:rsid w:val="00752A60"/>
    <w:rsid w:val="00755629"/>
    <w:rsid w:val="00761961"/>
    <w:rsid w:val="007624DE"/>
    <w:rsid w:val="007631FD"/>
    <w:rsid w:val="00786A7B"/>
    <w:rsid w:val="0078745C"/>
    <w:rsid w:val="00797501"/>
    <w:rsid w:val="00797B7B"/>
    <w:rsid w:val="007A0701"/>
    <w:rsid w:val="007A4C0C"/>
    <w:rsid w:val="007D37DF"/>
    <w:rsid w:val="007E768D"/>
    <w:rsid w:val="00800777"/>
    <w:rsid w:val="00810154"/>
    <w:rsid w:val="008306F4"/>
    <w:rsid w:val="008337CD"/>
    <w:rsid w:val="008407A1"/>
    <w:rsid w:val="008415D4"/>
    <w:rsid w:val="008430F5"/>
    <w:rsid w:val="00847849"/>
    <w:rsid w:val="00863E57"/>
    <w:rsid w:val="00874C09"/>
    <w:rsid w:val="00876A30"/>
    <w:rsid w:val="00877C45"/>
    <w:rsid w:val="00893F6C"/>
    <w:rsid w:val="0089499F"/>
    <w:rsid w:val="0089510D"/>
    <w:rsid w:val="008A08D7"/>
    <w:rsid w:val="008B2962"/>
    <w:rsid w:val="008B2D6D"/>
    <w:rsid w:val="008B37DB"/>
    <w:rsid w:val="008B7BC5"/>
    <w:rsid w:val="008C4354"/>
    <w:rsid w:val="008C57EA"/>
    <w:rsid w:val="008C6FF8"/>
    <w:rsid w:val="008F67AF"/>
    <w:rsid w:val="008F7F44"/>
    <w:rsid w:val="00904566"/>
    <w:rsid w:val="009251FA"/>
    <w:rsid w:val="00931BFE"/>
    <w:rsid w:val="00931EB2"/>
    <w:rsid w:val="0093615B"/>
    <w:rsid w:val="009439F9"/>
    <w:rsid w:val="009474D5"/>
    <w:rsid w:val="00950F0E"/>
    <w:rsid w:val="00960A4D"/>
    <w:rsid w:val="00966854"/>
    <w:rsid w:val="009708A3"/>
    <w:rsid w:val="00972EB9"/>
    <w:rsid w:val="00993762"/>
    <w:rsid w:val="009A2251"/>
    <w:rsid w:val="009A45F3"/>
    <w:rsid w:val="009D5AAD"/>
    <w:rsid w:val="009E20B7"/>
    <w:rsid w:val="009E49AB"/>
    <w:rsid w:val="009E6A2F"/>
    <w:rsid w:val="009F07BD"/>
    <w:rsid w:val="009F2967"/>
    <w:rsid w:val="009F6B18"/>
    <w:rsid w:val="00A0756C"/>
    <w:rsid w:val="00A13678"/>
    <w:rsid w:val="00A22196"/>
    <w:rsid w:val="00A27902"/>
    <w:rsid w:val="00A36EA3"/>
    <w:rsid w:val="00A45F71"/>
    <w:rsid w:val="00A47FB8"/>
    <w:rsid w:val="00A6328E"/>
    <w:rsid w:val="00A63E97"/>
    <w:rsid w:val="00A700A6"/>
    <w:rsid w:val="00A86CD7"/>
    <w:rsid w:val="00A90217"/>
    <w:rsid w:val="00A907E3"/>
    <w:rsid w:val="00A92A48"/>
    <w:rsid w:val="00A96C96"/>
    <w:rsid w:val="00AB0B87"/>
    <w:rsid w:val="00AC41D7"/>
    <w:rsid w:val="00AE4E7C"/>
    <w:rsid w:val="00AF3A4F"/>
    <w:rsid w:val="00AF576E"/>
    <w:rsid w:val="00B02619"/>
    <w:rsid w:val="00B034DB"/>
    <w:rsid w:val="00B14CE2"/>
    <w:rsid w:val="00B3318F"/>
    <w:rsid w:val="00B36A27"/>
    <w:rsid w:val="00B51C48"/>
    <w:rsid w:val="00B60ADE"/>
    <w:rsid w:val="00B62040"/>
    <w:rsid w:val="00B72D93"/>
    <w:rsid w:val="00B867BF"/>
    <w:rsid w:val="00B973F9"/>
    <w:rsid w:val="00BA3726"/>
    <w:rsid w:val="00BA6C5D"/>
    <w:rsid w:val="00BA722D"/>
    <w:rsid w:val="00BB1B11"/>
    <w:rsid w:val="00BC5C39"/>
    <w:rsid w:val="00BC792C"/>
    <w:rsid w:val="00BF0CC1"/>
    <w:rsid w:val="00BF2563"/>
    <w:rsid w:val="00BF2838"/>
    <w:rsid w:val="00BF74C6"/>
    <w:rsid w:val="00C01D95"/>
    <w:rsid w:val="00C06347"/>
    <w:rsid w:val="00C24BC3"/>
    <w:rsid w:val="00C333B2"/>
    <w:rsid w:val="00C5188A"/>
    <w:rsid w:val="00C51A38"/>
    <w:rsid w:val="00C53C39"/>
    <w:rsid w:val="00C669C6"/>
    <w:rsid w:val="00C66ED4"/>
    <w:rsid w:val="00C74226"/>
    <w:rsid w:val="00C95709"/>
    <w:rsid w:val="00C97000"/>
    <w:rsid w:val="00CA55EA"/>
    <w:rsid w:val="00CB1320"/>
    <w:rsid w:val="00CB40CF"/>
    <w:rsid w:val="00CB46BD"/>
    <w:rsid w:val="00CB470A"/>
    <w:rsid w:val="00CC66F2"/>
    <w:rsid w:val="00CD1722"/>
    <w:rsid w:val="00CD46CC"/>
    <w:rsid w:val="00CE5B9E"/>
    <w:rsid w:val="00CE650E"/>
    <w:rsid w:val="00CF2D4E"/>
    <w:rsid w:val="00D11868"/>
    <w:rsid w:val="00D14F62"/>
    <w:rsid w:val="00D22A4D"/>
    <w:rsid w:val="00D236AB"/>
    <w:rsid w:val="00D24E3C"/>
    <w:rsid w:val="00D32B36"/>
    <w:rsid w:val="00D513D6"/>
    <w:rsid w:val="00D516D2"/>
    <w:rsid w:val="00D55662"/>
    <w:rsid w:val="00D559C3"/>
    <w:rsid w:val="00D56085"/>
    <w:rsid w:val="00D57114"/>
    <w:rsid w:val="00D66D7A"/>
    <w:rsid w:val="00D70505"/>
    <w:rsid w:val="00D736C8"/>
    <w:rsid w:val="00D76861"/>
    <w:rsid w:val="00D81D06"/>
    <w:rsid w:val="00DA53F4"/>
    <w:rsid w:val="00DB069C"/>
    <w:rsid w:val="00DB4E46"/>
    <w:rsid w:val="00DB727F"/>
    <w:rsid w:val="00DC181E"/>
    <w:rsid w:val="00DD4C82"/>
    <w:rsid w:val="00DD7CF6"/>
    <w:rsid w:val="00DE2E83"/>
    <w:rsid w:val="00DE577A"/>
    <w:rsid w:val="00DE7B1D"/>
    <w:rsid w:val="00DF6133"/>
    <w:rsid w:val="00E0584D"/>
    <w:rsid w:val="00E07861"/>
    <w:rsid w:val="00E21788"/>
    <w:rsid w:val="00E22780"/>
    <w:rsid w:val="00E2621F"/>
    <w:rsid w:val="00E27F40"/>
    <w:rsid w:val="00E71CA7"/>
    <w:rsid w:val="00E75BC8"/>
    <w:rsid w:val="00E76A61"/>
    <w:rsid w:val="00E80105"/>
    <w:rsid w:val="00E87D76"/>
    <w:rsid w:val="00E94D4E"/>
    <w:rsid w:val="00E95D8F"/>
    <w:rsid w:val="00EA397B"/>
    <w:rsid w:val="00EA6222"/>
    <w:rsid w:val="00EB754D"/>
    <w:rsid w:val="00EC1343"/>
    <w:rsid w:val="00EC5D38"/>
    <w:rsid w:val="00EC79A2"/>
    <w:rsid w:val="00ED6306"/>
    <w:rsid w:val="00ED6D9B"/>
    <w:rsid w:val="00EE1B29"/>
    <w:rsid w:val="00EE21FF"/>
    <w:rsid w:val="00F01B69"/>
    <w:rsid w:val="00F12373"/>
    <w:rsid w:val="00F209BF"/>
    <w:rsid w:val="00F2187D"/>
    <w:rsid w:val="00F245BE"/>
    <w:rsid w:val="00F30690"/>
    <w:rsid w:val="00F3322E"/>
    <w:rsid w:val="00F3797E"/>
    <w:rsid w:val="00F41773"/>
    <w:rsid w:val="00F46B58"/>
    <w:rsid w:val="00F474FE"/>
    <w:rsid w:val="00F47A6A"/>
    <w:rsid w:val="00F557B8"/>
    <w:rsid w:val="00F66B75"/>
    <w:rsid w:val="00F91A15"/>
    <w:rsid w:val="00F96E94"/>
    <w:rsid w:val="00FA35E7"/>
    <w:rsid w:val="00FB41FD"/>
    <w:rsid w:val="00FD3B2E"/>
    <w:rsid w:val="00FD4B77"/>
    <w:rsid w:val="00FF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9B"/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ED6D9B"/>
    <w:rPr>
      <w:rFonts w:ascii="Symbol" w:hAnsi="Symbol"/>
    </w:rPr>
  </w:style>
  <w:style w:type="character" w:customStyle="1" w:styleId="WW8Num2z0">
    <w:name w:val="WW8Num2z0"/>
    <w:uiPriority w:val="99"/>
    <w:rsid w:val="00ED6D9B"/>
    <w:rPr>
      <w:rFonts w:ascii="Symbol" w:hAnsi="Symbol"/>
    </w:rPr>
  </w:style>
  <w:style w:type="character" w:customStyle="1" w:styleId="5">
    <w:name w:val="Основной шрифт абзаца5"/>
    <w:uiPriority w:val="99"/>
    <w:rsid w:val="00ED6D9B"/>
  </w:style>
  <w:style w:type="character" w:customStyle="1" w:styleId="4">
    <w:name w:val="Основной шрифт абзаца4"/>
    <w:uiPriority w:val="99"/>
    <w:rsid w:val="00ED6D9B"/>
  </w:style>
  <w:style w:type="character" w:customStyle="1" w:styleId="Absatz-Standardschriftart">
    <w:name w:val="Absatz-Standardschriftart"/>
    <w:uiPriority w:val="99"/>
    <w:rsid w:val="00ED6D9B"/>
  </w:style>
  <w:style w:type="character" w:customStyle="1" w:styleId="WW-Absatz-Standardschriftart">
    <w:name w:val="WW-Absatz-Standardschriftart"/>
    <w:uiPriority w:val="99"/>
    <w:rsid w:val="00ED6D9B"/>
  </w:style>
  <w:style w:type="character" w:customStyle="1" w:styleId="WW-Absatz-Standardschriftart1">
    <w:name w:val="WW-Absatz-Standardschriftart1"/>
    <w:uiPriority w:val="99"/>
    <w:rsid w:val="00ED6D9B"/>
  </w:style>
  <w:style w:type="character" w:customStyle="1" w:styleId="3">
    <w:name w:val="Основной шрифт абзаца3"/>
    <w:uiPriority w:val="99"/>
    <w:rsid w:val="00ED6D9B"/>
  </w:style>
  <w:style w:type="character" w:customStyle="1" w:styleId="WW-Absatz-Standardschriftart11">
    <w:name w:val="WW-Absatz-Standardschriftart11"/>
    <w:uiPriority w:val="99"/>
    <w:rsid w:val="00ED6D9B"/>
  </w:style>
  <w:style w:type="character" w:customStyle="1" w:styleId="2">
    <w:name w:val="Основной шрифт абзаца2"/>
    <w:uiPriority w:val="99"/>
    <w:rsid w:val="00ED6D9B"/>
  </w:style>
  <w:style w:type="character" w:customStyle="1" w:styleId="WW-Absatz-Standardschriftart111">
    <w:name w:val="WW-Absatz-Standardschriftart111"/>
    <w:uiPriority w:val="99"/>
    <w:rsid w:val="00ED6D9B"/>
  </w:style>
  <w:style w:type="character" w:customStyle="1" w:styleId="1">
    <w:name w:val="Основной шрифт абзаца1"/>
    <w:uiPriority w:val="99"/>
    <w:rsid w:val="00ED6D9B"/>
  </w:style>
  <w:style w:type="character" w:customStyle="1" w:styleId="6">
    <w:name w:val="Основной шрифт абзаца6"/>
    <w:uiPriority w:val="99"/>
    <w:rsid w:val="00ED6D9B"/>
  </w:style>
  <w:style w:type="character" w:styleId="Hyperlink">
    <w:name w:val="Hyperlink"/>
    <w:basedOn w:val="DefaultParagraphFont"/>
    <w:uiPriority w:val="99"/>
    <w:rsid w:val="00ED6D9B"/>
    <w:rPr>
      <w:rFonts w:cs="Times New Roman"/>
      <w:color w:val="000080"/>
      <w:u w:val="single"/>
    </w:rPr>
  </w:style>
  <w:style w:type="character" w:customStyle="1" w:styleId="a">
    <w:name w:val="Символ нумерации"/>
    <w:uiPriority w:val="99"/>
    <w:rsid w:val="00ED6D9B"/>
  </w:style>
  <w:style w:type="character" w:customStyle="1" w:styleId="a0">
    <w:name w:val="Знак Знак"/>
    <w:basedOn w:val="5"/>
    <w:uiPriority w:val="99"/>
    <w:rsid w:val="00ED6D9B"/>
    <w:rPr>
      <w:rFonts w:ascii="Tahoma" w:hAnsi="Tahoma" w:cs="Tahoma"/>
      <w:sz w:val="16"/>
      <w:szCs w:val="16"/>
    </w:rPr>
  </w:style>
  <w:style w:type="character" w:customStyle="1" w:styleId="a1">
    <w:name w:val="Маркеры списка"/>
    <w:uiPriority w:val="99"/>
    <w:rsid w:val="00ED6D9B"/>
    <w:rPr>
      <w:rFonts w:ascii="OpenSymbol" w:eastAsia="OpenSymbol" w:hAnsi="OpenSymbol"/>
    </w:rPr>
  </w:style>
  <w:style w:type="paragraph" w:customStyle="1" w:styleId="a2">
    <w:name w:val="Заголовок"/>
    <w:basedOn w:val="Normal"/>
    <w:next w:val="BodyText"/>
    <w:uiPriority w:val="99"/>
    <w:rsid w:val="00ED6D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6D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86DB3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D6D9B"/>
    <w:rPr>
      <w:rFonts w:cs="Tahoma"/>
    </w:rPr>
  </w:style>
  <w:style w:type="paragraph" w:customStyle="1" w:styleId="50">
    <w:name w:val="Название5"/>
    <w:basedOn w:val="Normal"/>
    <w:uiPriority w:val="99"/>
    <w:rsid w:val="00ED6D9B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Normal"/>
    <w:uiPriority w:val="99"/>
    <w:rsid w:val="00ED6D9B"/>
    <w:pPr>
      <w:suppressLineNumbers/>
    </w:pPr>
    <w:rPr>
      <w:rFonts w:cs="Mangal"/>
    </w:rPr>
  </w:style>
  <w:style w:type="paragraph" w:customStyle="1" w:styleId="40">
    <w:name w:val="Название4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30">
    <w:name w:val="Название3"/>
    <w:basedOn w:val="Normal"/>
    <w:uiPriority w:val="99"/>
    <w:rsid w:val="00ED6D9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Normal"/>
    <w:uiPriority w:val="99"/>
    <w:rsid w:val="00ED6D9B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10">
    <w:name w:val="Название1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ConsPlusTitle">
    <w:name w:val="ConsPlusTitle"/>
    <w:uiPriority w:val="99"/>
    <w:rsid w:val="00ED6D9B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D6D9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ED6D9B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a3">
    <w:name w:val="Содержимое таблицы"/>
    <w:basedOn w:val="Normal"/>
    <w:uiPriority w:val="99"/>
    <w:rsid w:val="00ED6D9B"/>
    <w:pPr>
      <w:suppressLineNumbers/>
    </w:pPr>
  </w:style>
  <w:style w:type="paragraph" w:customStyle="1" w:styleId="a4">
    <w:name w:val="Заголовок таблицы"/>
    <w:basedOn w:val="a3"/>
    <w:uiPriority w:val="99"/>
    <w:rsid w:val="00ED6D9B"/>
    <w:pPr>
      <w:jc w:val="center"/>
    </w:pPr>
    <w:rPr>
      <w:b/>
      <w:bCs/>
    </w:rPr>
  </w:style>
  <w:style w:type="paragraph" w:customStyle="1" w:styleId="ConsPlusDocList">
    <w:name w:val="ConsPlusDocList"/>
    <w:basedOn w:val="Normal"/>
    <w:uiPriority w:val="99"/>
    <w:rsid w:val="00ED6D9B"/>
    <w:pPr>
      <w:suppressAutoHyphens/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ED6D9B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a5">
    <w:name w:val="Содержимое врезки"/>
    <w:basedOn w:val="BodyText"/>
    <w:uiPriority w:val="99"/>
    <w:rsid w:val="00ED6D9B"/>
  </w:style>
  <w:style w:type="paragraph" w:customStyle="1" w:styleId="12">
    <w:name w:val="Знак1"/>
    <w:basedOn w:val="Normal"/>
    <w:next w:val="Normal"/>
    <w:uiPriority w:val="99"/>
    <w:rsid w:val="00ED6D9B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ED6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ConsPlusDocList3">
    <w:name w:val="ConsPlusDocList3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Cell1">
    <w:name w:val="ConsPlusCell1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Nonformat1">
    <w:name w:val="ConsPlusNonformat1"/>
    <w:next w:val="Normal"/>
    <w:uiPriority w:val="99"/>
    <w:rsid w:val="00ED6D9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ConsPlusTitle1">
    <w:name w:val="ConsPlusTitle1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character" w:styleId="Strong">
    <w:name w:val="Strong"/>
    <w:basedOn w:val="DefaultParagraphFont"/>
    <w:uiPriority w:val="99"/>
    <w:qFormat/>
    <w:rsid w:val="00EC79A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C79A2"/>
    <w:rPr>
      <w:rFonts w:cs="Times New Roman"/>
    </w:rPr>
  </w:style>
  <w:style w:type="paragraph" w:customStyle="1" w:styleId="Default">
    <w:name w:val="Default"/>
    <w:uiPriority w:val="99"/>
    <w:rsid w:val="00B51C4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DocList2">
    <w:name w:val="ConsPlusDocList2"/>
    <w:next w:val="Normal"/>
    <w:uiPriority w:val="99"/>
    <w:rsid w:val="0093615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1">
    <w:name w:val="ConsPlusDocList1"/>
    <w:next w:val="Normal"/>
    <w:uiPriority w:val="99"/>
    <w:rsid w:val="00623162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styleId="Header">
    <w:name w:val="header"/>
    <w:basedOn w:val="Normal"/>
    <w:link w:val="HeaderChar"/>
    <w:uiPriority w:val="99"/>
    <w:rsid w:val="00E75B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5BC8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E75B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5BC8"/>
    <w:rPr>
      <w:rFonts w:cs="Times New Roman"/>
      <w:sz w:val="24"/>
      <w:szCs w:val="24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2654FC"/>
    <w:rPr>
      <w:rFonts w:ascii="Arial" w:hAnsi="Arial"/>
      <w:sz w:val="22"/>
      <w:lang w:eastAsia="ar-SA" w:bidi="ar-SA"/>
    </w:rPr>
  </w:style>
  <w:style w:type="paragraph" w:styleId="ListParagraph">
    <w:name w:val="List Paragraph"/>
    <w:basedOn w:val="Normal"/>
    <w:uiPriority w:val="99"/>
    <w:qFormat/>
    <w:rsid w:val="0062702E"/>
    <w:pPr>
      <w:ind w:left="720"/>
      <w:contextualSpacing/>
    </w:pPr>
  </w:style>
  <w:style w:type="character" w:customStyle="1" w:styleId="blk">
    <w:name w:val="blk"/>
    <w:uiPriority w:val="99"/>
    <w:rsid w:val="004007CF"/>
  </w:style>
  <w:style w:type="paragraph" w:customStyle="1" w:styleId="msonormalcxspmiddle">
    <w:name w:val="msonormalcxspmiddle"/>
    <w:basedOn w:val="Normal"/>
    <w:uiPriority w:val="99"/>
    <w:rsid w:val="001B267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0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mitrovgra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19815C8CA551DBBD0972CC34EEDBD5F345AED01FF74E210F9EBCD3FCd3LF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535DEE1D9FFA5EDF6AE75AA9014E18491FE61368F44D3C856648CE1654FF75EEFF5482079D68F11u9s7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B6B40513B4BBDE09D3ECEF006FDBF71EA1B41165875933279DCA79436D368DE0125F50442A94830CD39D0o8G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blic_otvet@dimitrovgra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236</TotalTime>
  <Pages>8</Pages>
  <Words>3229</Words>
  <Characters>18406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ДИМИТРОВГРАДА</dc:title>
  <dc:subject/>
  <dc:creator>Архитектура</dc:creator>
  <cp:keywords/>
  <dc:description/>
  <cp:lastModifiedBy>Пользователь</cp:lastModifiedBy>
  <cp:revision>141</cp:revision>
  <cp:lastPrinted>2018-07-30T12:37:00Z</cp:lastPrinted>
  <dcterms:created xsi:type="dcterms:W3CDTF">2018-05-10T11:05:00Z</dcterms:created>
  <dcterms:modified xsi:type="dcterms:W3CDTF">2018-08-02T09:11:00Z</dcterms:modified>
</cp:coreProperties>
</file>