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60" w:rsidRDefault="00800660" w:rsidP="00923C79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800660" w:rsidRDefault="00800660" w:rsidP="00923C79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800660" w:rsidRDefault="00800660" w:rsidP="00923C79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</w:p>
    <w:p w:rsidR="00800660" w:rsidRDefault="00800660" w:rsidP="00923C79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800660" w:rsidRDefault="00800660" w:rsidP="00923C79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800660" w:rsidRDefault="00800660" w:rsidP="00923C79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800660" w:rsidRDefault="00800660" w:rsidP="00923C79">
      <w:pPr>
        <w:ind w:right="98"/>
        <w:rPr>
          <w:sz w:val="28"/>
          <w:szCs w:val="28"/>
        </w:rPr>
      </w:pPr>
      <w:r>
        <w:rPr>
          <w:sz w:val="28"/>
          <w:szCs w:val="28"/>
        </w:rPr>
        <w:t>22 августа 2018 года                                                                                        1848</w:t>
      </w:r>
    </w:p>
    <w:p w:rsidR="00800660" w:rsidRDefault="00800660" w:rsidP="00923C79">
      <w:pPr>
        <w:spacing w:line="240" w:lineRule="exact"/>
        <w:rPr>
          <w:sz w:val="30"/>
          <w:szCs w:val="30"/>
        </w:rPr>
      </w:pPr>
    </w:p>
    <w:p w:rsidR="00800660" w:rsidRDefault="00800660" w:rsidP="00923C79">
      <w:pPr>
        <w:spacing w:line="240" w:lineRule="exact"/>
        <w:rPr>
          <w:sz w:val="30"/>
          <w:szCs w:val="30"/>
        </w:rPr>
      </w:pPr>
    </w:p>
    <w:p w:rsidR="00800660" w:rsidRPr="00540DF2" w:rsidRDefault="00800660" w:rsidP="00540DF2">
      <w:pPr>
        <w:pStyle w:val="BodyText"/>
        <w:spacing w:after="0" w:line="240" w:lineRule="auto"/>
        <w:jc w:val="center"/>
        <w:outlineLvl w:val="0"/>
        <w:rPr>
          <w:rStyle w:val="Strong"/>
          <w:rFonts w:ascii="Times New Roman" w:hAnsi="Times New Roman"/>
          <w:sz w:val="28"/>
          <w:szCs w:val="28"/>
        </w:rPr>
      </w:pPr>
      <w:r w:rsidRPr="00540DF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540DF2">
        <w:rPr>
          <w:rStyle w:val="Strong"/>
          <w:rFonts w:ascii="Times New Roman" w:hAnsi="Times New Roman"/>
          <w:sz w:val="28"/>
          <w:szCs w:val="28"/>
        </w:rPr>
        <w:t>Межрегионального фестиваля «Хлебная площадь»</w:t>
      </w:r>
    </w:p>
    <w:p w:rsidR="00800660" w:rsidRPr="00540DF2" w:rsidRDefault="00800660" w:rsidP="00540DF2">
      <w:pPr>
        <w:pStyle w:val="BodyText"/>
        <w:spacing w:after="0" w:line="240" w:lineRule="auto"/>
        <w:jc w:val="center"/>
        <w:outlineLvl w:val="0"/>
        <w:rPr>
          <w:rStyle w:val="Strong"/>
          <w:rFonts w:ascii="Times New Roman" w:hAnsi="Times New Roman"/>
          <w:sz w:val="28"/>
          <w:szCs w:val="28"/>
        </w:rPr>
      </w:pPr>
      <w:r w:rsidRPr="00540DF2">
        <w:rPr>
          <w:rStyle w:val="Strong"/>
          <w:rFonts w:ascii="Times New Roman" w:hAnsi="Times New Roman"/>
          <w:sz w:val="28"/>
          <w:szCs w:val="28"/>
        </w:rPr>
        <w:t>на территории города Димитровграда Ульяновской области в 2018 году</w:t>
      </w:r>
    </w:p>
    <w:p w:rsidR="00800660" w:rsidRDefault="00800660" w:rsidP="00C25A2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00660" w:rsidRPr="00540DF2" w:rsidRDefault="00800660" w:rsidP="003B0A66">
      <w:pPr>
        <w:ind w:firstLine="708"/>
        <w:jc w:val="both"/>
        <w:rPr>
          <w:sz w:val="28"/>
          <w:szCs w:val="28"/>
        </w:rPr>
      </w:pPr>
      <w:r w:rsidRPr="00540DF2">
        <w:rPr>
          <w:color w:val="000000"/>
          <w:sz w:val="28"/>
          <w:szCs w:val="28"/>
        </w:rPr>
        <w:t xml:space="preserve">В соответствии с Федеральным законом </w:t>
      </w:r>
      <w:r w:rsidRPr="00540DF2">
        <w:rPr>
          <w:sz w:val="28"/>
          <w:szCs w:val="28"/>
          <w:shd w:val="clear" w:color="auto" w:fill="FFFFFF"/>
        </w:rPr>
        <w:t xml:space="preserve">от 06.10.2003 </w:t>
      </w:r>
      <w:r w:rsidRPr="00540DF2">
        <w:rPr>
          <w:color w:val="000000"/>
          <w:sz w:val="28"/>
          <w:szCs w:val="28"/>
        </w:rPr>
        <w:t xml:space="preserve">№131–ФЗ «Об общих </w:t>
      </w:r>
      <w:r w:rsidRPr="00540DF2">
        <w:rPr>
          <w:sz w:val="28"/>
          <w:szCs w:val="28"/>
          <w:shd w:val="clear" w:color="auto" w:fill="FFFFFF"/>
        </w:rPr>
        <w:t>принципах организации местного самоуправления в Российской Федерации»</w:t>
      </w:r>
      <w:r w:rsidRPr="00540DF2">
        <w:rPr>
          <w:sz w:val="28"/>
          <w:szCs w:val="28"/>
        </w:rPr>
        <w:t xml:space="preserve">, </w:t>
      </w:r>
      <w:r w:rsidRPr="00540DF2">
        <w:rPr>
          <w:color w:val="000000"/>
          <w:sz w:val="28"/>
          <w:szCs w:val="28"/>
        </w:rPr>
        <w:t xml:space="preserve">пунктом 19 части 1 статьи 7, пунктом 26 части 7 статьи 45 Устава муниципального образования «Город Димитровград» Ульяновской области и в целях популяризации и развития фестивального движения, сохранения наследия и культурных традиций в городе </w:t>
      </w:r>
      <w:r w:rsidRPr="00540DF2">
        <w:rPr>
          <w:sz w:val="28"/>
          <w:szCs w:val="28"/>
        </w:rPr>
        <w:t>Ди</w:t>
      </w:r>
      <w:r>
        <w:rPr>
          <w:sz w:val="28"/>
          <w:szCs w:val="28"/>
        </w:rPr>
        <w:t>митровграде Ульяновской области</w:t>
      </w:r>
      <w:r w:rsidRPr="00540DF2">
        <w:rPr>
          <w:sz w:val="28"/>
          <w:szCs w:val="28"/>
        </w:rPr>
        <w:t xml:space="preserve">  п о с т а н о в  л я ю:</w:t>
      </w:r>
    </w:p>
    <w:p w:rsidR="00800660" w:rsidRPr="00540DF2" w:rsidRDefault="00800660" w:rsidP="00540DF2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F2">
        <w:rPr>
          <w:rFonts w:ascii="Times New Roman" w:hAnsi="Times New Roman" w:cs="Times New Roman"/>
          <w:sz w:val="28"/>
          <w:szCs w:val="28"/>
        </w:rPr>
        <w:t xml:space="preserve">1.Провести </w:t>
      </w:r>
      <w:r w:rsidRPr="00540DF2">
        <w:rPr>
          <w:rStyle w:val="Strong"/>
          <w:rFonts w:ascii="Times New Roman" w:hAnsi="Times New Roman"/>
          <w:b w:val="0"/>
          <w:sz w:val="28"/>
          <w:szCs w:val="28"/>
        </w:rPr>
        <w:t xml:space="preserve">Межрегиональный фестиваль «Хлебная площадь» на территории города Димитровграда Ульяновской области </w:t>
      </w:r>
      <w:r w:rsidRPr="00540DF2">
        <w:rPr>
          <w:rFonts w:ascii="Times New Roman" w:hAnsi="Times New Roman" w:cs="Times New Roman"/>
          <w:sz w:val="28"/>
          <w:szCs w:val="28"/>
        </w:rPr>
        <w:t xml:space="preserve"> 08.09.2018.</w:t>
      </w:r>
    </w:p>
    <w:p w:rsidR="00800660" w:rsidRPr="00540DF2" w:rsidRDefault="00800660" w:rsidP="00540DF2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F2">
        <w:rPr>
          <w:rFonts w:ascii="Times New Roman" w:hAnsi="Times New Roman" w:cs="Times New Roman"/>
          <w:sz w:val="28"/>
          <w:szCs w:val="28"/>
        </w:rPr>
        <w:t xml:space="preserve">2.Утвердить Положение о проведении </w:t>
      </w:r>
      <w:r w:rsidRPr="00540DF2">
        <w:rPr>
          <w:rStyle w:val="Strong"/>
          <w:rFonts w:ascii="Times New Roman" w:hAnsi="Times New Roman"/>
          <w:b w:val="0"/>
          <w:sz w:val="28"/>
          <w:szCs w:val="28"/>
        </w:rPr>
        <w:t>Межрегионального фестиваля «Хлебная площадь» на территории города Димитровграда Ульяновской области</w:t>
      </w:r>
      <w:r w:rsidRPr="00540DF2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540DF2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800660" w:rsidRPr="00540DF2" w:rsidRDefault="00800660" w:rsidP="00540DF2">
      <w:pPr>
        <w:pStyle w:val="BodyText"/>
        <w:spacing w:after="0" w:line="240" w:lineRule="auto"/>
        <w:ind w:firstLine="540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540DF2">
        <w:rPr>
          <w:rFonts w:ascii="Times New Roman" w:hAnsi="Times New Roman" w:cs="Times New Roman"/>
          <w:sz w:val="28"/>
          <w:szCs w:val="28"/>
        </w:rPr>
        <w:t xml:space="preserve">3.Создать оргкомитет по подготовке и </w:t>
      </w:r>
      <w:r w:rsidRPr="00540DF2">
        <w:rPr>
          <w:rFonts w:ascii="Times New Roman" w:hAnsi="Times New Roman" w:cs="Times New Roman"/>
          <w:bCs/>
          <w:sz w:val="28"/>
          <w:szCs w:val="28"/>
        </w:rPr>
        <w:t xml:space="preserve">проведению </w:t>
      </w:r>
      <w:r w:rsidRPr="00540DF2">
        <w:rPr>
          <w:rStyle w:val="Strong"/>
          <w:rFonts w:ascii="Times New Roman" w:hAnsi="Times New Roman"/>
          <w:b w:val="0"/>
          <w:sz w:val="28"/>
          <w:szCs w:val="28"/>
        </w:rPr>
        <w:t>Межрегионального фестиваля «Хлебная площадь» на территории города Димитровграда Ульяновской области.</w:t>
      </w:r>
    </w:p>
    <w:p w:rsidR="00800660" w:rsidRPr="00540DF2" w:rsidRDefault="00800660" w:rsidP="00540DF2">
      <w:pPr>
        <w:pStyle w:val="BodyTex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DF2">
        <w:rPr>
          <w:rStyle w:val="Strong"/>
          <w:rFonts w:ascii="Times New Roman" w:hAnsi="Times New Roman"/>
          <w:b w:val="0"/>
          <w:sz w:val="28"/>
          <w:szCs w:val="28"/>
        </w:rPr>
        <w:t>4.</w:t>
      </w:r>
      <w:r w:rsidRPr="00540DF2">
        <w:rPr>
          <w:rFonts w:ascii="Times New Roman" w:hAnsi="Times New Roman" w:cs="Times New Roman"/>
          <w:sz w:val="28"/>
          <w:szCs w:val="28"/>
        </w:rPr>
        <w:t xml:space="preserve">Утвердить состав оргкомитета по подготовке и </w:t>
      </w:r>
      <w:r w:rsidRPr="00540DF2">
        <w:rPr>
          <w:rFonts w:ascii="Times New Roman" w:hAnsi="Times New Roman" w:cs="Times New Roman"/>
          <w:bCs/>
          <w:sz w:val="28"/>
          <w:szCs w:val="28"/>
        </w:rPr>
        <w:t xml:space="preserve">проведению </w:t>
      </w:r>
      <w:r w:rsidRPr="00540DF2">
        <w:rPr>
          <w:rStyle w:val="Strong"/>
          <w:rFonts w:ascii="Times New Roman" w:hAnsi="Times New Roman"/>
          <w:b w:val="0"/>
          <w:sz w:val="28"/>
          <w:szCs w:val="28"/>
        </w:rPr>
        <w:t xml:space="preserve">Межрегионального фестиваля «Хлебная площадь» на территории города Димитровграда </w:t>
      </w:r>
      <w:r w:rsidRPr="00540DF2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540DF2">
        <w:rPr>
          <w:sz w:val="28"/>
          <w:szCs w:val="28"/>
        </w:rPr>
        <w:t xml:space="preserve"> </w:t>
      </w:r>
      <w:r w:rsidRPr="00540DF2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800660" w:rsidRPr="00540DF2" w:rsidRDefault="00800660" w:rsidP="00540DF2">
      <w:pPr>
        <w:tabs>
          <w:tab w:val="left" w:pos="2977"/>
        </w:tabs>
        <w:ind w:firstLine="540"/>
        <w:jc w:val="both"/>
        <w:rPr>
          <w:b/>
          <w:sz w:val="28"/>
          <w:szCs w:val="28"/>
        </w:rPr>
      </w:pPr>
      <w:r w:rsidRPr="00540DF2">
        <w:rPr>
          <w:sz w:val="28"/>
          <w:szCs w:val="28"/>
        </w:rPr>
        <w:t xml:space="preserve">5.Поручить оргкомитету по подготовке и </w:t>
      </w:r>
      <w:r w:rsidRPr="00540DF2">
        <w:rPr>
          <w:bCs/>
          <w:sz w:val="28"/>
          <w:szCs w:val="28"/>
        </w:rPr>
        <w:t xml:space="preserve">проведению </w:t>
      </w:r>
      <w:r w:rsidRPr="00540DF2">
        <w:rPr>
          <w:rStyle w:val="Strong"/>
          <w:b w:val="0"/>
          <w:sz w:val="28"/>
          <w:szCs w:val="28"/>
        </w:rPr>
        <w:t xml:space="preserve">Межрегионального фестиваля «Хлебная площадь» на территории города Димитровграда </w:t>
      </w:r>
      <w:r w:rsidRPr="00540DF2">
        <w:rPr>
          <w:sz w:val="28"/>
          <w:szCs w:val="28"/>
        </w:rPr>
        <w:t xml:space="preserve">Ульяновской области </w:t>
      </w:r>
      <w:r w:rsidRPr="00540DF2">
        <w:rPr>
          <w:rStyle w:val="Strong"/>
          <w:b w:val="0"/>
          <w:sz w:val="28"/>
          <w:szCs w:val="28"/>
        </w:rPr>
        <w:t xml:space="preserve">подготовить план мероприятий </w:t>
      </w:r>
      <w:bookmarkStart w:id="0" w:name="_GoBack"/>
      <w:bookmarkEnd w:id="0"/>
      <w:r w:rsidRPr="00540DF2">
        <w:rPr>
          <w:rStyle w:val="Strong"/>
          <w:b w:val="0"/>
          <w:sz w:val="28"/>
          <w:szCs w:val="28"/>
        </w:rPr>
        <w:t xml:space="preserve">Межрегионального фестиваля «Хлебная площадь» на территории города Димитровграда </w:t>
      </w:r>
      <w:r w:rsidRPr="00540DF2">
        <w:rPr>
          <w:sz w:val="28"/>
          <w:szCs w:val="28"/>
        </w:rPr>
        <w:t>Ульяновской области</w:t>
      </w:r>
      <w:r w:rsidRPr="00540DF2">
        <w:rPr>
          <w:rStyle w:val="Strong"/>
          <w:b w:val="0"/>
          <w:sz w:val="28"/>
          <w:szCs w:val="28"/>
        </w:rPr>
        <w:t xml:space="preserve"> в срок до </w:t>
      </w:r>
      <w:r w:rsidRPr="00540DF2">
        <w:rPr>
          <w:sz w:val="28"/>
          <w:szCs w:val="28"/>
        </w:rPr>
        <w:t>08.09.2018.</w:t>
      </w:r>
    </w:p>
    <w:p w:rsidR="00800660" w:rsidRPr="00540DF2" w:rsidRDefault="00800660" w:rsidP="00540DF2">
      <w:pPr>
        <w:ind w:firstLine="540"/>
        <w:jc w:val="both"/>
        <w:rPr>
          <w:sz w:val="28"/>
          <w:szCs w:val="28"/>
        </w:rPr>
      </w:pPr>
      <w:r w:rsidRPr="00540DF2">
        <w:rPr>
          <w:sz w:val="28"/>
          <w:szCs w:val="28"/>
        </w:rPr>
        <w:t xml:space="preserve">6.Финансирование </w:t>
      </w:r>
      <w:r w:rsidRPr="00540DF2">
        <w:rPr>
          <w:rStyle w:val="Strong"/>
          <w:b w:val="0"/>
          <w:sz w:val="28"/>
          <w:szCs w:val="28"/>
        </w:rPr>
        <w:t>Межрегионального фестиваля «Хлебная площадь» на территории города Димитровграда</w:t>
      </w:r>
      <w:r w:rsidRPr="00540DF2">
        <w:rPr>
          <w:rStyle w:val="Strong"/>
          <w:sz w:val="28"/>
          <w:szCs w:val="28"/>
        </w:rPr>
        <w:t xml:space="preserve"> </w:t>
      </w:r>
      <w:r w:rsidRPr="00540DF2">
        <w:rPr>
          <w:sz w:val="28"/>
          <w:szCs w:val="28"/>
        </w:rPr>
        <w:t>произвести за счет средств, выделенных Муниципальному автономному учреждению культуры «Центр культуры и досуга «Восход» (по согласованию).</w:t>
      </w:r>
    </w:p>
    <w:p w:rsidR="00800660" w:rsidRDefault="00800660" w:rsidP="00540DF2">
      <w:pPr>
        <w:ind w:firstLine="540"/>
        <w:jc w:val="both"/>
        <w:rPr>
          <w:sz w:val="28"/>
          <w:szCs w:val="28"/>
        </w:rPr>
      </w:pPr>
      <w:r w:rsidRPr="00540DF2">
        <w:rPr>
          <w:sz w:val="28"/>
          <w:szCs w:val="28"/>
        </w:rPr>
        <w:t>7.Установить, что настоящее постановление подлежит официальному опубликованию.</w:t>
      </w:r>
    </w:p>
    <w:p w:rsidR="00800660" w:rsidRPr="00540DF2" w:rsidRDefault="00800660" w:rsidP="00540DF2">
      <w:pPr>
        <w:ind w:firstLine="540"/>
        <w:jc w:val="both"/>
        <w:rPr>
          <w:spacing w:val="-2"/>
          <w:sz w:val="28"/>
          <w:szCs w:val="28"/>
        </w:rPr>
      </w:pPr>
      <w:r w:rsidRPr="00540DF2">
        <w:rPr>
          <w:sz w:val="28"/>
          <w:szCs w:val="28"/>
        </w:rPr>
        <w:t>8.Контроль за исполнением настоящего постановления возложить на заместителя Главы Администрации города Корженкову Ю.А.</w:t>
      </w:r>
    </w:p>
    <w:p w:rsidR="00800660" w:rsidRPr="00540DF2" w:rsidRDefault="00800660" w:rsidP="00EF2604">
      <w:pPr>
        <w:shd w:val="clear" w:color="auto" w:fill="FFFFFF"/>
        <w:jc w:val="both"/>
        <w:rPr>
          <w:sz w:val="28"/>
          <w:szCs w:val="28"/>
        </w:rPr>
      </w:pPr>
    </w:p>
    <w:p w:rsidR="00800660" w:rsidRDefault="00800660" w:rsidP="00540DF2">
      <w:pPr>
        <w:jc w:val="both"/>
        <w:outlineLvl w:val="0"/>
        <w:rPr>
          <w:sz w:val="28"/>
          <w:szCs w:val="28"/>
        </w:rPr>
      </w:pPr>
    </w:p>
    <w:p w:rsidR="00800660" w:rsidRPr="00540DF2" w:rsidRDefault="00800660" w:rsidP="00540DF2">
      <w:pPr>
        <w:jc w:val="both"/>
        <w:outlineLvl w:val="0"/>
        <w:rPr>
          <w:sz w:val="28"/>
          <w:szCs w:val="28"/>
        </w:rPr>
      </w:pPr>
      <w:r w:rsidRPr="00540DF2">
        <w:rPr>
          <w:sz w:val="28"/>
          <w:szCs w:val="28"/>
        </w:rPr>
        <w:t>Исполняющий обязанности</w:t>
      </w:r>
    </w:p>
    <w:p w:rsidR="00800660" w:rsidRDefault="00800660" w:rsidP="0030386F">
      <w:pPr>
        <w:jc w:val="both"/>
        <w:rPr>
          <w:sz w:val="28"/>
          <w:szCs w:val="28"/>
        </w:rPr>
      </w:pPr>
      <w:r w:rsidRPr="00540DF2">
        <w:rPr>
          <w:sz w:val="28"/>
          <w:szCs w:val="28"/>
        </w:rPr>
        <w:t xml:space="preserve">Главы Администрации города </w:t>
      </w:r>
      <w:r w:rsidRPr="00540DF2">
        <w:rPr>
          <w:sz w:val="28"/>
          <w:szCs w:val="28"/>
        </w:rPr>
        <w:tab/>
      </w:r>
      <w:r w:rsidRPr="00540DF2">
        <w:rPr>
          <w:sz w:val="28"/>
          <w:szCs w:val="28"/>
        </w:rPr>
        <w:tab/>
      </w:r>
      <w:r w:rsidRPr="00540DF2">
        <w:rPr>
          <w:sz w:val="28"/>
          <w:szCs w:val="28"/>
        </w:rPr>
        <w:tab/>
        <w:t xml:space="preserve">          </w:t>
      </w:r>
      <w:r w:rsidRPr="00540D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540DF2">
        <w:rPr>
          <w:sz w:val="28"/>
          <w:szCs w:val="28"/>
        </w:rPr>
        <w:t>С.А.Выжимов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  <w:t xml:space="preserve">             </w:t>
      </w:r>
      <w:r w:rsidRPr="00E5295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800660" w:rsidRPr="00E5295E" w:rsidRDefault="00800660" w:rsidP="0030386F">
      <w:pPr>
        <w:jc w:val="both"/>
        <w:rPr>
          <w:sz w:val="28"/>
          <w:szCs w:val="28"/>
        </w:rPr>
      </w:pPr>
    </w:p>
    <w:p w:rsidR="00800660" w:rsidRPr="00E5295E" w:rsidRDefault="00800660" w:rsidP="00C25A2A">
      <w:pPr>
        <w:shd w:val="clear" w:color="auto" w:fill="FFFFFF"/>
        <w:rPr>
          <w:sz w:val="28"/>
          <w:szCs w:val="28"/>
        </w:rPr>
      </w:pP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  <w:t>к постановлению</w:t>
      </w:r>
    </w:p>
    <w:p w:rsidR="00800660" w:rsidRPr="00E5295E" w:rsidRDefault="00800660" w:rsidP="00C25A2A">
      <w:pPr>
        <w:shd w:val="clear" w:color="auto" w:fill="FFFFFF"/>
        <w:rPr>
          <w:sz w:val="28"/>
          <w:szCs w:val="28"/>
        </w:rPr>
      </w:pP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  <w:t xml:space="preserve">Администрации города  </w:t>
      </w:r>
    </w:p>
    <w:p w:rsidR="00800660" w:rsidRPr="00E5295E" w:rsidRDefault="00800660" w:rsidP="00C25A2A">
      <w:pPr>
        <w:shd w:val="clear" w:color="auto" w:fill="FFFFFF"/>
        <w:rPr>
          <w:sz w:val="28"/>
          <w:szCs w:val="28"/>
        </w:rPr>
      </w:pP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</w:r>
      <w:r w:rsidRPr="00E5295E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 xml:space="preserve">22.08.2018 </w:t>
      </w:r>
      <w:r w:rsidRPr="00E5295E">
        <w:rPr>
          <w:sz w:val="28"/>
          <w:szCs w:val="28"/>
        </w:rPr>
        <w:t>№</w:t>
      </w:r>
      <w:r>
        <w:rPr>
          <w:sz w:val="28"/>
          <w:szCs w:val="28"/>
        </w:rPr>
        <w:t xml:space="preserve"> 1848</w:t>
      </w:r>
      <w:r w:rsidRPr="00E5295E">
        <w:rPr>
          <w:sz w:val="28"/>
          <w:szCs w:val="28"/>
        </w:rPr>
        <w:t xml:space="preserve"> </w:t>
      </w:r>
    </w:p>
    <w:p w:rsidR="00800660" w:rsidRDefault="00800660" w:rsidP="00C25A2A">
      <w:pPr>
        <w:pStyle w:val="NoSpacing"/>
        <w:ind w:left="360" w:right="-162"/>
        <w:jc w:val="center"/>
        <w:rPr>
          <w:b/>
          <w:sz w:val="40"/>
          <w:szCs w:val="40"/>
        </w:rPr>
      </w:pPr>
    </w:p>
    <w:p w:rsidR="00800660" w:rsidRPr="00E5295E" w:rsidRDefault="00800660" w:rsidP="00540DF2">
      <w:pPr>
        <w:pStyle w:val="style36style63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</w:rPr>
      </w:pPr>
      <w:r w:rsidRPr="00E5295E">
        <w:rPr>
          <w:b/>
          <w:sz w:val="28"/>
          <w:szCs w:val="28"/>
        </w:rPr>
        <w:t xml:space="preserve">ПОЛОЖЕНИЕ </w:t>
      </w:r>
    </w:p>
    <w:p w:rsidR="00800660" w:rsidRDefault="00800660" w:rsidP="00B46E7F">
      <w:pPr>
        <w:pStyle w:val="BodyText"/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E5295E"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sz w:val="28"/>
          <w:szCs w:val="28"/>
        </w:rPr>
        <w:t>М</w:t>
      </w:r>
      <w:r w:rsidRPr="00196E57">
        <w:rPr>
          <w:rStyle w:val="Strong"/>
          <w:rFonts w:ascii="Times New Roman" w:hAnsi="Times New Roman"/>
          <w:sz w:val="28"/>
          <w:szCs w:val="28"/>
        </w:rPr>
        <w:t>ежрегионального</w:t>
      </w:r>
      <w:r w:rsidRPr="00E5295E">
        <w:rPr>
          <w:rStyle w:val="Strong"/>
          <w:rFonts w:ascii="Times New Roman" w:hAnsi="Times New Roman"/>
          <w:sz w:val="28"/>
          <w:szCs w:val="28"/>
        </w:rPr>
        <w:t xml:space="preserve"> фестиваля «</w:t>
      </w:r>
      <w:r>
        <w:rPr>
          <w:rStyle w:val="Strong"/>
          <w:rFonts w:ascii="Times New Roman" w:hAnsi="Times New Roman"/>
          <w:sz w:val="28"/>
          <w:szCs w:val="28"/>
        </w:rPr>
        <w:t>Хлебная площадь</w:t>
      </w:r>
      <w:r w:rsidRPr="00E5295E">
        <w:rPr>
          <w:rStyle w:val="Strong"/>
          <w:rFonts w:ascii="Times New Roman" w:hAnsi="Times New Roman"/>
          <w:sz w:val="28"/>
          <w:szCs w:val="28"/>
        </w:rPr>
        <w:t>»</w:t>
      </w:r>
    </w:p>
    <w:p w:rsidR="00800660" w:rsidRPr="00E5295E" w:rsidRDefault="00800660" w:rsidP="00B46E7F">
      <w:pPr>
        <w:pStyle w:val="BodyText"/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на территории</w:t>
      </w:r>
      <w:r w:rsidRPr="00E5295E">
        <w:rPr>
          <w:rStyle w:val="Strong"/>
          <w:rFonts w:ascii="Times New Roman" w:hAnsi="Times New Roman"/>
          <w:sz w:val="28"/>
          <w:szCs w:val="28"/>
        </w:rPr>
        <w:t xml:space="preserve"> город</w:t>
      </w:r>
      <w:r>
        <w:rPr>
          <w:rStyle w:val="Strong"/>
          <w:rFonts w:ascii="Times New Roman" w:hAnsi="Times New Roman"/>
          <w:sz w:val="28"/>
          <w:szCs w:val="28"/>
        </w:rPr>
        <w:t>а</w:t>
      </w:r>
      <w:r w:rsidRPr="00E5295E">
        <w:rPr>
          <w:rStyle w:val="Strong"/>
          <w:rFonts w:ascii="Times New Roman" w:hAnsi="Times New Roman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sz w:val="28"/>
          <w:szCs w:val="28"/>
        </w:rPr>
        <w:t>Димитровграда Ульяновской области в 2018 году</w:t>
      </w:r>
    </w:p>
    <w:p w:rsidR="00800660" w:rsidRDefault="00800660" w:rsidP="00C25A2A">
      <w:pPr>
        <w:jc w:val="center"/>
        <w:rPr>
          <w:sz w:val="28"/>
          <w:szCs w:val="28"/>
        </w:rPr>
      </w:pPr>
    </w:p>
    <w:p w:rsidR="00800660" w:rsidRPr="00B755C8" w:rsidRDefault="00800660" w:rsidP="00C25A2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00660" w:rsidRPr="00BD6D28" w:rsidRDefault="00800660" w:rsidP="00F5773D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D6D28">
        <w:rPr>
          <w:sz w:val="28"/>
          <w:szCs w:val="28"/>
        </w:rPr>
        <w:t>Настоящее положение определяет порядок организации и условия проведения</w:t>
      </w:r>
      <w:r w:rsidRPr="00794D66">
        <w:rPr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М</w:t>
      </w:r>
      <w:r w:rsidRPr="00676D38">
        <w:rPr>
          <w:rStyle w:val="Strong"/>
          <w:b w:val="0"/>
          <w:sz w:val="28"/>
          <w:szCs w:val="28"/>
        </w:rPr>
        <w:t>ежрегионального</w:t>
      </w:r>
      <w:r w:rsidRPr="00E5295E">
        <w:rPr>
          <w:rStyle w:val="Strong"/>
          <w:b w:val="0"/>
          <w:sz w:val="28"/>
          <w:szCs w:val="28"/>
        </w:rPr>
        <w:t xml:space="preserve"> фестиваля «</w:t>
      </w:r>
      <w:r>
        <w:rPr>
          <w:rStyle w:val="Strong"/>
          <w:b w:val="0"/>
          <w:sz w:val="28"/>
          <w:szCs w:val="28"/>
        </w:rPr>
        <w:t>Хлебная площадь</w:t>
      </w:r>
      <w:r w:rsidRPr="00E5295E">
        <w:rPr>
          <w:rStyle w:val="Strong"/>
          <w:b w:val="0"/>
          <w:sz w:val="28"/>
          <w:szCs w:val="28"/>
        </w:rPr>
        <w:t xml:space="preserve">» </w:t>
      </w:r>
      <w:r>
        <w:rPr>
          <w:rStyle w:val="Strong"/>
          <w:b w:val="0"/>
          <w:sz w:val="28"/>
          <w:szCs w:val="28"/>
        </w:rPr>
        <w:t xml:space="preserve">на территории </w:t>
      </w:r>
      <w:r w:rsidRPr="003B0A66">
        <w:rPr>
          <w:rStyle w:val="Strong"/>
          <w:b w:val="0"/>
          <w:sz w:val="28"/>
          <w:szCs w:val="28"/>
        </w:rPr>
        <w:t>город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Димитровград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Ульяновской области</w:t>
      </w:r>
      <w:r w:rsidRPr="00E5295E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в 2018 году </w:t>
      </w:r>
      <w:r w:rsidRPr="00BD6D2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BD6D28">
        <w:rPr>
          <w:sz w:val="28"/>
          <w:szCs w:val="28"/>
        </w:rPr>
        <w:t>– Фестиваль).</w:t>
      </w:r>
    </w:p>
    <w:p w:rsidR="00800660" w:rsidRDefault="00800660" w:rsidP="00F57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50D10">
        <w:rPr>
          <w:sz w:val="28"/>
          <w:szCs w:val="28"/>
        </w:rPr>
        <w:t>Фестиваль проводится в соответствии с действующим законодательством и настоящим Положением.</w:t>
      </w:r>
    </w:p>
    <w:p w:rsidR="00800660" w:rsidRPr="00676D38" w:rsidRDefault="00800660" w:rsidP="00F5773D">
      <w:pPr>
        <w:ind w:firstLine="708"/>
        <w:jc w:val="both"/>
        <w:rPr>
          <w:sz w:val="28"/>
          <w:szCs w:val="28"/>
        </w:rPr>
      </w:pPr>
      <w:r w:rsidRPr="00676D38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676D38">
        <w:rPr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 Фестиваля</w:t>
      </w:r>
      <w:r w:rsidRPr="00676D38">
        <w:rPr>
          <w:sz w:val="28"/>
          <w:szCs w:val="28"/>
        </w:rPr>
        <w:t xml:space="preserve">: </w:t>
      </w:r>
      <w:r>
        <w:rPr>
          <w:sz w:val="28"/>
          <w:szCs w:val="28"/>
        </w:rPr>
        <w:t>08.09.</w:t>
      </w:r>
      <w:r w:rsidRPr="003B0A6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B0A66">
        <w:rPr>
          <w:sz w:val="28"/>
          <w:szCs w:val="28"/>
        </w:rPr>
        <w:t>.</w:t>
      </w:r>
    </w:p>
    <w:p w:rsidR="00800660" w:rsidRPr="00676D38" w:rsidRDefault="00800660" w:rsidP="00F5773D">
      <w:pPr>
        <w:ind w:firstLine="708"/>
        <w:jc w:val="both"/>
        <w:rPr>
          <w:sz w:val="28"/>
          <w:szCs w:val="28"/>
        </w:rPr>
      </w:pPr>
      <w:r w:rsidRPr="00676D3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76D38">
        <w:rPr>
          <w:sz w:val="28"/>
          <w:szCs w:val="28"/>
        </w:rPr>
        <w:t>.Место проведения: Ульяновск</w:t>
      </w:r>
      <w:r>
        <w:rPr>
          <w:sz w:val="28"/>
          <w:szCs w:val="28"/>
        </w:rPr>
        <w:t>ая</w:t>
      </w:r>
      <w:r w:rsidRPr="00676D38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 w:rsidRPr="00676D38">
        <w:rPr>
          <w:sz w:val="28"/>
          <w:szCs w:val="28"/>
        </w:rPr>
        <w:t xml:space="preserve"> город Димитровград</w:t>
      </w:r>
      <w:r>
        <w:rPr>
          <w:sz w:val="28"/>
          <w:szCs w:val="28"/>
        </w:rPr>
        <w:t xml:space="preserve">, Центральный район, Площадь Советов, улица Гагарина, Марков сад, ул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Интернационала, ул.Комсомольская</w:t>
      </w:r>
      <w:r w:rsidRPr="00676D38">
        <w:rPr>
          <w:sz w:val="28"/>
          <w:szCs w:val="28"/>
        </w:rPr>
        <w:t>.</w:t>
      </w:r>
    </w:p>
    <w:p w:rsidR="00800660" w:rsidRPr="00676D38" w:rsidRDefault="00800660" w:rsidP="00C25A2A">
      <w:pPr>
        <w:rPr>
          <w:sz w:val="28"/>
          <w:szCs w:val="28"/>
        </w:rPr>
      </w:pPr>
    </w:p>
    <w:p w:rsidR="00800660" w:rsidRPr="00B755C8" w:rsidRDefault="00800660" w:rsidP="00C25A2A">
      <w:pPr>
        <w:jc w:val="center"/>
        <w:rPr>
          <w:b/>
          <w:sz w:val="28"/>
          <w:szCs w:val="28"/>
        </w:rPr>
      </w:pPr>
      <w:r w:rsidRPr="00B755C8">
        <w:rPr>
          <w:b/>
          <w:sz w:val="28"/>
          <w:szCs w:val="28"/>
        </w:rPr>
        <w:t xml:space="preserve">2. </w:t>
      </w:r>
      <w:r w:rsidRPr="00E5295E">
        <w:rPr>
          <w:rStyle w:val="Strong"/>
          <w:sz w:val="28"/>
          <w:szCs w:val="28"/>
        </w:rPr>
        <w:t>Цели и задачи</w:t>
      </w:r>
      <w:r w:rsidRPr="00C1447F">
        <w:t xml:space="preserve"> </w:t>
      </w:r>
      <w:r w:rsidRPr="00C1447F">
        <w:rPr>
          <w:b/>
          <w:sz w:val="28"/>
          <w:szCs w:val="28"/>
        </w:rPr>
        <w:t>Фестиваля</w:t>
      </w:r>
    </w:p>
    <w:p w:rsidR="00800660" w:rsidRPr="00D50D10" w:rsidRDefault="00800660" w:rsidP="00F577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50D10">
        <w:rPr>
          <w:sz w:val="28"/>
          <w:szCs w:val="28"/>
        </w:rPr>
        <w:t xml:space="preserve">Проведение Фестиваля направленно на продвижение статуса города </w:t>
      </w:r>
      <w:r>
        <w:rPr>
          <w:sz w:val="28"/>
          <w:szCs w:val="28"/>
        </w:rPr>
        <w:t xml:space="preserve">Димитровграда Ульяновской области (далее – город) </w:t>
      </w:r>
      <w:r w:rsidRPr="00D50D10">
        <w:rPr>
          <w:sz w:val="28"/>
          <w:szCs w:val="28"/>
        </w:rPr>
        <w:t xml:space="preserve">как </w:t>
      </w:r>
      <w:r>
        <w:rPr>
          <w:sz w:val="28"/>
          <w:szCs w:val="28"/>
        </w:rPr>
        <w:t>ц</w:t>
      </w:r>
      <w:r w:rsidRPr="00D50D10">
        <w:rPr>
          <w:sz w:val="28"/>
          <w:szCs w:val="28"/>
        </w:rPr>
        <w:t>ентра развития фестивального туризма.</w:t>
      </w:r>
    </w:p>
    <w:p w:rsidR="00800660" w:rsidRPr="00517ECE" w:rsidRDefault="00800660" w:rsidP="00F5773D">
      <w:pPr>
        <w:widowControl w:val="0"/>
        <w:suppressAutoHyphens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</w:t>
      </w:r>
      <w:r w:rsidRPr="00D50D10">
        <w:rPr>
          <w:sz w:val="28"/>
          <w:szCs w:val="28"/>
        </w:rPr>
        <w:t xml:space="preserve">Фестиваль проводится с целью </w:t>
      </w:r>
      <w:r>
        <w:rPr>
          <w:sz w:val="28"/>
          <w:szCs w:val="28"/>
        </w:rPr>
        <w:t xml:space="preserve">сохранения наследия и культурных традиций </w:t>
      </w:r>
      <w:r w:rsidRPr="00D50D10">
        <w:rPr>
          <w:sz w:val="28"/>
          <w:szCs w:val="28"/>
        </w:rPr>
        <w:t>город</w:t>
      </w:r>
      <w:r>
        <w:rPr>
          <w:sz w:val="28"/>
          <w:szCs w:val="28"/>
        </w:rPr>
        <w:t>а и региона через</w:t>
      </w:r>
      <w:r w:rsidRPr="00517ECE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е</w:t>
      </w:r>
      <w:r w:rsidRPr="00517ECE">
        <w:rPr>
          <w:sz w:val="28"/>
          <w:szCs w:val="28"/>
        </w:rPr>
        <w:t xml:space="preserve"> единого многонационального праздничного пространства</w:t>
      </w:r>
      <w:r>
        <w:rPr>
          <w:sz w:val="28"/>
          <w:szCs w:val="28"/>
        </w:rPr>
        <w:t>, а так же через</w:t>
      </w:r>
      <w:r w:rsidRPr="00517ECE">
        <w:rPr>
          <w:sz w:val="28"/>
          <w:szCs w:val="28"/>
        </w:rPr>
        <w:t xml:space="preserve"> расширение творческих возможностей и самореализации для жителей </w:t>
      </w:r>
      <w:r>
        <w:rPr>
          <w:sz w:val="28"/>
          <w:szCs w:val="28"/>
        </w:rPr>
        <w:t>горо</w:t>
      </w:r>
      <w:r w:rsidRPr="00517ECE">
        <w:rPr>
          <w:sz w:val="28"/>
          <w:szCs w:val="28"/>
        </w:rPr>
        <w:t>да и Ульяновской области разных возрастов в конкурсной программе Фестиваля</w:t>
      </w:r>
      <w:r w:rsidRPr="00517ECE">
        <w:rPr>
          <w:bCs/>
          <w:sz w:val="28"/>
          <w:szCs w:val="28"/>
        </w:rPr>
        <w:t>.</w:t>
      </w:r>
    </w:p>
    <w:p w:rsidR="00800660" w:rsidRDefault="00800660" w:rsidP="00F577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50D10">
        <w:rPr>
          <w:sz w:val="28"/>
          <w:szCs w:val="28"/>
        </w:rPr>
        <w:t>В ходе проведения Фестиваля планируется решение следующих задач:</w:t>
      </w:r>
    </w:p>
    <w:p w:rsidR="00800660" w:rsidRPr="00E027C7" w:rsidRDefault="00800660" w:rsidP="00C25A2A">
      <w:pPr>
        <w:ind w:firstLine="540"/>
        <w:jc w:val="both"/>
        <w:rPr>
          <w:sz w:val="28"/>
          <w:szCs w:val="28"/>
        </w:rPr>
      </w:pPr>
      <w:r w:rsidRPr="00E027C7">
        <w:rPr>
          <w:sz w:val="28"/>
          <w:szCs w:val="28"/>
        </w:rPr>
        <w:t xml:space="preserve">2.3.1.Популяризация истории, традиций и культуры </w:t>
      </w:r>
      <w:r>
        <w:rPr>
          <w:sz w:val="28"/>
          <w:szCs w:val="28"/>
        </w:rPr>
        <w:t>города</w:t>
      </w:r>
      <w:r w:rsidRPr="00E027C7">
        <w:rPr>
          <w:sz w:val="28"/>
          <w:szCs w:val="28"/>
        </w:rPr>
        <w:t>;</w:t>
      </w:r>
    </w:p>
    <w:p w:rsidR="00800660" w:rsidRPr="00E027C7" w:rsidRDefault="00800660" w:rsidP="00C25A2A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E027C7">
        <w:rPr>
          <w:sz w:val="28"/>
          <w:szCs w:val="28"/>
        </w:rPr>
        <w:t>2.3.2.Привлечение всех возрастных кат</w:t>
      </w:r>
      <w:r>
        <w:rPr>
          <w:sz w:val="28"/>
          <w:szCs w:val="28"/>
        </w:rPr>
        <w:t xml:space="preserve">егорий жителей города и муниципальных образований Ульяновской области </w:t>
      </w:r>
      <w:r w:rsidRPr="00E027C7">
        <w:rPr>
          <w:sz w:val="28"/>
          <w:szCs w:val="28"/>
        </w:rPr>
        <w:t>к проведению Фестиваля через участие в конкурсной программе;</w:t>
      </w:r>
    </w:p>
    <w:p w:rsidR="00800660" w:rsidRPr="00E027C7" w:rsidRDefault="00800660" w:rsidP="00C25A2A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E027C7">
        <w:rPr>
          <w:sz w:val="28"/>
          <w:szCs w:val="28"/>
        </w:rPr>
        <w:t xml:space="preserve">2.3.3.Создание условий для творческой самореализации участников Фестиваля; </w:t>
      </w:r>
    </w:p>
    <w:p w:rsidR="00800660" w:rsidRDefault="00800660" w:rsidP="00C25A2A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E027C7">
        <w:rPr>
          <w:sz w:val="28"/>
          <w:szCs w:val="28"/>
        </w:rPr>
        <w:t>2.3.4.Создание условий для участия в Фестивале и стимулирования творческой инициативы национальных диаспор региона;</w:t>
      </w:r>
    </w:p>
    <w:p w:rsidR="00800660" w:rsidRPr="001C7049" w:rsidRDefault="00800660" w:rsidP="00C25A2A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E027C7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E027C7">
        <w:rPr>
          <w:sz w:val="28"/>
          <w:szCs w:val="28"/>
        </w:rPr>
        <w:t>.</w:t>
      </w:r>
      <w:r w:rsidRPr="00493C6D">
        <w:rPr>
          <w:sz w:val="28"/>
          <w:szCs w:val="28"/>
        </w:rPr>
        <w:t xml:space="preserve"> </w:t>
      </w:r>
      <w:r w:rsidRPr="00E027C7">
        <w:rPr>
          <w:sz w:val="28"/>
          <w:szCs w:val="28"/>
        </w:rPr>
        <w:t xml:space="preserve">Создание условий для взаимодействия </w:t>
      </w:r>
      <w:r>
        <w:rPr>
          <w:sz w:val="28"/>
          <w:szCs w:val="28"/>
        </w:rPr>
        <w:t>А</w:t>
      </w:r>
      <w:r w:rsidRPr="00E027C7">
        <w:rPr>
          <w:sz w:val="28"/>
          <w:szCs w:val="28"/>
        </w:rPr>
        <w:t>дминистра</w:t>
      </w:r>
      <w:r>
        <w:rPr>
          <w:sz w:val="28"/>
          <w:szCs w:val="28"/>
        </w:rPr>
        <w:t xml:space="preserve">ции города Димитровграда Ульяновской области </w:t>
      </w:r>
      <w:r w:rsidRPr="00E027C7">
        <w:rPr>
          <w:sz w:val="28"/>
          <w:szCs w:val="28"/>
        </w:rPr>
        <w:t xml:space="preserve">и администраций районов Ульяновской </w:t>
      </w:r>
      <w:r>
        <w:rPr>
          <w:sz w:val="28"/>
          <w:szCs w:val="28"/>
        </w:rPr>
        <w:t>области при организации Фестиваля</w:t>
      </w:r>
      <w:r w:rsidRPr="00E027C7">
        <w:rPr>
          <w:sz w:val="28"/>
          <w:szCs w:val="28"/>
        </w:rPr>
        <w:t>;</w:t>
      </w:r>
    </w:p>
    <w:p w:rsidR="00800660" w:rsidRPr="00C65975" w:rsidRDefault="00800660" w:rsidP="00C25A2A">
      <w:pPr>
        <w:widowControl w:val="0"/>
        <w:suppressAutoHyphens/>
        <w:ind w:firstLine="540"/>
        <w:jc w:val="both"/>
        <w:rPr>
          <w:bCs/>
          <w:sz w:val="28"/>
          <w:szCs w:val="28"/>
        </w:rPr>
      </w:pPr>
      <w:r w:rsidRPr="00E027C7">
        <w:rPr>
          <w:sz w:val="28"/>
          <w:szCs w:val="28"/>
        </w:rPr>
        <w:t>2.3.</w:t>
      </w:r>
      <w:r>
        <w:rPr>
          <w:sz w:val="28"/>
          <w:szCs w:val="28"/>
        </w:rPr>
        <w:t>6</w:t>
      </w:r>
      <w:r w:rsidRPr="00E027C7">
        <w:rPr>
          <w:sz w:val="28"/>
          <w:szCs w:val="28"/>
        </w:rPr>
        <w:t>.Создание атмосферы творческого общения в среде участников Фестиваля</w:t>
      </w:r>
      <w:r w:rsidRPr="00E027C7">
        <w:rPr>
          <w:bCs/>
          <w:sz w:val="28"/>
          <w:szCs w:val="28"/>
        </w:rPr>
        <w:t>;</w:t>
      </w:r>
    </w:p>
    <w:p w:rsidR="00800660" w:rsidRPr="00E027C7" w:rsidRDefault="00800660" w:rsidP="00C25A2A">
      <w:pPr>
        <w:widowControl w:val="0"/>
        <w:suppressAutoHyphens/>
        <w:ind w:firstLine="540"/>
        <w:jc w:val="both"/>
        <w:rPr>
          <w:bCs/>
          <w:sz w:val="28"/>
          <w:szCs w:val="28"/>
        </w:rPr>
      </w:pPr>
      <w:r w:rsidRPr="00E027C7">
        <w:rPr>
          <w:sz w:val="28"/>
          <w:szCs w:val="28"/>
        </w:rPr>
        <w:t>2.3.</w:t>
      </w:r>
      <w:r>
        <w:rPr>
          <w:sz w:val="28"/>
          <w:szCs w:val="28"/>
        </w:rPr>
        <w:t>7</w:t>
      </w:r>
      <w:r w:rsidRPr="00E027C7">
        <w:rPr>
          <w:sz w:val="28"/>
          <w:szCs w:val="28"/>
        </w:rPr>
        <w:t xml:space="preserve">.Привлечение к участию в праздничной ярмарке средних и высших учебных заведений, предприятий и </w:t>
      </w:r>
      <w:r>
        <w:rPr>
          <w:sz w:val="28"/>
          <w:szCs w:val="28"/>
        </w:rPr>
        <w:t>индивидуаль</w:t>
      </w:r>
      <w:r w:rsidRPr="00E027C7">
        <w:rPr>
          <w:sz w:val="28"/>
          <w:szCs w:val="28"/>
        </w:rPr>
        <w:t>ных предпринимателей</w:t>
      </w:r>
      <w:r>
        <w:rPr>
          <w:sz w:val="28"/>
          <w:szCs w:val="28"/>
        </w:rPr>
        <w:t xml:space="preserve"> Ульяновской области</w:t>
      </w:r>
      <w:r w:rsidRPr="00E027C7">
        <w:rPr>
          <w:sz w:val="28"/>
          <w:szCs w:val="28"/>
        </w:rPr>
        <w:t>.</w:t>
      </w:r>
    </w:p>
    <w:p w:rsidR="00800660" w:rsidRPr="00E027C7" w:rsidRDefault="00800660" w:rsidP="00C25A2A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E027C7">
        <w:rPr>
          <w:sz w:val="28"/>
          <w:szCs w:val="28"/>
        </w:rPr>
        <w:t>2.3.</w:t>
      </w:r>
      <w:r>
        <w:rPr>
          <w:sz w:val="28"/>
          <w:szCs w:val="28"/>
        </w:rPr>
        <w:t>8.О</w:t>
      </w:r>
      <w:r w:rsidRPr="00D50D10">
        <w:rPr>
          <w:sz w:val="28"/>
          <w:szCs w:val="28"/>
        </w:rPr>
        <w:t>беспечение досуга, создание яркого и зрелищного праздника для жителей и гостей города</w:t>
      </w:r>
      <w:r>
        <w:rPr>
          <w:sz w:val="28"/>
          <w:szCs w:val="28"/>
        </w:rPr>
        <w:t>.</w:t>
      </w:r>
    </w:p>
    <w:p w:rsidR="00800660" w:rsidRDefault="00800660" w:rsidP="00C25A2A">
      <w:pPr>
        <w:ind w:firstLine="708"/>
        <w:jc w:val="both"/>
        <w:rPr>
          <w:sz w:val="28"/>
          <w:szCs w:val="28"/>
        </w:rPr>
      </w:pPr>
    </w:p>
    <w:p w:rsidR="00800660" w:rsidRDefault="00800660" w:rsidP="00C25A2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E5A1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Условия участия в Фестивале и порядок его проведения </w:t>
      </w:r>
    </w:p>
    <w:p w:rsidR="00800660" w:rsidRPr="002574BB" w:rsidRDefault="00800660" w:rsidP="00F5773D">
      <w:pPr>
        <w:ind w:firstLine="708"/>
        <w:jc w:val="both"/>
        <w:rPr>
          <w:sz w:val="28"/>
          <w:szCs w:val="28"/>
        </w:rPr>
      </w:pPr>
      <w:r w:rsidRPr="002574BB">
        <w:rPr>
          <w:sz w:val="28"/>
          <w:szCs w:val="28"/>
        </w:rPr>
        <w:t xml:space="preserve">3.1.В Фестивале принимают участие жители </w:t>
      </w:r>
      <w:r>
        <w:rPr>
          <w:sz w:val="28"/>
          <w:szCs w:val="28"/>
        </w:rPr>
        <w:t xml:space="preserve">города и районов </w:t>
      </w:r>
      <w:r w:rsidRPr="002574BB">
        <w:rPr>
          <w:sz w:val="28"/>
          <w:szCs w:val="28"/>
        </w:rPr>
        <w:t xml:space="preserve">Ульяновской области, приглашенные </w:t>
      </w:r>
      <w:r>
        <w:rPr>
          <w:sz w:val="28"/>
          <w:szCs w:val="28"/>
        </w:rPr>
        <w:t>Оргкомитетом</w:t>
      </w:r>
      <w:r w:rsidRPr="002574BB">
        <w:rPr>
          <w:sz w:val="28"/>
          <w:szCs w:val="28"/>
        </w:rPr>
        <w:t xml:space="preserve"> </w:t>
      </w:r>
      <w:r w:rsidRPr="003B0A66">
        <w:rPr>
          <w:sz w:val="28"/>
          <w:szCs w:val="28"/>
        </w:rPr>
        <w:t xml:space="preserve">по подготовке и </w:t>
      </w:r>
      <w:r w:rsidRPr="003B0A66">
        <w:rPr>
          <w:bCs/>
          <w:sz w:val="28"/>
          <w:szCs w:val="28"/>
        </w:rPr>
        <w:t xml:space="preserve">проведению </w:t>
      </w:r>
      <w:r w:rsidRPr="003B0A66">
        <w:rPr>
          <w:rStyle w:val="Strong"/>
          <w:b w:val="0"/>
          <w:sz w:val="28"/>
          <w:szCs w:val="28"/>
        </w:rPr>
        <w:t xml:space="preserve">Межрегионального фестиваля «Хлебная площадь» </w:t>
      </w:r>
      <w:r>
        <w:rPr>
          <w:rStyle w:val="Strong"/>
          <w:b w:val="0"/>
          <w:sz w:val="28"/>
          <w:szCs w:val="28"/>
        </w:rPr>
        <w:t xml:space="preserve">на территории </w:t>
      </w:r>
      <w:r w:rsidRPr="003B0A66">
        <w:rPr>
          <w:rStyle w:val="Strong"/>
          <w:b w:val="0"/>
          <w:sz w:val="28"/>
          <w:szCs w:val="28"/>
        </w:rPr>
        <w:t>город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Димитровград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</w:t>
      </w:r>
      <w:r w:rsidRPr="003B0A66">
        <w:rPr>
          <w:sz w:val="28"/>
          <w:szCs w:val="28"/>
        </w:rPr>
        <w:t xml:space="preserve">Ульяновской области </w:t>
      </w:r>
      <w:r w:rsidRPr="002574BB">
        <w:rPr>
          <w:sz w:val="28"/>
          <w:szCs w:val="28"/>
        </w:rPr>
        <w:t>гости. Возраст участников не ограничен.</w:t>
      </w:r>
    </w:p>
    <w:p w:rsidR="00800660" w:rsidRPr="002574BB" w:rsidRDefault="00800660" w:rsidP="00F5773D">
      <w:pPr>
        <w:ind w:firstLine="708"/>
        <w:jc w:val="both"/>
        <w:rPr>
          <w:sz w:val="28"/>
          <w:szCs w:val="28"/>
        </w:rPr>
      </w:pPr>
      <w:r w:rsidRPr="002574BB">
        <w:rPr>
          <w:sz w:val="28"/>
          <w:szCs w:val="28"/>
        </w:rPr>
        <w:t xml:space="preserve">3.2.Программа Фестиваля включает в себя </w:t>
      </w:r>
      <w:r w:rsidRPr="007658B7">
        <w:rPr>
          <w:sz w:val="28"/>
          <w:szCs w:val="28"/>
        </w:rPr>
        <w:t>конкурсную программу (Положения о конкурсах – Приложение №1, Приложение №2, Приложение №3</w:t>
      </w:r>
      <w:r>
        <w:rPr>
          <w:sz w:val="28"/>
          <w:szCs w:val="28"/>
        </w:rPr>
        <w:t>,</w:t>
      </w:r>
      <w:r w:rsidRPr="00BC46D1">
        <w:rPr>
          <w:sz w:val="28"/>
          <w:szCs w:val="28"/>
        </w:rPr>
        <w:t xml:space="preserve"> </w:t>
      </w:r>
      <w:r w:rsidRPr="007658B7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7658B7">
        <w:rPr>
          <w:sz w:val="28"/>
          <w:szCs w:val="28"/>
        </w:rPr>
        <w:t>), выставки, концертную программу, выста</w:t>
      </w:r>
      <w:r w:rsidRPr="002574BB">
        <w:rPr>
          <w:sz w:val="28"/>
          <w:szCs w:val="28"/>
        </w:rPr>
        <w:t>вку-ярмарку хлебоб</w:t>
      </w:r>
      <w:r>
        <w:rPr>
          <w:sz w:val="28"/>
          <w:szCs w:val="28"/>
        </w:rPr>
        <w:t>улочных изделий, торговые ряды, подворья муниципальных образований Ульяновской области.</w:t>
      </w:r>
    </w:p>
    <w:p w:rsidR="00800660" w:rsidRPr="002574BB" w:rsidRDefault="00800660" w:rsidP="006D6371">
      <w:pPr>
        <w:ind w:firstLine="708"/>
        <w:jc w:val="both"/>
        <w:rPr>
          <w:sz w:val="28"/>
          <w:szCs w:val="28"/>
        </w:rPr>
      </w:pPr>
      <w:r w:rsidRPr="002574BB">
        <w:rPr>
          <w:sz w:val="28"/>
          <w:szCs w:val="28"/>
        </w:rPr>
        <w:t>3.3.</w:t>
      </w:r>
      <w:r>
        <w:rPr>
          <w:sz w:val="28"/>
          <w:szCs w:val="28"/>
        </w:rPr>
        <w:t>У</w:t>
      </w:r>
      <w:r w:rsidRPr="002574BB">
        <w:rPr>
          <w:sz w:val="28"/>
          <w:szCs w:val="28"/>
        </w:rPr>
        <w:t>част</w:t>
      </w:r>
      <w:r>
        <w:rPr>
          <w:sz w:val="28"/>
          <w:szCs w:val="28"/>
        </w:rPr>
        <w:t>ником</w:t>
      </w:r>
      <w:r w:rsidRPr="002574BB">
        <w:rPr>
          <w:sz w:val="28"/>
          <w:szCs w:val="28"/>
        </w:rPr>
        <w:t xml:space="preserve"> конкурсной программ</w:t>
      </w:r>
      <w:r>
        <w:rPr>
          <w:sz w:val="28"/>
          <w:szCs w:val="28"/>
        </w:rPr>
        <w:t>ы</w:t>
      </w:r>
      <w:r w:rsidRPr="002574BB">
        <w:rPr>
          <w:sz w:val="28"/>
          <w:szCs w:val="28"/>
        </w:rPr>
        <w:t xml:space="preserve"> Фестиваля </w:t>
      </w:r>
      <w:r>
        <w:rPr>
          <w:sz w:val="28"/>
          <w:szCs w:val="28"/>
        </w:rPr>
        <w:t>может стать житель города или района Ульяновской области;</w:t>
      </w:r>
    </w:p>
    <w:p w:rsidR="00800660" w:rsidRPr="007658B7" w:rsidRDefault="00800660" w:rsidP="00F5773D">
      <w:pPr>
        <w:ind w:firstLine="708"/>
        <w:jc w:val="both"/>
        <w:rPr>
          <w:sz w:val="28"/>
          <w:szCs w:val="28"/>
        </w:rPr>
      </w:pPr>
      <w:r w:rsidRPr="002574BB">
        <w:rPr>
          <w:sz w:val="28"/>
          <w:szCs w:val="28"/>
        </w:rPr>
        <w:t>3.3.1</w:t>
      </w:r>
      <w:r w:rsidRPr="007658B7">
        <w:rPr>
          <w:sz w:val="28"/>
          <w:szCs w:val="28"/>
        </w:rPr>
        <w:t>.Для участия в конкурсной программе Фестиваля необходимо заполнить заявку на участие в конкурсе и предоставить конкурсную работу в соответствии с Положением о конкурсе (Приложение №</w:t>
      </w:r>
      <w:r>
        <w:rPr>
          <w:sz w:val="28"/>
          <w:szCs w:val="28"/>
        </w:rPr>
        <w:t>1</w:t>
      </w:r>
      <w:r w:rsidRPr="007658B7">
        <w:rPr>
          <w:sz w:val="28"/>
          <w:szCs w:val="28"/>
        </w:rPr>
        <w:t>, Приложение №2, Приложение №3</w:t>
      </w:r>
      <w:r>
        <w:rPr>
          <w:sz w:val="28"/>
          <w:szCs w:val="28"/>
        </w:rPr>
        <w:t>,</w:t>
      </w:r>
      <w:r w:rsidRPr="00BC46D1">
        <w:rPr>
          <w:sz w:val="28"/>
          <w:szCs w:val="28"/>
        </w:rPr>
        <w:t xml:space="preserve"> </w:t>
      </w:r>
      <w:r w:rsidRPr="007658B7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7658B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00660" w:rsidRDefault="00800660" w:rsidP="00F5773D">
      <w:pPr>
        <w:ind w:firstLine="708"/>
        <w:jc w:val="both"/>
        <w:rPr>
          <w:sz w:val="28"/>
          <w:szCs w:val="28"/>
        </w:rPr>
      </w:pPr>
      <w:r w:rsidRPr="002574BB">
        <w:rPr>
          <w:sz w:val="28"/>
          <w:szCs w:val="28"/>
        </w:rPr>
        <w:t>3.4.</w:t>
      </w:r>
      <w:r>
        <w:rPr>
          <w:sz w:val="28"/>
          <w:szCs w:val="28"/>
        </w:rPr>
        <w:t>Участником выставок Фестиваля могут стать предприятия, организации, независимо от организационно-правовой формы, индивидуальные предприниматели.</w:t>
      </w:r>
    </w:p>
    <w:p w:rsidR="00800660" w:rsidRDefault="00800660" w:rsidP="00C25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3.4.1.Для участия в выставках Фестиваля необходимо з</w:t>
      </w:r>
      <w:r w:rsidRPr="002574BB">
        <w:rPr>
          <w:sz w:val="28"/>
          <w:szCs w:val="28"/>
        </w:rPr>
        <w:t xml:space="preserve">аполнить заявку на участие в </w:t>
      </w:r>
      <w:r>
        <w:rPr>
          <w:sz w:val="28"/>
          <w:szCs w:val="28"/>
        </w:rPr>
        <w:t>выставке</w:t>
      </w:r>
      <w:r w:rsidRPr="002574BB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№5</w:t>
      </w:r>
      <w:r w:rsidRPr="002574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00660" w:rsidRDefault="00800660" w:rsidP="00F57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3.4.2.Участие в выставках Фестиваля согласовывается с Оргкомитетом </w:t>
      </w:r>
      <w:r w:rsidRPr="003B0A66">
        <w:rPr>
          <w:sz w:val="28"/>
          <w:szCs w:val="28"/>
        </w:rPr>
        <w:t xml:space="preserve">по подготовке и </w:t>
      </w:r>
      <w:r w:rsidRPr="003B0A66">
        <w:rPr>
          <w:bCs/>
          <w:sz w:val="28"/>
          <w:szCs w:val="28"/>
        </w:rPr>
        <w:t xml:space="preserve">проведению </w:t>
      </w:r>
      <w:r w:rsidRPr="003B0A66">
        <w:rPr>
          <w:rStyle w:val="Strong"/>
          <w:b w:val="0"/>
          <w:sz w:val="28"/>
          <w:szCs w:val="28"/>
        </w:rPr>
        <w:t xml:space="preserve">Межрегионального фестиваля «Хлебная площадь» </w:t>
      </w:r>
      <w:r>
        <w:rPr>
          <w:rStyle w:val="Strong"/>
          <w:b w:val="0"/>
          <w:sz w:val="28"/>
          <w:szCs w:val="28"/>
        </w:rPr>
        <w:t xml:space="preserve">на территории </w:t>
      </w:r>
      <w:r w:rsidRPr="003B0A66">
        <w:rPr>
          <w:rStyle w:val="Strong"/>
          <w:b w:val="0"/>
          <w:sz w:val="28"/>
          <w:szCs w:val="28"/>
        </w:rPr>
        <w:t>город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Димитровград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</w:t>
      </w:r>
      <w:r w:rsidRPr="003B0A66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;</w:t>
      </w:r>
    </w:p>
    <w:p w:rsidR="00800660" w:rsidRDefault="00800660" w:rsidP="00F57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3.4.3.Место для размещения выставочных экспонатов указывает Оргкомитет </w:t>
      </w:r>
      <w:r w:rsidRPr="003B0A66">
        <w:rPr>
          <w:sz w:val="28"/>
          <w:szCs w:val="28"/>
        </w:rPr>
        <w:t xml:space="preserve">по подготовке и </w:t>
      </w:r>
      <w:r w:rsidRPr="003B0A66">
        <w:rPr>
          <w:bCs/>
          <w:sz w:val="28"/>
          <w:szCs w:val="28"/>
        </w:rPr>
        <w:t xml:space="preserve">проведению </w:t>
      </w:r>
      <w:r w:rsidRPr="003B0A66">
        <w:rPr>
          <w:rStyle w:val="Strong"/>
          <w:b w:val="0"/>
          <w:sz w:val="28"/>
          <w:szCs w:val="28"/>
        </w:rPr>
        <w:t xml:space="preserve">Межрегионального фестиваля «Хлебная площадь» </w:t>
      </w:r>
      <w:r>
        <w:rPr>
          <w:rStyle w:val="Strong"/>
          <w:b w:val="0"/>
          <w:sz w:val="28"/>
          <w:szCs w:val="28"/>
        </w:rPr>
        <w:t xml:space="preserve">на территории </w:t>
      </w:r>
      <w:r w:rsidRPr="003B0A66">
        <w:rPr>
          <w:rStyle w:val="Strong"/>
          <w:b w:val="0"/>
          <w:sz w:val="28"/>
          <w:szCs w:val="28"/>
        </w:rPr>
        <w:t>город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Димитровград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</w:t>
      </w:r>
      <w:r w:rsidRPr="003B0A66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.</w:t>
      </w:r>
    </w:p>
    <w:p w:rsidR="00800660" w:rsidRDefault="00800660" w:rsidP="00F5773D">
      <w:pPr>
        <w:ind w:firstLine="708"/>
        <w:jc w:val="both"/>
        <w:rPr>
          <w:sz w:val="28"/>
          <w:szCs w:val="28"/>
        </w:rPr>
      </w:pPr>
      <w:r w:rsidRPr="002574BB">
        <w:rPr>
          <w:sz w:val="28"/>
          <w:szCs w:val="28"/>
        </w:rPr>
        <w:t>3.5.</w:t>
      </w:r>
      <w:r>
        <w:rPr>
          <w:sz w:val="28"/>
          <w:szCs w:val="28"/>
        </w:rPr>
        <w:t xml:space="preserve">Участниками выставки – ярмарки </w:t>
      </w:r>
      <w:r w:rsidRPr="002574BB">
        <w:rPr>
          <w:sz w:val="28"/>
          <w:szCs w:val="28"/>
        </w:rPr>
        <w:t>хлебобулочных изделий</w:t>
      </w:r>
      <w:r>
        <w:rPr>
          <w:sz w:val="28"/>
          <w:szCs w:val="28"/>
        </w:rPr>
        <w:t xml:space="preserve"> могут стать производители хлеба – предприятия, организации, независимо от организационно-правовой формы, индивидуальные предприниматели.</w:t>
      </w:r>
    </w:p>
    <w:p w:rsidR="00800660" w:rsidRDefault="00800660" w:rsidP="00F57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3.5.1.Для участия в выставке – ярмарке </w:t>
      </w:r>
      <w:r w:rsidRPr="002574BB">
        <w:rPr>
          <w:sz w:val="28"/>
          <w:szCs w:val="28"/>
        </w:rPr>
        <w:t>хлебобулочных изделий</w:t>
      </w:r>
      <w:r>
        <w:rPr>
          <w:sz w:val="28"/>
          <w:szCs w:val="28"/>
        </w:rPr>
        <w:t xml:space="preserve"> Фестиваля необходимо з</w:t>
      </w:r>
      <w:r w:rsidRPr="002574BB">
        <w:rPr>
          <w:sz w:val="28"/>
          <w:szCs w:val="28"/>
        </w:rPr>
        <w:t xml:space="preserve">аполнить заявку на участие (Приложение </w:t>
      </w:r>
      <w:r>
        <w:rPr>
          <w:sz w:val="28"/>
          <w:szCs w:val="28"/>
        </w:rPr>
        <w:t>№6</w:t>
      </w:r>
      <w:r w:rsidRPr="002574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00660" w:rsidRDefault="00800660" w:rsidP="00F57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3.5.2.Место для размещения указывает Оргкомитет </w:t>
      </w:r>
      <w:r w:rsidRPr="003B0A66">
        <w:rPr>
          <w:sz w:val="28"/>
          <w:szCs w:val="28"/>
        </w:rPr>
        <w:t xml:space="preserve">по подготовке и </w:t>
      </w:r>
      <w:r w:rsidRPr="003B0A66">
        <w:rPr>
          <w:bCs/>
          <w:sz w:val="28"/>
          <w:szCs w:val="28"/>
        </w:rPr>
        <w:t xml:space="preserve">проведению </w:t>
      </w:r>
      <w:r w:rsidRPr="003B0A66">
        <w:rPr>
          <w:rStyle w:val="Strong"/>
          <w:b w:val="0"/>
          <w:sz w:val="28"/>
          <w:szCs w:val="28"/>
        </w:rPr>
        <w:t xml:space="preserve">Межрегионального фестиваля «Хлебная площадь» </w:t>
      </w:r>
      <w:r>
        <w:rPr>
          <w:rStyle w:val="Strong"/>
          <w:b w:val="0"/>
          <w:sz w:val="28"/>
          <w:szCs w:val="28"/>
        </w:rPr>
        <w:t xml:space="preserve">на территории </w:t>
      </w:r>
      <w:r w:rsidRPr="003B0A66">
        <w:rPr>
          <w:rStyle w:val="Strong"/>
          <w:b w:val="0"/>
          <w:sz w:val="28"/>
          <w:szCs w:val="28"/>
        </w:rPr>
        <w:t>город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Димитровград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</w:t>
      </w:r>
      <w:r w:rsidRPr="003B0A66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согласно схеме Фестиваля.</w:t>
      </w:r>
    </w:p>
    <w:p w:rsidR="00800660" w:rsidRDefault="00800660" w:rsidP="00F57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3.6.Торговые места на территории Фестиваля предоставляются Оргкомитетом </w:t>
      </w:r>
      <w:r w:rsidRPr="003B0A66">
        <w:rPr>
          <w:sz w:val="28"/>
          <w:szCs w:val="28"/>
        </w:rPr>
        <w:t xml:space="preserve">по подготовке и </w:t>
      </w:r>
      <w:r w:rsidRPr="003B0A66">
        <w:rPr>
          <w:bCs/>
          <w:sz w:val="28"/>
          <w:szCs w:val="28"/>
        </w:rPr>
        <w:t xml:space="preserve">проведению </w:t>
      </w:r>
      <w:r w:rsidRPr="003B0A66">
        <w:rPr>
          <w:rStyle w:val="Strong"/>
          <w:b w:val="0"/>
          <w:sz w:val="28"/>
          <w:szCs w:val="28"/>
        </w:rPr>
        <w:t xml:space="preserve">Межрегионального фестиваля «Хлебная площадь» </w:t>
      </w:r>
      <w:r>
        <w:rPr>
          <w:rStyle w:val="Strong"/>
          <w:b w:val="0"/>
          <w:sz w:val="28"/>
          <w:szCs w:val="28"/>
        </w:rPr>
        <w:t xml:space="preserve">на территории </w:t>
      </w:r>
      <w:r w:rsidRPr="003B0A66">
        <w:rPr>
          <w:rStyle w:val="Strong"/>
          <w:b w:val="0"/>
          <w:sz w:val="28"/>
          <w:szCs w:val="28"/>
        </w:rPr>
        <w:t>город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Димитровград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</w:t>
      </w:r>
      <w:r w:rsidRPr="003B0A66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>по предварительной письменной заявке (</w:t>
      </w:r>
      <w:r w:rsidRPr="002574B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№7).</w:t>
      </w:r>
    </w:p>
    <w:p w:rsidR="00800660" w:rsidRDefault="00800660" w:rsidP="00F577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3.6.1.Торговые места на территории Фестиваля распределяются Оргкомитетом </w:t>
      </w:r>
      <w:r w:rsidRPr="003B0A66">
        <w:rPr>
          <w:sz w:val="28"/>
          <w:szCs w:val="28"/>
        </w:rPr>
        <w:t xml:space="preserve">по подготовке и </w:t>
      </w:r>
      <w:r w:rsidRPr="003B0A66">
        <w:rPr>
          <w:bCs/>
          <w:sz w:val="28"/>
          <w:szCs w:val="28"/>
        </w:rPr>
        <w:t xml:space="preserve">проведению </w:t>
      </w:r>
      <w:r w:rsidRPr="003B0A66">
        <w:rPr>
          <w:rStyle w:val="Strong"/>
          <w:b w:val="0"/>
          <w:sz w:val="28"/>
          <w:szCs w:val="28"/>
        </w:rPr>
        <w:t xml:space="preserve">Межрегионального фестиваля «Хлебная площадь» </w:t>
      </w:r>
      <w:r>
        <w:rPr>
          <w:rStyle w:val="Strong"/>
          <w:b w:val="0"/>
          <w:sz w:val="28"/>
          <w:szCs w:val="28"/>
        </w:rPr>
        <w:t xml:space="preserve">на территории </w:t>
      </w:r>
      <w:r w:rsidRPr="003B0A66">
        <w:rPr>
          <w:rStyle w:val="Strong"/>
          <w:b w:val="0"/>
          <w:sz w:val="28"/>
          <w:szCs w:val="28"/>
        </w:rPr>
        <w:t>город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Димитровград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</w:t>
      </w:r>
      <w:r w:rsidRPr="003B0A66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>согласно схеме Фестиваля.</w:t>
      </w:r>
    </w:p>
    <w:p w:rsidR="00800660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3.7.Участником выставки садоводов и огородников могут стать частные лица, жители города и районов Ульяновской области, самостоятельно выращивающие фрукты и овощи на личных земельных участках на территории Ульяновской области.</w:t>
      </w:r>
    </w:p>
    <w:p w:rsidR="00800660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3.7.1.Для участия в выставке садоводов и огородников необходимо з</w:t>
      </w:r>
      <w:r w:rsidRPr="002574BB">
        <w:rPr>
          <w:sz w:val="28"/>
          <w:szCs w:val="28"/>
        </w:rPr>
        <w:t xml:space="preserve">аполнить заявку на участие в </w:t>
      </w:r>
      <w:r>
        <w:rPr>
          <w:sz w:val="28"/>
          <w:szCs w:val="28"/>
        </w:rPr>
        <w:t>выставке</w:t>
      </w:r>
      <w:r w:rsidRPr="002574BB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№8</w:t>
      </w:r>
      <w:r w:rsidRPr="002574B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00660" w:rsidRDefault="00800660" w:rsidP="00C25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3.7.2.Для участия в выставке садоводов и огородников необходимо представить на специально организованной площадке Фестиваля образцы выращиваемых фруктов и овощей.</w:t>
      </w:r>
    </w:p>
    <w:p w:rsidR="00800660" w:rsidRPr="002574BB" w:rsidRDefault="00800660" w:rsidP="00C25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0660" w:rsidRPr="00DE5A1D" w:rsidRDefault="00800660" w:rsidP="00C25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Календарь Фестиваля</w:t>
      </w:r>
    </w:p>
    <w:p w:rsidR="00800660" w:rsidRPr="007658B7" w:rsidRDefault="00800660" w:rsidP="005A7603">
      <w:pPr>
        <w:ind w:firstLine="708"/>
        <w:jc w:val="both"/>
        <w:rPr>
          <w:sz w:val="28"/>
          <w:szCs w:val="28"/>
        </w:rPr>
      </w:pPr>
      <w:r w:rsidRPr="007658B7">
        <w:rPr>
          <w:sz w:val="28"/>
          <w:szCs w:val="28"/>
        </w:rPr>
        <w:t>4.1.С</w:t>
      </w:r>
      <w:r w:rsidRPr="007658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22.08.2018</w:t>
      </w:r>
      <w:r w:rsidRPr="007658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658B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06.09.2018 </w:t>
      </w:r>
      <w:r w:rsidRPr="007658B7">
        <w:rPr>
          <w:sz w:val="28"/>
          <w:szCs w:val="28"/>
        </w:rPr>
        <w:t>– прием и обработка заявок на участие в конкурсной программе Фестивал</w:t>
      </w:r>
      <w:r>
        <w:rPr>
          <w:sz w:val="28"/>
          <w:szCs w:val="28"/>
        </w:rPr>
        <w:t>я</w:t>
      </w:r>
      <w:r w:rsidRPr="007658B7">
        <w:rPr>
          <w:sz w:val="28"/>
          <w:szCs w:val="28"/>
        </w:rPr>
        <w:t xml:space="preserve"> в соответствии с Положениями о конкурсах (Приложение №1, Приложение №2, Приложение №3</w:t>
      </w:r>
      <w:r>
        <w:rPr>
          <w:sz w:val="28"/>
          <w:szCs w:val="28"/>
        </w:rPr>
        <w:t>,</w:t>
      </w:r>
      <w:r w:rsidRPr="00BC46D1">
        <w:rPr>
          <w:sz w:val="28"/>
          <w:szCs w:val="28"/>
        </w:rPr>
        <w:t xml:space="preserve"> </w:t>
      </w:r>
      <w:r w:rsidRPr="007658B7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7658B7">
        <w:rPr>
          <w:sz w:val="28"/>
          <w:szCs w:val="28"/>
        </w:rPr>
        <w:t xml:space="preserve">). </w:t>
      </w:r>
    </w:p>
    <w:p w:rsidR="00800660" w:rsidRPr="007658B7" w:rsidRDefault="00800660" w:rsidP="005A7603">
      <w:pPr>
        <w:ind w:firstLine="708"/>
        <w:jc w:val="both"/>
        <w:rPr>
          <w:sz w:val="28"/>
          <w:szCs w:val="28"/>
        </w:rPr>
      </w:pPr>
      <w:r w:rsidRPr="007658B7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658B7">
        <w:rPr>
          <w:sz w:val="28"/>
          <w:szCs w:val="28"/>
        </w:rPr>
        <w:t>.С</w:t>
      </w:r>
      <w:r w:rsidRPr="007658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22.08.2018</w:t>
      </w:r>
      <w:r w:rsidRPr="007658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658B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06.09.2018 </w:t>
      </w:r>
      <w:r w:rsidRPr="007658B7">
        <w:rPr>
          <w:sz w:val="28"/>
          <w:szCs w:val="28"/>
        </w:rPr>
        <w:t>– прием и обработка заявок на участие в выставках (Приложение №</w:t>
      </w:r>
      <w:r>
        <w:rPr>
          <w:sz w:val="28"/>
          <w:szCs w:val="28"/>
        </w:rPr>
        <w:t>5</w:t>
      </w:r>
      <w:r w:rsidRPr="007658B7">
        <w:rPr>
          <w:sz w:val="28"/>
          <w:szCs w:val="28"/>
        </w:rPr>
        <w:t xml:space="preserve"> и Приложение №</w:t>
      </w:r>
      <w:r>
        <w:rPr>
          <w:sz w:val="28"/>
          <w:szCs w:val="28"/>
        </w:rPr>
        <w:t>8</w:t>
      </w:r>
      <w:r w:rsidRPr="007658B7">
        <w:rPr>
          <w:sz w:val="28"/>
          <w:szCs w:val="28"/>
        </w:rPr>
        <w:t xml:space="preserve">), выставке </w:t>
      </w:r>
      <w:r>
        <w:rPr>
          <w:sz w:val="28"/>
          <w:szCs w:val="28"/>
        </w:rPr>
        <w:t>–</w:t>
      </w:r>
      <w:r w:rsidRPr="007658B7">
        <w:rPr>
          <w:sz w:val="28"/>
          <w:szCs w:val="28"/>
        </w:rPr>
        <w:t xml:space="preserve"> ярмарке хлебобулочных изделий (Приложение №</w:t>
      </w:r>
      <w:r>
        <w:rPr>
          <w:sz w:val="28"/>
          <w:szCs w:val="28"/>
        </w:rPr>
        <w:t>6</w:t>
      </w:r>
      <w:r w:rsidRPr="007658B7">
        <w:rPr>
          <w:sz w:val="28"/>
          <w:szCs w:val="28"/>
        </w:rPr>
        <w:t>), торговых рядах (Приложение №</w:t>
      </w:r>
      <w:r>
        <w:rPr>
          <w:sz w:val="28"/>
          <w:szCs w:val="28"/>
        </w:rPr>
        <w:t>7</w:t>
      </w:r>
      <w:r w:rsidRPr="007658B7">
        <w:rPr>
          <w:sz w:val="28"/>
          <w:szCs w:val="28"/>
        </w:rPr>
        <w:t>).</w:t>
      </w:r>
    </w:p>
    <w:p w:rsidR="00800660" w:rsidRDefault="00800660" w:rsidP="005A7603">
      <w:pPr>
        <w:ind w:firstLine="708"/>
        <w:jc w:val="both"/>
        <w:rPr>
          <w:sz w:val="28"/>
          <w:szCs w:val="28"/>
        </w:rPr>
      </w:pPr>
      <w:r w:rsidRPr="007658B7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658B7">
        <w:rPr>
          <w:sz w:val="28"/>
          <w:szCs w:val="28"/>
        </w:rPr>
        <w:t>.</w:t>
      </w:r>
      <w:r>
        <w:rPr>
          <w:sz w:val="28"/>
          <w:szCs w:val="28"/>
        </w:rPr>
        <w:t xml:space="preserve"> 06.09.2018 </w:t>
      </w:r>
      <w:r w:rsidRPr="007658B7">
        <w:rPr>
          <w:sz w:val="28"/>
          <w:szCs w:val="28"/>
        </w:rPr>
        <w:t xml:space="preserve">– рассылка ответов со схемой размещения на территории </w:t>
      </w:r>
      <w:r>
        <w:rPr>
          <w:sz w:val="28"/>
          <w:szCs w:val="28"/>
        </w:rPr>
        <w:t>Фестиваля заявителям.</w:t>
      </w:r>
    </w:p>
    <w:p w:rsidR="00800660" w:rsidRPr="007658B7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4.4.День проведения Фестиваля – 08.09.2018.</w:t>
      </w:r>
    </w:p>
    <w:p w:rsidR="00800660" w:rsidRPr="00C4480C" w:rsidRDefault="00800660" w:rsidP="00C25A2A">
      <w:pPr>
        <w:ind w:firstLine="708"/>
        <w:jc w:val="both"/>
        <w:rPr>
          <w:sz w:val="28"/>
          <w:szCs w:val="28"/>
        </w:rPr>
      </w:pPr>
      <w:r w:rsidRPr="007658B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658B7">
        <w:rPr>
          <w:sz w:val="28"/>
          <w:szCs w:val="28"/>
        </w:rPr>
        <w:t>.</w:t>
      </w:r>
      <w:r>
        <w:rPr>
          <w:sz w:val="28"/>
          <w:szCs w:val="28"/>
        </w:rPr>
        <w:t>1.С</w:t>
      </w:r>
      <w:r w:rsidRPr="00C4480C">
        <w:rPr>
          <w:sz w:val="28"/>
          <w:szCs w:val="28"/>
        </w:rPr>
        <w:t xml:space="preserve"> 7:00 до 10:00</w:t>
      </w:r>
      <w:r w:rsidRPr="00C4480C">
        <w:rPr>
          <w:b/>
          <w:sz w:val="28"/>
          <w:szCs w:val="28"/>
        </w:rPr>
        <w:t xml:space="preserve"> </w:t>
      </w:r>
      <w:r w:rsidRPr="00C4480C">
        <w:rPr>
          <w:sz w:val="28"/>
          <w:szCs w:val="28"/>
        </w:rPr>
        <w:t xml:space="preserve">– заезд участников Фестиваля, оформление выставок, </w:t>
      </w:r>
      <w:r>
        <w:rPr>
          <w:sz w:val="28"/>
          <w:szCs w:val="28"/>
        </w:rPr>
        <w:t xml:space="preserve">выставки-ярмарки, </w:t>
      </w:r>
      <w:r w:rsidRPr="00C4480C">
        <w:rPr>
          <w:sz w:val="28"/>
          <w:szCs w:val="28"/>
        </w:rPr>
        <w:t>размещение торговых рядов согласно схеме Фестиваля.</w:t>
      </w:r>
    </w:p>
    <w:p w:rsidR="00800660" w:rsidRPr="00C4480C" w:rsidRDefault="00800660" w:rsidP="005A7603">
      <w:pPr>
        <w:ind w:firstLine="708"/>
        <w:jc w:val="both"/>
        <w:rPr>
          <w:sz w:val="28"/>
          <w:szCs w:val="28"/>
        </w:rPr>
      </w:pPr>
      <w:r w:rsidRPr="007658B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658B7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C4480C">
        <w:rPr>
          <w:sz w:val="28"/>
          <w:szCs w:val="28"/>
        </w:rPr>
        <w:t xml:space="preserve"> 9:00 </w:t>
      </w:r>
      <w:r>
        <w:rPr>
          <w:sz w:val="28"/>
          <w:szCs w:val="28"/>
        </w:rPr>
        <w:t>–</w:t>
      </w:r>
      <w:r w:rsidRPr="00C4480C">
        <w:rPr>
          <w:sz w:val="28"/>
          <w:szCs w:val="28"/>
        </w:rPr>
        <w:t xml:space="preserve"> регистрация участников Фестиваля на площадке. </w:t>
      </w:r>
    </w:p>
    <w:p w:rsidR="00800660" w:rsidRPr="00C4480C" w:rsidRDefault="00800660" w:rsidP="005A7603">
      <w:pPr>
        <w:ind w:firstLine="708"/>
        <w:jc w:val="both"/>
        <w:rPr>
          <w:sz w:val="28"/>
          <w:szCs w:val="28"/>
        </w:rPr>
      </w:pPr>
      <w:r w:rsidRPr="007658B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658B7">
        <w:rPr>
          <w:sz w:val="28"/>
          <w:szCs w:val="28"/>
        </w:rPr>
        <w:t>.</w:t>
      </w:r>
      <w:r>
        <w:rPr>
          <w:sz w:val="28"/>
          <w:szCs w:val="28"/>
        </w:rPr>
        <w:t>3.С</w:t>
      </w:r>
      <w:r w:rsidRPr="00C4480C">
        <w:rPr>
          <w:sz w:val="28"/>
          <w:szCs w:val="28"/>
        </w:rPr>
        <w:t xml:space="preserve"> 11:00 до 1</w:t>
      </w:r>
      <w:r>
        <w:rPr>
          <w:sz w:val="28"/>
          <w:szCs w:val="28"/>
        </w:rPr>
        <w:t>5</w:t>
      </w:r>
      <w:r w:rsidRPr="00C4480C">
        <w:rPr>
          <w:sz w:val="28"/>
          <w:szCs w:val="28"/>
        </w:rPr>
        <w:t>:00</w:t>
      </w:r>
      <w:r w:rsidRPr="00C4480C">
        <w:rPr>
          <w:b/>
          <w:sz w:val="28"/>
          <w:szCs w:val="28"/>
        </w:rPr>
        <w:t xml:space="preserve"> </w:t>
      </w:r>
      <w:r w:rsidRPr="00C4480C">
        <w:rPr>
          <w:sz w:val="28"/>
          <w:szCs w:val="28"/>
        </w:rPr>
        <w:t xml:space="preserve">– работа фестивальных площадок. </w:t>
      </w:r>
    </w:p>
    <w:p w:rsidR="00800660" w:rsidRPr="00C4480C" w:rsidRDefault="00800660" w:rsidP="00C25A2A">
      <w:pPr>
        <w:rPr>
          <w:sz w:val="28"/>
          <w:szCs w:val="28"/>
        </w:rPr>
      </w:pPr>
    </w:p>
    <w:p w:rsidR="00800660" w:rsidRPr="00DE5A1D" w:rsidRDefault="00800660" w:rsidP="005C45F8">
      <w:pPr>
        <w:jc w:val="center"/>
        <w:rPr>
          <w:sz w:val="28"/>
          <w:szCs w:val="28"/>
        </w:rPr>
      </w:pPr>
      <w:r w:rsidRPr="00C4480C">
        <w:rPr>
          <w:b/>
          <w:sz w:val="28"/>
          <w:szCs w:val="28"/>
        </w:rPr>
        <w:t>5. Организация</w:t>
      </w:r>
      <w:r>
        <w:rPr>
          <w:b/>
          <w:sz w:val="28"/>
          <w:szCs w:val="28"/>
        </w:rPr>
        <w:t xml:space="preserve"> Фестиваля</w:t>
      </w:r>
    </w:p>
    <w:p w:rsidR="00800660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5.1.Учредитель</w:t>
      </w:r>
      <w:r w:rsidRPr="00DE5A1D">
        <w:rPr>
          <w:sz w:val="28"/>
          <w:szCs w:val="28"/>
        </w:rPr>
        <w:t xml:space="preserve"> Фестиваля: Администраци</w:t>
      </w:r>
      <w:r>
        <w:rPr>
          <w:sz w:val="28"/>
          <w:szCs w:val="28"/>
        </w:rPr>
        <w:t>я</w:t>
      </w:r>
      <w:r w:rsidRPr="00DE5A1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Димитровграда Ульяновской области.</w:t>
      </w:r>
    </w:p>
    <w:p w:rsidR="00800660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5.2.Полномочия учредителя Фестиваля:</w:t>
      </w:r>
    </w:p>
    <w:p w:rsidR="00800660" w:rsidRPr="00C4629D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5.2.1.Фестиваль проводится согласно утверждённой сметы </w:t>
      </w:r>
      <w:r w:rsidRPr="00632039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субсидий на иные цели, </w:t>
      </w:r>
      <w:r w:rsidRPr="00632039">
        <w:rPr>
          <w:sz w:val="28"/>
          <w:szCs w:val="28"/>
        </w:rPr>
        <w:t>выделенны</w:t>
      </w:r>
      <w:r>
        <w:rPr>
          <w:sz w:val="28"/>
          <w:szCs w:val="28"/>
        </w:rPr>
        <w:t>е (из бюджета города)</w:t>
      </w:r>
      <w:r w:rsidRPr="00632039">
        <w:rPr>
          <w:sz w:val="28"/>
          <w:szCs w:val="28"/>
        </w:rPr>
        <w:t xml:space="preserve"> Муниципальному автономному учреждению культуры </w:t>
      </w:r>
      <w:r>
        <w:rPr>
          <w:sz w:val="28"/>
          <w:szCs w:val="28"/>
        </w:rPr>
        <w:t>«</w:t>
      </w:r>
      <w:r w:rsidRPr="00632039">
        <w:rPr>
          <w:sz w:val="28"/>
          <w:szCs w:val="28"/>
        </w:rPr>
        <w:t>Центр культуры и досуга «Восход»</w:t>
      </w:r>
      <w:r>
        <w:rPr>
          <w:sz w:val="28"/>
          <w:szCs w:val="28"/>
        </w:rPr>
        <w:t xml:space="preserve"> (по согласованию)</w:t>
      </w:r>
      <w:r w:rsidRPr="00C4629D">
        <w:rPr>
          <w:sz w:val="28"/>
          <w:szCs w:val="28"/>
        </w:rPr>
        <w:t>;</w:t>
      </w:r>
    </w:p>
    <w:p w:rsidR="00800660" w:rsidRDefault="00800660" w:rsidP="005A760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5.2.2.Утверждение даты и места проведения Фестиваля;</w:t>
      </w:r>
    </w:p>
    <w:p w:rsidR="00800660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5.2.3.Обеспечение проведения Фестиваля за счет собственных сил и </w:t>
      </w:r>
      <w:r w:rsidRPr="00C4629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в соответствии с действующим законодательством и в рамках существующих полномочий;</w:t>
      </w:r>
    </w:p>
    <w:p w:rsidR="00800660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5.2.4.Утверждение кандидатур председателя, заместителя председателя, секретаря и состава Оргкомитета </w:t>
      </w:r>
      <w:r w:rsidRPr="003B0A66">
        <w:rPr>
          <w:sz w:val="28"/>
          <w:szCs w:val="28"/>
        </w:rPr>
        <w:t xml:space="preserve">по подготовке и </w:t>
      </w:r>
      <w:r w:rsidRPr="003B0A66">
        <w:rPr>
          <w:bCs/>
          <w:sz w:val="28"/>
          <w:szCs w:val="28"/>
        </w:rPr>
        <w:t xml:space="preserve">проведению </w:t>
      </w:r>
      <w:r w:rsidRPr="003B0A66">
        <w:rPr>
          <w:rStyle w:val="Strong"/>
          <w:b w:val="0"/>
          <w:sz w:val="28"/>
          <w:szCs w:val="28"/>
        </w:rPr>
        <w:t xml:space="preserve">Межрегионального фестиваля «Хлебная площадь» </w:t>
      </w:r>
      <w:r>
        <w:rPr>
          <w:rStyle w:val="Strong"/>
          <w:b w:val="0"/>
          <w:sz w:val="28"/>
          <w:szCs w:val="28"/>
        </w:rPr>
        <w:t xml:space="preserve">на территории </w:t>
      </w:r>
      <w:r w:rsidRPr="003B0A66">
        <w:rPr>
          <w:rStyle w:val="Strong"/>
          <w:b w:val="0"/>
          <w:sz w:val="28"/>
          <w:szCs w:val="28"/>
        </w:rPr>
        <w:t>город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Димитровград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</w:t>
      </w:r>
      <w:r w:rsidRPr="003B0A66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.</w:t>
      </w:r>
    </w:p>
    <w:p w:rsidR="00800660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5.3.Организаторы Фестиваля:</w:t>
      </w:r>
    </w:p>
    <w:p w:rsidR="00800660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5.3.1.Управление по делам культуры и искусства;</w:t>
      </w:r>
    </w:p>
    <w:p w:rsidR="00800660" w:rsidRDefault="00800660" w:rsidP="005A7603">
      <w:pPr>
        <w:ind w:firstLine="708"/>
        <w:jc w:val="both"/>
        <w:rPr>
          <w:sz w:val="28"/>
          <w:szCs w:val="28"/>
        </w:rPr>
      </w:pPr>
      <w:r w:rsidRPr="00807D27">
        <w:rPr>
          <w:sz w:val="28"/>
          <w:szCs w:val="28"/>
        </w:rPr>
        <w:t>5.3.2.</w:t>
      </w:r>
      <w:r w:rsidRPr="00BA6BC8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BA6BC8">
        <w:rPr>
          <w:sz w:val="28"/>
          <w:szCs w:val="28"/>
        </w:rPr>
        <w:t xml:space="preserve"> социально-экономического развития</w:t>
      </w:r>
      <w:r w:rsidRPr="0021140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города;</w:t>
      </w:r>
    </w:p>
    <w:p w:rsidR="00800660" w:rsidRPr="00807D27" w:rsidRDefault="00800660" w:rsidP="00C25A2A">
      <w:pPr>
        <w:ind w:firstLine="708"/>
        <w:jc w:val="both"/>
        <w:rPr>
          <w:sz w:val="28"/>
          <w:szCs w:val="28"/>
        </w:rPr>
      </w:pPr>
      <w:r w:rsidRPr="00807D27">
        <w:rPr>
          <w:sz w:val="28"/>
          <w:szCs w:val="28"/>
        </w:rPr>
        <w:t>5.3.</w:t>
      </w:r>
      <w:r>
        <w:rPr>
          <w:sz w:val="28"/>
          <w:szCs w:val="28"/>
        </w:rPr>
        <w:t>3</w:t>
      </w:r>
      <w:r w:rsidRPr="00807D27">
        <w:rPr>
          <w:sz w:val="28"/>
          <w:szCs w:val="28"/>
        </w:rPr>
        <w:t>.</w:t>
      </w:r>
      <w:r>
        <w:rPr>
          <w:sz w:val="28"/>
          <w:szCs w:val="28"/>
        </w:rPr>
        <w:t>У</w:t>
      </w:r>
      <w:r w:rsidRPr="008D0EAA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;</w:t>
      </w:r>
    </w:p>
    <w:p w:rsidR="00800660" w:rsidRPr="00807D27" w:rsidRDefault="00800660" w:rsidP="00C25A2A">
      <w:pPr>
        <w:ind w:firstLine="708"/>
        <w:jc w:val="both"/>
        <w:rPr>
          <w:sz w:val="28"/>
          <w:szCs w:val="28"/>
        </w:rPr>
      </w:pPr>
      <w:r w:rsidRPr="00807D27">
        <w:rPr>
          <w:sz w:val="28"/>
          <w:szCs w:val="28"/>
        </w:rPr>
        <w:t>5.3.</w:t>
      </w:r>
      <w:r>
        <w:rPr>
          <w:sz w:val="28"/>
          <w:szCs w:val="28"/>
        </w:rPr>
        <w:t>4</w:t>
      </w:r>
      <w:r w:rsidRPr="00807D27">
        <w:rPr>
          <w:sz w:val="28"/>
          <w:szCs w:val="28"/>
        </w:rPr>
        <w:t>.</w:t>
      </w:r>
      <w:r w:rsidRPr="005D32E5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я</w:t>
      </w:r>
      <w:r w:rsidRPr="005D32E5">
        <w:rPr>
          <w:bCs/>
          <w:sz w:val="28"/>
          <w:szCs w:val="28"/>
        </w:rPr>
        <w:t xml:space="preserve"> по информационной политике и общественным коммуникациям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</w:t>
      </w:r>
      <w:r>
        <w:rPr>
          <w:bCs/>
          <w:sz w:val="28"/>
          <w:szCs w:val="28"/>
        </w:rPr>
        <w:t>;</w:t>
      </w:r>
    </w:p>
    <w:p w:rsidR="00800660" w:rsidRPr="00807D27" w:rsidRDefault="00800660" w:rsidP="00C25A2A">
      <w:pPr>
        <w:ind w:firstLine="708"/>
        <w:jc w:val="both"/>
        <w:rPr>
          <w:sz w:val="28"/>
          <w:szCs w:val="28"/>
        </w:rPr>
      </w:pPr>
      <w:r w:rsidRPr="00807D27">
        <w:rPr>
          <w:sz w:val="28"/>
          <w:szCs w:val="28"/>
        </w:rPr>
        <w:t>5.3.</w:t>
      </w:r>
      <w:r>
        <w:rPr>
          <w:sz w:val="28"/>
          <w:szCs w:val="28"/>
        </w:rPr>
        <w:t>5</w:t>
      </w:r>
      <w:r w:rsidRPr="00807D27">
        <w:rPr>
          <w:sz w:val="28"/>
          <w:szCs w:val="28"/>
        </w:rPr>
        <w:t>.</w:t>
      </w:r>
      <w:r w:rsidRPr="008D0EA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казенное учреждение </w:t>
      </w:r>
      <w:r w:rsidRPr="008D0EAA">
        <w:rPr>
          <w:sz w:val="28"/>
          <w:szCs w:val="28"/>
        </w:rPr>
        <w:t>«Комитет по делам молодежи»</w:t>
      </w:r>
      <w:r>
        <w:rPr>
          <w:sz w:val="28"/>
          <w:szCs w:val="28"/>
        </w:rPr>
        <w:t xml:space="preserve"> (по согласованию);</w:t>
      </w:r>
    </w:p>
    <w:p w:rsidR="00800660" w:rsidRPr="00344E7F" w:rsidRDefault="00800660" w:rsidP="00344E7F">
      <w:pPr>
        <w:tabs>
          <w:tab w:val="left" w:pos="8715"/>
        </w:tabs>
        <w:ind w:firstLine="708"/>
        <w:jc w:val="both"/>
        <w:rPr>
          <w:sz w:val="28"/>
          <w:szCs w:val="28"/>
        </w:rPr>
      </w:pPr>
      <w:r w:rsidRPr="00807D27">
        <w:rPr>
          <w:sz w:val="28"/>
          <w:szCs w:val="28"/>
        </w:rPr>
        <w:t>5.3.</w:t>
      </w:r>
      <w:r>
        <w:rPr>
          <w:sz w:val="28"/>
          <w:szCs w:val="28"/>
        </w:rPr>
        <w:t>6</w:t>
      </w:r>
      <w:r w:rsidRPr="00807D27">
        <w:rPr>
          <w:sz w:val="28"/>
          <w:szCs w:val="28"/>
        </w:rPr>
        <w:t>.</w:t>
      </w:r>
      <w:r w:rsidRPr="000232A3">
        <w:rPr>
          <w:sz w:val="28"/>
          <w:szCs w:val="28"/>
        </w:rPr>
        <w:t>Комитет по физической культуре и спорту</w:t>
      </w:r>
      <w:r>
        <w:rPr>
          <w:sz w:val="28"/>
          <w:szCs w:val="28"/>
        </w:rPr>
        <w:t>;</w:t>
      </w:r>
      <w:r w:rsidRPr="00344E7F">
        <w:rPr>
          <w:sz w:val="28"/>
          <w:szCs w:val="28"/>
        </w:rPr>
        <w:tab/>
      </w:r>
    </w:p>
    <w:p w:rsidR="00800660" w:rsidRPr="00344E7F" w:rsidRDefault="00800660" w:rsidP="00C25A2A">
      <w:pPr>
        <w:ind w:firstLine="708"/>
        <w:jc w:val="both"/>
        <w:rPr>
          <w:sz w:val="28"/>
          <w:szCs w:val="28"/>
        </w:rPr>
      </w:pPr>
      <w:r w:rsidRPr="00344E7F">
        <w:rPr>
          <w:sz w:val="28"/>
          <w:szCs w:val="28"/>
        </w:rPr>
        <w:t>5.3.7.</w:t>
      </w:r>
      <w:r w:rsidRPr="00493C6D">
        <w:rPr>
          <w:sz w:val="28"/>
          <w:szCs w:val="28"/>
        </w:rPr>
        <w:t xml:space="preserve"> </w:t>
      </w:r>
      <w:r w:rsidRPr="008D0EA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казенное учреждение </w:t>
      </w:r>
      <w:r w:rsidRPr="00344E7F">
        <w:rPr>
          <w:iCs/>
          <w:sz w:val="28"/>
          <w:szCs w:val="28"/>
        </w:rPr>
        <w:t>«Управление архитектуры и градостроительства города Димитровграда»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Pr="00344E7F">
        <w:rPr>
          <w:sz w:val="28"/>
          <w:szCs w:val="28"/>
        </w:rPr>
        <w:t>;</w:t>
      </w:r>
    </w:p>
    <w:p w:rsidR="00800660" w:rsidRPr="00807D27" w:rsidRDefault="00800660" w:rsidP="00C25A2A">
      <w:pPr>
        <w:ind w:firstLine="708"/>
        <w:jc w:val="both"/>
        <w:rPr>
          <w:sz w:val="28"/>
          <w:szCs w:val="28"/>
        </w:rPr>
      </w:pPr>
      <w:r w:rsidRPr="00807D27">
        <w:rPr>
          <w:sz w:val="28"/>
          <w:szCs w:val="28"/>
        </w:rPr>
        <w:t>5.3.</w:t>
      </w:r>
      <w:r>
        <w:rPr>
          <w:sz w:val="28"/>
          <w:szCs w:val="28"/>
        </w:rPr>
        <w:t>8</w:t>
      </w:r>
      <w:r w:rsidRPr="00807D27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BE12BC">
        <w:rPr>
          <w:sz w:val="28"/>
          <w:szCs w:val="28"/>
        </w:rPr>
        <w:t>омитет по жилищно-коммунальному комплексу</w:t>
      </w:r>
      <w:r>
        <w:rPr>
          <w:sz w:val="28"/>
          <w:szCs w:val="28"/>
        </w:rPr>
        <w:t>.</w:t>
      </w:r>
    </w:p>
    <w:p w:rsidR="00800660" w:rsidRDefault="00800660" w:rsidP="005A760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5.4.Полномочия Организаторов:</w:t>
      </w:r>
    </w:p>
    <w:p w:rsidR="00800660" w:rsidRPr="00C4629D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5.4.1.Осуществление общего</w:t>
      </w:r>
      <w:r w:rsidRPr="00C4629D"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>а</w:t>
      </w:r>
      <w:r w:rsidRPr="00C4629D">
        <w:rPr>
          <w:sz w:val="28"/>
          <w:szCs w:val="28"/>
        </w:rPr>
        <w:t xml:space="preserve"> по организации и проведению Фестиваля</w:t>
      </w:r>
      <w:r>
        <w:rPr>
          <w:sz w:val="28"/>
          <w:szCs w:val="28"/>
        </w:rPr>
        <w:t>,</w:t>
      </w:r>
      <w:r w:rsidRPr="00C4629D">
        <w:rPr>
          <w:sz w:val="28"/>
          <w:szCs w:val="28"/>
        </w:rPr>
        <w:t xml:space="preserve"> деятельности Оргкомитета</w:t>
      </w:r>
      <w:r>
        <w:rPr>
          <w:sz w:val="28"/>
          <w:szCs w:val="28"/>
        </w:rPr>
        <w:t xml:space="preserve"> </w:t>
      </w:r>
      <w:r w:rsidRPr="003B0A66">
        <w:rPr>
          <w:sz w:val="28"/>
          <w:szCs w:val="28"/>
        </w:rPr>
        <w:t xml:space="preserve">по подготовке и </w:t>
      </w:r>
      <w:r w:rsidRPr="003B0A66">
        <w:rPr>
          <w:bCs/>
          <w:sz w:val="28"/>
          <w:szCs w:val="28"/>
        </w:rPr>
        <w:t xml:space="preserve">проведению </w:t>
      </w:r>
      <w:r w:rsidRPr="003B0A66">
        <w:rPr>
          <w:rStyle w:val="Strong"/>
          <w:b w:val="0"/>
          <w:sz w:val="28"/>
          <w:szCs w:val="28"/>
        </w:rPr>
        <w:t xml:space="preserve">Межрегионального фестиваля «Хлебная площадь» </w:t>
      </w:r>
      <w:r>
        <w:rPr>
          <w:rStyle w:val="Strong"/>
          <w:b w:val="0"/>
          <w:sz w:val="28"/>
          <w:szCs w:val="28"/>
        </w:rPr>
        <w:t xml:space="preserve">на территории </w:t>
      </w:r>
      <w:r w:rsidRPr="003B0A66">
        <w:rPr>
          <w:rStyle w:val="Strong"/>
          <w:b w:val="0"/>
          <w:sz w:val="28"/>
          <w:szCs w:val="28"/>
        </w:rPr>
        <w:t>город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Димитровград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</w:t>
      </w:r>
      <w:r w:rsidRPr="003B0A66">
        <w:rPr>
          <w:sz w:val="28"/>
          <w:szCs w:val="28"/>
        </w:rPr>
        <w:t>Ульяновской области</w:t>
      </w:r>
      <w:r w:rsidRPr="00C4629D">
        <w:rPr>
          <w:sz w:val="28"/>
          <w:szCs w:val="28"/>
        </w:rPr>
        <w:t>;</w:t>
      </w:r>
    </w:p>
    <w:p w:rsidR="00800660" w:rsidRPr="00C4629D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5.4.2.Внесение</w:t>
      </w:r>
      <w:r w:rsidRPr="00C4629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Pr="00C4629D">
        <w:rPr>
          <w:sz w:val="28"/>
          <w:szCs w:val="28"/>
        </w:rPr>
        <w:t xml:space="preserve"> в программу Фестиваля без предварительного уведомления участников в связи с непредвиденными об</w:t>
      </w:r>
      <w:r>
        <w:rPr>
          <w:sz w:val="28"/>
          <w:szCs w:val="28"/>
        </w:rPr>
        <w:t>с</w:t>
      </w:r>
      <w:r w:rsidRPr="00C4629D">
        <w:rPr>
          <w:sz w:val="28"/>
          <w:szCs w:val="28"/>
        </w:rPr>
        <w:t>тоятельствами;</w:t>
      </w:r>
    </w:p>
    <w:p w:rsidR="00800660" w:rsidRPr="00331CCB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5A1D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DE5A1D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и</w:t>
      </w:r>
      <w:r w:rsidRPr="00DE5A1D">
        <w:rPr>
          <w:sz w:val="28"/>
          <w:szCs w:val="28"/>
        </w:rPr>
        <w:t xml:space="preserve"> подведения итогов Фестиваля создаётся Оргкомитет </w:t>
      </w:r>
      <w:r w:rsidRPr="003B0A66">
        <w:rPr>
          <w:sz w:val="28"/>
          <w:szCs w:val="28"/>
        </w:rPr>
        <w:t xml:space="preserve">по подготовке и </w:t>
      </w:r>
      <w:r w:rsidRPr="003B0A66">
        <w:rPr>
          <w:bCs/>
          <w:sz w:val="28"/>
          <w:szCs w:val="28"/>
        </w:rPr>
        <w:t xml:space="preserve">проведению </w:t>
      </w:r>
      <w:r w:rsidRPr="003B0A66">
        <w:rPr>
          <w:rStyle w:val="Strong"/>
          <w:b w:val="0"/>
          <w:sz w:val="28"/>
          <w:szCs w:val="28"/>
        </w:rPr>
        <w:t xml:space="preserve">Межрегионального фестиваля «Хлебная площадь» </w:t>
      </w:r>
      <w:r>
        <w:rPr>
          <w:rStyle w:val="Strong"/>
          <w:b w:val="0"/>
          <w:sz w:val="28"/>
          <w:szCs w:val="28"/>
        </w:rPr>
        <w:t xml:space="preserve">на территории </w:t>
      </w:r>
      <w:r w:rsidRPr="003B0A66">
        <w:rPr>
          <w:rStyle w:val="Strong"/>
          <w:b w:val="0"/>
          <w:sz w:val="28"/>
          <w:szCs w:val="28"/>
        </w:rPr>
        <w:t>город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Димитровград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</w:t>
      </w:r>
      <w:r w:rsidRPr="003B0A66">
        <w:rPr>
          <w:sz w:val="28"/>
          <w:szCs w:val="28"/>
        </w:rPr>
        <w:t>Ульяновской области</w:t>
      </w:r>
      <w:r w:rsidRPr="00DE5A1D">
        <w:rPr>
          <w:sz w:val="28"/>
          <w:szCs w:val="28"/>
        </w:rPr>
        <w:t xml:space="preserve"> (далее – Оргкомитет).</w:t>
      </w:r>
    </w:p>
    <w:p w:rsidR="00800660" w:rsidRPr="00424EC3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DE5A1D">
        <w:rPr>
          <w:sz w:val="28"/>
          <w:szCs w:val="28"/>
        </w:rPr>
        <w:t xml:space="preserve">В состав Оргкомитета </w:t>
      </w:r>
      <w:r>
        <w:rPr>
          <w:sz w:val="28"/>
          <w:szCs w:val="28"/>
        </w:rPr>
        <w:t>входя</w:t>
      </w:r>
      <w:r w:rsidRPr="00DE5A1D">
        <w:rPr>
          <w:sz w:val="28"/>
          <w:szCs w:val="28"/>
        </w:rPr>
        <w:t>т представители</w:t>
      </w:r>
      <w:r>
        <w:rPr>
          <w:sz w:val="28"/>
          <w:szCs w:val="28"/>
        </w:rPr>
        <w:t xml:space="preserve"> Учредителя, Организаторов</w:t>
      </w:r>
      <w:r w:rsidRPr="00DE5A1D">
        <w:rPr>
          <w:sz w:val="28"/>
          <w:szCs w:val="28"/>
        </w:rPr>
        <w:t xml:space="preserve">, </w:t>
      </w:r>
      <w:r w:rsidRPr="00424EC3">
        <w:rPr>
          <w:sz w:val="28"/>
          <w:szCs w:val="28"/>
        </w:rPr>
        <w:t xml:space="preserve">партнеры и спонсоры Фестиваля </w:t>
      </w:r>
      <w:r>
        <w:rPr>
          <w:sz w:val="28"/>
          <w:szCs w:val="28"/>
        </w:rPr>
        <w:t>(</w:t>
      </w:r>
      <w:r w:rsidRPr="00424EC3">
        <w:rPr>
          <w:sz w:val="28"/>
          <w:szCs w:val="28"/>
        </w:rPr>
        <w:t>по согласованию</w:t>
      </w:r>
      <w:r>
        <w:rPr>
          <w:sz w:val="28"/>
          <w:szCs w:val="28"/>
        </w:rPr>
        <w:t>)</w:t>
      </w:r>
      <w:r w:rsidRPr="00424EC3">
        <w:rPr>
          <w:sz w:val="28"/>
          <w:szCs w:val="28"/>
        </w:rPr>
        <w:t>, представители органов</w:t>
      </w:r>
      <w:r>
        <w:rPr>
          <w:sz w:val="28"/>
          <w:szCs w:val="28"/>
        </w:rPr>
        <w:t xml:space="preserve"> государственной</w:t>
      </w:r>
      <w:r w:rsidRPr="00424EC3">
        <w:rPr>
          <w:sz w:val="28"/>
          <w:szCs w:val="28"/>
        </w:rPr>
        <w:t xml:space="preserve"> власти</w:t>
      </w:r>
      <w:r>
        <w:rPr>
          <w:sz w:val="28"/>
          <w:szCs w:val="28"/>
        </w:rPr>
        <w:t xml:space="preserve"> (</w:t>
      </w:r>
      <w:r w:rsidRPr="00424EC3">
        <w:rPr>
          <w:sz w:val="28"/>
          <w:szCs w:val="28"/>
        </w:rPr>
        <w:t>по согласованию</w:t>
      </w:r>
      <w:r>
        <w:rPr>
          <w:sz w:val="28"/>
          <w:szCs w:val="28"/>
        </w:rPr>
        <w:t>), органов местного самоуправления города</w:t>
      </w:r>
      <w:r w:rsidRPr="00424EC3">
        <w:rPr>
          <w:sz w:val="28"/>
          <w:szCs w:val="28"/>
        </w:rPr>
        <w:t>, иные инициативные лица.</w:t>
      </w:r>
    </w:p>
    <w:p w:rsidR="00800660" w:rsidRPr="00DE5A1D" w:rsidRDefault="00800660" w:rsidP="005A7603">
      <w:pPr>
        <w:ind w:firstLine="708"/>
        <w:jc w:val="both"/>
        <w:rPr>
          <w:sz w:val="28"/>
          <w:szCs w:val="28"/>
        </w:rPr>
      </w:pPr>
      <w:r w:rsidRPr="00424EC3">
        <w:rPr>
          <w:sz w:val="28"/>
          <w:szCs w:val="28"/>
        </w:rPr>
        <w:t>5.</w:t>
      </w:r>
      <w:r>
        <w:rPr>
          <w:sz w:val="28"/>
          <w:szCs w:val="28"/>
        </w:rPr>
        <w:t>7.Партнерами</w:t>
      </w:r>
      <w:r w:rsidRPr="00424EC3">
        <w:rPr>
          <w:sz w:val="28"/>
          <w:szCs w:val="28"/>
        </w:rPr>
        <w:t xml:space="preserve"> Фестиваля могут стать юридические и физические</w:t>
      </w:r>
      <w:r w:rsidRPr="00DE5A1D">
        <w:rPr>
          <w:sz w:val="28"/>
          <w:szCs w:val="28"/>
        </w:rPr>
        <w:t xml:space="preserve"> лица, осуществляющие финансовую поддержку мероприятий</w:t>
      </w:r>
      <w:r>
        <w:rPr>
          <w:sz w:val="28"/>
          <w:szCs w:val="28"/>
        </w:rPr>
        <w:t xml:space="preserve"> Фестиваля</w:t>
      </w:r>
      <w:r w:rsidRPr="00DE5A1D">
        <w:rPr>
          <w:sz w:val="28"/>
          <w:szCs w:val="28"/>
        </w:rPr>
        <w:t>, а также оказывающие техническую, организационную и иную помощь в подготовке, организации и проведении Фестиваля</w:t>
      </w:r>
      <w:r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DE5A1D">
        <w:rPr>
          <w:sz w:val="28"/>
          <w:szCs w:val="28"/>
        </w:rPr>
        <w:t>.</w:t>
      </w:r>
    </w:p>
    <w:p w:rsidR="00800660" w:rsidRPr="00DE5A1D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5A1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DE5A1D">
        <w:rPr>
          <w:sz w:val="28"/>
          <w:szCs w:val="28"/>
        </w:rPr>
        <w:t>Оргкомитет формируется в составе председателя, заместителя председателя</w:t>
      </w:r>
      <w:r>
        <w:rPr>
          <w:sz w:val="28"/>
          <w:szCs w:val="28"/>
        </w:rPr>
        <w:t>, секретаря</w:t>
      </w:r>
      <w:r w:rsidRPr="00DE5A1D">
        <w:rPr>
          <w:sz w:val="28"/>
          <w:szCs w:val="28"/>
        </w:rPr>
        <w:t xml:space="preserve"> и членов Оргкомитета.</w:t>
      </w:r>
    </w:p>
    <w:p w:rsidR="00800660" w:rsidRPr="00DE5A1D" w:rsidRDefault="00800660" w:rsidP="00C25A2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5A1D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DE5A1D">
        <w:rPr>
          <w:sz w:val="28"/>
          <w:szCs w:val="28"/>
        </w:rPr>
        <w:t>.</w:t>
      </w:r>
      <w:r>
        <w:rPr>
          <w:sz w:val="28"/>
          <w:szCs w:val="28"/>
        </w:rPr>
        <w:t xml:space="preserve">Полномочия </w:t>
      </w:r>
      <w:r w:rsidRPr="00DE5A1D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DE5A1D">
        <w:rPr>
          <w:sz w:val="28"/>
          <w:szCs w:val="28"/>
        </w:rPr>
        <w:t xml:space="preserve"> Оргкомитета:</w:t>
      </w:r>
    </w:p>
    <w:p w:rsidR="00800660" w:rsidRPr="00DE5A1D" w:rsidRDefault="00800660" w:rsidP="005A760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5.9.1.О</w:t>
      </w:r>
      <w:r w:rsidRPr="00DE5A1D">
        <w:rPr>
          <w:sz w:val="28"/>
          <w:szCs w:val="28"/>
        </w:rPr>
        <w:t>бщее руководство деятельностью Оргкомитета;</w:t>
      </w:r>
    </w:p>
    <w:p w:rsidR="00800660" w:rsidRPr="00DE5A1D" w:rsidRDefault="00800660" w:rsidP="005A760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5.9.2.О</w:t>
      </w:r>
      <w:r w:rsidRPr="00DE5A1D">
        <w:rPr>
          <w:sz w:val="28"/>
          <w:szCs w:val="28"/>
        </w:rPr>
        <w:t>предел</w:t>
      </w:r>
      <w:r>
        <w:rPr>
          <w:sz w:val="28"/>
          <w:szCs w:val="28"/>
        </w:rPr>
        <w:t>ение</w:t>
      </w:r>
      <w:r w:rsidRPr="00DE5A1D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DE5A1D">
        <w:rPr>
          <w:sz w:val="28"/>
          <w:szCs w:val="28"/>
        </w:rPr>
        <w:t xml:space="preserve"> и врем</w:t>
      </w:r>
      <w:r>
        <w:rPr>
          <w:sz w:val="28"/>
          <w:szCs w:val="28"/>
        </w:rPr>
        <w:t>ени</w:t>
      </w:r>
      <w:r w:rsidRPr="00DE5A1D">
        <w:rPr>
          <w:sz w:val="28"/>
          <w:szCs w:val="28"/>
        </w:rPr>
        <w:t xml:space="preserve"> проведения заседаний Оргкомитета; </w:t>
      </w:r>
    </w:p>
    <w:p w:rsidR="00800660" w:rsidRPr="00DE5A1D" w:rsidRDefault="00800660" w:rsidP="005A760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5.9.3.Председательствование</w:t>
      </w:r>
      <w:r w:rsidRPr="00DE5A1D">
        <w:rPr>
          <w:sz w:val="28"/>
          <w:szCs w:val="28"/>
        </w:rPr>
        <w:t xml:space="preserve"> на заседаниях Оргкомитета.</w:t>
      </w:r>
    </w:p>
    <w:p w:rsidR="00800660" w:rsidRPr="00DE5A1D" w:rsidRDefault="00800660" w:rsidP="00C25A2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5A1D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DE5A1D">
        <w:rPr>
          <w:sz w:val="28"/>
          <w:szCs w:val="28"/>
        </w:rPr>
        <w:t>В отсутствие председателя Оргкомитета его функции осуществляет заместитель председателя Оргкомитета.</w:t>
      </w:r>
    </w:p>
    <w:p w:rsidR="00800660" w:rsidRPr="00DE5A1D" w:rsidRDefault="00800660" w:rsidP="00C25A2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5A1D">
        <w:rPr>
          <w:sz w:val="28"/>
          <w:szCs w:val="28"/>
        </w:rPr>
        <w:t>.</w:t>
      </w:r>
      <w:r>
        <w:rPr>
          <w:sz w:val="28"/>
          <w:szCs w:val="28"/>
        </w:rPr>
        <w:t>11.Оргкомитет</w:t>
      </w:r>
      <w:r w:rsidRPr="00DE5A1D">
        <w:rPr>
          <w:sz w:val="28"/>
          <w:szCs w:val="28"/>
        </w:rPr>
        <w:t xml:space="preserve"> осуществляет свои полномочия на общественных началах.</w:t>
      </w:r>
    </w:p>
    <w:p w:rsidR="00800660" w:rsidRPr="00DE5A1D" w:rsidRDefault="00800660" w:rsidP="00C25A2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5A1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E5A1D">
        <w:rPr>
          <w:sz w:val="28"/>
          <w:szCs w:val="28"/>
        </w:rPr>
        <w:t>.</w:t>
      </w:r>
      <w:r>
        <w:rPr>
          <w:sz w:val="28"/>
          <w:szCs w:val="28"/>
        </w:rPr>
        <w:t xml:space="preserve">Полномочия </w:t>
      </w:r>
      <w:r w:rsidRPr="00DE5A1D">
        <w:rPr>
          <w:sz w:val="28"/>
          <w:szCs w:val="28"/>
        </w:rPr>
        <w:t>Оргкомитет</w:t>
      </w:r>
      <w:r>
        <w:rPr>
          <w:sz w:val="28"/>
          <w:szCs w:val="28"/>
        </w:rPr>
        <w:t>а</w:t>
      </w:r>
      <w:r w:rsidRPr="00DE5A1D">
        <w:rPr>
          <w:sz w:val="28"/>
          <w:szCs w:val="28"/>
        </w:rPr>
        <w:t>:</w:t>
      </w:r>
    </w:p>
    <w:p w:rsidR="00800660" w:rsidRPr="00DE5A1D" w:rsidRDefault="00800660" w:rsidP="005A7603">
      <w:pPr>
        <w:spacing w:before="150" w:after="15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5.12.1.Планирование</w:t>
      </w:r>
      <w:r w:rsidRPr="00DE5A1D">
        <w:rPr>
          <w:sz w:val="28"/>
          <w:szCs w:val="28"/>
        </w:rPr>
        <w:t xml:space="preserve"> и </w:t>
      </w:r>
      <w:r>
        <w:rPr>
          <w:sz w:val="28"/>
          <w:szCs w:val="28"/>
        </w:rPr>
        <w:t>координация</w:t>
      </w:r>
      <w:r w:rsidRPr="00DE5A1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DE5A1D">
        <w:rPr>
          <w:sz w:val="28"/>
          <w:szCs w:val="28"/>
        </w:rPr>
        <w:t xml:space="preserve"> по организации и проведению Фестиваля;</w:t>
      </w:r>
    </w:p>
    <w:p w:rsidR="00800660" w:rsidRPr="00DE5A1D" w:rsidRDefault="00800660" w:rsidP="005A7603">
      <w:pPr>
        <w:spacing w:before="150" w:after="15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5.12.2.Утверждение</w:t>
      </w:r>
      <w:r w:rsidRPr="00DE5A1D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DE5A1D">
        <w:rPr>
          <w:sz w:val="28"/>
          <w:szCs w:val="28"/>
        </w:rPr>
        <w:t xml:space="preserve"> мероприятий, программ</w:t>
      </w:r>
      <w:r>
        <w:rPr>
          <w:sz w:val="28"/>
          <w:szCs w:val="28"/>
        </w:rPr>
        <w:t>ы</w:t>
      </w:r>
      <w:r w:rsidRPr="00DE5A1D">
        <w:rPr>
          <w:sz w:val="28"/>
          <w:szCs w:val="28"/>
        </w:rPr>
        <w:t xml:space="preserve"> Фестиваля;</w:t>
      </w:r>
    </w:p>
    <w:p w:rsidR="00800660" w:rsidRPr="00DE5A1D" w:rsidRDefault="00800660" w:rsidP="00C25A2A">
      <w:pPr>
        <w:spacing w:before="150" w:after="15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5.12.3.Принятие</w:t>
      </w:r>
      <w:r w:rsidRPr="00DE5A1D">
        <w:rPr>
          <w:sz w:val="28"/>
          <w:szCs w:val="28"/>
        </w:rPr>
        <w:t xml:space="preserve"> решения по вопросам, связанным с подготовкой, организацией и проведением Фестиваля;</w:t>
      </w:r>
    </w:p>
    <w:p w:rsidR="00800660" w:rsidRPr="00DE5A1D" w:rsidRDefault="00800660" w:rsidP="00C25A2A">
      <w:pPr>
        <w:spacing w:before="150" w:after="15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5.12.4.Утверждение</w:t>
      </w:r>
      <w:r w:rsidRPr="00DE5A1D">
        <w:rPr>
          <w:sz w:val="28"/>
          <w:szCs w:val="28"/>
        </w:rPr>
        <w:t xml:space="preserve"> ответственного за разработку программы Фестиваля;</w:t>
      </w:r>
    </w:p>
    <w:p w:rsidR="00800660" w:rsidRPr="00DE5A1D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5.12.5.Разработка</w:t>
      </w:r>
      <w:r w:rsidRPr="00DE5A1D">
        <w:rPr>
          <w:sz w:val="28"/>
          <w:szCs w:val="28"/>
        </w:rPr>
        <w:t xml:space="preserve"> и </w:t>
      </w:r>
      <w:r>
        <w:rPr>
          <w:sz w:val="28"/>
          <w:szCs w:val="28"/>
        </w:rPr>
        <w:t>утверждение</w:t>
      </w:r>
      <w:r w:rsidRPr="00DE5A1D">
        <w:rPr>
          <w:sz w:val="28"/>
          <w:szCs w:val="28"/>
        </w:rPr>
        <w:t xml:space="preserve"> символик</w:t>
      </w:r>
      <w:r>
        <w:rPr>
          <w:sz w:val="28"/>
          <w:szCs w:val="28"/>
        </w:rPr>
        <w:t xml:space="preserve">и </w:t>
      </w:r>
      <w:r w:rsidRPr="00DE5A1D">
        <w:rPr>
          <w:sz w:val="28"/>
          <w:szCs w:val="28"/>
        </w:rPr>
        <w:t>Фестиваля;</w:t>
      </w:r>
    </w:p>
    <w:p w:rsidR="00800660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5.12.6.Разработка</w:t>
      </w:r>
      <w:r w:rsidRPr="00DE5A1D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DE5A1D">
        <w:rPr>
          <w:sz w:val="28"/>
          <w:szCs w:val="28"/>
        </w:rPr>
        <w:t xml:space="preserve"> и форм информационно – рекламной поддержки Фестиваля;</w:t>
      </w:r>
    </w:p>
    <w:p w:rsidR="00800660" w:rsidRPr="00D42BDA" w:rsidRDefault="00800660" w:rsidP="005A760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5.12.7.Утверждение</w:t>
      </w:r>
      <w:r w:rsidRPr="00D42BD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D42BDA">
        <w:rPr>
          <w:sz w:val="28"/>
          <w:szCs w:val="28"/>
        </w:rPr>
        <w:t xml:space="preserve"> жюри </w:t>
      </w:r>
      <w:r w:rsidRPr="00D42BDA">
        <w:rPr>
          <w:rStyle w:val="Strong"/>
          <w:b w:val="0"/>
          <w:sz w:val="28"/>
          <w:szCs w:val="28"/>
        </w:rPr>
        <w:t>Фестиваля</w:t>
      </w:r>
      <w:r w:rsidRPr="00D42BDA">
        <w:rPr>
          <w:sz w:val="28"/>
          <w:szCs w:val="28"/>
        </w:rPr>
        <w:t xml:space="preserve">,  </w:t>
      </w:r>
      <w:r>
        <w:rPr>
          <w:sz w:val="28"/>
          <w:szCs w:val="28"/>
        </w:rPr>
        <w:t>организация</w:t>
      </w:r>
      <w:r w:rsidRPr="00D42BDA">
        <w:rPr>
          <w:sz w:val="28"/>
          <w:szCs w:val="28"/>
        </w:rPr>
        <w:t xml:space="preserve"> его работ</w:t>
      </w:r>
      <w:r>
        <w:rPr>
          <w:sz w:val="28"/>
          <w:szCs w:val="28"/>
        </w:rPr>
        <w:t>ы</w:t>
      </w:r>
      <w:r w:rsidRPr="00D42BDA">
        <w:rPr>
          <w:sz w:val="28"/>
          <w:szCs w:val="28"/>
        </w:rPr>
        <w:t>;</w:t>
      </w:r>
    </w:p>
    <w:p w:rsidR="00800660" w:rsidRPr="00D42BDA" w:rsidRDefault="00800660" w:rsidP="005A760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5.12.8.Определение</w:t>
      </w:r>
      <w:r w:rsidRPr="00D42BDA">
        <w:rPr>
          <w:sz w:val="28"/>
          <w:szCs w:val="28"/>
        </w:rPr>
        <w:t xml:space="preserve"> председателя жюри </w:t>
      </w:r>
      <w:r w:rsidRPr="00D42BDA">
        <w:rPr>
          <w:rStyle w:val="Strong"/>
          <w:b w:val="0"/>
          <w:sz w:val="28"/>
          <w:szCs w:val="28"/>
        </w:rPr>
        <w:t>Фестиваля;</w:t>
      </w:r>
    </w:p>
    <w:p w:rsidR="00800660" w:rsidRPr="00DE5A1D" w:rsidRDefault="00800660" w:rsidP="00C25A2A">
      <w:pPr>
        <w:spacing w:before="150" w:after="15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5.12.9.И</w:t>
      </w:r>
      <w:r w:rsidRPr="00DE5A1D">
        <w:rPr>
          <w:sz w:val="28"/>
          <w:szCs w:val="28"/>
        </w:rPr>
        <w:t>ные вопросы, возникающие в ходе подготовки и проведения Фестиваля (в том числе обеспечение готовности сценических площадок, сцены).</w:t>
      </w:r>
    </w:p>
    <w:p w:rsidR="00800660" w:rsidRPr="00DE5A1D" w:rsidRDefault="00800660" w:rsidP="00C25A2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5A1D">
        <w:rPr>
          <w:sz w:val="28"/>
          <w:szCs w:val="28"/>
        </w:rPr>
        <w:t>.</w:t>
      </w:r>
      <w:r>
        <w:rPr>
          <w:sz w:val="28"/>
          <w:szCs w:val="28"/>
        </w:rPr>
        <w:t>13.</w:t>
      </w:r>
      <w:r w:rsidRPr="00DE5A1D">
        <w:rPr>
          <w:sz w:val="28"/>
          <w:szCs w:val="28"/>
        </w:rPr>
        <w:t>Заседание Оргкомитета считается правомочным, если на нем присутствует более половины состава.</w:t>
      </w:r>
    </w:p>
    <w:p w:rsidR="00800660" w:rsidRPr="00DE5A1D" w:rsidRDefault="00800660" w:rsidP="005A760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DE5A1D">
        <w:rPr>
          <w:sz w:val="28"/>
          <w:szCs w:val="28"/>
        </w:rPr>
        <w:t>.</w:t>
      </w:r>
      <w:r>
        <w:rPr>
          <w:sz w:val="28"/>
          <w:szCs w:val="28"/>
        </w:rPr>
        <w:t>14.</w:t>
      </w:r>
      <w:r w:rsidRPr="00DE5A1D">
        <w:rPr>
          <w:sz w:val="28"/>
          <w:szCs w:val="28"/>
        </w:rPr>
        <w:t>Решения Оргкомитета принимаются простым большинством голосов членов Оргкомитета, присутствующих на заседании. При равенстве голосов решающим является голос председательствующего на заседании Оргкомите</w:t>
      </w:r>
      <w:r>
        <w:rPr>
          <w:sz w:val="28"/>
          <w:szCs w:val="28"/>
        </w:rPr>
        <w:t xml:space="preserve">та. </w:t>
      </w:r>
    </w:p>
    <w:p w:rsidR="00800660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5A1D">
        <w:rPr>
          <w:sz w:val="28"/>
          <w:szCs w:val="28"/>
        </w:rPr>
        <w:t>.</w:t>
      </w:r>
      <w:r>
        <w:rPr>
          <w:sz w:val="28"/>
          <w:szCs w:val="28"/>
        </w:rPr>
        <w:t>15.</w:t>
      </w:r>
      <w:r w:rsidRPr="00DE5A1D">
        <w:rPr>
          <w:sz w:val="28"/>
          <w:szCs w:val="28"/>
        </w:rPr>
        <w:t xml:space="preserve">Использование утвержденной атрибутики Фестиваля в коммерческих и рекламных целях возможно только по </w:t>
      </w:r>
      <w:r w:rsidRPr="00F20A9B">
        <w:rPr>
          <w:sz w:val="28"/>
          <w:szCs w:val="28"/>
        </w:rPr>
        <w:t>решению</w:t>
      </w:r>
      <w:r w:rsidRPr="00DE5A1D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>а</w:t>
      </w:r>
      <w:r w:rsidRPr="00DE5A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00660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5A1D">
        <w:rPr>
          <w:sz w:val="28"/>
          <w:szCs w:val="28"/>
        </w:rPr>
        <w:t>.</w:t>
      </w:r>
      <w:r>
        <w:rPr>
          <w:sz w:val="28"/>
          <w:szCs w:val="28"/>
        </w:rPr>
        <w:t>16.</w:t>
      </w:r>
      <w:r w:rsidRPr="002574BB">
        <w:rPr>
          <w:sz w:val="28"/>
          <w:szCs w:val="28"/>
        </w:rPr>
        <w:t>Оргкомитет оставляет за собой исключительное право на аудио- и видеозапись любых мероприятий проекта, с последующим использованием в радио и телеэфире, а также право издания учебно-методических пособий на аудио- или видеоматериалах без выплаты гонорара участникам Фестиваля.</w:t>
      </w:r>
    </w:p>
    <w:p w:rsidR="00800660" w:rsidRPr="00DE5A1D" w:rsidRDefault="00800660" w:rsidP="00C25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5A1D">
        <w:rPr>
          <w:sz w:val="28"/>
          <w:szCs w:val="28"/>
        </w:rPr>
        <w:t>.</w:t>
      </w:r>
      <w:r>
        <w:rPr>
          <w:sz w:val="28"/>
          <w:szCs w:val="28"/>
        </w:rPr>
        <w:t>17.</w:t>
      </w:r>
      <w:r w:rsidRPr="00DE5A1D">
        <w:rPr>
          <w:sz w:val="28"/>
          <w:szCs w:val="28"/>
        </w:rPr>
        <w:t>Координаты Оргкомитета Фестиваля:</w:t>
      </w:r>
    </w:p>
    <w:p w:rsidR="00800660" w:rsidRDefault="00800660" w:rsidP="005A7603">
      <w:pPr>
        <w:ind w:firstLine="708"/>
        <w:jc w:val="both"/>
        <w:rPr>
          <w:sz w:val="28"/>
          <w:szCs w:val="28"/>
        </w:rPr>
      </w:pPr>
      <w:r w:rsidRPr="00DE5A1D">
        <w:rPr>
          <w:sz w:val="28"/>
          <w:szCs w:val="28"/>
        </w:rPr>
        <w:t>Управление по делам культуры и искусства</w:t>
      </w:r>
      <w:r>
        <w:rPr>
          <w:sz w:val="28"/>
          <w:szCs w:val="28"/>
        </w:rPr>
        <w:t>.</w:t>
      </w:r>
    </w:p>
    <w:p w:rsidR="00800660" w:rsidRPr="00DE5A1D" w:rsidRDefault="00800660" w:rsidP="005A7603">
      <w:pPr>
        <w:ind w:firstLine="708"/>
        <w:jc w:val="both"/>
        <w:rPr>
          <w:sz w:val="28"/>
          <w:szCs w:val="28"/>
        </w:rPr>
      </w:pPr>
      <w:r w:rsidRPr="00DE5A1D">
        <w:rPr>
          <w:sz w:val="28"/>
          <w:szCs w:val="28"/>
        </w:rPr>
        <w:t>Адрес: Ульяновская область, г</w:t>
      </w:r>
      <w:r>
        <w:rPr>
          <w:sz w:val="28"/>
          <w:szCs w:val="28"/>
        </w:rPr>
        <w:t>ород</w:t>
      </w:r>
      <w:r w:rsidRPr="00DE5A1D">
        <w:rPr>
          <w:sz w:val="28"/>
          <w:szCs w:val="28"/>
        </w:rPr>
        <w:t xml:space="preserve"> Димитровград, ул</w:t>
      </w:r>
      <w:r>
        <w:rPr>
          <w:sz w:val="28"/>
          <w:szCs w:val="28"/>
        </w:rPr>
        <w:t>ица</w:t>
      </w:r>
      <w:r w:rsidRPr="00DE5A1D">
        <w:rPr>
          <w:sz w:val="28"/>
          <w:szCs w:val="28"/>
        </w:rPr>
        <w:t xml:space="preserve"> Хмельницкого, </w:t>
      </w:r>
      <w:r>
        <w:rPr>
          <w:sz w:val="28"/>
          <w:szCs w:val="28"/>
        </w:rPr>
        <w:t xml:space="preserve">дом </w:t>
      </w:r>
      <w:r w:rsidRPr="00DE5A1D">
        <w:rPr>
          <w:sz w:val="28"/>
          <w:szCs w:val="28"/>
        </w:rPr>
        <w:t>112.</w:t>
      </w:r>
    </w:p>
    <w:p w:rsidR="00800660" w:rsidRPr="00DE5A1D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Тел./факс: (84235) 2-43-17, </w:t>
      </w:r>
      <w:r w:rsidRPr="00DE5A1D">
        <w:rPr>
          <w:sz w:val="28"/>
          <w:szCs w:val="28"/>
        </w:rPr>
        <w:t>2-73-02.</w:t>
      </w:r>
    </w:p>
    <w:p w:rsidR="00800660" w:rsidRDefault="00800660" w:rsidP="005A760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870593">
        <w:rPr>
          <w:sz w:val="28"/>
          <w:szCs w:val="28"/>
          <w:lang w:val="en-US"/>
        </w:rPr>
        <w:t>E</w:t>
      </w:r>
      <w:r w:rsidRPr="00870593">
        <w:rPr>
          <w:sz w:val="28"/>
          <w:szCs w:val="28"/>
        </w:rPr>
        <w:t>-</w:t>
      </w:r>
      <w:r w:rsidRPr="00870593">
        <w:rPr>
          <w:sz w:val="28"/>
          <w:szCs w:val="28"/>
          <w:lang w:val="en-US"/>
        </w:rPr>
        <w:t>mail</w:t>
      </w:r>
      <w:r w:rsidRPr="00870593">
        <w:rPr>
          <w:sz w:val="28"/>
          <w:szCs w:val="28"/>
        </w:rPr>
        <w:t xml:space="preserve">: </w:t>
      </w:r>
      <w:hyperlink r:id="rId7" w:history="1">
        <w:r w:rsidRPr="006F4638">
          <w:rPr>
            <w:rStyle w:val="Hyperlink"/>
            <w:color w:val="auto"/>
            <w:sz w:val="28"/>
            <w:szCs w:val="28"/>
            <w:u w:val="none"/>
            <w:lang w:val="en-US"/>
          </w:rPr>
          <w:t>cultura</w:t>
        </w:r>
        <w:r w:rsidRPr="006F4638">
          <w:rPr>
            <w:rStyle w:val="Hyperlink"/>
            <w:color w:val="auto"/>
            <w:sz w:val="28"/>
            <w:szCs w:val="28"/>
            <w:u w:val="none"/>
          </w:rPr>
          <w:t>3@</w:t>
        </w:r>
        <w:r w:rsidRPr="006F4638">
          <w:rPr>
            <w:rStyle w:val="Hyperlink"/>
            <w:color w:val="auto"/>
            <w:sz w:val="28"/>
            <w:szCs w:val="28"/>
            <w:u w:val="none"/>
            <w:lang w:val="en-US"/>
          </w:rPr>
          <w:t>mail</w:t>
        </w:r>
        <w:r w:rsidRPr="006F4638">
          <w:rPr>
            <w:rStyle w:val="Hyperlink"/>
            <w:color w:val="auto"/>
            <w:sz w:val="28"/>
            <w:szCs w:val="28"/>
            <w:u w:val="none"/>
          </w:rPr>
          <w:t>.</w:t>
        </w:r>
        <w:r w:rsidRPr="006F4638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6F463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870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пометкой «фестиваль «Хлебная площадь». </w:t>
      </w:r>
      <w:r w:rsidRPr="00870593">
        <w:rPr>
          <w:sz w:val="28"/>
          <w:szCs w:val="28"/>
        </w:rPr>
        <w:t>С</w:t>
      </w:r>
      <w:r>
        <w:rPr>
          <w:sz w:val="28"/>
          <w:szCs w:val="28"/>
        </w:rPr>
        <w:t xml:space="preserve">траница </w:t>
      </w:r>
      <w:r>
        <w:rPr>
          <w:sz w:val="28"/>
          <w:szCs w:val="28"/>
          <w:lang w:val="en-US"/>
        </w:rPr>
        <w:t>VK</w:t>
      </w:r>
      <w:r w:rsidRPr="00870593">
        <w:rPr>
          <w:sz w:val="28"/>
          <w:szCs w:val="28"/>
        </w:rPr>
        <w:t xml:space="preserve">: </w:t>
      </w:r>
      <w:hyperlink r:id="rId8" w:tgtFrame="_blank" w:history="1">
        <w:r w:rsidRPr="001D370D">
          <w:rPr>
            <w:rStyle w:val="Hyperlink"/>
            <w:color w:val="auto"/>
            <w:sz w:val="28"/>
            <w:szCs w:val="28"/>
            <w:shd w:val="clear" w:color="auto" w:fill="FFFFFF"/>
          </w:rPr>
          <w:t>https://vk.com/festivalhleb</w:t>
        </w:r>
      </w:hyperlink>
      <w:r>
        <w:rPr>
          <w:sz w:val="28"/>
          <w:szCs w:val="28"/>
        </w:rPr>
        <w:t>.</w:t>
      </w:r>
    </w:p>
    <w:p w:rsidR="00800660" w:rsidRPr="00DE5A1D" w:rsidRDefault="00800660" w:rsidP="00C25A2A">
      <w:pPr>
        <w:jc w:val="both"/>
        <w:rPr>
          <w:b/>
          <w:sz w:val="28"/>
          <w:szCs w:val="28"/>
        </w:rPr>
      </w:pPr>
      <w:r w:rsidRPr="00A72821">
        <w:rPr>
          <w:color w:val="FF0000"/>
          <w:sz w:val="28"/>
          <w:szCs w:val="28"/>
        </w:rPr>
        <w:tab/>
      </w:r>
    </w:p>
    <w:p w:rsidR="00800660" w:rsidRPr="006F1905" w:rsidRDefault="00800660" w:rsidP="00C25A2A">
      <w:pPr>
        <w:jc w:val="center"/>
        <w:rPr>
          <w:b/>
          <w:sz w:val="28"/>
          <w:szCs w:val="28"/>
        </w:rPr>
      </w:pPr>
      <w:r w:rsidRPr="00DE5A1D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Основные правила проведения и условия пребывания участников и гостей Фестиваля</w:t>
      </w:r>
    </w:p>
    <w:p w:rsidR="00800660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DE5A1D">
        <w:rPr>
          <w:sz w:val="28"/>
          <w:szCs w:val="28"/>
        </w:rPr>
        <w:t>Для обеспечения участников и гостей Фестиваля питанием, продуктами, товарами первой необходимости, аудио</w:t>
      </w:r>
      <w:r>
        <w:rPr>
          <w:sz w:val="28"/>
          <w:szCs w:val="28"/>
        </w:rPr>
        <w:t>-</w:t>
      </w:r>
      <w:r w:rsidRPr="00DE5A1D">
        <w:rPr>
          <w:sz w:val="28"/>
          <w:szCs w:val="28"/>
        </w:rPr>
        <w:t xml:space="preserve"> и печатной продукцией, сувенирами промышленного производства, предусмотрены специально отведенные торговые места.</w:t>
      </w:r>
    </w:p>
    <w:p w:rsidR="00800660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E5A1D">
        <w:rPr>
          <w:sz w:val="28"/>
          <w:szCs w:val="28"/>
        </w:rPr>
        <w:t xml:space="preserve">Место расположения </w:t>
      </w:r>
      <w:r>
        <w:rPr>
          <w:sz w:val="28"/>
          <w:szCs w:val="28"/>
        </w:rPr>
        <w:t xml:space="preserve">торговых точек и коммерческих аттракционов </w:t>
      </w:r>
      <w:r w:rsidRPr="00DE5A1D">
        <w:rPr>
          <w:sz w:val="28"/>
          <w:szCs w:val="28"/>
        </w:rPr>
        <w:t>определяется Схемой фестивальной площадки и обеспечивается местами сбора мусора.</w:t>
      </w:r>
    </w:p>
    <w:p w:rsidR="00800660" w:rsidRPr="00DE5A1D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DE5A1D">
        <w:rPr>
          <w:sz w:val="28"/>
          <w:szCs w:val="28"/>
        </w:rPr>
        <w:t xml:space="preserve">Торговля </w:t>
      </w:r>
      <w:r>
        <w:rPr>
          <w:sz w:val="28"/>
          <w:szCs w:val="28"/>
        </w:rPr>
        <w:t xml:space="preserve">и размещение аттракционов </w:t>
      </w:r>
      <w:r w:rsidRPr="00DE5A1D">
        <w:rPr>
          <w:sz w:val="28"/>
          <w:szCs w:val="28"/>
        </w:rPr>
        <w:t>вне пределов специально отведенных мест на территории проведения Фестиваля категорически запрещена.</w:t>
      </w:r>
    </w:p>
    <w:p w:rsidR="00800660" w:rsidRPr="00DE5A1D" w:rsidRDefault="00800660" w:rsidP="005A7603">
      <w:pPr>
        <w:ind w:firstLine="708"/>
        <w:jc w:val="both"/>
        <w:rPr>
          <w:sz w:val="28"/>
          <w:szCs w:val="28"/>
        </w:rPr>
      </w:pPr>
      <w:r w:rsidRPr="00DE5A1D">
        <w:rPr>
          <w:sz w:val="28"/>
          <w:szCs w:val="28"/>
        </w:rPr>
        <w:t>6.</w:t>
      </w:r>
      <w:r>
        <w:rPr>
          <w:sz w:val="28"/>
          <w:szCs w:val="28"/>
        </w:rPr>
        <w:t>4.</w:t>
      </w:r>
      <w:r w:rsidRPr="00DE5A1D">
        <w:rPr>
          <w:sz w:val="28"/>
          <w:szCs w:val="28"/>
        </w:rPr>
        <w:t>Участники, гости, и зрители обязаны подчиняться п</w:t>
      </w:r>
      <w:r>
        <w:rPr>
          <w:sz w:val="28"/>
          <w:szCs w:val="28"/>
        </w:rPr>
        <w:t>равилам поведения на Фестивале.</w:t>
      </w:r>
    </w:p>
    <w:p w:rsidR="00800660" w:rsidRPr="00DE5A1D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DE5A1D">
        <w:rPr>
          <w:sz w:val="28"/>
          <w:szCs w:val="28"/>
        </w:rPr>
        <w:t>За нарушение</w:t>
      </w:r>
      <w:r>
        <w:rPr>
          <w:sz w:val="28"/>
          <w:szCs w:val="28"/>
        </w:rPr>
        <w:t xml:space="preserve"> установленных настоящим Положением</w:t>
      </w:r>
      <w:r w:rsidRPr="00DE5A1D">
        <w:rPr>
          <w:sz w:val="28"/>
          <w:szCs w:val="28"/>
        </w:rPr>
        <w:t xml:space="preserve"> правил, виновные удаляются с территории проведения Фестиваля.</w:t>
      </w:r>
    </w:p>
    <w:p w:rsidR="00800660" w:rsidRPr="006F1905" w:rsidRDefault="00800660" w:rsidP="005A7603">
      <w:pPr>
        <w:ind w:firstLine="708"/>
        <w:jc w:val="both"/>
        <w:rPr>
          <w:sz w:val="28"/>
          <w:szCs w:val="28"/>
        </w:rPr>
      </w:pPr>
      <w:r w:rsidRPr="00DE5A1D">
        <w:rPr>
          <w:sz w:val="28"/>
          <w:szCs w:val="28"/>
        </w:rPr>
        <w:t>6.</w:t>
      </w:r>
      <w:r>
        <w:rPr>
          <w:sz w:val="28"/>
          <w:szCs w:val="28"/>
        </w:rPr>
        <w:t>6.</w:t>
      </w:r>
      <w:r w:rsidRPr="006F1905">
        <w:rPr>
          <w:sz w:val="28"/>
          <w:szCs w:val="28"/>
        </w:rPr>
        <w:t xml:space="preserve">Участники, гости, и зрители Фестиваля </w:t>
      </w:r>
      <w:r>
        <w:rPr>
          <w:sz w:val="28"/>
          <w:szCs w:val="28"/>
        </w:rPr>
        <w:t>обязаны</w:t>
      </w:r>
      <w:r w:rsidRPr="006F1905">
        <w:rPr>
          <w:sz w:val="28"/>
          <w:szCs w:val="28"/>
        </w:rPr>
        <w:t>:</w:t>
      </w:r>
    </w:p>
    <w:p w:rsidR="00800660" w:rsidRPr="00DE5A1D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6.6.1.С</w:t>
      </w:r>
      <w:r w:rsidRPr="00DE5A1D">
        <w:rPr>
          <w:sz w:val="28"/>
          <w:szCs w:val="28"/>
        </w:rPr>
        <w:t>облюдать чистоту и порядок на всей территории Фестиваля;</w:t>
      </w:r>
    </w:p>
    <w:p w:rsidR="00800660" w:rsidRPr="00DE5A1D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6.6.2.Н</w:t>
      </w:r>
      <w:r w:rsidRPr="00DE5A1D">
        <w:rPr>
          <w:sz w:val="28"/>
          <w:szCs w:val="28"/>
        </w:rPr>
        <w:t>е создавать конфликтных ситуаций;</w:t>
      </w:r>
    </w:p>
    <w:p w:rsidR="00800660" w:rsidRPr="005E6E6A" w:rsidRDefault="00800660" w:rsidP="005A760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6.6.3.</w:t>
      </w:r>
      <w:r w:rsidRPr="005E6E6A">
        <w:rPr>
          <w:sz w:val="28"/>
          <w:szCs w:val="28"/>
          <w:shd w:val="clear" w:color="auto" w:fill="FFFFFF"/>
        </w:rPr>
        <w:t>Соблюдать общественный порядок и общепринятые нормы поведения, вести себя уважительно по отношению к другим посетителям и участникам, обслуживающему персоналу, лицам, ответственным за соблюдение порядка на мероприятии, не допускать действий, создающих опасность для окружающих</w:t>
      </w:r>
      <w:r>
        <w:rPr>
          <w:sz w:val="28"/>
          <w:szCs w:val="28"/>
          <w:shd w:val="clear" w:color="auto" w:fill="FFFFFF"/>
        </w:rPr>
        <w:t>;</w:t>
      </w:r>
    </w:p>
    <w:p w:rsidR="00800660" w:rsidRPr="00DE5A1D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6.6.4.Б</w:t>
      </w:r>
      <w:r w:rsidRPr="00DE5A1D">
        <w:rPr>
          <w:sz w:val="28"/>
          <w:szCs w:val="28"/>
        </w:rPr>
        <w:t>ережно относиться к окружающей среде.</w:t>
      </w:r>
    </w:p>
    <w:p w:rsidR="00800660" w:rsidRPr="00DE5A1D" w:rsidRDefault="00800660" w:rsidP="005A7603">
      <w:pPr>
        <w:ind w:firstLine="708"/>
        <w:jc w:val="both"/>
        <w:rPr>
          <w:sz w:val="28"/>
          <w:szCs w:val="28"/>
        </w:rPr>
      </w:pPr>
      <w:r w:rsidRPr="00DE5A1D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DE5A1D">
        <w:rPr>
          <w:sz w:val="28"/>
          <w:szCs w:val="28"/>
        </w:rPr>
        <w:t>.</w:t>
      </w:r>
      <w:r w:rsidRPr="006F1905">
        <w:rPr>
          <w:sz w:val="28"/>
          <w:szCs w:val="28"/>
        </w:rPr>
        <w:t xml:space="preserve">На Фестивале </w:t>
      </w:r>
      <w:r>
        <w:rPr>
          <w:sz w:val="28"/>
          <w:szCs w:val="28"/>
        </w:rPr>
        <w:t>запрещено</w:t>
      </w:r>
      <w:r w:rsidRPr="00EA78DE">
        <w:rPr>
          <w:sz w:val="28"/>
          <w:szCs w:val="28"/>
        </w:rPr>
        <w:t>:</w:t>
      </w:r>
    </w:p>
    <w:p w:rsidR="00800660" w:rsidRPr="005E6E6A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Pr="005E6E6A">
        <w:rPr>
          <w:sz w:val="28"/>
          <w:szCs w:val="28"/>
        </w:rPr>
        <w:t>Разведение костров,</w:t>
      </w:r>
      <w:r>
        <w:rPr>
          <w:sz w:val="28"/>
          <w:szCs w:val="28"/>
        </w:rPr>
        <w:t xml:space="preserve"> установка</w:t>
      </w:r>
      <w:r w:rsidRPr="005E6E6A">
        <w:rPr>
          <w:sz w:val="28"/>
          <w:szCs w:val="28"/>
        </w:rPr>
        <w:t xml:space="preserve"> мангалов, самовольная установка палаток;</w:t>
      </w:r>
    </w:p>
    <w:p w:rsidR="00800660" w:rsidRPr="005E6E6A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Pr="005E6E6A">
        <w:rPr>
          <w:sz w:val="28"/>
          <w:szCs w:val="28"/>
        </w:rPr>
        <w:t>Движение и стоянка авто</w:t>
      </w:r>
      <w:r>
        <w:rPr>
          <w:sz w:val="28"/>
          <w:szCs w:val="28"/>
        </w:rPr>
        <w:t xml:space="preserve">- и _отто- </w:t>
      </w:r>
      <w:r w:rsidRPr="005E6E6A">
        <w:rPr>
          <w:sz w:val="28"/>
          <w:szCs w:val="28"/>
        </w:rPr>
        <w:t>транспорта на территории Фестиваля без специальных пропусков Оргкомитета;</w:t>
      </w:r>
    </w:p>
    <w:p w:rsidR="00800660" w:rsidRPr="005E6E6A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Pr="005E6E6A">
        <w:rPr>
          <w:sz w:val="28"/>
          <w:szCs w:val="28"/>
        </w:rPr>
        <w:t xml:space="preserve">Проведение мероприятий с использованием звукоусиливающей и </w:t>
      </w:r>
      <w:r w:rsidRPr="005F4595">
        <w:rPr>
          <w:sz w:val="28"/>
          <w:szCs w:val="28"/>
        </w:rPr>
        <w:t>световой аппаратуры, а также проведение радиофицированных мероприятий любого характера без согласования с Оргкомитетом;</w:t>
      </w:r>
      <w:r w:rsidRPr="005E6E6A">
        <w:rPr>
          <w:sz w:val="28"/>
          <w:szCs w:val="28"/>
        </w:rPr>
        <w:t xml:space="preserve"> </w:t>
      </w:r>
    </w:p>
    <w:p w:rsidR="00800660" w:rsidRPr="005E6E6A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Pr="005E6E6A">
        <w:rPr>
          <w:sz w:val="28"/>
          <w:szCs w:val="28"/>
        </w:rPr>
        <w:t>Проведение политических акций и мероприятий;</w:t>
      </w:r>
    </w:p>
    <w:p w:rsidR="00800660" w:rsidRPr="005E6E6A" w:rsidRDefault="00800660" w:rsidP="005A7603">
      <w:pPr>
        <w:ind w:firstLine="708"/>
        <w:jc w:val="both"/>
        <w:rPr>
          <w:sz w:val="28"/>
          <w:szCs w:val="28"/>
        </w:rPr>
      </w:pPr>
      <w:r w:rsidRPr="005E6E6A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5E6E6A">
        <w:rPr>
          <w:sz w:val="28"/>
          <w:szCs w:val="28"/>
        </w:rPr>
        <w:t>.</w:t>
      </w:r>
      <w:r w:rsidRPr="00870593">
        <w:rPr>
          <w:sz w:val="28"/>
          <w:szCs w:val="28"/>
        </w:rPr>
        <w:t>5</w:t>
      </w:r>
      <w:r w:rsidRPr="005E6E6A">
        <w:rPr>
          <w:sz w:val="28"/>
          <w:szCs w:val="28"/>
        </w:rPr>
        <w:t>.Использование пиротехнических и взрывоопасных средств;</w:t>
      </w:r>
    </w:p>
    <w:p w:rsidR="00800660" w:rsidRPr="005E6E6A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Pr="0087059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E6E6A">
        <w:rPr>
          <w:sz w:val="28"/>
          <w:szCs w:val="28"/>
        </w:rPr>
        <w:t>Распространение рекламной продукции без согласования с Оргкомитетом;</w:t>
      </w:r>
    </w:p>
    <w:p w:rsidR="00800660" w:rsidRPr="005E6E6A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Pr="0087059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E6E6A">
        <w:rPr>
          <w:sz w:val="28"/>
          <w:szCs w:val="28"/>
        </w:rPr>
        <w:t>Торговля спиртными и спиртосодержащими напитками, напитками в стеклянной таре, пиротехническими и взрывоопасными предметами;</w:t>
      </w:r>
    </w:p>
    <w:p w:rsidR="00800660" w:rsidRPr="005E6E6A" w:rsidRDefault="00800660" w:rsidP="005A7603">
      <w:pPr>
        <w:ind w:firstLine="708"/>
        <w:jc w:val="both"/>
        <w:rPr>
          <w:sz w:val="28"/>
          <w:szCs w:val="28"/>
        </w:rPr>
      </w:pPr>
      <w:r w:rsidRPr="005E6E6A">
        <w:rPr>
          <w:sz w:val="28"/>
          <w:szCs w:val="28"/>
          <w:bdr w:val="none" w:sz="0" w:space="0" w:color="auto" w:frame="1"/>
        </w:rPr>
        <w:t>6.</w:t>
      </w:r>
      <w:r>
        <w:rPr>
          <w:sz w:val="28"/>
          <w:szCs w:val="28"/>
        </w:rPr>
        <w:t>7</w:t>
      </w:r>
      <w:r>
        <w:rPr>
          <w:sz w:val="28"/>
          <w:szCs w:val="28"/>
          <w:bdr w:val="none" w:sz="0" w:space="0" w:color="auto" w:frame="1"/>
        </w:rPr>
        <w:t>.</w:t>
      </w:r>
      <w:r w:rsidRPr="00870593">
        <w:rPr>
          <w:sz w:val="28"/>
          <w:szCs w:val="28"/>
          <w:bdr w:val="none" w:sz="0" w:space="0" w:color="auto" w:frame="1"/>
        </w:rPr>
        <w:t>8</w:t>
      </w:r>
      <w:r>
        <w:rPr>
          <w:sz w:val="28"/>
          <w:szCs w:val="28"/>
          <w:bdr w:val="none" w:sz="0" w:space="0" w:color="auto" w:frame="1"/>
        </w:rPr>
        <w:t>.</w:t>
      </w:r>
      <w:r w:rsidRPr="005E6E6A">
        <w:rPr>
          <w:sz w:val="28"/>
          <w:szCs w:val="28"/>
          <w:bdr w:val="none" w:sz="0" w:space="0" w:color="auto" w:frame="1"/>
        </w:rPr>
        <w:t>Курение</w:t>
      </w:r>
      <w:r w:rsidRPr="005E6E6A">
        <w:rPr>
          <w:rFonts w:ascii="inherit" w:hAnsi="inherit"/>
          <w:sz w:val="28"/>
          <w:szCs w:val="28"/>
          <w:bdr w:val="none" w:sz="0" w:space="0" w:color="auto" w:frame="1"/>
        </w:rPr>
        <w:t xml:space="preserve"> в не предусмотренных для этого местах;</w:t>
      </w:r>
    </w:p>
    <w:p w:rsidR="00800660" w:rsidRPr="005E6E6A" w:rsidRDefault="00800660" w:rsidP="00C25A2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E6E6A">
        <w:rPr>
          <w:sz w:val="28"/>
          <w:szCs w:val="28"/>
          <w:bdr w:val="none" w:sz="0" w:space="0" w:color="auto" w:frame="1"/>
        </w:rPr>
        <w:t>6.</w:t>
      </w:r>
      <w:r>
        <w:rPr>
          <w:sz w:val="28"/>
          <w:szCs w:val="28"/>
        </w:rPr>
        <w:t>7</w:t>
      </w:r>
      <w:r w:rsidRPr="005E6E6A">
        <w:rPr>
          <w:sz w:val="28"/>
          <w:szCs w:val="28"/>
          <w:bdr w:val="none" w:sz="0" w:space="0" w:color="auto" w:frame="1"/>
        </w:rPr>
        <w:t>.</w:t>
      </w:r>
      <w:r w:rsidRPr="00870593">
        <w:rPr>
          <w:sz w:val="28"/>
          <w:szCs w:val="28"/>
          <w:bdr w:val="none" w:sz="0" w:space="0" w:color="auto" w:frame="1"/>
        </w:rPr>
        <w:t>9</w:t>
      </w:r>
      <w:r w:rsidRPr="005E6E6A">
        <w:rPr>
          <w:sz w:val="28"/>
          <w:szCs w:val="28"/>
          <w:bdr w:val="none" w:sz="0" w:space="0" w:color="auto" w:frame="1"/>
        </w:rPr>
        <w:t>.Распитие</w:t>
      </w:r>
      <w:r w:rsidRPr="005E6E6A">
        <w:rPr>
          <w:rFonts w:ascii="inherit" w:hAnsi="inherit"/>
          <w:sz w:val="28"/>
          <w:szCs w:val="28"/>
          <w:bdr w:val="none" w:sz="0" w:space="0" w:color="auto" w:frame="1"/>
        </w:rPr>
        <w:t xml:space="preserve"> спиртны</w:t>
      </w:r>
      <w:r w:rsidRPr="005E6E6A">
        <w:rPr>
          <w:sz w:val="28"/>
          <w:szCs w:val="28"/>
          <w:bdr w:val="none" w:sz="0" w:space="0" w:color="auto" w:frame="1"/>
        </w:rPr>
        <w:t>х</w:t>
      </w:r>
      <w:r w:rsidRPr="005E6E6A">
        <w:rPr>
          <w:rFonts w:ascii="inherit" w:hAnsi="inherit"/>
          <w:sz w:val="28"/>
          <w:szCs w:val="28"/>
          <w:bdr w:val="none" w:sz="0" w:space="0" w:color="auto" w:frame="1"/>
        </w:rPr>
        <w:t xml:space="preserve"> напитк</w:t>
      </w:r>
      <w:r w:rsidRPr="005E6E6A">
        <w:rPr>
          <w:sz w:val="28"/>
          <w:szCs w:val="28"/>
          <w:bdr w:val="none" w:sz="0" w:space="0" w:color="auto" w:frame="1"/>
        </w:rPr>
        <w:t>ов</w:t>
      </w:r>
      <w:r w:rsidRPr="005E6E6A">
        <w:rPr>
          <w:rFonts w:ascii="inherit" w:hAnsi="inherit"/>
          <w:sz w:val="28"/>
          <w:szCs w:val="28"/>
          <w:bdr w:val="none" w:sz="0" w:space="0" w:color="auto" w:frame="1"/>
        </w:rPr>
        <w:t>,</w:t>
      </w:r>
      <w:r>
        <w:rPr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r w:rsidRPr="005E6E6A">
        <w:rPr>
          <w:sz w:val="28"/>
          <w:szCs w:val="28"/>
          <w:bdr w:val="none" w:sz="0" w:space="0" w:color="auto" w:frame="1"/>
        </w:rPr>
        <w:t>появление</w:t>
      </w:r>
      <w:r w:rsidRPr="005E6E6A">
        <w:rPr>
          <w:rFonts w:ascii="inherit" w:hAnsi="inherit"/>
          <w:sz w:val="28"/>
          <w:szCs w:val="28"/>
          <w:bdr w:val="none" w:sz="0" w:space="0" w:color="auto" w:frame="1"/>
        </w:rPr>
        <w:t xml:space="preserve"> в состоянии алкогольного опьянения, оскорбляющем человеческое достоинство;</w:t>
      </w:r>
    </w:p>
    <w:p w:rsidR="00800660" w:rsidRPr="005E6E6A" w:rsidRDefault="00800660" w:rsidP="00C25A2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E6E6A">
        <w:rPr>
          <w:sz w:val="28"/>
          <w:szCs w:val="28"/>
          <w:bdr w:val="none" w:sz="0" w:space="0" w:color="auto" w:frame="1"/>
        </w:rPr>
        <w:t>6.</w:t>
      </w:r>
      <w:r>
        <w:rPr>
          <w:sz w:val="28"/>
          <w:szCs w:val="28"/>
        </w:rPr>
        <w:t>7</w:t>
      </w:r>
      <w:r w:rsidRPr="005E6E6A">
        <w:rPr>
          <w:sz w:val="28"/>
          <w:szCs w:val="28"/>
          <w:bdr w:val="none" w:sz="0" w:space="0" w:color="auto" w:frame="1"/>
        </w:rPr>
        <w:t>.1</w:t>
      </w:r>
      <w:r w:rsidRPr="00870593">
        <w:rPr>
          <w:sz w:val="28"/>
          <w:szCs w:val="28"/>
          <w:bdr w:val="none" w:sz="0" w:space="0" w:color="auto" w:frame="1"/>
        </w:rPr>
        <w:t>0</w:t>
      </w:r>
      <w:r w:rsidRPr="005E6E6A">
        <w:rPr>
          <w:sz w:val="28"/>
          <w:szCs w:val="28"/>
          <w:bdr w:val="none" w:sz="0" w:space="0" w:color="auto" w:frame="1"/>
        </w:rPr>
        <w:t>.Разбрасывание</w:t>
      </w:r>
      <w:r w:rsidRPr="005E6E6A">
        <w:rPr>
          <w:rFonts w:ascii="inherit" w:hAnsi="inherit"/>
          <w:sz w:val="28"/>
          <w:szCs w:val="28"/>
          <w:bdr w:val="none" w:sz="0" w:space="0" w:color="auto" w:frame="1"/>
        </w:rPr>
        <w:t xml:space="preserve"> на территории Фестиваля посторонни</w:t>
      </w:r>
      <w:r w:rsidRPr="005E6E6A">
        <w:rPr>
          <w:sz w:val="28"/>
          <w:szCs w:val="28"/>
          <w:bdr w:val="none" w:sz="0" w:space="0" w:color="auto" w:frame="1"/>
        </w:rPr>
        <w:t>х</w:t>
      </w:r>
      <w:r w:rsidRPr="005E6E6A">
        <w:rPr>
          <w:rFonts w:ascii="inherit" w:hAnsi="inherit"/>
          <w:sz w:val="28"/>
          <w:szCs w:val="28"/>
          <w:bdr w:val="none" w:sz="0" w:space="0" w:color="auto" w:frame="1"/>
        </w:rPr>
        <w:t xml:space="preserve"> предмет</w:t>
      </w:r>
      <w:r w:rsidRPr="005E6E6A">
        <w:rPr>
          <w:sz w:val="28"/>
          <w:szCs w:val="28"/>
          <w:bdr w:val="none" w:sz="0" w:space="0" w:color="auto" w:frame="1"/>
        </w:rPr>
        <w:t>ов</w:t>
      </w:r>
      <w:r w:rsidRPr="005E6E6A">
        <w:rPr>
          <w:rFonts w:ascii="inherit" w:hAnsi="inherit"/>
          <w:sz w:val="28"/>
          <w:szCs w:val="28"/>
          <w:bdr w:val="none" w:sz="0" w:space="0" w:color="auto" w:frame="1"/>
        </w:rPr>
        <w:t xml:space="preserve">, а также </w:t>
      </w:r>
      <w:r w:rsidRPr="005E6E6A">
        <w:rPr>
          <w:sz w:val="28"/>
          <w:szCs w:val="28"/>
          <w:bdr w:val="none" w:sz="0" w:space="0" w:color="auto" w:frame="1"/>
        </w:rPr>
        <w:t>совершение</w:t>
      </w:r>
      <w:r w:rsidRPr="005E6E6A">
        <w:rPr>
          <w:rFonts w:ascii="inherit" w:hAnsi="inherit"/>
          <w:sz w:val="28"/>
          <w:szCs w:val="28"/>
          <w:bdr w:val="none" w:sz="0" w:space="0" w:color="auto" w:frame="1"/>
        </w:rPr>
        <w:t xml:space="preserve"> иных действий, нарушающи</w:t>
      </w:r>
      <w:r w:rsidRPr="005E6E6A">
        <w:rPr>
          <w:sz w:val="28"/>
          <w:szCs w:val="28"/>
          <w:bdr w:val="none" w:sz="0" w:space="0" w:color="auto" w:frame="1"/>
        </w:rPr>
        <w:t>х</w:t>
      </w:r>
      <w:r w:rsidRPr="005E6E6A">
        <w:rPr>
          <w:rFonts w:ascii="inherit" w:hAnsi="inherit"/>
          <w:sz w:val="28"/>
          <w:szCs w:val="28"/>
          <w:bdr w:val="none" w:sz="0" w:space="0" w:color="auto" w:frame="1"/>
        </w:rPr>
        <w:t xml:space="preserve"> порядок проведения мероприятия.</w:t>
      </w:r>
    </w:p>
    <w:p w:rsidR="00800660" w:rsidRPr="006F4638" w:rsidRDefault="00800660" w:rsidP="00C25A2A">
      <w:pPr>
        <w:jc w:val="center"/>
        <w:rPr>
          <w:b/>
          <w:sz w:val="28"/>
          <w:szCs w:val="28"/>
        </w:rPr>
      </w:pPr>
    </w:p>
    <w:p w:rsidR="00800660" w:rsidRPr="00DE5A1D" w:rsidRDefault="00800660" w:rsidP="00C25A2A">
      <w:pPr>
        <w:jc w:val="center"/>
        <w:rPr>
          <w:b/>
          <w:sz w:val="28"/>
          <w:szCs w:val="28"/>
        </w:rPr>
      </w:pPr>
      <w:r w:rsidRPr="00DE5A1D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Финансирование Фестиваля</w:t>
      </w:r>
    </w:p>
    <w:p w:rsidR="00800660" w:rsidRPr="00DE5A1D" w:rsidRDefault="00800660" w:rsidP="005A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DE5A1D">
        <w:rPr>
          <w:sz w:val="28"/>
          <w:szCs w:val="28"/>
        </w:rPr>
        <w:t xml:space="preserve">Участники Фестиваля направляются </w:t>
      </w:r>
      <w:r>
        <w:rPr>
          <w:sz w:val="28"/>
          <w:szCs w:val="28"/>
        </w:rPr>
        <w:t xml:space="preserve">к месту проведения </w:t>
      </w:r>
      <w:r w:rsidRPr="00DE5A1D">
        <w:rPr>
          <w:sz w:val="28"/>
          <w:szCs w:val="28"/>
        </w:rPr>
        <w:t>за счет командирующей стороны. При необходимости Оргкомитет может выслать письменное приглашение участнику Фестиваля.</w:t>
      </w:r>
    </w:p>
    <w:p w:rsidR="00800660" w:rsidRDefault="00800660" w:rsidP="0000274A">
      <w:pPr>
        <w:ind w:firstLine="708"/>
        <w:jc w:val="both"/>
        <w:rPr>
          <w:sz w:val="28"/>
          <w:szCs w:val="28"/>
        </w:rPr>
      </w:pPr>
      <w:r w:rsidRPr="00632039">
        <w:rPr>
          <w:sz w:val="28"/>
          <w:szCs w:val="28"/>
        </w:rPr>
        <w:t xml:space="preserve">7.2.Расходы по организации и проведению Фестиваля производятся за счет </w:t>
      </w:r>
      <w:r>
        <w:rPr>
          <w:sz w:val="28"/>
          <w:szCs w:val="28"/>
        </w:rPr>
        <w:t xml:space="preserve">субсидий на иные цели, </w:t>
      </w:r>
      <w:r w:rsidRPr="00632039">
        <w:rPr>
          <w:sz w:val="28"/>
          <w:szCs w:val="28"/>
        </w:rPr>
        <w:t>выделенны</w:t>
      </w:r>
      <w:r>
        <w:rPr>
          <w:sz w:val="28"/>
          <w:szCs w:val="28"/>
        </w:rPr>
        <w:t>е (из бюджета города)</w:t>
      </w:r>
      <w:r w:rsidRPr="00632039">
        <w:rPr>
          <w:sz w:val="28"/>
          <w:szCs w:val="28"/>
        </w:rPr>
        <w:t xml:space="preserve"> Муниципальному автономному учреждению культуры </w:t>
      </w:r>
      <w:r>
        <w:rPr>
          <w:sz w:val="28"/>
          <w:szCs w:val="28"/>
        </w:rPr>
        <w:t>«</w:t>
      </w:r>
      <w:r w:rsidRPr="00632039">
        <w:rPr>
          <w:sz w:val="28"/>
          <w:szCs w:val="28"/>
        </w:rPr>
        <w:t>Центр культуры и досуга «Восход»</w:t>
      </w:r>
      <w:r>
        <w:rPr>
          <w:sz w:val="28"/>
          <w:szCs w:val="28"/>
        </w:rPr>
        <w:t xml:space="preserve"> (по согласованию)</w:t>
      </w:r>
      <w:r w:rsidRPr="00632039">
        <w:rPr>
          <w:sz w:val="28"/>
          <w:szCs w:val="28"/>
        </w:rPr>
        <w:t>.</w:t>
      </w:r>
    </w:p>
    <w:p w:rsidR="00800660" w:rsidRDefault="00800660" w:rsidP="0000274A">
      <w:pPr>
        <w:ind w:firstLine="708"/>
        <w:jc w:val="both"/>
        <w:rPr>
          <w:sz w:val="28"/>
          <w:szCs w:val="28"/>
        </w:rPr>
      </w:pPr>
    </w:p>
    <w:p w:rsidR="00800660" w:rsidRPr="00540DF2" w:rsidRDefault="00800660" w:rsidP="0000274A">
      <w:pPr>
        <w:ind w:firstLine="708"/>
        <w:jc w:val="both"/>
        <w:rPr>
          <w:sz w:val="28"/>
          <w:szCs w:val="28"/>
        </w:rPr>
      </w:pPr>
    </w:p>
    <w:p w:rsidR="00800660" w:rsidRDefault="00800660" w:rsidP="0000274A">
      <w:pPr>
        <w:ind w:firstLine="708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________________________</w:t>
      </w:r>
      <w:r w:rsidRPr="00540DF2">
        <w:rPr>
          <w:caps/>
          <w:sz w:val="28"/>
          <w:szCs w:val="28"/>
        </w:rPr>
        <w:br w:type="page"/>
      </w:r>
      <w:r>
        <w:rPr>
          <w:caps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Приложение №1</w:t>
      </w:r>
    </w:p>
    <w:p w:rsidR="00800660" w:rsidRPr="002F0CD0" w:rsidRDefault="00800660" w:rsidP="002F0CD0">
      <w:pPr>
        <w:shd w:val="clear" w:color="auto" w:fill="FFFFFF"/>
        <w:ind w:left="4820"/>
        <w:rPr>
          <w:sz w:val="28"/>
          <w:szCs w:val="28"/>
        </w:rPr>
      </w:pPr>
      <w:r w:rsidRPr="00E529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проведении Межрегионального фестиваля </w:t>
      </w:r>
    </w:p>
    <w:p w:rsidR="00800660" w:rsidRPr="00D54E49" w:rsidRDefault="00800660" w:rsidP="002F0CD0">
      <w:pPr>
        <w:shd w:val="clear" w:color="auto" w:fill="FFFFFF"/>
        <w:ind w:left="4820"/>
        <w:rPr>
          <w:sz w:val="28"/>
          <w:szCs w:val="28"/>
        </w:rPr>
      </w:pPr>
      <w:r>
        <w:rPr>
          <w:sz w:val="28"/>
          <w:szCs w:val="28"/>
        </w:rPr>
        <w:t>«Хлебная площадь» на территории города Димитровграда Ульяновской области в 2018 году</w:t>
      </w:r>
    </w:p>
    <w:p w:rsidR="00800660" w:rsidRDefault="00800660" w:rsidP="002F0CD0">
      <w:pPr>
        <w:pStyle w:val="1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:rsidR="00800660" w:rsidRDefault="00800660" w:rsidP="002F0CD0">
      <w:pPr>
        <w:pStyle w:val="1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:rsidR="00800660" w:rsidRDefault="00800660" w:rsidP="002F0CD0">
      <w:pPr>
        <w:pStyle w:val="1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  <w:t xml:space="preserve">о проведении открытого городского конкурса декоративно-прикладного искусства среди воспитанников детских дошкольных учреждений города Димитровграда </w:t>
      </w:r>
      <w:r w:rsidRPr="0038758E">
        <w:rPr>
          <w:b/>
          <w:sz w:val="28"/>
          <w:szCs w:val="28"/>
        </w:rPr>
        <w:t>Ульяновской области</w:t>
      </w:r>
      <w:r>
        <w:rPr>
          <w:b/>
          <w:bCs/>
          <w:sz w:val="28"/>
          <w:szCs w:val="28"/>
        </w:rPr>
        <w:t xml:space="preserve"> и районов Ульяновской области «Веселый каравайчик»</w:t>
      </w:r>
    </w:p>
    <w:p w:rsidR="00800660" w:rsidRDefault="00800660" w:rsidP="002F0CD0">
      <w:pPr>
        <w:pStyle w:val="10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800660" w:rsidRDefault="00800660" w:rsidP="002F0CD0">
      <w:pPr>
        <w:pStyle w:val="10"/>
        <w:numPr>
          <w:ilvl w:val="0"/>
          <w:numId w:val="8"/>
        </w:num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1.1.Городской конкурс декоративно-прикладного искусства </w:t>
      </w:r>
      <w:r w:rsidRPr="005154AF">
        <w:rPr>
          <w:bCs/>
          <w:sz w:val="28"/>
          <w:szCs w:val="28"/>
        </w:rPr>
        <w:t xml:space="preserve">среди воспитанников детских дошкольных учреждений города Димитровграда </w:t>
      </w:r>
      <w:r>
        <w:rPr>
          <w:sz w:val="28"/>
          <w:szCs w:val="28"/>
        </w:rPr>
        <w:t>Ульяновской области</w:t>
      </w:r>
      <w:r w:rsidRPr="005154AF">
        <w:rPr>
          <w:bCs/>
          <w:sz w:val="28"/>
          <w:szCs w:val="28"/>
        </w:rPr>
        <w:t xml:space="preserve"> и районов Ульяновской области «Веселый каравайчик»</w:t>
      </w:r>
      <w:r>
        <w:rPr>
          <w:sz w:val="28"/>
          <w:szCs w:val="28"/>
        </w:rPr>
        <w:t xml:space="preserve"> (далее – Конкурс) проводится в рамках мероприятий, посвященных Межрегиональному Фестивалю «Хлебная площадь» на территории города Димитровграда Ульяновской области в 2018 году.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1.2.Учредитель Конкурса: Управление образования.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1.3.Организатор: Управление образования, Муниципальное бюджетное учреждение дополнительного образования «Дом детского творчества города Димитровграда</w:t>
      </w:r>
      <w:r w:rsidRPr="0038758E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Ульяновской области» (по согласованию).</w:t>
      </w:r>
    </w:p>
    <w:p w:rsidR="00800660" w:rsidRDefault="00800660" w:rsidP="002F0CD0">
      <w:pPr>
        <w:pStyle w:val="10"/>
        <w:numPr>
          <w:ilvl w:val="0"/>
          <w:numId w:val="8"/>
        </w:num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2.1.Цель проведения Конкурса: воспитание уважения и бережного отношения к хлебу у детей дошкольного возраста; приобщение к традициям города  через творческую деятельность.</w:t>
      </w:r>
    </w:p>
    <w:p w:rsidR="00800660" w:rsidRDefault="00800660" w:rsidP="002F0CD0">
      <w:pPr>
        <w:pStyle w:val="10"/>
        <w:spacing w:before="0" w:after="0" w:line="240" w:lineRule="auto"/>
        <w:ind w:firstLine="708"/>
        <w:rPr>
          <w:sz w:val="28"/>
          <w:szCs w:val="28"/>
        </w:rPr>
      </w:pPr>
      <w:r w:rsidRPr="00FA42DC">
        <w:rPr>
          <w:sz w:val="28"/>
          <w:szCs w:val="28"/>
        </w:rPr>
        <w:t>2.2.Задачи:</w:t>
      </w:r>
    </w:p>
    <w:p w:rsidR="00800660" w:rsidRDefault="00800660" w:rsidP="00FB65B6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2.2.1.Привлечение внимания детей и подростков к истории появления хлеба, его роли и значению, а также к связанным с хлебом традициям, пословицам и поговоркам;</w:t>
      </w:r>
    </w:p>
    <w:p w:rsidR="00800660" w:rsidRDefault="00800660" w:rsidP="002F0CD0">
      <w:pPr>
        <w:pStyle w:val="10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2.2.2.Формирование творческой активности детей;</w:t>
      </w:r>
    </w:p>
    <w:p w:rsidR="00800660" w:rsidRDefault="00800660" w:rsidP="002F0CD0">
      <w:pPr>
        <w:pStyle w:val="10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2.2.3.Развитие творческих способностей дошкольников;</w:t>
      </w:r>
    </w:p>
    <w:p w:rsidR="00800660" w:rsidRDefault="00800660" w:rsidP="00923C79">
      <w:pPr>
        <w:pStyle w:val="10"/>
        <w:spacing w:before="0" w:after="0" w:line="240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2.2.4.Привлечение детей к участию в городских мероприятиях.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3. Условия участия в Конкурсе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3.1.К участию в конкурсе приглашаются воспитанники детских дошкольных учреждений города и районов Ульяновской области.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3.2.Для участия авторы представляют </w:t>
      </w:r>
      <w:r w:rsidRPr="004F478F">
        <w:rPr>
          <w:sz w:val="28"/>
          <w:szCs w:val="28"/>
          <w:lang w:eastAsia="ru-RU"/>
        </w:rPr>
        <w:t>аккуратно оформленные произведения декоративно-прикладн</w:t>
      </w:r>
      <w:r>
        <w:rPr>
          <w:sz w:val="28"/>
          <w:szCs w:val="28"/>
          <w:lang w:eastAsia="ru-RU"/>
        </w:rPr>
        <w:t xml:space="preserve">ого искусства на тему хлебобулочных изделий (вышивка, вязание, макраме, лепка, квиллинг, скрапбукинг, керамика, </w:t>
      </w:r>
      <w:r w:rsidRPr="004F478F">
        <w:rPr>
          <w:sz w:val="28"/>
          <w:szCs w:val="28"/>
          <w:lang w:eastAsia="ru-RU"/>
        </w:rPr>
        <w:t>бисе</w:t>
      </w:r>
      <w:r>
        <w:rPr>
          <w:sz w:val="28"/>
          <w:szCs w:val="28"/>
          <w:lang w:eastAsia="ru-RU"/>
        </w:rPr>
        <w:t>роплетение</w:t>
      </w:r>
      <w:r w:rsidRPr="004F478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фриволите, </w:t>
      </w:r>
      <w:r w:rsidRPr="004F478F">
        <w:rPr>
          <w:sz w:val="28"/>
          <w:szCs w:val="28"/>
          <w:lang w:eastAsia="ru-RU"/>
        </w:rPr>
        <w:t xml:space="preserve">флористика, резьба </w:t>
      </w:r>
      <w:r>
        <w:rPr>
          <w:sz w:val="28"/>
          <w:szCs w:val="28"/>
          <w:lang w:eastAsia="ru-RU"/>
        </w:rPr>
        <w:t xml:space="preserve">и роспись </w:t>
      </w:r>
      <w:r w:rsidRPr="004F478F">
        <w:rPr>
          <w:sz w:val="28"/>
          <w:szCs w:val="28"/>
          <w:lang w:eastAsia="ru-RU"/>
        </w:rPr>
        <w:t>по дереву,</w:t>
      </w:r>
      <w:r>
        <w:rPr>
          <w:sz w:val="28"/>
          <w:szCs w:val="28"/>
          <w:lang w:eastAsia="ru-RU"/>
        </w:rPr>
        <w:t xml:space="preserve"> ковроткачество, мозаика, </w:t>
      </w:r>
      <w:r w:rsidRPr="004F478F">
        <w:rPr>
          <w:sz w:val="28"/>
          <w:szCs w:val="28"/>
          <w:lang w:eastAsia="ru-RU"/>
        </w:rPr>
        <w:t>батик</w:t>
      </w:r>
      <w:r>
        <w:rPr>
          <w:sz w:val="28"/>
          <w:szCs w:val="28"/>
          <w:lang w:eastAsia="ru-RU"/>
        </w:rPr>
        <w:t>, пирография, работа со стеклом, оригами, бумагопластика</w:t>
      </w:r>
      <w:r w:rsidRPr="004F478F">
        <w:rPr>
          <w:sz w:val="28"/>
          <w:szCs w:val="28"/>
          <w:lang w:eastAsia="ru-RU"/>
        </w:rPr>
        <w:t xml:space="preserve"> и др.). 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3.3.</w:t>
      </w:r>
      <w:r w:rsidRPr="004F478F">
        <w:rPr>
          <w:sz w:val="28"/>
          <w:szCs w:val="28"/>
          <w:lang w:eastAsia="ru-RU"/>
        </w:rPr>
        <w:t>Каждое произведение должно быть аккуратно подписано с обратной стороны. Если это невозможно, каждое произведение упаковывается в отдельный конверт или папку, который обязательно подписывает</w:t>
      </w:r>
      <w:r>
        <w:rPr>
          <w:sz w:val="28"/>
          <w:szCs w:val="28"/>
          <w:lang w:eastAsia="ru-RU"/>
        </w:rPr>
        <w:t>ся по установленной ниже</w:t>
      </w:r>
      <w:r w:rsidRPr="004F478F">
        <w:rPr>
          <w:sz w:val="28"/>
          <w:szCs w:val="28"/>
          <w:lang w:eastAsia="ru-RU"/>
        </w:rPr>
        <w:t xml:space="preserve"> форме.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3.4.Все творческие работы, представленные на Конкурс,  возвращаются после окончания выставки авторам.</w:t>
      </w:r>
    </w:p>
    <w:p w:rsidR="00800660" w:rsidRDefault="00800660" w:rsidP="002F0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3.5.На выставку принимаются только новые работы (не участвовавшие в других конкурсах).</w:t>
      </w:r>
    </w:p>
    <w:p w:rsidR="00800660" w:rsidRDefault="00800660" w:rsidP="002F0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D6972">
        <w:rPr>
          <w:b/>
          <w:sz w:val="28"/>
          <w:szCs w:val="28"/>
        </w:rPr>
        <w:t>. Пор</w:t>
      </w:r>
      <w:r>
        <w:rPr>
          <w:b/>
          <w:sz w:val="28"/>
          <w:szCs w:val="28"/>
        </w:rPr>
        <w:t>ядок и сроки проведения конкурса.</w:t>
      </w:r>
    </w:p>
    <w:p w:rsidR="00800660" w:rsidRDefault="00800660" w:rsidP="002F0C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4.1.</w:t>
      </w:r>
      <w:r w:rsidRPr="00484FF6">
        <w:rPr>
          <w:sz w:val="28"/>
          <w:szCs w:val="28"/>
        </w:rPr>
        <w:t xml:space="preserve">Для участия в конкурсе </w:t>
      </w:r>
      <w:r>
        <w:rPr>
          <w:sz w:val="28"/>
          <w:szCs w:val="28"/>
        </w:rPr>
        <w:t>необходимо:</w:t>
      </w:r>
    </w:p>
    <w:p w:rsidR="00800660" w:rsidRPr="00FD2A12" w:rsidRDefault="00800660" w:rsidP="002F0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1771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EE1771">
        <w:rPr>
          <w:sz w:val="28"/>
          <w:szCs w:val="28"/>
        </w:rPr>
        <w:t xml:space="preserve">Подать заявку </w:t>
      </w:r>
      <w:r>
        <w:rPr>
          <w:sz w:val="28"/>
          <w:szCs w:val="28"/>
        </w:rPr>
        <w:t>с 22.08.2018</w:t>
      </w:r>
      <w:r w:rsidRPr="007658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658B7">
        <w:rPr>
          <w:sz w:val="28"/>
          <w:szCs w:val="28"/>
        </w:rPr>
        <w:t xml:space="preserve">о </w:t>
      </w:r>
      <w:r>
        <w:rPr>
          <w:sz w:val="28"/>
          <w:szCs w:val="28"/>
        </w:rPr>
        <w:t>06.09.2018</w:t>
      </w:r>
      <w:r w:rsidRPr="007658B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E1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Pr="00EE1771">
        <w:rPr>
          <w:sz w:val="28"/>
          <w:szCs w:val="28"/>
        </w:rPr>
        <w:t>электронной почт</w:t>
      </w:r>
      <w:r>
        <w:rPr>
          <w:sz w:val="28"/>
          <w:szCs w:val="28"/>
        </w:rPr>
        <w:t>ы</w:t>
      </w:r>
      <w:r w:rsidRPr="00EE1771">
        <w:rPr>
          <w:sz w:val="28"/>
          <w:szCs w:val="28"/>
        </w:rPr>
        <w:t xml:space="preserve">: </w:t>
      </w:r>
      <w:hyperlink r:id="rId9" w:history="1">
        <w:r w:rsidRPr="002F0CD0">
          <w:rPr>
            <w:rStyle w:val="Hyperlink"/>
            <w:color w:val="auto"/>
            <w:sz w:val="28"/>
            <w:szCs w:val="28"/>
            <w:u w:val="none"/>
            <w:lang w:val="en-US"/>
          </w:rPr>
          <w:t>ddt</w:t>
        </w:r>
        <w:r w:rsidRPr="002F0CD0">
          <w:rPr>
            <w:rStyle w:val="Hyperlink"/>
            <w:color w:val="auto"/>
            <w:sz w:val="28"/>
            <w:szCs w:val="28"/>
            <w:u w:val="none"/>
          </w:rPr>
          <w:t>-</w:t>
        </w:r>
        <w:r w:rsidRPr="002F0CD0">
          <w:rPr>
            <w:rStyle w:val="Hyperlink"/>
            <w:color w:val="auto"/>
            <w:sz w:val="28"/>
            <w:szCs w:val="28"/>
            <w:u w:val="none"/>
            <w:lang w:val="en-US"/>
          </w:rPr>
          <w:t>dgrad</w:t>
        </w:r>
        <w:r w:rsidRPr="002F0CD0">
          <w:rPr>
            <w:rStyle w:val="Hyperlink"/>
            <w:color w:val="auto"/>
            <w:sz w:val="28"/>
            <w:szCs w:val="28"/>
            <w:u w:val="none"/>
          </w:rPr>
          <w:t>@</w:t>
        </w:r>
        <w:r w:rsidRPr="002F0CD0">
          <w:rPr>
            <w:rStyle w:val="Hyperlink"/>
            <w:color w:val="auto"/>
            <w:sz w:val="28"/>
            <w:szCs w:val="28"/>
            <w:u w:val="none"/>
            <w:lang w:val="en-US"/>
          </w:rPr>
          <w:t>yandex</w:t>
        </w:r>
        <w:r w:rsidRPr="002F0CD0">
          <w:rPr>
            <w:rStyle w:val="Hyperlink"/>
            <w:color w:val="auto"/>
            <w:sz w:val="28"/>
            <w:szCs w:val="28"/>
            <w:u w:val="none"/>
          </w:rPr>
          <w:t>.</w:t>
        </w:r>
        <w:r w:rsidRPr="002F0CD0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2F0CD0">
        <w:rPr>
          <w:sz w:val="28"/>
          <w:szCs w:val="28"/>
        </w:rPr>
        <w:t xml:space="preserve">. </w:t>
      </w:r>
      <w:r w:rsidRPr="00C64996">
        <w:rPr>
          <w:sz w:val="28"/>
          <w:szCs w:val="28"/>
        </w:rPr>
        <w:t xml:space="preserve">В заявке необходимо указать: </w:t>
      </w:r>
      <w:r w:rsidRPr="00EE1771">
        <w:rPr>
          <w:sz w:val="28"/>
          <w:szCs w:val="28"/>
        </w:rPr>
        <w:t>название работы</w:t>
      </w:r>
      <w:r>
        <w:rPr>
          <w:sz w:val="28"/>
          <w:szCs w:val="28"/>
        </w:rPr>
        <w:t>,</w:t>
      </w:r>
      <w:r w:rsidRPr="00EE1771">
        <w:rPr>
          <w:sz w:val="28"/>
          <w:szCs w:val="28"/>
        </w:rPr>
        <w:t xml:space="preserve"> фамили</w:t>
      </w:r>
      <w:r>
        <w:rPr>
          <w:sz w:val="28"/>
          <w:szCs w:val="28"/>
        </w:rPr>
        <w:t>ю</w:t>
      </w:r>
      <w:r w:rsidRPr="00EE1771">
        <w:rPr>
          <w:sz w:val="28"/>
          <w:szCs w:val="28"/>
        </w:rPr>
        <w:t xml:space="preserve">, </w:t>
      </w:r>
      <w:r>
        <w:rPr>
          <w:sz w:val="28"/>
          <w:szCs w:val="28"/>
        </w:rPr>
        <w:t>имя автора-</w:t>
      </w:r>
      <w:r w:rsidRPr="00FD2A12">
        <w:rPr>
          <w:sz w:val="28"/>
          <w:szCs w:val="28"/>
        </w:rPr>
        <w:t>изготовителя</w:t>
      </w:r>
      <w:r>
        <w:rPr>
          <w:sz w:val="28"/>
          <w:szCs w:val="28"/>
        </w:rPr>
        <w:t>,</w:t>
      </w:r>
      <w:r w:rsidRPr="00FD2A12">
        <w:rPr>
          <w:sz w:val="28"/>
          <w:szCs w:val="28"/>
        </w:rPr>
        <w:t xml:space="preserve"> дат</w:t>
      </w:r>
      <w:r>
        <w:rPr>
          <w:sz w:val="28"/>
          <w:szCs w:val="28"/>
        </w:rPr>
        <w:t>у</w:t>
      </w:r>
      <w:r w:rsidRPr="00FD2A12">
        <w:rPr>
          <w:sz w:val="28"/>
          <w:szCs w:val="28"/>
        </w:rPr>
        <w:t xml:space="preserve"> рождения</w:t>
      </w:r>
      <w:r>
        <w:rPr>
          <w:sz w:val="28"/>
          <w:szCs w:val="28"/>
        </w:rPr>
        <w:t>,</w:t>
      </w:r>
      <w:r w:rsidRPr="00FD2A12">
        <w:rPr>
          <w:sz w:val="28"/>
          <w:szCs w:val="28"/>
        </w:rPr>
        <w:t xml:space="preserve"> домашний адрес, телефон, адрес электронной почты; </w:t>
      </w:r>
      <w:r>
        <w:rPr>
          <w:sz w:val="28"/>
          <w:szCs w:val="28"/>
        </w:rPr>
        <w:t>фамилия, имя и отчество</w:t>
      </w:r>
      <w:r w:rsidRPr="00A11209">
        <w:rPr>
          <w:sz w:val="28"/>
          <w:szCs w:val="28"/>
        </w:rPr>
        <w:t xml:space="preserve"> </w:t>
      </w:r>
      <w:r w:rsidRPr="00FD2A12">
        <w:rPr>
          <w:sz w:val="28"/>
          <w:szCs w:val="28"/>
        </w:rPr>
        <w:t>педагога, телефон учреждения и педагога</w:t>
      </w:r>
      <w:r>
        <w:rPr>
          <w:sz w:val="28"/>
          <w:szCs w:val="28"/>
        </w:rPr>
        <w:t>;</w:t>
      </w:r>
    </w:p>
    <w:p w:rsidR="00800660" w:rsidRDefault="00800660" w:rsidP="002F0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4.1.2.Привезти работы с 03.09.2018 по 06.09.2018</w:t>
      </w:r>
      <w:r w:rsidRPr="007658B7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Ульяновская область, город Димитровград, улица Гвардейская, дом 43, Муниципальное бюджетное учреждение дополнительного образования «Дом детского творчества города Димитровграда Ульяновской области».</w:t>
      </w:r>
    </w:p>
    <w:p w:rsidR="00800660" w:rsidRDefault="00800660" w:rsidP="002F0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4.1.3.К творческой работе необходимо представить картонную табличку 15*10 сантиметров, со следующей информацией: название работы,</w:t>
      </w:r>
      <w:r w:rsidRPr="001C1B49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фамилия, имя автора-изготовителя,</w:t>
      </w:r>
      <w:r w:rsidRPr="001C1B49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возраст,</w:t>
      </w:r>
      <w:r w:rsidRPr="001C1B49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 учреждения.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4.2.Конкурс проводится 08.09.2018.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4.3.Произвести демонтаж и забрать выставочные работы необходимо до 14.09.2018. Организаторы не отвечают за сохранность экспонатов после демонтажа.</w:t>
      </w:r>
    </w:p>
    <w:p w:rsidR="00800660" w:rsidRDefault="00800660" w:rsidP="002F0CD0">
      <w:pPr>
        <w:pStyle w:val="10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определения победителей Конкурса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5.1.С целью проведения оценки поступивших конкурсных работ создается Конкурсная комиссия, в состав которой входят представители Управления по делам культуры и искусства и Управления образования.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5.1.1.Состав Конкурсной комиссии определяет </w:t>
      </w:r>
      <w:r w:rsidRPr="00DE5A1D">
        <w:rPr>
          <w:sz w:val="28"/>
          <w:szCs w:val="28"/>
        </w:rPr>
        <w:t xml:space="preserve">Оргкомитет </w:t>
      </w:r>
      <w:r w:rsidRPr="003B0A66">
        <w:rPr>
          <w:sz w:val="28"/>
          <w:szCs w:val="28"/>
        </w:rPr>
        <w:t xml:space="preserve">по подготовке и </w:t>
      </w:r>
      <w:r w:rsidRPr="003B0A66">
        <w:rPr>
          <w:bCs/>
          <w:sz w:val="28"/>
          <w:szCs w:val="28"/>
        </w:rPr>
        <w:t xml:space="preserve">проведению </w:t>
      </w:r>
      <w:r w:rsidRPr="003B0A66">
        <w:rPr>
          <w:rStyle w:val="Strong"/>
          <w:b w:val="0"/>
          <w:sz w:val="28"/>
          <w:szCs w:val="28"/>
        </w:rPr>
        <w:t xml:space="preserve">Межрегионального фестиваля «Хлебная площадь» </w:t>
      </w:r>
      <w:r>
        <w:rPr>
          <w:rStyle w:val="Strong"/>
          <w:b w:val="0"/>
          <w:sz w:val="28"/>
          <w:szCs w:val="28"/>
        </w:rPr>
        <w:t xml:space="preserve">на территории </w:t>
      </w:r>
      <w:r w:rsidRPr="003B0A66">
        <w:rPr>
          <w:rStyle w:val="Strong"/>
          <w:b w:val="0"/>
          <w:sz w:val="28"/>
          <w:szCs w:val="28"/>
        </w:rPr>
        <w:t>город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Димитровград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</w:t>
      </w:r>
      <w:r w:rsidRPr="003B0A66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5.2.Конкурсная комиссия оценивает каждую конкурсную работу по 5-тибальной системе по следующим критериям: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5.2.1.Соответствие работы заявленной теме;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5.2.2.Оригинальность </w:t>
      </w:r>
      <w:r w:rsidRPr="00C02180">
        <w:rPr>
          <w:sz w:val="28"/>
          <w:szCs w:val="28"/>
          <w:lang w:eastAsia="ru-RU"/>
        </w:rPr>
        <w:t>и полнота раскрытия темы</w:t>
      </w:r>
      <w:r>
        <w:rPr>
          <w:sz w:val="28"/>
          <w:szCs w:val="28"/>
        </w:rPr>
        <w:t xml:space="preserve"> конкурсной работы;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5.2.3.Выразительность, техника исполнения;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5.2.4.О</w:t>
      </w:r>
      <w:r w:rsidRPr="00C02180">
        <w:rPr>
          <w:sz w:val="28"/>
          <w:szCs w:val="28"/>
          <w:lang w:eastAsia="ru-RU"/>
        </w:rPr>
        <w:t>ригинальность иде</w:t>
      </w:r>
      <w:r>
        <w:rPr>
          <w:sz w:val="28"/>
          <w:szCs w:val="28"/>
          <w:lang w:eastAsia="ru-RU"/>
        </w:rPr>
        <w:t>и</w:t>
      </w:r>
      <w:r w:rsidRPr="00C02180">
        <w:rPr>
          <w:sz w:val="28"/>
          <w:szCs w:val="28"/>
          <w:lang w:eastAsia="ru-RU"/>
        </w:rPr>
        <w:t>, авторская уникальность.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5.3.Конкурсная комиссия вправе отклонить присланные работы, если они не соответствуют условиям настоящего Положения.</w:t>
      </w:r>
    </w:p>
    <w:p w:rsidR="00800660" w:rsidRDefault="00800660" w:rsidP="002F0CD0">
      <w:pPr>
        <w:pStyle w:val="10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Награждение</w:t>
      </w:r>
    </w:p>
    <w:p w:rsidR="00800660" w:rsidRPr="006245EC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6.1.По итогам Конкурса победителям </w:t>
      </w:r>
      <w:r w:rsidRPr="006245EC">
        <w:rPr>
          <w:sz w:val="28"/>
          <w:szCs w:val="28"/>
        </w:rPr>
        <w:t xml:space="preserve">присуждаются I, II и III места и 10 поощрительных </w:t>
      </w:r>
      <w:r>
        <w:rPr>
          <w:sz w:val="28"/>
          <w:szCs w:val="28"/>
        </w:rPr>
        <w:t>дипломов</w:t>
      </w:r>
      <w:r w:rsidRPr="006245EC">
        <w:rPr>
          <w:sz w:val="28"/>
          <w:szCs w:val="28"/>
        </w:rPr>
        <w:t>.</w:t>
      </w:r>
    </w:p>
    <w:p w:rsidR="00800660" w:rsidRPr="00FA42DC" w:rsidRDefault="00800660" w:rsidP="002F0CD0">
      <w:pPr>
        <w:pStyle w:val="10"/>
        <w:spacing w:before="0" w:after="0" w:line="240" w:lineRule="auto"/>
        <w:ind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>6.2.</w:t>
      </w:r>
      <w:r w:rsidRPr="006245EC">
        <w:rPr>
          <w:sz w:val="28"/>
          <w:szCs w:val="28"/>
        </w:rPr>
        <w:t xml:space="preserve">Победители и призеры награждаются </w:t>
      </w:r>
      <w:r>
        <w:rPr>
          <w:sz w:val="28"/>
          <w:szCs w:val="28"/>
        </w:rPr>
        <w:t>дипломами и призами</w:t>
      </w:r>
      <w:r w:rsidRPr="006245EC">
        <w:rPr>
          <w:sz w:val="28"/>
          <w:szCs w:val="28"/>
        </w:rPr>
        <w:t>.</w:t>
      </w:r>
    </w:p>
    <w:p w:rsidR="00800660" w:rsidRDefault="00800660" w:rsidP="002F0CD0">
      <w:pPr>
        <w:tabs>
          <w:tab w:val="left" w:pos="6825"/>
        </w:tabs>
        <w:ind w:left="5664"/>
        <w:jc w:val="both"/>
        <w:rPr>
          <w:caps/>
          <w:sz w:val="28"/>
          <w:szCs w:val="28"/>
        </w:rPr>
      </w:pPr>
    </w:p>
    <w:p w:rsidR="00800660" w:rsidRPr="0000274A" w:rsidRDefault="00800660" w:rsidP="0000274A">
      <w:pPr>
        <w:rPr>
          <w:sz w:val="28"/>
          <w:szCs w:val="28"/>
        </w:rPr>
      </w:pPr>
    </w:p>
    <w:p w:rsidR="00800660" w:rsidRPr="0000274A" w:rsidRDefault="00800660" w:rsidP="0000274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800660" w:rsidRDefault="00800660" w:rsidP="0000274A">
      <w:pPr>
        <w:rPr>
          <w:sz w:val="28"/>
          <w:szCs w:val="28"/>
        </w:rPr>
      </w:pPr>
    </w:p>
    <w:p w:rsidR="00800660" w:rsidRPr="0000274A" w:rsidRDefault="00800660" w:rsidP="0000274A">
      <w:pPr>
        <w:rPr>
          <w:sz w:val="28"/>
          <w:szCs w:val="28"/>
        </w:rPr>
        <w:sectPr w:rsidR="00800660" w:rsidRPr="0000274A" w:rsidSect="00923C79">
          <w:headerReference w:type="even" r:id="rId10"/>
          <w:headerReference w:type="default" r:id="rId11"/>
          <w:pgSz w:w="11906" w:h="16838"/>
          <w:pgMar w:top="1079" w:right="746" w:bottom="360" w:left="1800" w:header="708" w:footer="708" w:gutter="0"/>
          <w:cols w:space="708"/>
          <w:titlePg/>
          <w:docGrid w:linePitch="360"/>
        </w:sectPr>
      </w:pPr>
    </w:p>
    <w:p w:rsidR="00800660" w:rsidRDefault="00800660" w:rsidP="002F0CD0">
      <w:pPr>
        <w:shd w:val="clear" w:color="auto" w:fill="FFFFFF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00660" w:rsidRPr="002F0CD0" w:rsidRDefault="00800660" w:rsidP="002F0CD0">
      <w:pPr>
        <w:shd w:val="clear" w:color="auto" w:fill="FFFFFF"/>
        <w:ind w:left="4820"/>
        <w:rPr>
          <w:sz w:val="28"/>
          <w:szCs w:val="28"/>
        </w:rPr>
      </w:pPr>
      <w:r w:rsidRPr="00E529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проведении Межрегионального фестиваля </w:t>
      </w:r>
    </w:p>
    <w:p w:rsidR="00800660" w:rsidRPr="00D54E49" w:rsidRDefault="00800660" w:rsidP="002F0CD0">
      <w:pPr>
        <w:shd w:val="clear" w:color="auto" w:fill="FFFFFF"/>
        <w:ind w:left="4820"/>
        <w:rPr>
          <w:sz w:val="28"/>
          <w:szCs w:val="28"/>
        </w:rPr>
      </w:pPr>
      <w:r>
        <w:rPr>
          <w:sz w:val="28"/>
          <w:szCs w:val="28"/>
        </w:rPr>
        <w:t>«Хлебная площадь» на территории города Димитровграда Ульяновской области в 2018 году</w:t>
      </w:r>
    </w:p>
    <w:p w:rsidR="00800660" w:rsidRDefault="00800660" w:rsidP="002F0CD0">
      <w:pPr>
        <w:pStyle w:val="10"/>
        <w:spacing w:before="0" w:after="0" w:line="240" w:lineRule="auto"/>
        <w:ind w:left="212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0660" w:rsidRDefault="00800660" w:rsidP="002F0CD0">
      <w:pPr>
        <w:pStyle w:val="10"/>
        <w:spacing w:before="0" w:after="0" w:line="240" w:lineRule="auto"/>
        <w:ind w:left="2124" w:firstLine="0"/>
        <w:jc w:val="center"/>
        <w:rPr>
          <w:b/>
          <w:bCs/>
          <w:sz w:val="28"/>
          <w:szCs w:val="28"/>
        </w:rPr>
      </w:pPr>
    </w:p>
    <w:p w:rsidR="00800660" w:rsidRDefault="00800660" w:rsidP="002F0CD0">
      <w:pPr>
        <w:pStyle w:val="10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  <w:t xml:space="preserve">о проведении открытого городского конкурса рисунков и коллажей среди детей младшего и </w:t>
      </w:r>
      <w:r w:rsidRPr="005F4595">
        <w:rPr>
          <w:b/>
          <w:bCs/>
          <w:sz w:val="28"/>
          <w:szCs w:val="28"/>
        </w:rPr>
        <w:t xml:space="preserve">среднего школьного возраста города Димитровграда </w:t>
      </w:r>
      <w:r w:rsidRPr="005F4595">
        <w:rPr>
          <w:b/>
          <w:sz w:val="28"/>
          <w:szCs w:val="28"/>
        </w:rPr>
        <w:t>Ульяновской области</w:t>
      </w:r>
      <w:r w:rsidRPr="005F4595">
        <w:rPr>
          <w:b/>
          <w:bCs/>
          <w:sz w:val="28"/>
          <w:szCs w:val="28"/>
        </w:rPr>
        <w:t xml:space="preserve"> и районов Ульяновской области «Хлеб – всему голова»</w:t>
      </w:r>
      <w:r>
        <w:rPr>
          <w:sz w:val="28"/>
          <w:szCs w:val="28"/>
        </w:rPr>
        <w:br/>
      </w:r>
    </w:p>
    <w:p w:rsidR="00800660" w:rsidRDefault="00800660" w:rsidP="002F0CD0">
      <w:pPr>
        <w:pStyle w:val="10"/>
        <w:numPr>
          <w:ilvl w:val="0"/>
          <w:numId w:val="9"/>
        </w:num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00660" w:rsidRDefault="00800660" w:rsidP="00353573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1.1.Городской конкурс </w:t>
      </w:r>
      <w:r w:rsidRPr="00221C0C">
        <w:rPr>
          <w:bCs/>
          <w:sz w:val="28"/>
          <w:szCs w:val="28"/>
        </w:rPr>
        <w:t xml:space="preserve">рисунков и коллажей среди </w:t>
      </w:r>
      <w:r>
        <w:rPr>
          <w:bCs/>
          <w:sz w:val="28"/>
          <w:szCs w:val="28"/>
        </w:rPr>
        <w:t>детей</w:t>
      </w:r>
      <w:r w:rsidRPr="00221C0C">
        <w:rPr>
          <w:bCs/>
          <w:sz w:val="28"/>
          <w:szCs w:val="28"/>
        </w:rPr>
        <w:t xml:space="preserve"> младшего и </w:t>
      </w:r>
      <w:r w:rsidRPr="005F4595">
        <w:rPr>
          <w:bCs/>
          <w:sz w:val="28"/>
          <w:szCs w:val="28"/>
        </w:rPr>
        <w:t>среднего школьного возраста города</w:t>
      </w:r>
      <w:r w:rsidRPr="00221C0C">
        <w:rPr>
          <w:bCs/>
          <w:sz w:val="28"/>
          <w:szCs w:val="28"/>
        </w:rPr>
        <w:t xml:space="preserve"> Димитровграда </w:t>
      </w:r>
      <w:r w:rsidRPr="00353573">
        <w:rPr>
          <w:sz w:val="28"/>
          <w:szCs w:val="28"/>
        </w:rPr>
        <w:t>Ульяновской области</w:t>
      </w:r>
      <w:r>
        <w:rPr>
          <w:b/>
          <w:bCs/>
          <w:sz w:val="28"/>
          <w:szCs w:val="28"/>
        </w:rPr>
        <w:t xml:space="preserve"> </w:t>
      </w:r>
      <w:r w:rsidRPr="00221C0C">
        <w:rPr>
          <w:bCs/>
          <w:sz w:val="28"/>
          <w:szCs w:val="28"/>
        </w:rPr>
        <w:t>и районов Ульяновской области «Хлеб – всему голова»</w:t>
      </w:r>
      <w:r>
        <w:rPr>
          <w:sz w:val="28"/>
          <w:szCs w:val="28"/>
        </w:rPr>
        <w:t xml:space="preserve"> (далее – Конкурс) проводится в рамках мероприятий, посвященных Фестивалю «Хлебная площадь» на территории города Димитровграда Ульяновской области в 2018 году.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1.2.Учредитель Конкурса: Управление образования.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1.3.Организатор: Управление образования, Муниципальное бюджетное учреждение дополнительного образования «Дом детского творчества города Димитровграда</w:t>
      </w:r>
      <w:r w:rsidRPr="0038758E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Ульяновской области» (по согласованию).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</w:p>
    <w:p w:rsidR="00800660" w:rsidRDefault="00800660" w:rsidP="002F0CD0">
      <w:pPr>
        <w:pStyle w:val="10"/>
        <w:numPr>
          <w:ilvl w:val="0"/>
          <w:numId w:val="9"/>
        </w:num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2.1.Цель проведения Конкурса: воспитание уважения и бережного отношения к хлебу у детей младшего и среднего школьного возраста; приобщение к традициям города Димитровграда Ульяновской области (далее - город) через творческую деятельность, а также </w:t>
      </w:r>
      <w:r w:rsidRPr="00E7479D">
        <w:rPr>
          <w:color w:val="000000"/>
          <w:sz w:val="28"/>
          <w:szCs w:val="28"/>
        </w:rPr>
        <w:t>расширение творческого пространства для педагогов и воспитанников колле</w:t>
      </w:r>
      <w:r>
        <w:rPr>
          <w:color w:val="000000"/>
          <w:sz w:val="28"/>
          <w:szCs w:val="28"/>
        </w:rPr>
        <w:t xml:space="preserve">ктивов </w:t>
      </w:r>
      <w:r w:rsidRPr="00E7479D">
        <w:rPr>
          <w:color w:val="000000"/>
          <w:sz w:val="28"/>
          <w:szCs w:val="28"/>
        </w:rPr>
        <w:t>изобра</w:t>
      </w:r>
      <w:r>
        <w:rPr>
          <w:color w:val="000000"/>
          <w:sz w:val="28"/>
          <w:szCs w:val="28"/>
        </w:rPr>
        <w:t xml:space="preserve">зительного </w:t>
      </w:r>
      <w:r w:rsidRPr="00E7479D">
        <w:rPr>
          <w:color w:val="000000"/>
          <w:sz w:val="28"/>
          <w:szCs w:val="28"/>
        </w:rPr>
        <w:t>творчества</w:t>
      </w:r>
      <w:r>
        <w:rPr>
          <w:color w:val="000000"/>
          <w:sz w:val="28"/>
          <w:szCs w:val="28"/>
        </w:rPr>
        <w:t>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2.2.Задачи конкурса: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2.2.1.Привлечение внимания детей и подростков к истории появления хлеба, его роли и значению, а также к связанным с хлебом традициям, пословицам и поговоркам;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2.2.2.</w:t>
      </w:r>
      <w:r>
        <w:rPr>
          <w:color w:val="000000"/>
          <w:sz w:val="28"/>
          <w:szCs w:val="28"/>
        </w:rPr>
        <w:t>В</w:t>
      </w:r>
      <w:r w:rsidRPr="00E7479D">
        <w:rPr>
          <w:color w:val="000000"/>
          <w:sz w:val="28"/>
          <w:szCs w:val="28"/>
        </w:rPr>
        <w:t>оспитание у детей чувства патриотизма и бережного отношения к национальной культуре, истории, народным традициям, обычаям, обрядам</w:t>
      </w:r>
      <w:r>
        <w:rPr>
          <w:color w:val="000000"/>
          <w:sz w:val="28"/>
          <w:szCs w:val="28"/>
        </w:rPr>
        <w:t>;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2.2.3.Формирование творческой активности детей;</w:t>
      </w:r>
    </w:p>
    <w:p w:rsidR="00800660" w:rsidRDefault="00800660" w:rsidP="002F0CD0">
      <w:pPr>
        <w:pStyle w:val="10"/>
        <w:spacing w:before="0" w:after="0" w:line="24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>2.2.4.Развитие творческих способностей воспитанников;</w:t>
      </w:r>
    </w:p>
    <w:p w:rsidR="00800660" w:rsidRDefault="00800660" w:rsidP="002F0CD0">
      <w:pPr>
        <w:pStyle w:val="10"/>
        <w:spacing w:before="0" w:after="0" w:line="24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>2.2.5.Привлечение детей к участию в городских мероприятиях.</w:t>
      </w:r>
    </w:p>
    <w:p w:rsidR="00800660" w:rsidRDefault="00800660" w:rsidP="002F0CD0">
      <w:pPr>
        <w:pStyle w:val="10"/>
        <w:spacing w:before="0" w:after="0" w:line="240" w:lineRule="auto"/>
        <w:ind w:left="708" w:firstLine="0"/>
        <w:rPr>
          <w:sz w:val="28"/>
          <w:szCs w:val="28"/>
        </w:rPr>
      </w:pPr>
    </w:p>
    <w:p w:rsidR="00800660" w:rsidRDefault="00800660" w:rsidP="002F0CD0">
      <w:pPr>
        <w:pStyle w:val="10"/>
        <w:numPr>
          <w:ilvl w:val="0"/>
          <w:numId w:val="9"/>
        </w:num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Конкурсе</w:t>
      </w:r>
    </w:p>
    <w:p w:rsidR="00800660" w:rsidRDefault="00800660" w:rsidP="002F0CD0">
      <w:pPr>
        <w:pStyle w:val="NormalWe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3.1.К участию в конкурсе приглашаются воспитанники образовательных организаций города и районов Ульяновской области младшего и среднего школьного возраста.</w:t>
      </w:r>
    </w:p>
    <w:p w:rsidR="00800660" w:rsidRPr="005F4595" w:rsidRDefault="00800660" w:rsidP="002F0CD0">
      <w:pPr>
        <w:pStyle w:val="NormalWe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595">
        <w:rPr>
          <w:sz w:val="28"/>
          <w:szCs w:val="28"/>
        </w:rPr>
        <w:t xml:space="preserve">.2.Конкурс проводится по следующим номинациям: живопись, графика, дизайн. </w:t>
      </w:r>
      <w:r w:rsidRPr="005F4595">
        <w:rPr>
          <w:color w:val="000000"/>
          <w:sz w:val="28"/>
          <w:szCs w:val="28"/>
        </w:rPr>
        <w:t xml:space="preserve">Победители конкурса определяются отдельно по каждому из видов изобразительного искусства и по каждой возрастной категории </w:t>
      </w:r>
      <w:r w:rsidRPr="005F4595">
        <w:rPr>
          <w:sz w:val="28"/>
          <w:szCs w:val="28"/>
        </w:rPr>
        <w:t xml:space="preserve">участников: 7-9 лет, 10-11 лет, 12-14 лет. </w:t>
      </w:r>
    </w:p>
    <w:p w:rsidR="00800660" w:rsidRPr="005F4595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5F4595">
        <w:rPr>
          <w:sz w:val="28"/>
          <w:szCs w:val="28"/>
        </w:rPr>
        <w:t xml:space="preserve">3.3.Для участия авторы представляют </w:t>
      </w:r>
      <w:r w:rsidRPr="005F4595">
        <w:rPr>
          <w:sz w:val="28"/>
          <w:szCs w:val="28"/>
          <w:lang w:eastAsia="ru-RU"/>
        </w:rPr>
        <w:t>аккуратно оформленные произведения изобразительного искусства</w:t>
      </w:r>
      <w:r w:rsidRPr="005F4595">
        <w:rPr>
          <w:sz w:val="28"/>
          <w:szCs w:val="28"/>
        </w:rPr>
        <w:t>, выполненные в технике (карандаш, фломастер, гуашь, акварель, пастель, гравюра, коллаж, аппликация, батик, бумажная пластика) и отвечающие целям и задачам Конкурса.</w:t>
      </w:r>
    </w:p>
    <w:p w:rsidR="00800660" w:rsidRPr="005F4595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 w:rsidRPr="005F4595">
        <w:rPr>
          <w:sz w:val="28"/>
          <w:szCs w:val="28"/>
          <w:lang w:eastAsia="ru-RU"/>
        </w:rPr>
        <w:t>3.4.Каждое произведение изобразительного искусства должно быть аккуратно подписано с обратной стороны. Если это невозможно, каждое произведение упаковывается в отдельный конверт или папку, который подписывается по установленной ниже форме.</w:t>
      </w:r>
    </w:p>
    <w:p w:rsidR="00800660" w:rsidRPr="005F4595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 w:rsidRPr="005F4595">
        <w:rPr>
          <w:sz w:val="28"/>
          <w:szCs w:val="28"/>
        </w:rPr>
        <w:t>3.5.Все творческие работы, представленные на Конкурс, возвращаются после окончания выставки авторам.</w:t>
      </w:r>
    </w:p>
    <w:p w:rsidR="00800660" w:rsidRDefault="00800660" w:rsidP="002F0CD0">
      <w:pPr>
        <w:ind w:firstLine="708"/>
        <w:rPr>
          <w:sz w:val="28"/>
          <w:szCs w:val="28"/>
        </w:rPr>
      </w:pPr>
      <w:r w:rsidRPr="005F4595">
        <w:rPr>
          <w:sz w:val="28"/>
          <w:szCs w:val="28"/>
        </w:rPr>
        <w:t>3.6.На выставку принимаются только новые работы (не участвовавшие в других конкурсах).</w:t>
      </w:r>
    </w:p>
    <w:p w:rsidR="00800660" w:rsidRDefault="00800660" w:rsidP="002F0CD0">
      <w:pPr>
        <w:ind w:firstLine="708"/>
        <w:rPr>
          <w:sz w:val="28"/>
          <w:szCs w:val="28"/>
        </w:rPr>
      </w:pPr>
    </w:p>
    <w:p w:rsidR="00800660" w:rsidRPr="009F499C" w:rsidRDefault="00800660" w:rsidP="002F0CD0">
      <w:pPr>
        <w:pStyle w:val="ListParagraph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9F499C">
        <w:rPr>
          <w:b/>
          <w:sz w:val="28"/>
          <w:szCs w:val="28"/>
        </w:rPr>
        <w:t>Порядок и сроки проведения конкурса</w:t>
      </w:r>
    </w:p>
    <w:p w:rsidR="00800660" w:rsidRDefault="00800660" w:rsidP="002F0C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4.1.</w:t>
      </w:r>
      <w:r w:rsidRPr="00484FF6">
        <w:rPr>
          <w:sz w:val="28"/>
          <w:szCs w:val="28"/>
        </w:rPr>
        <w:t xml:space="preserve">Для участия в конкурсе </w:t>
      </w:r>
      <w:r>
        <w:rPr>
          <w:sz w:val="28"/>
          <w:szCs w:val="28"/>
        </w:rPr>
        <w:t>необходимо:</w:t>
      </w:r>
    </w:p>
    <w:p w:rsidR="00800660" w:rsidRPr="00A11209" w:rsidRDefault="00800660" w:rsidP="002F0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Pr="00EE1771">
        <w:rPr>
          <w:sz w:val="28"/>
          <w:szCs w:val="28"/>
        </w:rPr>
        <w:t xml:space="preserve">Подать заявку </w:t>
      </w:r>
      <w:r>
        <w:rPr>
          <w:sz w:val="28"/>
          <w:szCs w:val="28"/>
        </w:rPr>
        <w:t>с 22.08.</w:t>
      </w:r>
      <w:r w:rsidRPr="007658B7">
        <w:rPr>
          <w:sz w:val="28"/>
          <w:szCs w:val="28"/>
        </w:rPr>
        <w:t>201</w:t>
      </w:r>
      <w:r>
        <w:rPr>
          <w:sz w:val="28"/>
          <w:szCs w:val="28"/>
        </w:rPr>
        <w:t>8 п</w:t>
      </w:r>
      <w:r w:rsidRPr="007658B7">
        <w:rPr>
          <w:sz w:val="28"/>
          <w:szCs w:val="28"/>
        </w:rPr>
        <w:t xml:space="preserve">о </w:t>
      </w:r>
      <w:r>
        <w:rPr>
          <w:sz w:val="28"/>
          <w:szCs w:val="28"/>
        </w:rPr>
        <w:t>06.09.</w:t>
      </w:r>
      <w:r w:rsidRPr="007658B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658B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E1771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ую</w:t>
      </w:r>
      <w:r w:rsidRPr="00EE1771">
        <w:rPr>
          <w:sz w:val="28"/>
          <w:szCs w:val="28"/>
        </w:rPr>
        <w:t xml:space="preserve"> почт</w:t>
      </w:r>
      <w:r>
        <w:rPr>
          <w:sz w:val="28"/>
          <w:szCs w:val="28"/>
        </w:rPr>
        <w:t>у</w:t>
      </w:r>
      <w:r w:rsidRPr="00EE1771">
        <w:rPr>
          <w:sz w:val="28"/>
          <w:szCs w:val="28"/>
        </w:rPr>
        <w:t xml:space="preserve">: </w:t>
      </w:r>
      <w:hyperlink r:id="rId12" w:history="1">
        <w:r w:rsidRPr="002F0CD0">
          <w:rPr>
            <w:rStyle w:val="Hyperlink"/>
            <w:color w:val="auto"/>
            <w:sz w:val="28"/>
            <w:szCs w:val="28"/>
            <w:u w:val="none"/>
            <w:lang w:val="en-US"/>
          </w:rPr>
          <w:t>ddt</w:t>
        </w:r>
        <w:r w:rsidRPr="002F0CD0">
          <w:rPr>
            <w:rStyle w:val="Hyperlink"/>
            <w:color w:val="auto"/>
            <w:sz w:val="28"/>
            <w:szCs w:val="28"/>
            <w:u w:val="none"/>
          </w:rPr>
          <w:t>-</w:t>
        </w:r>
        <w:r w:rsidRPr="002F0CD0">
          <w:rPr>
            <w:rStyle w:val="Hyperlink"/>
            <w:color w:val="auto"/>
            <w:sz w:val="28"/>
            <w:szCs w:val="28"/>
            <w:u w:val="none"/>
            <w:lang w:val="en-US"/>
          </w:rPr>
          <w:t>dgrad</w:t>
        </w:r>
        <w:r w:rsidRPr="002F0CD0">
          <w:rPr>
            <w:rStyle w:val="Hyperlink"/>
            <w:color w:val="auto"/>
            <w:sz w:val="28"/>
            <w:szCs w:val="28"/>
            <w:u w:val="none"/>
          </w:rPr>
          <w:t>@</w:t>
        </w:r>
        <w:r w:rsidRPr="002F0CD0">
          <w:rPr>
            <w:rStyle w:val="Hyperlink"/>
            <w:color w:val="auto"/>
            <w:sz w:val="28"/>
            <w:szCs w:val="28"/>
            <w:u w:val="none"/>
            <w:lang w:val="en-US"/>
          </w:rPr>
          <w:t>yandex</w:t>
        </w:r>
        <w:r w:rsidRPr="002F0CD0">
          <w:rPr>
            <w:rStyle w:val="Hyperlink"/>
            <w:color w:val="auto"/>
            <w:sz w:val="28"/>
            <w:szCs w:val="28"/>
            <w:u w:val="none"/>
          </w:rPr>
          <w:t>.</w:t>
        </w:r>
        <w:r w:rsidRPr="002F0CD0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2F0CD0">
        <w:rPr>
          <w:sz w:val="28"/>
          <w:szCs w:val="28"/>
        </w:rPr>
        <w:t xml:space="preserve">. </w:t>
      </w:r>
      <w:r w:rsidRPr="00C64996">
        <w:rPr>
          <w:sz w:val="28"/>
          <w:szCs w:val="28"/>
        </w:rPr>
        <w:t xml:space="preserve">В заявке необходимо указать: </w:t>
      </w:r>
      <w:r w:rsidRPr="00EE1771">
        <w:rPr>
          <w:sz w:val="28"/>
          <w:szCs w:val="28"/>
        </w:rPr>
        <w:t>название работы</w:t>
      </w:r>
      <w:r>
        <w:rPr>
          <w:sz w:val="28"/>
          <w:szCs w:val="28"/>
        </w:rPr>
        <w:t>,</w:t>
      </w:r>
      <w:r w:rsidRPr="00EE1771">
        <w:rPr>
          <w:sz w:val="28"/>
          <w:szCs w:val="28"/>
        </w:rPr>
        <w:t xml:space="preserve"> фамили</w:t>
      </w:r>
      <w:r>
        <w:rPr>
          <w:sz w:val="28"/>
          <w:szCs w:val="28"/>
        </w:rPr>
        <w:t>ю</w:t>
      </w:r>
      <w:r w:rsidRPr="00EE1771">
        <w:rPr>
          <w:sz w:val="28"/>
          <w:szCs w:val="28"/>
        </w:rPr>
        <w:t xml:space="preserve">, </w:t>
      </w:r>
      <w:r>
        <w:rPr>
          <w:sz w:val="28"/>
          <w:szCs w:val="28"/>
        </w:rPr>
        <w:t>имя автора-</w:t>
      </w:r>
      <w:r w:rsidRPr="00A11209">
        <w:rPr>
          <w:sz w:val="28"/>
          <w:szCs w:val="28"/>
        </w:rPr>
        <w:t>изготовителя</w:t>
      </w:r>
      <w:r>
        <w:rPr>
          <w:sz w:val="28"/>
          <w:szCs w:val="28"/>
        </w:rPr>
        <w:t>,</w:t>
      </w:r>
      <w:r w:rsidRPr="00A11209">
        <w:rPr>
          <w:sz w:val="28"/>
          <w:szCs w:val="28"/>
        </w:rPr>
        <w:t xml:space="preserve"> дату рождения</w:t>
      </w:r>
      <w:r>
        <w:rPr>
          <w:sz w:val="28"/>
          <w:szCs w:val="28"/>
        </w:rPr>
        <w:t>,</w:t>
      </w:r>
      <w:r w:rsidRPr="00A11209">
        <w:rPr>
          <w:sz w:val="28"/>
          <w:szCs w:val="28"/>
        </w:rPr>
        <w:t xml:space="preserve"> домашний адрес, телефон, адрес электронной почты</w:t>
      </w:r>
      <w:r>
        <w:rPr>
          <w:sz w:val="28"/>
          <w:szCs w:val="28"/>
        </w:rPr>
        <w:t>,</w:t>
      </w:r>
      <w:r w:rsidRPr="00A11209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фамилия, имя и отчество</w:t>
      </w:r>
      <w:r w:rsidRPr="00A11209">
        <w:rPr>
          <w:sz w:val="28"/>
          <w:szCs w:val="28"/>
        </w:rPr>
        <w:t xml:space="preserve"> педагога, телефон учреждения и педагога</w:t>
      </w:r>
      <w:r>
        <w:rPr>
          <w:sz w:val="28"/>
          <w:szCs w:val="28"/>
        </w:rPr>
        <w:t>;</w:t>
      </w:r>
    </w:p>
    <w:p w:rsidR="00800660" w:rsidRDefault="00800660" w:rsidP="00353573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4.1.2.Привезти работы с 03.09.2018 по 06.09.</w:t>
      </w:r>
      <w:r w:rsidRPr="007658B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658B7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Ульяновская область, город Димитровград, улица Гвардейская, дом 43 – Муниципальное бюджетное учреждение дополнительного образования «Дом детского творчества города Димитровграда</w:t>
      </w:r>
      <w:r w:rsidRPr="0038758E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Ульяновской области».</w:t>
      </w:r>
    </w:p>
    <w:p w:rsidR="00800660" w:rsidRDefault="00800660" w:rsidP="002F0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4.1.3.К творческой работе необходимо представить картонную табличку 15*10 см, со следующей информацией: название работы,</w:t>
      </w:r>
      <w:r w:rsidRPr="001C1B49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фамилия, имя автора-изготовителя,</w:t>
      </w:r>
      <w:r w:rsidRPr="001C1B49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возраст,</w:t>
      </w:r>
      <w:r w:rsidRPr="001C1B49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  учреждения.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4.2.Конкурсный день – 08.09.</w:t>
      </w:r>
      <w:r w:rsidRPr="007658B7">
        <w:rPr>
          <w:sz w:val="28"/>
          <w:szCs w:val="28"/>
        </w:rPr>
        <w:t>201</w:t>
      </w:r>
      <w:r>
        <w:rPr>
          <w:sz w:val="28"/>
          <w:szCs w:val="28"/>
        </w:rPr>
        <w:t>8.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4.3.Произвести демонтаж и забрать выставочные работы необходимо до 14.09.</w:t>
      </w:r>
      <w:r w:rsidRPr="007658B7">
        <w:rPr>
          <w:sz w:val="28"/>
          <w:szCs w:val="28"/>
        </w:rPr>
        <w:t>201</w:t>
      </w:r>
      <w:r>
        <w:rPr>
          <w:sz w:val="28"/>
          <w:szCs w:val="28"/>
        </w:rPr>
        <w:t>8. Организаторы не отвечают за сохранность экспонатов после демонтажа.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</w:p>
    <w:p w:rsidR="00800660" w:rsidRDefault="00800660" w:rsidP="00D778AE">
      <w:pPr>
        <w:pStyle w:val="10"/>
        <w:numPr>
          <w:ilvl w:val="0"/>
          <w:numId w:val="9"/>
        </w:num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 Конкурса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5.1.С целью проведения оценки поступивших конкурсных работ создается Конкурсная комиссия, в состав которой входят представители Управления по делам культуры и искусства, Управления образования.</w:t>
      </w:r>
    </w:p>
    <w:p w:rsidR="00800660" w:rsidRDefault="00800660" w:rsidP="00353573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5.1.1.Состав Конкурсной комиссии определяет </w:t>
      </w:r>
      <w:r w:rsidRPr="00DE5A1D">
        <w:rPr>
          <w:sz w:val="28"/>
          <w:szCs w:val="28"/>
        </w:rPr>
        <w:t xml:space="preserve">Оргкомитет </w:t>
      </w:r>
      <w:r w:rsidRPr="003B0A66">
        <w:rPr>
          <w:sz w:val="28"/>
          <w:szCs w:val="28"/>
        </w:rPr>
        <w:t xml:space="preserve">по подготовке и </w:t>
      </w:r>
      <w:r w:rsidRPr="003B0A66">
        <w:rPr>
          <w:bCs/>
          <w:sz w:val="28"/>
          <w:szCs w:val="28"/>
        </w:rPr>
        <w:t xml:space="preserve">проведению </w:t>
      </w:r>
      <w:r w:rsidRPr="003B0A66">
        <w:rPr>
          <w:rStyle w:val="Strong"/>
          <w:b w:val="0"/>
          <w:sz w:val="28"/>
          <w:szCs w:val="28"/>
        </w:rPr>
        <w:t xml:space="preserve">Межрегионального фестиваля «Хлебная площадь» </w:t>
      </w:r>
      <w:r>
        <w:rPr>
          <w:rStyle w:val="Strong"/>
          <w:b w:val="0"/>
          <w:sz w:val="28"/>
          <w:szCs w:val="28"/>
        </w:rPr>
        <w:t xml:space="preserve">на территории </w:t>
      </w:r>
      <w:r w:rsidRPr="003B0A66">
        <w:rPr>
          <w:rStyle w:val="Strong"/>
          <w:b w:val="0"/>
          <w:sz w:val="28"/>
          <w:szCs w:val="28"/>
        </w:rPr>
        <w:t>город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Димитровград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</w:t>
      </w:r>
      <w:r w:rsidRPr="003B0A66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5.2.Конкурсная комиссия оценивает каждую конкурсную работу по 5-тибальной системе по следующим критериям: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5.2.1.Соответствие работы заявленной теме;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5.2.2.Оригинальность </w:t>
      </w:r>
      <w:r w:rsidRPr="00C02180">
        <w:rPr>
          <w:sz w:val="28"/>
          <w:szCs w:val="28"/>
          <w:lang w:eastAsia="ru-RU"/>
        </w:rPr>
        <w:t>и полнота раскрытия темы</w:t>
      </w:r>
      <w:r>
        <w:rPr>
          <w:sz w:val="28"/>
          <w:szCs w:val="28"/>
        </w:rPr>
        <w:t xml:space="preserve"> конкурсной работы;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5.2.3.Выразительность, техника  и мастерство исполнения;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5.2.4.Цветовое решение, колорит;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5.2.5.О</w:t>
      </w:r>
      <w:r w:rsidRPr="00C02180">
        <w:rPr>
          <w:sz w:val="28"/>
          <w:szCs w:val="28"/>
          <w:lang w:eastAsia="ru-RU"/>
        </w:rPr>
        <w:t>ригинальность идей, авторская уникальность.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5.3.Конкурсная комиссия вправе отклонить присланные работы, если они не соответствуют условиям настоящего Положения.</w:t>
      </w:r>
    </w:p>
    <w:p w:rsidR="00800660" w:rsidRDefault="00800660" w:rsidP="002F0CD0">
      <w:pPr>
        <w:pStyle w:val="10"/>
        <w:spacing w:before="0" w:after="0" w:line="240" w:lineRule="auto"/>
        <w:ind w:firstLine="708"/>
        <w:rPr>
          <w:sz w:val="28"/>
          <w:szCs w:val="28"/>
        </w:rPr>
      </w:pPr>
    </w:p>
    <w:p w:rsidR="00800660" w:rsidRDefault="00800660" w:rsidP="002F0CD0">
      <w:pPr>
        <w:pStyle w:val="10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Награждение</w:t>
      </w:r>
    </w:p>
    <w:p w:rsidR="00800660" w:rsidRPr="0016568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165680">
        <w:rPr>
          <w:sz w:val="28"/>
          <w:szCs w:val="28"/>
        </w:rPr>
        <w:t xml:space="preserve">По итогам Конкурса победителям присуждаются I, II и III места и 10 поощрительных </w:t>
      </w:r>
      <w:r>
        <w:rPr>
          <w:sz w:val="28"/>
          <w:szCs w:val="28"/>
        </w:rPr>
        <w:t>дипломов</w:t>
      </w:r>
      <w:r w:rsidRPr="00165680">
        <w:rPr>
          <w:sz w:val="28"/>
          <w:szCs w:val="28"/>
        </w:rPr>
        <w:t>.</w:t>
      </w:r>
    </w:p>
    <w:p w:rsidR="00800660" w:rsidRDefault="00800660" w:rsidP="00C842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6.2.</w:t>
      </w:r>
      <w:r w:rsidRPr="00165680">
        <w:rPr>
          <w:sz w:val="28"/>
          <w:szCs w:val="28"/>
        </w:rPr>
        <w:t xml:space="preserve">Победители и призеры награждаются </w:t>
      </w:r>
      <w:r>
        <w:rPr>
          <w:sz w:val="28"/>
          <w:szCs w:val="28"/>
        </w:rPr>
        <w:t>дипломами и призами</w:t>
      </w:r>
    </w:p>
    <w:p w:rsidR="00800660" w:rsidRDefault="00800660" w:rsidP="002F0CD0">
      <w:pPr>
        <w:spacing w:after="200" w:line="276" w:lineRule="auto"/>
        <w:rPr>
          <w:sz w:val="28"/>
          <w:szCs w:val="28"/>
        </w:rPr>
      </w:pPr>
    </w:p>
    <w:p w:rsidR="00800660" w:rsidRPr="00F42DD3" w:rsidRDefault="00800660" w:rsidP="0000274A">
      <w:pPr>
        <w:spacing w:after="200" w:line="240" w:lineRule="atLeast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br w:type="page"/>
        <w:t xml:space="preserve">                                Приложение №3</w:t>
      </w:r>
      <w:r w:rsidRPr="00DE5A1D">
        <w:rPr>
          <w:sz w:val="28"/>
          <w:szCs w:val="28"/>
        </w:rPr>
        <w:t xml:space="preserve">   </w:t>
      </w:r>
    </w:p>
    <w:p w:rsidR="00800660" w:rsidRPr="002F0CD0" w:rsidRDefault="00800660" w:rsidP="0000274A">
      <w:pPr>
        <w:shd w:val="clear" w:color="auto" w:fill="FFFFFF"/>
        <w:spacing w:line="240" w:lineRule="atLeast"/>
        <w:ind w:left="4820"/>
        <w:rPr>
          <w:sz w:val="28"/>
          <w:szCs w:val="28"/>
        </w:rPr>
      </w:pPr>
      <w:r w:rsidRPr="00E529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проведении Межрегионального фестиваля </w:t>
      </w:r>
    </w:p>
    <w:p w:rsidR="00800660" w:rsidRPr="00D54E49" w:rsidRDefault="00800660" w:rsidP="0000274A">
      <w:pPr>
        <w:shd w:val="clear" w:color="auto" w:fill="FFFFFF"/>
        <w:spacing w:line="240" w:lineRule="atLeast"/>
        <w:ind w:left="4820"/>
        <w:rPr>
          <w:sz w:val="28"/>
          <w:szCs w:val="28"/>
        </w:rPr>
      </w:pPr>
      <w:r>
        <w:rPr>
          <w:sz w:val="28"/>
          <w:szCs w:val="28"/>
        </w:rPr>
        <w:t>«Хлебная площадь» на территории города Димитровграда Ульяновской области в 2018 году</w:t>
      </w:r>
    </w:p>
    <w:p w:rsidR="00800660" w:rsidRDefault="00800660" w:rsidP="002F0CD0">
      <w:pPr>
        <w:pStyle w:val="1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:rsidR="00800660" w:rsidRDefault="00800660" w:rsidP="002F0CD0">
      <w:pPr>
        <w:pStyle w:val="1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:rsidR="00800660" w:rsidRDefault="00800660" w:rsidP="002F0CD0">
      <w:pPr>
        <w:pStyle w:val="10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  <w:t xml:space="preserve">о проведении открытого городского фотоконкурса среди жителей города Димитровграда </w:t>
      </w:r>
      <w:r w:rsidRPr="0038758E">
        <w:rPr>
          <w:b/>
          <w:sz w:val="28"/>
          <w:szCs w:val="28"/>
        </w:rPr>
        <w:t>Ульяновской области</w:t>
      </w:r>
      <w:r>
        <w:rPr>
          <w:b/>
          <w:bCs/>
          <w:sz w:val="28"/>
          <w:szCs w:val="28"/>
        </w:rPr>
        <w:t xml:space="preserve"> и районов Ульяновской области «Край мой хлебный»</w:t>
      </w:r>
      <w:r>
        <w:rPr>
          <w:sz w:val="28"/>
          <w:szCs w:val="28"/>
        </w:rPr>
        <w:br/>
      </w:r>
    </w:p>
    <w:p w:rsidR="00800660" w:rsidRDefault="00800660" w:rsidP="0000274A">
      <w:pPr>
        <w:pStyle w:val="10"/>
        <w:numPr>
          <w:ilvl w:val="0"/>
          <w:numId w:val="10"/>
        </w:num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00660" w:rsidRDefault="00800660" w:rsidP="00303AF9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1.1.Городской фотоконкурс </w:t>
      </w:r>
      <w:r w:rsidRPr="00221C0C">
        <w:rPr>
          <w:bCs/>
          <w:sz w:val="28"/>
          <w:szCs w:val="28"/>
        </w:rPr>
        <w:t xml:space="preserve">среди </w:t>
      </w:r>
      <w:r>
        <w:rPr>
          <w:bCs/>
          <w:sz w:val="28"/>
          <w:szCs w:val="28"/>
        </w:rPr>
        <w:t xml:space="preserve">жителей </w:t>
      </w:r>
      <w:r w:rsidRPr="00221C0C">
        <w:rPr>
          <w:bCs/>
          <w:sz w:val="28"/>
          <w:szCs w:val="28"/>
        </w:rPr>
        <w:t xml:space="preserve">города Димитровграда </w:t>
      </w:r>
      <w:r w:rsidRPr="00303AF9">
        <w:rPr>
          <w:sz w:val="28"/>
          <w:szCs w:val="28"/>
        </w:rPr>
        <w:t>Ульяновской области</w:t>
      </w:r>
      <w:r>
        <w:rPr>
          <w:b/>
          <w:bCs/>
          <w:sz w:val="28"/>
          <w:szCs w:val="28"/>
        </w:rPr>
        <w:t xml:space="preserve"> </w:t>
      </w:r>
      <w:r w:rsidRPr="00221C0C">
        <w:rPr>
          <w:bCs/>
          <w:sz w:val="28"/>
          <w:szCs w:val="28"/>
        </w:rPr>
        <w:t>и районов Ульяновской области «</w:t>
      </w:r>
      <w:r>
        <w:rPr>
          <w:bCs/>
          <w:sz w:val="28"/>
          <w:szCs w:val="28"/>
        </w:rPr>
        <w:t>Край мой хлебный</w:t>
      </w:r>
      <w:r w:rsidRPr="00221C0C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 проводится в рамках мероприятий, посвященных Фестивалю «Хлебная площадь» на территории города Димитровграда Ульяновской области.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1.2.Учредитель Конкурса: Управление образования.</w:t>
      </w:r>
    </w:p>
    <w:p w:rsidR="00800660" w:rsidRDefault="00800660" w:rsidP="00353573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1.3.Организатор: Управление образования, Муниципальное бюджетное учреждение дополнительного образования «Дом детского творчества города Димитровграда</w:t>
      </w:r>
      <w:r w:rsidRPr="0038758E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Ульяновской области» (по согласованию).</w:t>
      </w:r>
    </w:p>
    <w:p w:rsidR="00800660" w:rsidRDefault="00800660" w:rsidP="00353573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</w:p>
    <w:p w:rsidR="00800660" w:rsidRDefault="00800660" w:rsidP="0000274A">
      <w:pPr>
        <w:pStyle w:val="10"/>
        <w:numPr>
          <w:ilvl w:val="0"/>
          <w:numId w:val="10"/>
        </w:num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2.1.Цель проведения Конкурса: воспитание патриотизма и любви к малой родине жителей Ульяновской области; приобщение к традициям города через творческую деятельность, а также </w:t>
      </w:r>
      <w:r w:rsidRPr="00E7479D">
        <w:rPr>
          <w:color w:val="000000"/>
          <w:sz w:val="28"/>
          <w:szCs w:val="28"/>
        </w:rPr>
        <w:t xml:space="preserve">расширение творческого пространства для педагогов и воспитанников </w:t>
      </w:r>
      <w:r>
        <w:rPr>
          <w:color w:val="000000"/>
          <w:sz w:val="28"/>
          <w:szCs w:val="28"/>
        </w:rPr>
        <w:t>образовательных организаций.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2.2.Задачи конкурса: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2.2.1.Привлечение внимания детей и подростков, жителей города к истории города, памятным местам;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2.2.2.</w:t>
      </w:r>
      <w:r>
        <w:rPr>
          <w:color w:val="000000"/>
          <w:sz w:val="28"/>
          <w:szCs w:val="28"/>
        </w:rPr>
        <w:t>В</w:t>
      </w:r>
      <w:r w:rsidRPr="00E7479D">
        <w:rPr>
          <w:color w:val="000000"/>
          <w:sz w:val="28"/>
          <w:szCs w:val="28"/>
        </w:rPr>
        <w:t>оспитание у детей</w:t>
      </w:r>
      <w:r>
        <w:rPr>
          <w:color w:val="000000"/>
          <w:sz w:val="28"/>
          <w:szCs w:val="28"/>
        </w:rPr>
        <w:t xml:space="preserve"> и взрослых</w:t>
      </w:r>
      <w:r w:rsidRPr="00E7479D">
        <w:rPr>
          <w:color w:val="000000"/>
          <w:sz w:val="28"/>
          <w:szCs w:val="28"/>
        </w:rPr>
        <w:t xml:space="preserve"> чувства патриотизма и бережного отношения к национальной культуре, истории, народным традициям, обычаям, обрядам</w:t>
      </w:r>
      <w:r>
        <w:rPr>
          <w:color w:val="000000"/>
          <w:sz w:val="28"/>
          <w:szCs w:val="28"/>
        </w:rPr>
        <w:t>;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2.2.3.Формирование творческой активности жителей города и Ульяновской области;</w:t>
      </w:r>
    </w:p>
    <w:p w:rsidR="00800660" w:rsidRDefault="00800660" w:rsidP="002F0CD0">
      <w:pPr>
        <w:pStyle w:val="10"/>
        <w:spacing w:before="0" w:after="0" w:line="24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>2.2.4.Развитие творческих способностей воспитанников;</w:t>
      </w:r>
    </w:p>
    <w:p w:rsidR="00800660" w:rsidRDefault="00800660" w:rsidP="002F0CD0">
      <w:pPr>
        <w:pStyle w:val="10"/>
        <w:spacing w:before="0" w:after="0" w:line="24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>2.2.5.Привлечение детей к участию в городских мероприятиях.</w:t>
      </w:r>
    </w:p>
    <w:p w:rsidR="00800660" w:rsidRDefault="00800660" w:rsidP="002F0CD0">
      <w:pPr>
        <w:pStyle w:val="10"/>
        <w:spacing w:before="0" w:after="0" w:line="240" w:lineRule="auto"/>
        <w:ind w:left="708" w:firstLine="0"/>
        <w:rPr>
          <w:sz w:val="28"/>
          <w:szCs w:val="28"/>
        </w:rPr>
      </w:pPr>
    </w:p>
    <w:p w:rsidR="00800660" w:rsidRDefault="00800660" w:rsidP="002F0CD0">
      <w:pPr>
        <w:pStyle w:val="10"/>
        <w:numPr>
          <w:ilvl w:val="0"/>
          <w:numId w:val="10"/>
        </w:num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Конкурсе</w:t>
      </w:r>
    </w:p>
    <w:p w:rsidR="00800660" w:rsidRDefault="00800660" w:rsidP="002F0CD0">
      <w:pPr>
        <w:pStyle w:val="NormalWe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3.1.К участию в конкурсе приглашаются воспитанники образовательных организаций, жители города и районов Ульяновской области.</w:t>
      </w:r>
    </w:p>
    <w:p w:rsidR="00800660" w:rsidRPr="005F4595" w:rsidRDefault="00800660" w:rsidP="002F0CD0">
      <w:pPr>
        <w:pStyle w:val="NormalWeb"/>
        <w:shd w:val="clear" w:color="auto" w:fill="FFFFFF"/>
        <w:spacing w:before="0" w:beforeAutospacing="0" w:after="0" w:afterAutospacing="0" w:line="324" w:lineRule="atLeast"/>
        <w:ind w:firstLine="708"/>
        <w:jc w:val="both"/>
        <w:rPr>
          <w:sz w:val="28"/>
          <w:szCs w:val="28"/>
        </w:rPr>
      </w:pPr>
      <w:r w:rsidRPr="005F4595">
        <w:rPr>
          <w:sz w:val="28"/>
          <w:szCs w:val="28"/>
        </w:rPr>
        <w:t>3.2.Конкурс проводится по следующим</w:t>
      </w:r>
      <w:r w:rsidRPr="005F4595">
        <w:rPr>
          <w:color w:val="000000"/>
          <w:sz w:val="28"/>
          <w:szCs w:val="28"/>
        </w:rPr>
        <w:t xml:space="preserve"> возрастным категориям </w:t>
      </w:r>
      <w:r w:rsidRPr="005F4595">
        <w:rPr>
          <w:sz w:val="28"/>
          <w:szCs w:val="28"/>
        </w:rPr>
        <w:t xml:space="preserve">участников: 7-10 лет, 11-15 лет, 15-18 лет, старше 18 лет. </w:t>
      </w:r>
    </w:p>
    <w:p w:rsidR="00800660" w:rsidRPr="005F4595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5F4595">
        <w:rPr>
          <w:sz w:val="28"/>
          <w:szCs w:val="28"/>
        </w:rPr>
        <w:t xml:space="preserve">3.3.Для участия авторы представляют </w:t>
      </w:r>
      <w:r w:rsidRPr="005F4595">
        <w:rPr>
          <w:sz w:val="28"/>
          <w:szCs w:val="28"/>
          <w:lang w:eastAsia="ru-RU"/>
        </w:rPr>
        <w:t>фотографии размером 20х30</w:t>
      </w:r>
      <w:r w:rsidRPr="005F4595">
        <w:rPr>
          <w:sz w:val="28"/>
          <w:szCs w:val="28"/>
        </w:rPr>
        <w:t xml:space="preserve"> и отвечающие целям и задачам Конкурса.</w:t>
      </w:r>
    </w:p>
    <w:p w:rsidR="00800660" w:rsidRPr="005F4595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 w:rsidRPr="005F4595">
        <w:rPr>
          <w:sz w:val="28"/>
          <w:szCs w:val="28"/>
          <w:lang w:eastAsia="ru-RU"/>
        </w:rPr>
        <w:t>3.4.Каждая фотография должна быть аккуратно подписана с обратной стороны.</w:t>
      </w:r>
    </w:p>
    <w:p w:rsidR="00800660" w:rsidRPr="005F4595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 w:rsidRPr="005F4595">
        <w:rPr>
          <w:sz w:val="28"/>
          <w:szCs w:val="28"/>
        </w:rPr>
        <w:t>3.5.Все фотографии, представленные на Конкурс, не возвращаются.</w:t>
      </w:r>
    </w:p>
    <w:p w:rsidR="00800660" w:rsidRDefault="00800660" w:rsidP="00F35C67">
      <w:pPr>
        <w:ind w:firstLine="708"/>
        <w:jc w:val="both"/>
        <w:rPr>
          <w:sz w:val="28"/>
          <w:szCs w:val="28"/>
        </w:rPr>
      </w:pPr>
      <w:r w:rsidRPr="005F4595">
        <w:rPr>
          <w:sz w:val="28"/>
          <w:szCs w:val="28"/>
        </w:rPr>
        <w:t>3.6.На</w:t>
      </w:r>
      <w:r>
        <w:rPr>
          <w:sz w:val="28"/>
          <w:szCs w:val="28"/>
        </w:rPr>
        <w:t xml:space="preserve"> выставку принимаются только новые работы (не участвовавшие в других конкурсах).</w:t>
      </w:r>
    </w:p>
    <w:p w:rsidR="00800660" w:rsidRDefault="00800660" w:rsidP="002F0CD0">
      <w:pPr>
        <w:ind w:firstLine="708"/>
        <w:rPr>
          <w:sz w:val="28"/>
          <w:szCs w:val="28"/>
        </w:rPr>
      </w:pPr>
    </w:p>
    <w:p w:rsidR="00800660" w:rsidRPr="009F499C" w:rsidRDefault="00800660" w:rsidP="0000274A">
      <w:pPr>
        <w:pStyle w:val="ListParagraph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9F499C">
        <w:rPr>
          <w:b/>
          <w:sz w:val="28"/>
          <w:szCs w:val="28"/>
        </w:rPr>
        <w:t>Порядок и сроки проведения конкурса</w:t>
      </w:r>
    </w:p>
    <w:p w:rsidR="00800660" w:rsidRDefault="00800660" w:rsidP="002F0C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4.1.</w:t>
      </w:r>
      <w:r w:rsidRPr="00484FF6">
        <w:rPr>
          <w:sz w:val="28"/>
          <w:szCs w:val="28"/>
        </w:rPr>
        <w:t xml:space="preserve">Для участия в конкурсе </w:t>
      </w:r>
      <w:r>
        <w:rPr>
          <w:sz w:val="28"/>
          <w:szCs w:val="28"/>
        </w:rPr>
        <w:t>необходимо:</w:t>
      </w:r>
    </w:p>
    <w:p w:rsidR="00800660" w:rsidRPr="00A11209" w:rsidRDefault="00800660" w:rsidP="002F0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Pr="00EE1771">
        <w:rPr>
          <w:sz w:val="28"/>
          <w:szCs w:val="28"/>
        </w:rPr>
        <w:t xml:space="preserve">Подать заявку </w:t>
      </w:r>
      <w:r>
        <w:rPr>
          <w:sz w:val="28"/>
          <w:szCs w:val="28"/>
        </w:rPr>
        <w:t>с 22.08.</w:t>
      </w:r>
      <w:r w:rsidRPr="007658B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658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658B7">
        <w:rPr>
          <w:sz w:val="28"/>
          <w:szCs w:val="28"/>
        </w:rPr>
        <w:t xml:space="preserve">о </w:t>
      </w:r>
      <w:r>
        <w:rPr>
          <w:sz w:val="28"/>
          <w:szCs w:val="28"/>
        </w:rPr>
        <w:t>06.09.</w:t>
      </w:r>
      <w:r w:rsidRPr="007658B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658B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E1771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ую</w:t>
      </w:r>
      <w:r w:rsidRPr="00EE1771">
        <w:rPr>
          <w:sz w:val="28"/>
          <w:szCs w:val="28"/>
        </w:rPr>
        <w:t xml:space="preserve"> почт</w:t>
      </w:r>
      <w:r>
        <w:rPr>
          <w:sz w:val="28"/>
          <w:szCs w:val="28"/>
        </w:rPr>
        <w:t>у</w:t>
      </w:r>
      <w:r w:rsidRPr="00EE1771">
        <w:rPr>
          <w:sz w:val="28"/>
          <w:szCs w:val="28"/>
        </w:rPr>
        <w:t xml:space="preserve">: </w:t>
      </w:r>
      <w:hyperlink r:id="rId13" w:history="1">
        <w:r w:rsidRPr="002F0CD0">
          <w:rPr>
            <w:rStyle w:val="Hyperlink"/>
            <w:color w:val="auto"/>
            <w:sz w:val="28"/>
            <w:szCs w:val="28"/>
            <w:u w:val="none"/>
            <w:lang w:val="en-US"/>
          </w:rPr>
          <w:t>ddt</w:t>
        </w:r>
        <w:r w:rsidRPr="002F0CD0">
          <w:rPr>
            <w:rStyle w:val="Hyperlink"/>
            <w:color w:val="auto"/>
            <w:sz w:val="28"/>
            <w:szCs w:val="28"/>
            <w:u w:val="none"/>
          </w:rPr>
          <w:t>-</w:t>
        </w:r>
        <w:r w:rsidRPr="002F0CD0">
          <w:rPr>
            <w:rStyle w:val="Hyperlink"/>
            <w:color w:val="auto"/>
            <w:sz w:val="28"/>
            <w:szCs w:val="28"/>
            <w:u w:val="none"/>
            <w:lang w:val="en-US"/>
          </w:rPr>
          <w:t>dgrad</w:t>
        </w:r>
        <w:r w:rsidRPr="002F0CD0">
          <w:rPr>
            <w:rStyle w:val="Hyperlink"/>
            <w:color w:val="auto"/>
            <w:sz w:val="28"/>
            <w:szCs w:val="28"/>
            <w:u w:val="none"/>
          </w:rPr>
          <w:t>@</w:t>
        </w:r>
        <w:r w:rsidRPr="002F0CD0">
          <w:rPr>
            <w:rStyle w:val="Hyperlink"/>
            <w:color w:val="auto"/>
            <w:sz w:val="28"/>
            <w:szCs w:val="28"/>
            <w:u w:val="none"/>
            <w:lang w:val="en-US"/>
          </w:rPr>
          <w:t>yandex</w:t>
        </w:r>
        <w:r w:rsidRPr="002F0CD0">
          <w:rPr>
            <w:rStyle w:val="Hyperlink"/>
            <w:color w:val="auto"/>
            <w:sz w:val="28"/>
            <w:szCs w:val="28"/>
            <w:u w:val="none"/>
          </w:rPr>
          <w:t>.</w:t>
        </w:r>
        <w:r w:rsidRPr="002F0CD0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2F0CD0">
        <w:rPr>
          <w:sz w:val="28"/>
          <w:szCs w:val="28"/>
        </w:rPr>
        <w:t>.</w:t>
      </w:r>
      <w:r w:rsidRPr="00C64996">
        <w:rPr>
          <w:sz w:val="28"/>
          <w:szCs w:val="28"/>
        </w:rPr>
        <w:t xml:space="preserve"> В заявке необходимо указать: </w:t>
      </w:r>
      <w:r w:rsidRPr="00EE1771">
        <w:rPr>
          <w:sz w:val="28"/>
          <w:szCs w:val="28"/>
        </w:rPr>
        <w:t>название работы</w:t>
      </w:r>
      <w:r>
        <w:rPr>
          <w:sz w:val="28"/>
          <w:szCs w:val="28"/>
        </w:rPr>
        <w:t>,</w:t>
      </w:r>
      <w:r w:rsidRPr="00EE1771">
        <w:rPr>
          <w:sz w:val="28"/>
          <w:szCs w:val="28"/>
        </w:rPr>
        <w:t xml:space="preserve"> фамили</w:t>
      </w:r>
      <w:r>
        <w:rPr>
          <w:sz w:val="28"/>
          <w:szCs w:val="28"/>
        </w:rPr>
        <w:t>ю</w:t>
      </w:r>
      <w:r w:rsidRPr="00EE1771">
        <w:rPr>
          <w:sz w:val="28"/>
          <w:szCs w:val="28"/>
        </w:rPr>
        <w:t xml:space="preserve">, </w:t>
      </w:r>
      <w:r>
        <w:rPr>
          <w:sz w:val="28"/>
          <w:szCs w:val="28"/>
        </w:rPr>
        <w:t>имя автора,</w:t>
      </w:r>
      <w:r w:rsidRPr="00A11209">
        <w:rPr>
          <w:sz w:val="28"/>
          <w:szCs w:val="28"/>
        </w:rPr>
        <w:t xml:space="preserve"> дату рождения</w:t>
      </w:r>
      <w:r>
        <w:rPr>
          <w:sz w:val="28"/>
          <w:szCs w:val="28"/>
        </w:rPr>
        <w:t>,</w:t>
      </w:r>
      <w:r w:rsidRPr="00A11209">
        <w:rPr>
          <w:sz w:val="28"/>
          <w:szCs w:val="28"/>
        </w:rPr>
        <w:t xml:space="preserve"> домашний адрес, телефон, адрес электронной почты</w:t>
      </w:r>
      <w:r>
        <w:rPr>
          <w:sz w:val="28"/>
          <w:szCs w:val="28"/>
        </w:rPr>
        <w:t>,</w:t>
      </w:r>
      <w:r w:rsidRPr="00A11209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фамилия, имя и отчество</w:t>
      </w:r>
      <w:r w:rsidRPr="00A11209">
        <w:rPr>
          <w:sz w:val="28"/>
          <w:szCs w:val="28"/>
        </w:rPr>
        <w:t xml:space="preserve"> педагога, телефон учреждения и педагога</w:t>
      </w:r>
      <w:r>
        <w:rPr>
          <w:sz w:val="28"/>
          <w:szCs w:val="28"/>
        </w:rPr>
        <w:t>;</w:t>
      </w:r>
    </w:p>
    <w:p w:rsidR="00800660" w:rsidRDefault="00800660" w:rsidP="00353573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4.1.2.Привезти работы с 03.09.2018 по 06.09.2018 по адресу: Ульяновская область, город Димитровград, улица Гвардейская, дом 43 – Муниципальное бюджетное учреждение дополнительного образования «Дом детского творчества города Димитровграда</w:t>
      </w:r>
      <w:r w:rsidRPr="0038758E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Ульяновской области».</w:t>
      </w:r>
    </w:p>
    <w:p w:rsidR="00800660" w:rsidRDefault="00800660" w:rsidP="00353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4.2.Конкурсный день – 08.09.2018.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</w:p>
    <w:p w:rsidR="00800660" w:rsidRDefault="00800660" w:rsidP="0000274A">
      <w:pPr>
        <w:pStyle w:val="10"/>
        <w:numPr>
          <w:ilvl w:val="0"/>
          <w:numId w:val="10"/>
        </w:num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 Конкурса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5.1.С целью проведения оценки поступивших конкурсных работ создается Конкурсная комиссия, в состав которой входят представители Управления по делам культуры и искусства, Управления образования.</w:t>
      </w:r>
    </w:p>
    <w:p w:rsidR="00800660" w:rsidRDefault="00800660" w:rsidP="00353573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5.1.1.Состав Конкурсной комиссии определяет </w:t>
      </w:r>
      <w:r w:rsidRPr="00DE5A1D">
        <w:rPr>
          <w:sz w:val="28"/>
          <w:szCs w:val="28"/>
        </w:rPr>
        <w:t xml:space="preserve">Оргкомитет </w:t>
      </w:r>
      <w:r w:rsidRPr="003B0A66">
        <w:rPr>
          <w:sz w:val="28"/>
          <w:szCs w:val="28"/>
        </w:rPr>
        <w:t xml:space="preserve">по подготовке и </w:t>
      </w:r>
      <w:r w:rsidRPr="003B0A66">
        <w:rPr>
          <w:bCs/>
          <w:sz w:val="28"/>
          <w:szCs w:val="28"/>
        </w:rPr>
        <w:t xml:space="preserve">проведению </w:t>
      </w:r>
      <w:r w:rsidRPr="003B0A66">
        <w:rPr>
          <w:rStyle w:val="Strong"/>
          <w:b w:val="0"/>
          <w:sz w:val="28"/>
          <w:szCs w:val="28"/>
        </w:rPr>
        <w:t xml:space="preserve">Межрегионального фестиваля «Хлебная площадь» </w:t>
      </w:r>
      <w:r>
        <w:rPr>
          <w:rStyle w:val="Strong"/>
          <w:b w:val="0"/>
          <w:sz w:val="28"/>
          <w:szCs w:val="28"/>
        </w:rPr>
        <w:t xml:space="preserve">на территории </w:t>
      </w:r>
      <w:r w:rsidRPr="003B0A66">
        <w:rPr>
          <w:rStyle w:val="Strong"/>
          <w:b w:val="0"/>
          <w:sz w:val="28"/>
          <w:szCs w:val="28"/>
        </w:rPr>
        <w:t>город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Димитровград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</w:t>
      </w:r>
      <w:r w:rsidRPr="003B0A66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5.2.Конкурсная комиссия оценивает каждую конкурсную работу по 5-тибальной системе по следующим критериям: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5.2.1.Соответствие работы заявленной теме;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5.2.2.Оригинальность </w:t>
      </w:r>
      <w:r w:rsidRPr="00C02180">
        <w:rPr>
          <w:sz w:val="28"/>
          <w:szCs w:val="28"/>
          <w:lang w:eastAsia="ru-RU"/>
        </w:rPr>
        <w:t>и полнота раскрытия темы</w:t>
      </w:r>
      <w:r>
        <w:rPr>
          <w:sz w:val="28"/>
          <w:szCs w:val="28"/>
        </w:rPr>
        <w:t xml:space="preserve"> конкурсной работы;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5.2.3.Выразительность, техника  и мастерство исполнения;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5.2.4.Цветовое решение, колорит;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5.2.5.О</w:t>
      </w:r>
      <w:r w:rsidRPr="00C02180">
        <w:rPr>
          <w:sz w:val="28"/>
          <w:szCs w:val="28"/>
          <w:lang w:eastAsia="ru-RU"/>
        </w:rPr>
        <w:t>ригинальность идей, авторская уникальность.</w:t>
      </w:r>
    </w:p>
    <w:p w:rsidR="0080066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5.3.Конкурсная комиссия вправе отклонить присланные работы, если они не соответствуют условиям настоящего Положения.</w:t>
      </w:r>
    </w:p>
    <w:p w:rsidR="00800660" w:rsidRDefault="00800660" w:rsidP="002F0CD0">
      <w:pPr>
        <w:pStyle w:val="10"/>
        <w:spacing w:before="0" w:after="0" w:line="240" w:lineRule="auto"/>
        <w:ind w:firstLine="708"/>
        <w:rPr>
          <w:sz w:val="28"/>
          <w:szCs w:val="28"/>
        </w:rPr>
      </w:pPr>
    </w:p>
    <w:p w:rsidR="00800660" w:rsidRDefault="00800660" w:rsidP="002F0CD0">
      <w:pPr>
        <w:pStyle w:val="10"/>
        <w:spacing w:before="0"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Награждение</w:t>
      </w:r>
    </w:p>
    <w:p w:rsidR="00800660" w:rsidRPr="00165680" w:rsidRDefault="00800660" w:rsidP="002F0CD0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165680">
        <w:rPr>
          <w:sz w:val="28"/>
          <w:szCs w:val="28"/>
        </w:rPr>
        <w:t xml:space="preserve">По итогам Конкурса победителям присуждаются I, II и III места и 10 поощрительных </w:t>
      </w:r>
      <w:r>
        <w:rPr>
          <w:sz w:val="28"/>
          <w:szCs w:val="28"/>
        </w:rPr>
        <w:t>дипломов</w:t>
      </w:r>
      <w:r w:rsidRPr="00165680">
        <w:rPr>
          <w:sz w:val="28"/>
          <w:szCs w:val="28"/>
        </w:rPr>
        <w:t>.</w:t>
      </w:r>
    </w:p>
    <w:p w:rsidR="00800660" w:rsidRDefault="00800660" w:rsidP="002F0CD0">
      <w:pPr>
        <w:ind w:firstLine="708"/>
      </w:pPr>
      <w:r>
        <w:rPr>
          <w:sz w:val="28"/>
          <w:szCs w:val="28"/>
        </w:rPr>
        <w:t>6.2.</w:t>
      </w:r>
      <w:r w:rsidRPr="00165680">
        <w:rPr>
          <w:sz w:val="28"/>
          <w:szCs w:val="28"/>
        </w:rPr>
        <w:t xml:space="preserve">Победители и призеры награждаются </w:t>
      </w:r>
      <w:r>
        <w:rPr>
          <w:sz w:val="28"/>
          <w:szCs w:val="28"/>
        </w:rPr>
        <w:t>дипломами и призами.</w:t>
      </w:r>
    </w:p>
    <w:p w:rsidR="00800660" w:rsidRDefault="00800660" w:rsidP="0000274A">
      <w:pPr>
        <w:spacing w:after="200" w:line="276" w:lineRule="auto"/>
        <w:rPr>
          <w:caps/>
          <w:sz w:val="28"/>
          <w:szCs w:val="28"/>
        </w:rPr>
        <w:sectPr w:rsidR="00800660" w:rsidSect="0000274A">
          <w:pgSz w:w="11906" w:h="16838"/>
          <w:pgMar w:top="1258" w:right="850" w:bottom="899" w:left="1701" w:header="708" w:footer="708" w:gutter="0"/>
          <w:cols w:space="708"/>
          <w:docGrid w:linePitch="360"/>
        </w:sectPr>
      </w:pPr>
    </w:p>
    <w:p w:rsidR="00800660" w:rsidRDefault="00800660" w:rsidP="002F0CD0">
      <w:pPr>
        <w:shd w:val="clear" w:color="auto" w:fill="FFFFFF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800660" w:rsidRPr="002F0CD0" w:rsidRDefault="00800660" w:rsidP="002F0CD0">
      <w:pPr>
        <w:shd w:val="clear" w:color="auto" w:fill="FFFFFF"/>
        <w:ind w:left="4820"/>
        <w:rPr>
          <w:sz w:val="28"/>
          <w:szCs w:val="28"/>
        </w:rPr>
      </w:pPr>
      <w:r w:rsidRPr="00E529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проведении Межрегионального фестиваля </w:t>
      </w:r>
    </w:p>
    <w:p w:rsidR="00800660" w:rsidRPr="00D54E49" w:rsidRDefault="00800660" w:rsidP="0021637B">
      <w:pPr>
        <w:shd w:val="clear" w:color="auto" w:fill="FFFFFF"/>
        <w:ind w:left="4820"/>
        <w:rPr>
          <w:sz w:val="28"/>
          <w:szCs w:val="28"/>
        </w:rPr>
      </w:pPr>
      <w:r>
        <w:rPr>
          <w:sz w:val="28"/>
          <w:szCs w:val="28"/>
        </w:rPr>
        <w:t>«Хлебная площадь» на территории города Димитровграда Ульяновской области в 2018 году</w:t>
      </w:r>
    </w:p>
    <w:p w:rsidR="00800660" w:rsidRDefault="00800660" w:rsidP="006F4638">
      <w:pPr>
        <w:pStyle w:val="1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:rsidR="00800660" w:rsidRDefault="00800660" w:rsidP="006F4638">
      <w:pPr>
        <w:pStyle w:val="1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:rsidR="00800660" w:rsidRDefault="00800660" w:rsidP="00C25A2A">
      <w:pPr>
        <w:ind w:right="-16"/>
        <w:rPr>
          <w:b/>
        </w:rPr>
      </w:pPr>
    </w:p>
    <w:p w:rsidR="00800660" w:rsidRPr="00E5295E" w:rsidRDefault="00800660" w:rsidP="00540DF2">
      <w:pPr>
        <w:pStyle w:val="style36style6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E5295E">
        <w:rPr>
          <w:b/>
          <w:sz w:val="28"/>
          <w:szCs w:val="28"/>
        </w:rPr>
        <w:t xml:space="preserve">ПОЛОЖЕНИЕ </w:t>
      </w:r>
    </w:p>
    <w:p w:rsidR="00800660" w:rsidRPr="00CA3D24" w:rsidRDefault="00800660" w:rsidP="0021637B">
      <w:pPr>
        <w:pStyle w:val="style36style63"/>
        <w:spacing w:before="0" w:beforeAutospacing="0" w:after="0" w:afterAutospacing="0"/>
        <w:jc w:val="center"/>
        <w:rPr>
          <w:b/>
          <w:sz w:val="28"/>
          <w:szCs w:val="28"/>
        </w:rPr>
      </w:pPr>
      <w:r w:rsidRPr="00CA3D24">
        <w:rPr>
          <w:b/>
          <w:sz w:val="28"/>
          <w:szCs w:val="28"/>
        </w:rPr>
        <w:t>о проведении</w:t>
      </w:r>
      <w:r w:rsidRPr="00CA3D24">
        <w:rPr>
          <w:rStyle w:val="Strong"/>
          <w:b w:val="0"/>
          <w:sz w:val="28"/>
          <w:szCs w:val="28"/>
        </w:rPr>
        <w:t xml:space="preserve"> </w:t>
      </w:r>
      <w:r w:rsidRPr="002801EE">
        <w:rPr>
          <w:rStyle w:val="Strong"/>
          <w:sz w:val="28"/>
          <w:szCs w:val="28"/>
        </w:rPr>
        <w:t>открытого городского</w:t>
      </w:r>
      <w:r>
        <w:rPr>
          <w:rStyle w:val="Strong"/>
          <w:b w:val="0"/>
          <w:sz w:val="28"/>
          <w:szCs w:val="28"/>
        </w:rPr>
        <w:t xml:space="preserve"> </w:t>
      </w:r>
      <w:r w:rsidRPr="00CA3D24"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>«Лучший пекарь - 2018»</w:t>
      </w:r>
    </w:p>
    <w:p w:rsidR="00800660" w:rsidRPr="00CA3D24" w:rsidRDefault="00800660" w:rsidP="0021637B">
      <w:pPr>
        <w:pStyle w:val="style36style63"/>
        <w:spacing w:before="0" w:beforeAutospacing="0" w:after="0" w:afterAutospacing="0"/>
        <w:jc w:val="center"/>
        <w:rPr>
          <w:b/>
        </w:rPr>
      </w:pPr>
    </w:p>
    <w:p w:rsidR="00800660" w:rsidRPr="00245468" w:rsidRDefault="00800660" w:rsidP="00C25A2A">
      <w:pPr>
        <w:pStyle w:val="ListParagraph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45468">
        <w:rPr>
          <w:b/>
          <w:sz w:val="28"/>
          <w:szCs w:val="28"/>
        </w:rPr>
        <w:t>Общие положения</w:t>
      </w:r>
    </w:p>
    <w:p w:rsidR="00800660" w:rsidRPr="00D50D10" w:rsidRDefault="00800660" w:rsidP="00C25A2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BD6D28">
        <w:rPr>
          <w:sz w:val="28"/>
          <w:szCs w:val="28"/>
        </w:rPr>
        <w:t>Настоящее положение определяет порядок организации и условия проведения</w:t>
      </w:r>
      <w:r w:rsidRPr="00794D66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«Лучший пекарь - 2018» в рамках Межрегионального фестиваля «Хлебная площадь» на территории города Димитровграда Ульяновской области в 2018 году (далее – Конкурс).</w:t>
      </w:r>
    </w:p>
    <w:p w:rsidR="00800660" w:rsidRDefault="00800660" w:rsidP="00C25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1.2.Конкурс</w:t>
      </w:r>
      <w:r w:rsidRPr="00D50D10">
        <w:rPr>
          <w:sz w:val="28"/>
          <w:szCs w:val="28"/>
        </w:rPr>
        <w:t xml:space="preserve"> проводится в соответствии с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D50D10">
        <w:rPr>
          <w:sz w:val="28"/>
          <w:szCs w:val="28"/>
        </w:rPr>
        <w:t xml:space="preserve"> и настоящим Положением.</w:t>
      </w:r>
    </w:p>
    <w:p w:rsidR="00800660" w:rsidRPr="00676D38" w:rsidRDefault="00800660" w:rsidP="00C25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6D38">
        <w:rPr>
          <w:sz w:val="28"/>
          <w:szCs w:val="28"/>
        </w:rPr>
        <w:t>1.</w:t>
      </w:r>
      <w:r>
        <w:rPr>
          <w:sz w:val="28"/>
          <w:szCs w:val="28"/>
        </w:rPr>
        <w:t>3.Срок</w:t>
      </w:r>
      <w:r w:rsidRPr="00676D38">
        <w:rPr>
          <w:sz w:val="28"/>
          <w:szCs w:val="28"/>
        </w:rPr>
        <w:t xml:space="preserve"> проведения: </w:t>
      </w:r>
      <w:r>
        <w:rPr>
          <w:sz w:val="28"/>
          <w:szCs w:val="28"/>
        </w:rPr>
        <w:t>08.09.2018.</w:t>
      </w:r>
    </w:p>
    <w:p w:rsidR="00800660" w:rsidRDefault="00800660" w:rsidP="00C25A2A">
      <w:pPr>
        <w:jc w:val="both"/>
        <w:rPr>
          <w:sz w:val="28"/>
          <w:szCs w:val="28"/>
        </w:rPr>
      </w:pPr>
      <w:r w:rsidRPr="00676D38">
        <w:rPr>
          <w:sz w:val="28"/>
          <w:szCs w:val="28"/>
        </w:rPr>
        <w:tab/>
        <w:t>1.</w:t>
      </w:r>
      <w:r>
        <w:rPr>
          <w:sz w:val="28"/>
          <w:szCs w:val="28"/>
        </w:rPr>
        <w:t>4.</w:t>
      </w:r>
      <w:r w:rsidRPr="00676D38">
        <w:rPr>
          <w:sz w:val="28"/>
          <w:szCs w:val="28"/>
        </w:rPr>
        <w:t>Место проведения: Ульяновск</w:t>
      </w:r>
      <w:r>
        <w:rPr>
          <w:sz w:val="28"/>
          <w:szCs w:val="28"/>
        </w:rPr>
        <w:t>ая</w:t>
      </w:r>
      <w:r w:rsidRPr="00676D38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 xml:space="preserve">ь, </w:t>
      </w:r>
      <w:r w:rsidRPr="00676D38">
        <w:rPr>
          <w:sz w:val="28"/>
          <w:szCs w:val="28"/>
        </w:rPr>
        <w:t>город Димитровград</w:t>
      </w:r>
      <w:r>
        <w:rPr>
          <w:sz w:val="28"/>
          <w:szCs w:val="28"/>
        </w:rPr>
        <w:t>, площадь Советов</w:t>
      </w:r>
      <w:r w:rsidRPr="00D016CF">
        <w:rPr>
          <w:sz w:val="28"/>
          <w:szCs w:val="28"/>
        </w:rPr>
        <w:t>.</w:t>
      </w:r>
    </w:p>
    <w:p w:rsidR="00800660" w:rsidRPr="00D016CF" w:rsidRDefault="00800660" w:rsidP="00C25A2A">
      <w:pPr>
        <w:jc w:val="both"/>
        <w:rPr>
          <w:sz w:val="28"/>
          <w:szCs w:val="28"/>
        </w:rPr>
      </w:pPr>
    </w:p>
    <w:p w:rsidR="00800660" w:rsidRDefault="00800660" w:rsidP="00C25A2A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016CF">
        <w:rPr>
          <w:rStyle w:val="Strong"/>
          <w:sz w:val="28"/>
          <w:szCs w:val="28"/>
        </w:rPr>
        <w:t>Цели и задачи</w:t>
      </w:r>
      <w:r w:rsidRPr="00D016CF">
        <w:rPr>
          <w:sz w:val="28"/>
          <w:szCs w:val="28"/>
        </w:rPr>
        <w:t xml:space="preserve"> </w:t>
      </w:r>
      <w:r w:rsidRPr="00D016CF">
        <w:rPr>
          <w:b/>
          <w:sz w:val="28"/>
          <w:szCs w:val="28"/>
        </w:rPr>
        <w:t>Конкурса</w:t>
      </w:r>
    </w:p>
    <w:p w:rsidR="00800660" w:rsidRPr="00D016CF" w:rsidRDefault="00800660" w:rsidP="00C25A2A">
      <w:pPr>
        <w:jc w:val="both"/>
        <w:rPr>
          <w:sz w:val="28"/>
          <w:szCs w:val="28"/>
        </w:rPr>
      </w:pPr>
      <w:r w:rsidRPr="00D016CF">
        <w:rPr>
          <w:sz w:val="28"/>
          <w:szCs w:val="28"/>
        </w:rPr>
        <w:tab/>
        <w:t>2.1.Конкурс проводится в целях:</w:t>
      </w:r>
    </w:p>
    <w:p w:rsidR="00800660" w:rsidRPr="00D016CF" w:rsidRDefault="00800660" w:rsidP="00C25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</w:t>
      </w:r>
      <w:r w:rsidRPr="00D016CF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D016CF">
        <w:rPr>
          <w:sz w:val="28"/>
          <w:szCs w:val="28"/>
        </w:rPr>
        <w:t xml:space="preserve"> талантливых людей в </w:t>
      </w:r>
      <w:r>
        <w:rPr>
          <w:sz w:val="28"/>
          <w:szCs w:val="28"/>
        </w:rPr>
        <w:t>области</w:t>
      </w:r>
      <w:r w:rsidRPr="00D016CF">
        <w:rPr>
          <w:sz w:val="28"/>
          <w:szCs w:val="28"/>
        </w:rPr>
        <w:t xml:space="preserve"> кулинарного искусства;</w:t>
      </w:r>
    </w:p>
    <w:p w:rsidR="00800660" w:rsidRPr="00D016CF" w:rsidRDefault="00800660" w:rsidP="00C25A2A">
      <w:pPr>
        <w:jc w:val="both"/>
        <w:rPr>
          <w:sz w:val="28"/>
          <w:szCs w:val="28"/>
        </w:rPr>
      </w:pPr>
      <w:r w:rsidRPr="00D016CF">
        <w:rPr>
          <w:sz w:val="28"/>
          <w:szCs w:val="28"/>
        </w:rPr>
        <w:tab/>
        <w:t>2.1.2.Утверждения приоритетов творческого подхода к труду.</w:t>
      </w:r>
    </w:p>
    <w:p w:rsidR="00800660" w:rsidRPr="00D016CF" w:rsidRDefault="00800660" w:rsidP="00C25A2A">
      <w:pPr>
        <w:jc w:val="both"/>
        <w:rPr>
          <w:sz w:val="28"/>
          <w:szCs w:val="28"/>
        </w:rPr>
      </w:pPr>
      <w:r w:rsidRPr="00D016CF">
        <w:rPr>
          <w:sz w:val="28"/>
          <w:szCs w:val="28"/>
        </w:rPr>
        <w:tab/>
      </w:r>
      <w:r>
        <w:rPr>
          <w:sz w:val="28"/>
          <w:szCs w:val="28"/>
        </w:rPr>
        <w:t>2.2.</w:t>
      </w:r>
      <w:r w:rsidRPr="00D016CF">
        <w:rPr>
          <w:sz w:val="28"/>
          <w:szCs w:val="28"/>
        </w:rPr>
        <w:t>В ходе проведения Конкурса планируется решение следующих задач:</w:t>
      </w:r>
    </w:p>
    <w:p w:rsidR="00800660" w:rsidRPr="00D016CF" w:rsidRDefault="00800660" w:rsidP="00C25A2A">
      <w:pPr>
        <w:jc w:val="both"/>
        <w:rPr>
          <w:sz w:val="28"/>
          <w:szCs w:val="28"/>
        </w:rPr>
      </w:pPr>
      <w:r w:rsidRPr="00D016CF">
        <w:rPr>
          <w:sz w:val="28"/>
          <w:szCs w:val="28"/>
        </w:rPr>
        <w:tab/>
      </w:r>
      <w:r w:rsidRPr="005F4595">
        <w:rPr>
          <w:sz w:val="28"/>
          <w:szCs w:val="28"/>
        </w:rPr>
        <w:t>2.2.1.Развитие народной культуры и многонациональных традиций на территории города Димитровграда Ульяновской области (далее - город);</w:t>
      </w:r>
    </w:p>
    <w:p w:rsidR="00800660" w:rsidRDefault="00800660" w:rsidP="00C25A2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CA3D24">
        <w:rPr>
          <w:rFonts w:ascii="Times New Roman" w:hAnsi="Times New Roman"/>
          <w:sz w:val="28"/>
          <w:szCs w:val="28"/>
        </w:rPr>
        <w:t>Повышение инициативности и профессионального уровня участников;</w:t>
      </w:r>
    </w:p>
    <w:p w:rsidR="00800660" w:rsidRPr="00CA3D24" w:rsidRDefault="00800660" w:rsidP="00C25A2A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2.2.3.Обеспечение досуга, создание яркого и зрелищного праздника для жителей и гостей города.</w:t>
      </w:r>
    </w:p>
    <w:p w:rsidR="00800660" w:rsidRDefault="00800660" w:rsidP="00C25A2A">
      <w:pPr>
        <w:jc w:val="both"/>
        <w:rPr>
          <w:sz w:val="28"/>
          <w:szCs w:val="28"/>
        </w:rPr>
      </w:pPr>
    </w:p>
    <w:p w:rsidR="00800660" w:rsidRDefault="00800660" w:rsidP="00C25A2A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7419A">
        <w:rPr>
          <w:b/>
          <w:sz w:val="28"/>
          <w:szCs w:val="28"/>
        </w:rPr>
        <w:t>Условия участия в Конкурс</w:t>
      </w:r>
      <w:r>
        <w:rPr>
          <w:b/>
          <w:sz w:val="28"/>
          <w:szCs w:val="28"/>
        </w:rPr>
        <w:t>е</w:t>
      </w:r>
      <w:r w:rsidRPr="0037419A">
        <w:rPr>
          <w:b/>
          <w:sz w:val="28"/>
          <w:szCs w:val="28"/>
        </w:rPr>
        <w:t xml:space="preserve"> и порядок его проведения</w:t>
      </w:r>
    </w:p>
    <w:p w:rsidR="00800660" w:rsidRPr="00C3486B" w:rsidRDefault="00800660" w:rsidP="00C25A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C3486B">
        <w:rPr>
          <w:rFonts w:ascii="Times New Roman" w:hAnsi="Times New Roman" w:cs="Times New Roman"/>
          <w:sz w:val="28"/>
          <w:szCs w:val="28"/>
        </w:rPr>
        <w:t>В конкурсе могут принимать участие физические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– жители</w:t>
      </w:r>
      <w:r w:rsidRPr="00C34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и районов Ульяновской области.</w:t>
      </w:r>
    </w:p>
    <w:p w:rsidR="00800660" w:rsidRDefault="00800660" w:rsidP="00C25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C3486B">
        <w:rPr>
          <w:sz w:val="28"/>
          <w:szCs w:val="28"/>
        </w:rPr>
        <w:t>Каждый участник может представить неограниченное количество пирогов</w:t>
      </w:r>
      <w:r>
        <w:rPr>
          <w:sz w:val="28"/>
          <w:szCs w:val="28"/>
        </w:rPr>
        <w:t xml:space="preserve"> и тортов собственного изготовления.</w:t>
      </w:r>
    </w:p>
    <w:p w:rsidR="00800660" w:rsidRDefault="00800660" w:rsidP="00C25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BC6F1F">
        <w:rPr>
          <w:sz w:val="28"/>
          <w:szCs w:val="28"/>
        </w:rPr>
        <w:t xml:space="preserve">Пироги </w:t>
      </w:r>
      <w:r>
        <w:rPr>
          <w:sz w:val="28"/>
          <w:szCs w:val="28"/>
        </w:rPr>
        <w:t xml:space="preserve">и торты </w:t>
      </w:r>
      <w:r w:rsidRPr="00BC6F1F">
        <w:rPr>
          <w:sz w:val="28"/>
          <w:szCs w:val="28"/>
        </w:rPr>
        <w:t>могут б</w:t>
      </w:r>
      <w:r>
        <w:rPr>
          <w:sz w:val="28"/>
          <w:szCs w:val="28"/>
        </w:rPr>
        <w:t xml:space="preserve">ыть приготовлены с применением </w:t>
      </w:r>
      <w:r w:rsidRPr="00BC6F1F">
        <w:rPr>
          <w:sz w:val="28"/>
          <w:szCs w:val="28"/>
        </w:rPr>
        <w:t>разнообразной начинки.</w:t>
      </w:r>
    </w:p>
    <w:p w:rsidR="00800660" w:rsidRPr="00C3486B" w:rsidRDefault="00800660" w:rsidP="00C25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3.4.К</w:t>
      </w:r>
      <w:r w:rsidRPr="00C3486B">
        <w:rPr>
          <w:sz w:val="28"/>
          <w:szCs w:val="28"/>
        </w:rPr>
        <w:t>аждый участник конкурса представляет свою кулинарную работу с рецептом и творческой защитой в любой форме (стихотворение, ча</w:t>
      </w:r>
      <w:r>
        <w:rPr>
          <w:sz w:val="28"/>
          <w:szCs w:val="28"/>
        </w:rPr>
        <w:t>стушка, танец, речёвка, история рецепта и т.д.). Время творческой защиты ограничивается 5 минутами.</w:t>
      </w:r>
      <w:r w:rsidRPr="00644E18">
        <w:rPr>
          <w:sz w:val="28"/>
          <w:szCs w:val="28"/>
        </w:rPr>
        <w:t xml:space="preserve"> </w:t>
      </w:r>
      <w:r w:rsidRPr="003D7696">
        <w:rPr>
          <w:sz w:val="28"/>
          <w:szCs w:val="28"/>
        </w:rPr>
        <w:t xml:space="preserve">В </w:t>
      </w:r>
      <w:r>
        <w:rPr>
          <w:sz w:val="28"/>
          <w:szCs w:val="28"/>
        </w:rPr>
        <w:t>творческой защите кулинарной работы</w:t>
      </w:r>
      <w:r w:rsidRPr="003D7696">
        <w:rPr>
          <w:sz w:val="28"/>
          <w:szCs w:val="28"/>
        </w:rPr>
        <w:t xml:space="preserve"> категорически запрещена пропаганда насилия, межнациональной розни, нездорового образа жизни, а также употребление ненормативной лексики.</w:t>
      </w:r>
    </w:p>
    <w:p w:rsidR="00800660" w:rsidRPr="00955E2C" w:rsidRDefault="00800660" w:rsidP="00C25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BC6F1F">
        <w:rPr>
          <w:sz w:val="28"/>
          <w:szCs w:val="28"/>
        </w:rPr>
        <w:t xml:space="preserve">Для участия в Конкурсе необходимо в срок с </w:t>
      </w:r>
      <w:r>
        <w:rPr>
          <w:sz w:val="28"/>
          <w:szCs w:val="28"/>
        </w:rPr>
        <w:t>22.08.2018</w:t>
      </w:r>
      <w:r w:rsidRPr="007658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658B7">
        <w:rPr>
          <w:sz w:val="28"/>
          <w:szCs w:val="28"/>
        </w:rPr>
        <w:t xml:space="preserve">о </w:t>
      </w:r>
      <w:r>
        <w:rPr>
          <w:sz w:val="28"/>
          <w:szCs w:val="28"/>
        </w:rPr>
        <w:t>06.09.2018</w:t>
      </w:r>
      <w:r w:rsidRPr="007658B7">
        <w:rPr>
          <w:sz w:val="28"/>
          <w:szCs w:val="28"/>
        </w:rPr>
        <w:t xml:space="preserve"> </w:t>
      </w:r>
      <w:r w:rsidRPr="00BC6F1F">
        <w:rPr>
          <w:sz w:val="28"/>
          <w:szCs w:val="28"/>
        </w:rPr>
        <w:t xml:space="preserve">прислать заявку на участие на электронный адрес: </w:t>
      </w:r>
      <w:r>
        <w:rPr>
          <w:sz w:val="28"/>
          <w:szCs w:val="28"/>
          <w:lang w:val="en-US"/>
        </w:rPr>
        <w:t>cultura</w:t>
      </w:r>
      <w:r w:rsidRPr="00F71726">
        <w:rPr>
          <w:sz w:val="28"/>
          <w:szCs w:val="28"/>
        </w:rPr>
        <w:t>3@</w:t>
      </w:r>
      <w:r>
        <w:rPr>
          <w:sz w:val="28"/>
          <w:szCs w:val="28"/>
          <w:lang w:val="en-US"/>
        </w:rPr>
        <w:t>mail</w:t>
      </w:r>
      <w:r w:rsidRPr="00F7172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либо по адресу: </w:t>
      </w:r>
      <w:r w:rsidRPr="00955E2C">
        <w:rPr>
          <w:sz w:val="28"/>
          <w:szCs w:val="28"/>
        </w:rPr>
        <w:t>Ульяновская область, г. Димитровград, ул. Хмельницкого, 112</w:t>
      </w:r>
      <w:r>
        <w:rPr>
          <w:sz w:val="28"/>
          <w:szCs w:val="28"/>
        </w:rPr>
        <w:t xml:space="preserve"> с пометкой «Лучший пекарь - 2018»</w:t>
      </w:r>
      <w:r w:rsidRPr="00955E2C">
        <w:rPr>
          <w:sz w:val="28"/>
          <w:szCs w:val="28"/>
        </w:rPr>
        <w:t>.</w:t>
      </w:r>
    </w:p>
    <w:p w:rsidR="00800660" w:rsidRDefault="00800660" w:rsidP="00C25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заявке необходимо указать:</w:t>
      </w:r>
      <w:r w:rsidRPr="00C048FC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номинацию, фамилию, имя и отчество, возраст, место работы/учебы, контактные данные (телефон, адрес эл.почты).</w:t>
      </w:r>
    </w:p>
    <w:p w:rsidR="00800660" w:rsidRPr="00BC6F1F" w:rsidRDefault="00800660" w:rsidP="00EB4BC3">
      <w:pPr>
        <w:pStyle w:val="NoSpacing"/>
        <w:ind w:firstLine="708"/>
        <w:jc w:val="both"/>
        <w:rPr>
          <w:rStyle w:val="Strong"/>
          <w:b w:val="0"/>
          <w:szCs w:val="28"/>
        </w:rPr>
      </w:pPr>
      <w:r>
        <w:rPr>
          <w:sz w:val="28"/>
          <w:szCs w:val="28"/>
        </w:rPr>
        <w:t xml:space="preserve">3.6. </w:t>
      </w:r>
      <w:r w:rsidRPr="00BC6F1F">
        <w:rPr>
          <w:sz w:val="28"/>
          <w:szCs w:val="28"/>
        </w:rPr>
        <w:t>К</w:t>
      </w:r>
      <w:r w:rsidRPr="00BC6F1F">
        <w:rPr>
          <w:rStyle w:val="Strong"/>
          <w:b w:val="0"/>
          <w:sz w:val="28"/>
          <w:szCs w:val="28"/>
        </w:rPr>
        <w:t>онкурс проводится по номинациям</w:t>
      </w:r>
      <w:r>
        <w:rPr>
          <w:rStyle w:val="Strong"/>
          <w:b w:val="0"/>
          <w:szCs w:val="28"/>
        </w:rPr>
        <w:t>:</w:t>
      </w:r>
    </w:p>
    <w:p w:rsidR="00800660" w:rsidRPr="00BC6F1F" w:rsidRDefault="00800660" w:rsidP="00C25A2A">
      <w:pPr>
        <w:ind w:left="720"/>
        <w:jc w:val="both"/>
        <w:rPr>
          <w:sz w:val="28"/>
          <w:szCs w:val="28"/>
        </w:rPr>
      </w:pPr>
      <w:r w:rsidRPr="00BC6F1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C6F1F">
        <w:rPr>
          <w:sz w:val="28"/>
          <w:szCs w:val="28"/>
        </w:rPr>
        <w:t>.1.</w:t>
      </w:r>
      <w:r>
        <w:rPr>
          <w:sz w:val="28"/>
          <w:szCs w:val="28"/>
        </w:rPr>
        <w:t>Лучший пирог;</w:t>
      </w:r>
    </w:p>
    <w:p w:rsidR="00800660" w:rsidRDefault="00800660" w:rsidP="00C25A2A">
      <w:pPr>
        <w:ind w:left="720"/>
        <w:jc w:val="both"/>
        <w:rPr>
          <w:sz w:val="28"/>
          <w:szCs w:val="28"/>
        </w:rPr>
      </w:pPr>
      <w:r w:rsidRPr="00BC6F1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C6F1F">
        <w:rPr>
          <w:sz w:val="28"/>
          <w:szCs w:val="28"/>
        </w:rPr>
        <w:t>.2.</w:t>
      </w:r>
      <w:r>
        <w:rPr>
          <w:sz w:val="28"/>
          <w:szCs w:val="28"/>
        </w:rPr>
        <w:t>Лучший торт;</w:t>
      </w:r>
    </w:p>
    <w:p w:rsidR="00800660" w:rsidRDefault="00800660" w:rsidP="004F6954">
      <w:pPr>
        <w:ind w:left="720"/>
        <w:jc w:val="both"/>
        <w:rPr>
          <w:sz w:val="28"/>
          <w:szCs w:val="28"/>
        </w:rPr>
      </w:pPr>
      <w:r w:rsidRPr="00BC6F1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C6F1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C6F1F">
        <w:rPr>
          <w:sz w:val="28"/>
          <w:szCs w:val="28"/>
        </w:rPr>
        <w:t>.</w:t>
      </w:r>
      <w:r>
        <w:rPr>
          <w:sz w:val="28"/>
          <w:szCs w:val="28"/>
        </w:rPr>
        <w:t>Лучший пряник.</w:t>
      </w:r>
    </w:p>
    <w:p w:rsidR="00800660" w:rsidRDefault="00800660" w:rsidP="00EB4BC3">
      <w:pPr>
        <w:ind w:left="357" w:firstLine="351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BC6F1F">
        <w:rPr>
          <w:sz w:val="28"/>
          <w:szCs w:val="28"/>
        </w:rPr>
        <w:t>Жюри определяет победителей по следующим критериям</w:t>
      </w:r>
      <w:r>
        <w:rPr>
          <w:sz w:val="28"/>
          <w:szCs w:val="28"/>
        </w:rPr>
        <w:t>:</w:t>
      </w:r>
    </w:p>
    <w:p w:rsidR="00800660" w:rsidRPr="00BC6F1F" w:rsidRDefault="00800660" w:rsidP="00C25A2A">
      <w:pPr>
        <w:ind w:left="357" w:firstLine="351"/>
        <w:jc w:val="both"/>
        <w:rPr>
          <w:sz w:val="28"/>
          <w:szCs w:val="28"/>
        </w:rPr>
      </w:pPr>
      <w:r>
        <w:rPr>
          <w:sz w:val="28"/>
          <w:szCs w:val="28"/>
        </w:rPr>
        <w:t>3.7.1.</w:t>
      </w:r>
      <w:r w:rsidRPr="00BC6F1F">
        <w:rPr>
          <w:sz w:val="28"/>
          <w:szCs w:val="28"/>
        </w:rPr>
        <w:t>Вкусовые качества;</w:t>
      </w:r>
    </w:p>
    <w:p w:rsidR="00800660" w:rsidRDefault="00800660" w:rsidP="00C25A2A">
      <w:pPr>
        <w:ind w:left="357" w:firstLine="351"/>
        <w:jc w:val="both"/>
        <w:rPr>
          <w:sz w:val="28"/>
          <w:szCs w:val="28"/>
        </w:rPr>
      </w:pPr>
      <w:r>
        <w:rPr>
          <w:sz w:val="28"/>
          <w:szCs w:val="28"/>
        </w:rPr>
        <w:t>3.7.2.</w:t>
      </w:r>
      <w:r w:rsidRPr="00BC6F1F">
        <w:rPr>
          <w:sz w:val="28"/>
          <w:szCs w:val="28"/>
        </w:rPr>
        <w:t>Оформление пирога</w:t>
      </w:r>
      <w:r>
        <w:rPr>
          <w:sz w:val="28"/>
          <w:szCs w:val="28"/>
        </w:rPr>
        <w:t xml:space="preserve"> или торта</w:t>
      </w:r>
      <w:r w:rsidRPr="00BC6F1F">
        <w:rPr>
          <w:sz w:val="28"/>
          <w:szCs w:val="28"/>
        </w:rPr>
        <w:t>;</w:t>
      </w:r>
    </w:p>
    <w:p w:rsidR="00800660" w:rsidRDefault="00800660" w:rsidP="00C25A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3.7.3.</w:t>
      </w:r>
      <w:r w:rsidRPr="00BC6F1F">
        <w:rPr>
          <w:sz w:val="28"/>
          <w:szCs w:val="28"/>
        </w:rPr>
        <w:t>Творческая защита пирога</w:t>
      </w:r>
      <w:r>
        <w:rPr>
          <w:sz w:val="28"/>
          <w:szCs w:val="28"/>
        </w:rPr>
        <w:t>, торта или пряника</w:t>
      </w:r>
      <w:r w:rsidRPr="00BC6F1F">
        <w:rPr>
          <w:sz w:val="28"/>
          <w:szCs w:val="28"/>
        </w:rPr>
        <w:t>.</w:t>
      </w:r>
    </w:p>
    <w:p w:rsidR="00800660" w:rsidRPr="00644E18" w:rsidRDefault="00800660" w:rsidP="00644E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3.8.</w:t>
      </w:r>
      <w:r w:rsidRPr="00BC6F1F">
        <w:rPr>
          <w:bCs/>
          <w:sz w:val="28"/>
          <w:szCs w:val="28"/>
        </w:rPr>
        <w:t xml:space="preserve">Не позднее </w:t>
      </w:r>
      <w:r>
        <w:rPr>
          <w:bCs/>
          <w:sz w:val="28"/>
          <w:szCs w:val="28"/>
        </w:rPr>
        <w:t xml:space="preserve">07.09.2018 </w:t>
      </w:r>
      <w:r w:rsidRPr="00BC6F1F">
        <w:rPr>
          <w:bCs/>
          <w:sz w:val="28"/>
          <w:szCs w:val="28"/>
        </w:rPr>
        <w:t xml:space="preserve">Оргкомитет сообщает </w:t>
      </w:r>
      <w:r w:rsidRPr="00BC6F1F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 xml:space="preserve">точное </w:t>
      </w:r>
      <w:r w:rsidRPr="00BC6F1F">
        <w:rPr>
          <w:bCs/>
          <w:sz w:val="28"/>
          <w:szCs w:val="28"/>
        </w:rPr>
        <w:t>время и</w:t>
      </w:r>
      <w:r w:rsidRPr="00BC6F1F">
        <w:rPr>
          <w:sz w:val="28"/>
          <w:szCs w:val="28"/>
        </w:rPr>
        <w:t xml:space="preserve"> место проведения Конкурса</w:t>
      </w:r>
      <w:r w:rsidRPr="00BC6F1F">
        <w:rPr>
          <w:bCs/>
          <w:sz w:val="28"/>
          <w:szCs w:val="28"/>
        </w:rPr>
        <w:t xml:space="preserve"> в форме электронного письма на указанный в заявке адрес</w:t>
      </w:r>
      <w:r>
        <w:rPr>
          <w:bCs/>
          <w:sz w:val="28"/>
          <w:szCs w:val="28"/>
        </w:rPr>
        <w:t xml:space="preserve"> или по телефону.</w:t>
      </w:r>
    </w:p>
    <w:p w:rsidR="00800660" w:rsidRPr="003D4B51" w:rsidRDefault="00800660" w:rsidP="00C25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4B51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3D4B51">
        <w:rPr>
          <w:sz w:val="28"/>
          <w:szCs w:val="28"/>
        </w:rPr>
        <w:t xml:space="preserve">Награждение победителей и участников дипломами и ценными призами проводится непосредственно в день проведения </w:t>
      </w:r>
      <w:r>
        <w:rPr>
          <w:sz w:val="28"/>
          <w:szCs w:val="28"/>
        </w:rPr>
        <w:t>Фестиваля 08.09.2018.</w:t>
      </w:r>
    </w:p>
    <w:p w:rsidR="00800660" w:rsidRPr="003D7696" w:rsidRDefault="00800660" w:rsidP="00C25A2A">
      <w:pPr>
        <w:jc w:val="both"/>
        <w:rPr>
          <w:b/>
          <w:sz w:val="28"/>
          <w:szCs w:val="28"/>
        </w:rPr>
      </w:pPr>
      <w:r w:rsidRPr="003D7696">
        <w:rPr>
          <w:sz w:val="28"/>
          <w:szCs w:val="28"/>
        </w:rPr>
        <w:tab/>
        <w:t>3.</w:t>
      </w:r>
      <w:r>
        <w:rPr>
          <w:sz w:val="28"/>
          <w:szCs w:val="28"/>
        </w:rPr>
        <w:t>10</w:t>
      </w:r>
      <w:r w:rsidRPr="003D7696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3D7696">
        <w:rPr>
          <w:sz w:val="28"/>
          <w:szCs w:val="28"/>
        </w:rPr>
        <w:t>обедители Конкурса принимают участие в праздничной концертной программе</w:t>
      </w:r>
      <w:r>
        <w:rPr>
          <w:sz w:val="28"/>
          <w:szCs w:val="28"/>
        </w:rPr>
        <w:t xml:space="preserve"> Фестиваля.</w:t>
      </w:r>
      <w:r w:rsidRPr="003D7696">
        <w:rPr>
          <w:b/>
          <w:sz w:val="28"/>
          <w:szCs w:val="28"/>
        </w:rPr>
        <w:t xml:space="preserve"> </w:t>
      </w:r>
    </w:p>
    <w:p w:rsidR="00800660" w:rsidRDefault="00800660" w:rsidP="0021637B">
      <w:pPr>
        <w:ind w:firstLine="708"/>
        <w:jc w:val="both"/>
        <w:rPr>
          <w:sz w:val="28"/>
          <w:szCs w:val="28"/>
        </w:rPr>
      </w:pPr>
      <w:r w:rsidRPr="003D7696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3D769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D7696">
        <w:rPr>
          <w:sz w:val="28"/>
          <w:szCs w:val="28"/>
        </w:rPr>
        <w:t xml:space="preserve">Дата, время и место проведения </w:t>
      </w:r>
      <w:r>
        <w:rPr>
          <w:sz w:val="28"/>
          <w:szCs w:val="28"/>
        </w:rPr>
        <w:t xml:space="preserve">Фестиваля 08.09.2018, с 11.00 до 15.00, </w:t>
      </w:r>
      <w:r w:rsidRPr="003D7696">
        <w:rPr>
          <w:sz w:val="28"/>
          <w:szCs w:val="28"/>
        </w:rPr>
        <w:t>концертная площадка на Площад</w:t>
      </w:r>
      <w:r>
        <w:rPr>
          <w:sz w:val="28"/>
          <w:szCs w:val="28"/>
        </w:rPr>
        <w:t>и</w:t>
      </w:r>
      <w:r w:rsidRPr="003D7696">
        <w:rPr>
          <w:sz w:val="28"/>
          <w:szCs w:val="28"/>
        </w:rPr>
        <w:t xml:space="preserve"> Советов.</w:t>
      </w:r>
    </w:p>
    <w:p w:rsidR="00800660" w:rsidRPr="005C2A91" w:rsidRDefault="00800660" w:rsidP="00C25A2A">
      <w:pPr>
        <w:ind w:firstLine="708"/>
        <w:jc w:val="both"/>
        <w:rPr>
          <w:sz w:val="28"/>
          <w:szCs w:val="28"/>
        </w:rPr>
      </w:pPr>
    </w:p>
    <w:p w:rsidR="00800660" w:rsidRPr="00955E2C" w:rsidRDefault="00800660" w:rsidP="00C25A2A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55E2C">
        <w:rPr>
          <w:b/>
          <w:sz w:val="28"/>
          <w:szCs w:val="28"/>
        </w:rPr>
        <w:t>Организация Конкурса</w:t>
      </w:r>
    </w:p>
    <w:p w:rsidR="00800660" w:rsidRPr="00955E2C" w:rsidRDefault="00800660" w:rsidP="00C25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55E2C">
        <w:rPr>
          <w:sz w:val="28"/>
          <w:szCs w:val="28"/>
        </w:rPr>
        <w:t xml:space="preserve">Учредитель </w:t>
      </w:r>
      <w:r>
        <w:rPr>
          <w:sz w:val="28"/>
          <w:szCs w:val="28"/>
        </w:rPr>
        <w:t xml:space="preserve">и организатор </w:t>
      </w:r>
      <w:r w:rsidRPr="00955E2C">
        <w:rPr>
          <w:sz w:val="28"/>
          <w:szCs w:val="28"/>
        </w:rPr>
        <w:t>Конкурса: Управление по делам культуры и искусства.</w:t>
      </w:r>
    </w:p>
    <w:p w:rsidR="00800660" w:rsidRPr="00955E2C" w:rsidRDefault="00800660" w:rsidP="00EB4BC3">
      <w:pPr>
        <w:ind w:firstLine="708"/>
        <w:jc w:val="both"/>
        <w:rPr>
          <w:sz w:val="28"/>
          <w:szCs w:val="28"/>
        </w:rPr>
      </w:pPr>
      <w:r w:rsidRPr="00955E2C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955E2C">
        <w:rPr>
          <w:sz w:val="28"/>
          <w:szCs w:val="28"/>
        </w:rPr>
        <w:t>Полномочия учредителя Фестиваля:</w:t>
      </w:r>
    </w:p>
    <w:p w:rsidR="00800660" w:rsidRPr="00955E2C" w:rsidRDefault="00800660" w:rsidP="00C25A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Pr="00955E2C">
        <w:rPr>
          <w:sz w:val="28"/>
          <w:szCs w:val="28"/>
        </w:rPr>
        <w:t>Утверждение даты и места проведения Конкурса;</w:t>
      </w:r>
    </w:p>
    <w:p w:rsidR="00800660" w:rsidRDefault="00800660" w:rsidP="00C25A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Pr="00955E2C">
        <w:rPr>
          <w:sz w:val="28"/>
          <w:szCs w:val="28"/>
        </w:rPr>
        <w:t>Планирование и коор</w:t>
      </w:r>
      <w:r>
        <w:rPr>
          <w:sz w:val="28"/>
          <w:szCs w:val="28"/>
        </w:rPr>
        <w:t xml:space="preserve">динация работы по организации и </w:t>
      </w:r>
      <w:r w:rsidRPr="00955E2C">
        <w:rPr>
          <w:sz w:val="28"/>
          <w:szCs w:val="28"/>
        </w:rPr>
        <w:t>проведению Конкурса;</w:t>
      </w:r>
    </w:p>
    <w:p w:rsidR="00800660" w:rsidRPr="00955E2C" w:rsidRDefault="00800660" w:rsidP="00EB4BC3">
      <w:pPr>
        <w:spacing w:before="150" w:after="150"/>
        <w:ind w:firstLine="708"/>
        <w:contextualSpacing/>
        <w:jc w:val="both"/>
        <w:rPr>
          <w:sz w:val="28"/>
          <w:szCs w:val="28"/>
        </w:rPr>
      </w:pPr>
      <w:r w:rsidRPr="00955E2C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55E2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55E2C">
        <w:rPr>
          <w:sz w:val="28"/>
          <w:szCs w:val="28"/>
        </w:rPr>
        <w:t>.Утверждение плана мероприятий, программы Конкурса;</w:t>
      </w:r>
    </w:p>
    <w:p w:rsidR="00800660" w:rsidRPr="00955E2C" w:rsidRDefault="00800660" w:rsidP="00C25A2A">
      <w:pPr>
        <w:spacing w:before="150" w:after="150"/>
        <w:ind w:firstLine="708"/>
        <w:contextualSpacing/>
        <w:jc w:val="both"/>
        <w:rPr>
          <w:sz w:val="28"/>
          <w:szCs w:val="28"/>
        </w:rPr>
      </w:pPr>
      <w:r w:rsidRPr="00955E2C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55E2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55E2C">
        <w:rPr>
          <w:sz w:val="28"/>
          <w:szCs w:val="28"/>
        </w:rPr>
        <w:t>.Принятие решений по вопросам, связанным с подготовкой, организацией и проведением Конкурса;</w:t>
      </w:r>
    </w:p>
    <w:p w:rsidR="00800660" w:rsidRPr="00955E2C" w:rsidRDefault="00800660" w:rsidP="00EB4BC3">
      <w:pPr>
        <w:ind w:firstLine="708"/>
        <w:jc w:val="both"/>
        <w:rPr>
          <w:sz w:val="28"/>
          <w:szCs w:val="28"/>
        </w:rPr>
      </w:pPr>
      <w:r w:rsidRPr="00955E2C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55E2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55E2C">
        <w:rPr>
          <w:sz w:val="28"/>
          <w:szCs w:val="28"/>
        </w:rPr>
        <w:t xml:space="preserve">.Утверждение состава жюри </w:t>
      </w:r>
      <w:r w:rsidRPr="00955E2C">
        <w:rPr>
          <w:rStyle w:val="Strong"/>
          <w:b w:val="0"/>
          <w:sz w:val="28"/>
          <w:szCs w:val="28"/>
        </w:rPr>
        <w:t>Конкурса</w:t>
      </w:r>
      <w:r w:rsidRPr="00955E2C">
        <w:rPr>
          <w:sz w:val="28"/>
          <w:szCs w:val="28"/>
        </w:rPr>
        <w:t>, организация его работы;</w:t>
      </w:r>
    </w:p>
    <w:p w:rsidR="00800660" w:rsidRPr="00955E2C" w:rsidRDefault="00800660" w:rsidP="00EB4BC3">
      <w:pPr>
        <w:ind w:left="360" w:firstLine="348"/>
        <w:jc w:val="both"/>
        <w:rPr>
          <w:sz w:val="28"/>
          <w:szCs w:val="28"/>
        </w:rPr>
      </w:pPr>
      <w:r w:rsidRPr="00955E2C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55E2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55E2C">
        <w:rPr>
          <w:sz w:val="28"/>
          <w:szCs w:val="28"/>
        </w:rPr>
        <w:t xml:space="preserve">.Определение председателя жюри </w:t>
      </w:r>
      <w:r w:rsidRPr="00955E2C">
        <w:rPr>
          <w:rStyle w:val="Strong"/>
          <w:b w:val="0"/>
          <w:sz w:val="28"/>
          <w:szCs w:val="28"/>
        </w:rPr>
        <w:t>Конкурса;</w:t>
      </w:r>
    </w:p>
    <w:p w:rsidR="00800660" w:rsidRPr="00955E2C" w:rsidRDefault="00800660" w:rsidP="00C25A2A">
      <w:pPr>
        <w:spacing w:before="240"/>
        <w:ind w:firstLine="708"/>
        <w:contextualSpacing/>
        <w:jc w:val="both"/>
        <w:rPr>
          <w:sz w:val="28"/>
          <w:szCs w:val="28"/>
        </w:rPr>
      </w:pPr>
      <w:r w:rsidRPr="00955E2C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55E2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955E2C">
        <w:rPr>
          <w:sz w:val="28"/>
          <w:szCs w:val="28"/>
        </w:rPr>
        <w:t xml:space="preserve">.Иные вопросы, возникающие в ходе подготовки и проведения Конкурса (в том числе обеспечение готовности сценических площадок). </w:t>
      </w:r>
    </w:p>
    <w:p w:rsidR="00800660" w:rsidRDefault="00800660" w:rsidP="00E82288">
      <w:pPr>
        <w:pStyle w:val="10"/>
        <w:spacing w:before="0" w:after="0" w:line="240" w:lineRule="auto"/>
        <w:ind w:firstLine="708"/>
        <w:jc w:val="both"/>
        <w:rPr>
          <w:sz w:val="28"/>
          <w:szCs w:val="28"/>
        </w:rPr>
      </w:pPr>
      <w:r w:rsidRPr="00955E2C">
        <w:rPr>
          <w:sz w:val="28"/>
          <w:szCs w:val="28"/>
        </w:rPr>
        <w:t>4.</w:t>
      </w:r>
      <w:r>
        <w:rPr>
          <w:sz w:val="28"/>
          <w:szCs w:val="28"/>
        </w:rPr>
        <w:t xml:space="preserve">3.Состав Жюри определяет </w:t>
      </w:r>
      <w:r w:rsidRPr="00DE5A1D">
        <w:rPr>
          <w:sz w:val="28"/>
          <w:szCs w:val="28"/>
        </w:rPr>
        <w:t xml:space="preserve">Оргкомитет </w:t>
      </w:r>
      <w:r w:rsidRPr="003B0A66">
        <w:rPr>
          <w:sz w:val="28"/>
          <w:szCs w:val="28"/>
        </w:rPr>
        <w:t xml:space="preserve">по подготовке и </w:t>
      </w:r>
      <w:r w:rsidRPr="003B0A66">
        <w:rPr>
          <w:bCs/>
          <w:sz w:val="28"/>
          <w:szCs w:val="28"/>
        </w:rPr>
        <w:t xml:space="preserve">проведению </w:t>
      </w:r>
      <w:r w:rsidRPr="003B0A66">
        <w:rPr>
          <w:rStyle w:val="Strong"/>
          <w:b w:val="0"/>
          <w:sz w:val="28"/>
          <w:szCs w:val="28"/>
        </w:rPr>
        <w:t xml:space="preserve">Межрегионального фестиваля «Хлебная площадь» </w:t>
      </w:r>
      <w:r>
        <w:rPr>
          <w:rStyle w:val="Strong"/>
          <w:b w:val="0"/>
          <w:sz w:val="28"/>
          <w:szCs w:val="28"/>
        </w:rPr>
        <w:t xml:space="preserve">на территории </w:t>
      </w:r>
      <w:r w:rsidRPr="003B0A66">
        <w:rPr>
          <w:rStyle w:val="Strong"/>
          <w:b w:val="0"/>
          <w:sz w:val="28"/>
          <w:szCs w:val="28"/>
        </w:rPr>
        <w:t>город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Димитровград</w:t>
      </w:r>
      <w:r>
        <w:rPr>
          <w:rStyle w:val="Strong"/>
          <w:b w:val="0"/>
          <w:sz w:val="28"/>
          <w:szCs w:val="28"/>
        </w:rPr>
        <w:t>а</w:t>
      </w:r>
      <w:r w:rsidRPr="003B0A66">
        <w:rPr>
          <w:rStyle w:val="Strong"/>
          <w:b w:val="0"/>
          <w:sz w:val="28"/>
          <w:szCs w:val="28"/>
        </w:rPr>
        <w:t xml:space="preserve"> </w:t>
      </w:r>
      <w:r w:rsidRPr="003B0A66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;</w:t>
      </w:r>
    </w:p>
    <w:p w:rsidR="00800660" w:rsidRPr="00955E2C" w:rsidRDefault="00800660" w:rsidP="00EB4BC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4.3.1.Жюри</w:t>
      </w:r>
      <w:r w:rsidRPr="00955E2C">
        <w:rPr>
          <w:sz w:val="28"/>
          <w:szCs w:val="28"/>
        </w:rPr>
        <w:t xml:space="preserve"> формируется в составе председателя, и членов </w:t>
      </w:r>
      <w:r>
        <w:rPr>
          <w:sz w:val="28"/>
          <w:szCs w:val="28"/>
        </w:rPr>
        <w:t>Жюри</w:t>
      </w:r>
      <w:r w:rsidRPr="00955E2C">
        <w:rPr>
          <w:sz w:val="28"/>
          <w:szCs w:val="28"/>
        </w:rPr>
        <w:t>.</w:t>
      </w:r>
    </w:p>
    <w:p w:rsidR="00800660" w:rsidRPr="00955E2C" w:rsidRDefault="00800660" w:rsidP="00C25A2A">
      <w:pPr>
        <w:ind w:firstLine="708"/>
        <w:contextualSpacing/>
        <w:jc w:val="both"/>
        <w:rPr>
          <w:sz w:val="28"/>
          <w:szCs w:val="28"/>
        </w:rPr>
      </w:pPr>
      <w:r w:rsidRPr="00955E2C">
        <w:rPr>
          <w:sz w:val="28"/>
          <w:szCs w:val="28"/>
        </w:rPr>
        <w:t>4.</w:t>
      </w:r>
      <w:r>
        <w:rPr>
          <w:sz w:val="28"/>
          <w:szCs w:val="28"/>
        </w:rPr>
        <w:t>4.</w:t>
      </w:r>
      <w:r w:rsidRPr="00955E2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Жюри</w:t>
      </w:r>
      <w:r w:rsidRPr="00955E2C">
        <w:rPr>
          <w:sz w:val="28"/>
          <w:szCs w:val="28"/>
        </w:rPr>
        <w:t>:</w:t>
      </w:r>
    </w:p>
    <w:p w:rsidR="00800660" w:rsidRDefault="00800660" w:rsidP="00EB4BC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Pr="00955E2C">
        <w:rPr>
          <w:sz w:val="28"/>
          <w:szCs w:val="28"/>
        </w:rPr>
        <w:t xml:space="preserve">Осуществляет общее руководство деятельностью </w:t>
      </w:r>
      <w:r>
        <w:rPr>
          <w:sz w:val="28"/>
          <w:szCs w:val="28"/>
        </w:rPr>
        <w:t>Жюри</w:t>
      </w:r>
      <w:r w:rsidRPr="00955E2C">
        <w:rPr>
          <w:sz w:val="28"/>
          <w:szCs w:val="28"/>
        </w:rPr>
        <w:t>;</w:t>
      </w:r>
    </w:p>
    <w:p w:rsidR="00800660" w:rsidRPr="003A5874" w:rsidRDefault="00800660" w:rsidP="00EB4BC3">
      <w:pPr>
        <w:ind w:firstLine="708"/>
        <w:jc w:val="both"/>
        <w:rPr>
          <w:sz w:val="28"/>
          <w:szCs w:val="28"/>
        </w:rPr>
      </w:pPr>
      <w:r w:rsidRPr="003A5874">
        <w:rPr>
          <w:sz w:val="28"/>
          <w:szCs w:val="28"/>
        </w:rPr>
        <w:t>4.</w:t>
      </w:r>
      <w:r>
        <w:rPr>
          <w:sz w:val="28"/>
          <w:szCs w:val="28"/>
        </w:rPr>
        <w:t>5.</w:t>
      </w:r>
      <w:r w:rsidRPr="003A5874">
        <w:rPr>
          <w:sz w:val="28"/>
          <w:szCs w:val="28"/>
        </w:rPr>
        <w:t>Полномочия жюри Конкурса:</w:t>
      </w:r>
    </w:p>
    <w:p w:rsidR="00800660" w:rsidRPr="003A5874" w:rsidRDefault="00800660" w:rsidP="00EB4BC3">
      <w:pPr>
        <w:ind w:firstLine="708"/>
        <w:jc w:val="both"/>
        <w:rPr>
          <w:sz w:val="28"/>
          <w:szCs w:val="28"/>
        </w:rPr>
      </w:pPr>
      <w:r w:rsidRPr="003A5874">
        <w:rPr>
          <w:sz w:val="28"/>
          <w:szCs w:val="28"/>
        </w:rPr>
        <w:t>4.</w:t>
      </w:r>
      <w:r>
        <w:rPr>
          <w:sz w:val="28"/>
          <w:szCs w:val="28"/>
        </w:rPr>
        <w:t>5.1.</w:t>
      </w:r>
      <w:r w:rsidRPr="003A5874">
        <w:rPr>
          <w:sz w:val="28"/>
          <w:szCs w:val="28"/>
        </w:rPr>
        <w:t>Определение победителей Конкурса.</w:t>
      </w:r>
    </w:p>
    <w:p w:rsidR="00800660" w:rsidRPr="008679F0" w:rsidRDefault="00800660" w:rsidP="00C25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3A5874">
        <w:rPr>
          <w:sz w:val="28"/>
          <w:szCs w:val="28"/>
        </w:rPr>
        <w:t xml:space="preserve">Жюри оценивает </w:t>
      </w:r>
      <w:r>
        <w:rPr>
          <w:sz w:val="28"/>
          <w:szCs w:val="28"/>
        </w:rPr>
        <w:t xml:space="preserve">работы </w:t>
      </w:r>
      <w:r w:rsidRPr="003A5874">
        <w:rPr>
          <w:sz w:val="28"/>
          <w:szCs w:val="28"/>
        </w:rPr>
        <w:t xml:space="preserve">участников </w:t>
      </w:r>
      <w:r w:rsidRPr="008679F0">
        <w:rPr>
          <w:sz w:val="28"/>
          <w:szCs w:val="28"/>
        </w:rPr>
        <w:t>методом дегустации и визуального осмотра.</w:t>
      </w:r>
    </w:p>
    <w:p w:rsidR="00800660" w:rsidRDefault="00800660" w:rsidP="00EB4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3D4B51">
        <w:rPr>
          <w:sz w:val="28"/>
          <w:szCs w:val="28"/>
        </w:rPr>
        <w:t xml:space="preserve">Оценки выставляются каждым членом жюри по каждой номинации по </w:t>
      </w:r>
      <w:r w:rsidRPr="008679F0">
        <w:rPr>
          <w:sz w:val="28"/>
          <w:szCs w:val="28"/>
        </w:rPr>
        <w:t>5 (пяти)</w:t>
      </w:r>
      <w:r w:rsidRPr="003D4B51">
        <w:rPr>
          <w:sz w:val="28"/>
          <w:szCs w:val="28"/>
        </w:rPr>
        <w:t xml:space="preserve"> - бальной системе</w:t>
      </w:r>
      <w:r w:rsidRPr="003D4B51">
        <w:rPr>
          <w:rStyle w:val="Strong"/>
          <w:b w:val="0"/>
          <w:sz w:val="28"/>
          <w:szCs w:val="28"/>
        </w:rPr>
        <w:t xml:space="preserve"> по каждому </w:t>
      </w:r>
      <w:r>
        <w:rPr>
          <w:rStyle w:val="Strong"/>
          <w:b w:val="0"/>
          <w:sz w:val="28"/>
          <w:szCs w:val="28"/>
        </w:rPr>
        <w:t>из критериев</w:t>
      </w:r>
      <w:r w:rsidRPr="003D4B51">
        <w:rPr>
          <w:rStyle w:val="Strong"/>
          <w:b w:val="0"/>
          <w:sz w:val="28"/>
          <w:szCs w:val="28"/>
        </w:rPr>
        <w:t>, указанн</w:t>
      </w:r>
      <w:r>
        <w:rPr>
          <w:rStyle w:val="Strong"/>
          <w:b w:val="0"/>
          <w:sz w:val="28"/>
          <w:szCs w:val="28"/>
        </w:rPr>
        <w:t>ых</w:t>
      </w:r>
      <w:r w:rsidRPr="003D4B51">
        <w:rPr>
          <w:rStyle w:val="Strong"/>
          <w:b w:val="0"/>
          <w:sz w:val="28"/>
          <w:szCs w:val="28"/>
        </w:rPr>
        <w:t xml:space="preserve"> в пункте 3.7. раздела 3 </w:t>
      </w:r>
      <w:r>
        <w:rPr>
          <w:rStyle w:val="Strong"/>
          <w:b w:val="0"/>
          <w:sz w:val="28"/>
          <w:szCs w:val="28"/>
        </w:rPr>
        <w:t xml:space="preserve">настоящего </w:t>
      </w:r>
      <w:r w:rsidRPr="003D4B51">
        <w:rPr>
          <w:rStyle w:val="Strong"/>
          <w:b w:val="0"/>
          <w:sz w:val="28"/>
          <w:szCs w:val="28"/>
        </w:rPr>
        <w:t>Положения.</w:t>
      </w:r>
      <w:r w:rsidRPr="003D4B51">
        <w:rPr>
          <w:sz w:val="28"/>
          <w:szCs w:val="28"/>
        </w:rPr>
        <w:t xml:space="preserve"> </w:t>
      </w:r>
    </w:p>
    <w:p w:rsidR="00800660" w:rsidRDefault="00800660" w:rsidP="00EB4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4.7.1.</w:t>
      </w:r>
      <w:r w:rsidRPr="003D4B51">
        <w:rPr>
          <w:sz w:val="28"/>
          <w:szCs w:val="28"/>
        </w:rPr>
        <w:t>Победитель о</w:t>
      </w:r>
      <w:r>
        <w:rPr>
          <w:sz w:val="28"/>
          <w:szCs w:val="28"/>
        </w:rPr>
        <w:t>пределяется в каждой номинации.</w:t>
      </w:r>
    </w:p>
    <w:p w:rsidR="00800660" w:rsidRPr="00C3486B" w:rsidRDefault="00800660" w:rsidP="00EB4BC3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4.7.2.</w:t>
      </w:r>
      <w:r w:rsidRPr="003D4B51">
        <w:rPr>
          <w:sz w:val="28"/>
          <w:szCs w:val="28"/>
        </w:rPr>
        <w:t>Победителем Конкурса признается участник, набравший максимальное количество баллов.</w:t>
      </w:r>
    </w:p>
    <w:p w:rsidR="00800660" w:rsidRPr="003A5874" w:rsidRDefault="00800660" w:rsidP="00C25A2A">
      <w:pPr>
        <w:jc w:val="both"/>
        <w:rPr>
          <w:b/>
          <w:sz w:val="28"/>
          <w:szCs w:val="28"/>
        </w:rPr>
      </w:pPr>
      <w:r w:rsidRPr="003A5874">
        <w:rPr>
          <w:color w:val="FF0000"/>
          <w:sz w:val="28"/>
          <w:szCs w:val="28"/>
        </w:rPr>
        <w:tab/>
      </w:r>
      <w:r w:rsidRPr="003A5874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3A5874">
        <w:rPr>
          <w:sz w:val="28"/>
          <w:szCs w:val="28"/>
        </w:rPr>
        <w:t>.Решени</w:t>
      </w:r>
      <w:r>
        <w:rPr>
          <w:sz w:val="28"/>
          <w:szCs w:val="28"/>
        </w:rPr>
        <w:t>е</w:t>
      </w:r>
      <w:r w:rsidRPr="003A5874">
        <w:rPr>
          <w:sz w:val="28"/>
          <w:szCs w:val="28"/>
        </w:rPr>
        <w:t xml:space="preserve"> жюри принима</w:t>
      </w:r>
      <w:r>
        <w:rPr>
          <w:sz w:val="28"/>
          <w:szCs w:val="28"/>
        </w:rPr>
        <w:t>е</w:t>
      </w:r>
      <w:r w:rsidRPr="003A5874">
        <w:rPr>
          <w:sz w:val="28"/>
          <w:szCs w:val="28"/>
        </w:rPr>
        <w:t>тся простым большинством голосов членов жюри. При равенстве голосов решающим является голос Председателя жюри.</w:t>
      </w:r>
      <w:r w:rsidRPr="003A5874">
        <w:rPr>
          <w:b/>
          <w:sz w:val="28"/>
          <w:szCs w:val="28"/>
        </w:rPr>
        <w:t xml:space="preserve"> </w:t>
      </w:r>
    </w:p>
    <w:p w:rsidR="00800660" w:rsidRDefault="00800660" w:rsidP="00C25A2A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74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5874">
        <w:rPr>
          <w:rFonts w:ascii="Times New Roman" w:hAnsi="Times New Roman" w:cs="Times New Roman"/>
          <w:sz w:val="28"/>
          <w:szCs w:val="28"/>
        </w:rPr>
        <w:t>.Все решения жюри оформляются протоколом.</w:t>
      </w:r>
      <w:r w:rsidRPr="003A5874">
        <w:rPr>
          <w:rStyle w:val="Strong"/>
          <w:rFonts w:ascii="Times New Roman" w:hAnsi="Times New Roman"/>
          <w:b w:val="0"/>
          <w:sz w:val="28"/>
          <w:szCs w:val="28"/>
        </w:rPr>
        <w:t xml:space="preserve"> Решение жюри</w:t>
      </w:r>
      <w:r w:rsidRPr="003A5874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3A5874">
        <w:rPr>
          <w:rFonts w:ascii="Times New Roman" w:hAnsi="Times New Roman" w:cs="Times New Roman"/>
          <w:sz w:val="28"/>
          <w:szCs w:val="28"/>
        </w:rPr>
        <w:t>является окончательным и изменению не подлежит</w:t>
      </w:r>
      <w:r w:rsidRPr="00B80028">
        <w:rPr>
          <w:rFonts w:ascii="Times New Roman" w:hAnsi="Times New Roman" w:cs="Times New Roman"/>
          <w:sz w:val="28"/>
          <w:szCs w:val="28"/>
        </w:rPr>
        <w:t>.</w:t>
      </w:r>
    </w:p>
    <w:p w:rsidR="00800660" w:rsidRPr="008679F0" w:rsidRDefault="00800660" w:rsidP="00C25A2A">
      <w:pPr>
        <w:pStyle w:val="BodyText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8">
        <w:rPr>
          <w:rFonts w:ascii="Times New Roman" w:hAnsi="Times New Roman" w:cs="Times New Roman"/>
          <w:sz w:val="28"/>
          <w:szCs w:val="28"/>
        </w:rPr>
        <w:t>4.10.Члены Жюри осуществляет свои полномочия на общественных началах.</w:t>
      </w:r>
    </w:p>
    <w:p w:rsidR="00800660" w:rsidRPr="00955E2C" w:rsidRDefault="00800660" w:rsidP="00C25A2A">
      <w:pPr>
        <w:ind w:firstLine="708"/>
        <w:jc w:val="both"/>
        <w:rPr>
          <w:sz w:val="28"/>
          <w:szCs w:val="28"/>
        </w:rPr>
      </w:pPr>
      <w:r w:rsidRPr="00955E2C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955E2C">
        <w:rPr>
          <w:sz w:val="28"/>
          <w:szCs w:val="28"/>
        </w:rPr>
        <w:t>. Координаты Орг</w:t>
      </w:r>
      <w:r>
        <w:rPr>
          <w:sz w:val="28"/>
          <w:szCs w:val="28"/>
        </w:rPr>
        <w:t>анизатора</w:t>
      </w:r>
      <w:r w:rsidRPr="00955E2C">
        <w:rPr>
          <w:sz w:val="28"/>
          <w:szCs w:val="28"/>
        </w:rPr>
        <w:t xml:space="preserve"> Конкурса:</w:t>
      </w:r>
    </w:p>
    <w:p w:rsidR="00800660" w:rsidRPr="00955E2C" w:rsidRDefault="00800660" w:rsidP="00C25A2A">
      <w:pPr>
        <w:jc w:val="both"/>
        <w:rPr>
          <w:sz w:val="28"/>
          <w:szCs w:val="28"/>
        </w:rPr>
      </w:pPr>
      <w:r w:rsidRPr="00955E2C">
        <w:rPr>
          <w:sz w:val="28"/>
          <w:szCs w:val="28"/>
        </w:rPr>
        <w:tab/>
        <w:t xml:space="preserve">Управление по делам культуры и искусства. </w:t>
      </w:r>
    </w:p>
    <w:p w:rsidR="00800660" w:rsidRPr="00955E2C" w:rsidRDefault="00800660" w:rsidP="00C25A2A">
      <w:pPr>
        <w:jc w:val="both"/>
        <w:rPr>
          <w:sz w:val="28"/>
          <w:szCs w:val="28"/>
        </w:rPr>
      </w:pPr>
      <w:r w:rsidRPr="00955E2C">
        <w:rPr>
          <w:sz w:val="28"/>
          <w:szCs w:val="28"/>
        </w:rPr>
        <w:tab/>
        <w:t>Адрес: Ульяновская область, г</w:t>
      </w:r>
      <w:r>
        <w:rPr>
          <w:sz w:val="28"/>
          <w:szCs w:val="28"/>
        </w:rPr>
        <w:t>ород</w:t>
      </w:r>
      <w:r w:rsidRPr="00955E2C">
        <w:rPr>
          <w:sz w:val="28"/>
          <w:szCs w:val="28"/>
        </w:rPr>
        <w:t xml:space="preserve"> Димитровград, ул</w:t>
      </w:r>
      <w:r>
        <w:rPr>
          <w:sz w:val="28"/>
          <w:szCs w:val="28"/>
        </w:rPr>
        <w:t>ица</w:t>
      </w:r>
      <w:r w:rsidRPr="00955E2C">
        <w:rPr>
          <w:sz w:val="28"/>
          <w:szCs w:val="28"/>
        </w:rPr>
        <w:t xml:space="preserve"> Хмельницкого, </w:t>
      </w:r>
      <w:r>
        <w:rPr>
          <w:sz w:val="28"/>
          <w:szCs w:val="28"/>
        </w:rPr>
        <w:t xml:space="preserve">дом </w:t>
      </w:r>
      <w:r w:rsidRPr="00955E2C">
        <w:rPr>
          <w:sz w:val="28"/>
          <w:szCs w:val="28"/>
        </w:rPr>
        <w:t>112.</w:t>
      </w:r>
    </w:p>
    <w:p w:rsidR="00800660" w:rsidRPr="00955E2C" w:rsidRDefault="00800660" w:rsidP="00C25A2A">
      <w:pPr>
        <w:jc w:val="both"/>
        <w:rPr>
          <w:sz w:val="28"/>
          <w:szCs w:val="28"/>
        </w:rPr>
      </w:pPr>
      <w:r w:rsidRPr="00955E2C">
        <w:rPr>
          <w:sz w:val="28"/>
          <w:szCs w:val="28"/>
        </w:rPr>
        <w:tab/>
        <w:t>Тел.: (84235) 2-</w:t>
      </w:r>
      <w:r>
        <w:rPr>
          <w:sz w:val="28"/>
          <w:szCs w:val="28"/>
        </w:rPr>
        <w:t>55</w:t>
      </w:r>
      <w:r w:rsidRPr="00955E2C">
        <w:rPr>
          <w:sz w:val="28"/>
          <w:szCs w:val="28"/>
        </w:rPr>
        <w:t>-</w:t>
      </w:r>
      <w:r>
        <w:rPr>
          <w:sz w:val="28"/>
          <w:szCs w:val="28"/>
        </w:rPr>
        <w:t>41</w:t>
      </w:r>
      <w:r w:rsidRPr="00955E2C">
        <w:rPr>
          <w:sz w:val="28"/>
          <w:szCs w:val="28"/>
        </w:rPr>
        <w:t>, факс</w:t>
      </w:r>
      <w:r>
        <w:rPr>
          <w:sz w:val="28"/>
          <w:szCs w:val="28"/>
        </w:rPr>
        <w:t>:</w:t>
      </w:r>
      <w:r w:rsidRPr="00955E2C">
        <w:rPr>
          <w:sz w:val="28"/>
          <w:szCs w:val="28"/>
        </w:rPr>
        <w:t xml:space="preserve"> 2-43-17.</w:t>
      </w:r>
    </w:p>
    <w:p w:rsidR="00800660" w:rsidRPr="00F71726" w:rsidRDefault="00800660" w:rsidP="00C25A2A">
      <w:pPr>
        <w:jc w:val="both"/>
        <w:rPr>
          <w:sz w:val="28"/>
          <w:szCs w:val="28"/>
        </w:rPr>
      </w:pPr>
      <w:r w:rsidRPr="00955E2C">
        <w:rPr>
          <w:sz w:val="28"/>
          <w:szCs w:val="28"/>
        </w:rPr>
        <w:tab/>
      </w:r>
      <w:r w:rsidRPr="00955E2C">
        <w:rPr>
          <w:sz w:val="28"/>
          <w:szCs w:val="28"/>
          <w:lang w:val="en-US"/>
        </w:rPr>
        <w:t>E</w:t>
      </w:r>
      <w:r w:rsidRPr="00F71726">
        <w:rPr>
          <w:sz w:val="28"/>
          <w:szCs w:val="28"/>
        </w:rPr>
        <w:t>-</w:t>
      </w:r>
      <w:r w:rsidRPr="00955E2C">
        <w:rPr>
          <w:sz w:val="28"/>
          <w:szCs w:val="28"/>
          <w:lang w:val="en-US"/>
        </w:rPr>
        <w:t>mail</w:t>
      </w:r>
      <w:r w:rsidRPr="00F7172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cultura</w:t>
      </w:r>
      <w:r w:rsidRPr="00F71726">
        <w:rPr>
          <w:sz w:val="28"/>
          <w:szCs w:val="28"/>
        </w:rPr>
        <w:t>3@</w:t>
      </w:r>
      <w:r>
        <w:rPr>
          <w:sz w:val="28"/>
          <w:szCs w:val="28"/>
          <w:lang w:val="en-US"/>
        </w:rPr>
        <w:t>mail</w:t>
      </w:r>
      <w:r w:rsidRPr="00F7172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71726">
        <w:rPr>
          <w:sz w:val="28"/>
          <w:szCs w:val="28"/>
        </w:rPr>
        <w:t xml:space="preserve"> </w:t>
      </w:r>
      <w:r>
        <w:rPr>
          <w:sz w:val="28"/>
          <w:szCs w:val="28"/>
        </w:rPr>
        <w:t>с пометкой «Лучший пекарь - 2018».</w:t>
      </w:r>
    </w:p>
    <w:p w:rsidR="00800660" w:rsidRPr="003D4B51" w:rsidRDefault="00800660" w:rsidP="00C25A2A">
      <w:pPr>
        <w:jc w:val="both"/>
        <w:rPr>
          <w:sz w:val="28"/>
          <w:szCs w:val="28"/>
        </w:rPr>
      </w:pPr>
      <w:r w:rsidRPr="00F71726">
        <w:rPr>
          <w:sz w:val="28"/>
          <w:szCs w:val="28"/>
        </w:rPr>
        <w:tab/>
      </w:r>
    </w:p>
    <w:p w:rsidR="00800660" w:rsidRDefault="00800660" w:rsidP="00C25A2A">
      <w:pPr>
        <w:ind w:left="360"/>
        <w:contextualSpacing/>
        <w:jc w:val="center"/>
      </w:pPr>
      <w:r w:rsidRPr="003D4B51">
        <w:rPr>
          <w:color w:val="000000"/>
          <w:sz w:val="28"/>
          <w:szCs w:val="28"/>
        </w:rPr>
        <w:t>_______________________</w:t>
      </w:r>
    </w:p>
    <w:p w:rsidR="00800660" w:rsidRDefault="00800660" w:rsidP="00EC40D8">
      <w:pPr>
        <w:tabs>
          <w:tab w:val="left" w:pos="6825"/>
        </w:tabs>
        <w:rPr>
          <w:caps/>
          <w:sz w:val="28"/>
          <w:szCs w:val="28"/>
        </w:rPr>
        <w:sectPr w:rsidR="00800660" w:rsidSect="00FE6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660" w:rsidRDefault="00800660" w:rsidP="0021637B">
      <w:pPr>
        <w:shd w:val="clear" w:color="auto" w:fill="FFFFFF"/>
        <w:ind w:left="4395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800660" w:rsidRPr="00D54E49" w:rsidRDefault="00800660" w:rsidP="00EC40D8">
      <w:pPr>
        <w:shd w:val="clear" w:color="auto" w:fill="FFFFFF"/>
        <w:ind w:left="4860"/>
        <w:rPr>
          <w:sz w:val="28"/>
          <w:szCs w:val="28"/>
        </w:rPr>
      </w:pPr>
      <w:r w:rsidRPr="00E5295E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проведении Межрегионального фестиваля «Хлебная площадь»</w:t>
      </w:r>
      <w:r w:rsidRPr="0021637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города Димитровграда Ульяновской области в 2018 году</w:t>
      </w:r>
    </w:p>
    <w:p w:rsidR="00800660" w:rsidRDefault="00800660" w:rsidP="00540DF2">
      <w:pPr>
        <w:pStyle w:val="ConsNormal"/>
        <w:ind w:left="142"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660" w:rsidRPr="00245468" w:rsidRDefault="00800660" w:rsidP="00EC40D8">
      <w:pPr>
        <w:pStyle w:val="ConsNormal"/>
        <w:ind w:left="142"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468"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 В ВЫСТАВКЕ-ЯРМАРКЕ</w:t>
      </w:r>
    </w:p>
    <w:p w:rsidR="00800660" w:rsidRDefault="00800660" w:rsidP="00540DF2">
      <w:pPr>
        <w:tabs>
          <w:tab w:val="left" w:pos="6120"/>
        </w:tabs>
        <w:ind w:left="4395"/>
        <w:outlineLvl w:val="0"/>
        <w:rPr>
          <w:sz w:val="24"/>
          <w:szCs w:val="24"/>
        </w:rPr>
      </w:pPr>
      <w:r>
        <w:rPr>
          <w:sz w:val="24"/>
          <w:szCs w:val="24"/>
        </w:rPr>
        <w:t>Исполняющему обязанности</w:t>
      </w:r>
    </w:p>
    <w:p w:rsidR="00800660" w:rsidRPr="003F6710" w:rsidRDefault="00800660" w:rsidP="00540DF2">
      <w:pPr>
        <w:tabs>
          <w:tab w:val="left" w:pos="6120"/>
        </w:tabs>
        <w:ind w:left="4395"/>
        <w:outlineLvl w:val="0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800660" w:rsidRPr="003F6710" w:rsidRDefault="00800660" w:rsidP="0021637B">
      <w:pPr>
        <w:tabs>
          <w:tab w:val="left" w:pos="6120"/>
        </w:tabs>
        <w:ind w:left="4395"/>
        <w:rPr>
          <w:sz w:val="24"/>
          <w:szCs w:val="24"/>
        </w:rPr>
      </w:pPr>
      <w:r>
        <w:rPr>
          <w:sz w:val="24"/>
          <w:szCs w:val="24"/>
        </w:rPr>
        <w:t>г</w:t>
      </w:r>
      <w:r w:rsidRPr="003F6710">
        <w:rPr>
          <w:sz w:val="24"/>
          <w:szCs w:val="24"/>
        </w:rPr>
        <w:t>ород</w:t>
      </w:r>
      <w:r>
        <w:rPr>
          <w:sz w:val="24"/>
          <w:szCs w:val="24"/>
        </w:rPr>
        <w:t>а</w:t>
      </w:r>
      <w:r w:rsidRPr="003F6710">
        <w:rPr>
          <w:sz w:val="24"/>
          <w:szCs w:val="24"/>
        </w:rPr>
        <w:t xml:space="preserve"> Димитровград</w:t>
      </w:r>
      <w:r>
        <w:rPr>
          <w:sz w:val="24"/>
          <w:szCs w:val="24"/>
        </w:rPr>
        <w:t>а</w:t>
      </w:r>
      <w:r w:rsidRPr="003F6710">
        <w:rPr>
          <w:sz w:val="24"/>
          <w:szCs w:val="24"/>
        </w:rPr>
        <w:t xml:space="preserve"> </w:t>
      </w:r>
    </w:p>
    <w:p w:rsidR="00800660" w:rsidRPr="003F6710" w:rsidRDefault="00800660" w:rsidP="00540DF2">
      <w:pPr>
        <w:tabs>
          <w:tab w:val="left" w:pos="6120"/>
        </w:tabs>
        <w:ind w:left="4395"/>
        <w:outlineLvl w:val="0"/>
        <w:rPr>
          <w:sz w:val="24"/>
          <w:szCs w:val="24"/>
        </w:rPr>
      </w:pPr>
      <w:r w:rsidRPr="003F6710">
        <w:rPr>
          <w:sz w:val="24"/>
          <w:szCs w:val="24"/>
        </w:rPr>
        <w:t>Ульяновской области</w:t>
      </w:r>
    </w:p>
    <w:p w:rsidR="00800660" w:rsidRPr="003F6710" w:rsidRDefault="00800660" w:rsidP="0021637B">
      <w:pPr>
        <w:tabs>
          <w:tab w:val="left" w:pos="6120"/>
        </w:tabs>
        <w:ind w:left="4395"/>
        <w:rPr>
          <w:sz w:val="24"/>
          <w:szCs w:val="24"/>
        </w:rPr>
      </w:pPr>
      <w:r>
        <w:rPr>
          <w:sz w:val="24"/>
          <w:szCs w:val="24"/>
        </w:rPr>
        <w:t>С.А.Выжимову</w:t>
      </w:r>
    </w:p>
    <w:p w:rsidR="00800660" w:rsidRPr="003F6710" w:rsidRDefault="00800660" w:rsidP="0021637B">
      <w:pPr>
        <w:tabs>
          <w:tab w:val="left" w:pos="6120"/>
        </w:tabs>
        <w:ind w:left="4395"/>
        <w:rPr>
          <w:sz w:val="24"/>
          <w:szCs w:val="24"/>
        </w:rPr>
      </w:pPr>
      <w:r w:rsidRPr="003F6710">
        <w:rPr>
          <w:sz w:val="24"/>
          <w:szCs w:val="24"/>
        </w:rPr>
        <w:t>от_____________________________</w:t>
      </w:r>
      <w:r>
        <w:rPr>
          <w:sz w:val="24"/>
          <w:szCs w:val="24"/>
        </w:rPr>
        <w:t>_____</w:t>
      </w:r>
      <w:r w:rsidRPr="003F6710">
        <w:rPr>
          <w:sz w:val="24"/>
          <w:szCs w:val="24"/>
        </w:rPr>
        <w:t>_</w:t>
      </w:r>
    </w:p>
    <w:p w:rsidR="00800660" w:rsidRPr="003F6710" w:rsidRDefault="00800660" w:rsidP="0021637B">
      <w:pPr>
        <w:tabs>
          <w:tab w:val="left" w:pos="6120"/>
        </w:tabs>
        <w:ind w:left="4395"/>
        <w:rPr>
          <w:sz w:val="24"/>
          <w:szCs w:val="24"/>
        </w:rPr>
      </w:pPr>
      <w:r w:rsidRPr="003F6710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  <w:r w:rsidRPr="003F6710">
        <w:rPr>
          <w:sz w:val="24"/>
          <w:szCs w:val="24"/>
        </w:rPr>
        <w:t>__</w:t>
      </w:r>
    </w:p>
    <w:p w:rsidR="00800660" w:rsidRDefault="00800660" w:rsidP="0021637B">
      <w:pPr>
        <w:tabs>
          <w:tab w:val="left" w:pos="6120"/>
        </w:tabs>
        <w:ind w:left="4395"/>
        <w:rPr>
          <w:sz w:val="24"/>
          <w:szCs w:val="24"/>
        </w:rPr>
      </w:pPr>
      <w:r>
        <w:rPr>
          <w:sz w:val="24"/>
          <w:szCs w:val="24"/>
        </w:rPr>
        <w:t>Проживающего (-ей) по адресу:</w:t>
      </w:r>
    </w:p>
    <w:p w:rsidR="00800660" w:rsidRPr="003F6710" w:rsidRDefault="00800660" w:rsidP="0021637B">
      <w:pPr>
        <w:tabs>
          <w:tab w:val="left" w:pos="6120"/>
        </w:tabs>
        <w:ind w:left="4395"/>
        <w:rPr>
          <w:sz w:val="24"/>
          <w:szCs w:val="24"/>
        </w:rPr>
      </w:pPr>
      <w:r w:rsidRPr="003F6710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  <w:r w:rsidRPr="003F6710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800660" w:rsidRPr="003F6710" w:rsidRDefault="00800660" w:rsidP="0021637B">
      <w:pPr>
        <w:tabs>
          <w:tab w:val="left" w:pos="6120"/>
        </w:tabs>
        <w:ind w:left="4395"/>
        <w:rPr>
          <w:sz w:val="24"/>
          <w:szCs w:val="24"/>
        </w:rPr>
      </w:pPr>
      <w:r w:rsidRPr="003F6710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  <w:r w:rsidRPr="003F6710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3F6710">
        <w:rPr>
          <w:sz w:val="24"/>
          <w:szCs w:val="24"/>
        </w:rPr>
        <w:t>_</w:t>
      </w:r>
    </w:p>
    <w:p w:rsidR="00800660" w:rsidRPr="003F6710" w:rsidRDefault="00800660" w:rsidP="0021637B">
      <w:pPr>
        <w:tabs>
          <w:tab w:val="left" w:pos="6120"/>
        </w:tabs>
        <w:ind w:left="4395"/>
        <w:rPr>
          <w:sz w:val="24"/>
          <w:szCs w:val="24"/>
        </w:rPr>
      </w:pPr>
      <w:r w:rsidRPr="003F6710">
        <w:rPr>
          <w:sz w:val="24"/>
          <w:szCs w:val="24"/>
        </w:rPr>
        <w:t>телефон__________________</w:t>
      </w:r>
      <w:r>
        <w:rPr>
          <w:sz w:val="24"/>
          <w:szCs w:val="24"/>
        </w:rPr>
        <w:t>__</w:t>
      </w:r>
      <w:r w:rsidRPr="003F6710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3F6710">
        <w:rPr>
          <w:sz w:val="24"/>
          <w:szCs w:val="24"/>
        </w:rPr>
        <w:t>__</w:t>
      </w:r>
    </w:p>
    <w:p w:rsidR="00800660" w:rsidRPr="003F6710" w:rsidRDefault="00800660" w:rsidP="0021637B">
      <w:pPr>
        <w:tabs>
          <w:tab w:val="left" w:pos="6120"/>
        </w:tabs>
        <w:ind w:left="4395"/>
        <w:rPr>
          <w:sz w:val="24"/>
          <w:szCs w:val="24"/>
        </w:rPr>
      </w:pPr>
      <w:r w:rsidRPr="003F6710">
        <w:rPr>
          <w:sz w:val="24"/>
          <w:szCs w:val="24"/>
        </w:rPr>
        <w:t>документ, удостоверяющий личность</w:t>
      </w:r>
    </w:p>
    <w:p w:rsidR="00800660" w:rsidRDefault="00800660" w:rsidP="0021637B">
      <w:pPr>
        <w:tabs>
          <w:tab w:val="left" w:pos="6120"/>
        </w:tabs>
        <w:ind w:left="4395"/>
        <w:rPr>
          <w:sz w:val="24"/>
          <w:szCs w:val="24"/>
        </w:rPr>
      </w:pPr>
      <w:r w:rsidRPr="003F6710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3F6710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</w:p>
    <w:p w:rsidR="00800660" w:rsidRPr="003F6710" w:rsidRDefault="00800660" w:rsidP="0021637B">
      <w:pPr>
        <w:tabs>
          <w:tab w:val="left" w:pos="6120"/>
        </w:tabs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00660" w:rsidRPr="003F6710" w:rsidRDefault="00800660" w:rsidP="0021637B">
      <w:pPr>
        <w:tabs>
          <w:tab w:val="left" w:pos="6120"/>
        </w:tabs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00660" w:rsidRDefault="00800660" w:rsidP="00C25A2A">
      <w:pPr>
        <w:ind w:firstLine="4820"/>
      </w:pPr>
    </w:p>
    <w:p w:rsidR="00800660" w:rsidRDefault="00800660" w:rsidP="00540DF2">
      <w:pPr>
        <w:jc w:val="center"/>
        <w:outlineLvl w:val="0"/>
        <w:rPr>
          <w:b/>
          <w:bCs/>
          <w:sz w:val="28"/>
          <w:szCs w:val="28"/>
        </w:rPr>
      </w:pPr>
      <w:r w:rsidRPr="000137DD">
        <w:rPr>
          <w:b/>
          <w:bCs/>
          <w:sz w:val="28"/>
          <w:szCs w:val="28"/>
        </w:rPr>
        <w:t>Заявление</w:t>
      </w:r>
    </w:p>
    <w:p w:rsidR="00800660" w:rsidRDefault="00800660" w:rsidP="00B96D00">
      <w:pPr>
        <w:pStyle w:val="10"/>
        <w:spacing w:before="0" w:after="0" w:line="240" w:lineRule="auto"/>
        <w:ind w:firstLine="708"/>
        <w:jc w:val="both"/>
        <w:rPr>
          <w:bCs/>
          <w:sz w:val="28"/>
          <w:szCs w:val="28"/>
        </w:rPr>
      </w:pPr>
      <w:r>
        <w:rPr>
          <w:b/>
          <w:bCs/>
        </w:rPr>
        <w:tab/>
      </w:r>
      <w:r w:rsidRPr="00857093">
        <w:rPr>
          <w:bCs/>
          <w:sz w:val="28"/>
          <w:szCs w:val="28"/>
        </w:rPr>
        <w:t xml:space="preserve">Прошу Вашего </w:t>
      </w:r>
      <w:r w:rsidRPr="00857093">
        <w:rPr>
          <w:rFonts w:cs="Calibri"/>
          <w:sz w:val="28"/>
          <w:szCs w:val="28"/>
        </w:rPr>
        <w:t xml:space="preserve">разрешения на участие в </w:t>
      </w:r>
      <w:r>
        <w:rPr>
          <w:rFonts w:cs="Calibri"/>
          <w:sz w:val="28"/>
          <w:szCs w:val="28"/>
        </w:rPr>
        <w:t xml:space="preserve">выставке Межрегионального фестиваля «Хлебная площадь» </w:t>
      </w:r>
      <w:r>
        <w:rPr>
          <w:sz w:val="28"/>
          <w:szCs w:val="28"/>
        </w:rPr>
        <w:t>на территории города Димитровграда Ульяновской области 0</w:t>
      </w:r>
      <w:r>
        <w:rPr>
          <w:bCs/>
          <w:sz w:val="28"/>
          <w:szCs w:val="28"/>
        </w:rPr>
        <w:t>8.09.2018 с</w:t>
      </w:r>
      <w:r w:rsidRPr="007E0A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10.00</w:t>
      </w:r>
      <w:r w:rsidRPr="007E0A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часов до 15.00</w:t>
      </w:r>
      <w:r w:rsidRPr="007E0A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часов</w:t>
      </w:r>
      <w:r w:rsidRPr="007D7DBC">
        <w:rPr>
          <w:bCs/>
          <w:sz w:val="28"/>
          <w:szCs w:val="28"/>
        </w:rPr>
        <w:t xml:space="preserve"> </w:t>
      </w:r>
      <w:r w:rsidRPr="00857093">
        <w:rPr>
          <w:bCs/>
          <w:sz w:val="28"/>
          <w:szCs w:val="28"/>
        </w:rPr>
        <w:t>по адресу</w:t>
      </w:r>
      <w:r>
        <w:rPr>
          <w:bCs/>
          <w:sz w:val="28"/>
          <w:szCs w:val="28"/>
        </w:rPr>
        <w:t>: Ульяновская область, город Димитровград, Площадь Советов.</w:t>
      </w:r>
    </w:p>
    <w:p w:rsidR="00800660" w:rsidRDefault="00800660" w:rsidP="00C25A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</w:t>
      </w:r>
    </w:p>
    <w:p w:rsidR="00800660" w:rsidRPr="00D232F4" w:rsidRDefault="00800660" w:rsidP="00C25A2A">
      <w:pPr>
        <w:rPr>
          <w:bCs/>
        </w:rPr>
      </w:pPr>
      <w:r>
        <w:rPr>
          <w:bCs/>
        </w:rPr>
        <w:t xml:space="preserve">                                                               </w:t>
      </w:r>
      <w:r w:rsidRPr="00D232F4">
        <w:rPr>
          <w:bCs/>
        </w:rPr>
        <w:t>(указать наименование</w:t>
      </w:r>
      <w:r>
        <w:rPr>
          <w:bCs/>
        </w:rPr>
        <w:t xml:space="preserve"> организации</w:t>
      </w:r>
      <w:r w:rsidRPr="00D232F4">
        <w:rPr>
          <w:bCs/>
        </w:rPr>
        <w:t>)</w:t>
      </w:r>
    </w:p>
    <w:p w:rsidR="00800660" w:rsidRDefault="00800660" w:rsidP="00C25A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800660" w:rsidRDefault="00800660" w:rsidP="00C25A2A">
      <w:pPr>
        <w:rPr>
          <w:bCs/>
        </w:rPr>
      </w:pPr>
      <w:r>
        <w:rPr>
          <w:bCs/>
        </w:rPr>
        <w:t xml:space="preserve">                                                               </w:t>
      </w:r>
      <w:r w:rsidRPr="00D232F4">
        <w:rPr>
          <w:bCs/>
        </w:rPr>
        <w:t>(указать наименование продукции)</w:t>
      </w:r>
    </w:p>
    <w:p w:rsidR="00800660" w:rsidRPr="00706FCA" w:rsidRDefault="00800660" w:rsidP="00813EC7">
      <w:pPr>
        <w:tabs>
          <w:tab w:val="left" w:pos="4040"/>
        </w:tabs>
      </w:pPr>
      <w:r>
        <w:rPr>
          <w:sz w:val="28"/>
          <w:szCs w:val="28"/>
        </w:rPr>
        <w:t>С о</w:t>
      </w:r>
      <w:r w:rsidRPr="00813EC7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Pr="00813EC7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</w:t>
      </w:r>
      <w:r w:rsidRPr="00813EC7">
        <w:rPr>
          <w:sz w:val="28"/>
          <w:szCs w:val="28"/>
        </w:rPr>
        <w:t xml:space="preserve"> проведения и условия</w:t>
      </w:r>
      <w:r>
        <w:rPr>
          <w:sz w:val="28"/>
          <w:szCs w:val="28"/>
        </w:rPr>
        <w:t>ми</w:t>
      </w:r>
      <w:r w:rsidRPr="00813EC7">
        <w:rPr>
          <w:sz w:val="28"/>
          <w:szCs w:val="28"/>
        </w:rPr>
        <w:t xml:space="preserve"> пребывания участников и гостей Фестиваля</w:t>
      </w:r>
      <w:r>
        <w:rPr>
          <w:sz w:val="28"/>
          <w:szCs w:val="28"/>
        </w:rPr>
        <w:t xml:space="preserve"> ознакомлен и согласен.</w:t>
      </w:r>
      <w:r w:rsidRPr="00813EC7">
        <w:t xml:space="preserve"> </w:t>
      </w:r>
      <w:r w:rsidRPr="00706FCA">
        <w:t>_____________________</w:t>
      </w:r>
    </w:p>
    <w:p w:rsidR="00800660" w:rsidRPr="00813EC7" w:rsidRDefault="00800660" w:rsidP="00813EC7">
      <w:pPr>
        <w:tabs>
          <w:tab w:val="left" w:pos="4040"/>
        </w:tabs>
      </w:pPr>
      <w:r w:rsidRPr="00706FCA">
        <w:t xml:space="preserve">                                                                                                      </w:t>
      </w:r>
      <w:r>
        <w:t xml:space="preserve">                        подпись</w:t>
      </w:r>
    </w:p>
    <w:p w:rsidR="00800660" w:rsidRDefault="00800660" w:rsidP="00C25A2A">
      <w:pPr>
        <w:jc w:val="both"/>
        <w:rPr>
          <w:sz w:val="28"/>
        </w:rPr>
      </w:pPr>
      <w:r>
        <w:rPr>
          <w:sz w:val="28"/>
        </w:rPr>
        <w:t xml:space="preserve">Ответ прошу представить при личном обращении в Отдел </w:t>
      </w:r>
      <w:r>
        <w:rPr>
          <w:sz w:val="28"/>
          <w:szCs w:val="28"/>
        </w:rPr>
        <w:t>экономики</w:t>
      </w:r>
      <w:r w:rsidRPr="000F184C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0F184C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 </w:t>
      </w:r>
      <w:r w:rsidRPr="000F18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184C">
        <w:rPr>
          <w:sz w:val="28"/>
          <w:szCs w:val="28"/>
        </w:rPr>
        <w:t>экономического развития</w:t>
      </w:r>
      <w:r>
        <w:rPr>
          <w:sz w:val="28"/>
        </w:rPr>
        <w:t xml:space="preserve"> Администрации города по адресу Хмельницкого, 93, каб.535 (выслать по почте, по адресу ________________________________, либо выслать по электронной почте, на адрес:__________________ ).</w:t>
      </w:r>
    </w:p>
    <w:p w:rsidR="00800660" w:rsidRPr="00DA79EB" w:rsidRDefault="00800660" w:rsidP="00C25A2A">
      <w:pPr>
        <w:tabs>
          <w:tab w:val="left" w:pos="4040"/>
        </w:tabs>
        <w:rPr>
          <w:sz w:val="16"/>
          <w:szCs w:val="16"/>
        </w:rPr>
      </w:pPr>
      <w:r w:rsidRPr="00DA79EB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</w:t>
      </w:r>
    </w:p>
    <w:p w:rsidR="00800660" w:rsidRPr="00DA79EB" w:rsidRDefault="00800660" w:rsidP="00C25A2A">
      <w:pPr>
        <w:tabs>
          <w:tab w:val="left" w:pos="4040"/>
        </w:tabs>
      </w:pPr>
      <w:r>
        <w:t xml:space="preserve">                                        </w:t>
      </w:r>
      <w:r w:rsidRPr="00857093">
        <w:t>(</w:t>
      </w:r>
      <w:r>
        <w:t>н</w:t>
      </w:r>
      <w:r w:rsidRPr="00DA79EB">
        <w:t>ужное</w:t>
      </w:r>
      <w:r w:rsidRPr="00857093">
        <w:t xml:space="preserve"> </w:t>
      </w:r>
      <w:r w:rsidRPr="00DA79EB">
        <w:t xml:space="preserve">указать  </w:t>
      </w:r>
      <w:r w:rsidRPr="00857093">
        <w:t>)</w:t>
      </w:r>
    </w:p>
    <w:p w:rsidR="00800660" w:rsidRPr="00706FCA" w:rsidRDefault="00800660" w:rsidP="00540DF2">
      <w:pPr>
        <w:tabs>
          <w:tab w:val="left" w:pos="4040"/>
        </w:tabs>
        <w:outlineLvl w:val="0"/>
      </w:pPr>
      <w:r w:rsidRPr="00706FCA">
        <w:t xml:space="preserve">       «</w:t>
      </w:r>
      <w:r>
        <w:t>_____»______________________2018</w:t>
      </w:r>
      <w:r w:rsidRPr="00706FCA">
        <w:t xml:space="preserve"> г.                               _____________________</w:t>
      </w:r>
    </w:p>
    <w:p w:rsidR="00800660" w:rsidRPr="00706FCA" w:rsidRDefault="00800660" w:rsidP="00C25A2A">
      <w:pPr>
        <w:tabs>
          <w:tab w:val="left" w:pos="4040"/>
        </w:tabs>
      </w:pPr>
      <w:r w:rsidRPr="00706FCA">
        <w:t xml:space="preserve">                                                                                                                              подпись</w:t>
      </w:r>
    </w:p>
    <w:p w:rsidR="00800660" w:rsidRPr="004A0156" w:rsidRDefault="00800660" w:rsidP="00C25A2A">
      <w:r w:rsidRPr="004A0156">
        <w:t>Вход.№</w:t>
      </w:r>
      <w:r>
        <w:t>______</w:t>
      </w:r>
      <w:r w:rsidRPr="004A0156">
        <w:t>/___________</w:t>
      </w:r>
    </w:p>
    <w:p w:rsidR="00800660" w:rsidRPr="004A0156" w:rsidRDefault="00800660" w:rsidP="00C25A2A">
      <w:r w:rsidRPr="004A0156">
        <w:t>От «___»___________ 201</w:t>
      </w:r>
      <w:r>
        <w:t>8</w:t>
      </w:r>
    </w:p>
    <w:p w:rsidR="00800660" w:rsidRPr="00317538" w:rsidRDefault="00800660" w:rsidP="00C25A2A">
      <w:r w:rsidRPr="00317538">
        <w:t>Принял___________</w:t>
      </w:r>
    </w:p>
    <w:p w:rsidR="00800660" w:rsidRDefault="00800660" w:rsidP="004F6954">
      <w:pPr>
        <w:tabs>
          <w:tab w:val="left" w:pos="4040"/>
        </w:tabs>
        <w:rPr>
          <w:color w:val="000000"/>
          <w:sz w:val="28"/>
          <w:szCs w:val="28"/>
        </w:rPr>
      </w:pPr>
      <w:r w:rsidRPr="00317538">
        <w:t xml:space="preserve">Дата получения результата предоставления муниципальной услуги </w:t>
      </w:r>
      <w:r>
        <w:t xml:space="preserve">  </w:t>
      </w:r>
      <w:r w:rsidRPr="00317538">
        <w:t>«___»___________20</w:t>
      </w:r>
      <w:r>
        <w:t>18</w:t>
      </w:r>
      <w:r w:rsidRPr="00317538">
        <w:t>__ г.</w:t>
      </w:r>
    </w:p>
    <w:p w:rsidR="00800660" w:rsidRDefault="00800660" w:rsidP="00C25A2A">
      <w:pPr>
        <w:pStyle w:val="Con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800660" w:rsidSect="0021637B"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800660" w:rsidRDefault="00800660" w:rsidP="00E82288">
      <w:pPr>
        <w:shd w:val="clear" w:color="auto" w:fill="FFFFFF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№6</w:t>
      </w:r>
    </w:p>
    <w:p w:rsidR="00800660" w:rsidRPr="002F0CD0" w:rsidRDefault="00800660" w:rsidP="00E82288">
      <w:pPr>
        <w:shd w:val="clear" w:color="auto" w:fill="FFFFFF"/>
        <w:ind w:left="4820"/>
        <w:rPr>
          <w:sz w:val="28"/>
          <w:szCs w:val="28"/>
        </w:rPr>
      </w:pPr>
      <w:r w:rsidRPr="00E529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проведении Межрегионального фестиваля </w:t>
      </w:r>
    </w:p>
    <w:p w:rsidR="00800660" w:rsidRPr="00D54E49" w:rsidRDefault="00800660" w:rsidP="00E82288">
      <w:pPr>
        <w:shd w:val="clear" w:color="auto" w:fill="FFFFFF"/>
        <w:ind w:left="4820"/>
        <w:rPr>
          <w:sz w:val="28"/>
          <w:szCs w:val="28"/>
        </w:rPr>
      </w:pPr>
      <w:r>
        <w:rPr>
          <w:sz w:val="28"/>
          <w:szCs w:val="28"/>
        </w:rPr>
        <w:t>«Хлебная площадь»</w:t>
      </w:r>
      <w:r w:rsidRPr="0021637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города Димитровграда Ульяновской области в 2018 году</w:t>
      </w:r>
    </w:p>
    <w:p w:rsidR="00800660" w:rsidRDefault="00800660" w:rsidP="00EC40D8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660" w:rsidRPr="00245468" w:rsidRDefault="00800660" w:rsidP="00EC40D8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468"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 В ВЫСТАВКЕ-ЯРМАРКЕ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ХЛЕБОБУЛОЧНЫХ ИЗДЕЛИЙ</w:t>
      </w:r>
    </w:p>
    <w:p w:rsidR="00800660" w:rsidRDefault="00800660" w:rsidP="00540DF2">
      <w:pPr>
        <w:tabs>
          <w:tab w:val="left" w:pos="4395"/>
        </w:tabs>
        <w:ind w:left="4395" w:firstLine="425"/>
        <w:outlineLvl w:val="0"/>
        <w:rPr>
          <w:sz w:val="24"/>
          <w:szCs w:val="24"/>
        </w:rPr>
      </w:pPr>
      <w:r>
        <w:rPr>
          <w:sz w:val="24"/>
          <w:szCs w:val="24"/>
        </w:rPr>
        <w:t>Исполняющему обязанности</w:t>
      </w:r>
    </w:p>
    <w:p w:rsidR="00800660" w:rsidRPr="003F6710" w:rsidRDefault="00800660" w:rsidP="00E82288">
      <w:pPr>
        <w:tabs>
          <w:tab w:val="left" w:pos="4395"/>
        </w:tabs>
        <w:ind w:left="4395" w:firstLine="425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800660" w:rsidRPr="003F6710" w:rsidRDefault="00800660" w:rsidP="00E82288">
      <w:pPr>
        <w:tabs>
          <w:tab w:val="left" w:pos="4395"/>
        </w:tabs>
        <w:ind w:left="4395" w:firstLine="425"/>
        <w:rPr>
          <w:sz w:val="24"/>
          <w:szCs w:val="24"/>
        </w:rPr>
      </w:pPr>
      <w:r>
        <w:rPr>
          <w:sz w:val="24"/>
          <w:szCs w:val="24"/>
        </w:rPr>
        <w:t>г</w:t>
      </w:r>
      <w:r w:rsidRPr="003F6710">
        <w:rPr>
          <w:sz w:val="24"/>
          <w:szCs w:val="24"/>
        </w:rPr>
        <w:t>ород</w:t>
      </w:r>
      <w:r>
        <w:rPr>
          <w:sz w:val="24"/>
          <w:szCs w:val="24"/>
        </w:rPr>
        <w:t>а</w:t>
      </w:r>
      <w:r w:rsidRPr="003F6710">
        <w:rPr>
          <w:sz w:val="24"/>
          <w:szCs w:val="24"/>
        </w:rPr>
        <w:t xml:space="preserve"> Димитровград</w:t>
      </w:r>
      <w:r>
        <w:rPr>
          <w:sz w:val="24"/>
          <w:szCs w:val="24"/>
        </w:rPr>
        <w:t>а</w:t>
      </w:r>
      <w:r w:rsidRPr="003F6710">
        <w:rPr>
          <w:sz w:val="24"/>
          <w:szCs w:val="24"/>
        </w:rPr>
        <w:t xml:space="preserve"> </w:t>
      </w:r>
    </w:p>
    <w:p w:rsidR="00800660" w:rsidRPr="003F6710" w:rsidRDefault="00800660" w:rsidP="00540DF2">
      <w:pPr>
        <w:tabs>
          <w:tab w:val="left" w:pos="4395"/>
        </w:tabs>
        <w:ind w:left="4395" w:firstLine="425"/>
        <w:outlineLvl w:val="0"/>
        <w:rPr>
          <w:sz w:val="24"/>
          <w:szCs w:val="24"/>
        </w:rPr>
      </w:pPr>
      <w:r w:rsidRPr="003F6710">
        <w:rPr>
          <w:sz w:val="24"/>
          <w:szCs w:val="24"/>
        </w:rPr>
        <w:t>Ульяновской области</w:t>
      </w:r>
    </w:p>
    <w:p w:rsidR="00800660" w:rsidRPr="003F6710" w:rsidRDefault="00800660" w:rsidP="00E82288">
      <w:pPr>
        <w:tabs>
          <w:tab w:val="left" w:pos="4395"/>
        </w:tabs>
        <w:ind w:left="4395" w:firstLine="425"/>
        <w:rPr>
          <w:sz w:val="24"/>
          <w:szCs w:val="24"/>
        </w:rPr>
      </w:pPr>
      <w:r>
        <w:rPr>
          <w:sz w:val="24"/>
          <w:szCs w:val="24"/>
        </w:rPr>
        <w:t>С.А.Выжимову</w:t>
      </w:r>
    </w:p>
    <w:p w:rsidR="00800660" w:rsidRPr="003F6710" w:rsidRDefault="00800660" w:rsidP="00E82288">
      <w:pPr>
        <w:tabs>
          <w:tab w:val="left" w:pos="4395"/>
        </w:tabs>
        <w:ind w:firstLine="4860"/>
        <w:rPr>
          <w:sz w:val="24"/>
          <w:szCs w:val="24"/>
        </w:rPr>
      </w:pPr>
      <w:r w:rsidRPr="003F6710">
        <w:rPr>
          <w:sz w:val="24"/>
          <w:szCs w:val="24"/>
        </w:rPr>
        <w:t>от_____________________________</w:t>
      </w:r>
      <w:r>
        <w:rPr>
          <w:sz w:val="24"/>
          <w:szCs w:val="24"/>
        </w:rPr>
        <w:t>_____</w:t>
      </w:r>
      <w:r w:rsidRPr="003F6710">
        <w:rPr>
          <w:sz w:val="24"/>
          <w:szCs w:val="24"/>
        </w:rPr>
        <w:t>_</w:t>
      </w:r>
    </w:p>
    <w:p w:rsidR="00800660" w:rsidRPr="003F6710" w:rsidRDefault="00800660" w:rsidP="00E82288">
      <w:pPr>
        <w:tabs>
          <w:tab w:val="left" w:pos="4395"/>
        </w:tabs>
        <w:ind w:firstLine="4860"/>
        <w:rPr>
          <w:sz w:val="24"/>
          <w:szCs w:val="24"/>
        </w:rPr>
      </w:pPr>
      <w:r w:rsidRPr="003F6710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  <w:r w:rsidRPr="003F6710">
        <w:rPr>
          <w:sz w:val="24"/>
          <w:szCs w:val="24"/>
        </w:rPr>
        <w:t>__</w:t>
      </w:r>
    </w:p>
    <w:p w:rsidR="00800660" w:rsidRDefault="00800660" w:rsidP="00E82288">
      <w:pPr>
        <w:tabs>
          <w:tab w:val="left" w:pos="4395"/>
        </w:tabs>
        <w:ind w:firstLine="4860"/>
        <w:rPr>
          <w:sz w:val="24"/>
          <w:szCs w:val="24"/>
        </w:rPr>
      </w:pPr>
      <w:r>
        <w:rPr>
          <w:sz w:val="24"/>
          <w:szCs w:val="24"/>
        </w:rPr>
        <w:t>Проживающего (-ей) по адресу:</w:t>
      </w:r>
    </w:p>
    <w:p w:rsidR="00800660" w:rsidRPr="003F6710" w:rsidRDefault="00800660" w:rsidP="00E82288">
      <w:pPr>
        <w:tabs>
          <w:tab w:val="left" w:pos="4395"/>
        </w:tabs>
        <w:ind w:firstLine="4860"/>
        <w:rPr>
          <w:sz w:val="24"/>
          <w:szCs w:val="24"/>
        </w:rPr>
      </w:pPr>
      <w:r w:rsidRPr="003F6710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  <w:r w:rsidRPr="003F6710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800660" w:rsidRPr="003F6710" w:rsidRDefault="00800660" w:rsidP="00E82288">
      <w:pPr>
        <w:tabs>
          <w:tab w:val="left" w:pos="4395"/>
        </w:tabs>
        <w:ind w:firstLine="4860"/>
        <w:rPr>
          <w:sz w:val="24"/>
          <w:szCs w:val="24"/>
        </w:rPr>
      </w:pPr>
      <w:r w:rsidRPr="003F6710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  <w:r w:rsidRPr="003F6710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3F6710">
        <w:rPr>
          <w:sz w:val="24"/>
          <w:szCs w:val="24"/>
        </w:rPr>
        <w:t>_</w:t>
      </w:r>
    </w:p>
    <w:p w:rsidR="00800660" w:rsidRPr="003F6710" w:rsidRDefault="00800660" w:rsidP="00E82288">
      <w:pPr>
        <w:tabs>
          <w:tab w:val="left" w:pos="4395"/>
        </w:tabs>
        <w:ind w:firstLine="4860"/>
        <w:rPr>
          <w:sz w:val="24"/>
          <w:szCs w:val="24"/>
        </w:rPr>
      </w:pPr>
      <w:r w:rsidRPr="003F6710">
        <w:rPr>
          <w:sz w:val="24"/>
          <w:szCs w:val="24"/>
        </w:rPr>
        <w:t>телефон__________________</w:t>
      </w:r>
      <w:r>
        <w:rPr>
          <w:sz w:val="24"/>
          <w:szCs w:val="24"/>
        </w:rPr>
        <w:t>__</w:t>
      </w:r>
      <w:r w:rsidRPr="003F6710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3F6710">
        <w:rPr>
          <w:sz w:val="24"/>
          <w:szCs w:val="24"/>
        </w:rPr>
        <w:t>__</w:t>
      </w:r>
    </w:p>
    <w:p w:rsidR="00800660" w:rsidRPr="003F6710" w:rsidRDefault="00800660" w:rsidP="00E82288">
      <w:pPr>
        <w:tabs>
          <w:tab w:val="left" w:pos="4395"/>
        </w:tabs>
        <w:ind w:firstLine="4860"/>
        <w:rPr>
          <w:sz w:val="24"/>
          <w:szCs w:val="24"/>
        </w:rPr>
      </w:pPr>
      <w:r w:rsidRPr="003F6710">
        <w:rPr>
          <w:sz w:val="24"/>
          <w:szCs w:val="24"/>
        </w:rPr>
        <w:t>документ, удостоверяющий личность</w:t>
      </w:r>
    </w:p>
    <w:p w:rsidR="00800660" w:rsidRDefault="00800660" w:rsidP="00E82288">
      <w:pPr>
        <w:tabs>
          <w:tab w:val="left" w:pos="4395"/>
        </w:tabs>
        <w:ind w:firstLine="4860"/>
        <w:rPr>
          <w:sz w:val="24"/>
          <w:szCs w:val="24"/>
        </w:rPr>
      </w:pPr>
      <w:r w:rsidRPr="003F6710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3F6710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</w:p>
    <w:p w:rsidR="00800660" w:rsidRPr="003F6710" w:rsidRDefault="00800660" w:rsidP="00E82288">
      <w:pPr>
        <w:tabs>
          <w:tab w:val="left" w:pos="4395"/>
        </w:tabs>
        <w:ind w:firstLine="486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00660" w:rsidRDefault="00800660" w:rsidP="00C25A2A">
      <w:pPr>
        <w:ind w:firstLine="4820"/>
      </w:pPr>
    </w:p>
    <w:p w:rsidR="00800660" w:rsidRDefault="00800660" w:rsidP="00540DF2">
      <w:pPr>
        <w:jc w:val="center"/>
        <w:outlineLvl w:val="0"/>
        <w:rPr>
          <w:b/>
          <w:bCs/>
          <w:sz w:val="28"/>
          <w:szCs w:val="28"/>
        </w:rPr>
      </w:pPr>
      <w:r w:rsidRPr="000137DD">
        <w:rPr>
          <w:b/>
          <w:bCs/>
          <w:sz w:val="28"/>
          <w:szCs w:val="28"/>
        </w:rPr>
        <w:t>Заявление</w:t>
      </w:r>
    </w:p>
    <w:p w:rsidR="00800660" w:rsidRDefault="00800660" w:rsidP="00C25A2A">
      <w:pPr>
        <w:jc w:val="both"/>
        <w:rPr>
          <w:bCs/>
          <w:sz w:val="28"/>
          <w:szCs w:val="28"/>
        </w:rPr>
      </w:pPr>
      <w:r>
        <w:rPr>
          <w:b/>
          <w:bCs/>
        </w:rPr>
        <w:tab/>
      </w:r>
      <w:r w:rsidRPr="00857093">
        <w:rPr>
          <w:bCs/>
          <w:sz w:val="28"/>
          <w:szCs w:val="28"/>
        </w:rPr>
        <w:t xml:space="preserve">Прошу Вашего </w:t>
      </w:r>
      <w:r w:rsidRPr="00857093">
        <w:rPr>
          <w:rFonts w:cs="Calibri"/>
          <w:sz w:val="28"/>
          <w:szCs w:val="28"/>
        </w:rPr>
        <w:t xml:space="preserve">разрешения на участие в </w:t>
      </w:r>
      <w:r>
        <w:rPr>
          <w:rFonts w:cs="Calibri"/>
          <w:sz w:val="28"/>
          <w:szCs w:val="28"/>
        </w:rPr>
        <w:t xml:space="preserve">выставке - ярмарке хлебобулочных изделий в рамках Межрегионального фестиваля «Хлебная площадь» </w:t>
      </w:r>
      <w:r>
        <w:rPr>
          <w:sz w:val="28"/>
          <w:szCs w:val="28"/>
        </w:rPr>
        <w:t>на территории города Димитровграда Ульяновской области 0</w:t>
      </w:r>
      <w:r>
        <w:rPr>
          <w:bCs/>
          <w:sz w:val="28"/>
          <w:szCs w:val="28"/>
        </w:rPr>
        <w:t>8.09.2018 с</w:t>
      </w:r>
      <w:r w:rsidRPr="001F0A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10.00</w:t>
      </w:r>
      <w:r w:rsidRPr="001F0A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часов до 15.00</w:t>
      </w:r>
      <w:r w:rsidRPr="001F0A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часов</w:t>
      </w:r>
      <w:r w:rsidRPr="007D7DBC">
        <w:rPr>
          <w:bCs/>
          <w:sz w:val="28"/>
          <w:szCs w:val="28"/>
        </w:rPr>
        <w:t xml:space="preserve"> </w:t>
      </w:r>
      <w:r w:rsidRPr="00857093">
        <w:rPr>
          <w:bCs/>
          <w:sz w:val="28"/>
          <w:szCs w:val="28"/>
        </w:rPr>
        <w:t>по адресу</w:t>
      </w:r>
      <w:r>
        <w:rPr>
          <w:bCs/>
          <w:sz w:val="28"/>
          <w:szCs w:val="28"/>
        </w:rPr>
        <w:t>: Ульяновская область, город Димитровград, Площадь Советов.</w:t>
      </w:r>
    </w:p>
    <w:p w:rsidR="00800660" w:rsidRDefault="00800660" w:rsidP="00C25A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</w:t>
      </w:r>
    </w:p>
    <w:p w:rsidR="00800660" w:rsidRPr="00D232F4" w:rsidRDefault="00800660" w:rsidP="00C25A2A">
      <w:pPr>
        <w:rPr>
          <w:bCs/>
        </w:rPr>
      </w:pPr>
      <w:r>
        <w:rPr>
          <w:bCs/>
        </w:rPr>
        <w:t xml:space="preserve">                                                               </w:t>
      </w:r>
      <w:r w:rsidRPr="00D232F4">
        <w:rPr>
          <w:bCs/>
        </w:rPr>
        <w:t>(указать наименование</w:t>
      </w:r>
      <w:r>
        <w:rPr>
          <w:bCs/>
        </w:rPr>
        <w:t xml:space="preserve"> организации</w:t>
      </w:r>
      <w:r w:rsidRPr="00D232F4">
        <w:rPr>
          <w:bCs/>
        </w:rPr>
        <w:t>)</w:t>
      </w:r>
    </w:p>
    <w:p w:rsidR="00800660" w:rsidRDefault="00800660" w:rsidP="00C25A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800660" w:rsidRDefault="00800660" w:rsidP="00C25A2A">
      <w:pPr>
        <w:rPr>
          <w:bCs/>
        </w:rPr>
      </w:pPr>
      <w:r>
        <w:rPr>
          <w:bCs/>
        </w:rPr>
        <w:t xml:space="preserve">                                                               </w:t>
      </w:r>
      <w:r w:rsidRPr="00D232F4">
        <w:rPr>
          <w:bCs/>
        </w:rPr>
        <w:t>(указать наименование продукции)</w:t>
      </w:r>
    </w:p>
    <w:p w:rsidR="00800660" w:rsidRPr="00706FCA" w:rsidRDefault="00800660" w:rsidP="00813EC7">
      <w:pPr>
        <w:tabs>
          <w:tab w:val="left" w:pos="4040"/>
        </w:tabs>
      </w:pPr>
      <w:r>
        <w:rPr>
          <w:sz w:val="28"/>
          <w:szCs w:val="28"/>
        </w:rPr>
        <w:t>С о</w:t>
      </w:r>
      <w:r w:rsidRPr="00813EC7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Pr="00813EC7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</w:t>
      </w:r>
      <w:r w:rsidRPr="00813EC7">
        <w:rPr>
          <w:sz w:val="28"/>
          <w:szCs w:val="28"/>
        </w:rPr>
        <w:t xml:space="preserve"> проведения и условия</w:t>
      </w:r>
      <w:r>
        <w:rPr>
          <w:sz w:val="28"/>
          <w:szCs w:val="28"/>
        </w:rPr>
        <w:t>ми</w:t>
      </w:r>
      <w:r w:rsidRPr="00813EC7">
        <w:rPr>
          <w:sz w:val="28"/>
          <w:szCs w:val="28"/>
        </w:rPr>
        <w:t xml:space="preserve"> пребывания участников и гостей Фестиваля</w:t>
      </w:r>
      <w:r>
        <w:rPr>
          <w:sz w:val="28"/>
          <w:szCs w:val="28"/>
        </w:rPr>
        <w:t xml:space="preserve"> ознакомлен и согласен.</w:t>
      </w:r>
      <w:r w:rsidRPr="00813EC7">
        <w:t xml:space="preserve"> </w:t>
      </w:r>
      <w:r w:rsidRPr="00706FCA">
        <w:t>_____________________</w:t>
      </w:r>
    </w:p>
    <w:p w:rsidR="00800660" w:rsidRPr="00813EC7" w:rsidRDefault="00800660" w:rsidP="00813EC7">
      <w:pPr>
        <w:tabs>
          <w:tab w:val="left" w:pos="4040"/>
        </w:tabs>
      </w:pPr>
      <w:r w:rsidRPr="00706FCA">
        <w:t xml:space="preserve">                                                                                                      </w:t>
      </w:r>
      <w:r>
        <w:t xml:space="preserve">                        подпись</w:t>
      </w:r>
    </w:p>
    <w:p w:rsidR="00800660" w:rsidRDefault="00800660" w:rsidP="00C25A2A">
      <w:pPr>
        <w:jc w:val="both"/>
        <w:rPr>
          <w:sz w:val="28"/>
        </w:rPr>
      </w:pPr>
      <w:r>
        <w:rPr>
          <w:sz w:val="28"/>
        </w:rPr>
        <w:t xml:space="preserve">Ответ прошу представить при личном обращении в Отдел </w:t>
      </w:r>
      <w:r>
        <w:rPr>
          <w:sz w:val="28"/>
          <w:szCs w:val="28"/>
        </w:rPr>
        <w:t xml:space="preserve">экономики </w:t>
      </w:r>
      <w:r w:rsidRPr="000F184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0F184C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 </w:t>
      </w:r>
      <w:r w:rsidRPr="000F18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184C">
        <w:rPr>
          <w:sz w:val="28"/>
          <w:szCs w:val="28"/>
        </w:rPr>
        <w:t>экономического развития</w:t>
      </w:r>
      <w:r>
        <w:rPr>
          <w:sz w:val="28"/>
        </w:rPr>
        <w:t xml:space="preserve"> Администрации города по адресу Хмельницкого, 93, каб.535 (выслать по почте, по адресу ________________________________, либо выслать по электронной почте, на адрес:__________________ ).</w:t>
      </w:r>
    </w:p>
    <w:p w:rsidR="00800660" w:rsidRPr="00DA79EB" w:rsidRDefault="00800660" w:rsidP="00C25A2A">
      <w:pPr>
        <w:tabs>
          <w:tab w:val="left" w:pos="4040"/>
        </w:tabs>
        <w:rPr>
          <w:sz w:val="16"/>
          <w:szCs w:val="16"/>
        </w:rPr>
      </w:pPr>
      <w:r w:rsidRPr="00DA79EB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</w:t>
      </w:r>
    </w:p>
    <w:p w:rsidR="00800660" w:rsidRPr="00DA79EB" w:rsidRDefault="00800660" w:rsidP="00C25A2A">
      <w:pPr>
        <w:tabs>
          <w:tab w:val="left" w:pos="4040"/>
        </w:tabs>
      </w:pPr>
      <w:r>
        <w:t xml:space="preserve">                                        </w:t>
      </w:r>
      <w:r w:rsidRPr="00857093">
        <w:t>(</w:t>
      </w:r>
      <w:r>
        <w:t>н</w:t>
      </w:r>
      <w:r w:rsidRPr="00DA79EB">
        <w:t>ужное</w:t>
      </w:r>
      <w:r w:rsidRPr="00857093">
        <w:t xml:space="preserve"> </w:t>
      </w:r>
      <w:r w:rsidRPr="00DA79EB">
        <w:t xml:space="preserve">указать  </w:t>
      </w:r>
      <w:r w:rsidRPr="00857093">
        <w:t>)</w:t>
      </w:r>
    </w:p>
    <w:p w:rsidR="00800660" w:rsidRPr="00706FCA" w:rsidRDefault="00800660" w:rsidP="00540DF2">
      <w:pPr>
        <w:tabs>
          <w:tab w:val="left" w:pos="4040"/>
        </w:tabs>
        <w:outlineLvl w:val="0"/>
      </w:pPr>
      <w:r w:rsidRPr="00706FCA">
        <w:t xml:space="preserve">       «</w:t>
      </w:r>
      <w:r>
        <w:t>_____»______________________2018</w:t>
      </w:r>
      <w:r w:rsidRPr="00706FCA">
        <w:t xml:space="preserve">   г.                               _____________________</w:t>
      </w:r>
    </w:p>
    <w:p w:rsidR="00800660" w:rsidRPr="00706FCA" w:rsidRDefault="00800660" w:rsidP="00C25A2A">
      <w:pPr>
        <w:tabs>
          <w:tab w:val="left" w:pos="4040"/>
        </w:tabs>
      </w:pPr>
      <w:r w:rsidRPr="00706FCA">
        <w:t xml:space="preserve">                                                                                                                              подпись</w:t>
      </w:r>
    </w:p>
    <w:p w:rsidR="00800660" w:rsidRPr="004A0156" w:rsidRDefault="00800660" w:rsidP="00C25A2A">
      <w:r w:rsidRPr="004A0156">
        <w:t>Вход.№</w:t>
      </w:r>
      <w:r>
        <w:t>______</w:t>
      </w:r>
      <w:r w:rsidRPr="004A0156">
        <w:t>/___________</w:t>
      </w:r>
    </w:p>
    <w:p w:rsidR="00800660" w:rsidRDefault="00800660" w:rsidP="00C25A2A">
      <w:r w:rsidRPr="004A0156">
        <w:t>От «___»___________ 201</w:t>
      </w:r>
      <w:r>
        <w:t>8</w:t>
      </w:r>
    </w:p>
    <w:p w:rsidR="00800660" w:rsidRPr="00317538" w:rsidRDefault="00800660" w:rsidP="00C25A2A">
      <w:r w:rsidRPr="00317538">
        <w:t>Принял___________</w:t>
      </w:r>
    </w:p>
    <w:p w:rsidR="00800660" w:rsidRPr="00317538" w:rsidRDefault="00800660" w:rsidP="00C25A2A">
      <w:pPr>
        <w:tabs>
          <w:tab w:val="left" w:pos="4040"/>
        </w:tabs>
      </w:pPr>
      <w:r w:rsidRPr="00317538">
        <w:t xml:space="preserve">Дата получения результата предоставления муниципальной услуги </w:t>
      </w:r>
      <w:r>
        <w:t xml:space="preserve">  </w:t>
      </w:r>
      <w:r w:rsidRPr="00317538">
        <w:t>«___»___________20</w:t>
      </w:r>
      <w:r>
        <w:t>18</w:t>
      </w:r>
      <w:r w:rsidRPr="00317538">
        <w:t>__ г.</w:t>
      </w:r>
    </w:p>
    <w:p w:rsidR="00800660" w:rsidRDefault="00800660" w:rsidP="00C25A2A">
      <w:pPr>
        <w:tabs>
          <w:tab w:val="left" w:pos="6825"/>
        </w:tabs>
        <w:ind w:left="5664"/>
        <w:rPr>
          <w:caps/>
          <w:sz w:val="28"/>
          <w:szCs w:val="28"/>
        </w:rPr>
        <w:sectPr w:rsidR="00800660" w:rsidSect="00B96D00">
          <w:pgSz w:w="11906" w:h="16838"/>
          <w:pgMar w:top="993" w:right="566" w:bottom="284" w:left="1701" w:header="708" w:footer="708" w:gutter="0"/>
          <w:cols w:space="708"/>
          <w:docGrid w:linePitch="360"/>
        </w:sectPr>
      </w:pPr>
    </w:p>
    <w:p w:rsidR="00800660" w:rsidRDefault="00800660" w:rsidP="00E82288">
      <w:pPr>
        <w:shd w:val="clear" w:color="auto" w:fill="FFFFFF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№7</w:t>
      </w:r>
    </w:p>
    <w:p w:rsidR="00800660" w:rsidRPr="002F0CD0" w:rsidRDefault="00800660" w:rsidP="00E82288">
      <w:pPr>
        <w:shd w:val="clear" w:color="auto" w:fill="FFFFFF"/>
        <w:ind w:left="4820"/>
        <w:rPr>
          <w:sz w:val="28"/>
          <w:szCs w:val="28"/>
        </w:rPr>
      </w:pPr>
      <w:r w:rsidRPr="005F4595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о проведении Межрегионального фестиваля </w:t>
      </w:r>
    </w:p>
    <w:p w:rsidR="00800660" w:rsidRPr="00D54E49" w:rsidRDefault="00800660" w:rsidP="00E82288">
      <w:pPr>
        <w:shd w:val="clear" w:color="auto" w:fill="FFFFFF"/>
        <w:ind w:left="4820"/>
        <w:rPr>
          <w:sz w:val="28"/>
          <w:szCs w:val="28"/>
        </w:rPr>
      </w:pPr>
      <w:r>
        <w:rPr>
          <w:sz w:val="28"/>
          <w:szCs w:val="28"/>
        </w:rPr>
        <w:t>«Хлебная площадь»</w:t>
      </w:r>
      <w:r w:rsidRPr="0021637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города Димитровграда Ульяновской области в 2018 году</w:t>
      </w:r>
    </w:p>
    <w:p w:rsidR="00800660" w:rsidRDefault="00800660" w:rsidP="00540DF2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660" w:rsidRPr="00245468" w:rsidRDefault="00800660" w:rsidP="00EC40D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468">
        <w:rPr>
          <w:rFonts w:ascii="Times New Roman" w:hAnsi="Times New Roman" w:cs="Times New Roman"/>
          <w:b/>
          <w:color w:val="000000"/>
          <w:sz w:val="28"/>
          <w:szCs w:val="28"/>
        </w:rPr>
        <w:t>ЗАЯВКА НА ТОРГОВ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ОЕ МЕСТО</w:t>
      </w:r>
    </w:p>
    <w:p w:rsidR="00800660" w:rsidRDefault="00800660" w:rsidP="00E82288">
      <w:pPr>
        <w:tabs>
          <w:tab w:val="left" w:pos="6120"/>
        </w:tabs>
        <w:ind w:left="4820"/>
        <w:rPr>
          <w:sz w:val="24"/>
          <w:szCs w:val="24"/>
        </w:rPr>
      </w:pPr>
      <w:r>
        <w:rPr>
          <w:sz w:val="24"/>
          <w:szCs w:val="24"/>
        </w:rPr>
        <w:t>Исполняющему обязанности</w:t>
      </w:r>
    </w:p>
    <w:p w:rsidR="00800660" w:rsidRPr="003F6710" w:rsidRDefault="00800660" w:rsidP="00540DF2">
      <w:pPr>
        <w:tabs>
          <w:tab w:val="left" w:pos="6120"/>
        </w:tabs>
        <w:ind w:left="4820"/>
        <w:outlineLvl w:val="0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800660" w:rsidRPr="003F6710" w:rsidRDefault="00800660" w:rsidP="00E82288">
      <w:pPr>
        <w:tabs>
          <w:tab w:val="left" w:pos="6120"/>
        </w:tabs>
        <w:ind w:left="4820"/>
        <w:rPr>
          <w:sz w:val="24"/>
          <w:szCs w:val="24"/>
        </w:rPr>
      </w:pPr>
      <w:r>
        <w:rPr>
          <w:sz w:val="24"/>
          <w:szCs w:val="24"/>
        </w:rPr>
        <w:t>г</w:t>
      </w:r>
      <w:r w:rsidRPr="003F6710">
        <w:rPr>
          <w:sz w:val="24"/>
          <w:szCs w:val="24"/>
        </w:rPr>
        <w:t>ород</w:t>
      </w:r>
      <w:r>
        <w:rPr>
          <w:sz w:val="24"/>
          <w:szCs w:val="24"/>
        </w:rPr>
        <w:t>а</w:t>
      </w:r>
      <w:r w:rsidRPr="003F6710">
        <w:rPr>
          <w:sz w:val="24"/>
          <w:szCs w:val="24"/>
        </w:rPr>
        <w:t xml:space="preserve"> Димитровград</w:t>
      </w:r>
      <w:r>
        <w:rPr>
          <w:sz w:val="24"/>
          <w:szCs w:val="24"/>
        </w:rPr>
        <w:t>а</w:t>
      </w:r>
      <w:r w:rsidRPr="003F6710">
        <w:rPr>
          <w:sz w:val="24"/>
          <w:szCs w:val="24"/>
        </w:rPr>
        <w:t xml:space="preserve"> </w:t>
      </w:r>
    </w:p>
    <w:p w:rsidR="00800660" w:rsidRPr="003F6710" w:rsidRDefault="00800660" w:rsidP="00EC40D8">
      <w:pPr>
        <w:tabs>
          <w:tab w:val="left" w:pos="6120"/>
        </w:tabs>
        <w:ind w:left="4820"/>
        <w:outlineLvl w:val="0"/>
        <w:rPr>
          <w:sz w:val="24"/>
          <w:szCs w:val="24"/>
        </w:rPr>
      </w:pPr>
      <w:r w:rsidRPr="003F6710">
        <w:rPr>
          <w:sz w:val="24"/>
          <w:szCs w:val="24"/>
        </w:rPr>
        <w:t>Ульяновской области</w:t>
      </w:r>
      <w:r>
        <w:rPr>
          <w:sz w:val="24"/>
          <w:szCs w:val="24"/>
        </w:rPr>
        <w:t xml:space="preserve"> С.А.Выжимову</w:t>
      </w:r>
    </w:p>
    <w:p w:rsidR="00800660" w:rsidRPr="003F6710" w:rsidRDefault="00800660" w:rsidP="003A6B61">
      <w:pPr>
        <w:tabs>
          <w:tab w:val="left" w:pos="6120"/>
        </w:tabs>
        <w:ind w:firstLine="4860"/>
        <w:rPr>
          <w:sz w:val="24"/>
          <w:szCs w:val="24"/>
        </w:rPr>
      </w:pPr>
      <w:r w:rsidRPr="003F6710">
        <w:rPr>
          <w:sz w:val="24"/>
          <w:szCs w:val="24"/>
        </w:rPr>
        <w:t>от_____________________________</w:t>
      </w:r>
      <w:r>
        <w:rPr>
          <w:sz w:val="24"/>
          <w:szCs w:val="24"/>
        </w:rPr>
        <w:t>_____</w:t>
      </w:r>
      <w:r w:rsidRPr="003F6710">
        <w:rPr>
          <w:sz w:val="24"/>
          <w:szCs w:val="24"/>
        </w:rPr>
        <w:t>_</w:t>
      </w:r>
    </w:p>
    <w:p w:rsidR="00800660" w:rsidRPr="003F6710" w:rsidRDefault="00800660" w:rsidP="003A6B61">
      <w:pPr>
        <w:tabs>
          <w:tab w:val="left" w:pos="6120"/>
        </w:tabs>
        <w:ind w:firstLine="4860"/>
        <w:rPr>
          <w:sz w:val="24"/>
          <w:szCs w:val="24"/>
        </w:rPr>
      </w:pPr>
      <w:r w:rsidRPr="003F6710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</w:t>
      </w:r>
      <w:r w:rsidRPr="003F6710">
        <w:rPr>
          <w:sz w:val="24"/>
          <w:szCs w:val="24"/>
        </w:rPr>
        <w:t>__</w:t>
      </w:r>
    </w:p>
    <w:p w:rsidR="00800660" w:rsidRDefault="00800660" w:rsidP="003A6B61">
      <w:pPr>
        <w:tabs>
          <w:tab w:val="left" w:pos="6120"/>
        </w:tabs>
        <w:ind w:firstLine="4860"/>
        <w:rPr>
          <w:sz w:val="24"/>
          <w:szCs w:val="24"/>
        </w:rPr>
      </w:pPr>
      <w:r>
        <w:rPr>
          <w:sz w:val="24"/>
          <w:szCs w:val="24"/>
        </w:rPr>
        <w:t>Проживающего (-ей) по адресу:</w:t>
      </w:r>
    </w:p>
    <w:p w:rsidR="00800660" w:rsidRPr="003F6710" w:rsidRDefault="00800660" w:rsidP="003A6B61">
      <w:pPr>
        <w:tabs>
          <w:tab w:val="left" w:pos="6120"/>
        </w:tabs>
        <w:ind w:firstLine="4860"/>
        <w:rPr>
          <w:sz w:val="24"/>
          <w:szCs w:val="24"/>
        </w:rPr>
      </w:pPr>
      <w:r w:rsidRPr="003F6710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  <w:r w:rsidRPr="003F6710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:rsidR="00800660" w:rsidRPr="003F6710" w:rsidRDefault="00800660" w:rsidP="003A6B61">
      <w:pPr>
        <w:tabs>
          <w:tab w:val="left" w:pos="6120"/>
        </w:tabs>
        <w:ind w:firstLine="4860"/>
        <w:rPr>
          <w:sz w:val="24"/>
          <w:szCs w:val="24"/>
        </w:rPr>
      </w:pPr>
      <w:r w:rsidRPr="003F6710">
        <w:rPr>
          <w:sz w:val="24"/>
          <w:szCs w:val="24"/>
        </w:rPr>
        <w:t>__________________________</w:t>
      </w:r>
      <w:r>
        <w:rPr>
          <w:sz w:val="24"/>
          <w:szCs w:val="24"/>
        </w:rPr>
        <w:t>_</w:t>
      </w:r>
      <w:r w:rsidRPr="003F6710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3F6710">
        <w:rPr>
          <w:sz w:val="24"/>
          <w:szCs w:val="24"/>
        </w:rPr>
        <w:t>_</w:t>
      </w:r>
    </w:p>
    <w:p w:rsidR="00800660" w:rsidRPr="003F6710" w:rsidRDefault="00800660" w:rsidP="003A6B61">
      <w:pPr>
        <w:tabs>
          <w:tab w:val="left" w:pos="6120"/>
        </w:tabs>
        <w:ind w:firstLine="4860"/>
        <w:rPr>
          <w:sz w:val="24"/>
          <w:szCs w:val="24"/>
        </w:rPr>
      </w:pPr>
      <w:r w:rsidRPr="003F6710">
        <w:rPr>
          <w:sz w:val="24"/>
          <w:szCs w:val="24"/>
        </w:rPr>
        <w:t>телефон__________________</w:t>
      </w:r>
      <w:r>
        <w:rPr>
          <w:sz w:val="24"/>
          <w:szCs w:val="24"/>
        </w:rPr>
        <w:t>__</w:t>
      </w:r>
      <w:r w:rsidRPr="003F6710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3F6710">
        <w:rPr>
          <w:sz w:val="24"/>
          <w:szCs w:val="24"/>
        </w:rPr>
        <w:t>__</w:t>
      </w:r>
    </w:p>
    <w:p w:rsidR="00800660" w:rsidRPr="003F6710" w:rsidRDefault="00800660" w:rsidP="003A6B61">
      <w:pPr>
        <w:tabs>
          <w:tab w:val="left" w:pos="6120"/>
        </w:tabs>
        <w:ind w:firstLine="4860"/>
        <w:rPr>
          <w:sz w:val="24"/>
          <w:szCs w:val="24"/>
        </w:rPr>
      </w:pPr>
      <w:r w:rsidRPr="003F6710">
        <w:rPr>
          <w:sz w:val="24"/>
          <w:szCs w:val="24"/>
        </w:rPr>
        <w:t>документ, удостоверяющий личность</w:t>
      </w:r>
    </w:p>
    <w:p w:rsidR="00800660" w:rsidRDefault="00800660" w:rsidP="003A6B61">
      <w:pPr>
        <w:tabs>
          <w:tab w:val="left" w:pos="6120"/>
        </w:tabs>
        <w:ind w:firstLine="4860"/>
        <w:rPr>
          <w:sz w:val="24"/>
          <w:szCs w:val="24"/>
        </w:rPr>
      </w:pPr>
      <w:r w:rsidRPr="003F6710">
        <w:rPr>
          <w:sz w:val="24"/>
          <w:szCs w:val="24"/>
        </w:rPr>
        <w:t>________________________</w:t>
      </w:r>
      <w:r>
        <w:rPr>
          <w:sz w:val="24"/>
          <w:szCs w:val="24"/>
        </w:rPr>
        <w:t>_</w:t>
      </w:r>
      <w:r w:rsidRPr="003F6710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</w:p>
    <w:p w:rsidR="00800660" w:rsidRPr="003F6710" w:rsidRDefault="00800660" w:rsidP="003A6B61">
      <w:pPr>
        <w:tabs>
          <w:tab w:val="left" w:pos="6120"/>
        </w:tabs>
        <w:ind w:firstLine="486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800660" w:rsidRDefault="00800660" w:rsidP="00C25A2A">
      <w:pPr>
        <w:ind w:firstLine="4820"/>
      </w:pPr>
    </w:p>
    <w:p w:rsidR="00800660" w:rsidRDefault="00800660" w:rsidP="00540DF2">
      <w:pPr>
        <w:jc w:val="center"/>
        <w:outlineLvl w:val="0"/>
        <w:rPr>
          <w:b/>
          <w:bCs/>
          <w:sz w:val="28"/>
          <w:szCs w:val="28"/>
        </w:rPr>
      </w:pPr>
      <w:r w:rsidRPr="000137DD">
        <w:rPr>
          <w:b/>
          <w:bCs/>
          <w:sz w:val="28"/>
          <w:szCs w:val="28"/>
        </w:rPr>
        <w:t>Заявление</w:t>
      </w:r>
    </w:p>
    <w:p w:rsidR="00800660" w:rsidRDefault="00800660" w:rsidP="00C25A2A">
      <w:pPr>
        <w:jc w:val="both"/>
        <w:rPr>
          <w:bCs/>
          <w:sz w:val="28"/>
          <w:szCs w:val="28"/>
        </w:rPr>
      </w:pPr>
      <w:r>
        <w:rPr>
          <w:b/>
          <w:bCs/>
        </w:rPr>
        <w:tab/>
      </w:r>
      <w:r w:rsidRPr="00857093">
        <w:rPr>
          <w:bCs/>
          <w:sz w:val="28"/>
          <w:szCs w:val="28"/>
        </w:rPr>
        <w:t xml:space="preserve">Прошу Вашего </w:t>
      </w:r>
      <w:r w:rsidRPr="00857093">
        <w:rPr>
          <w:rFonts w:cs="Calibri"/>
          <w:sz w:val="28"/>
          <w:szCs w:val="28"/>
        </w:rPr>
        <w:t xml:space="preserve">разрешения на участие в </w:t>
      </w:r>
      <w:r>
        <w:rPr>
          <w:rFonts w:cs="Calibri"/>
          <w:sz w:val="28"/>
          <w:szCs w:val="28"/>
        </w:rPr>
        <w:t xml:space="preserve">торговых рядах Межрегионального фестиваля «Хлебная площадь» </w:t>
      </w:r>
      <w:r>
        <w:rPr>
          <w:sz w:val="28"/>
          <w:szCs w:val="28"/>
        </w:rPr>
        <w:t>на территории города Димитровграда Ульяновской области 0</w:t>
      </w:r>
      <w:r>
        <w:rPr>
          <w:bCs/>
          <w:sz w:val="28"/>
          <w:szCs w:val="28"/>
        </w:rPr>
        <w:t>8.09.2018 с 10.00 часов до 15.00 часов</w:t>
      </w:r>
      <w:r w:rsidRPr="007D7DBC">
        <w:rPr>
          <w:bCs/>
          <w:sz w:val="28"/>
          <w:szCs w:val="28"/>
        </w:rPr>
        <w:t xml:space="preserve"> </w:t>
      </w:r>
      <w:r w:rsidRPr="00857093">
        <w:rPr>
          <w:bCs/>
          <w:sz w:val="28"/>
          <w:szCs w:val="28"/>
        </w:rPr>
        <w:t>по адресу</w:t>
      </w:r>
      <w:r>
        <w:rPr>
          <w:bCs/>
          <w:sz w:val="28"/>
          <w:szCs w:val="28"/>
        </w:rPr>
        <w:t>: Ульяновская область, город Димитровград, Площадь Советов.</w:t>
      </w:r>
    </w:p>
    <w:p w:rsidR="00800660" w:rsidRDefault="00800660" w:rsidP="00C25A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_________________________________________________________________</w:t>
      </w:r>
    </w:p>
    <w:p w:rsidR="00800660" w:rsidRPr="00D232F4" w:rsidRDefault="00800660" w:rsidP="00C25A2A">
      <w:pPr>
        <w:rPr>
          <w:bCs/>
        </w:rPr>
      </w:pPr>
      <w:r>
        <w:rPr>
          <w:bCs/>
        </w:rPr>
        <w:t xml:space="preserve">                                                               </w:t>
      </w:r>
      <w:r w:rsidRPr="00D232F4">
        <w:rPr>
          <w:bCs/>
        </w:rPr>
        <w:t>(указать наименование</w:t>
      </w:r>
      <w:r>
        <w:rPr>
          <w:bCs/>
        </w:rPr>
        <w:t xml:space="preserve"> организации</w:t>
      </w:r>
      <w:r w:rsidRPr="00D232F4">
        <w:rPr>
          <w:bCs/>
        </w:rPr>
        <w:t>)</w:t>
      </w:r>
    </w:p>
    <w:p w:rsidR="00800660" w:rsidRDefault="00800660" w:rsidP="00C25A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800660" w:rsidRPr="00D232F4" w:rsidRDefault="00800660" w:rsidP="00C25A2A">
      <w:pPr>
        <w:rPr>
          <w:bCs/>
        </w:rPr>
      </w:pPr>
      <w:r>
        <w:rPr>
          <w:bCs/>
        </w:rPr>
        <w:t xml:space="preserve">                                                               </w:t>
      </w:r>
      <w:r w:rsidRPr="00D232F4">
        <w:rPr>
          <w:bCs/>
        </w:rPr>
        <w:t>(указать наименование продукции)</w:t>
      </w:r>
    </w:p>
    <w:p w:rsidR="00800660" w:rsidRPr="000D4E2E" w:rsidRDefault="00800660" w:rsidP="00C25A2A">
      <w:pPr>
        <w:rPr>
          <w:bCs/>
          <w:sz w:val="28"/>
          <w:szCs w:val="28"/>
        </w:rPr>
      </w:pPr>
    </w:p>
    <w:p w:rsidR="00800660" w:rsidRPr="00706FCA" w:rsidRDefault="00800660" w:rsidP="00813EC7">
      <w:pPr>
        <w:tabs>
          <w:tab w:val="left" w:pos="4040"/>
        </w:tabs>
      </w:pPr>
      <w:r>
        <w:rPr>
          <w:sz w:val="28"/>
          <w:szCs w:val="28"/>
        </w:rPr>
        <w:t>С о</w:t>
      </w:r>
      <w:r w:rsidRPr="00813EC7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Pr="00813EC7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</w:t>
      </w:r>
      <w:r w:rsidRPr="00813EC7">
        <w:rPr>
          <w:sz w:val="28"/>
          <w:szCs w:val="28"/>
        </w:rPr>
        <w:t xml:space="preserve"> проведения и условия</w:t>
      </w:r>
      <w:r>
        <w:rPr>
          <w:sz w:val="28"/>
          <w:szCs w:val="28"/>
        </w:rPr>
        <w:t>ми</w:t>
      </w:r>
      <w:r w:rsidRPr="00813EC7">
        <w:rPr>
          <w:sz w:val="28"/>
          <w:szCs w:val="28"/>
        </w:rPr>
        <w:t xml:space="preserve"> пребывания участников и гостей Фестиваля</w:t>
      </w:r>
      <w:r>
        <w:rPr>
          <w:sz w:val="28"/>
          <w:szCs w:val="28"/>
        </w:rPr>
        <w:t xml:space="preserve"> ознакомлен и согласен.</w:t>
      </w:r>
      <w:r w:rsidRPr="00813EC7">
        <w:t xml:space="preserve"> </w:t>
      </w:r>
      <w:r w:rsidRPr="00706FCA">
        <w:t>_____________________</w:t>
      </w:r>
    </w:p>
    <w:p w:rsidR="00800660" w:rsidRPr="00813EC7" w:rsidRDefault="00800660" w:rsidP="00813EC7">
      <w:pPr>
        <w:tabs>
          <w:tab w:val="left" w:pos="4040"/>
        </w:tabs>
      </w:pPr>
      <w:r w:rsidRPr="00706FCA">
        <w:t xml:space="preserve">                                                                                                      </w:t>
      </w:r>
      <w:r>
        <w:t xml:space="preserve">                        подпись</w:t>
      </w:r>
    </w:p>
    <w:p w:rsidR="00800660" w:rsidRDefault="00800660" w:rsidP="00C25A2A">
      <w:pPr>
        <w:tabs>
          <w:tab w:val="left" w:pos="4040"/>
        </w:tabs>
        <w:jc w:val="both"/>
        <w:rPr>
          <w:sz w:val="28"/>
        </w:rPr>
      </w:pPr>
      <w:r>
        <w:rPr>
          <w:sz w:val="28"/>
        </w:rPr>
        <w:t xml:space="preserve">Ответ прошу представить при личном обращении в Отдел </w:t>
      </w:r>
      <w:r>
        <w:rPr>
          <w:sz w:val="28"/>
          <w:szCs w:val="28"/>
        </w:rPr>
        <w:t>экономики</w:t>
      </w:r>
      <w:r w:rsidRPr="000F184C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0F184C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 </w:t>
      </w:r>
      <w:r w:rsidRPr="000F18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184C">
        <w:rPr>
          <w:sz w:val="28"/>
          <w:szCs w:val="28"/>
        </w:rPr>
        <w:t>экономического развития</w:t>
      </w:r>
      <w:r>
        <w:rPr>
          <w:sz w:val="28"/>
        </w:rPr>
        <w:t xml:space="preserve"> Администрации города по адресу Хмельницкого, 93, каб.535 (выслать по почте, по адресу ________________________________, либо выслать по электронной почте, на адрес:__________________).</w:t>
      </w:r>
    </w:p>
    <w:p w:rsidR="00800660" w:rsidRPr="00DA79EB" w:rsidRDefault="00800660" w:rsidP="00C25A2A">
      <w:pPr>
        <w:tabs>
          <w:tab w:val="left" w:pos="4040"/>
        </w:tabs>
        <w:rPr>
          <w:sz w:val="16"/>
          <w:szCs w:val="16"/>
        </w:rPr>
      </w:pPr>
      <w:r w:rsidRPr="00DA79EB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</w:t>
      </w:r>
    </w:p>
    <w:p w:rsidR="00800660" w:rsidRPr="00DA79EB" w:rsidRDefault="00800660" w:rsidP="00C25A2A">
      <w:pPr>
        <w:tabs>
          <w:tab w:val="left" w:pos="4040"/>
        </w:tabs>
      </w:pPr>
      <w:r>
        <w:t xml:space="preserve">                                        </w:t>
      </w:r>
      <w:r w:rsidRPr="00857093">
        <w:t>(</w:t>
      </w:r>
      <w:r>
        <w:t>н</w:t>
      </w:r>
      <w:r w:rsidRPr="00DA79EB">
        <w:t>ужное</w:t>
      </w:r>
      <w:r w:rsidRPr="00857093">
        <w:t xml:space="preserve"> </w:t>
      </w:r>
      <w:r w:rsidRPr="00DA79EB">
        <w:t xml:space="preserve">указать  </w:t>
      </w:r>
      <w:r w:rsidRPr="00857093">
        <w:t>)</w:t>
      </w:r>
    </w:p>
    <w:p w:rsidR="00800660" w:rsidRPr="00706FCA" w:rsidRDefault="00800660" w:rsidP="00540DF2">
      <w:pPr>
        <w:tabs>
          <w:tab w:val="left" w:pos="4040"/>
        </w:tabs>
        <w:outlineLvl w:val="0"/>
      </w:pPr>
      <w:r w:rsidRPr="00706FCA">
        <w:t xml:space="preserve">       «</w:t>
      </w:r>
      <w:r>
        <w:t>_____»______________________2018</w:t>
      </w:r>
      <w:r w:rsidRPr="00706FCA">
        <w:t xml:space="preserve">   г.                               _____________________</w:t>
      </w:r>
    </w:p>
    <w:p w:rsidR="00800660" w:rsidRPr="00706FCA" w:rsidRDefault="00800660" w:rsidP="00C25A2A">
      <w:pPr>
        <w:tabs>
          <w:tab w:val="left" w:pos="4040"/>
        </w:tabs>
      </w:pPr>
      <w:r w:rsidRPr="00706FCA">
        <w:t xml:space="preserve">                                                                                                                              подпись</w:t>
      </w:r>
    </w:p>
    <w:p w:rsidR="00800660" w:rsidRPr="004A0156" w:rsidRDefault="00800660" w:rsidP="00C25A2A">
      <w:r w:rsidRPr="004A0156">
        <w:t>Вход.№</w:t>
      </w:r>
      <w:r>
        <w:t>______</w:t>
      </w:r>
      <w:r w:rsidRPr="004A0156">
        <w:t>/___________</w:t>
      </w:r>
    </w:p>
    <w:p w:rsidR="00800660" w:rsidRPr="004A0156" w:rsidRDefault="00800660" w:rsidP="00C25A2A">
      <w:r w:rsidRPr="004A0156">
        <w:t>От «___»___________ 201</w:t>
      </w:r>
      <w:r>
        <w:t>8</w:t>
      </w:r>
    </w:p>
    <w:p w:rsidR="00800660" w:rsidRPr="00317538" w:rsidRDefault="00800660" w:rsidP="00C25A2A">
      <w:r w:rsidRPr="00317538">
        <w:t>Принял___________</w:t>
      </w:r>
    </w:p>
    <w:p w:rsidR="00800660" w:rsidRPr="00317538" w:rsidRDefault="00800660" w:rsidP="00C25A2A">
      <w:pPr>
        <w:tabs>
          <w:tab w:val="left" w:pos="4040"/>
        </w:tabs>
      </w:pPr>
      <w:r w:rsidRPr="00317538">
        <w:t xml:space="preserve">Дата получения результата предоставления муниципальной услуги </w:t>
      </w:r>
      <w:r>
        <w:t xml:space="preserve">  </w:t>
      </w:r>
      <w:r w:rsidRPr="00317538">
        <w:t>«___»___________20</w:t>
      </w:r>
      <w:r>
        <w:t>18</w:t>
      </w:r>
      <w:r w:rsidRPr="00317538">
        <w:t>__ г.</w:t>
      </w:r>
    </w:p>
    <w:p w:rsidR="00800660" w:rsidRDefault="00800660" w:rsidP="00C25A2A">
      <w:pPr>
        <w:spacing w:line="360" w:lineRule="auto"/>
        <w:ind w:left="6372"/>
        <w:rPr>
          <w:sz w:val="28"/>
          <w:szCs w:val="28"/>
        </w:rPr>
        <w:sectPr w:rsidR="00800660" w:rsidSect="00B96D0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00660" w:rsidRDefault="00800660" w:rsidP="00B96D00">
      <w:pPr>
        <w:shd w:val="clear" w:color="auto" w:fill="FFFFFF"/>
        <w:ind w:left="4395"/>
        <w:rPr>
          <w:sz w:val="28"/>
          <w:szCs w:val="28"/>
        </w:rPr>
      </w:pPr>
      <w:r>
        <w:rPr>
          <w:sz w:val="28"/>
          <w:szCs w:val="28"/>
        </w:rPr>
        <w:t>Приложение №8</w:t>
      </w:r>
    </w:p>
    <w:p w:rsidR="00800660" w:rsidRPr="002F0CD0" w:rsidRDefault="00800660" w:rsidP="00B96D00">
      <w:pPr>
        <w:shd w:val="clear" w:color="auto" w:fill="FFFFFF"/>
        <w:ind w:left="4395"/>
        <w:rPr>
          <w:sz w:val="28"/>
          <w:szCs w:val="28"/>
        </w:rPr>
      </w:pPr>
      <w:r w:rsidRPr="00E5295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проведении Межрегионального фестиваля </w:t>
      </w:r>
    </w:p>
    <w:p w:rsidR="00800660" w:rsidRPr="00D54E49" w:rsidRDefault="00800660" w:rsidP="00B96D00">
      <w:pPr>
        <w:shd w:val="clear" w:color="auto" w:fill="FFFFFF"/>
        <w:ind w:left="4395"/>
        <w:rPr>
          <w:sz w:val="28"/>
          <w:szCs w:val="28"/>
        </w:rPr>
      </w:pPr>
      <w:r>
        <w:rPr>
          <w:sz w:val="28"/>
          <w:szCs w:val="28"/>
        </w:rPr>
        <w:t>«Хлебная площадь»</w:t>
      </w:r>
      <w:r w:rsidRPr="0021637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города Димитровграда Ульяновской области в 2018 году</w:t>
      </w:r>
    </w:p>
    <w:p w:rsidR="00800660" w:rsidRDefault="00800660" w:rsidP="00C25A2A">
      <w:pPr>
        <w:pStyle w:val="NoSpacing"/>
        <w:ind w:right="-162"/>
        <w:rPr>
          <w:b/>
          <w:sz w:val="40"/>
          <w:szCs w:val="40"/>
        </w:rPr>
      </w:pPr>
    </w:p>
    <w:p w:rsidR="00800660" w:rsidRPr="004D310B" w:rsidRDefault="00800660" w:rsidP="00B96D00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310B"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 В ВЫСТАВКЕ САДОВОДОВ И ОГОРОДНИКОВ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5587C">
        <w:rPr>
          <w:rFonts w:ascii="Times New Roman" w:hAnsi="Times New Roman" w:cs="Times New Roman"/>
          <w:b/>
          <w:sz w:val="28"/>
          <w:szCs w:val="28"/>
        </w:rPr>
        <w:t>«Урожай-201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5587C">
        <w:rPr>
          <w:rFonts w:ascii="Times New Roman" w:hAnsi="Times New Roman" w:cs="Times New Roman"/>
          <w:b/>
          <w:sz w:val="28"/>
          <w:szCs w:val="28"/>
        </w:rPr>
        <w:t>»</w:t>
      </w:r>
    </w:p>
    <w:p w:rsidR="00800660" w:rsidRDefault="00800660" w:rsidP="00C25A2A">
      <w:pPr>
        <w:shd w:val="clear" w:color="auto" w:fill="FFFFFF"/>
        <w:jc w:val="right"/>
        <w:rPr>
          <w:sz w:val="28"/>
          <w:szCs w:val="28"/>
        </w:rPr>
      </w:pPr>
    </w:p>
    <w:p w:rsidR="00800660" w:rsidRDefault="00800660" w:rsidP="006D6371">
      <w:pPr>
        <w:pStyle w:val="ListParagraph"/>
        <w:numPr>
          <w:ilvl w:val="0"/>
          <w:numId w:val="5"/>
        </w:numPr>
        <w:shd w:val="clear" w:color="auto" w:fill="FFFFFF"/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Фамилия, имя и отчество.</w:t>
      </w:r>
    </w:p>
    <w:p w:rsidR="00800660" w:rsidRDefault="00800660" w:rsidP="006D6371">
      <w:pPr>
        <w:pStyle w:val="ListParagraph"/>
        <w:numPr>
          <w:ilvl w:val="0"/>
          <w:numId w:val="5"/>
        </w:numPr>
        <w:shd w:val="clear" w:color="auto" w:fill="FFFFFF"/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Контактные данные (телефон, эл.адрес, адрес).</w:t>
      </w:r>
    </w:p>
    <w:p w:rsidR="00800660" w:rsidRDefault="00800660" w:rsidP="006D6371">
      <w:pPr>
        <w:pStyle w:val="ListParagraph"/>
        <w:numPr>
          <w:ilvl w:val="0"/>
          <w:numId w:val="5"/>
        </w:numPr>
        <w:shd w:val="clear" w:color="auto" w:fill="FFFFFF"/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Садоводческо-огородный «стаж».</w:t>
      </w:r>
    </w:p>
    <w:p w:rsidR="00800660" w:rsidRDefault="00800660" w:rsidP="006D6371">
      <w:pPr>
        <w:pStyle w:val="ListParagraph"/>
        <w:numPr>
          <w:ilvl w:val="0"/>
          <w:numId w:val="5"/>
        </w:numPr>
        <w:shd w:val="clear" w:color="auto" w:fill="FFFFFF"/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Садоводческое товарищество, адрес.</w:t>
      </w:r>
    </w:p>
    <w:p w:rsidR="00800660" w:rsidRDefault="00800660" w:rsidP="006D6371">
      <w:pPr>
        <w:pStyle w:val="ListParagraph"/>
        <w:numPr>
          <w:ilvl w:val="0"/>
          <w:numId w:val="5"/>
        </w:numPr>
        <w:shd w:val="clear" w:color="auto" w:fill="FFFFFF"/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Наименование урожайной культуры.</w:t>
      </w:r>
    </w:p>
    <w:p w:rsidR="00800660" w:rsidRDefault="00800660" w:rsidP="006D6371">
      <w:pPr>
        <w:pStyle w:val="ListParagraph"/>
        <w:numPr>
          <w:ilvl w:val="0"/>
          <w:numId w:val="5"/>
        </w:numPr>
        <w:shd w:val="clear" w:color="auto" w:fill="FFFFFF"/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– презентация урожайной культуры (текст может включать историю, традиции выращивания, советы по уходу, фото и т.д., общий объем – не более формата А4).</w:t>
      </w:r>
    </w:p>
    <w:p w:rsidR="00800660" w:rsidRDefault="00800660" w:rsidP="005A52CC">
      <w:pPr>
        <w:pStyle w:val="ListParagraph"/>
        <w:numPr>
          <w:ilvl w:val="0"/>
          <w:numId w:val="5"/>
        </w:numPr>
        <w:shd w:val="clear" w:color="auto" w:fill="FFFFFF"/>
        <w:spacing w:before="24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Объем, размеры, количество представляемой урожайной культуры на выставке.</w:t>
      </w:r>
    </w:p>
    <w:p w:rsidR="00800660" w:rsidRPr="00955E2C" w:rsidRDefault="00800660" w:rsidP="00E82288">
      <w:pPr>
        <w:ind w:left="284"/>
        <w:jc w:val="both"/>
        <w:rPr>
          <w:sz w:val="28"/>
          <w:szCs w:val="28"/>
        </w:rPr>
      </w:pPr>
      <w:r w:rsidRPr="006A1DC3">
        <w:rPr>
          <w:b/>
          <w:sz w:val="28"/>
          <w:szCs w:val="28"/>
        </w:rPr>
        <w:t>Заявку присылать по адресу:</w:t>
      </w:r>
      <w:r>
        <w:rPr>
          <w:sz w:val="28"/>
          <w:szCs w:val="28"/>
        </w:rPr>
        <w:t xml:space="preserve"> </w:t>
      </w:r>
      <w:r w:rsidRPr="00DE5A1D">
        <w:rPr>
          <w:sz w:val="28"/>
          <w:szCs w:val="28"/>
        </w:rPr>
        <w:t xml:space="preserve">Ульяновская область, </w:t>
      </w:r>
      <w:r>
        <w:rPr>
          <w:sz w:val="28"/>
          <w:szCs w:val="28"/>
        </w:rPr>
        <w:t xml:space="preserve">г.Димитровград, </w:t>
      </w:r>
      <w:r w:rsidRPr="00955E2C">
        <w:rPr>
          <w:sz w:val="28"/>
          <w:szCs w:val="28"/>
        </w:rPr>
        <w:t xml:space="preserve">Хмельницкого, </w:t>
      </w:r>
      <w:r>
        <w:rPr>
          <w:sz w:val="28"/>
          <w:szCs w:val="28"/>
        </w:rPr>
        <w:t xml:space="preserve">дом </w:t>
      </w:r>
      <w:r w:rsidRPr="00955E2C">
        <w:rPr>
          <w:sz w:val="28"/>
          <w:szCs w:val="28"/>
        </w:rPr>
        <w:t>112.</w:t>
      </w:r>
    </w:p>
    <w:p w:rsidR="00800660" w:rsidRPr="00955E2C" w:rsidRDefault="00800660" w:rsidP="00E82288">
      <w:pPr>
        <w:ind w:left="284"/>
        <w:jc w:val="both"/>
        <w:rPr>
          <w:sz w:val="28"/>
          <w:szCs w:val="28"/>
        </w:rPr>
      </w:pPr>
      <w:r w:rsidRPr="00955E2C">
        <w:rPr>
          <w:sz w:val="28"/>
          <w:szCs w:val="28"/>
        </w:rPr>
        <w:t>Тел.: (84235) 2-</w:t>
      </w:r>
      <w:r>
        <w:rPr>
          <w:sz w:val="28"/>
          <w:szCs w:val="28"/>
        </w:rPr>
        <w:t>55</w:t>
      </w:r>
      <w:r w:rsidRPr="00955E2C">
        <w:rPr>
          <w:sz w:val="28"/>
          <w:szCs w:val="28"/>
        </w:rPr>
        <w:t>-</w:t>
      </w:r>
      <w:r>
        <w:rPr>
          <w:sz w:val="28"/>
          <w:szCs w:val="28"/>
        </w:rPr>
        <w:t>41</w:t>
      </w:r>
      <w:r w:rsidRPr="00955E2C">
        <w:rPr>
          <w:sz w:val="28"/>
          <w:szCs w:val="28"/>
        </w:rPr>
        <w:t>, факс</w:t>
      </w:r>
      <w:r>
        <w:rPr>
          <w:sz w:val="28"/>
          <w:szCs w:val="28"/>
        </w:rPr>
        <w:t>:</w:t>
      </w:r>
      <w:r w:rsidRPr="00955E2C">
        <w:rPr>
          <w:sz w:val="28"/>
          <w:szCs w:val="28"/>
        </w:rPr>
        <w:t xml:space="preserve"> 2-43-17.</w:t>
      </w:r>
    </w:p>
    <w:p w:rsidR="00800660" w:rsidRDefault="00800660" w:rsidP="00E82288">
      <w:pPr>
        <w:ind w:left="284"/>
        <w:jc w:val="both"/>
        <w:rPr>
          <w:sz w:val="28"/>
          <w:szCs w:val="28"/>
        </w:rPr>
      </w:pPr>
      <w:r w:rsidRPr="00870593">
        <w:rPr>
          <w:sz w:val="28"/>
          <w:szCs w:val="28"/>
          <w:lang w:val="en-US"/>
        </w:rPr>
        <w:t>E</w:t>
      </w:r>
      <w:r w:rsidRPr="00870593">
        <w:rPr>
          <w:sz w:val="28"/>
          <w:szCs w:val="28"/>
        </w:rPr>
        <w:t>-</w:t>
      </w:r>
      <w:r w:rsidRPr="00870593">
        <w:rPr>
          <w:sz w:val="28"/>
          <w:szCs w:val="28"/>
          <w:lang w:val="en-US"/>
        </w:rPr>
        <w:t>mail</w:t>
      </w:r>
      <w:r w:rsidRPr="006A04C9">
        <w:rPr>
          <w:sz w:val="28"/>
          <w:szCs w:val="28"/>
        </w:rPr>
        <w:t xml:space="preserve">: </w:t>
      </w:r>
      <w:hyperlink r:id="rId14" w:history="1">
        <w:r w:rsidRPr="00F12E7C">
          <w:rPr>
            <w:rStyle w:val="Hyperlink"/>
            <w:color w:val="auto"/>
            <w:sz w:val="28"/>
            <w:szCs w:val="28"/>
            <w:u w:val="none"/>
            <w:lang w:val="en-US"/>
          </w:rPr>
          <w:t>cultura</w:t>
        </w:r>
        <w:r w:rsidRPr="00F12E7C">
          <w:rPr>
            <w:rStyle w:val="Hyperlink"/>
            <w:color w:val="auto"/>
            <w:sz w:val="28"/>
            <w:szCs w:val="28"/>
            <w:u w:val="none"/>
          </w:rPr>
          <w:t>3@</w:t>
        </w:r>
        <w:r w:rsidRPr="00F12E7C">
          <w:rPr>
            <w:rStyle w:val="Hyperlink"/>
            <w:color w:val="auto"/>
            <w:sz w:val="28"/>
            <w:szCs w:val="28"/>
            <w:u w:val="none"/>
            <w:lang w:val="en-US"/>
          </w:rPr>
          <w:t>mail</w:t>
        </w:r>
        <w:r w:rsidRPr="00F12E7C">
          <w:rPr>
            <w:rStyle w:val="Hyperlink"/>
            <w:color w:val="auto"/>
            <w:sz w:val="28"/>
            <w:szCs w:val="28"/>
            <w:u w:val="none"/>
          </w:rPr>
          <w:t>.</w:t>
        </w:r>
        <w:r w:rsidRPr="00F12E7C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6A04C9">
        <w:rPr>
          <w:sz w:val="28"/>
          <w:szCs w:val="28"/>
        </w:rPr>
        <w:t xml:space="preserve">, </w:t>
      </w:r>
      <w:r w:rsidRPr="006A04C9">
        <w:rPr>
          <w:sz w:val="28"/>
          <w:szCs w:val="28"/>
          <w:lang w:val="en-US"/>
        </w:rPr>
        <w:t>c</w:t>
      </w:r>
      <w:r w:rsidRPr="00870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пометкой «Урожай-2018». </w:t>
      </w:r>
    </w:p>
    <w:p w:rsidR="00800660" w:rsidRDefault="00800660" w:rsidP="00C25A2A">
      <w:pPr>
        <w:shd w:val="clear" w:color="auto" w:fill="FFFFFF"/>
        <w:rPr>
          <w:sz w:val="28"/>
          <w:szCs w:val="28"/>
        </w:rPr>
      </w:pPr>
    </w:p>
    <w:p w:rsidR="00800660" w:rsidRDefault="00800660" w:rsidP="00C25A2A">
      <w:pPr>
        <w:shd w:val="clear" w:color="auto" w:fill="FFFFFF"/>
        <w:rPr>
          <w:sz w:val="28"/>
          <w:szCs w:val="28"/>
        </w:rPr>
      </w:pPr>
    </w:p>
    <w:p w:rsidR="00800660" w:rsidRPr="006A1DC3" w:rsidRDefault="00800660" w:rsidP="00EC40D8">
      <w:pPr>
        <w:shd w:val="clear" w:color="auto" w:fill="FFFFFF"/>
        <w:jc w:val="center"/>
        <w:rPr>
          <w:sz w:val="28"/>
          <w:szCs w:val="28"/>
        </w:rPr>
        <w:sectPr w:rsidR="00800660" w:rsidRPr="006A1DC3" w:rsidSect="00FE6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______________________</w:t>
      </w:r>
    </w:p>
    <w:p w:rsidR="00800660" w:rsidRPr="006A1DC3" w:rsidRDefault="00800660" w:rsidP="00540DF2">
      <w:pPr>
        <w:spacing w:line="360" w:lineRule="auto"/>
        <w:ind w:left="5664"/>
        <w:outlineLvl w:val="0"/>
        <w:rPr>
          <w:sz w:val="28"/>
          <w:szCs w:val="28"/>
        </w:rPr>
      </w:pPr>
      <w:r w:rsidRPr="00DE5A1D">
        <w:rPr>
          <w:caps/>
          <w:sz w:val="28"/>
          <w:szCs w:val="28"/>
        </w:rPr>
        <w:t xml:space="preserve">       Приложение</w:t>
      </w:r>
      <w:r w:rsidRPr="00DE5A1D">
        <w:rPr>
          <w:sz w:val="28"/>
          <w:szCs w:val="28"/>
        </w:rPr>
        <w:t xml:space="preserve"> № </w:t>
      </w:r>
      <w:r w:rsidRPr="006A1DC3">
        <w:rPr>
          <w:sz w:val="28"/>
          <w:szCs w:val="28"/>
        </w:rPr>
        <w:t>2</w:t>
      </w:r>
    </w:p>
    <w:p w:rsidR="00800660" w:rsidRPr="00DE5A1D" w:rsidRDefault="00800660" w:rsidP="00C25A2A">
      <w:pPr>
        <w:ind w:left="5664"/>
        <w:rPr>
          <w:sz w:val="28"/>
          <w:szCs w:val="28"/>
        </w:rPr>
      </w:pPr>
      <w:r w:rsidRPr="00DE5A1D">
        <w:rPr>
          <w:sz w:val="28"/>
          <w:szCs w:val="28"/>
        </w:rPr>
        <w:t xml:space="preserve">        к постановлению </w:t>
      </w:r>
    </w:p>
    <w:p w:rsidR="00800660" w:rsidRPr="00DE5A1D" w:rsidRDefault="00800660" w:rsidP="00C25A2A">
      <w:pPr>
        <w:ind w:left="5664"/>
        <w:rPr>
          <w:sz w:val="28"/>
          <w:szCs w:val="28"/>
        </w:rPr>
      </w:pPr>
      <w:r w:rsidRPr="00DE5A1D">
        <w:rPr>
          <w:sz w:val="28"/>
          <w:szCs w:val="28"/>
        </w:rPr>
        <w:t xml:space="preserve">       Администрации города</w:t>
      </w:r>
    </w:p>
    <w:p w:rsidR="00800660" w:rsidRPr="00DE5A1D" w:rsidRDefault="00800660" w:rsidP="00C25A2A">
      <w:pPr>
        <w:ind w:left="5664"/>
        <w:rPr>
          <w:sz w:val="28"/>
          <w:szCs w:val="28"/>
        </w:rPr>
      </w:pPr>
      <w:r w:rsidRPr="00DE5A1D">
        <w:rPr>
          <w:sz w:val="28"/>
          <w:szCs w:val="28"/>
        </w:rPr>
        <w:t xml:space="preserve">       от </w:t>
      </w:r>
      <w:r>
        <w:rPr>
          <w:sz w:val="28"/>
          <w:szCs w:val="28"/>
        </w:rPr>
        <w:t xml:space="preserve"> 22.08.2018</w:t>
      </w:r>
      <w:r w:rsidRPr="00DE5A1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1848</w:t>
      </w:r>
    </w:p>
    <w:p w:rsidR="00800660" w:rsidRPr="00DE5A1D" w:rsidRDefault="00800660" w:rsidP="00C25A2A">
      <w:pPr>
        <w:rPr>
          <w:b/>
          <w:sz w:val="28"/>
          <w:szCs w:val="28"/>
        </w:rPr>
      </w:pPr>
    </w:p>
    <w:p w:rsidR="00800660" w:rsidRPr="00DE5A1D" w:rsidRDefault="00800660" w:rsidP="00F2222D">
      <w:pPr>
        <w:rPr>
          <w:b/>
          <w:sz w:val="28"/>
          <w:szCs w:val="28"/>
        </w:rPr>
      </w:pPr>
    </w:p>
    <w:p w:rsidR="00800660" w:rsidRPr="00B96D00" w:rsidRDefault="00800660" w:rsidP="00540DF2">
      <w:pPr>
        <w:jc w:val="center"/>
        <w:outlineLvl w:val="0"/>
        <w:rPr>
          <w:b/>
          <w:sz w:val="28"/>
          <w:szCs w:val="28"/>
        </w:rPr>
      </w:pPr>
      <w:r w:rsidRPr="00B96D00">
        <w:rPr>
          <w:b/>
          <w:sz w:val="28"/>
          <w:szCs w:val="28"/>
        </w:rPr>
        <w:t>СОСТАВ</w:t>
      </w:r>
    </w:p>
    <w:p w:rsidR="00800660" w:rsidRPr="00B96D00" w:rsidRDefault="00800660" w:rsidP="00F2222D">
      <w:pPr>
        <w:jc w:val="center"/>
        <w:rPr>
          <w:rStyle w:val="Strong"/>
          <w:sz w:val="28"/>
          <w:szCs w:val="28"/>
        </w:rPr>
      </w:pPr>
      <w:r w:rsidRPr="00B96D00">
        <w:rPr>
          <w:b/>
          <w:sz w:val="28"/>
          <w:szCs w:val="28"/>
        </w:rPr>
        <w:t xml:space="preserve">Оргкомитета </w:t>
      </w:r>
      <w:r w:rsidRPr="00B96D00">
        <w:rPr>
          <w:b/>
          <w:spacing w:val="-2"/>
          <w:sz w:val="28"/>
          <w:szCs w:val="28"/>
        </w:rPr>
        <w:t xml:space="preserve">по подготовке </w:t>
      </w:r>
      <w:r w:rsidRPr="00B96D00">
        <w:rPr>
          <w:b/>
          <w:sz w:val="28"/>
          <w:szCs w:val="28"/>
        </w:rPr>
        <w:t xml:space="preserve">и </w:t>
      </w:r>
      <w:r w:rsidRPr="00B96D00">
        <w:rPr>
          <w:b/>
          <w:bCs/>
          <w:sz w:val="28"/>
          <w:szCs w:val="28"/>
        </w:rPr>
        <w:t xml:space="preserve">проведению </w:t>
      </w:r>
      <w:r w:rsidRPr="00B96D00">
        <w:rPr>
          <w:rStyle w:val="Strong"/>
          <w:sz w:val="28"/>
          <w:szCs w:val="28"/>
        </w:rPr>
        <w:t xml:space="preserve">Межрегионального фестиваля «Хлебная площадь» </w:t>
      </w:r>
      <w:r>
        <w:rPr>
          <w:rStyle w:val="Strong"/>
          <w:sz w:val="28"/>
          <w:szCs w:val="28"/>
        </w:rPr>
        <w:t xml:space="preserve">на территории города </w:t>
      </w:r>
      <w:r w:rsidRPr="00B96D00">
        <w:rPr>
          <w:rStyle w:val="Strong"/>
          <w:sz w:val="28"/>
          <w:szCs w:val="28"/>
        </w:rPr>
        <w:t>Димитровград</w:t>
      </w:r>
      <w:r>
        <w:rPr>
          <w:rStyle w:val="Strong"/>
          <w:sz w:val="28"/>
          <w:szCs w:val="28"/>
        </w:rPr>
        <w:t>а</w:t>
      </w:r>
      <w:r w:rsidRPr="00B96D00">
        <w:rPr>
          <w:rStyle w:val="Strong"/>
          <w:sz w:val="28"/>
          <w:szCs w:val="28"/>
        </w:rPr>
        <w:t xml:space="preserve"> Ульяновской области</w:t>
      </w:r>
    </w:p>
    <w:p w:rsidR="00800660" w:rsidRPr="00B96D00" w:rsidRDefault="00800660" w:rsidP="00F2222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606" w:type="dxa"/>
        <w:tblLook w:val="01E0"/>
      </w:tblPr>
      <w:tblGrid>
        <w:gridCol w:w="2694"/>
        <w:gridCol w:w="6912"/>
      </w:tblGrid>
      <w:tr w:rsidR="00800660" w:rsidRPr="0041535F" w:rsidTr="00B96D00">
        <w:tc>
          <w:tcPr>
            <w:tcW w:w="9606" w:type="dxa"/>
            <w:gridSpan w:val="2"/>
          </w:tcPr>
          <w:p w:rsidR="00800660" w:rsidRPr="0041535F" w:rsidRDefault="00800660" w:rsidP="00493C6D">
            <w:pPr>
              <w:rPr>
                <w:sz w:val="28"/>
                <w:szCs w:val="28"/>
              </w:rPr>
            </w:pPr>
            <w:r w:rsidRPr="0041535F">
              <w:rPr>
                <w:sz w:val="28"/>
                <w:szCs w:val="28"/>
              </w:rPr>
              <w:t xml:space="preserve">                Председатель Оргкомитета:</w:t>
            </w:r>
          </w:p>
        </w:tc>
      </w:tr>
      <w:tr w:rsidR="00800660" w:rsidRPr="0041535F" w:rsidTr="00B96D00">
        <w:tc>
          <w:tcPr>
            <w:tcW w:w="2694" w:type="dxa"/>
          </w:tcPr>
          <w:p w:rsidR="00800660" w:rsidRPr="0041535F" w:rsidRDefault="00800660" w:rsidP="00493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Выжимов С.А.</w:t>
            </w:r>
          </w:p>
        </w:tc>
        <w:tc>
          <w:tcPr>
            <w:tcW w:w="6912" w:type="dxa"/>
          </w:tcPr>
          <w:p w:rsidR="00800660" w:rsidRPr="0041535F" w:rsidRDefault="00800660" w:rsidP="003D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-исполняющий обязанности </w:t>
            </w:r>
            <w:r w:rsidRPr="00964C18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964C18"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800660" w:rsidRPr="0041535F" w:rsidTr="00B96D00">
        <w:tc>
          <w:tcPr>
            <w:tcW w:w="9606" w:type="dxa"/>
            <w:gridSpan w:val="2"/>
          </w:tcPr>
          <w:p w:rsidR="00800660" w:rsidRPr="0041535F" w:rsidRDefault="00800660" w:rsidP="00493C6D">
            <w:pPr>
              <w:rPr>
                <w:sz w:val="28"/>
                <w:szCs w:val="28"/>
              </w:rPr>
            </w:pPr>
            <w:r w:rsidRPr="0041535F">
              <w:rPr>
                <w:sz w:val="28"/>
                <w:szCs w:val="28"/>
              </w:rPr>
              <w:t xml:space="preserve">                Заместитель председателя Оргкомитета:</w:t>
            </w:r>
          </w:p>
        </w:tc>
      </w:tr>
      <w:tr w:rsidR="00800660" w:rsidRPr="0041535F" w:rsidTr="00B96D00">
        <w:tc>
          <w:tcPr>
            <w:tcW w:w="2694" w:type="dxa"/>
          </w:tcPr>
          <w:p w:rsidR="00800660" w:rsidRPr="0041535F" w:rsidRDefault="00800660" w:rsidP="00493C6D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Корженкова Ю.А.</w:t>
            </w:r>
          </w:p>
        </w:tc>
        <w:tc>
          <w:tcPr>
            <w:tcW w:w="6912" w:type="dxa"/>
          </w:tcPr>
          <w:p w:rsidR="00800660" w:rsidRPr="0041535F" w:rsidRDefault="00800660" w:rsidP="003D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з</w:t>
            </w:r>
            <w:r w:rsidRPr="00964C18">
              <w:rPr>
                <w:iCs/>
                <w:sz w:val="28"/>
                <w:szCs w:val="28"/>
              </w:rPr>
              <w:t>аместитель Главы Администрации города</w:t>
            </w:r>
          </w:p>
        </w:tc>
      </w:tr>
      <w:tr w:rsidR="00800660" w:rsidRPr="0041535F" w:rsidTr="00B96D00">
        <w:tc>
          <w:tcPr>
            <w:tcW w:w="9606" w:type="dxa"/>
            <w:gridSpan w:val="2"/>
          </w:tcPr>
          <w:p w:rsidR="00800660" w:rsidRPr="0041535F" w:rsidRDefault="00800660" w:rsidP="00493C6D">
            <w:pPr>
              <w:ind w:left="1080"/>
              <w:rPr>
                <w:sz w:val="28"/>
                <w:szCs w:val="28"/>
              </w:rPr>
            </w:pPr>
            <w:r w:rsidRPr="0041535F">
              <w:rPr>
                <w:sz w:val="28"/>
                <w:szCs w:val="28"/>
              </w:rPr>
              <w:t>Секретарь Оргкомитета:</w:t>
            </w:r>
          </w:p>
        </w:tc>
      </w:tr>
      <w:tr w:rsidR="00800660" w:rsidRPr="0041535F" w:rsidTr="00B96D00">
        <w:tc>
          <w:tcPr>
            <w:tcW w:w="2694" w:type="dxa"/>
          </w:tcPr>
          <w:p w:rsidR="00800660" w:rsidRPr="0041535F" w:rsidRDefault="00800660" w:rsidP="00493C6D">
            <w:pPr>
              <w:ind w:right="72"/>
              <w:rPr>
                <w:sz w:val="28"/>
                <w:szCs w:val="28"/>
              </w:rPr>
            </w:pPr>
            <w:r w:rsidRPr="0041535F">
              <w:rPr>
                <w:sz w:val="28"/>
                <w:szCs w:val="28"/>
              </w:rPr>
              <w:t>Идрисова Е.В</w:t>
            </w:r>
          </w:p>
        </w:tc>
        <w:tc>
          <w:tcPr>
            <w:tcW w:w="6912" w:type="dxa"/>
          </w:tcPr>
          <w:p w:rsidR="00800660" w:rsidRPr="0041535F" w:rsidRDefault="00800660" w:rsidP="007D6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41535F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 xml:space="preserve">по </w:t>
            </w:r>
            <w:r w:rsidRPr="0041535F">
              <w:rPr>
                <w:sz w:val="28"/>
                <w:szCs w:val="28"/>
              </w:rPr>
              <w:t xml:space="preserve">реализации культурных программ Управления по делам культуры и искусства </w:t>
            </w:r>
          </w:p>
        </w:tc>
      </w:tr>
      <w:tr w:rsidR="00800660" w:rsidRPr="0041535F" w:rsidTr="00B96D00">
        <w:tc>
          <w:tcPr>
            <w:tcW w:w="9606" w:type="dxa"/>
            <w:gridSpan w:val="2"/>
          </w:tcPr>
          <w:p w:rsidR="00800660" w:rsidRPr="0041535F" w:rsidRDefault="00800660" w:rsidP="00493C6D">
            <w:pPr>
              <w:rPr>
                <w:sz w:val="28"/>
                <w:szCs w:val="28"/>
              </w:rPr>
            </w:pPr>
            <w:r w:rsidRPr="0041535F">
              <w:rPr>
                <w:sz w:val="28"/>
                <w:szCs w:val="28"/>
              </w:rPr>
              <w:t xml:space="preserve">                 Члены Оргкомитета:</w:t>
            </w:r>
          </w:p>
        </w:tc>
      </w:tr>
    </w:tbl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851"/>
        <w:gridCol w:w="6236"/>
      </w:tblGrid>
      <w:tr w:rsidR="00800660" w:rsidRPr="00964C18" w:rsidTr="00B96D00">
        <w:tc>
          <w:tcPr>
            <w:tcW w:w="2552" w:type="dxa"/>
          </w:tcPr>
          <w:p w:rsidR="00800660" w:rsidRPr="00964C18" w:rsidRDefault="00800660" w:rsidP="002E2694">
            <w:pPr>
              <w:snapToGrid w:val="0"/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Антонов К.А.</w:t>
            </w:r>
          </w:p>
        </w:tc>
        <w:tc>
          <w:tcPr>
            <w:tcW w:w="851" w:type="dxa"/>
          </w:tcPr>
          <w:p w:rsidR="00800660" w:rsidRPr="00964C18" w:rsidRDefault="00800660" w:rsidP="002E2694">
            <w:pPr>
              <w:snapToGrid w:val="0"/>
              <w:rPr>
                <w:iCs/>
                <w:sz w:val="28"/>
                <w:szCs w:val="28"/>
              </w:rPr>
            </w:pPr>
            <w:r w:rsidRPr="00964C18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800660" w:rsidRPr="00964C18" w:rsidRDefault="00800660" w:rsidP="002E2694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Pr="00964C18">
              <w:rPr>
                <w:iCs/>
                <w:sz w:val="28"/>
                <w:szCs w:val="28"/>
              </w:rPr>
              <w:t>иректор М</w:t>
            </w:r>
            <w:r>
              <w:rPr>
                <w:iCs/>
                <w:sz w:val="28"/>
                <w:szCs w:val="28"/>
              </w:rPr>
              <w:t>униципального казенного учреждения</w:t>
            </w:r>
            <w:r w:rsidRPr="00964C18">
              <w:rPr>
                <w:iCs/>
                <w:sz w:val="28"/>
                <w:szCs w:val="28"/>
              </w:rPr>
              <w:t xml:space="preserve"> «Комитет по делам молодежи»</w:t>
            </w:r>
            <w:r>
              <w:rPr>
                <w:iCs/>
                <w:sz w:val="28"/>
                <w:szCs w:val="28"/>
              </w:rPr>
              <w:t xml:space="preserve"> (по согласованию)</w:t>
            </w:r>
          </w:p>
        </w:tc>
      </w:tr>
      <w:tr w:rsidR="00800660" w:rsidRPr="00964C18" w:rsidTr="00B96D00">
        <w:tc>
          <w:tcPr>
            <w:tcW w:w="2552" w:type="dxa"/>
          </w:tcPr>
          <w:p w:rsidR="00800660" w:rsidRPr="00964C18" w:rsidRDefault="00800660" w:rsidP="002E2694">
            <w:pPr>
              <w:snapToGrid w:val="0"/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Битосов Н.В.</w:t>
            </w:r>
          </w:p>
        </w:tc>
        <w:tc>
          <w:tcPr>
            <w:tcW w:w="851" w:type="dxa"/>
          </w:tcPr>
          <w:p w:rsidR="00800660" w:rsidRPr="00964C18" w:rsidRDefault="00800660" w:rsidP="002E2694">
            <w:pPr>
              <w:snapToGrid w:val="0"/>
              <w:rPr>
                <w:iCs/>
                <w:sz w:val="28"/>
                <w:szCs w:val="28"/>
              </w:rPr>
            </w:pPr>
            <w:r w:rsidRPr="00964C18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800660" w:rsidRPr="00964C18" w:rsidRDefault="00800660" w:rsidP="00B96D00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964C18">
              <w:rPr>
                <w:iCs/>
                <w:sz w:val="28"/>
                <w:szCs w:val="28"/>
              </w:rPr>
              <w:t>ачальник Управления финансов</w:t>
            </w:r>
            <w:r>
              <w:rPr>
                <w:iCs/>
                <w:sz w:val="28"/>
                <w:szCs w:val="28"/>
              </w:rPr>
              <w:t xml:space="preserve"> и закупок Администрации города</w:t>
            </w:r>
          </w:p>
        </w:tc>
      </w:tr>
      <w:tr w:rsidR="00800660" w:rsidRPr="00964C18" w:rsidTr="00B96D00">
        <w:tc>
          <w:tcPr>
            <w:tcW w:w="2552" w:type="dxa"/>
          </w:tcPr>
          <w:p w:rsidR="00800660" w:rsidRPr="00964C18" w:rsidRDefault="00800660" w:rsidP="002E2694">
            <w:pPr>
              <w:snapToGrid w:val="0"/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Большаков А.Н.</w:t>
            </w:r>
          </w:p>
        </w:tc>
        <w:tc>
          <w:tcPr>
            <w:tcW w:w="851" w:type="dxa"/>
          </w:tcPr>
          <w:p w:rsidR="00800660" w:rsidRPr="00964C18" w:rsidRDefault="00800660" w:rsidP="002E2694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800660" w:rsidRDefault="00800660" w:rsidP="002E2694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Председатель Комитета по жилищно-коммунальному комплексу</w:t>
            </w:r>
          </w:p>
        </w:tc>
      </w:tr>
      <w:tr w:rsidR="00800660" w:rsidRPr="00964C18" w:rsidTr="00B96D00">
        <w:tc>
          <w:tcPr>
            <w:tcW w:w="2552" w:type="dxa"/>
          </w:tcPr>
          <w:p w:rsidR="00800660" w:rsidRPr="00964C18" w:rsidRDefault="00800660" w:rsidP="002E2694">
            <w:pPr>
              <w:snapToGrid w:val="0"/>
              <w:spacing w:line="240" w:lineRule="exact"/>
              <w:rPr>
                <w:iCs/>
                <w:sz w:val="28"/>
                <w:szCs w:val="28"/>
              </w:rPr>
            </w:pPr>
            <w:r w:rsidRPr="00964C18">
              <w:rPr>
                <w:iCs/>
                <w:sz w:val="28"/>
                <w:szCs w:val="28"/>
              </w:rPr>
              <w:t>Валиев М.К.</w:t>
            </w:r>
          </w:p>
        </w:tc>
        <w:tc>
          <w:tcPr>
            <w:tcW w:w="851" w:type="dxa"/>
          </w:tcPr>
          <w:p w:rsidR="00800660" w:rsidRPr="00964C18" w:rsidRDefault="00800660" w:rsidP="002E2694">
            <w:pPr>
              <w:snapToGrid w:val="0"/>
              <w:rPr>
                <w:iCs/>
                <w:sz w:val="28"/>
                <w:szCs w:val="28"/>
              </w:rPr>
            </w:pPr>
            <w:r w:rsidRPr="00964C18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800660" w:rsidRPr="00964C18" w:rsidRDefault="00800660" w:rsidP="002E2694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Pr="00964C18">
              <w:rPr>
                <w:iCs/>
                <w:sz w:val="28"/>
                <w:szCs w:val="28"/>
              </w:rPr>
              <w:t>иректор М</w:t>
            </w:r>
            <w:r>
              <w:rPr>
                <w:iCs/>
                <w:sz w:val="28"/>
                <w:szCs w:val="28"/>
              </w:rPr>
              <w:t>униципального казенного учреждения</w:t>
            </w:r>
            <w:r w:rsidRPr="00964C18">
              <w:rPr>
                <w:iCs/>
                <w:sz w:val="28"/>
                <w:szCs w:val="28"/>
              </w:rPr>
              <w:t xml:space="preserve"> «Городские дороги»</w:t>
            </w:r>
            <w:r>
              <w:rPr>
                <w:iCs/>
                <w:sz w:val="28"/>
                <w:szCs w:val="28"/>
              </w:rPr>
              <w:t xml:space="preserve"> (по согласованию)</w:t>
            </w:r>
          </w:p>
        </w:tc>
      </w:tr>
      <w:tr w:rsidR="00800660" w:rsidRPr="00964C18" w:rsidTr="00B96D00">
        <w:tc>
          <w:tcPr>
            <w:tcW w:w="2552" w:type="dxa"/>
          </w:tcPr>
          <w:p w:rsidR="00800660" w:rsidRPr="00964C18" w:rsidRDefault="00800660" w:rsidP="002E2694">
            <w:pPr>
              <w:snapToGrid w:val="0"/>
              <w:spacing w:line="240" w:lineRule="exact"/>
              <w:rPr>
                <w:iCs/>
                <w:sz w:val="28"/>
                <w:szCs w:val="28"/>
              </w:rPr>
            </w:pPr>
            <w:r w:rsidRPr="00964C18">
              <w:rPr>
                <w:iCs/>
                <w:sz w:val="28"/>
                <w:szCs w:val="28"/>
              </w:rPr>
              <w:t xml:space="preserve">Кузнецов </w:t>
            </w:r>
            <w:r>
              <w:rPr>
                <w:iCs/>
                <w:sz w:val="28"/>
                <w:szCs w:val="28"/>
              </w:rPr>
              <w:t>Е.В.</w:t>
            </w:r>
          </w:p>
        </w:tc>
        <w:tc>
          <w:tcPr>
            <w:tcW w:w="851" w:type="dxa"/>
          </w:tcPr>
          <w:p w:rsidR="00800660" w:rsidRPr="00964C18" w:rsidRDefault="00800660" w:rsidP="002E2694">
            <w:pPr>
              <w:snapToGrid w:val="0"/>
              <w:rPr>
                <w:iCs/>
                <w:sz w:val="28"/>
                <w:szCs w:val="28"/>
              </w:rPr>
            </w:pPr>
            <w:r w:rsidRPr="00964C18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800660" w:rsidRPr="00964C18" w:rsidRDefault="00800660" w:rsidP="002E2694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964C18">
              <w:rPr>
                <w:iCs/>
                <w:sz w:val="28"/>
                <w:szCs w:val="28"/>
              </w:rPr>
              <w:t>ачальник отдела безопасности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64C18">
              <w:rPr>
                <w:iCs/>
                <w:sz w:val="28"/>
                <w:szCs w:val="28"/>
              </w:rPr>
              <w:t>Администрации города</w:t>
            </w:r>
          </w:p>
        </w:tc>
      </w:tr>
      <w:tr w:rsidR="00800660" w:rsidRPr="00964C18" w:rsidTr="00B96D00">
        <w:trPr>
          <w:trHeight w:val="157"/>
        </w:trPr>
        <w:tc>
          <w:tcPr>
            <w:tcW w:w="2552" w:type="dxa"/>
          </w:tcPr>
          <w:p w:rsidR="00800660" w:rsidRPr="00964C18" w:rsidRDefault="00800660" w:rsidP="002E2694">
            <w:pPr>
              <w:snapToGrid w:val="0"/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Малышев Д.В.</w:t>
            </w:r>
          </w:p>
        </w:tc>
        <w:tc>
          <w:tcPr>
            <w:tcW w:w="851" w:type="dxa"/>
          </w:tcPr>
          <w:p w:rsidR="00800660" w:rsidRPr="00964C18" w:rsidRDefault="00800660" w:rsidP="002E2694">
            <w:pPr>
              <w:snapToGrid w:val="0"/>
              <w:rPr>
                <w:iCs/>
                <w:sz w:val="28"/>
                <w:szCs w:val="28"/>
              </w:rPr>
            </w:pPr>
            <w:r w:rsidRPr="00964C18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800660" w:rsidRPr="00964C18" w:rsidRDefault="00800660" w:rsidP="002E2694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964C18">
              <w:rPr>
                <w:iCs/>
                <w:sz w:val="28"/>
                <w:szCs w:val="28"/>
              </w:rPr>
              <w:t>редседател</w:t>
            </w:r>
            <w:r>
              <w:rPr>
                <w:iCs/>
                <w:sz w:val="28"/>
                <w:szCs w:val="28"/>
              </w:rPr>
              <w:t>ь</w:t>
            </w:r>
            <w:r w:rsidRPr="00964C18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К</w:t>
            </w:r>
            <w:r w:rsidRPr="00964C18">
              <w:rPr>
                <w:iCs/>
                <w:sz w:val="28"/>
                <w:szCs w:val="28"/>
              </w:rPr>
              <w:t>омитета</w:t>
            </w:r>
            <w:r>
              <w:rPr>
                <w:iCs/>
                <w:sz w:val="28"/>
                <w:szCs w:val="28"/>
              </w:rPr>
              <w:t xml:space="preserve"> по физической культуре и спорту</w:t>
            </w:r>
          </w:p>
        </w:tc>
      </w:tr>
      <w:tr w:rsidR="00800660" w:rsidRPr="00964C18" w:rsidTr="00B96D00">
        <w:trPr>
          <w:trHeight w:val="157"/>
        </w:trPr>
        <w:tc>
          <w:tcPr>
            <w:tcW w:w="2552" w:type="dxa"/>
          </w:tcPr>
          <w:p w:rsidR="00800660" w:rsidRDefault="00800660" w:rsidP="002E2694">
            <w:pPr>
              <w:snapToGrid w:val="0"/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Наумова И.Н.</w:t>
            </w:r>
          </w:p>
        </w:tc>
        <w:tc>
          <w:tcPr>
            <w:tcW w:w="851" w:type="dxa"/>
          </w:tcPr>
          <w:p w:rsidR="00800660" w:rsidRPr="00964C18" w:rsidRDefault="00800660" w:rsidP="002E2694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800660" w:rsidRPr="00964C18" w:rsidRDefault="00800660" w:rsidP="002E2694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заместитель начальника Управления социально-экономического развития </w:t>
            </w:r>
            <w:r w:rsidRPr="00964C18">
              <w:rPr>
                <w:iCs/>
                <w:sz w:val="28"/>
                <w:szCs w:val="28"/>
              </w:rPr>
              <w:t>Администрации города</w:t>
            </w:r>
          </w:p>
        </w:tc>
      </w:tr>
      <w:tr w:rsidR="00800660" w:rsidRPr="00964C18" w:rsidTr="00B96D00">
        <w:tc>
          <w:tcPr>
            <w:tcW w:w="2552" w:type="dxa"/>
          </w:tcPr>
          <w:p w:rsidR="00800660" w:rsidRPr="00964C18" w:rsidRDefault="00800660" w:rsidP="002E2694">
            <w:pPr>
              <w:snapToGrid w:val="0"/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Ряскова О.Н.</w:t>
            </w:r>
          </w:p>
        </w:tc>
        <w:tc>
          <w:tcPr>
            <w:tcW w:w="851" w:type="dxa"/>
          </w:tcPr>
          <w:p w:rsidR="00800660" w:rsidRPr="00964C18" w:rsidRDefault="00800660" w:rsidP="002E2694">
            <w:pPr>
              <w:snapToGrid w:val="0"/>
              <w:rPr>
                <w:iCs/>
                <w:sz w:val="28"/>
                <w:szCs w:val="28"/>
              </w:rPr>
            </w:pPr>
            <w:r w:rsidRPr="00964C18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800660" w:rsidRPr="00964C18" w:rsidRDefault="00800660" w:rsidP="002E2694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964C18">
              <w:rPr>
                <w:iCs/>
                <w:sz w:val="28"/>
                <w:szCs w:val="28"/>
              </w:rPr>
              <w:t>ачальник Управления по информационной политике и общественным коммуникациям</w:t>
            </w:r>
            <w:r>
              <w:rPr>
                <w:iCs/>
                <w:sz w:val="28"/>
                <w:szCs w:val="28"/>
              </w:rPr>
              <w:t xml:space="preserve"> Администрации города</w:t>
            </w:r>
          </w:p>
        </w:tc>
      </w:tr>
      <w:tr w:rsidR="00800660" w:rsidRPr="00964C18" w:rsidTr="00B96D00">
        <w:trPr>
          <w:trHeight w:val="641"/>
        </w:trPr>
        <w:tc>
          <w:tcPr>
            <w:tcW w:w="2552" w:type="dxa"/>
          </w:tcPr>
          <w:p w:rsidR="00800660" w:rsidRPr="005B621D" w:rsidRDefault="00800660" w:rsidP="002E2694">
            <w:pPr>
              <w:snapToGrid w:val="0"/>
              <w:spacing w:line="240" w:lineRule="exact"/>
              <w:rPr>
                <w:iCs/>
                <w:sz w:val="28"/>
                <w:szCs w:val="28"/>
              </w:rPr>
            </w:pPr>
            <w:r w:rsidRPr="005B621D">
              <w:rPr>
                <w:sz w:val="28"/>
                <w:szCs w:val="28"/>
              </w:rPr>
              <w:t>Ситкина Н.М.</w:t>
            </w:r>
          </w:p>
        </w:tc>
        <w:tc>
          <w:tcPr>
            <w:tcW w:w="851" w:type="dxa"/>
          </w:tcPr>
          <w:p w:rsidR="00800660" w:rsidRPr="005B621D" w:rsidRDefault="00800660" w:rsidP="002E2694">
            <w:pPr>
              <w:snapToGrid w:val="0"/>
              <w:rPr>
                <w:iCs/>
                <w:sz w:val="28"/>
                <w:szCs w:val="28"/>
              </w:rPr>
            </w:pPr>
            <w:r w:rsidRPr="005B621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800660" w:rsidRPr="005B621D" w:rsidRDefault="00800660" w:rsidP="002E2694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B621D">
              <w:rPr>
                <w:sz w:val="28"/>
                <w:szCs w:val="28"/>
              </w:rPr>
              <w:t>редседатель Димитровградского отделения «Союз женщин России»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800660" w:rsidRPr="00964C18" w:rsidTr="00B96D00">
        <w:trPr>
          <w:trHeight w:val="641"/>
        </w:trPr>
        <w:tc>
          <w:tcPr>
            <w:tcW w:w="2552" w:type="dxa"/>
          </w:tcPr>
          <w:p w:rsidR="00800660" w:rsidRPr="005B621D" w:rsidRDefault="00800660" w:rsidP="002E2694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Спирина А.Н.</w:t>
            </w:r>
          </w:p>
        </w:tc>
        <w:tc>
          <w:tcPr>
            <w:tcW w:w="851" w:type="dxa"/>
          </w:tcPr>
          <w:p w:rsidR="00800660" w:rsidRPr="005B621D" w:rsidRDefault="00800660" w:rsidP="002E2694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800660" w:rsidRDefault="00800660" w:rsidP="002E269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Исполняющий обязанности н</w:t>
            </w:r>
            <w:r w:rsidRPr="00964C18">
              <w:rPr>
                <w:iCs/>
                <w:sz w:val="28"/>
                <w:szCs w:val="28"/>
              </w:rPr>
              <w:t>ачальник</w:t>
            </w:r>
            <w:r>
              <w:rPr>
                <w:iCs/>
                <w:sz w:val="28"/>
                <w:szCs w:val="28"/>
              </w:rPr>
              <w:t>а</w:t>
            </w:r>
            <w:r w:rsidRPr="00964C18">
              <w:rPr>
                <w:iCs/>
                <w:sz w:val="28"/>
                <w:szCs w:val="28"/>
              </w:rPr>
              <w:t xml:space="preserve"> правового управления</w:t>
            </w:r>
            <w:r>
              <w:rPr>
                <w:iCs/>
                <w:sz w:val="28"/>
                <w:szCs w:val="28"/>
              </w:rPr>
              <w:t xml:space="preserve"> Администрации города</w:t>
            </w:r>
          </w:p>
        </w:tc>
      </w:tr>
      <w:tr w:rsidR="00800660" w:rsidRPr="00964C18" w:rsidTr="00B96D00">
        <w:tc>
          <w:tcPr>
            <w:tcW w:w="2552" w:type="dxa"/>
          </w:tcPr>
          <w:p w:rsidR="00800660" w:rsidRPr="00964C18" w:rsidRDefault="00800660" w:rsidP="00493C6D">
            <w:pPr>
              <w:snapToGrid w:val="0"/>
              <w:spacing w:line="240" w:lineRule="exact"/>
              <w:rPr>
                <w:iCs/>
                <w:sz w:val="28"/>
                <w:szCs w:val="28"/>
              </w:rPr>
            </w:pPr>
            <w:r w:rsidRPr="00964C18">
              <w:rPr>
                <w:iCs/>
                <w:sz w:val="28"/>
                <w:szCs w:val="28"/>
              </w:rPr>
              <w:t>Строгая О.В.</w:t>
            </w:r>
          </w:p>
        </w:tc>
        <w:tc>
          <w:tcPr>
            <w:tcW w:w="851" w:type="dxa"/>
          </w:tcPr>
          <w:p w:rsidR="00800660" w:rsidRPr="00964C18" w:rsidRDefault="00800660" w:rsidP="00493C6D">
            <w:pPr>
              <w:snapToGrid w:val="0"/>
              <w:rPr>
                <w:iCs/>
                <w:sz w:val="28"/>
                <w:szCs w:val="28"/>
              </w:rPr>
            </w:pPr>
            <w:r w:rsidRPr="00964C18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800660" w:rsidRPr="00964C18" w:rsidRDefault="00800660" w:rsidP="007D68AF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964C18">
              <w:rPr>
                <w:iCs/>
                <w:sz w:val="28"/>
                <w:szCs w:val="28"/>
              </w:rPr>
              <w:t>ачальник Управления образования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800660" w:rsidRPr="00964C18" w:rsidTr="00B96D00">
        <w:tc>
          <w:tcPr>
            <w:tcW w:w="2552" w:type="dxa"/>
          </w:tcPr>
          <w:p w:rsidR="00800660" w:rsidRPr="00964C18" w:rsidRDefault="00800660" w:rsidP="002E2694">
            <w:pPr>
              <w:snapToGrid w:val="0"/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Тихонов И.М.</w:t>
            </w:r>
          </w:p>
        </w:tc>
        <w:tc>
          <w:tcPr>
            <w:tcW w:w="851" w:type="dxa"/>
          </w:tcPr>
          <w:p w:rsidR="00800660" w:rsidRPr="00964C18" w:rsidRDefault="00800660" w:rsidP="002E2694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800660" w:rsidRPr="00964C18" w:rsidRDefault="00800660" w:rsidP="009845CA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Муниципального автономного учреждения культуры «Центр культуры и досуга «Восход» (по согласованию)</w:t>
            </w:r>
          </w:p>
        </w:tc>
      </w:tr>
      <w:tr w:rsidR="00800660" w:rsidRPr="00964C18" w:rsidTr="00B96D00">
        <w:tc>
          <w:tcPr>
            <w:tcW w:w="2552" w:type="dxa"/>
          </w:tcPr>
          <w:p w:rsidR="00800660" w:rsidRPr="00964C18" w:rsidRDefault="00800660" w:rsidP="002E2694">
            <w:pPr>
              <w:snapToGrid w:val="0"/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Трофимов Д.Д.</w:t>
            </w:r>
          </w:p>
        </w:tc>
        <w:tc>
          <w:tcPr>
            <w:tcW w:w="851" w:type="dxa"/>
          </w:tcPr>
          <w:p w:rsidR="00800660" w:rsidRPr="00964C18" w:rsidRDefault="00800660" w:rsidP="002E2694">
            <w:pPr>
              <w:snapToGrid w:val="0"/>
              <w:rPr>
                <w:iCs/>
                <w:sz w:val="28"/>
                <w:szCs w:val="28"/>
              </w:rPr>
            </w:pPr>
            <w:r w:rsidRPr="00964C18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800660" w:rsidRPr="00964C18" w:rsidRDefault="00800660" w:rsidP="002E2694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Pr="00964C18">
              <w:rPr>
                <w:iCs/>
                <w:sz w:val="28"/>
                <w:szCs w:val="28"/>
              </w:rPr>
              <w:t>иректор М</w:t>
            </w:r>
            <w:r>
              <w:rPr>
                <w:iCs/>
                <w:sz w:val="28"/>
                <w:szCs w:val="28"/>
              </w:rPr>
              <w:t>униципального казенного учреждения</w:t>
            </w:r>
            <w:r w:rsidRPr="00964C18">
              <w:rPr>
                <w:iCs/>
                <w:sz w:val="28"/>
                <w:szCs w:val="28"/>
              </w:rPr>
              <w:t xml:space="preserve"> «Служба материально-технического обеспечения Администрации города»</w:t>
            </w:r>
            <w:r>
              <w:rPr>
                <w:iCs/>
                <w:sz w:val="28"/>
                <w:szCs w:val="28"/>
              </w:rPr>
              <w:t xml:space="preserve"> (по согласованию)</w:t>
            </w:r>
          </w:p>
        </w:tc>
      </w:tr>
      <w:tr w:rsidR="00800660" w:rsidRPr="00964C18" w:rsidTr="00B96D00">
        <w:tc>
          <w:tcPr>
            <w:tcW w:w="2552" w:type="dxa"/>
          </w:tcPr>
          <w:p w:rsidR="00800660" w:rsidRPr="00964C18" w:rsidRDefault="00800660" w:rsidP="00493C6D">
            <w:pPr>
              <w:snapToGrid w:val="0"/>
              <w:spacing w:line="240" w:lineRule="exact"/>
              <w:rPr>
                <w:iCs/>
                <w:sz w:val="28"/>
                <w:szCs w:val="28"/>
              </w:rPr>
            </w:pPr>
            <w:r w:rsidRPr="00964C18">
              <w:rPr>
                <w:iCs/>
                <w:sz w:val="28"/>
                <w:szCs w:val="28"/>
              </w:rPr>
              <w:t>Ширяева И.Н.</w:t>
            </w:r>
          </w:p>
        </w:tc>
        <w:tc>
          <w:tcPr>
            <w:tcW w:w="851" w:type="dxa"/>
          </w:tcPr>
          <w:p w:rsidR="00800660" w:rsidRPr="00964C18" w:rsidRDefault="00800660" w:rsidP="00493C6D">
            <w:pPr>
              <w:snapToGrid w:val="0"/>
              <w:rPr>
                <w:iCs/>
                <w:sz w:val="28"/>
                <w:szCs w:val="28"/>
              </w:rPr>
            </w:pPr>
            <w:r w:rsidRPr="00964C18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800660" w:rsidRPr="00DE1BFB" w:rsidRDefault="00800660" w:rsidP="00493C6D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964C18">
              <w:rPr>
                <w:iCs/>
                <w:sz w:val="28"/>
                <w:szCs w:val="28"/>
              </w:rPr>
              <w:t>ачальник Управления по делам культуры и искусства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800660" w:rsidRPr="00916A50" w:rsidRDefault="00800660" w:rsidP="00493C6D">
            <w:pPr>
              <w:snapToGrid w:val="0"/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_________________</w:t>
            </w:r>
          </w:p>
        </w:tc>
      </w:tr>
    </w:tbl>
    <w:p w:rsidR="00800660" w:rsidRPr="00964C18" w:rsidRDefault="00800660" w:rsidP="00F2222D">
      <w:pPr>
        <w:jc w:val="center"/>
        <w:rPr>
          <w:sz w:val="28"/>
          <w:szCs w:val="28"/>
        </w:rPr>
      </w:pPr>
    </w:p>
    <w:p w:rsidR="00800660" w:rsidRPr="00964C18" w:rsidRDefault="00800660">
      <w:pPr>
        <w:jc w:val="center"/>
        <w:rPr>
          <w:sz w:val="28"/>
          <w:szCs w:val="28"/>
        </w:rPr>
      </w:pPr>
    </w:p>
    <w:sectPr w:rsidR="00800660" w:rsidRPr="00964C18" w:rsidSect="00C6759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60" w:rsidRDefault="00800660" w:rsidP="00B1392F">
      <w:r>
        <w:separator/>
      </w:r>
    </w:p>
  </w:endnote>
  <w:endnote w:type="continuationSeparator" w:id="0">
    <w:p w:rsidR="00800660" w:rsidRDefault="00800660" w:rsidP="00B1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60" w:rsidRDefault="00800660" w:rsidP="00B1392F">
      <w:r>
        <w:separator/>
      </w:r>
    </w:p>
  </w:footnote>
  <w:footnote w:type="continuationSeparator" w:id="0">
    <w:p w:rsidR="00800660" w:rsidRDefault="00800660" w:rsidP="00B1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60" w:rsidRDefault="00800660" w:rsidP="00EB2A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660" w:rsidRDefault="008006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60" w:rsidRPr="00540DF2" w:rsidRDefault="00800660" w:rsidP="00540DF2">
    <w:pPr>
      <w:pStyle w:val="Header"/>
      <w:framePr w:wrap="around" w:vAnchor="text" w:hAnchor="page" w:x="6301" w:y="13"/>
      <w:rPr>
        <w:rStyle w:val="PageNumber"/>
        <w:sz w:val="24"/>
        <w:szCs w:val="24"/>
      </w:rPr>
    </w:pPr>
    <w:r w:rsidRPr="00540DF2">
      <w:rPr>
        <w:rStyle w:val="PageNumber"/>
        <w:sz w:val="24"/>
        <w:szCs w:val="24"/>
      </w:rPr>
      <w:fldChar w:fldCharType="begin"/>
    </w:r>
    <w:r w:rsidRPr="00540DF2">
      <w:rPr>
        <w:rStyle w:val="PageNumber"/>
        <w:sz w:val="24"/>
        <w:szCs w:val="24"/>
      </w:rPr>
      <w:instrText xml:space="preserve">PAGE  </w:instrText>
    </w:r>
    <w:r w:rsidRPr="00540DF2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540DF2">
      <w:rPr>
        <w:rStyle w:val="PageNumber"/>
        <w:sz w:val="24"/>
        <w:szCs w:val="24"/>
      </w:rPr>
      <w:fldChar w:fldCharType="end"/>
    </w:r>
  </w:p>
  <w:p w:rsidR="00800660" w:rsidRDefault="008006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D826FA7"/>
    <w:multiLevelType w:val="hybridMultilevel"/>
    <w:tmpl w:val="E7C2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4379A"/>
    <w:multiLevelType w:val="hybridMultilevel"/>
    <w:tmpl w:val="91725464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F6E09C6"/>
    <w:multiLevelType w:val="hybridMultilevel"/>
    <w:tmpl w:val="456E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C94451"/>
    <w:multiLevelType w:val="hybridMultilevel"/>
    <w:tmpl w:val="CBC02B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9856B3D"/>
    <w:multiLevelType w:val="hybridMultilevel"/>
    <w:tmpl w:val="456E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465439"/>
    <w:multiLevelType w:val="multilevel"/>
    <w:tmpl w:val="E10E8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7BC519E9"/>
    <w:multiLevelType w:val="hybridMultilevel"/>
    <w:tmpl w:val="5B24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5B1770"/>
    <w:multiLevelType w:val="hybridMultilevel"/>
    <w:tmpl w:val="16DC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2A"/>
    <w:rsid w:val="0000274A"/>
    <w:rsid w:val="00003AF3"/>
    <w:rsid w:val="000137DD"/>
    <w:rsid w:val="000232A3"/>
    <w:rsid w:val="00035F0B"/>
    <w:rsid w:val="0005587C"/>
    <w:rsid w:val="00065855"/>
    <w:rsid w:val="000746C2"/>
    <w:rsid w:val="0008737D"/>
    <w:rsid w:val="0009168A"/>
    <w:rsid w:val="000965F8"/>
    <w:rsid w:val="000D4E2E"/>
    <w:rsid w:val="000E3C99"/>
    <w:rsid w:val="000F184C"/>
    <w:rsid w:val="00107C6A"/>
    <w:rsid w:val="001179CE"/>
    <w:rsid w:val="00120447"/>
    <w:rsid w:val="001343E0"/>
    <w:rsid w:val="00150C13"/>
    <w:rsid w:val="00165680"/>
    <w:rsid w:val="00173FDB"/>
    <w:rsid w:val="0018307F"/>
    <w:rsid w:val="00196E57"/>
    <w:rsid w:val="001A2EF3"/>
    <w:rsid w:val="001B6293"/>
    <w:rsid w:val="001C1B49"/>
    <w:rsid w:val="001C7049"/>
    <w:rsid w:val="001D370D"/>
    <w:rsid w:val="001F0AE8"/>
    <w:rsid w:val="00211408"/>
    <w:rsid w:val="0021296B"/>
    <w:rsid w:val="0021637B"/>
    <w:rsid w:val="00221C0C"/>
    <w:rsid w:val="00245468"/>
    <w:rsid w:val="00247C38"/>
    <w:rsid w:val="00251F9A"/>
    <w:rsid w:val="002574BB"/>
    <w:rsid w:val="002801EE"/>
    <w:rsid w:val="002C0C58"/>
    <w:rsid w:val="002C1418"/>
    <w:rsid w:val="002D0881"/>
    <w:rsid w:val="002E2694"/>
    <w:rsid w:val="002F0CD0"/>
    <w:rsid w:val="00301725"/>
    <w:rsid w:val="0030386F"/>
    <w:rsid w:val="00303AF9"/>
    <w:rsid w:val="003047A5"/>
    <w:rsid w:val="00317538"/>
    <w:rsid w:val="00331CCB"/>
    <w:rsid w:val="00344E7F"/>
    <w:rsid w:val="00353573"/>
    <w:rsid w:val="00361009"/>
    <w:rsid w:val="003660DE"/>
    <w:rsid w:val="00372653"/>
    <w:rsid w:val="00373B8A"/>
    <w:rsid w:val="0037419A"/>
    <w:rsid w:val="0038758E"/>
    <w:rsid w:val="00396CBF"/>
    <w:rsid w:val="003A5874"/>
    <w:rsid w:val="003A6B61"/>
    <w:rsid w:val="003B0A66"/>
    <w:rsid w:val="003D1ED3"/>
    <w:rsid w:val="003D4B51"/>
    <w:rsid w:val="003D7696"/>
    <w:rsid w:val="003E3DF6"/>
    <w:rsid w:val="003F3FEE"/>
    <w:rsid w:val="003F48EF"/>
    <w:rsid w:val="003F6710"/>
    <w:rsid w:val="00412D75"/>
    <w:rsid w:val="0041535F"/>
    <w:rsid w:val="00422BAF"/>
    <w:rsid w:val="00423C17"/>
    <w:rsid w:val="00424EC3"/>
    <w:rsid w:val="0042643F"/>
    <w:rsid w:val="0043027B"/>
    <w:rsid w:val="004329BD"/>
    <w:rsid w:val="00447B5A"/>
    <w:rsid w:val="00453684"/>
    <w:rsid w:val="00484FF6"/>
    <w:rsid w:val="004917FB"/>
    <w:rsid w:val="0049185C"/>
    <w:rsid w:val="00493C6D"/>
    <w:rsid w:val="004A0156"/>
    <w:rsid w:val="004D310B"/>
    <w:rsid w:val="004E51E1"/>
    <w:rsid w:val="004E5D75"/>
    <w:rsid w:val="004F478F"/>
    <w:rsid w:val="004F6954"/>
    <w:rsid w:val="0051362F"/>
    <w:rsid w:val="005154AF"/>
    <w:rsid w:val="00517ECE"/>
    <w:rsid w:val="00540DF2"/>
    <w:rsid w:val="00541264"/>
    <w:rsid w:val="00557C83"/>
    <w:rsid w:val="00576358"/>
    <w:rsid w:val="00576375"/>
    <w:rsid w:val="00577474"/>
    <w:rsid w:val="00587AE2"/>
    <w:rsid w:val="005A52CC"/>
    <w:rsid w:val="005A7603"/>
    <w:rsid w:val="005B621D"/>
    <w:rsid w:val="005C2A91"/>
    <w:rsid w:val="005C45F8"/>
    <w:rsid w:val="005D32E5"/>
    <w:rsid w:val="005D5C51"/>
    <w:rsid w:val="005E3176"/>
    <w:rsid w:val="005E6E6A"/>
    <w:rsid w:val="005F4595"/>
    <w:rsid w:val="00610EDC"/>
    <w:rsid w:val="006245EC"/>
    <w:rsid w:val="00627AC9"/>
    <w:rsid w:val="00632039"/>
    <w:rsid w:val="006365E5"/>
    <w:rsid w:val="00644A0D"/>
    <w:rsid w:val="00644E18"/>
    <w:rsid w:val="00676D38"/>
    <w:rsid w:val="006A04C9"/>
    <w:rsid w:val="006A1DC3"/>
    <w:rsid w:val="006D6371"/>
    <w:rsid w:val="006E15DA"/>
    <w:rsid w:val="006F1905"/>
    <w:rsid w:val="006F4638"/>
    <w:rsid w:val="00700252"/>
    <w:rsid w:val="0070288F"/>
    <w:rsid w:val="00706FCA"/>
    <w:rsid w:val="0075419A"/>
    <w:rsid w:val="007658B7"/>
    <w:rsid w:val="0077476A"/>
    <w:rsid w:val="007755FA"/>
    <w:rsid w:val="00776DC2"/>
    <w:rsid w:val="007868A0"/>
    <w:rsid w:val="00794D66"/>
    <w:rsid w:val="007B37EF"/>
    <w:rsid w:val="007B7C2E"/>
    <w:rsid w:val="007D4290"/>
    <w:rsid w:val="007D68AF"/>
    <w:rsid w:val="007D7DBC"/>
    <w:rsid w:val="007E0A59"/>
    <w:rsid w:val="00800660"/>
    <w:rsid w:val="00807D27"/>
    <w:rsid w:val="00813EC7"/>
    <w:rsid w:val="00857093"/>
    <w:rsid w:val="008679F0"/>
    <w:rsid w:val="00870593"/>
    <w:rsid w:val="008D0EAA"/>
    <w:rsid w:val="008D6972"/>
    <w:rsid w:val="008E3BC2"/>
    <w:rsid w:val="008F447B"/>
    <w:rsid w:val="00907D40"/>
    <w:rsid w:val="00916A50"/>
    <w:rsid w:val="00923C79"/>
    <w:rsid w:val="00932D32"/>
    <w:rsid w:val="00943D7A"/>
    <w:rsid w:val="00953DF8"/>
    <w:rsid w:val="00955E2C"/>
    <w:rsid w:val="00961199"/>
    <w:rsid w:val="00961F54"/>
    <w:rsid w:val="00964C18"/>
    <w:rsid w:val="00965237"/>
    <w:rsid w:val="009845CA"/>
    <w:rsid w:val="009863D5"/>
    <w:rsid w:val="00987939"/>
    <w:rsid w:val="00987E3C"/>
    <w:rsid w:val="009F499C"/>
    <w:rsid w:val="00A11209"/>
    <w:rsid w:val="00A31A6F"/>
    <w:rsid w:val="00A42FB3"/>
    <w:rsid w:val="00A5272C"/>
    <w:rsid w:val="00A72821"/>
    <w:rsid w:val="00A738D2"/>
    <w:rsid w:val="00A87513"/>
    <w:rsid w:val="00AA035E"/>
    <w:rsid w:val="00AA0685"/>
    <w:rsid w:val="00AB47EB"/>
    <w:rsid w:val="00AB5D40"/>
    <w:rsid w:val="00AC5C9B"/>
    <w:rsid w:val="00B1392F"/>
    <w:rsid w:val="00B46E7F"/>
    <w:rsid w:val="00B755C8"/>
    <w:rsid w:val="00B80028"/>
    <w:rsid w:val="00B83676"/>
    <w:rsid w:val="00B93AF1"/>
    <w:rsid w:val="00B96D00"/>
    <w:rsid w:val="00BA6BC8"/>
    <w:rsid w:val="00BB0121"/>
    <w:rsid w:val="00BB3132"/>
    <w:rsid w:val="00BC46D1"/>
    <w:rsid w:val="00BC6F1F"/>
    <w:rsid w:val="00BD6D28"/>
    <w:rsid w:val="00BE12BC"/>
    <w:rsid w:val="00C02180"/>
    <w:rsid w:val="00C048FC"/>
    <w:rsid w:val="00C1447F"/>
    <w:rsid w:val="00C25A2A"/>
    <w:rsid w:val="00C3486B"/>
    <w:rsid w:val="00C40005"/>
    <w:rsid w:val="00C4480C"/>
    <w:rsid w:val="00C4629D"/>
    <w:rsid w:val="00C53C21"/>
    <w:rsid w:val="00C64996"/>
    <w:rsid w:val="00C65975"/>
    <w:rsid w:val="00C67595"/>
    <w:rsid w:val="00C84276"/>
    <w:rsid w:val="00CA3D24"/>
    <w:rsid w:val="00CD54FE"/>
    <w:rsid w:val="00CF2522"/>
    <w:rsid w:val="00D016CF"/>
    <w:rsid w:val="00D232F4"/>
    <w:rsid w:val="00D36A81"/>
    <w:rsid w:val="00D42BDA"/>
    <w:rsid w:val="00D50D10"/>
    <w:rsid w:val="00D54E49"/>
    <w:rsid w:val="00D56B28"/>
    <w:rsid w:val="00D734E6"/>
    <w:rsid w:val="00D778AE"/>
    <w:rsid w:val="00D87B44"/>
    <w:rsid w:val="00D93E60"/>
    <w:rsid w:val="00DA51D5"/>
    <w:rsid w:val="00DA79EB"/>
    <w:rsid w:val="00DB555B"/>
    <w:rsid w:val="00DE1BFB"/>
    <w:rsid w:val="00DE3305"/>
    <w:rsid w:val="00DE5A1D"/>
    <w:rsid w:val="00DF3CE8"/>
    <w:rsid w:val="00E027C7"/>
    <w:rsid w:val="00E124C6"/>
    <w:rsid w:val="00E23D55"/>
    <w:rsid w:val="00E5295E"/>
    <w:rsid w:val="00E6398E"/>
    <w:rsid w:val="00E7479D"/>
    <w:rsid w:val="00E80F63"/>
    <w:rsid w:val="00E82288"/>
    <w:rsid w:val="00E84581"/>
    <w:rsid w:val="00E873A5"/>
    <w:rsid w:val="00E90BB4"/>
    <w:rsid w:val="00EA13DE"/>
    <w:rsid w:val="00EA67DD"/>
    <w:rsid w:val="00EA78DE"/>
    <w:rsid w:val="00EB2AC7"/>
    <w:rsid w:val="00EB4BC3"/>
    <w:rsid w:val="00EC40D8"/>
    <w:rsid w:val="00ED2069"/>
    <w:rsid w:val="00EE1771"/>
    <w:rsid w:val="00EE58E3"/>
    <w:rsid w:val="00EF2604"/>
    <w:rsid w:val="00F0647E"/>
    <w:rsid w:val="00F12E7C"/>
    <w:rsid w:val="00F14C01"/>
    <w:rsid w:val="00F20A9B"/>
    <w:rsid w:val="00F2222D"/>
    <w:rsid w:val="00F255CD"/>
    <w:rsid w:val="00F35C67"/>
    <w:rsid w:val="00F42DD3"/>
    <w:rsid w:val="00F53E80"/>
    <w:rsid w:val="00F5773D"/>
    <w:rsid w:val="00F674AD"/>
    <w:rsid w:val="00F71726"/>
    <w:rsid w:val="00F91FE9"/>
    <w:rsid w:val="00F92B44"/>
    <w:rsid w:val="00F957C8"/>
    <w:rsid w:val="00FA42DC"/>
    <w:rsid w:val="00FB65B6"/>
    <w:rsid w:val="00FC744D"/>
    <w:rsid w:val="00FD2A12"/>
    <w:rsid w:val="00FD2CDD"/>
    <w:rsid w:val="00FD7E83"/>
    <w:rsid w:val="00FE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A2A"/>
    <w:pPr>
      <w:keepNext/>
      <w:tabs>
        <w:tab w:val="num" w:pos="360"/>
      </w:tabs>
      <w:ind w:left="360" w:hanging="360"/>
      <w:outlineLvl w:val="0"/>
    </w:pPr>
    <w:rPr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00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2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000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C25A2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25A2A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5A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C25A2A"/>
    <w:rPr>
      <w:rFonts w:ascii="Times New Roman" w:eastAsia="Times New Roman" w:hAnsi="Times New Roman"/>
      <w:sz w:val="20"/>
      <w:szCs w:val="20"/>
    </w:rPr>
  </w:style>
  <w:style w:type="paragraph" w:customStyle="1" w:styleId="style36style63">
    <w:name w:val="style36 style63"/>
    <w:basedOn w:val="Normal"/>
    <w:uiPriority w:val="99"/>
    <w:rsid w:val="00C25A2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C25A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C25A2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C25A2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5A2A"/>
    <w:rPr>
      <w:rFonts w:ascii="Calibri" w:hAnsi="Calibri" w:cs="Calibri"/>
      <w:lang w:eastAsia="zh-CN"/>
    </w:rPr>
  </w:style>
  <w:style w:type="paragraph" w:styleId="NormalWeb">
    <w:name w:val="Normal (Web)"/>
    <w:basedOn w:val="Normal"/>
    <w:uiPriority w:val="99"/>
    <w:rsid w:val="00C25A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25A2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C25A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5A2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25A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5A2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25A2A"/>
    <w:pPr>
      <w:suppressAutoHyphens/>
      <w:spacing w:line="100" w:lineRule="atLeast"/>
    </w:pPr>
    <w:rPr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C25A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25A2A"/>
    <w:pPr>
      <w:ind w:left="720"/>
      <w:contextualSpacing/>
    </w:pPr>
  </w:style>
  <w:style w:type="paragraph" w:customStyle="1" w:styleId="21">
    <w:name w:val="Основной текст с отступом 21"/>
    <w:basedOn w:val="Normal"/>
    <w:uiPriority w:val="99"/>
    <w:rsid w:val="00C25A2A"/>
    <w:pPr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0">
    <w:name w:val="Обычный (веб)1"/>
    <w:basedOn w:val="Normal"/>
    <w:uiPriority w:val="99"/>
    <w:rsid w:val="00C25A2A"/>
    <w:pPr>
      <w:spacing w:before="280" w:after="280" w:line="324" w:lineRule="auto"/>
      <w:ind w:firstLine="400"/>
    </w:pPr>
    <w:rPr>
      <w:sz w:val="24"/>
      <w:szCs w:val="24"/>
      <w:lang w:eastAsia="ar-SA"/>
    </w:rPr>
  </w:style>
  <w:style w:type="paragraph" w:customStyle="1" w:styleId="a">
    <w:name w:val="Знак Знак Знак Знак"/>
    <w:basedOn w:val="Normal"/>
    <w:uiPriority w:val="99"/>
    <w:rsid w:val="00907D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ewcomments">
    <w:name w:val="new_comments"/>
    <w:basedOn w:val="Normal"/>
    <w:uiPriority w:val="99"/>
    <w:rsid w:val="001179C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AB5D4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7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8AE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540DF2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923C7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stivalhleb" TargetMode="External"/><Relationship Id="rId13" Type="http://schemas.openxmlformats.org/officeDocument/2006/relationships/hyperlink" Target="mailto:ddt-dgrad@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a3@mail.ru" TargetMode="External"/><Relationship Id="rId12" Type="http://schemas.openxmlformats.org/officeDocument/2006/relationships/hyperlink" Target="mailto:ddt-dgrad@yandex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dt-dgrad@yandex.ru/" TargetMode="External"/><Relationship Id="rId14" Type="http://schemas.openxmlformats.org/officeDocument/2006/relationships/hyperlink" Target="mailto:cultura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946</TotalTime>
  <Pages>24</Pages>
  <Words>6712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2018-08-28T12:27:00Z</cp:lastPrinted>
  <dcterms:created xsi:type="dcterms:W3CDTF">2014-07-28T10:50:00Z</dcterms:created>
  <dcterms:modified xsi:type="dcterms:W3CDTF">2018-08-30T07:54:00Z</dcterms:modified>
</cp:coreProperties>
</file>