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ED" w:rsidRDefault="003B17ED" w:rsidP="00E17195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3B17ED" w:rsidRDefault="003B17ED" w:rsidP="00E17195">
      <w:pPr>
        <w:tabs>
          <w:tab w:val="center" w:pos="4859"/>
          <w:tab w:val="left" w:pos="6720"/>
        </w:tabs>
        <w:ind w:right="-8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Ульяновской области</w:t>
      </w:r>
    </w:p>
    <w:p w:rsidR="003B17ED" w:rsidRDefault="003B17ED" w:rsidP="00E17195">
      <w:pPr>
        <w:tabs>
          <w:tab w:val="center" w:pos="4818"/>
          <w:tab w:val="left" w:pos="6870"/>
          <w:tab w:val="left" w:pos="7005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B17ED" w:rsidRDefault="003B17ED" w:rsidP="00E17195">
      <w:pPr>
        <w:tabs>
          <w:tab w:val="center" w:pos="4818"/>
          <w:tab w:val="left" w:pos="6870"/>
          <w:tab w:val="left" w:pos="7005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 О С Т А Н О В Л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B17ED" w:rsidRDefault="003B17ED" w:rsidP="00E17195">
      <w:pPr>
        <w:tabs>
          <w:tab w:val="center" w:pos="4818"/>
          <w:tab w:val="left" w:pos="6870"/>
          <w:tab w:val="left" w:pos="700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B17ED" w:rsidRPr="00C54FC9" w:rsidRDefault="003B17ED" w:rsidP="00E17195">
      <w:pPr>
        <w:pStyle w:val="Title"/>
        <w:rPr>
          <w:rFonts w:ascii="Times New Roman" w:hAnsi="Times New Roman"/>
          <w:b w:val="0"/>
          <w:sz w:val="28"/>
          <w:szCs w:val="28"/>
        </w:rPr>
      </w:pPr>
      <w:r w:rsidRPr="00C54FC9">
        <w:rPr>
          <w:rFonts w:ascii="Times New Roman" w:hAnsi="Times New Roman"/>
          <w:b w:val="0"/>
          <w:sz w:val="28"/>
          <w:szCs w:val="28"/>
        </w:rPr>
        <w:t>12 сентября 2018 года                                                                                        1974</w:t>
      </w:r>
    </w:p>
    <w:p w:rsidR="003B17ED" w:rsidRPr="00C54FC9" w:rsidRDefault="003B17ED" w:rsidP="00E17195">
      <w:pPr>
        <w:pStyle w:val="Title"/>
        <w:rPr>
          <w:rFonts w:ascii="Times New Roman" w:hAnsi="Times New Roman"/>
          <w:b w:val="0"/>
          <w:sz w:val="28"/>
          <w:szCs w:val="28"/>
        </w:rPr>
      </w:pPr>
    </w:p>
    <w:p w:rsidR="003B17ED" w:rsidRPr="00C54FC9" w:rsidRDefault="003B17ED" w:rsidP="001F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7ED" w:rsidRPr="00C54FC9" w:rsidRDefault="003B17ED" w:rsidP="001F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FC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3B17ED" w:rsidRPr="00C54FC9" w:rsidRDefault="003B17ED" w:rsidP="001F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FC9">
        <w:rPr>
          <w:rFonts w:ascii="Times New Roman" w:hAnsi="Times New Roman" w:cs="Times New Roman"/>
          <w:b/>
          <w:bCs/>
          <w:sz w:val="28"/>
          <w:szCs w:val="28"/>
        </w:rPr>
        <w:t>от 07.09.2018 № 1961</w:t>
      </w:r>
    </w:p>
    <w:p w:rsidR="003B17ED" w:rsidRPr="00C54FC9" w:rsidRDefault="003B17ED" w:rsidP="001F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7ED" w:rsidRPr="00280785" w:rsidRDefault="003B17ED" w:rsidP="0028078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785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30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Ульяновской области от 27.12.2013 №252-ЗО «О временных ограничении или прекращении движения транспортных средств по автомобильным дорогам регионального или межмуниципального значения, местного значения в границах населенных пунктов, в том числе в целях повышения их пропускной способности», Постановлением Правительства Ульяновской области от 22.03.2012 №129-П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регионального, межмуниципального и местного значения Ульяновской области», на основании письма Министерства агропромышленного комплекса и развития сельских территорий Ульяновской области от 12.09.2018 № 73-ИОГВ-07-01/7747 «Об отмене ярмарки»,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8078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B17ED" w:rsidRPr="00280785" w:rsidRDefault="003B17ED" w:rsidP="00280785">
      <w:pPr>
        <w:pStyle w:val="a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Pr="00280785">
        <w:rPr>
          <w:sz w:val="28"/>
          <w:szCs w:val="28"/>
        </w:rPr>
        <w:t>Внести в постановление Администрации города от 07.09.2018 № 1961 «Об ограничении движения транспортных средств в период проведения Губернаторских областных торговых ярмарок 15.09.2018 и 10.11.2018</w:t>
      </w:r>
      <w:r w:rsidRPr="00280785">
        <w:rPr>
          <w:b/>
          <w:bCs/>
          <w:sz w:val="28"/>
          <w:szCs w:val="28"/>
        </w:rPr>
        <w:t xml:space="preserve">» </w:t>
      </w:r>
      <w:r w:rsidRPr="00280785">
        <w:rPr>
          <w:sz w:val="28"/>
          <w:szCs w:val="28"/>
        </w:rPr>
        <w:t>(далее - постановление) следующее изменение:</w:t>
      </w:r>
    </w:p>
    <w:p w:rsidR="003B17ED" w:rsidRPr="00280785" w:rsidRDefault="003B17ED" w:rsidP="00280785">
      <w:pPr>
        <w:pStyle w:val="a"/>
        <w:spacing w:line="240" w:lineRule="auto"/>
        <w:ind w:right="-1" w:firstLine="540"/>
        <w:rPr>
          <w:sz w:val="28"/>
          <w:szCs w:val="28"/>
        </w:rPr>
      </w:pPr>
      <w:r>
        <w:rPr>
          <w:sz w:val="28"/>
          <w:szCs w:val="28"/>
        </w:rPr>
        <w:t>1.1.</w:t>
      </w:r>
      <w:r w:rsidRPr="00280785">
        <w:rPr>
          <w:sz w:val="28"/>
          <w:szCs w:val="28"/>
        </w:rPr>
        <w:t xml:space="preserve">В пункте 1 постановления подпункт 1.1 исключить. </w:t>
      </w:r>
    </w:p>
    <w:p w:rsidR="003B17ED" w:rsidRPr="00280785" w:rsidRDefault="003B17ED" w:rsidP="00280785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280785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и общественным коммуникациям Администрации города (Ряскова О.Н.) проинформировать в установленном порядке жителей города Димитровграда Ульяновской области, иных заинтересованных лиц об отмене ярмарки 15.09.2018. </w:t>
      </w:r>
    </w:p>
    <w:p w:rsidR="003B17ED" w:rsidRPr="00280785" w:rsidRDefault="003B17ED" w:rsidP="00280785">
      <w:pPr>
        <w:pStyle w:val="a"/>
        <w:spacing w:line="240" w:lineRule="auto"/>
        <w:ind w:right="-1" w:firstLine="540"/>
        <w:rPr>
          <w:sz w:val="28"/>
          <w:szCs w:val="28"/>
        </w:rPr>
      </w:pPr>
      <w:r w:rsidRPr="00280785">
        <w:rPr>
          <w:sz w:val="28"/>
          <w:szCs w:val="28"/>
        </w:rPr>
        <w:t>3.Установить, что настоящее постановление подлежит официальному опубликованию.</w:t>
      </w:r>
    </w:p>
    <w:p w:rsidR="003B17ED" w:rsidRPr="00280785" w:rsidRDefault="003B17ED" w:rsidP="00280785">
      <w:pPr>
        <w:tabs>
          <w:tab w:val="left" w:pos="9180"/>
        </w:tabs>
        <w:suppressAutoHyphens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785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3B17ED" w:rsidRPr="00280785" w:rsidRDefault="003B17ED" w:rsidP="00726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7ED" w:rsidRPr="00280785" w:rsidRDefault="003B17ED" w:rsidP="001F6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8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3B17ED" w:rsidRPr="00280785" w:rsidRDefault="003B17ED" w:rsidP="00920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785">
        <w:rPr>
          <w:rFonts w:ascii="Times New Roman" w:hAnsi="Times New Roman" w:cs="Times New Roman"/>
          <w:sz w:val="28"/>
          <w:szCs w:val="28"/>
        </w:rPr>
        <w:t xml:space="preserve">Главы Администрации города </w:t>
      </w:r>
      <w:r w:rsidRPr="00280785">
        <w:rPr>
          <w:rFonts w:ascii="Times New Roman" w:hAnsi="Times New Roman" w:cs="Times New Roman"/>
          <w:sz w:val="28"/>
          <w:szCs w:val="28"/>
        </w:rPr>
        <w:tab/>
      </w:r>
      <w:r w:rsidRPr="00280785">
        <w:rPr>
          <w:rFonts w:ascii="Times New Roman" w:hAnsi="Times New Roman" w:cs="Times New Roman"/>
          <w:sz w:val="28"/>
          <w:szCs w:val="28"/>
        </w:rPr>
        <w:tab/>
      </w:r>
      <w:r w:rsidRPr="00280785">
        <w:rPr>
          <w:rFonts w:ascii="Times New Roman" w:hAnsi="Times New Roman" w:cs="Times New Roman"/>
          <w:sz w:val="28"/>
          <w:szCs w:val="28"/>
        </w:rPr>
        <w:tab/>
      </w:r>
      <w:r w:rsidRPr="00280785">
        <w:rPr>
          <w:rFonts w:ascii="Times New Roman" w:hAnsi="Times New Roman" w:cs="Times New Roman"/>
          <w:sz w:val="28"/>
          <w:szCs w:val="28"/>
        </w:rPr>
        <w:tab/>
        <w:t xml:space="preserve">                  С.А.Выжимов</w:t>
      </w:r>
    </w:p>
    <w:sectPr w:rsidR="003B17ED" w:rsidRPr="00280785" w:rsidSect="0028078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FA"/>
    <w:rsid w:val="000C4005"/>
    <w:rsid w:val="0011096F"/>
    <w:rsid w:val="00191A0E"/>
    <w:rsid w:val="001F6AFA"/>
    <w:rsid w:val="00237E45"/>
    <w:rsid w:val="00261EC4"/>
    <w:rsid w:val="00280785"/>
    <w:rsid w:val="002F03BC"/>
    <w:rsid w:val="003501C0"/>
    <w:rsid w:val="003B17ED"/>
    <w:rsid w:val="00486DE7"/>
    <w:rsid w:val="004C3AC4"/>
    <w:rsid w:val="00505530"/>
    <w:rsid w:val="005364F3"/>
    <w:rsid w:val="0056662E"/>
    <w:rsid w:val="005D6A46"/>
    <w:rsid w:val="00674D2C"/>
    <w:rsid w:val="00682EE3"/>
    <w:rsid w:val="006B2C16"/>
    <w:rsid w:val="006C08D6"/>
    <w:rsid w:val="007269E8"/>
    <w:rsid w:val="007825E1"/>
    <w:rsid w:val="008F2655"/>
    <w:rsid w:val="00920B0A"/>
    <w:rsid w:val="00A52890"/>
    <w:rsid w:val="00AD5579"/>
    <w:rsid w:val="00B363F2"/>
    <w:rsid w:val="00C54FC9"/>
    <w:rsid w:val="00CA54CE"/>
    <w:rsid w:val="00D00C41"/>
    <w:rsid w:val="00DA060A"/>
    <w:rsid w:val="00DD45B8"/>
    <w:rsid w:val="00E17195"/>
    <w:rsid w:val="00E44DD6"/>
    <w:rsid w:val="00E86E00"/>
    <w:rsid w:val="00FB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6AF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a">
    <w:name w:val="Текст Постановления"/>
    <w:basedOn w:val="Normal"/>
    <w:uiPriority w:val="99"/>
    <w:rsid w:val="008F2655"/>
    <w:pPr>
      <w:spacing w:after="0" w:line="340" w:lineRule="exact"/>
      <w:jc w:val="both"/>
    </w:pPr>
    <w:rPr>
      <w:rFonts w:ascii="Times New Roman" w:eastAsia="Times New Roman" w:hAnsi="Times New Roman" w:cs="Times New Roman"/>
      <w:sz w:val="30"/>
      <w:szCs w:val="3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8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1C0"/>
    <w:rPr>
      <w:rFonts w:ascii="Times New Roman" w:hAnsi="Times New Roman" w:cs="Calibri"/>
      <w:sz w:val="2"/>
      <w:lang w:eastAsia="en-US"/>
    </w:rPr>
  </w:style>
  <w:style w:type="character" w:customStyle="1" w:styleId="TitleChar1">
    <w:name w:val="Title Char1"/>
    <w:link w:val="Title"/>
    <w:uiPriority w:val="99"/>
    <w:locked/>
    <w:rsid w:val="00E17195"/>
    <w:rPr>
      <w:b/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E17195"/>
    <w:pPr>
      <w:spacing w:after="0" w:line="240" w:lineRule="auto"/>
      <w:jc w:val="center"/>
    </w:pPr>
    <w:rPr>
      <w:rFonts w:cs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msonormalcxspmiddle">
    <w:name w:val="msonormalcxspmiddle"/>
    <w:basedOn w:val="Normal"/>
    <w:uiPriority w:val="99"/>
    <w:rsid w:val="00E171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315</Words>
  <Characters>1799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Анискин</dc:creator>
  <cp:keywords/>
  <dc:description/>
  <cp:lastModifiedBy>Пользователь</cp:lastModifiedBy>
  <cp:revision>9</cp:revision>
  <cp:lastPrinted>2018-09-12T12:51:00Z</cp:lastPrinted>
  <dcterms:created xsi:type="dcterms:W3CDTF">2018-09-12T11:50:00Z</dcterms:created>
  <dcterms:modified xsi:type="dcterms:W3CDTF">2018-09-13T10:47:00Z</dcterms:modified>
</cp:coreProperties>
</file>