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9" w:rsidRPr="007949B7" w:rsidRDefault="00DA1D59" w:rsidP="007949B7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49B7">
        <w:rPr>
          <w:b/>
          <w:bCs/>
          <w:color w:val="FFFFFF"/>
          <w:sz w:val="28"/>
          <w:szCs w:val="28"/>
        </w:rPr>
        <w:t>А</w:t>
      </w:r>
      <w:r w:rsidRPr="007949B7">
        <w:rPr>
          <w:b/>
          <w:sz w:val="28"/>
          <w:szCs w:val="28"/>
        </w:rPr>
        <w:t>АДМИНИСТРАЦИЯ ГОРОДА ДИМИТРОВГРАДА</w:t>
      </w:r>
    </w:p>
    <w:p w:rsidR="00DA1D59" w:rsidRPr="007949B7" w:rsidRDefault="00DA1D59" w:rsidP="007949B7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7949B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DA1D59" w:rsidRPr="007949B7" w:rsidRDefault="00DA1D59" w:rsidP="007949B7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949B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1D59" w:rsidRPr="007949B7" w:rsidRDefault="00DA1D59" w:rsidP="007949B7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A1D59" w:rsidRPr="007949B7" w:rsidRDefault="00DA1D59" w:rsidP="007949B7">
      <w:pPr>
        <w:pStyle w:val="Title"/>
        <w:pBdr>
          <w:bottom w:val="none" w:sz="0" w:space="0" w:color="auto"/>
        </w:pBdr>
        <w:rPr>
          <w:b w:val="0"/>
          <w:sz w:val="28"/>
          <w:szCs w:val="28"/>
          <w:lang w:val="ru-RU"/>
        </w:rPr>
      </w:pPr>
      <w:r w:rsidRPr="007949B7">
        <w:rPr>
          <w:b w:val="0"/>
          <w:sz w:val="28"/>
          <w:szCs w:val="28"/>
          <w:lang w:val="ru-RU"/>
        </w:rPr>
        <w:t>19 сентября 2018 года                                                                                        201</w:t>
      </w:r>
      <w:r>
        <w:rPr>
          <w:b w:val="0"/>
          <w:sz w:val="28"/>
          <w:szCs w:val="28"/>
          <w:lang w:val="ru-RU"/>
        </w:rPr>
        <w:t>7</w:t>
      </w:r>
    </w:p>
    <w:p w:rsidR="00DA1D59" w:rsidRDefault="00DA1D59" w:rsidP="007949B7">
      <w:pPr>
        <w:rPr>
          <w:sz w:val="20"/>
        </w:rPr>
      </w:pPr>
    </w:p>
    <w:p w:rsidR="00DA1D59" w:rsidRPr="00CB1DCA" w:rsidRDefault="00DA1D59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1DCA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DA1D59" w:rsidRPr="00CB1DCA" w:rsidRDefault="00DA1D59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1DCA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третий квартал 2018 года</w:t>
      </w:r>
    </w:p>
    <w:p w:rsidR="00DA1D59" w:rsidRDefault="00DA1D59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A1D59" w:rsidRPr="00CB1DCA" w:rsidRDefault="00DA1D59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A1D59" w:rsidRPr="00CB1DCA" w:rsidRDefault="00DA1D59" w:rsidP="005013E3">
      <w:pPr>
        <w:pStyle w:val="ConsPlusNormal"/>
        <w:jc w:val="both"/>
      </w:pPr>
      <w:r w:rsidRPr="00CB1DCA">
        <w:tab/>
        <w:t>В соответствии с абзацем 16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2014-2020 годы», утвержденной Постановлением Правительства Ульяновской области от 11.09.2013 № 37/412 - П, приказом Министерства строительства и жилищно-коммунального хозяйства Российской Федерации от 04.07.2018 №387/пр «О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третий квартал 2018 года» п о с т а н о в л я ю:</w:t>
      </w:r>
    </w:p>
    <w:p w:rsidR="00DA1D59" w:rsidRPr="00CB1DCA" w:rsidRDefault="00DA1D59" w:rsidP="00CB1DCA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CB1DCA">
        <w:rPr>
          <w:rFonts w:ascii="Times New Roman" w:hAnsi="Times New Roman"/>
          <w:sz w:val="28"/>
          <w:szCs w:val="28"/>
        </w:rPr>
        <w:t>1.Установить норматив стоимости одного квадратного метра общей площади жилого помещения по городу Димитровграду Ульяновской области на третий квартал 2018 года для расчета размеров социальных выплат в рамках реализации муниципальной программы «Обеспечение жильем молодых семей» в размере 32 698 (Тридцать две тысячи шестьсот девяносто восемь) рублей.</w:t>
      </w:r>
    </w:p>
    <w:p w:rsidR="00DA1D59" w:rsidRPr="00CB1DCA" w:rsidRDefault="00DA1D59" w:rsidP="00CB1DCA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CB1DCA">
        <w:rPr>
          <w:rFonts w:ascii="Times New Roman" w:hAnsi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DA1D59" w:rsidRPr="00CB1DCA" w:rsidRDefault="00DA1D59" w:rsidP="00CB1DCA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CB1DCA">
        <w:rPr>
          <w:rFonts w:ascii="Times New Roman" w:hAnsi="Times New Roman"/>
          <w:sz w:val="28"/>
          <w:szCs w:val="28"/>
        </w:rPr>
        <w:t>3.Установить, что действие настоящего постановления распространяется на правоотношения, возникшие с 05.08.2018.</w:t>
      </w:r>
    </w:p>
    <w:p w:rsidR="00DA1D59" w:rsidRPr="00CB1DCA" w:rsidRDefault="00DA1D59" w:rsidP="00CB1DCA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B1DC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CB1DCA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>Строгую О.В.</w:t>
      </w:r>
      <w:r w:rsidRPr="00CB1DCA">
        <w:rPr>
          <w:rFonts w:ascii="Times New Roman" w:hAnsi="Times New Roman"/>
          <w:sz w:val="28"/>
          <w:szCs w:val="28"/>
        </w:rPr>
        <w:t xml:space="preserve"> </w:t>
      </w:r>
    </w:p>
    <w:p w:rsidR="00DA1D59" w:rsidRPr="00CB1DCA" w:rsidRDefault="00DA1D59" w:rsidP="005013E3">
      <w:pPr>
        <w:jc w:val="both"/>
        <w:rPr>
          <w:rFonts w:ascii="Times New Roman" w:hAnsi="Times New Roman"/>
          <w:sz w:val="28"/>
          <w:szCs w:val="28"/>
        </w:rPr>
      </w:pPr>
    </w:p>
    <w:p w:rsidR="00DA1D59" w:rsidRPr="00CB1DCA" w:rsidRDefault="00DA1D59" w:rsidP="00BF1963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1DCA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A1D59" w:rsidRPr="00CB1DCA" w:rsidRDefault="00DA1D59" w:rsidP="00CB1DCA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1DCA">
        <w:rPr>
          <w:rFonts w:ascii="Times New Roman" w:hAnsi="Times New Roman"/>
          <w:sz w:val="28"/>
          <w:szCs w:val="28"/>
          <w:lang w:eastAsia="en-US"/>
        </w:rPr>
        <w:t>Главы Администрации города                                                             С.А.Выжимов</w:t>
      </w:r>
    </w:p>
    <w:sectPr w:rsidR="00DA1D59" w:rsidRPr="00CB1DCA" w:rsidSect="00522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59" w:rsidRDefault="00DA1D59" w:rsidP="008B4A51">
      <w:pPr>
        <w:spacing w:after="0" w:line="240" w:lineRule="auto"/>
      </w:pPr>
      <w:r>
        <w:separator/>
      </w:r>
    </w:p>
  </w:endnote>
  <w:endnote w:type="continuationSeparator" w:id="0">
    <w:p w:rsidR="00DA1D59" w:rsidRDefault="00DA1D59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59" w:rsidRDefault="00DA1D59" w:rsidP="008B4A51">
      <w:pPr>
        <w:spacing w:after="0" w:line="240" w:lineRule="auto"/>
      </w:pPr>
      <w:r>
        <w:separator/>
      </w:r>
    </w:p>
  </w:footnote>
  <w:footnote w:type="continuationSeparator" w:id="0">
    <w:p w:rsidR="00DA1D59" w:rsidRDefault="00DA1D59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866AC"/>
    <w:rsid w:val="0012358E"/>
    <w:rsid w:val="001842B6"/>
    <w:rsid w:val="001A1A6E"/>
    <w:rsid w:val="001F1993"/>
    <w:rsid w:val="00256513"/>
    <w:rsid w:val="00293BE4"/>
    <w:rsid w:val="002C4F7A"/>
    <w:rsid w:val="002E243E"/>
    <w:rsid w:val="0030159B"/>
    <w:rsid w:val="00303D6A"/>
    <w:rsid w:val="003700F8"/>
    <w:rsid w:val="003A7180"/>
    <w:rsid w:val="003B39E6"/>
    <w:rsid w:val="004C1B58"/>
    <w:rsid w:val="004E4B6A"/>
    <w:rsid w:val="005013E3"/>
    <w:rsid w:val="005220C6"/>
    <w:rsid w:val="00532FC2"/>
    <w:rsid w:val="00573047"/>
    <w:rsid w:val="005C6E0A"/>
    <w:rsid w:val="005F07B3"/>
    <w:rsid w:val="00687A71"/>
    <w:rsid w:val="006B3240"/>
    <w:rsid w:val="007742B1"/>
    <w:rsid w:val="007949B7"/>
    <w:rsid w:val="007B067C"/>
    <w:rsid w:val="007B5BBD"/>
    <w:rsid w:val="007E5C30"/>
    <w:rsid w:val="00832F55"/>
    <w:rsid w:val="00854DE8"/>
    <w:rsid w:val="00866371"/>
    <w:rsid w:val="008716D9"/>
    <w:rsid w:val="008A06BC"/>
    <w:rsid w:val="008B4A51"/>
    <w:rsid w:val="008D25F1"/>
    <w:rsid w:val="008D768F"/>
    <w:rsid w:val="00915490"/>
    <w:rsid w:val="009279A9"/>
    <w:rsid w:val="00A43F4A"/>
    <w:rsid w:val="00B01F0C"/>
    <w:rsid w:val="00B03F26"/>
    <w:rsid w:val="00B72E42"/>
    <w:rsid w:val="00BA36D4"/>
    <w:rsid w:val="00BF1963"/>
    <w:rsid w:val="00C34791"/>
    <w:rsid w:val="00CB1DCA"/>
    <w:rsid w:val="00CC537B"/>
    <w:rsid w:val="00D24869"/>
    <w:rsid w:val="00D65745"/>
    <w:rsid w:val="00D765D9"/>
    <w:rsid w:val="00DA1D59"/>
    <w:rsid w:val="00EC052D"/>
    <w:rsid w:val="00EF0E53"/>
    <w:rsid w:val="00F47E1F"/>
    <w:rsid w:val="00F91BBC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character" w:customStyle="1" w:styleId="TitleChar">
    <w:name w:val="Title Char"/>
    <w:basedOn w:val="DefaultParagraphFont"/>
    <w:link w:val="Title"/>
    <w:uiPriority w:val="99"/>
    <w:locked/>
    <w:rsid w:val="007949B7"/>
    <w:rPr>
      <w:rFonts w:cs="Times New Roman"/>
      <w:b/>
      <w:color w:val="000000"/>
      <w:sz w:val="22"/>
      <w:szCs w:val="22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949B7"/>
    <w:pPr>
      <w:pBdr>
        <w:bottom w:val="single" w:sz="24" w:space="0" w:color="000000"/>
      </w:pBdr>
      <w:spacing w:before="300" w:after="80" w:line="240" w:lineRule="auto"/>
    </w:pPr>
    <w:rPr>
      <w:rFonts w:ascii="Times New Roman" w:hAnsi="Times New Roman"/>
      <w:b/>
      <w:color w:val="000000"/>
      <w:sz w:val="72"/>
      <w:lang w:val="en-US"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6153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Normal"/>
    <w:uiPriority w:val="99"/>
    <w:rsid w:val="00794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2018-09-18T11:02:00Z</cp:lastPrinted>
  <dcterms:created xsi:type="dcterms:W3CDTF">2018-06-18T05:54:00Z</dcterms:created>
  <dcterms:modified xsi:type="dcterms:W3CDTF">2018-09-20T12:18:00Z</dcterms:modified>
</cp:coreProperties>
</file>