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F8" w:rsidRPr="006E17DB" w:rsidRDefault="00F872F8" w:rsidP="006E17DB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6E17DB">
        <w:rPr>
          <w:b/>
          <w:bCs/>
          <w:color w:val="FFFFFF"/>
          <w:sz w:val="28"/>
          <w:szCs w:val="28"/>
        </w:rPr>
        <w:t>А</w:t>
      </w:r>
      <w:r w:rsidRPr="006E17DB">
        <w:rPr>
          <w:b/>
          <w:sz w:val="28"/>
          <w:szCs w:val="28"/>
        </w:rPr>
        <w:t>АДМИНИСТРАЦИЯ ГОРОДА ДИМИТРОВГРАДА</w:t>
      </w:r>
    </w:p>
    <w:p w:rsidR="00F872F8" w:rsidRPr="006E17DB" w:rsidRDefault="00F872F8" w:rsidP="006E17DB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E17DB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F872F8" w:rsidRPr="006E17DB" w:rsidRDefault="00F872F8" w:rsidP="006E17DB">
      <w:pPr>
        <w:tabs>
          <w:tab w:val="left" w:pos="4230"/>
          <w:tab w:val="left" w:pos="700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E17D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872F8" w:rsidRPr="006E17DB" w:rsidRDefault="00F872F8" w:rsidP="006E17DB">
      <w:pPr>
        <w:tabs>
          <w:tab w:val="left" w:pos="4230"/>
          <w:tab w:val="left" w:pos="700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872F8" w:rsidRPr="006E17DB" w:rsidRDefault="00F872F8" w:rsidP="006E17DB">
      <w:pPr>
        <w:pStyle w:val="Title"/>
        <w:pBdr>
          <w:bottom w:val="none" w:sz="0" w:space="0" w:color="auto"/>
        </w:pBd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20</w:t>
      </w:r>
      <w:r w:rsidRPr="006E17DB">
        <w:rPr>
          <w:b w:val="0"/>
          <w:sz w:val="28"/>
          <w:szCs w:val="28"/>
          <w:lang w:val="ru-RU"/>
        </w:rPr>
        <w:t xml:space="preserve"> сентября 2018 года                                                                                        20</w:t>
      </w:r>
      <w:r>
        <w:rPr>
          <w:b w:val="0"/>
          <w:sz w:val="28"/>
          <w:szCs w:val="28"/>
          <w:lang w:val="ru-RU"/>
        </w:rPr>
        <w:t>32</w:t>
      </w:r>
    </w:p>
    <w:p w:rsidR="00F872F8" w:rsidRPr="006E17DB" w:rsidRDefault="00F872F8" w:rsidP="006E17DB">
      <w:pPr>
        <w:widowControl w:val="0"/>
        <w:ind w:right="-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2F8" w:rsidRPr="002E5E48" w:rsidRDefault="00F872F8" w:rsidP="00CC7DC9">
      <w:pPr>
        <w:spacing w:after="0" w:line="240" w:lineRule="auto"/>
        <w:jc w:val="right"/>
        <w:rPr>
          <w:sz w:val="28"/>
          <w:szCs w:val="28"/>
        </w:rPr>
      </w:pPr>
    </w:p>
    <w:p w:rsidR="00F872F8" w:rsidRPr="002E5E48" w:rsidRDefault="00F872F8" w:rsidP="00E8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E4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города</w:t>
      </w:r>
    </w:p>
    <w:p w:rsidR="00F872F8" w:rsidRPr="002E5E48" w:rsidRDefault="00F872F8" w:rsidP="00E8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E48">
        <w:rPr>
          <w:rFonts w:ascii="Times New Roman" w:hAnsi="Times New Roman"/>
          <w:b/>
          <w:sz w:val="28"/>
          <w:szCs w:val="28"/>
        </w:rPr>
        <w:t>от 14.11.2017 №2140</w:t>
      </w:r>
    </w:p>
    <w:p w:rsidR="00F872F8" w:rsidRPr="002E5E48" w:rsidRDefault="00F872F8" w:rsidP="00E84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2F8" w:rsidRPr="002E5E48" w:rsidRDefault="00F872F8" w:rsidP="00E84017">
      <w:pPr>
        <w:pStyle w:val="ListParagraph"/>
        <w:autoSpaceDE w:val="0"/>
        <w:ind w:left="0" w:right="-1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2E5E48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 Российской Федерации», от 22.10.2004 № 125-ФЗ «Об архивном деле в Российской Федерации», от 27.07.2010 № 210-ФЗ «Об организации   предоставления  государственных  и  муниципальных услуг»,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E5E48">
        <w:rPr>
          <w:rFonts w:ascii="Times New Roman" w:hAnsi="Times New Roman"/>
          <w:sz w:val="28"/>
          <w:szCs w:val="28"/>
          <w:lang w:val="ru-RU"/>
        </w:rPr>
        <w:t xml:space="preserve"> п о с т а н о в л я ю:</w:t>
      </w:r>
    </w:p>
    <w:p w:rsidR="00F872F8" w:rsidRPr="002E5E48" w:rsidRDefault="00F872F8" w:rsidP="00E84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E48">
        <w:rPr>
          <w:rFonts w:ascii="Times New Roman" w:hAnsi="Times New Roman"/>
          <w:sz w:val="28"/>
          <w:szCs w:val="28"/>
        </w:rPr>
        <w:t>1.Внести в постановление Администрации города от 14.11.2017 № 2140 «Об утверждении административного регламента по предоставлению муниципальной услуги «</w:t>
      </w:r>
      <w:r w:rsidRPr="002E5E48">
        <w:rPr>
          <w:rFonts w:ascii="Times New Roman" w:hAnsi="Times New Roman"/>
          <w:bCs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</w:t>
      </w:r>
      <w:r w:rsidRPr="002E5E48">
        <w:rPr>
          <w:rFonts w:ascii="Times New Roman" w:hAnsi="Times New Roman"/>
          <w:sz w:val="28"/>
          <w:szCs w:val="28"/>
        </w:rPr>
        <w:t>» (далее — постановление) следующее изменение:</w:t>
      </w:r>
    </w:p>
    <w:p w:rsidR="00F872F8" w:rsidRPr="002E5E48" w:rsidRDefault="00F872F8" w:rsidP="00E84017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2E5E48">
        <w:rPr>
          <w:sz w:val="28"/>
          <w:szCs w:val="28"/>
        </w:rPr>
        <w:t>абзац  шестой пункта 1.3.1 подраздела 1.3. раздела 1 административного регламента по предоставлению муниципальной услуги «</w:t>
      </w:r>
      <w:r w:rsidRPr="002E5E48">
        <w:rPr>
          <w:bCs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</w:t>
      </w:r>
      <w:r w:rsidRPr="002E5E48">
        <w:rPr>
          <w:sz w:val="28"/>
          <w:szCs w:val="28"/>
        </w:rPr>
        <w:t>, являющегося приложением к постановлению изложить в следующей редакции:</w:t>
      </w:r>
    </w:p>
    <w:p w:rsidR="00F872F8" w:rsidRPr="002E5E48" w:rsidRDefault="00F872F8" w:rsidP="00E84017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2E5E48">
        <w:rPr>
          <w:sz w:val="28"/>
          <w:szCs w:val="28"/>
        </w:rPr>
        <w:t>«График работы муниципального архива с понедельника по пятницу с 8:00 до 17:00, перерыв на обед с 12:00 до 13:00. Прием заявлений о предоставлении муниципальной услуги осуществляется по графику: вторник, среда, четверг с 8:00 до 17:00, перерыв на обед с 12:00 до 13:00. Суббота, воскресенье, нерабочие праздничные дни, установленные законодательством Российской Федерации, являются выходными.».</w:t>
      </w:r>
    </w:p>
    <w:p w:rsidR="00F872F8" w:rsidRPr="002E5E48" w:rsidRDefault="00F872F8" w:rsidP="00E84017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2E5E48">
        <w:rPr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F872F8" w:rsidRDefault="00F872F8" w:rsidP="00E84017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2E5E48">
        <w:rPr>
          <w:sz w:val="28"/>
          <w:szCs w:val="28"/>
        </w:rPr>
        <w:t>3.Контроль за исполнением настоящего постановления возложить на руководителя аппарата Администрации города Зуева С.А.</w:t>
      </w:r>
    </w:p>
    <w:p w:rsidR="00F872F8" w:rsidRPr="002E5E48" w:rsidRDefault="00F872F8" w:rsidP="00E84017">
      <w:pPr>
        <w:pStyle w:val="BodyText"/>
        <w:spacing w:after="0"/>
        <w:ind w:firstLine="567"/>
        <w:jc w:val="both"/>
        <w:rPr>
          <w:sz w:val="28"/>
          <w:szCs w:val="28"/>
        </w:rPr>
      </w:pPr>
    </w:p>
    <w:p w:rsidR="00F872F8" w:rsidRPr="002E5E48" w:rsidRDefault="00F872F8" w:rsidP="00E840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E48">
        <w:rPr>
          <w:rFonts w:ascii="Times New Roman" w:hAnsi="Times New Roman"/>
          <w:sz w:val="28"/>
          <w:szCs w:val="28"/>
        </w:rPr>
        <w:t>Исполняющий обязанности</w:t>
      </w:r>
    </w:p>
    <w:p w:rsidR="00F872F8" w:rsidRPr="002E5E48" w:rsidRDefault="00F872F8" w:rsidP="00E84017">
      <w:pPr>
        <w:autoSpaceDE w:val="0"/>
        <w:spacing w:after="0" w:line="240" w:lineRule="auto"/>
        <w:jc w:val="both"/>
        <w:rPr>
          <w:sz w:val="28"/>
          <w:szCs w:val="28"/>
        </w:rPr>
      </w:pPr>
      <w:r w:rsidRPr="002E5E48">
        <w:rPr>
          <w:rFonts w:ascii="Times New Roman" w:hAnsi="Times New Roman"/>
          <w:sz w:val="28"/>
          <w:szCs w:val="28"/>
        </w:rPr>
        <w:t>Главы Администрации города</w:t>
      </w:r>
      <w:r w:rsidRPr="002E5E48">
        <w:rPr>
          <w:rFonts w:ascii="Times New Roman" w:hAnsi="Times New Roman"/>
          <w:sz w:val="28"/>
          <w:szCs w:val="28"/>
        </w:rPr>
        <w:tab/>
      </w:r>
      <w:r w:rsidRPr="002E5E48">
        <w:rPr>
          <w:rFonts w:ascii="Times New Roman" w:hAnsi="Times New Roman"/>
          <w:sz w:val="28"/>
          <w:szCs w:val="28"/>
        </w:rPr>
        <w:tab/>
      </w:r>
      <w:r w:rsidRPr="002E5E48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E5E48">
        <w:rPr>
          <w:rFonts w:ascii="Times New Roman" w:hAnsi="Times New Roman"/>
          <w:sz w:val="28"/>
          <w:szCs w:val="28"/>
        </w:rPr>
        <w:t xml:space="preserve">   С.А.Выжимов</w:t>
      </w:r>
    </w:p>
    <w:sectPr w:rsidR="00F872F8" w:rsidRPr="002E5E48" w:rsidSect="002E5E48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C9"/>
    <w:rsid w:val="002E5E48"/>
    <w:rsid w:val="003613D2"/>
    <w:rsid w:val="00511DA6"/>
    <w:rsid w:val="006E17DB"/>
    <w:rsid w:val="008C6609"/>
    <w:rsid w:val="00923AD9"/>
    <w:rsid w:val="00972130"/>
    <w:rsid w:val="00CC7DC9"/>
    <w:rsid w:val="00E84017"/>
    <w:rsid w:val="00F3111A"/>
    <w:rsid w:val="00F8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CC7DC9"/>
    <w:rPr>
      <w:rFonts w:ascii="Century" w:hAnsi="Century"/>
      <w:lang w:val="en-US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CC7DC9"/>
    <w:pPr>
      <w:suppressAutoHyphens/>
      <w:autoSpaceDN w:val="0"/>
      <w:spacing w:after="0" w:line="240" w:lineRule="auto"/>
      <w:ind w:left="720"/>
      <w:contextualSpacing/>
    </w:pPr>
    <w:rPr>
      <w:rFonts w:ascii="Century" w:hAnsi="Century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E8401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40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2E5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E17DB"/>
    <w:rPr>
      <w:rFonts w:cs="Times New Roman"/>
      <w:b/>
      <w:color w:val="000000"/>
      <w:sz w:val="22"/>
      <w:szCs w:val="22"/>
      <w:lang w:val="en-US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6E17DB"/>
    <w:pPr>
      <w:pBdr>
        <w:bottom w:val="single" w:sz="24" w:space="0" w:color="000000"/>
      </w:pBdr>
      <w:spacing w:before="300" w:after="80" w:line="240" w:lineRule="auto"/>
    </w:pPr>
    <w:rPr>
      <w:rFonts w:ascii="Times New Roman" w:hAnsi="Times New Roman"/>
      <w:b/>
      <w:color w:val="000000"/>
      <w:sz w:val="72"/>
      <w:lang w:val="en-US" w:eastAsia="ar-SA"/>
    </w:rPr>
  </w:style>
  <w:style w:type="character" w:customStyle="1" w:styleId="TitleChar1">
    <w:name w:val="Title Char1"/>
    <w:basedOn w:val="DefaultParagraphFont"/>
    <w:link w:val="Title"/>
    <w:uiPriority w:val="10"/>
    <w:rsid w:val="00213CC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msonormalcxspmiddle">
    <w:name w:val="msonormalcxspmiddle"/>
    <w:basedOn w:val="Normal"/>
    <w:uiPriority w:val="99"/>
    <w:rsid w:val="006E17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332</Words>
  <Characters>1898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Пользователь</cp:lastModifiedBy>
  <cp:revision>5</cp:revision>
  <cp:lastPrinted>2018-09-17T12:52:00Z</cp:lastPrinted>
  <dcterms:created xsi:type="dcterms:W3CDTF">2018-08-06T03:51:00Z</dcterms:created>
  <dcterms:modified xsi:type="dcterms:W3CDTF">2018-09-21T07:47:00Z</dcterms:modified>
</cp:coreProperties>
</file>