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38" w:rsidRDefault="000D4438" w:rsidP="00950853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А</w:t>
      </w:r>
      <w:r>
        <w:rPr>
          <w:b/>
          <w:sz w:val="28"/>
          <w:szCs w:val="28"/>
        </w:rPr>
        <w:t>АДМИНИСТРАЦИЯ ГОРОДА ДИМИТРОВГРАДА</w:t>
      </w:r>
    </w:p>
    <w:p w:rsidR="000D4438" w:rsidRDefault="000D4438" w:rsidP="00950853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0D4438" w:rsidRDefault="000D4438" w:rsidP="00950853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0D4438" w:rsidRDefault="000D4438" w:rsidP="00950853">
      <w:pPr>
        <w:tabs>
          <w:tab w:val="left" w:pos="4230"/>
          <w:tab w:val="left" w:pos="7005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4438" w:rsidRDefault="000D4438" w:rsidP="00950853">
      <w:pPr>
        <w:tabs>
          <w:tab w:val="left" w:pos="4230"/>
          <w:tab w:val="left" w:pos="7005"/>
        </w:tabs>
        <w:spacing w:line="240" w:lineRule="exact"/>
        <w:jc w:val="center"/>
        <w:rPr>
          <w:b/>
          <w:sz w:val="28"/>
          <w:szCs w:val="28"/>
        </w:rPr>
      </w:pPr>
    </w:p>
    <w:p w:rsidR="000D4438" w:rsidRDefault="000D4438" w:rsidP="00950853">
      <w:pPr>
        <w:tabs>
          <w:tab w:val="left" w:pos="4230"/>
          <w:tab w:val="left" w:pos="7005"/>
        </w:tabs>
        <w:spacing w:line="240" w:lineRule="exact"/>
        <w:jc w:val="center"/>
        <w:rPr>
          <w:b/>
          <w:sz w:val="28"/>
          <w:szCs w:val="28"/>
        </w:rPr>
      </w:pPr>
    </w:p>
    <w:p w:rsidR="000D4438" w:rsidRDefault="000D4438" w:rsidP="00950853">
      <w:pPr>
        <w:pStyle w:val="Title"/>
        <w:pBdr>
          <w:bottom w:val="none" w:sz="0" w:space="0" w:color="auto"/>
        </w:pBd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02 октября 2018 года                                                                             2154</w:t>
      </w:r>
    </w:p>
    <w:p w:rsidR="000D4438" w:rsidRDefault="000D4438" w:rsidP="00F15DAF">
      <w:pPr>
        <w:jc w:val="center"/>
        <w:rPr>
          <w:b/>
          <w:bCs/>
          <w:sz w:val="28"/>
          <w:szCs w:val="28"/>
        </w:rPr>
      </w:pPr>
    </w:p>
    <w:p w:rsidR="000D4438" w:rsidRDefault="000D4438" w:rsidP="00F15DAF">
      <w:pPr>
        <w:jc w:val="center"/>
        <w:rPr>
          <w:b/>
          <w:bCs/>
          <w:sz w:val="28"/>
          <w:szCs w:val="28"/>
        </w:rPr>
      </w:pPr>
    </w:p>
    <w:p w:rsidR="000D4438" w:rsidRPr="00D519AD" w:rsidRDefault="000D4438" w:rsidP="00F15DAF">
      <w:pPr>
        <w:jc w:val="center"/>
        <w:rPr>
          <w:b/>
          <w:bCs/>
          <w:sz w:val="28"/>
          <w:szCs w:val="28"/>
        </w:rPr>
      </w:pPr>
      <w:r w:rsidRPr="00D519AD">
        <w:rPr>
          <w:b/>
          <w:bCs/>
          <w:sz w:val="28"/>
          <w:szCs w:val="28"/>
        </w:rPr>
        <w:t xml:space="preserve">О создании эвакуационной комиссии города Димитровграда </w:t>
      </w:r>
    </w:p>
    <w:p w:rsidR="000D4438" w:rsidRPr="00D519AD" w:rsidRDefault="000D4438" w:rsidP="00F15DAF">
      <w:pPr>
        <w:jc w:val="center"/>
        <w:rPr>
          <w:b/>
          <w:bCs/>
          <w:sz w:val="28"/>
          <w:szCs w:val="28"/>
        </w:rPr>
      </w:pPr>
      <w:r w:rsidRPr="00D519AD">
        <w:rPr>
          <w:b/>
          <w:bCs/>
          <w:sz w:val="28"/>
          <w:szCs w:val="28"/>
        </w:rPr>
        <w:t>Ульяновской области</w:t>
      </w:r>
    </w:p>
    <w:p w:rsidR="000D4438" w:rsidRPr="00D519AD" w:rsidRDefault="000D4438" w:rsidP="00F15DAF">
      <w:pPr>
        <w:jc w:val="center"/>
        <w:rPr>
          <w:b/>
          <w:bCs/>
          <w:sz w:val="28"/>
          <w:szCs w:val="28"/>
        </w:rPr>
      </w:pPr>
    </w:p>
    <w:p w:rsidR="000D4438" w:rsidRPr="00D519AD" w:rsidRDefault="000D4438" w:rsidP="00F15DAF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D519AD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закона</w:t>
      </w:r>
      <w:r w:rsidRPr="00D519AD">
        <w:rPr>
          <w:sz w:val="28"/>
          <w:szCs w:val="28"/>
        </w:rPr>
        <w:t xml:space="preserve">м </w:t>
      </w:r>
      <w:r w:rsidRPr="00C5501C">
        <w:rPr>
          <w:sz w:val="28"/>
          <w:szCs w:val="28"/>
          <w:lang w:eastAsia="ar-SA"/>
        </w:rPr>
        <w:t>от 21.12.1994 № 68-ФЗ «О защ</w:t>
      </w:r>
      <w:r w:rsidRPr="00C5501C">
        <w:rPr>
          <w:sz w:val="28"/>
          <w:szCs w:val="28"/>
          <w:lang w:eastAsia="ar-SA"/>
        </w:rPr>
        <w:t>и</w:t>
      </w:r>
      <w:r w:rsidRPr="00C5501C">
        <w:rPr>
          <w:sz w:val="28"/>
          <w:szCs w:val="28"/>
          <w:lang w:eastAsia="ar-SA"/>
        </w:rPr>
        <w:t>те населения и тер</w:t>
      </w:r>
      <w:r w:rsidRPr="00C5501C">
        <w:rPr>
          <w:spacing w:val="1"/>
          <w:sz w:val="28"/>
          <w:szCs w:val="28"/>
          <w:lang w:eastAsia="ar-SA"/>
        </w:rPr>
        <w:t>риторий от чрезвычайных ситуаций природного и техноге</w:t>
      </w:r>
      <w:r w:rsidRPr="00C5501C">
        <w:rPr>
          <w:spacing w:val="1"/>
          <w:sz w:val="28"/>
          <w:szCs w:val="28"/>
          <w:lang w:eastAsia="ar-SA"/>
        </w:rPr>
        <w:t>н</w:t>
      </w:r>
      <w:r w:rsidRPr="00C5501C">
        <w:rPr>
          <w:spacing w:val="1"/>
          <w:sz w:val="28"/>
          <w:szCs w:val="28"/>
          <w:lang w:eastAsia="ar-SA"/>
        </w:rPr>
        <w:t>ного характера</w:t>
      </w:r>
      <w:r>
        <w:rPr>
          <w:spacing w:val="1"/>
          <w:sz w:val="28"/>
          <w:szCs w:val="28"/>
          <w:lang w:eastAsia="ar-SA"/>
        </w:rPr>
        <w:t>»</w:t>
      </w:r>
      <w:r w:rsidRPr="00D519AD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закона</w:t>
      </w:r>
      <w:r w:rsidRPr="00D519AD">
        <w:rPr>
          <w:sz w:val="28"/>
          <w:szCs w:val="28"/>
        </w:rPr>
        <w:t>м</w:t>
      </w:r>
      <w:r w:rsidRPr="00C5501C">
        <w:rPr>
          <w:spacing w:val="1"/>
          <w:sz w:val="28"/>
          <w:szCs w:val="28"/>
          <w:lang w:eastAsia="ar-SA"/>
        </w:rPr>
        <w:t>»</w:t>
      </w:r>
      <w:r w:rsidRPr="00DC1E46">
        <w:rPr>
          <w:sz w:val="28"/>
          <w:szCs w:val="28"/>
        </w:rPr>
        <w:t xml:space="preserve"> </w:t>
      </w:r>
      <w:r w:rsidRPr="00D519AD">
        <w:rPr>
          <w:sz w:val="28"/>
          <w:szCs w:val="28"/>
        </w:rPr>
        <w:t>от 12.02.1998 № 28-ФЗ «О гражда</w:t>
      </w:r>
      <w:r w:rsidRPr="00D519AD">
        <w:rPr>
          <w:sz w:val="28"/>
          <w:szCs w:val="28"/>
        </w:rPr>
        <w:t>н</w:t>
      </w:r>
      <w:r w:rsidRPr="00D519AD">
        <w:rPr>
          <w:sz w:val="28"/>
          <w:szCs w:val="28"/>
        </w:rPr>
        <w:t>ской обороне»</w:t>
      </w:r>
      <w:r>
        <w:rPr>
          <w:spacing w:val="1"/>
          <w:sz w:val="28"/>
          <w:szCs w:val="28"/>
          <w:lang w:eastAsia="ar-SA"/>
        </w:rPr>
        <w:t>, П</w:t>
      </w:r>
      <w:r w:rsidRPr="00D519AD">
        <w:rPr>
          <w:sz w:val="28"/>
          <w:szCs w:val="28"/>
        </w:rPr>
        <w:t>остановлением Правительства Российской Федерации от 22.06.2004 № 303 «О порядке эвакуации населения, материальных и культу</w:t>
      </w:r>
      <w:r w:rsidRPr="00D519AD">
        <w:rPr>
          <w:sz w:val="28"/>
          <w:szCs w:val="28"/>
        </w:rPr>
        <w:t>р</w:t>
      </w:r>
      <w:r w:rsidRPr="00D519AD">
        <w:rPr>
          <w:sz w:val="28"/>
          <w:szCs w:val="28"/>
        </w:rPr>
        <w:t>ных ценностей в безопасные районы», пунктом 31 части 1 статьи 7 Устава м</w:t>
      </w:r>
      <w:r w:rsidRPr="00D519AD">
        <w:rPr>
          <w:sz w:val="28"/>
          <w:szCs w:val="28"/>
        </w:rPr>
        <w:t>у</w:t>
      </w:r>
      <w:r w:rsidRPr="00D519AD">
        <w:rPr>
          <w:sz w:val="28"/>
          <w:szCs w:val="28"/>
        </w:rPr>
        <w:t xml:space="preserve">ниципального образования «Город Димитровград» Ульяновской области и в целях организации работы эвакуационных органов по планированию эвакуации населения, материальных и культурных ценностей  п о с т а н о в л я ю: </w:t>
      </w:r>
    </w:p>
    <w:p w:rsidR="000D4438" w:rsidRPr="00D519AD" w:rsidRDefault="000D4438" w:rsidP="00F15DAF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D519AD">
        <w:rPr>
          <w:sz w:val="28"/>
          <w:szCs w:val="28"/>
        </w:rPr>
        <w:t>1.Создать эвакуационную комиссию города Димитровграда Ульяновской области.</w:t>
      </w:r>
    </w:p>
    <w:p w:rsidR="000D4438" w:rsidRDefault="000D4438" w:rsidP="00F15DAF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D519AD">
        <w:rPr>
          <w:sz w:val="28"/>
          <w:szCs w:val="28"/>
        </w:rPr>
        <w:t>2.Утвердить Положение об эвакуационной комиссии города Димитро</w:t>
      </w:r>
      <w:r w:rsidRPr="00D519AD">
        <w:rPr>
          <w:sz w:val="28"/>
          <w:szCs w:val="28"/>
        </w:rPr>
        <w:t>в</w:t>
      </w:r>
      <w:r w:rsidRPr="00D519AD">
        <w:rPr>
          <w:sz w:val="28"/>
          <w:szCs w:val="28"/>
        </w:rPr>
        <w:t>града</w:t>
      </w:r>
      <w:r>
        <w:rPr>
          <w:sz w:val="28"/>
          <w:szCs w:val="28"/>
        </w:rPr>
        <w:t xml:space="preserve"> Ульяновской области</w:t>
      </w:r>
      <w:r w:rsidRPr="00D519AD">
        <w:rPr>
          <w:sz w:val="28"/>
          <w:szCs w:val="28"/>
        </w:rPr>
        <w:t xml:space="preserve"> (приложение).</w:t>
      </w:r>
    </w:p>
    <w:p w:rsidR="000D4438" w:rsidRDefault="000D4438" w:rsidP="00F1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26FB">
        <w:rPr>
          <w:sz w:val="28"/>
          <w:szCs w:val="28"/>
        </w:rPr>
        <w:t>.</w:t>
      </w:r>
      <w:r w:rsidRPr="00437376">
        <w:rPr>
          <w:sz w:val="28"/>
          <w:szCs w:val="28"/>
        </w:rPr>
        <w:t>Призн</w:t>
      </w:r>
      <w:r>
        <w:rPr>
          <w:sz w:val="28"/>
          <w:szCs w:val="28"/>
        </w:rPr>
        <w:t>ать утратившим силу (отменить) п</w:t>
      </w:r>
      <w:r w:rsidRPr="00437376">
        <w:rPr>
          <w:sz w:val="28"/>
          <w:szCs w:val="28"/>
        </w:rPr>
        <w:t>остановление Администрации города от 2</w:t>
      </w:r>
      <w:r>
        <w:rPr>
          <w:sz w:val="28"/>
          <w:szCs w:val="28"/>
        </w:rPr>
        <w:t>8.12.2016 № 2715</w:t>
      </w:r>
      <w:r w:rsidRPr="00437376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создании эвакуационной комиссии </w:t>
      </w:r>
      <w:r w:rsidRPr="00437376">
        <w:rPr>
          <w:sz w:val="28"/>
          <w:szCs w:val="28"/>
        </w:rPr>
        <w:t>города Д</w:t>
      </w:r>
      <w:r w:rsidRPr="00437376">
        <w:rPr>
          <w:sz w:val="28"/>
          <w:szCs w:val="28"/>
        </w:rPr>
        <w:t>и</w:t>
      </w:r>
      <w:r w:rsidRPr="00437376">
        <w:rPr>
          <w:sz w:val="28"/>
          <w:szCs w:val="28"/>
        </w:rPr>
        <w:t>митровграда Ульяновской об</w:t>
      </w:r>
      <w:r>
        <w:rPr>
          <w:sz w:val="28"/>
          <w:szCs w:val="28"/>
        </w:rPr>
        <w:t>ласти».</w:t>
      </w:r>
    </w:p>
    <w:p w:rsidR="000D4438" w:rsidRDefault="000D4438" w:rsidP="00F1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1BAF">
        <w:rPr>
          <w:sz w:val="28"/>
          <w:szCs w:val="28"/>
        </w:rPr>
        <w:t xml:space="preserve">.Установить, что настоящее постановление </w:t>
      </w:r>
      <w:r>
        <w:rPr>
          <w:sz w:val="28"/>
          <w:szCs w:val="28"/>
        </w:rPr>
        <w:t>вступает в силу по истечении полномочий депутатов Городской Думы города Димитровграда Ульяновской области второго созыва.</w:t>
      </w:r>
    </w:p>
    <w:p w:rsidR="000D4438" w:rsidRPr="002F1BAF" w:rsidRDefault="000D4438" w:rsidP="00F1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5.Установить, что настоящее постановление подлежит официальному опубликованию.</w:t>
      </w:r>
    </w:p>
    <w:p w:rsidR="000D4438" w:rsidRPr="002F1BAF" w:rsidRDefault="000D4438" w:rsidP="00F15D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1BAF">
        <w:rPr>
          <w:sz w:val="28"/>
          <w:szCs w:val="28"/>
        </w:rPr>
        <w:t>.Контроль за исполнением настоящего постановления оставляю за с</w:t>
      </w:r>
      <w:r w:rsidRPr="002F1BAF">
        <w:rPr>
          <w:sz w:val="28"/>
          <w:szCs w:val="28"/>
        </w:rPr>
        <w:t>о</w:t>
      </w:r>
      <w:r w:rsidRPr="002F1BAF">
        <w:rPr>
          <w:sz w:val="28"/>
          <w:szCs w:val="28"/>
        </w:rPr>
        <w:t>бой.</w:t>
      </w:r>
    </w:p>
    <w:p w:rsidR="000D4438" w:rsidRPr="002F1BAF" w:rsidRDefault="000D4438" w:rsidP="00F15DAF">
      <w:pPr>
        <w:jc w:val="both"/>
        <w:rPr>
          <w:sz w:val="28"/>
          <w:szCs w:val="28"/>
        </w:rPr>
      </w:pPr>
    </w:p>
    <w:p w:rsidR="000D4438" w:rsidRPr="00D519AD" w:rsidRDefault="000D4438" w:rsidP="00F15DAF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0D4438" w:rsidRPr="00D519AD" w:rsidRDefault="000D4438" w:rsidP="00F15DAF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0D4438" w:rsidRPr="00437376" w:rsidRDefault="000D4438" w:rsidP="00F15DAF">
      <w:pPr>
        <w:jc w:val="both"/>
        <w:rPr>
          <w:sz w:val="28"/>
          <w:szCs w:val="28"/>
        </w:rPr>
      </w:pPr>
      <w:r w:rsidRPr="00437376">
        <w:rPr>
          <w:sz w:val="28"/>
          <w:szCs w:val="28"/>
        </w:rPr>
        <w:t xml:space="preserve">Исполняющий обязанности </w:t>
      </w:r>
    </w:p>
    <w:p w:rsidR="000D4438" w:rsidRDefault="000D4438" w:rsidP="00F15DAF">
      <w:pPr>
        <w:shd w:val="clear" w:color="auto" w:fill="FFFFFF"/>
        <w:tabs>
          <w:tab w:val="left" w:pos="6588"/>
        </w:tabs>
        <w:ind w:right="94"/>
        <w:rPr>
          <w:sz w:val="28"/>
          <w:szCs w:val="28"/>
        </w:rPr>
      </w:pPr>
      <w:r w:rsidRPr="00437376">
        <w:rPr>
          <w:sz w:val="28"/>
          <w:szCs w:val="28"/>
        </w:rPr>
        <w:t>Гл</w:t>
      </w:r>
      <w:r>
        <w:rPr>
          <w:sz w:val="28"/>
          <w:szCs w:val="28"/>
        </w:rPr>
        <w:t xml:space="preserve">авы Администрации города </w:t>
      </w:r>
      <w:r w:rsidRPr="0043737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С</w:t>
      </w:r>
      <w:r w:rsidRPr="00437376">
        <w:rPr>
          <w:sz w:val="28"/>
          <w:szCs w:val="28"/>
        </w:rPr>
        <w:t>.А.</w:t>
      </w:r>
      <w:r>
        <w:rPr>
          <w:sz w:val="28"/>
          <w:szCs w:val="28"/>
        </w:rPr>
        <w:t>Выжимов</w:t>
      </w:r>
    </w:p>
    <w:p w:rsidR="000D4438" w:rsidRDefault="000D4438" w:rsidP="00F15DAF">
      <w:pPr>
        <w:shd w:val="clear" w:color="auto" w:fill="FFFFFF"/>
        <w:tabs>
          <w:tab w:val="left" w:pos="6588"/>
        </w:tabs>
        <w:ind w:right="94"/>
        <w:rPr>
          <w:sz w:val="28"/>
          <w:szCs w:val="28"/>
        </w:rPr>
      </w:pPr>
    </w:p>
    <w:p w:rsidR="000D4438" w:rsidRDefault="000D4438" w:rsidP="00F15DAF">
      <w:pPr>
        <w:shd w:val="clear" w:color="auto" w:fill="FFFFFF"/>
        <w:tabs>
          <w:tab w:val="left" w:pos="6588"/>
        </w:tabs>
        <w:ind w:right="94"/>
        <w:rPr>
          <w:sz w:val="28"/>
          <w:szCs w:val="28"/>
        </w:rPr>
      </w:pPr>
    </w:p>
    <w:p w:rsidR="000D4438" w:rsidRDefault="000D4438" w:rsidP="00F15DAF">
      <w:pPr>
        <w:shd w:val="clear" w:color="auto" w:fill="FFFFFF"/>
        <w:tabs>
          <w:tab w:val="left" w:pos="6588"/>
        </w:tabs>
        <w:ind w:right="94"/>
        <w:rPr>
          <w:sz w:val="28"/>
          <w:szCs w:val="28"/>
        </w:rPr>
      </w:pPr>
    </w:p>
    <w:p w:rsidR="000D4438" w:rsidRDefault="000D4438" w:rsidP="00F15DAF">
      <w:pPr>
        <w:shd w:val="clear" w:color="auto" w:fill="FFFFFF"/>
        <w:tabs>
          <w:tab w:val="left" w:pos="6588"/>
        </w:tabs>
        <w:ind w:right="94"/>
        <w:rPr>
          <w:sz w:val="28"/>
          <w:szCs w:val="28"/>
        </w:rPr>
      </w:pPr>
    </w:p>
    <w:p w:rsidR="000D4438" w:rsidRPr="00A921D4" w:rsidRDefault="000D4438" w:rsidP="00F15DAF">
      <w:pPr>
        <w:shd w:val="clear" w:color="auto" w:fill="FFFFFF"/>
        <w:spacing w:after="120"/>
        <w:ind w:left="6804"/>
        <w:jc w:val="both"/>
        <w:rPr>
          <w:spacing w:val="-5"/>
          <w:sz w:val="28"/>
          <w:szCs w:val="28"/>
        </w:rPr>
      </w:pPr>
      <w:r w:rsidRPr="00A921D4">
        <w:rPr>
          <w:sz w:val="28"/>
          <w:szCs w:val="28"/>
        </w:rPr>
        <w:t>ПРИЛОЖЕНИЕ</w:t>
      </w:r>
      <w:r w:rsidRPr="00A921D4">
        <w:rPr>
          <w:spacing w:val="-5"/>
          <w:sz w:val="28"/>
          <w:szCs w:val="28"/>
        </w:rPr>
        <w:t xml:space="preserve"> </w:t>
      </w:r>
    </w:p>
    <w:p w:rsidR="000D4438" w:rsidRPr="00A921D4" w:rsidRDefault="000D4438" w:rsidP="00F15DAF">
      <w:pPr>
        <w:shd w:val="clear" w:color="auto" w:fill="FFFFFF"/>
        <w:ind w:left="6804"/>
        <w:jc w:val="both"/>
        <w:rPr>
          <w:spacing w:val="-4"/>
          <w:sz w:val="28"/>
          <w:szCs w:val="28"/>
        </w:rPr>
      </w:pPr>
      <w:r w:rsidRPr="00A921D4">
        <w:rPr>
          <w:spacing w:val="-4"/>
          <w:sz w:val="28"/>
          <w:szCs w:val="28"/>
        </w:rPr>
        <w:t xml:space="preserve">к постановлению </w:t>
      </w:r>
    </w:p>
    <w:p w:rsidR="000D4438" w:rsidRPr="00A921D4" w:rsidRDefault="000D4438" w:rsidP="00F15DAF">
      <w:pPr>
        <w:shd w:val="clear" w:color="auto" w:fill="FFFFFF"/>
        <w:ind w:left="6804"/>
        <w:jc w:val="both"/>
        <w:rPr>
          <w:sz w:val="28"/>
          <w:szCs w:val="28"/>
        </w:rPr>
      </w:pPr>
      <w:r w:rsidRPr="00A921D4">
        <w:rPr>
          <w:spacing w:val="-4"/>
          <w:sz w:val="28"/>
          <w:szCs w:val="28"/>
        </w:rPr>
        <w:t>Администрации города</w:t>
      </w:r>
    </w:p>
    <w:p w:rsidR="000D4438" w:rsidRPr="00A921D4" w:rsidRDefault="000D4438" w:rsidP="00F15DAF">
      <w:pPr>
        <w:shd w:val="clear" w:color="auto" w:fill="FFFFFF"/>
        <w:ind w:left="6804"/>
        <w:jc w:val="both"/>
        <w:rPr>
          <w:sz w:val="28"/>
          <w:szCs w:val="28"/>
        </w:rPr>
      </w:pPr>
      <w:r w:rsidRPr="00A921D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02.10.2018 </w:t>
      </w:r>
      <w:r w:rsidRPr="00A921D4">
        <w:rPr>
          <w:sz w:val="28"/>
          <w:szCs w:val="28"/>
        </w:rPr>
        <w:t>№</w:t>
      </w:r>
      <w:r>
        <w:rPr>
          <w:sz w:val="28"/>
          <w:szCs w:val="28"/>
        </w:rPr>
        <w:t xml:space="preserve"> 2154</w:t>
      </w:r>
    </w:p>
    <w:p w:rsidR="000D4438" w:rsidRPr="00A921D4" w:rsidRDefault="000D4438" w:rsidP="00F15DAF">
      <w:pPr>
        <w:shd w:val="clear" w:color="auto" w:fill="FFFFFF"/>
        <w:ind w:left="5400"/>
        <w:jc w:val="center"/>
        <w:rPr>
          <w:sz w:val="28"/>
          <w:szCs w:val="28"/>
        </w:rPr>
      </w:pPr>
    </w:p>
    <w:p w:rsidR="000D4438" w:rsidRPr="00A921D4" w:rsidRDefault="000D4438" w:rsidP="00F15DAF">
      <w:pPr>
        <w:shd w:val="clear" w:color="auto" w:fill="FFFFFF"/>
        <w:ind w:left="5400"/>
        <w:jc w:val="center"/>
        <w:rPr>
          <w:sz w:val="28"/>
          <w:szCs w:val="28"/>
        </w:rPr>
      </w:pPr>
    </w:p>
    <w:p w:rsidR="000D4438" w:rsidRPr="00A921D4" w:rsidRDefault="000D4438" w:rsidP="00F15DAF">
      <w:pPr>
        <w:shd w:val="clear" w:color="auto" w:fill="FFFFFF"/>
        <w:ind w:left="5400"/>
        <w:jc w:val="center"/>
        <w:rPr>
          <w:sz w:val="28"/>
          <w:szCs w:val="28"/>
        </w:rPr>
      </w:pPr>
    </w:p>
    <w:p w:rsidR="000D4438" w:rsidRPr="00A921D4" w:rsidRDefault="000D4438" w:rsidP="00F15DAF">
      <w:pPr>
        <w:pStyle w:val="Heading3"/>
        <w:spacing w:before="0" w:after="120" w:line="240" w:lineRule="auto"/>
        <w:ind w:left="0" w:right="0" w:firstLine="0"/>
        <w:jc w:val="center"/>
      </w:pPr>
      <w:r w:rsidRPr="00A921D4">
        <w:t>ПОЛОЖЕНИЕ</w:t>
      </w:r>
    </w:p>
    <w:p w:rsidR="000D4438" w:rsidRPr="00B4472E" w:rsidRDefault="000D4438" w:rsidP="00F15DAF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B4472E">
        <w:rPr>
          <w:b/>
          <w:bCs/>
          <w:spacing w:val="-3"/>
          <w:sz w:val="28"/>
          <w:szCs w:val="28"/>
        </w:rPr>
        <w:t xml:space="preserve">об эвакуационной комиссии города Димитровграда </w:t>
      </w:r>
    </w:p>
    <w:p w:rsidR="000D4438" w:rsidRPr="00B4472E" w:rsidRDefault="000D4438" w:rsidP="00F15DAF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B4472E">
        <w:rPr>
          <w:b/>
          <w:bCs/>
          <w:spacing w:val="-3"/>
          <w:sz w:val="28"/>
          <w:szCs w:val="28"/>
        </w:rPr>
        <w:t>Ульяновской области</w:t>
      </w:r>
    </w:p>
    <w:p w:rsidR="000D4438" w:rsidRPr="00B4472E" w:rsidRDefault="000D4438" w:rsidP="00F15DAF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0D4438" w:rsidRPr="00B4472E" w:rsidRDefault="000D4438" w:rsidP="00F15DAF">
      <w:pPr>
        <w:pStyle w:val="Heading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</w:t>
      </w:r>
      <w:r w:rsidRPr="00B4472E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Общие положения</w:t>
      </w:r>
    </w:p>
    <w:p w:rsidR="000D4438" w:rsidRPr="00456CFA" w:rsidRDefault="000D4438" w:rsidP="00F15DAF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0D4438" w:rsidRDefault="000D4438" w:rsidP="00F15DAF">
      <w:pPr>
        <w:shd w:val="clear" w:color="auto" w:fill="FFFFFF"/>
        <w:tabs>
          <w:tab w:val="left" w:pos="-2160"/>
          <w:tab w:val="left" w:pos="720"/>
          <w:tab w:val="left" w:pos="900"/>
          <w:tab w:val="left" w:pos="1080"/>
        </w:tabs>
        <w:ind w:firstLine="720"/>
        <w:jc w:val="both"/>
        <w:rPr>
          <w:spacing w:val="-1"/>
          <w:sz w:val="28"/>
          <w:szCs w:val="28"/>
        </w:rPr>
      </w:pPr>
      <w:r w:rsidRPr="00E358CB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E358CB">
        <w:rPr>
          <w:sz w:val="28"/>
          <w:szCs w:val="28"/>
        </w:rPr>
        <w:t>.Настоящее Положение об</w:t>
      </w:r>
      <w:r w:rsidRPr="00E358CB">
        <w:rPr>
          <w:spacing w:val="-1"/>
          <w:sz w:val="28"/>
          <w:szCs w:val="28"/>
        </w:rPr>
        <w:t xml:space="preserve"> эвакуационной комиссии города Димитро</w:t>
      </w:r>
      <w:r w:rsidRPr="00E358CB">
        <w:rPr>
          <w:spacing w:val="-1"/>
          <w:sz w:val="28"/>
          <w:szCs w:val="28"/>
        </w:rPr>
        <w:t>в</w:t>
      </w:r>
      <w:r w:rsidRPr="00E358CB">
        <w:rPr>
          <w:spacing w:val="-1"/>
          <w:sz w:val="28"/>
          <w:szCs w:val="28"/>
        </w:rPr>
        <w:t>града Ульяновской области (далее – Положение)</w:t>
      </w:r>
      <w:r>
        <w:rPr>
          <w:spacing w:val="-1"/>
          <w:sz w:val="28"/>
          <w:szCs w:val="28"/>
        </w:rPr>
        <w:t xml:space="preserve"> определяет порядок формир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вания, организацию деятельности, задачи, функции и права эвакуационной к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миссии города Димитровграда Ульяновской области (далее – эвакуационная к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миссия).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720"/>
          <w:tab w:val="left" w:pos="900"/>
          <w:tab w:val="left" w:pos="1080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1.2.Эвакуационная комиссия создается заблаговременно в мирное время для планирования, подготовки и проведения эвакуации населения города Д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митровграда Ульяновской области (далее – город), материальных и культурных ценностей города.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720"/>
          <w:tab w:val="left" w:pos="900"/>
          <w:tab w:val="left" w:pos="1080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1.3.Общее руководство деятельностью эвакуационной комиссии осущес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вляет Глава города Димитровграда Ульяновской области (далее - Глава города).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720"/>
          <w:tab w:val="left" w:pos="900"/>
          <w:tab w:val="left" w:pos="1080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Непосредственное руководство эвакуационной комиссией возлагается на заместителя Главы города, курирующего соответствующую сферу.</w:t>
      </w:r>
    </w:p>
    <w:p w:rsidR="000D4438" w:rsidRDefault="000D4438" w:rsidP="00F15DAF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1.4</w:t>
      </w:r>
      <w:r w:rsidRPr="00BC0866">
        <w:rPr>
          <w:spacing w:val="-1"/>
          <w:sz w:val="28"/>
          <w:szCs w:val="28"/>
        </w:rPr>
        <w:t>.</w:t>
      </w:r>
      <w:r w:rsidRPr="00BC0866">
        <w:rPr>
          <w:sz w:val="28"/>
          <w:szCs w:val="28"/>
        </w:rPr>
        <w:t xml:space="preserve">Эвакуационная комиссия в </w:t>
      </w:r>
      <w:r>
        <w:rPr>
          <w:sz w:val="28"/>
          <w:szCs w:val="28"/>
        </w:rPr>
        <w:t>своей</w:t>
      </w:r>
      <w:r w:rsidRPr="00BC0866">
        <w:rPr>
          <w:sz w:val="28"/>
          <w:szCs w:val="28"/>
        </w:rPr>
        <w:t xml:space="preserve"> деятельности руководствуется </w:t>
      </w:r>
      <w:r w:rsidRPr="00D519AD">
        <w:rPr>
          <w:sz w:val="28"/>
          <w:szCs w:val="28"/>
        </w:rPr>
        <w:t xml:space="preserve"> Ф</w:t>
      </w:r>
      <w:r w:rsidRPr="00D519AD">
        <w:rPr>
          <w:sz w:val="28"/>
          <w:szCs w:val="28"/>
        </w:rPr>
        <w:t>е</w:t>
      </w:r>
      <w:r w:rsidRPr="00D519AD">
        <w:rPr>
          <w:sz w:val="28"/>
          <w:szCs w:val="28"/>
        </w:rPr>
        <w:t>деральным</w:t>
      </w:r>
      <w:r>
        <w:rPr>
          <w:sz w:val="28"/>
          <w:szCs w:val="28"/>
        </w:rPr>
        <w:t xml:space="preserve"> законо</w:t>
      </w:r>
      <w:r w:rsidRPr="00D519AD">
        <w:rPr>
          <w:sz w:val="28"/>
          <w:szCs w:val="28"/>
        </w:rPr>
        <w:t xml:space="preserve">м </w:t>
      </w:r>
      <w:r w:rsidRPr="00C5501C">
        <w:rPr>
          <w:sz w:val="28"/>
          <w:szCs w:val="28"/>
          <w:lang w:eastAsia="ar-SA"/>
        </w:rPr>
        <w:t>от 21.12.1994 № 68-ФЗ «О защите населения и тер</w:t>
      </w:r>
      <w:r w:rsidRPr="00C5501C">
        <w:rPr>
          <w:spacing w:val="1"/>
          <w:sz w:val="28"/>
          <w:szCs w:val="28"/>
          <w:lang w:eastAsia="ar-SA"/>
        </w:rPr>
        <w:t>риторий от чрезвычайных ситуаций природного и техногенного характера</w:t>
      </w:r>
      <w:r>
        <w:rPr>
          <w:spacing w:val="1"/>
          <w:sz w:val="28"/>
          <w:szCs w:val="28"/>
          <w:lang w:eastAsia="ar-SA"/>
        </w:rPr>
        <w:t>»</w:t>
      </w:r>
      <w:r w:rsidRPr="00D519AD">
        <w:rPr>
          <w:sz w:val="28"/>
          <w:szCs w:val="28"/>
        </w:rPr>
        <w:t>, Федерал</w:t>
      </w:r>
      <w:r w:rsidRPr="00D519AD">
        <w:rPr>
          <w:sz w:val="28"/>
          <w:szCs w:val="28"/>
        </w:rPr>
        <w:t>ь</w:t>
      </w:r>
      <w:r w:rsidRPr="00D519AD">
        <w:rPr>
          <w:sz w:val="28"/>
          <w:szCs w:val="28"/>
        </w:rPr>
        <w:t>ным</w:t>
      </w:r>
      <w:r>
        <w:rPr>
          <w:sz w:val="28"/>
          <w:szCs w:val="28"/>
        </w:rPr>
        <w:t xml:space="preserve"> законо</w:t>
      </w:r>
      <w:r w:rsidRPr="00D519AD">
        <w:rPr>
          <w:sz w:val="28"/>
          <w:szCs w:val="28"/>
        </w:rPr>
        <w:t>м</w:t>
      </w:r>
      <w:r w:rsidRPr="00C5501C">
        <w:rPr>
          <w:spacing w:val="1"/>
          <w:sz w:val="28"/>
          <w:szCs w:val="28"/>
          <w:lang w:eastAsia="ar-SA"/>
        </w:rPr>
        <w:t>»</w:t>
      </w:r>
      <w:r w:rsidRPr="00DC1E46">
        <w:rPr>
          <w:sz w:val="28"/>
          <w:szCs w:val="28"/>
        </w:rPr>
        <w:t xml:space="preserve"> </w:t>
      </w:r>
      <w:r w:rsidRPr="00D519AD">
        <w:rPr>
          <w:sz w:val="28"/>
          <w:szCs w:val="28"/>
        </w:rPr>
        <w:t>от 12.02.1998 № 28-ФЗ «О гражданской обороне»</w:t>
      </w:r>
      <w:r>
        <w:rPr>
          <w:sz w:val="28"/>
          <w:szCs w:val="28"/>
        </w:rPr>
        <w:t>, П</w:t>
      </w:r>
      <w:r w:rsidRPr="00823C2D">
        <w:rPr>
          <w:sz w:val="28"/>
          <w:szCs w:val="28"/>
        </w:rPr>
        <w:t>остановл</w:t>
      </w:r>
      <w:r w:rsidRPr="00823C2D">
        <w:rPr>
          <w:sz w:val="28"/>
          <w:szCs w:val="28"/>
        </w:rPr>
        <w:t>е</w:t>
      </w:r>
      <w:r w:rsidRPr="00823C2D">
        <w:rPr>
          <w:sz w:val="28"/>
          <w:szCs w:val="28"/>
        </w:rPr>
        <w:t>ни</w:t>
      </w:r>
      <w:r w:rsidRPr="00BC0866">
        <w:rPr>
          <w:sz w:val="28"/>
          <w:szCs w:val="28"/>
        </w:rPr>
        <w:t>ем Правительства Российской Федерации от 22.06.2</w:t>
      </w:r>
      <w:r>
        <w:rPr>
          <w:sz w:val="28"/>
          <w:szCs w:val="28"/>
        </w:rPr>
        <w:t>004 № 303 «</w:t>
      </w:r>
      <w:r w:rsidRPr="00BC0866">
        <w:rPr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>
        <w:rPr>
          <w:sz w:val="28"/>
          <w:szCs w:val="28"/>
        </w:rPr>
        <w:t>»</w:t>
      </w:r>
      <w:r w:rsidRPr="00BC0866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нормативными правовыми актами Ульяновской области,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 органов местного самоуправления города Дими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ровграда Ульяновской области (далее – органы местного самоуправления),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стоящим Положением. </w:t>
      </w:r>
    </w:p>
    <w:p w:rsidR="000D4438" w:rsidRDefault="000D4438" w:rsidP="00F15DAF">
      <w:pPr>
        <w:pStyle w:val="tekstob"/>
        <w:spacing w:before="0" w:beforeAutospacing="0" w:after="0" w:afterAutospacing="0"/>
        <w:ind w:firstLine="720"/>
        <w:rPr>
          <w:sz w:val="28"/>
          <w:szCs w:val="28"/>
        </w:rPr>
      </w:pPr>
    </w:p>
    <w:p w:rsidR="000D4438" w:rsidRDefault="000D4438" w:rsidP="00F15DAF">
      <w:pPr>
        <w:pStyle w:val="teksto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581259">
        <w:rPr>
          <w:b/>
          <w:bCs/>
          <w:sz w:val="28"/>
          <w:szCs w:val="28"/>
        </w:rPr>
        <w:t>2.Задачи эвакуационной комиссии</w:t>
      </w:r>
    </w:p>
    <w:p w:rsidR="000D4438" w:rsidRDefault="000D4438" w:rsidP="00F15DAF">
      <w:pPr>
        <w:pStyle w:val="teksto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0D4438" w:rsidRDefault="000D4438" w:rsidP="00F15DAF">
      <w:pPr>
        <w:ind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2.1</w:t>
      </w:r>
      <w:r w:rsidRPr="00A712EB">
        <w:rPr>
          <w:spacing w:val="-5"/>
          <w:sz w:val="28"/>
          <w:szCs w:val="28"/>
        </w:rPr>
        <w:t>.</w:t>
      </w:r>
      <w:r w:rsidRPr="00A712EB">
        <w:rPr>
          <w:sz w:val="28"/>
          <w:szCs w:val="28"/>
        </w:rPr>
        <w:t>Основными задачами эвакуационной комиссии являются:</w:t>
      </w:r>
    </w:p>
    <w:p w:rsidR="000D4438" w:rsidRDefault="000D4438" w:rsidP="00F15DAF">
      <w:pPr>
        <w:ind w:firstLine="708"/>
        <w:jc w:val="both"/>
        <w:rPr>
          <w:sz w:val="28"/>
          <w:szCs w:val="28"/>
        </w:rPr>
      </w:pPr>
      <w:r w:rsidRPr="00B378A1">
        <w:rPr>
          <w:sz w:val="28"/>
          <w:szCs w:val="28"/>
        </w:rPr>
        <w:t>2.1.</w:t>
      </w:r>
      <w:r>
        <w:rPr>
          <w:sz w:val="28"/>
          <w:szCs w:val="28"/>
        </w:rPr>
        <w:t>1.в</w:t>
      </w:r>
      <w:r w:rsidRPr="00B378A1">
        <w:rPr>
          <w:sz w:val="28"/>
          <w:szCs w:val="28"/>
        </w:rPr>
        <w:t> мирное время:</w:t>
      </w:r>
    </w:p>
    <w:p w:rsidR="000D4438" w:rsidRPr="00B378A1" w:rsidRDefault="000D4438" w:rsidP="00F15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378A1">
        <w:rPr>
          <w:sz w:val="28"/>
          <w:szCs w:val="28"/>
        </w:rPr>
        <w:t>азработка и ежегодное уточнение плана эвакуации</w:t>
      </w:r>
      <w:r>
        <w:rPr>
          <w:sz w:val="28"/>
          <w:szCs w:val="28"/>
        </w:rPr>
        <w:t xml:space="preserve"> и рассредоточения</w:t>
      </w:r>
      <w:r w:rsidRPr="00B378A1">
        <w:rPr>
          <w:sz w:val="28"/>
          <w:szCs w:val="28"/>
        </w:rPr>
        <w:t xml:space="preserve"> населения, материальных и культурных ценностей </w:t>
      </w:r>
      <w:r>
        <w:rPr>
          <w:sz w:val="28"/>
          <w:szCs w:val="28"/>
        </w:rPr>
        <w:t xml:space="preserve">города (далее – </w:t>
      </w:r>
      <w:r w:rsidRPr="00B378A1">
        <w:rPr>
          <w:sz w:val="28"/>
          <w:szCs w:val="28"/>
        </w:rPr>
        <w:t>План эв</w:t>
      </w:r>
      <w:r w:rsidRPr="00B378A1">
        <w:rPr>
          <w:sz w:val="28"/>
          <w:szCs w:val="28"/>
        </w:rPr>
        <w:t>а</w:t>
      </w:r>
      <w:r w:rsidRPr="00B378A1">
        <w:rPr>
          <w:sz w:val="28"/>
          <w:szCs w:val="28"/>
        </w:rPr>
        <w:t>куа</w:t>
      </w:r>
      <w:r>
        <w:rPr>
          <w:sz w:val="28"/>
          <w:szCs w:val="28"/>
        </w:rPr>
        <w:t>ции);</w:t>
      </w:r>
    </w:p>
    <w:p w:rsidR="000D4438" w:rsidRPr="00705210" w:rsidRDefault="000D4438" w:rsidP="00F15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05210">
        <w:rPr>
          <w:sz w:val="28"/>
          <w:szCs w:val="28"/>
        </w:rPr>
        <w:t>роведение плановых заседаний эвакуационной комиссии, на которых рассматриваются и анализируются вопросы планирования, подготовки и всестороннего обеспе</w:t>
      </w:r>
      <w:r>
        <w:rPr>
          <w:sz w:val="28"/>
          <w:szCs w:val="28"/>
        </w:rPr>
        <w:t>чения эвакуационных мероприятий;</w:t>
      </w:r>
    </w:p>
    <w:p w:rsidR="000D4438" w:rsidRPr="00705210" w:rsidRDefault="000D4438" w:rsidP="00F15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05210">
        <w:rPr>
          <w:sz w:val="28"/>
          <w:szCs w:val="28"/>
        </w:rPr>
        <w:t>частие в учениях и тренировках по тематике гражданской обороны и защите населения при переводе системы гражданской обороны с мирного на военное время в целях проверки реальности разработанных планов и приобретения практических навыков по организации и проведению эвакуац</w:t>
      </w:r>
      <w:r w:rsidRPr="00705210">
        <w:rPr>
          <w:sz w:val="28"/>
          <w:szCs w:val="28"/>
        </w:rPr>
        <w:t>и</w:t>
      </w:r>
      <w:r w:rsidRPr="00705210">
        <w:rPr>
          <w:sz w:val="28"/>
          <w:szCs w:val="28"/>
        </w:rPr>
        <w:t>онных меро</w:t>
      </w:r>
      <w:r>
        <w:rPr>
          <w:sz w:val="28"/>
          <w:szCs w:val="28"/>
        </w:rPr>
        <w:t>приятий;</w:t>
      </w:r>
    </w:p>
    <w:p w:rsidR="000D4438" w:rsidRPr="00705210" w:rsidRDefault="000D4438" w:rsidP="00F15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05210">
        <w:rPr>
          <w:sz w:val="28"/>
          <w:szCs w:val="28"/>
        </w:rPr>
        <w:t>онтроль за организацией подготовки и готовностью эвакуационных о</w:t>
      </w:r>
      <w:r w:rsidRPr="00705210">
        <w:rPr>
          <w:sz w:val="28"/>
          <w:szCs w:val="28"/>
        </w:rPr>
        <w:t>р</w:t>
      </w:r>
      <w:r w:rsidRPr="00705210">
        <w:rPr>
          <w:sz w:val="28"/>
          <w:szCs w:val="28"/>
        </w:rPr>
        <w:t xml:space="preserve">ганов и </w:t>
      </w:r>
      <w:r>
        <w:rPr>
          <w:sz w:val="28"/>
          <w:szCs w:val="28"/>
        </w:rPr>
        <w:t>спасательных служб гражданской обороны (далее - Служба)</w:t>
      </w:r>
      <w:r w:rsidRPr="00705210">
        <w:rPr>
          <w:sz w:val="28"/>
          <w:szCs w:val="28"/>
        </w:rPr>
        <w:t xml:space="preserve"> к выпо</w:t>
      </w:r>
      <w:r w:rsidRPr="00705210">
        <w:rPr>
          <w:sz w:val="28"/>
          <w:szCs w:val="28"/>
        </w:rPr>
        <w:t>л</w:t>
      </w:r>
      <w:r w:rsidRPr="00705210">
        <w:rPr>
          <w:sz w:val="28"/>
          <w:szCs w:val="28"/>
        </w:rPr>
        <w:t>нению возложенных на них задач.</w:t>
      </w:r>
    </w:p>
    <w:p w:rsidR="000D4438" w:rsidRPr="00DF36E3" w:rsidRDefault="000D4438" w:rsidP="00F15DAF">
      <w:pPr>
        <w:ind w:firstLine="708"/>
        <w:jc w:val="both"/>
        <w:rPr>
          <w:sz w:val="28"/>
          <w:szCs w:val="28"/>
        </w:rPr>
      </w:pPr>
      <w:r w:rsidRPr="00DF36E3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DF36E3">
        <w:rPr>
          <w:sz w:val="28"/>
          <w:szCs w:val="28"/>
        </w:rPr>
        <w:t xml:space="preserve">2.При переводе </w:t>
      </w:r>
      <w:r>
        <w:rPr>
          <w:sz w:val="28"/>
          <w:szCs w:val="28"/>
        </w:rPr>
        <w:t xml:space="preserve">системы </w:t>
      </w:r>
      <w:r w:rsidRPr="00DF36E3">
        <w:rPr>
          <w:sz w:val="28"/>
          <w:szCs w:val="28"/>
        </w:rPr>
        <w:t>гражданской обороны с мирного на военное время:</w:t>
      </w:r>
    </w:p>
    <w:p w:rsidR="000D4438" w:rsidRPr="00DF36E3" w:rsidRDefault="000D4438" w:rsidP="00F15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F36E3">
        <w:rPr>
          <w:sz w:val="28"/>
          <w:szCs w:val="28"/>
        </w:rPr>
        <w:t>точнение Плана эвакуации, мероприятий по его обе</w:t>
      </w:r>
      <w:r>
        <w:rPr>
          <w:sz w:val="28"/>
          <w:szCs w:val="28"/>
        </w:rPr>
        <w:t>спечению и списков эвакуируемых;</w:t>
      </w:r>
    </w:p>
    <w:p w:rsidR="000D4438" w:rsidRPr="00DF36E3" w:rsidRDefault="000D4438" w:rsidP="00F15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F36E3">
        <w:rPr>
          <w:sz w:val="28"/>
          <w:szCs w:val="28"/>
        </w:rPr>
        <w:t>онтроль за приведением в готовность эвакуационных органов, сис</w:t>
      </w:r>
      <w:r>
        <w:rPr>
          <w:sz w:val="28"/>
          <w:szCs w:val="28"/>
        </w:rPr>
        <w:t>темы оповещения и связи;</w:t>
      </w:r>
    </w:p>
    <w:p w:rsidR="000D4438" w:rsidRPr="00DF36E3" w:rsidRDefault="000D4438" w:rsidP="00F15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F36E3">
        <w:rPr>
          <w:sz w:val="28"/>
          <w:szCs w:val="28"/>
        </w:rPr>
        <w:t>точнение категорий и числ</w:t>
      </w:r>
      <w:r>
        <w:rPr>
          <w:sz w:val="28"/>
          <w:szCs w:val="28"/>
        </w:rPr>
        <w:t>енности эвакуируемого населения;</w:t>
      </w:r>
    </w:p>
    <w:p w:rsidR="000D4438" w:rsidRPr="00DF36E3" w:rsidRDefault="000D4438" w:rsidP="00F15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F36E3">
        <w:rPr>
          <w:sz w:val="28"/>
          <w:szCs w:val="28"/>
        </w:rPr>
        <w:t>онтроль за подготовкой и развертыванием сборных эвакуационных пунктов, пунктов посадки (высадки) населения, промежуточных пунктов эв</w:t>
      </w:r>
      <w:r w:rsidRPr="00DF36E3">
        <w:rPr>
          <w:sz w:val="28"/>
          <w:szCs w:val="28"/>
        </w:rPr>
        <w:t>а</w:t>
      </w:r>
      <w:r>
        <w:rPr>
          <w:sz w:val="28"/>
          <w:szCs w:val="28"/>
        </w:rPr>
        <w:t>куации;</w:t>
      </w:r>
    </w:p>
    <w:p w:rsidR="000D4438" w:rsidRPr="00DF36E3" w:rsidRDefault="000D4438" w:rsidP="00F15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F36E3">
        <w:rPr>
          <w:sz w:val="28"/>
          <w:szCs w:val="28"/>
        </w:rPr>
        <w:t>онтроль за готовностью транспортных средств к эвакуационным пер</w:t>
      </w:r>
      <w:r w:rsidRPr="00DF36E3">
        <w:rPr>
          <w:sz w:val="28"/>
          <w:szCs w:val="28"/>
        </w:rPr>
        <w:t>е</w:t>
      </w:r>
      <w:r w:rsidRPr="00DF36E3">
        <w:rPr>
          <w:sz w:val="28"/>
          <w:szCs w:val="28"/>
        </w:rPr>
        <w:t>возкам, организацией инженерного обеспечения маршрутов пешей эвакуации населения и укрытий в местах привалов и на промежуточных пунктах эваку</w:t>
      </w:r>
      <w:r w:rsidRPr="00DF36E3">
        <w:rPr>
          <w:sz w:val="28"/>
          <w:szCs w:val="28"/>
        </w:rPr>
        <w:t>а</w:t>
      </w:r>
      <w:r>
        <w:rPr>
          <w:sz w:val="28"/>
          <w:szCs w:val="28"/>
        </w:rPr>
        <w:t>ции населения;</w:t>
      </w:r>
    </w:p>
    <w:p w:rsidR="000D4438" w:rsidRPr="003B0261" w:rsidRDefault="000D4438" w:rsidP="00F15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B0261">
        <w:rPr>
          <w:sz w:val="28"/>
          <w:szCs w:val="28"/>
        </w:rPr>
        <w:t>точнение совместно со спасательной автомобильной службой гражда</w:t>
      </w:r>
      <w:r w:rsidRPr="003B0261">
        <w:rPr>
          <w:sz w:val="28"/>
          <w:szCs w:val="28"/>
        </w:rPr>
        <w:t>н</w:t>
      </w:r>
      <w:r w:rsidRPr="003B0261">
        <w:rPr>
          <w:sz w:val="28"/>
          <w:szCs w:val="28"/>
        </w:rPr>
        <w:t>ской обороны города потребности в транспорте, выделяемом для вывоза нас</w:t>
      </w:r>
      <w:r w:rsidRPr="003B0261">
        <w:rPr>
          <w:sz w:val="28"/>
          <w:szCs w:val="28"/>
        </w:rPr>
        <w:t>е</w:t>
      </w:r>
      <w:r w:rsidRPr="003B0261">
        <w:rPr>
          <w:sz w:val="28"/>
          <w:szCs w:val="28"/>
        </w:rPr>
        <w:t>ления, материальных и культурных ценностей в безопасные рай</w:t>
      </w:r>
      <w:r>
        <w:rPr>
          <w:sz w:val="28"/>
          <w:szCs w:val="28"/>
        </w:rPr>
        <w:t>оны;</w:t>
      </w:r>
    </w:p>
    <w:p w:rsidR="000D4438" w:rsidRPr="00B378A1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B0261">
        <w:rPr>
          <w:sz w:val="28"/>
          <w:szCs w:val="28"/>
        </w:rPr>
        <w:t>онтроль за приведением в готовность имеющихся защитных сооруж</w:t>
      </w:r>
      <w:r w:rsidRPr="003B0261">
        <w:rPr>
          <w:sz w:val="28"/>
          <w:szCs w:val="28"/>
        </w:rPr>
        <w:t>е</w:t>
      </w:r>
      <w:r w:rsidRPr="003B0261">
        <w:rPr>
          <w:sz w:val="28"/>
          <w:szCs w:val="28"/>
        </w:rPr>
        <w:t>ний в районах сборных эвакуационных пунктов и пунктов посадки.</w:t>
      </w:r>
    </w:p>
    <w:p w:rsidR="000D4438" w:rsidRPr="00621A1A" w:rsidRDefault="000D4438" w:rsidP="00F15DAF">
      <w:pPr>
        <w:ind w:firstLine="708"/>
        <w:jc w:val="both"/>
        <w:rPr>
          <w:sz w:val="28"/>
          <w:szCs w:val="28"/>
        </w:rPr>
      </w:pPr>
      <w:r w:rsidRPr="00621A1A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621A1A">
        <w:rPr>
          <w:sz w:val="28"/>
          <w:szCs w:val="28"/>
        </w:rPr>
        <w:t>3.При получении распоряжения на проведение эвакуации:</w:t>
      </w:r>
    </w:p>
    <w:p w:rsidR="000D4438" w:rsidRPr="00393725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725">
        <w:rPr>
          <w:sz w:val="28"/>
          <w:szCs w:val="28"/>
        </w:rPr>
        <w:t>поддержание постоянной связи с подчинёнными эвакуационными орг</w:t>
      </w:r>
      <w:r w:rsidRPr="00393725">
        <w:rPr>
          <w:sz w:val="28"/>
          <w:szCs w:val="28"/>
        </w:rPr>
        <w:t>а</w:t>
      </w:r>
      <w:r w:rsidRPr="00393725">
        <w:rPr>
          <w:sz w:val="28"/>
          <w:szCs w:val="28"/>
        </w:rPr>
        <w:t>нами и Службами;</w:t>
      </w:r>
    </w:p>
    <w:p w:rsidR="000D4438" w:rsidRPr="00393725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725">
        <w:rPr>
          <w:sz w:val="28"/>
          <w:szCs w:val="28"/>
        </w:rPr>
        <w:t>контроль за ходом оповещения населения и подачей транспорта в пун</w:t>
      </w:r>
      <w:r w:rsidRPr="00393725">
        <w:rPr>
          <w:sz w:val="28"/>
          <w:szCs w:val="28"/>
        </w:rPr>
        <w:t>к</w:t>
      </w:r>
      <w:r w:rsidRPr="00393725">
        <w:rPr>
          <w:sz w:val="28"/>
          <w:szCs w:val="28"/>
        </w:rPr>
        <w:t>ты посадки;</w:t>
      </w:r>
    </w:p>
    <w:p w:rsidR="000D4438" w:rsidRPr="00393725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725">
        <w:rPr>
          <w:sz w:val="28"/>
          <w:szCs w:val="28"/>
        </w:rPr>
        <w:t>контроль за выполнением разработанных и уточнённых по конкретным условиям обстановки планов эвакуации населения, материальных и культурных ценностей;</w:t>
      </w:r>
    </w:p>
    <w:p w:rsidR="000D4438" w:rsidRPr="00393725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725">
        <w:rPr>
          <w:sz w:val="28"/>
          <w:szCs w:val="28"/>
        </w:rPr>
        <w:t>руководство работой эвакуационных органов и Служб</w:t>
      </w:r>
      <w:r>
        <w:rPr>
          <w:sz w:val="28"/>
          <w:szCs w:val="28"/>
        </w:rPr>
        <w:t>ы</w:t>
      </w:r>
      <w:r w:rsidRPr="003937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93725">
        <w:rPr>
          <w:sz w:val="28"/>
          <w:szCs w:val="28"/>
        </w:rPr>
        <w:t>повещени</w:t>
      </w:r>
      <w:r>
        <w:rPr>
          <w:sz w:val="28"/>
          <w:szCs w:val="28"/>
        </w:rPr>
        <w:t>я</w:t>
      </w:r>
      <w:r w:rsidRPr="00393725">
        <w:rPr>
          <w:sz w:val="28"/>
          <w:szCs w:val="28"/>
        </w:rPr>
        <w:t xml:space="preserve"> и </w:t>
      </w:r>
      <w:r>
        <w:rPr>
          <w:sz w:val="28"/>
          <w:szCs w:val="28"/>
        </w:rPr>
        <w:t>связи, по сбору</w:t>
      </w:r>
      <w:r w:rsidRPr="00393725">
        <w:rPr>
          <w:sz w:val="28"/>
          <w:szCs w:val="28"/>
        </w:rPr>
        <w:t xml:space="preserve"> эвакуируемого населения и отправкой его в безопасные районы;</w:t>
      </w:r>
    </w:p>
    <w:p w:rsidR="000D4438" w:rsidRPr="00393725" w:rsidRDefault="000D4438" w:rsidP="00F15DAF">
      <w:pPr>
        <w:shd w:val="clear" w:color="auto" w:fill="FFFFFF"/>
        <w:tabs>
          <w:tab w:val="left" w:pos="-2268"/>
          <w:tab w:val="left" w:pos="10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725">
        <w:rPr>
          <w:sz w:val="28"/>
          <w:szCs w:val="28"/>
        </w:rPr>
        <w:t>контроль за организацией регулирования движения и поддержания п</w:t>
      </w:r>
      <w:r w:rsidRPr="00393725">
        <w:rPr>
          <w:sz w:val="28"/>
          <w:szCs w:val="28"/>
        </w:rPr>
        <w:t>о</w:t>
      </w:r>
      <w:r w:rsidRPr="00393725">
        <w:rPr>
          <w:sz w:val="28"/>
          <w:szCs w:val="28"/>
        </w:rPr>
        <w:t>рядка в ходе эвакуационных мероприятий;</w:t>
      </w:r>
    </w:p>
    <w:p w:rsidR="000D4438" w:rsidRPr="00393725" w:rsidRDefault="000D4438" w:rsidP="00F15DAF">
      <w:pPr>
        <w:shd w:val="clear" w:color="auto" w:fill="FFFFFF"/>
        <w:tabs>
          <w:tab w:val="left" w:pos="-2268"/>
          <w:tab w:val="left" w:pos="10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725">
        <w:rPr>
          <w:sz w:val="28"/>
          <w:szCs w:val="28"/>
        </w:rPr>
        <w:t>информирование приёмных эвакуационных  комиссий о количестве в</w:t>
      </w:r>
      <w:r w:rsidRPr="00393725">
        <w:rPr>
          <w:sz w:val="28"/>
          <w:szCs w:val="28"/>
        </w:rPr>
        <w:t>ы</w:t>
      </w:r>
      <w:r w:rsidRPr="00393725">
        <w:rPr>
          <w:sz w:val="28"/>
          <w:szCs w:val="28"/>
        </w:rPr>
        <w:t>возимого (выводимого) населения за определённый промежуток времени с ук</w:t>
      </w:r>
      <w:r w:rsidRPr="00393725">
        <w:rPr>
          <w:sz w:val="28"/>
          <w:szCs w:val="28"/>
        </w:rPr>
        <w:t>а</w:t>
      </w:r>
      <w:r w:rsidRPr="00393725">
        <w:rPr>
          <w:sz w:val="28"/>
          <w:szCs w:val="28"/>
        </w:rPr>
        <w:t>занием вида транспорта;</w:t>
      </w:r>
    </w:p>
    <w:p w:rsidR="000D4438" w:rsidRDefault="000D4438" w:rsidP="00F15DAF">
      <w:pPr>
        <w:shd w:val="clear" w:color="auto" w:fill="FFFFFF"/>
        <w:tabs>
          <w:tab w:val="left" w:pos="-2268"/>
          <w:tab w:val="left" w:pos="10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725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393725">
        <w:rPr>
          <w:sz w:val="28"/>
          <w:szCs w:val="28"/>
        </w:rPr>
        <w:t xml:space="preserve"> сбора и обобщение сведений о ходе эвакуации населения;</w:t>
      </w:r>
    </w:p>
    <w:p w:rsidR="000D4438" w:rsidRPr="00393725" w:rsidRDefault="000D4438" w:rsidP="00F15DAF">
      <w:pPr>
        <w:shd w:val="clear" w:color="auto" w:fill="FFFFFF"/>
        <w:tabs>
          <w:tab w:val="left" w:pos="-2268"/>
          <w:tab w:val="left" w:pos="10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представление докладов Главе города.</w:t>
      </w:r>
    </w:p>
    <w:p w:rsidR="000D4438" w:rsidRDefault="000D4438" w:rsidP="00F15DAF">
      <w:pPr>
        <w:ind w:firstLine="708"/>
        <w:jc w:val="both"/>
        <w:rPr>
          <w:color w:val="FF0000"/>
          <w:sz w:val="28"/>
          <w:szCs w:val="28"/>
        </w:rPr>
      </w:pPr>
    </w:p>
    <w:p w:rsidR="000D4438" w:rsidRPr="00EF57DA" w:rsidRDefault="000D4438" w:rsidP="00F15DAF">
      <w:pPr>
        <w:ind w:firstLine="708"/>
        <w:jc w:val="center"/>
        <w:rPr>
          <w:b/>
          <w:bCs/>
          <w:sz w:val="28"/>
          <w:szCs w:val="28"/>
        </w:rPr>
      </w:pPr>
      <w:r w:rsidRPr="00EF57DA">
        <w:rPr>
          <w:b/>
          <w:bCs/>
          <w:sz w:val="28"/>
          <w:szCs w:val="28"/>
        </w:rPr>
        <w:t>3.Организация деятельности эвакуационной комиссии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720"/>
          <w:tab w:val="left" w:pos="900"/>
          <w:tab w:val="left" w:pos="1080"/>
        </w:tabs>
        <w:ind w:firstLine="720"/>
        <w:jc w:val="both"/>
        <w:rPr>
          <w:spacing w:val="-1"/>
          <w:sz w:val="28"/>
          <w:szCs w:val="28"/>
        </w:rPr>
      </w:pPr>
    </w:p>
    <w:p w:rsidR="000D4438" w:rsidRDefault="000D4438" w:rsidP="00F15DAF">
      <w:pPr>
        <w:shd w:val="clear" w:color="auto" w:fill="FFFFFF"/>
        <w:tabs>
          <w:tab w:val="left" w:pos="-2160"/>
          <w:tab w:val="left" w:pos="720"/>
          <w:tab w:val="left" w:pos="900"/>
          <w:tab w:val="left" w:pos="1080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3.1.Состав эвакуационной комиссии утверждается постановлением Адм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нистрации города.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72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3.2.</w:t>
      </w:r>
      <w:r w:rsidRPr="008E16D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эвакуационной к</w:t>
      </w:r>
      <w:r w:rsidRPr="008E16D5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входят председатель, заместитель</w:t>
      </w:r>
      <w:r w:rsidRPr="008E16D5">
        <w:rPr>
          <w:sz w:val="28"/>
          <w:szCs w:val="28"/>
        </w:rPr>
        <w:t xml:space="preserve"> председателя, секретарь и члены </w:t>
      </w:r>
      <w:r>
        <w:rPr>
          <w:sz w:val="28"/>
          <w:szCs w:val="28"/>
        </w:rPr>
        <w:t>эвакуационной к</w:t>
      </w:r>
      <w:r w:rsidRPr="008E16D5">
        <w:rPr>
          <w:sz w:val="28"/>
          <w:szCs w:val="28"/>
        </w:rPr>
        <w:t>омиссии. Из членов</w:t>
      </w:r>
      <w:r>
        <w:rPr>
          <w:sz w:val="28"/>
          <w:szCs w:val="28"/>
        </w:rPr>
        <w:t xml:space="preserve"> эваку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</w:t>
      </w:r>
      <w:r w:rsidRPr="008E16D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E16D5">
        <w:rPr>
          <w:sz w:val="28"/>
          <w:szCs w:val="28"/>
        </w:rPr>
        <w:t>омиссии создаются рабочие группы для разработки и принятия р</w:t>
      </w:r>
      <w:r w:rsidRPr="008E16D5">
        <w:rPr>
          <w:sz w:val="28"/>
          <w:szCs w:val="28"/>
        </w:rPr>
        <w:t>е</w:t>
      </w:r>
      <w:r w:rsidRPr="008E16D5">
        <w:rPr>
          <w:sz w:val="28"/>
          <w:szCs w:val="28"/>
        </w:rPr>
        <w:t xml:space="preserve">шений </w:t>
      </w:r>
      <w:r w:rsidRPr="00823C2D">
        <w:rPr>
          <w:sz w:val="28"/>
          <w:szCs w:val="28"/>
        </w:rPr>
        <w:t xml:space="preserve">эвакуационной </w:t>
      </w:r>
      <w:r>
        <w:rPr>
          <w:sz w:val="28"/>
          <w:szCs w:val="28"/>
        </w:rPr>
        <w:t>к</w:t>
      </w:r>
      <w:r w:rsidRPr="008E16D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(далее – рабочая группа)</w:t>
      </w:r>
      <w:r w:rsidRPr="008E16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72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эвакуационной комиссии его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исполняет заместитель председателя эвакуационной комиссии.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1145"/>
          <w:tab w:val="left" w:pos="3492"/>
        </w:tabs>
        <w:ind w:firstLine="720"/>
        <w:jc w:val="both"/>
        <w:rPr>
          <w:sz w:val="28"/>
          <w:szCs w:val="28"/>
        </w:rPr>
      </w:pPr>
      <w:r w:rsidRPr="00DA778C">
        <w:rPr>
          <w:sz w:val="28"/>
          <w:szCs w:val="28"/>
        </w:rPr>
        <w:t>3.3.</w:t>
      </w:r>
      <w:r w:rsidRPr="00DA778C">
        <w:rPr>
          <w:spacing w:val="-2"/>
          <w:sz w:val="28"/>
          <w:szCs w:val="28"/>
        </w:rPr>
        <w:t xml:space="preserve">Заседания эвакуационной комиссии проводятся не реже одного раза в квартал и </w:t>
      </w:r>
      <w:r w:rsidRPr="00DA778C">
        <w:rPr>
          <w:sz w:val="28"/>
          <w:szCs w:val="28"/>
        </w:rPr>
        <w:t>оформляются протоколом, который подписывается председателем эвакуационной комиссии и секретарём эвакуационной комиссии.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1145"/>
          <w:tab w:val="left" w:pos="34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3.4.Эвакуационная комиссия осуществляет свою работу в соответствии с годовым планом работы, утверждаемым председателем эвакуационной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1145"/>
          <w:tab w:val="left" w:pos="34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эвакуационной комиссии принимаются простым большинством голосов присутствующих на заседании членов эвакуационной комиссии, а в случае равенства голосов голос председателя эвакуационной комиссии считае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решающим.</w:t>
      </w:r>
      <w:r w:rsidRPr="00DA778C">
        <w:rPr>
          <w:sz w:val="28"/>
          <w:szCs w:val="28"/>
        </w:rPr>
        <w:t xml:space="preserve"> 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1145"/>
          <w:tab w:val="left" w:pos="34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Эвакуационная комиссия правомочна при наличии не менее половины ее состава.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1145"/>
          <w:tab w:val="left" w:pos="34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на заседании эвакуационной комиссии и зафиксир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в протоколе, носят рекомендательный характер для Главы города при принятии соответствующих решений в форме постановления.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1145"/>
          <w:tab w:val="left" w:pos="3492"/>
        </w:tabs>
        <w:ind w:firstLine="720"/>
        <w:jc w:val="both"/>
        <w:rPr>
          <w:sz w:val="28"/>
          <w:szCs w:val="28"/>
        </w:rPr>
      </w:pPr>
    </w:p>
    <w:p w:rsidR="000D4438" w:rsidRPr="00EA3E3A" w:rsidRDefault="000D4438" w:rsidP="00F15DAF">
      <w:pPr>
        <w:shd w:val="clear" w:color="auto" w:fill="FFFFFF"/>
        <w:tabs>
          <w:tab w:val="left" w:pos="-2160"/>
          <w:tab w:val="left" w:pos="1145"/>
          <w:tab w:val="left" w:pos="3492"/>
        </w:tabs>
        <w:ind w:firstLine="720"/>
        <w:jc w:val="center"/>
        <w:rPr>
          <w:b/>
          <w:bCs/>
          <w:sz w:val="28"/>
          <w:szCs w:val="28"/>
        </w:rPr>
      </w:pPr>
      <w:r w:rsidRPr="00EA3E3A">
        <w:rPr>
          <w:b/>
          <w:bCs/>
          <w:sz w:val="28"/>
          <w:szCs w:val="28"/>
        </w:rPr>
        <w:t>4.Права эвакуационной комиссии и функциональные обязанности ее членов</w:t>
      </w:r>
    </w:p>
    <w:p w:rsidR="000D4438" w:rsidRDefault="000D4438" w:rsidP="00F15DAF">
      <w:pPr>
        <w:shd w:val="clear" w:color="auto" w:fill="FFFFFF"/>
        <w:tabs>
          <w:tab w:val="left" w:pos="-2160"/>
          <w:tab w:val="left" w:pos="720"/>
          <w:tab w:val="left" w:pos="900"/>
          <w:tab w:val="left" w:pos="1080"/>
        </w:tabs>
        <w:ind w:firstLine="720"/>
        <w:jc w:val="both"/>
        <w:rPr>
          <w:spacing w:val="-1"/>
          <w:sz w:val="28"/>
          <w:szCs w:val="28"/>
        </w:rPr>
      </w:pPr>
    </w:p>
    <w:p w:rsidR="000D4438" w:rsidRPr="00EA3E3A" w:rsidRDefault="000D4438" w:rsidP="00F15DAF">
      <w:pPr>
        <w:shd w:val="clear" w:color="auto" w:fill="FFFFFF"/>
        <w:tabs>
          <w:tab w:val="left" w:pos="-2160"/>
        </w:tabs>
        <w:ind w:firstLine="720"/>
        <w:jc w:val="both"/>
        <w:rPr>
          <w:sz w:val="28"/>
          <w:szCs w:val="28"/>
        </w:rPr>
      </w:pPr>
      <w:r w:rsidRPr="00EA3E3A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Pr="00EA3E3A">
        <w:rPr>
          <w:sz w:val="28"/>
          <w:szCs w:val="28"/>
        </w:rPr>
        <w:t>Эвакуационная комиссия имеет право:</w:t>
      </w:r>
    </w:p>
    <w:p w:rsidR="000D4438" w:rsidRPr="00EA3E3A" w:rsidRDefault="000D4438" w:rsidP="00F15DAF">
      <w:pPr>
        <w:shd w:val="clear" w:color="auto" w:fill="FFFFFF"/>
        <w:tabs>
          <w:tab w:val="left" w:pos="-2160"/>
          <w:tab w:val="left" w:pos="958"/>
        </w:tabs>
        <w:ind w:firstLine="720"/>
        <w:jc w:val="both"/>
        <w:rPr>
          <w:sz w:val="28"/>
          <w:szCs w:val="28"/>
        </w:rPr>
      </w:pPr>
      <w:r w:rsidRPr="00EA3E3A">
        <w:rPr>
          <w:sz w:val="28"/>
          <w:szCs w:val="28"/>
        </w:rPr>
        <w:t>4.1.</w:t>
      </w:r>
      <w:r>
        <w:rPr>
          <w:sz w:val="28"/>
          <w:szCs w:val="28"/>
        </w:rPr>
        <w:t>1.</w:t>
      </w:r>
      <w:r w:rsidRPr="00EA3E3A">
        <w:rPr>
          <w:sz w:val="28"/>
          <w:szCs w:val="28"/>
        </w:rPr>
        <w:t>в пределах своей компетенции принимать решения, обязательные для выполнения всеми представленными в ней эвакуационными органами, если иное не установлено законодательством;</w:t>
      </w:r>
    </w:p>
    <w:p w:rsidR="000D4438" w:rsidRPr="00EA3E3A" w:rsidRDefault="000D4438" w:rsidP="00F15DAF">
      <w:pPr>
        <w:shd w:val="clear" w:color="auto" w:fill="FFFFFF"/>
        <w:tabs>
          <w:tab w:val="left" w:pos="-2160"/>
          <w:tab w:val="left" w:pos="958"/>
        </w:tabs>
        <w:ind w:firstLine="720"/>
        <w:jc w:val="both"/>
        <w:rPr>
          <w:sz w:val="28"/>
          <w:szCs w:val="28"/>
        </w:rPr>
      </w:pPr>
      <w:r w:rsidRPr="00EA3E3A">
        <w:rPr>
          <w:sz w:val="28"/>
          <w:szCs w:val="28"/>
        </w:rPr>
        <w:t>4.</w:t>
      </w:r>
      <w:r>
        <w:rPr>
          <w:sz w:val="28"/>
          <w:szCs w:val="28"/>
        </w:rPr>
        <w:t>1.2</w:t>
      </w:r>
      <w:r w:rsidRPr="00EA3E3A">
        <w:rPr>
          <w:sz w:val="28"/>
          <w:szCs w:val="28"/>
        </w:rPr>
        <w:t>.осуществлять контроль за деятельностью эвакуационных органов по вопросам организации планирования и всесторонней подготовки к</w:t>
      </w:r>
      <w:r w:rsidRPr="00EA3E3A">
        <w:rPr>
          <w:i/>
          <w:iCs/>
          <w:sz w:val="28"/>
          <w:szCs w:val="28"/>
        </w:rPr>
        <w:t xml:space="preserve"> </w:t>
      </w:r>
      <w:r w:rsidRPr="00EA3E3A">
        <w:rPr>
          <w:sz w:val="28"/>
          <w:szCs w:val="28"/>
        </w:rPr>
        <w:t>проведению эвакуационных мероприятий;</w:t>
      </w:r>
    </w:p>
    <w:p w:rsidR="000D4438" w:rsidRPr="00EA3E3A" w:rsidRDefault="000D4438" w:rsidP="00F15DAF">
      <w:pPr>
        <w:shd w:val="clear" w:color="auto" w:fill="FFFFFF"/>
        <w:tabs>
          <w:tab w:val="left" w:pos="-2160"/>
          <w:tab w:val="left" w:pos="958"/>
        </w:tabs>
        <w:ind w:firstLine="720"/>
        <w:jc w:val="both"/>
        <w:rPr>
          <w:sz w:val="28"/>
          <w:szCs w:val="28"/>
        </w:rPr>
      </w:pPr>
      <w:r w:rsidRPr="00EA3E3A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EA3E3A">
        <w:rPr>
          <w:sz w:val="28"/>
          <w:szCs w:val="28"/>
        </w:rPr>
        <w:t>.осуществлять контроль за подготовкой и готовностью сборных эв</w:t>
      </w:r>
      <w:r w:rsidRPr="00EA3E3A">
        <w:rPr>
          <w:sz w:val="28"/>
          <w:szCs w:val="28"/>
        </w:rPr>
        <w:t>а</w:t>
      </w:r>
      <w:r w:rsidRPr="00EA3E3A">
        <w:rPr>
          <w:sz w:val="28"/>
          <w:szCs w:val="28"/>
        </w:rPr>
        <w:t>куационных пунктов, пунктов посадки (высадки), приёмных эвакуационных пунктов;</w:t>
      </w:r>
    </w:p>
    <w:p w:rsidR="000D4438" w:rsidRPr="00EA3E3A" w:rsidRDefault="000D4438" w:rsidP="00F15DAF">
      <w:pPr>
        <w:shd w:val="clear" w:color="auto" w:fill="FFFFFF"/>
        <w:tabs>
          <w:tab w:val="left" w:pos="-2160"/>
        </w:tabs>
        <w:ind w:firstLine="720"/>
        <w:jc w:val="both"/>
        <w:rPr>
          <w:sz w:val="28"/>
          <w:szCs w:val="28"/>
        </w:rPr>
      </w:pPr>
      <w:r w:rsidRPr="00EA3E3A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Pr="00EA3E3A">
        <w:rPr>
          <w:sz w:val="28"/>
          <w:szCs w:val="28"/>
        </w:rPr>
        <w:t>4.заслушива</w:t>
      </w:r>
      <w:r>
        <w:rPr>
          <w:sz w:val="28"/>
          <w:szCs w:val="28"/>
        </w:rPr>
        <w:t>ть</w:t>
      </w:r>
      <w:r w:rsidRPr="00EA3E3A">
        <w:rPr>
          <w:sz w:val="28"/>
          <w:szCs w:val="28"/>
        </w:rPr>
        <w:t xml:space="preserve"> на своих заседаниях отчеты и доклады руководителей эвакуационных органов о состоянии подготовки и готовности подведомстве</w:t>
      </w:r>
      <w:r w:rsidRPr="00EA3E3A">
        <w:rPr>
          <w:sz w:val="28"/>
          <w:szCs w:val="28"/>
        </w:rPr>
        <w:t>н</w:t>
      </w:r>
      <w:r w:rsidRPr="00EA3E3A">
        <w:rPr>
          <w:sz w:val="28"/>
          <w:szCs w:val="28"/>
        </w:rPr>
        <w:t>ных структур, подчиненных органов, сил и средств к проведению эвакуацио</w:t>
      </w:r>
      <w:r w:rsidRPr="00EA3E3A">
        <w:rPr>
          <w:sz w:val="28"/>
          <w:szCs w:val="28"/>
        </w:rPr>
        <w:t>н</w:t>
      </w:r>
      <w:r w:rsidRPr="00EA3E3A">
        <w:rPr>
          <w:sz w:val="28"/>
          <w:szCs w:val="28"/>
        </w:rPr>
        <w:t>ных мероприятий.</w:t>
      </w:r>
    </w:p>
    <w:p w:rsidR="000D4438" w:rsidRPr="0064047B" w:rsidRDefault="000D4438" w:rsidP="00F15DAF">
      <w:pPr>
        <w:ind w:firstLine="720"/>
        <w:jc w:val="both"/>
        <w:rPr>
          <w:sz w:val="28"/>
          <w:szCs w:val="28"/>
        </w:rPr>
      </w:pPr>
      <w:r w:rsidRPr="0064047B">
        <w:rPr>
          <w:sz w:val="28"/>
          <w:szCs w:val="28"/>
        </w:rPr>
        <w:t>4.2.Председатель эвакуационной комиссии обязан:</w:t>
      </w:r>
    </w:p>
    <w:p w:rsidR="000D4438" w:rsidRPr="00380FBE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380FBE">
        <w:rPr>
          <w:sz w:val="28"/>
          <w:szCs w:val="28"/>
        </w:rPr>
        <w:t>4.2.1</w:t>
      </w:r>
      <w:r>
        <w:rPr>
          <w:sz w:val="28"/>
          <w:szCs w:val="28"/>
        </w:rPr>
        <w:t>.в</w:t>
      </w:r>
      <w:r w:rsidRPr="00380FBE">
        <w:rPr>
          <w:sz w:val="28"/>
          <w:szCs w:val="28"/>
        </w:rPr>
        <w:t xml:space="preserve"> мирное время:</w:t>
      </w:r>
    </w:p>
    <w:p w:rsidR="000D4438" w:rsidRPr="00456CFA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организовать</w:t>
      </w:r>
      <w:r w:rsidRPr="00C62172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ировать</w:t>
      </w:r>
      <w:r w:rsidRPr="00C62172">
        <w:rPr>
          <w:sz w:val="28"/>
          <w:szCs w:val="28"/>
        </w:rPr>
        <w:t xml:space="preserve"> разработку планир</w:t>
      </w:r>
      <w:r>
        <w:rPr>
          <w:sz w:val="28"/>
          <w:szCs w:val="28"/>
        </w:rPr>
        <w:t>ующих</w:t>
      </w:r>
      <w:r w:rsidRPr="00C62172">
        <w:rPr>
          <w:sz w:val="28"/>
          <w:szCs w:val="28"/>
        </w:rPr>
        <w:t xml:space="preserve"> документов по организации, проведению и всестороннему обеспечению эвакуационных м</w:t>
      </w:r>
      <w:r w:rsidRPr="00C62172">
        <w:rPr>
          <w:sz w:val="28"/>
          <w:szCs w:val="28"/>
        </w:rPr>
        <w:t>е</w:t>
      </w:r>
      <w:r w:rsidRPr="00C62172">
        <w:rPr>
          <w:sz w:val="28"/>
          <w:szCs w:val="28"/>
        </w:rPr>
        <w:t>роприятий на территории города;</w:t>
      </w:r>
    </w:p>
    <w:p w:rsidR="000D4438" w:rsidRPr="00F83044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B56">
        <w:rPr>
          <w:sz w:val="28"/>
          <w:szCs w:val="28"/>
        </w:rPr>
        <w:t>проводить мониторинг подготовки безопасных районов к приёму, ра</w:t>
      </w:r>
      <w:r w:rsidRPr="00921B56">
        <w:rPr>
          <w:sz w:val="28"/>
          <w:szCs w:val="28"/>
        </w:rPr>
        <w:t>з</w:t>
      </w:r>
      <w:r w:rsidRPr="00921B56">
        <w:rPr>
          <w:sz w:val="28"/>
          <w:szCs w:val="28"/>
        </w:rPr>
        <w:t>мещению и всестороннему обеспечению эвакуируемого населения из зон во</w:t>
      </w:r>
      <w:r w:rsidRPr="00921B56">
        <w:rPr>
          <w:sz w:val="28"/>
          <w:szCs w:val="28"/>
        </w:rPr>
        <w:t>з</w:t>
      </w:r>
      <w:r w:rsidRPr="00921B56">
        <w:rPr>
          <w:sz w:val="28"/>
          <w:szCs w:val="28"/>
        </w:rPr>
        <w:t xml:space="preserve">можных </w:t>
      </w:r>
      <w:r w:rsidRPr="00F83044">
        <w:rPr>
          <w:sz w:val="28"/>
          <w:szCs w:val="28"/>
        </w:rPr>
        <w:t>опасностей;</w:t>
      </w:r>
    </w:p>
    <w:p w:rsidR="000D4438" w:rsidRPr="00F83044" w:rsidRDefault="000D4438" w:rsidP="00F15DAF">
      <w:pPr>
        <w:pStyle w:val="BodyTextIndent"/>
        <w:tabs>
          <w:tab w:val="left" w:pos="-2127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3044">
        <w:rPr>
          <w:sz w:val="28"/>
          <w:szCs w:val="28"/>
        </w:rPr>
        <w:t>осуществлять контроль за организацией подготовки и готовност</w:t>
      </w:r>
      <w:r>
        <w:rPr>
          <w:sz w:val="28"/>
          <w:szCs w:val="28"/>
        </w:rPr>
        <w:t>ью</w:t>
      </w:r>
      <w:r w:rsidRPr="00F83044">
        <w:rPr>
          <w:sz w:val="28"/>
          <w:szCs w:val="28"/>
        </w:rPr>
        <w:t xml:space="preserve"> эв</w:t>
      </w:r>
      <w:r w:rsidRPr="00F83044">
        <w:rPr>
          <w:sz w:val="28"/>
          <w:szCs w:val="28"/>
        </w:rPr>
        <w:t>а</w:t>
      </w:r>
      <w:r w:rsidRPr="00F83044">
        <w:rPr>
          <w:sz w:val="28"/>
          <w:szCs w:val="28"/>
        </w:rPr>
        <w:t>куационных органов и Служб к выполнению возложенных на них задач;</w:t>
      </w:r>
    </w:p>
    <w:p w:rsidR="000D4438" w:rsidRPr="00D60E67" w:rsidRDefault="000D4438" w:rsidP="00F15DAF">
      <w:pPr>
        <w:pStyle w:val="BodyTextIndent"/>
        <w:tabs>
          <w:tab w:val="left" w:pos="-2127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D13">
        <w:rPr>
          <w:sz w:val="28"/>
          <w:szCs w:val="28"/>
        </w:rPr>
        <w:t>проводить заседания эвакуационной комиссии по вопросам планиров</w:t>
      </w:r>
      <w:r w:rsidRPr="004F3D13">
        <w:rPr>
          <w:sz w:val="28"/>
          <w:szCs w:val="28"/>
        </w:rPr>
        <w:t>а</w:t>
      </w:r>
      <w:r w:rsidRPr="004F3D13">
        <w:rPr>
          <w:sz w:val="28"/>
          <w:szCs w:val="28"/>
        </w:rPr>
        <w:t xml:space="preserve">ния, </w:t>
      </w:r>
      <w:r w:rsidRPr="00D60E67">
        <w:rPr>
          <w:sz w:val="28"/>
          <w:szCs w:val="28"/>
        </w:rPr>
        <w:t>проведения и всестороннего обеспечения эвакуационных мероприятий;</w:t>
      </w:r>
    </w:p>
    <w:p w:rsidR="000D4438" w:rsidRPr="00D60E67" w:rsidRDefault="000D4438" w:rsidP="00F15DAF">
      <w:pPr>
        <w:pStyle w:val="text3c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Pr="00D60E67">
        <w:rPr>
          <w:sz w:val="28"/>
          <w:szCs w:val="28"/>
        </w:rPr>
        <w:t xml:space="preserve"> организацию взаимодействия с отделом военного коми</w:t>
      </w:r>
      <w:r w:rsidRPr="00D60E67">
        <w:rPr>
          <w:sz w:val="28"/>
          <w:szCs w:val="28"/>
        </w:rPr>
        <w:t>с</w:t>
      </w:r>
      <w:r w:rsidRPr="00D60E67">
        <w:rPr>
          <w:sz w:val="28"/>
          <w:szCs w:val="28"/>
        </w:rPr>
        <w:t>сариата Ульяновской области по городу Димитровград, Мелекесскому и Нов</w:t>
      </w:r>
      <w:r w:rsidRPr="00D60E67">
        <w:rPr>
          <w:sz w:val="28"/>
          <w:szCs w:val="28"/>
        </w:rPr>
        <w:t>о</w:t>
      </w:r>
      <w:r w:rsidRPr="00D60E67">
        <w:rPr>
          <w:sz w:val="28"/>
          <w:szCs w:val="28"/>
        </w:rPr>
        <w:t>малыклинскому районам</w:t>
      </w:r>
      <w:r>
        <w:rPr>
          <w:sz w:val="28"/>
          <w:szCs w:val="28"/>
        </w:rPr>
        <w:t xml:space="preserve"> (по согласованию)</w:t>
      </w:r>
      <w:r w:rsidRPr="00D60E67">
        <w:rPr>
          <w:sz w:val="28"/>
          <w:szCs w:val="28"/>
        </w:rPr>
        <w:t xml:space="preserve"> по вопросам выделения транспор</w:t>
      </w:r>
      <w:r w:rsidRPr="00D60E67">
        <w:rPr>
          <w:sz w:val="28"/>
          <w:szCs w:val="28"/>
        </w:rPr>
        <w:t>т</w:t>
      </w:r>
      <w:r w:rsidRPr="00D60E67">
        <w:rPr>
          <w:sz w:val="28"/>
          <w:szCs w:val="28"/>
        </w:rPr>
        <w:t>ных средств, совместного использования транспортных коммуникаций, орган</w:t>
      </w:r>
      <w:r w:rsidRPr="00D60E67">
        <w:rPr>
          <w:sz w:val="28"/>
          <w:szCs w:val="28"/>
        </w:rPr>
        <w:t>и</w:t>
      </w:r>
      <w:r w:rsidRPr="00D60E67">
        <w:rPr>
          <w:sz w:val="28"/>
          <w:szCs w:val="28"/>
        </w:rPr>
        <w:t>зации комендантской службы на маршрутах эвакуации, согласования безопа</w:t>
      </w:r>
      <w:r w:rsidRPr="00D60E67">
        <w:rPr>
          <w:sz w:val="28"/>
          <w:szCs w:val="28"/>
        </w:rPr>
        <w:t>с</w:t>
      </w:r>
      <w:r w:rsidRPr="00D60E67">
        <w:rPr>
          <w:sz w:val="28"/>
          <w:szCs w:val="28"/>
        </w:rPr>
        <w:t>ных районов размещения эвакуируемого населения.</w:t>
      </w:r>
    </w:p>
    <w:p w:rsidR="000D4438" w:rsidRPr="009F0701" w:rsidRDefault="000D4438" w:rsidP="00F15DAF">
      <w:pPr>
        <w:shd w:val="clear" w:color="auto" w:fill="FFFFFF"/>
        <w:tabs>
          <w:tab w:val="left" w:pos="360"/>
          <w:tab w:val="left" w:pos="720"/>
          <w:tab w:val="left" w:pos="1231"/>
        </w:tabs>
        <w:ind w:firstLine="720"/>
        <w:jc w:val="both"/>
        <w:rPr>
          <w:sz w:val="28"/>
          <w:szCs w:val="28"/>
        </w:rPr>
      </w:pPr>
      <w:r w:rsidRPr="009F0701">
        <w:rPr>
          <w:spacing w:val="-9"/>
          <w:sz w:val="28"/>
          <w:szCs w:val="28"/>
        </w:rPr>
        <w:t>4.2.2.</w:t>
      </w:r>
      <w:r>
        <w:rPr>
          <w:spacing w:val="-9"/>
          <w:sz w:val="28"/>
          <w:szCs w:val="28"/>
        </w:rPr>
        <w:t>п</w:t>
      </w:r>
      <w:r w:rsidRPr="009F0701">
        <w:rPr>
          <w:sz w:val="28"/>
          <w:szCs w:val="28"/>
        </w:rPr>
        <w:t>ри переводе системы гражданской обороны с мирного на военное время:</w:t>
      </w:r>
    </w:p>
    <w:p w:rsidR="000D4438" w:rsidRPr="000732D0" w:rsidRDefault="000D4438" w:rsidP="00F15DAF">
      <w:pPr>
        <w:shd w:val="clear" w:color="auto" w:fill="FFFFFF"/>
        <w:tabs>
          <w:tab w:val="left" w:pos="12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</w:t>
      </w:r>
      <w:r w:rsidRPr="00103866">
        <w:rPr>
          <w:sz w:val="28"/>
          <w:szCs w:val="28"/>
        </w:rPr>
        <w:t xml:space="preserve"> приведени</w:t>
      </w:r>
      <w:r>
        <w:rPr>
          <w:sz w:val="28"/>
          <w:szCs w:val="28"/>
        </w:rPr>
        <w:t>е</w:t>
      </w:r>
      <w:r w:rsidRPr="00103866">
        <w:rPr>
          <w:sz w:val="28"/>
          <w:szCs w:val="28"/>
        </w:rPr>
        <w:t xml:space="preserve"> в готовность эвакуационных органов, пр</w:t>
      </w:r>
      <w:r w:rsidRPr="00103866">
        <w:rPr>
          <w:sz w:val="28"/>
          <w:szCs w:val="28"/>
        </w:rPr>
        <w:t>о</w:t>
      </w:r>
      <w:r w:rsidRPr="00103866">
        <w:rPr>
          <w:sz w:val="28"/>
          <w:szCs w:val="28"/>
        </w:rPr>
        <w:t>верк</w:t>
      </w:r>
      <w:r>
        <w:rPr>
          <w:sz w:val="28"/>
          <w:szCs w:val="28"/>
        </w:rPr>
        <w:t>у</w:t>
      </w:r>
      <w:r w:rsidRPr="00103866">
        <w:rPr>
          <w:sz w:val="28"/>
          <w:szCs w:val="28"/>
        </w:rPr>
        <w:t xml:space="preserve"> </w:t>
      </w:r>
      <w:r w:rsidRPr="000732D0">
        <w:rPr>
          <w:sz w:val="28"/>
          <w:szCs w:val="28"/>
        </w:rPr>
        <w:t>схем оповещения и связи;</w:t>
      </w:r>
    </w:p>
    <w:p w:rsidR="000D4438" w:rsidRPr="000732D0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2D0">
        <w:rPr>
          <w:sz w:val="28"/>
          <w:szCs w:val="28"/>
        </w:rPr>
        <w:t>уточн</w:t>
      </w:r>
      <w:r>
        <w:rPr>
          <w:sz w:val="28"/>
          <w:szCs w:val="28"/>
        </w:rPr>
        <w:t>ять</w:t>
      </w:r>
      <w:r w:rsidRPr="000732D0">
        <w:rPr>
          <w:sz w:val="28"/>
          <w:szCs w:val="28"/>
        </w:rPr>
        <w:t xml:space="preserve"> категории и численность эвакуируемого населения;</w:t>
      </w:r>
    </w:p>
    <w:p w:rsidR="000D4438" w:rsidRPr="00E76CB9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CB9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E76CB9">
        <w:rPr>
          <w:sz w:val="28"/>
          <w:szCs w:val="28"/>
        </w:rPr>
        <w:t xml:space="preserve"> уточнение плана рассредоточения и эвакуации населения, порядок и осуществление всех видов обеспечения эвакуации;</w:t>
      </w:r>
    </w:p>
    <w:p w:rsidR="000D4438" w:rsidRPr="009F4982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982">
        <w:rPr>
          <w:sz w:val="28"/>
          <w:szCs w:val="28"/>
        </w:rPr>
        <w:t>контролировать подготовку к развёртыванию сборных эвакуационных пунктов;</w:t>
      </w:r>
    </w:p>
    <w:p w:rsidR="000D4438" w:rsidRPr="00DB0859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0859">
        <w:rPr>
          <w:sz w:val="28"/>
          <w:szCs w:val="28"/>
        </w:rPr>
        <w:t>контролировать подготовк</w:t>
      </w:r>
      <w:r>
        <w:rPr>
          <w:sz w:val="28"/>
          <w:szCs w:val="28"/>
        </w:rPr>
        <w:t>у</w:t>
      </w:r>
      <w:r w:rsidRPr="00DB0859">
        <w:rPr>
          <w:sz w:val="28"/>
          <w:szCs w:val="28"/>
        </w:rPr>
        <w:t xml:space="preserve"> пунктов посадки (высадки) и промежуто</w:t>
      </w:r>
      <w:r w:rsidRPr="00DB0859">
        <w:rPr>
          <w:sz w:val="28"/>
          <w:szCs w:val="28"/>
        </w:rPr>
        <w:t>ч</w:t>
      </w:r>
      <w:r w:rsidRPr="00DB0859">
        <w:rPr>
          <w:sz w:val="28"/>
          <w:szCs w:val="28"/>
        </w:rPr>
        <w:t>ных пунктов эвакуации;</w:t>
      </w:r>
    </w:p>
    <w:p w:rsidR="000D4438" w:rsidRPr="00DB0859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0859">
        <w:rPr>
          <w:sz w:val="28"/>
          <w:szCs w:val="28"/>
        </w:rPr>
        <w:t>контролировать подготовку транспортных средств к эвакуационным п</w:t>
      </w:r>
      <w:r w:rsidRPr="00DB0859">
        <w:rPr>
          <w:sz w:val="28"/>
          <w:szCs w:val="28"/>
        </w:rPr>
        <w:t>е</w:t>
      </w:r>
      <w:r w:rsidRPr="00DB0859">
        <w:rPr>
          <w:sz w:val="28"/>
          <w:szCs w:val="28"/>
        </w:rPr>
        <w:t>ревозкам населения, материальных и культурных ценностей, организаци</w:t>
      </w:r>
      <w:r>
        <w:rPr>
          <w:sz w:val="28"/>
          <w:szCs w:val="28"/>
        </w:rPr>
        <w:t>ю</w:t>
      </w:r>
      <w:r w:rsidRPr="00DB0859">
        <w:rPr>
          <w:sz w:val="28"/>
          <w:szCs w:val="28"/>
        </w:rPr>
        <w:t xml:space="preserve"> и</w:t>
      </w:r>
      <w:r w:rsidRPr="00DB0859">
        <w:rPr>
          <w:sz w:val="28"/>
          <w:szCs w:val="28"/>
        </w:rPr>
        <w:t>н</w:t>
      </w:r>
      <w:r w:rsidRPr="00DB0859">
        <w:rPr>
          <w:sz w:val="28"/>
          <w:szCs w:val="28"/>
        </w:rPr>
        <w:t>женерного оборудования маршрутов пешей эвакуации, укрытий в местах пр</w:t>
      </w:r>
      <w:r w:rsidRPr="00DB0859">
        <w:rPr>
          <w:sz w:val="28"/>
          <w:szCs w:val="28"/>
        </w:rPr>
        <w:t>и</w:t>
      </w:r>
      <w:r w:rsidRPr="00DB0859">
        <w:rPr>
          <w:sz w:val="28"/>
          <w:szCs w:val="28"/>
        </w:rPr>
        <w:t>валов и промежуточных пунктов эвакуации;</w:t>
      </w:r>
    </w:p>
    <w:p w:rsidR="000D4438" w:rsidRPr="00DB0859" w:rsidRDefault="000D4438" w:rsidP="00F15DAF">
      <w:pPr>
        <w:pStyle w:val="BodyTextIndent"/>
        <w:tabs>
          <w:tab w:val="left" w:pos="-2127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0859">
        <w:rPr>
          <w:sz w:val="28"/>
          <w:szCs w:val="28"/>
        </w:rPr>
        <w:t>уточнять</w:t>
      </w:r>
      <w:r>
        <w:rPr>
          <w:sz w:val="28"/>
          <w:szCs w:val="28"/>
        </w:rPr>
        <w:t xml:space="preserve"> совместно с </w:t>
      </w:r>
      <w:r w:rsidRPr="00DB0859">
        <w:rPr>
          <w:sz w:val="28"/>
          <w:szCs w:val="28"/>
        </w:rPr>
        <w:t xml:space="preserve">автомобильной </w:t>
      </w:r>
      <w:r w:rsidRPr="009E570A">
        <w:rPr>
          <w:sz w:val="28"/>
          <w:szCs w:val="28"/>
        </w:rPr>
        <w:t>Службой</w:t>
      </w:r>
      <w:r w:rsidRPr="00C27BBD">
        <w:rPr>
          <w:color w:val="FF0000"/>
          <w:sz w:val="28"/>
          <w:szCs w:val="28"/>
        </w:rPr>
        <w:t xml:space="preserve"> </w:t>
      </w:r>
      <w:r w:rsidRPr="00DB0859">
        <w:rPr>
          <w:sz w:val="28"/>
          <w:szCs w:val="28"/>
        </w:rPr>
        <w:t>города порядок испол</w:t>
      </w:r>
      <w:r w:rsidRPr="00DB0859">
        <w:rPr>
          <w:sz w:val="28"/>
          <w:szCs w:val="28"/>
        </w:rPr>
        <w:t>ь</w:t>
      </w:r>
      <w:r w:rsidRPr="00DB0859">
        <w:rPr>
          <w:sz w:val="28"/>
          <w:szCs w:val="28"/>
        </w:rPr>
        <w:t>зования всех видов транспорта, выделяемого для вывоза населения, материал</w:t>
      </w:r>
      <w:r w:rsidRPr="00DB0859">
        <w:rPr>
          <w:sz w:val="28"/>
          <w:szCs w:val="28"/>
        </w:rPr>
        <w:t>ь</w:t>
      </w:r>
      <w:r w:rsidRPr="00DB0859">
        <w:rPr>
          <w:sz w:val="28"/>
          <w:szCs w:val="28"/>
        </w:rPr>
        <w:t>ных и культурных ценностей из зон возможных опасностей, а также с пром</w:t>
      </w:r>
      <w:r w:rsidRPr="00DB0859">
        <w:rPr>
          <w:sz w:val="28"/>
          <w:szCs w:val="28"/>
        </w:rPr>
        <w:t>е</w:t>
      </w:r>
      <w:r w:rsidRPr="00DB0859">
        <w:rPr>
          <w:sz w:val="28"/>
          <w:szCs w:val="28"/>
        </w:rPr>
        <w:t>жуточных пунктов эвакуации в пункты его размещения в безопасных районах;</w:t>
      </w:r>
    </w:p>
    <w:p w:rsidR="000D4438" w:rsidRPr="004B74B2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74B2">
        <w:rPr>
          <w:sz w:val="28"/>
          <w:szCs w:val="28"/>
        </w:rPr>
        <w:t>осуществлять контроль за приведением в готовность имеющихся з</w:t>
      </w:r>
      <w:r w:rsidRPr="004B74B2">
        <w:rPr>
          <w:sz w:val="28"/>
          <w:szCs w:val="28"/>
        </w:rPr>
        <w:t>а</w:t>
      </w:r>
      <w:r w:rsidRPr="004B74B2">
        <w:rPr>
          <w:sz w:val="28"/>
          <w:szCs w:val="28"/>
        </w:rPr>
        <w:t>щитных сооружений в районах сборных эвакуационных пунктов и пунктов п</w:t>
      </w:r>
      <w:r w:rsidRPr="004B74B2">
        <w:rPr>
          <w:sz w:val="28"/>
          <w:szCs w:val="28"/>
        </w:rPr>
        <w:t>о</w:t>
      </w:r>
      <w:r w:rsidRPr="004B74B2">
        <w:rPr>
          <w:sz w:val="28"/>
          <w:szCs w:val="28"/>
        </w:rPr>
        <w:t>садки.</w:t>
      </w:r>
    </w:p>
    <w:p w:rsidR="000D4438" w:rsidRDefault="000D4438" w:rsidP="00F15DAF">
      <w:pPr>
        <w:shd w:val="clear" w:color="auto" w:fill="FFFFFF"/>
        <w:ind w:firstLine="720"/>
        <w:jc w:val="both"/>
        <w:rPr>
          <w:sz w:val="28"/>
          <w:szCs w:val="28"/>
        </w:rPr>
      </w:pPr>
      <w:r w:rsidRPr="004E2C4A">
        <w:rPr>
          <w:sz w:val="28"/>
          <w:szCs w:val="28"/>
        </w:rPr>
        <w:t>4.2.3.</w:t>
      </w:r>
      <w:r>
        <w:rPr>
          <w:sz w:val="28"/>
          <w:szCs w:val="28"/>
        </w:rPr>
        <w:t>п</w:t>
      </w:r>
      <w:r w:rsidRPr="004E2C4A">
        <w:rPr>
          <w:sz w:val="28"/>
          <w:szCs w:val="28"/>
        </w:rPr>
        <w:t>ри получении распоряжения о проведении эвакуации:</w:t>
      </w:r>
    </w:p>
    <w:p w:rsidR="000D4438" w:rsidRPr="00F566B4" w:rsidRDefault="000D4438" w:rsidP="00F15DAF">
      <w:pPr>
        <w:shd w:val="clear" w:color="auto" w:fill="FFFFFF"/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6B4">
        <w:rPr>
          <w:sz w:val="28"/>
          <w:szCs w:val="28"/>
        </w:rPr>
        <w:t>поддерживать постоянную связь с подчинёнными эвакуационными о</w:t>
      </w:r>
      <w:r w:rsidRPr="00F566B4">
        <w:rPr>
          <w:sz w:val="28"/>
          <w:szCs w:val="28"/>
        </w:rPr>
        <w:t>р</w:t>
      </w:r>
      <w:r w:rsidRPr="00F566B4">
        <w:rPr>
          <w:sz w:val="28"/>
          <w:szCs w:val="28"/>
        </w:rPr>
        <w:t>ганами и Службами;</w:t>
      </w:r>
    </w:p>
    <w:p w:rsidR="000D4438" w:rsidRPr="00BE6405" w:rsidRDefault="000D4438" w:rsidP="00F15DAF">
      <w:pPr>
        <w:shd w:val="clear" w:color="auto" w:fill="FFFFFF"/>
        <w:tabs>
          <w:tab w:val="left" w:pos="-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6405">
        <w:rPr>
          <w:sz w:val="28"/>
          <w:szCs w:val="28"/>
        </w:rPr>
        <w:t xml:space="preserve"> - осуществлять контроль за ходом оповещения населения и подачей транспорта в пункты посадки;</w:t>
      </w:r>
    </w:p>
    <w:p w:rsidR="000D4438" w:rsidRPr="00BE6405" w:rsidRDefault="000D4438" w:rsidP="00F15DAF">
      <w:pPr>
        <w:shd w:val="clear" w:color="auto" w:fill="FFFFFF"/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405">
        <w:rPr>
          <w:sz w:val="28"/>
          <w:szCs w:val="28"/>
        </w:rPr>
        <w:t>контролировать выполнение разработанных и уточнённых по конкре</w:t>
      </w:r>
      <w:r w:rsidRPr="00BE6405">
        <w:rPr>
          <w:sz w:val="28"/>
          <w:szCs w:val="28"/>
        </w:rPr>
        <w:t>т</w:t>
      </w:r>
      <w:r w:rsidRPr="00BE6405">
        <w:rPr>
          <w:sz w:val="28"/>
          <w:szCs w:val="28"/>
        </w:rPr>
        <w:t>ным условиям обстановки планов эвакуации населения, материальных и кул</w:t>
      </w:r>
      <w:r w:rsidRPr="00BE6405">
        <w:rPr>
          <w:sz w:val="28"/>
          <w:szCs w:val="28"/>
        </w:rPr>
        <w:t>ь</w:t>
      </w:r>
      <w:r w:rsidRPr="00BE6405">
        <w:rPr>
          <w:sz w:val="28"/>
          <w:szCs w:val="28"/>
        </w:rPr>
        <w:t>турных ценностей;</w:t>
      </w:r>
    </w:p>
    <w:p w:rsidR="000D4438" w:rsidRPr="00BE6405" w:rsidRDefault="000D4438" w:rsidP="00F15DAF">
      <w:pPr>
        <w:shd w:val="clear" w:color="auto" w:fill="FFFFFF"/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405">
        <w:rPr>
          <w:sz w:val="28"/>
          <w:szCs w:val="28"/>
        </w:rPr>
        <w:t>осуществлять руководство работой эвакуационных органов и Служб</w:t>
      </w:r>
      <w:r>
        <w:rPr>
          <w:sz w:val="28"/>
          <w:szCs w:val="28"/>
        </w:rPr>
        <w:t>ы</w:t>
      </w:r>
      <w:r w:rsidRPr="00BE6405">
        <w:rPr>
          <w:sz w:val="28"/>
          <w:szCs w:val="28"/>
        </w:rPr>
        <w:t xml:space="preserve"> оповещени</w:t>
      </w:r>
      <w:r>
        <w:rPr>
          <w:sz w:val="28"/>
          <w:szCs w:val="28"/>
        </w:rPr>
        <w:t>я и связи,</w:t>
      </w:r>
      <w:r w:rsidRPr="00BE640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E6405">
        <w:rPr>
          <w:sz w:val="28"/>
          <w:szCs w:val="28"/>
        </w:rPr>
        <w:t xml:space="preserve"> сбору эвакуируемого населения и отправкой его в без</w:t>
      </w:r>
      <w:r w:rsidRPr="00BE6405">
        <w:rPr>
          <w:sz w:val="28"/>
          <w:szCs w:val="28"/>
        </w:rPr>
        <w:t>о</w:t>
      </w:r>
      <w:r w:rsidRPr="00BE6405">
        <w:rPr>
          <w:sz w:val="28"/>
          <w:szCs w:val="28"/>
        </w:rPr>
        <w:t>пасные районы;</w:t>
      </w:r>
    </w:p>
    <w:p w:rsidR="000D4438" w:rsidRPr="00BE6405" w:rsidRDefault="000D4438" w:rsidP="00F15DAF">
      <w:pPr>
        <w:shd w:val="clear" w:color="auto" w:fill="FFFFFF"/>
        <w:tabs>
          <w:tab w:val="left" w:pos="-2268"/>
          <w:tab w:val="left" w:pos="10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405">
        <w:rPr>
          <w:sz w:val="28"/>
          <w:szCs w:val="28"/>
        </w:rPr>
        <w:t>контролировать организацию регулирования движения и поддержания порядка в ходе эвакуационных мероприятий;</w:t>
      </w:r>
    </w:p>
    <w:p w:rsidR="000D4438" w:rsidRPr="00FA722F" w:rsidRDefault="000D4438" w:rsidP="00F15DAF">
      <w:pPr>
        <w:shd w:val="clear" w:color="auto" w:fill="FFFFFF"/>
        <w:tabs>
          <w:tab w:val="left" w:pos="-2268"/>
          <w:tab w:val="left" w:pos="10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405">
        <w:rPr>
          <w:sz w:val="28"/>
          <w:szCs w:val="28"/>
        </w:rPr>
        <w:t>инф</w:t>
      </w:r>
      <w:r w:rsidRPr="008377F1">
        <w:rPr>
          <w:sz w:val="28"/>
          <w:szCs w:val="28"/>
        </w:rPr>
        <w:t>ормировать приёмные эвакуационные  комиссии о количестве выв</w:t>
      </w:r>
      <w:r w:rsidRPr="008377F1">
        <w:rPr>
          <w:sz w:val="28"/>
          <w:szCs w:val="28"/>
        </w:rPr>
        <w:t>о</w:t>
      </w:r>
      <w:r w:rsidRPr="008377F1">
        <w:rPr>
          <w:sz w:val="28"/>
          <w:szCs w:val="28"/>
        </w:rPr>
        <w:t>зимого (выводимого) населения за определённый промежуток времени с указ</w:t>
      </w:r>
      <w:r w:rsidRPr="008377F1">
        <w:rPr>
          <w:sz w:val="28"/>
          <w:szCs w:val="28"/>
        </w:rPr>
        <w:t>а</w:t>
      </w:r>
      <w:r w:rsidRPr="008377F1">
        <w:rPr>
          <w:sz w:val="28"/>
          <w:szCs w:val="28"/>
        </w:rPr>
        <w:t xml:space="preserve">нием вида </w:t>
      </w:r>
      <w:r w:rsidRPr="00FA722F">
        <w:rPr>
          <w:sz w:val="28"/>
          <w:szCs w:val="28"/>
        </w:rPr>
        <w:t>транспорта;</w:t>
      </w:r>
    </w:p>
    <w:p w:rsidR="000D4438" w:rsidRPr="00FA722F" w:rsidRDefault="000D4438" w:rsidP="00F15DAF">
      <w:pPr>
        <w:shd w:val="clear" w:color="auto" w:fill="FFFFFF"/>
        <w:tabs>
          <w:tab w:val="left" w:pos="-2268"/>
          <w:tab w:val="left" w:pos="1051"/>
        </w:tabs>
        <w:ind w:firstLine="720"/>
        <w:jc w:val="both"/>
        <w:rPr>
          <w:sz w:val="28"/>
          <w:szCs w:val="28"/>
        </w:rPr>
      </w:pPr>
      <w:r w:rsidRPr="009E570A">
        <w:rPr>
          <w:sz w:val="28"/>
          <w:szCs w:val="28"/>
        </w:rPr>
        <w:t>- организовать</w:t>
      </w:r>
      <w:r w:rsidRPr="002F0135">
        <w:rPr>
          <w:color w:val="FF0000"/>
          <w:sz w:val="28"/>
          <w:szCs w:val="28"/>
        </w:rPr>
        <w:t xml:space="preserve"> </w:t>
      </w:r>
      <w:r w:rsidRPr="00FA722F">
        <w:rPr>
          <w:sz w:val="28"/>
          <w:szCs w:val="28"/>
        </w:rPr>
        <w:t>сбор и обобщение сведений о ходе эвакуации населения;</w:t>
      </w:r>
    </w:p>
    <w:p w:rsidR="000D4438" w:rsidRPr="002F0135" w:rsidRDefault="000D4438" w:rsidP="00F15DAF">
      <w:pPr>
        <w:pStyle w:val="text3c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135">
        <w:rPr>
          <w:sz w:val="28"/>
          <w:szCs w:val="28"/>
        </w:rPr>
        <w:t>взаимодействовать с отделом военного комиссариата Ульяновской о</w:t>
      </w:r>
      <w:r w:rsidRPr="002F0135">
        <w:rPr>
          <w:sz w:val="28"/>
          <w:szCs w:val="28"/>
        </w:rPr>
        <w:t>б</w:t>
      </w:r>
      <w:r w:rsidRPr="002F0135">
        <w:rPr>
          <w:sz w:val="28"/>
          <w:szCs w:val="28"/>
        </w:rPr>
        <w:t>ласти по городу Димитровград, Мелекесскому и Новомалыклинскому районам</w:t>
      </w:r>
      <w:r>
        <w:rPr>
          <w:sz w:val="28"/>
          <w:szCs w:val="28"/>
        </w:rPr>
        <w:t xml:space="preserve"> (по согласованию)</w:t>
      </w:r>
      <w:r w:rsidRPr="00D60E67">
        <w:rPr>
          <w:sz w:val="28"/>
          <w:szCs w:val="28"/>
        </w:rPr>
        <w:t xml:space="preserve"> </w:t>
      </w:r>
      <w:r w:rsidRPr="002F0135">
        <w:rPr>
          <w:sz w:val="28"/>
          <w:szCs w:val="28"/>
        </w:rPr>
        <w:t>по вопросам организации, обеспечения и проведения эв</w:t>
      </w:r>
      <w:r w:rsidRPr="002F0135">
        <w:rPr>
          <w:sz w:val="28"/>
          <w:szCs w:val="28"/>
        </w:rPr>
        <w:t>а</w:t>
      </w:r>
      <w:r w:rsidRPr="002F0135">
        <w:rPr>
          <w:sz w:val="28"/>
          <w:szCs w:val="28"/>
        </w:rPr>
        <w:t>куационных мероприятий.</w:t>
      </w:r>
    </w:p>
    <w:p w:rsidR="000D4438" w:rsidRPr="00C24E6A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4.3.З</w:t>
      </w:r>
      <w:r w:rsidRPr="00C24E6A">
        <w:rPr>
          <w:sz w:val="28"/>
          <w:szCs w:val="28"/>
        </w:rPr>
        <w:t>аместитель председателя эвакуационной комиссии обязан:</w:t>
      </w:r>
    </w:p>
    <w:p w:rsidR="000D4438" w:rsidRPr="00D766A6" w:rsidRDefault="000D4438" w:rsidP="00F15DAF">
      <w:pPr>
        <w:shd w:val="clear" w:color="auto" w:fill="FFFFFF"/>
        <w:ind w:firstLine="720"/>
        <w:jc w:val="both"/>
        <w:rPr>
          <w:sz w:val="28"/>
          <w:szCs w:val="28"/>
        </w:rPr>
      </w:pPr>
      <w:r w:rsidRPr="00D766A6">
        <w:rPr>
          <w:sz w:val="28"/>
          <w:szCs w:val="28"/>
        </w:rPr>
        <w:t>4.3.1.</w:t>
      </w:r>
      <w:r>
        <w:rPr>
          <w:sz w:val="28"/>
          <w:szCs w:val="28"/>
        </w:rPr>
        <w:t>в</w:t>
      </w:r>
      <w:r w:rsidRPr="00D766A6">
        <w:rPr>
          <w:sz w:val="28"/>
          <w:szCs w:val="28"/>
        </w:rPr>
        <w:t xml:space="preserve"> мирное время:</w:t>
      </w:r>
    </w:p>
    <w:p w:rsidR="000D4438" w:rsidRPr="002B329E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29E">
        <w:rPr>
          <w:sz w:val="28"/>
          <w:szCs w:val="28"/>
        </w:rPr>
        <w:t>организов</w:t>
      </w:r>
      <w:r>
        <w:rPr>
          <w:sz w:val="28"/>
          <w:szCs w:val="28"/>
        </w:rPr>
        <w:t>ать</w:t>
      </w:r>
      <w:r w:rsidRPr="002B329E">
        <w:rPr>
          <w:sz w:val="28"/>
          <w:szCs w:val="28"/>
        </w:rPr>
        <w:t xml:space="preserve"> и контролировать разработку плана эвакуации, размещ</w:t>
      </w:r>
      <w:r w:rsidRPr="002B329E">
        <w:rPr>
          <w:sz w:val="28"/>
          <w:szCs w:val="28"/>
        </w:rPr>
        <w:t>е</w:t>
      </w:r>
      <w:r w:rsidRPr="002B329E">
        <w:rPr>
          <w:sz w:val="28"/>
          <w:szCs w:val="28"/>
        </w:rPr>
        <w:t>ния и первоочередного жизнеобеспечения эвакуируемого населения в безопа</w:t>
      </w:r>
      <w:r w:rsidRPr="002B329E">
        <w:rPr>
          <w:sz w:val="28"/>
          <w:szCs w:val="28"/>
        </w:rPr>
        <w:t>с</w:t>
      </w:r>
      <w:r w:rsidRPr="002B329E">
        <w:rPr>
          <w:sz w:val="28"/>
          <w:szCs w:val="28"/>
        </w:rPr>
        <w:t>ных районах;</w:t>
      </w:r>
    </w:p>
    <w:p w:rsidR="000D4438" w:rsidRPr="002B329E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29E">
        <w:rPr>
          <w:sz w:val="28"/>
          <w:szCs w:val="28"/>
        </w:rPr>
        <w:t>проводить мониторинг подготовки безопасных районов к приёму, ра</w:t>
      </w:r>
      <w:r w:rsidRPr="002B329E">
        <w:rPr>
          <w:sz w:val="28"/>
          <w:szCs w:val="28"/>
        </w:rPr>
        <w:t>з</w:t>
      </w:r>
      <w:r w:rsidRPr="002B329E">
        <w:rPr>
          <w:sz w:val="28"/>
          <w:szCs w:val="28"/>
        </w:rPr>
        <w:t>мещению и первоочередному обеспечению эвакуированного населения из зон возможных опасностей;</w:t>
      </w:r>
    </w:p>
    <w:p w:rsidR="000D4438" w:rsidRPr="00726B3F" w:rsidRDefault="000D4438" w:rsidP="00F15DAF">
      <w:pPr>
        <w:pStyle w:val="BodyTextIndent"/>
        <w:tabs>
          <w:tab w:val="left" w:pos="10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B3F">
        <w:rPr>
          <w:sz w:val="28"/>
          <w:szCs w:val="28"/>
        </w:rPr>
        <w:t>осуществлять контроль за подготовкой подчинённых эвакуационных органов и Служб к выполнению задач по размещению и первоочередному жи</w:t>
      </w:r>
      <w:r w:rsidRPr="00726B3F">
        <w:rPr>
          <w:sz w:val="28"/>
          <w:szCs w:val="28"/>
        </w:rPr>
        <w:t>з</w:t>
      </w:r>
      <w:r w:rsidRPr="00726B3F">
        <w:rPr>
          <w:sz w:val="28"/>
          <w:szCs w:val="28"/>
        </w:rPr>
        <w:t>необеспечению эвакуируемого населения;</w:t>
      </w:r>
    </w:p>
    <w:p w:rsidR="000D4438" w:rsidRPr="00726B3F" w:rsidRDefault="000D4438" w:rsidP="00F15DAF">
      <w:pPr>
        <w:pStyle w:val="BodyTextIndent"/>
        <w:tabs>
          <w:tab w:val="left" w:pos="1051"/>
        </w:tabs>
        <w:spacing w:after="0"/>
        <w:ind w:left="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осуществлять</w:t>
      </w:r>
      <w:r w:rsidRPr="00726B3F">
        <w:rPr>
          <w:sz w:val="28"/>
          <w:szCs w:val="28"/>
        </w:rPr>
        <w:t xml:space="preserve"> контроль за подготовкой к развертыванию </w:t>
      </w:r>
      <w:r>
        <w:rPr>
          <w:sz w:val="28"/>
          <w:szCs w:val="28"/>
        </w:rPr>
        <w:t>сборных эв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куационных пунктов</w:t>
      </w:r>
      <w:r w:rsidRPr="00726B3F">
        <w:rPr>
          <w:sz w:val="28"/>
          <w:szCs w:val="28"/>
        </w:rPr>
        <w:t xml:space="preserve">, мест посадки (высадки), </w:t>
      </w:r>
      <w:r>
        <w:rPr>
          <w:sz w:val="28"/>
          <w:szCs w:val="28"/>
        </w:rPr>
        <w:t>промежуточных пунктов эваку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726B3F">
        <w:rPr>
          <w:sz w:val="28"/>
          <w:szCs w:val="28"/>
        </w:rPr>
        <w:t>;</w:t>
      </w:r>
    </w:p>
    <w:p w:rsidR="000D4438" w:rsidRPr="00771707" w:rsidRDefault="000D4438" w:rsidP="00F15DAF">
      <w:pPr>
        <w:shd w:val="clear" w:color="auto" w:fill="FFFFFF"/>
        <w:tabs>
          <w:tab w:val="left" w:pos="720"/>
          <w:tab w:val="left" w:pos="1224"/>
        </w:tabs>
        <w:ind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707">
        <w:rPr>
          <w:sz w:val="28"/>
          <w:szCs w:val="28"/>
        </w:rPr>
        <w:t>осуществлять организацию взаимодействия с отделом военного коми</w:t>
      </w:r>
      <w:r w:rsidRPr="00771707">
        <w:rPr>
          <w:sz w:val="28"/>
          <w:szCs w:val="28"/>
        </w:rPr>
        <w:t>с</w:t>
      </w:r>
      <w:r w:rsidRPr="00771707">
        <w:rPr>
          <w:sz w:val="28"/>
          <w:szCs w:val="28"/>
        </w:rPr>
        <w:t>сариата Ульяновской области по городу Димитровград, Мелекесскому и Нов</w:t>
      </w:r>
      <w:r w:rsidRPr="00771707">
        <w:rPr>
          <w:sz w:val="28"/>
          <w:szCs w:val="28"/>
        </w:rPr>
        <w:t>о</w:t>
      </w:r>
      <w:r w:rsidRPr="00771707">
        <w:rPr>
          <w:sz w:val="28"/>
          <w:szCs w:val="28"/>
        </w:rPr>
        <w:t xml:space="preserve">малыклинскому районам </w:t>
      </w:r>
      <w:r>
        <w:rPr>
          <w:sz w:val="28"/>
          <w:szCs w:val="28"/>
        </w:rPr>
        <w:t>(по согласованию)</w:t>
      </w:r>
      <w:r w:rsidRPr="00D60E67">
        <w:rPr>
          <w:sz w:val="28"/>
          <w:szCs w:val="28"/>
        </w:rPr>
        <w:t xml:space="preserve"> </w:t>
      </w:r>
      <w:r w:rsidRPr="00771707">
        <w:rPr>
          <w:sz w:val="28"/>
          <w:szCs w:val="28"/>
        </w:rPr>
        <w:t>по вопросам выделения транспор</w:t>
      </w:r>
      <w:r w:rsidRPr="00771707">
        <w:rPr>
          <w:sz w:val="28"/>
          <w:szCs w:val="28"/>
        </w:rPr>
        <w:t>т</w:t>
      </w:r>
      <w:r w:rsidRPr="00771707">
        <w:rPr>
          <w:sz w:val="28"/>
          <w:szCs w:val="28"/>
        </w:rPr>
        <w:t>ных средств, совместного использования транспортных коммуникаций, орган</w:t>
      </w:r>
      <w:r w:rsidRPr="00771707">
        <w:rPr>
          <w:sz w:val="28"/>
          <w:szCs w:val="28"/>
        </w:rPr>
        <w:t>и</w:t>
      </w:r>
      <w:r w:rsidRPr="00771707">
        <w:rPr>
          <w:sz w:val="28"/>
          <w:szCs w:val="28"/>
        </w:rPr>
        <w:t>зации комендантской службы на маршрутах эвакуации, согласования районов размещения эвакуируемого населения.</w:t>
      </w:r>
      <w:r w:rsidRPr="00771707">
        <w:rPr>
          <w:spacing w:val="-9"/>
          <w:sz w:val="28"/>
          <w:szCs w:val="28"/>
        </w:rPr>
        <w:t xml:space="preserve"> </w:t>
      </w:r>
    </w:p>
    <w:p w:rsidR="000D4438" w:rsidRPr="009D6F3E" w:rsidRDefault="000D4438" w:rsidP="00F15DAF">
      <w:pPr>
        <w:shd w:val="clear" w:color="auto" w:fill="FFFFFF"/>
        <w:tabs>
          <w:tab w:val="left" w:pos="1224"/>
        </w:tabs>
        <w:ind w:firstLine="720"/>
        <w:jc w:val="both"/>
        <w:rPr>
          <w:sz w:val="28"/>
          <w:szCs w:val="28"/>
        </w:rPr>
      </w:pPr>
      <w:r w:rsidRPr="009D6F3E">
        <w:rPr>
          <w:spacing w:val="-9"/>
          <w:sz w:val="28"/>
          <w:szCs w:val="28"/>
        </w:rPr>
        <w:t>4.3.2.</w:t>
      </w:r>
      <w:r>
        <w:rPr>
          <w:spacing w:val="-9"/>
          <w:sz w:val="28"/>
          <w:szCs w:val="28"/>
        </w:rPr>
        <w:t>п</w:t>
      </w:r>
      <w:r w:rsidRPr="009D6F3E">
        <w:rPr>
          <w:sz w:val="28"/>
          <w:szCs w:val="28"/>
        </w:rPr>
        <w:t>ри переводе системы гражданской обороны с мирного на военное время:</w:t>
      </w:r>
    </w:p>
    <w:p w:rsidR="000D4438" w:rsidRPr="007F6DE0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7F6DE0">
        <w:rPr>
          <w:sz w:val="28"/>
          <w:szCs w:val="28"/>
        </w:rPr>
        <w:t>- осуществлять постоянный контроль за приведением в готовность эв</w:t>
      </w:r>
      <w:r w:rsidRPr="007F6DE0">
        <w:rPr>
          <w:sz w:val="28"/>
          <w:szCs w:val="28"/>
        </w:rPr>
        <w:t>а</w:t>
      </w:r>
      <w:r w:rsidRPr="007F6DE0">
        <w:rPr>
          <w:sz w:val="28"/>
          <w:szCs w:val="28"/>
        </w:rPr>
        <w:t>куационных органов и Служб;</w:t>
      </w:r>
    </w:p>
    <w:p w:rsidR="000D4438" w:rsidRPr="009917B6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917B6">
        <w:rPr>
          <w:sz w:val="28"/>
          <w:szCs w:val="28"/>
        </w:rPr>
        <w:t>- осуществлять контроль за ходом уточнения план</w:t>
      </w:r>
      <w:r>
        <w:rPr>
          <w:sz w:val="28"/>
          <w:szCs w:val="28"/>
        </w:rPr>
        <w:t>а</w:t>
      </w:r>
      <w:r w:rsidRPr="009917B6">
        <w:rPr>
          <w:sz w:val="28"/>
          <w:szCs w:val="28"/>
        </w:rPr>
        <w:t xml:space="preserve"> эвакуации, размещ</w:t>
      </w:r>
      <w:r w:rsidRPr="009917B6">
        <w:rPr>
          <w:sz w:val="28"/>
          <w:szCs w:val="28"/>
        </w:rPr>
        <w:t>е</w:t>
      </w:r>
      <w:r w:rsidRPr="009917B6">
        <w:rPr>
          <w:sz w:val="28"/>
          <w:szCs w:val="28"/>
        </w:rPr>
        <w:t xml:space="preserve">ния и первоочередного обеспечения эвакуируемого населения в безопасных районах; </w:t>
      </w:r>
    </w:p>
    <w:p w:rsidR="000D4438" w:rsidRPr="0020535E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F8056A">
        <w:rPr>
          <w:sz w:val="28"/>
          <w:szCs w:val="28"/>
        </w:rPr>
        <w:t>- осуществлять организацию подготовки к развёртыванию сборных эв</w:t>
      </w:r>
      <w:r w:rsidRPr="00F8056A">
        <w:rPr>
          <w:sz w:val="28"/>
          <w:szCs w:val="28"/>
        </w:rPr>
        <w:t>а</w:t>
      </w:r>
      <w:r w:rsidRPr="00F8056A">
        <w:rPr>
          <w:sz w:val="28"/>
          <w:szCs w:val="28"/>
        </w:rPr>
        <w:t xml:space="preserve">куационных пунктов, мест посадки (высадки), промежуточных пунктов </w:t>
      </w:r>
      <w:r w:rsidRPr="0020535E">
        <w:rPr>
          <w:sz w:val="28"/>
          <w:szCs w:val="28"/>
        </w:rPr>
        <w:t>эваку</w:t>
      </w:r>
      <w:r w:rsidRPr="0020535E">
        <w:rPr>
          <w:sz w:val="28"/>
          <w:szCs w:val="28"/>
        </w:rPr>
        <w:t>а</w:t>
      </w:r>
      <w:r w:rsidRPr="0020535E">
        <w:rPr>
          <w:sz w:val="28"/>
          <w:szCs w:val="28"/>
        </w:rPr>
        <w:t>ции;</w:t>
      </w:r>
    </w:p>
    <w:p w:rsidR="000D4438" w:rsidRPr="0020535E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20535E">
        <w:rPr>
          <w:sz w:val="28"/>
          <w:szCs w:val="28"/>
        </w:rPr>
        <w:t>- осуществлять организацию работы совместно с отделом военного к</w:t>
      </w:r>
      <w:r w:rsidRPr="0020535E">
        <w:rPr>
          <w:sz w:val="28"/>
          <w:szCs w:val="28"/>
        </w:rPr>
        <w:t>о</w:t>
      </w:r>
      <w:r w:rsidRPr="0020535E">
        <w:rPr>
          <w:sz w:val="28"/>
          <w:szCs w:val="28"/>
        </w:rPr>
        <w:t xml:space="preserve">миссариата Ульяновской области по городу Димитровград, Мелекесскому и Новомалыклинскому районам </w:t>
      </w:r>
      <w:r>
        <w:rPr>
          <w:sz w:val="28"/>
          <w:szCs w:val="28"/>
        </w:rPr>
        <w:t>(по согласованию)</w:t>
      </w:r>
      <w:r w:rsidRPr="00D60E67">
        <w:rPr>
          <w:sz w:val="28"/>
          <w:szCs w:val="28"/>
        </w:rPr>
        <w:t xml:space="preserve"> </w:t>
      </w:r>
      <w:r w:rsidRPr="0020535E">
        <w:rPr>
          <w:sz w:val="28"/>
          <w:szCs w:val="28"/>
        </w:rPr>
        <w:t xml:space="preserve">и автомобильной </w:t>
      </w:r>
      <w:r>
        <w:rPr>
          <w:sz w:val="28"/>
          <w:szCs w:val="28"/>
        </w:rPr>
        <w:t>С</w:t>
      </w:r>
      <w:r w:rsidRPr="0020535E">
        <w:rPr>
          <w:sz w:val="28"/>
          <w:szCs w:val="28"/>
        </w:rPr>
        <w:t>лужбой  по уточнению расчёта автотранспорта для обеспечения вывоза населения, матер</w:t>
      </w:r>
      <w:r w:rsidRPr="0020535E">
        <w:rPr>
          <w:sz w:val="28"/>
          <w:szCs w:val="28"/>
        </w:rPr>
        <w:t>и</w:t>
      </w:r>
      <w:r w:rsidRPr="0020535E">
        <w:rPr>
          <w:sz w:val="28"/>
          <w:szCs w:val="28"/>
        </w:rPr>
        <w:t>альных и культурных ценностей.</w:t>
      </w:r>
    </w:p>
    <w:p w:rsidR="000D4438" w:rsidRPr="008B0A5E" w:rsidRDefault="000D4438" w:rsidP="00F15DAF">
      <w:pPr>
        <w:shd w:val="clear" w:color="auto" w:fill="FFFFFF"/>
        <w:tabs>
          <w:tab w:val="left" w:pos="1224"/>
        </w:tabs>
        <w:ind w:firstLine="720"/>
        <w:jc w:val="both"/>
        <w:rPr>
          <w:sz w:val="28"/>
          <w:szCs w:val="28"/>
        </w:rPr>
      </w:pPr>
      <w:r w:rsidRPr="008B0A5E">
        <w:rPr>
          <w:spacing w:val="-7"/>
          <w:sz w:val="28"/>
          <w:szCs w:val="28"/>
        </w:rPr>
        <w:t>4.3.3.</w:t>
      </w:r>
      <w:r w:rsidRPr="008B0A5E">
        <w:rPr>
          <w:sz w:val="28"/>
          <w:szCs w:val="28"/>
        </w:rPr>
        <w:t>При получении распоряжения о проведении эвакуации:</w:t>
      </w:r>
    </w:p>
    <w:p w:rsidR="000D4438" w:rsidRPr="00333504" w:rsidRDefault="000D4438" w:rsidP="00F15DAF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333504">
        <w:rPr>
          <w:sz w:val="28"/>
          <w:szCs w:val="28"/>
        </w:rPr>
        <w:t>- контролировать проведение оповещения эвакуационных органов всех уровней и населения о начале эвакуации;</w:t>
      </w:r>
    </w:p>
    <w:p w:rsidR="000D4438" w:rsidRPr="00333504" w:rsidRDefault="000D4438" w:rsidP="00F15DAF">
      <w:pPr>
        <w:shd w:val="clear" w:color="auto" w:fill="FFFFFF"/>
        <w:tabs>
          <w:tab w:val="left" w:pos="-2410"/>
        </w:tabs>
        <w:ind w:firstLine="709"/>
        <w:jc w:val="both"/>
        <w:rPr>
          <w:sz w:val="28"/>
          <w:szCs w:val="28"/>
        </w:rPr>
      </w:pPr>
      <w:r w:rsidRPr="00333504">
        <w:rPr>
          <w:sz w:val="28"/>
          <w:szCs w:val="28"/>
        </w:rPr>
        <w:t>- осуществлять организацию развёртывания сборных эвакуационных пунктов, мест посадки (высадки), промежуточных пунктов эвакуации;</w:t>
      </w:r>
    </w:p>
    <w:p w:rsidR="000D4438" w:rsidRPr="00333504" w:rsidRDefault="000D4438" w:rsidP="00F15DAF">
      <w:pPr>
        <w:pStyle w:val="BodyTextIndent"/>
        <w:tabs>
          <w:tab w:val="left" w:pos="-2410"/>
        </w:tabs>
        <w:spacing w:after="0"/>
        <w:ind w:left="0" w:firstLine="709"/>
        <w:jc w:val="both"/>
        <w:rPr>
          <w:sz w:val="28"/>
          <w:szCs w:val="28"/>
        </w:rPr>
      </w:pPr>
      <w:r w:rsidRPr="00333504">
        <w:rPr>
          <w:sz w:val="28"/>
          <w:szCs w:val="28"/>
        </w:rPr>
        <w:t>- осуществлять контроль за ходом эвакуации населения пешим порядком на маршрутах эвакуации, а также за прибытием эвакуированного населения в конечные пункты эвакуации и их размещением.</w:t>
      </w:r>
    </w:p>
    <w:p w:rsidR="000D4438" w:rsidRPr="00323867" w:rsidRDefault="000D4438" w:rsidP="00F15DAF">
      <w:pPr>
        <w:shd w:val="clear" w:color="auto" w:fill="FFFFFF"/>
        <w:tabs>
          <w:tab w:val="left" w:pos="-2410"/>
        </w:tabs>
        <w:ind w:firstLine="709"/>
        <w:jc w:val="both"/>
        <w:rPr>
          <w:sz w:val="28"/>
          <w:szCs w:val="28"/>
        </w:rPr>
      </w:pPr>
      <w:r w:rsidRPr="00323867">
        <w:rPr>
          <w:sz w:val="28"/>
          <w:szCs w:val="28"/>
        </w:rPr>
        <w:t>4.4.</w:t>
      </w:r>
      <w:r>
        <w:rPr>
          <w:sz w:val="28"/>
          <w:szCs w:val="28"/>
        </w:rPr>
        <w:t>С</w:t>
      </w:r>
      <w:r w:rsidRPr="00323867">
        <w:rPr>
          <w:sz w:val="28"/>
          <w:szCs w:val="28"/>
        </w:rPr>
        <w:t>екретарь эвакуационной комиссии обязан:</w:t>
      </w:r>
    </w:p>
    <w:p w:rsidR="000D4438" w:rsidRPr="006560B7" w:rsidRDefault="000D4438" w:rsidP="00F15DAF">
      <w:pPr>
        <w:shd w:val="clear" w:color="auto" w:fill="FFFFFF"/>
        <w:tabs>
          <w:tab w:val="left" w:pos="-2410"/>
          <w:tab w:val="left" w:pos="1217"/>
        </w:tabs>
        <w:ind w:firstLine="709"/>
        <w:jc w:val="both"/>
        <w:rPr>
          <w:sz w:val="28"/>
          <w:szCs w:val="28"/>
        </w:rPr>
      </w:pPr>
      <w:r w:rsidRPr="006560B7">
        <w:rPr>
          <w:sz w:val="28"/>
          <w:szCs w:val="28"/>
        </w:rPr>
        <w:t>4.4.1.</w:t>
      </w:r>
      <w:r>
        <w:rPr>
          <w:sz w:val="28"/>
          <w:szCs w:val="28"/>
        </w:rPr>
        <w:t>в</w:t>
      </w:r>
      <w:r w:rsidRPr="006560B7">
        <w:rPr>
          <w:sz w:val="28"/>
          <w:szCs w:val="28"/>
        </w:rPr>
        <w:t xml:space="preserve"> мирное время:</w:t>
      </w:r>
    </w:p>
    <w:p w:rsidR="000D4438" w:rsidRPr="006560B7" w:rsidRDefault="000D4438" w:rsidP="00F15DAF">
      <w:pPr>
        <w:shd w:val="clear" w:color="auto" w:fill="FFFFFF"/>
        <w:tabs>
          <w:tab w:val="left" w:pos="-2410"/>
          <w:tab w:val="left" w:pos="950"/>
        </w:tabs>
        <w:ind w:firstLine="709"/>
        <w:jc w:val="both"/>
        <w:rPr>
          <w:sz w:val="28"/>
          <w:szCs w:val="28"/>
        </w:rPr>
      </w:pPr>
      <w:r w:rsidRPr="006560B7">
        <w:rPr>
          <w:sz w:val="28"/>
          <w:szCs w:val="28"/>
        </w:rPr>
        <w:t>- принимать участи</w:t>
      </w:r>
      <w:r>
        <w:rPr>
          <w:sz w:val="28"/>
          <w:szCs w:val="28"/>
        </w:rPr>
        <w:t>е</w:t>
      </w:r>
      <w:r w:rsidRPr="006560B7">
        <w:rPr>
          <w:sz w:val="28"/>
          <w:szCs w:val="28"/>
        </w:rPr>
        <w:t xml:space="preserve"> в подготовке годового плана работы эвакуационной комиссии;</w:t>
      </w:r>
    </w:p>
    <w:p w:rsidR="000D4438" w:rsidRDefault="000D4438" w:rsidP="00F15DAF">
      <w:pPr>
        <w:shd w:val="clear" w:color="auto" w:fill="FFFFFF"/>
        <w:tabs>
          <w:tab w:val="left" w:pos="-2410"/>
          <w:tab w:val="left" w:pos="950"/>
        </w:tabs>
        <w:ind w:firstLine="709"/>
        <w:jc w:val="both"/>
        <w:rPr>
          <w:sz w:val="28"/>
          <w:szCs w:val="28"/>
        </w:rPr>
      </w:pPr>
      <w:r w:rsidRPr="006560B7">
        <w:rPr>
          <w:sz w:val="28"/>
          <w:szCs w:val="28"/>
        </w:rPr>
        <w:t>- вести протокол заседания эвакуационной комиссии;</w:t>
      </w:r>
    </w:p>
    <w:p w:rsidR="000D4438" w:rsidRPr="006560B7" w:rsidRDefault="000D4438" w:rsidP="00F15DA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r w:rsidRPr="006560B7">
        <w:rPr>
          <w:sz w:val="28"/>
          <w:szCs w:val="28"/>
        </w:rPr>
        <w:t>комплектован</w:t>
      </w:r>
      <w:r>
        <w:rPr>
          <w:sz w:val="28"/>
          <w:szCs w:val="28"/>
        </w:rPr>
        <w:t>ие</w:t>
      </w:r>
      <w:r w:rsidRPr="00656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эвакуационной </w:t>
      </w:r>
      <w:r w:rsidRPr="006560B7">
        <w:rPr>
          <w:sz w:val="28"/>
          <w:szCs w:val="28"/>
        </w:rPr>
        <w:t>комиссии личным сост</w:t>
      </w:r>
      <w:r w:rsidRPr="006560B7">
        <w:rPr>
          <w:sz w:val="28"/>
          <w:szCs w:val="28"/>
        </w:rPr>
        <w:t>а</w:t>
      </w:r>
      <w:r w:rsidRPr="006560B7">
        <w:rPr>
          <w:sz w:val="28"/>
          <w:szCs w:val="28"/>
        </w:rPr>
        <w:t>вом, распре</w:t>
      </w:r>
      <w:r>
        <w:rPr>
          <w:sz w:val="28"/>
          <w:szCs w:val="28"/>
        </w:rPr>
        <w:t>делять обязанности</w:t>
      </w:r>
      <w:r w:rsidRPr="006560B7">
        <w:rPr>
          <w:sz w:val="28"/>
          <w:szCs w:val="28"/>
        </w:rPr>
        <w:t xml:space="preserve"> между руководителями </w:t>
      </w:r>
      <w:r>
        <w:rPr>
          <w:sz w:val="28"/>
          <w:szCs w:val="28"/>
        </w:rPr>
        <w:t xml:space="preserve">рабочих </w:t>
      </w:r>
      <w:r w:rsidRPr="006560B7">
        <w:rPr>
          <w:sz w:val="28"/>
          <w:szCs w:val="28"/>
        </w:rPr>
        <w:t>групп и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тролировать </w:t>
      </w:r>
      <w:r w:rsidRPr="006560B7">
        <w:rPr>
          <w:sz w:val="28"/>
          <w:szCs w:val="28"/>
        </w:rPr>
        <w:t>их готовно</w:t>
      </w:r>
      <w:r>
        <w:rPr>
          <w:sz w:val="28"/>
          <w:szCs w:val="28"/>
        </w:rPr>
        <w:t>сть</w:t>
      </w:r>
      <w:r w:rsidRPr="006560B7">
        <w:rPr>
          <w:sz w:val="28"/>
          <w:szCs w:val="28"/>
        </w:rPr>
        <w:t xml:space="preserve"> к работе по предназначению;</w:t>
      </w:r>
    </w:p>
    <w:p w:rsidR="000D4438" w:rsidRPr="00FF7332" w:rsidRDefault="000D4438" w:rsidP="00F15DAF">
      <w:pPr>
        <w:shd w:val="clear" w:color="auto" w:fill="FFFFFF"/>
        <w:tabs>
          <w:tab w:val="left" w:pos="-2410"/>
          <w:tab w:val="left" w:pos="950"/>
        </w:tabs>
        <w:ind w:firstLine="709"/>
        <w:jc w:val="both"/>
        <w:rPr>
          <w:sz w:val="28"/>
          <w:szCs w:val="28"/>
        </w:rPr>
      </w:pPr>
      <w:r w:rsidRPr="00FF7332">
        <w:rPr>
          <w:sz w:val="28"/>
          <w:szCs w:val="28"/>
        </w:rPr>
        <w:t xml:space="preserve">- </w:t>
      </w:r>
      <w:r>
        <w:rPr>
          <w:sz w:val="28"/>
          <w:szCs w:val="28"/>
        </w:rPr>
        <w:t>доводить до исполнителей решения</w:t>
      </w:r>
      <w:r w:rsidRPr="00FF7332">
        <w:rPr>
          <w:sz w:val="28"/>
          <w:szCs w:val="28"/>
        </w:rPr>
        <w:t>, приняты</w:t>
      </w:r>
      <w:r>
        <w:rPr>
          <w:sz w:val="28"/>
          <w:szCs w:val="28"/>
        </w:rPr>
        <w:t>е</w:t>
      </w:r>
      <w:r w:rsidRPr="00FF7332">
        <w:rPr>
          <w:sz w:val="28"/>
          <w:szCs w:val="28"/>
        </w:rPr>
        <w:t xml:space="preserve"> на заседаниях эвакуац</w:t>
      </w:r>
      <w:r w:rsidRPr="00FF7332">
        <w:rPr>
          <w:sz w:val="28"/>
          <w:szCs w:val="28"/>
        </w:rPr>
        <w:t>и</w:t>
      </w:r>
      <w:r w:rsidRPr="00FF7332">
        <w:rPr>
          <w:sz w:val="28"/>
          <w:szCs w:val="28"/>
        </w:rPr>
        <w:t>онной комиссии.</w:t>
      </w:r>
    </w:p>
    <w:p w:rsidR="000D4438" w:rsidRPr="00763611" w:rsidRDefault="000D4438" w:rsidP="00F15DAF">
      <w:pPr>
        <w:shd w:val="clear" w:color="auto" w:fill="FFFFFF"/>
        <w:tabs>
          <w:tab w:val="left" w:pos="1217"/>
        </w:tabs>
        <w:ind w:firstLine="709"/>
        <w:jc w:val="both"/>
        <w:rPr>
          <w:sz w:val="28"/>
          <w:szCs w:val="28"/>
        </w:rPr>
      </w:pPr>
      <w:r w:rsidRPr="00FF7332">
        <w:rPr>
          <w:spacing w:val="-6"/>
          <w:sz w:val="28"/>
          <w:szCs w:val="28"/>
        </w:rPr>
        <w:t>4.4.2.</w:t>
      </w:r>
      <w:r>
        <w:rPr>
          <w:spacing w:val="-6"/>
          <w:sz w:val="28"/>
          <w:szCs w:val="28"/>
        </w:rPr>
        <w:t>п</w:t>
      </w:r>
      <w:r w:rsidRPr="00FF7332">
        <w:rPr>
          <w:sz w:val="28"/>
          <w:szCs w:val="28"/>
        </w:rPr>
        <w:t xml:space="preserve">ри переводе системы гражданской обороны с мирного на военное </w:t>
      </w:r>
      <w:r w:rsidRPr="00763611">
        <w:rPr>
          <w:sz w:val="28"/>
          <w:szCs w:val="28"/>
        </w:rPr>
        <w:t>время:</w:t>
      </w:r>
    </w:p>
    <w:p w:rsidR="000D4438" w:rsidRPr="00763611" w:rsidRDefault="000D4438" w:rsidP="00F15DAF">
      <w:pPr>
        <w:shd w:val="clear" w:color="auto" w:fill="FFFFFF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763611">
        <w:rPr>
          <w:sz w:val="28"/>
          <w:szCs w:val="28"/>
        </w:rPr>
        <w:t>- контро</w:t>
      </w:r>
      <w:r>
        <w:rPr>
          <w:sz w:val="28"/>
          <w:szCs w:val="28"/>
        </w:rPr>
        <w:t>лировать</w:t>
      </w:r>
      <w:r w:rsidRPr="00763611">
        <w:rPr>
          <w:sz w:val="28"/>
          <w:szCs w:val="28"/>
        </w:rPr>
        <w:t xml:space="preserve"> проведение оповещения и прибытия членов эвакуац</w:t>
      </w:r>
      <w:r w:rsidRPr="00763611">
        <w:rPr>
          <w:sz w:val="28"/>
          <w:szCs w:val="28"/>
        </w:rPr>
        <w:t>и</w:t>
      </w:r>
      <w:r w:rsidRPr="00763611">
        <w:rPr>
          <w:sz w:val="28"/>
          <w:szCs w:val="28"/>
        </w:rPr>
        <w:t>онной комиссии на заседание;</w:t>
      </w:r>
    </w:p>
    <w:p w:rsidR="000D4438" w:rsidRPr="00033529" w:rsidRDefault="000D4438" w:rsidP="00F15DAF">
      <w:pPr>
        <w:shd w:val="clear" w:color="auto" w:fill="FFFFFF"/>
        <w:tabs>
          <w:tab w:val="left" w:pos="-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Pr="00033529">
        <w:rPr>
          <w:sz w:val="28"/>
          <w:szCs w:val="28"/>
        </w:rPr>
        <w:t xml:space="preserve"> сбор и учёт поступающей информации;</w:t>
      </w:r>
    </w:p>
    <w:p w:rsidR="000D4438" w:rsidRPr="004339D1" w:rsidRDefault="000D4438" w:rsidP="00F15D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339D1">
        <w:rPr>
          <w:sz w:val="28"/>
          <w:szCs w:val="28"/>
        </w:rPr>
        <w:t>трабатывать доклады, отчеты, донесения в соответствии с табелем срочных донесений и распоряжениями председателя эвакуационной комиссии.</w:t>
      </w:r>
    </w:p>
    <w:p w:rsidR="000D4438" w:rsidRPr="00FB5FCD" w:rsidRDefault="000D4438" w:rsidP="00F15DAF">
      <w:pPr>
        <w:shd w:val="clear" w:color="auto" w:fill="FFFFFF"/>
        <w:ind w:firstLine="709"/>
        <w:jc w:val="both"/>
        <w:rPr>
          <w:sz w:val="28"/>
          <w:szCs w:val="28"/>
        </w:rPr>
      </w:pPr>
      <w:r w:rsidRPr="00FB5FCD">
        <w:rPr>
          <w:sz w:val="28"/>
          <w:szCs w:val="28"/>
        </w:rPr>
        <w:t>4.4.3.С получением распоряжения о проведении эвакуации:</w:t>
      </w:r>
    </w:p>
    <w:p w:rsidR="000D4438" w:rsidRPr="00FC6617" w:rsidRDefault="000D4438" w:rsidP="00F15DAF">
      <w:pPr>
        <w:shd w:val="clear" w:color="auto" w:fill="FFFFFF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FC6617">
        <w:rPr>
          <w:sz w:val="28"/>
          <w:szCs w:val="28"/>
        </w:rPr>
        <w:t>- осуществлять сбор и учёт поступающей информации о проводимых эв</w:t>
      </w:r>
      <w:r w:rsidRPr="00FC6617">
        <w:rPr>
          <w:sz w:val="28"/>
          <w:szCs w:val="28"/>
        </w:rPr>
        <w:t>а</w:t>
      </w:r>
      <w:r w:rsidRPr="00FC6617">
        <w:rPr>
          <w:sz w:val="28"/>
          <w:szCs w:val="28"/>
        </w:rPr>
        <w:t>куационных мероприятиях;</w:t>
      </w:r>
    </w:p>
    <w:p w:rsidR="000D4438" w:rsidRPr="001A6D94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обобщать поступающую информацию, подготавливать доклады предс</w:t>
      </w:r>
      <w:r w:rsidRPr="001A6D94">
        <w:rPr>
          <w:sz w:val="28"/>
          <w:szCs w:val="28"/>
        </w:rPr>
        <w:t>е</w:t>
      </w:r>
      <w:r w:rsidRPr="001A6D94">
        <w:rPr>
          <w:sz w:val="28"/>
          <w:szCs w:val="28"/>
        </w:rPr>
        <w:t>дателю эвакуационной комиссии;</w:t>
      </w:r>
    </w:p>
    <w:p w:rsidR="000D4438" w:rsidRPr="001A6D94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1A6D94">
        <w:rPr>
          <w:sz w:val="28"/>
          <w:szCs w:val="28"/>
        </w:rPr>
        <w:t>- подготавливать доклады о ходе эвакуации в вышестоящие органы управления;</w:t>
      </w:r>
    </w:p>
    <w:p w:rsidR="000D4438" w:rsidRPr="002A1813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2A1813">
        <w:rPr>
          <w:sz w:val="28"/>
          <w:szCs w:val="28"/>
        </w:rPr>
        <w:t>- вести учёт принятых в ходе эвакуации решений эвакуационной коми</w:t>
      </w:r>
      <w:r w:rsidRPr="002A1813">
        <w:rPr>
          <w:sz w:val="28"/>
          <w:szCs w:val="28"/>
        </w:rPr>
        <w:t>с</w:t>
      </w:r>
      <w:r w:rsidRPr="002A1813">
        <w:rPr>
          <w:sz w:val="28"/>
          <w:szCs w:val="28"/>
        </w:rPr>
        <w:t>сии и доведение их до сведения исполнителей эвакуационных мероприятий.</w:t>
      </w:r>
    </w:p>
    <w:p w:rsidR="000D4438" w:rsidRPr="007D1BDE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7D1BDE">
        <w:rPr>
          <w:sz w:val="28"/>
          <w:szCs w:val="28"/>
        </w:rPr>
        <w:t>4.5.Председатель рабочей группы по оповещению и связи обязан:</w:t>
      </w:r>
    </w:p>
    <w:p w:rsidR="000D4438" w:rsidRPr="007D1BDE" w:rsidRDefault="000D4438" w:rsidP="00F15DAF">
      <w:pPr>
        <w:shd w:val="clear" w:color="auto" w:fill="FFFFFF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7D1BDE">
        <w:rPr>
          <w:sz w:val="28"/>
          <w:szCs w:val="28"/>
        </w:rPr>
        <w:t>4.5</w:t>
      </w:r>
      <w:r>
        <w:rPr>
          <w:sz w:val="28"/>
          <w:szCs w:val="28"/>
        </w:rPr>
        <w:t>.1.в</w:t>
      </w:r>
      <w:r w:rsidRPr="007D1BDE">
        <w:rPr>
          <w:sz w:val="28"/>
          <w:szCs w:val="28"/>
        </w:rPr>
        <w:t xml:space="preserve"> мирное время:</w:t>
      </w:r>
    </w:p>
    <w:p w:rsidR="000D4438" w:rsidRPr="00553E33" w:rsidRDefault="000D4438" w:rsidP="00F15DAF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553E33">
        <w:rPr>
          <w:sz w:val="28"/>
          <w:szCs w:val="28"/>
        </w:rPr>
        <w:t>- постоянно контролировать готовность системы связи и оповещения;</w:t>
      </w:r>
    </w:p>
    <w:p w:rsidR="000D4438" w:rsidRPr="00553E33" w:rsidRDefault="000D4438" w:rsidP="00F15DAF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553E33">
        <w:rPr>
          <w:sz w:val="28"/>
          <w:szCs w:val="28"/>
        </w:rPr>
        <w:t>- осуществлять проверку готовности системы связи и оповещения в гор</w:t>
      </w:r>
      <w:r w:rsidRPr="00553E33">
        <w:rPr>
          <w:sz w:val="28"/>
          <w:szCs w:val="28"/>
        </w:rPr>
        <w:t>о</w:t>
      </w:r>
      <w:r w:rsidRPr="00553E33">
        <w:rPr>
          <w:sz w:val="28"/>
          <w:szCs w:val="28"/>
        </w:rPr>
        <w:t>де;</w:t>
      </w:r>
    </w:p>
    <w:p w:rsidR="000D4438" w:rsidRPr="008E091E" w:rsidRDefault="000D4438" w:rsidP="00F15DAF">
      <w:pPr>
        <w:pStyle w:val="BodyTextIndent"/>
        <w:tabs>
          <w:tab w:val="left" w:pos="-2410"/>
        </w:tabs>
        <w:spacing w:after="0"/>
        <w:ind w:left="0" w:firstLine="720"/>
        <w:jc w:val="both"/>
        <w:rPr>
          <w:sz w:val="28"/>
          <w:szCs w:val="28"/>
        </w:rPr>
      </w:pPr>
      <w:r w:rsidRPr="00A4573F">
        <w:rPr>
          <w:sz w:val="28"/>
          <w:szCs w:val="28"/>
        </w:rPr>
        <w:t>- осуществлять организацию взаимодействия с отделом военного коми</w:t>
      </w:r>
      <w:r w:rsidRPr="00A4573F">
        <w:rPr>
          <w:sz w:val="28"/>
          <w:szCs w:val="28"/>
        </w:rPr>
        <w:t>с</w:t>
      </w:r>
      <w:r w:rsidRPr="00A4573F">
        <w:rPr>
          <w:sz w:val="28"/>
          <w:szCs w:val="28"/>
        </w:rPr>
        <w:t>сариата Ульяновской области по городу Димитровград, Мелекесскому и Нов</w:t>
      </w:r>
      <w:r w:rsidRPr="00A4573F">
        <w:rPr>
          <w:sz w:val="28"/>
          <w:szCs w:val="28"/>
        </w:rPr>
        <w:t>о</w:t>
      </w:r>
      <w:r w:rsidRPr="00A4573F">
        <w:rPr>
          <w:sz w:val="28"/>
          <w:szCs w:val="28"/>
        </w:rPr>
        <w:t xml:space="preserve">малыклинскому районам </w:t>
      </w:r>
      <w:r>
        <w:rPr>
          <w:sz w:val="28"/>
          <w:szCs w:val="28"/>
        </w:rPr>
        <w:t>(по согласованию)</w:t>
      </w:r>
      <w:r w:rsidRPr="00D60E67">
        <w:rPr>
          <w:sz w:val="28"/>
          <w:szCs w:val="28"/>
        </w:rPr>
        <w:t xml:space="preserve"> </w:t>
      </w:r>
      <w:r w:rsidRPr="00A4573F">
        <w:rPr>
          <w:sz w:val="28"/>
          <w:szCs w:val="28"/>
        </w:rPr>
        <w:t xml:space="preserve">по вопросам организации связи на маршрутах </w:t>
      </w:r>
      <w:r w:rsidRPr="008E091E">
        <w:rPr>
          <w:sz w:val="28"/>
          <w:szCs w:val="28"/>
        </w:rPr>
        <w:t>эвакуации;</w:t>
      </w:r>
    </w:p>
    <w:p w:rsidR="000D4438" w:rsidRPr="008E091E" w:rsidRDefault="000D4438" w:rsidP="00F15DAF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8E091E">
        <w:rPr>
          <w:sz w:val="28"/>
          <w:szCs w:val="28"/>
        </w:rPr>
        <w:t xml:space="preserve">- </w:t>
      </w:r>
      <w:r w:rsidRPr="001D248D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8E091E">
        <w:rPr>
          <w:sz w:val="28"/>
          <w:szCs w:val="28"/>
        </w:rPr>
        <w:t>предложения по вопросам совершенствования системы связи и оповещения.</w:t>
      </w:r>
    </w:p>
    <w:p w:rsidR="000D4438" w:rsidRPr="003358E1" w:rsidRDefault="000D4438" w:rsidP="00F15DAF">
      <w:pPr>
        <w:shd w:val="clear" w:color="auto" w:fill="FFFFFF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3358E1">
        <w:rPr>
          <w:sz w:val="28"/>
          <w:szCs w:val="28"/>
        </w:rPr>
        <w:t>4.5</w:t>
      </w:r>
      <w:r>
        <w:rPr>
          <w:sz w:val="28"/>
          <w:szCs w:val="28"/>
        </w:rPr>
        <w:t>.2.п</w:t>
      </w:r>
      <w:r w:rsidRPr="003358E1">
        <w:rPr>
          <w:sz w:val="28"/>
          <w:szCs w:val="28"/>
        </w:rPr>
        <w:t>ри переводе системы гражданской обороны с мирного на военное время:</w:t>
      </w:r>
    </w:p>
    <w:p w:rsidR="000D4438" w:rsidRPr="003358E1" w:rsidRDefault="000D4438" w:rsidP="00F15DAF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8E1">
        <w:rPr>
          <w:sz w:val="28"/>
          <w:szCs w:val="28"/>
        </w:rPr>
        <w:t>привести в полную готовность системы оповещения населения;</w:t>
      </w:r>
    </w:p>
    <w:p w:rsidR="000D4438" w:rsidRPr="0043617A" w:rsidRDefault="000D4438" w:rsidP="00F15DAF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17A">
        <w:rPr>
          <w:sz w:val="28"/>
          <w:szCs w:val="28"/>
        </w:rPr>
        <w:t>поддерживать связь с вышестоящими, взаимодействующими и подч</w:t>
      </w:r>
      <w:r w:rsidRPr="0043617A">
        <w:rPr>
          <w:sz w:val="28"/>
          <w:szCs w:val="28"/>
        </w:rPr>
        <w:t>и</w:t>
      </w:r>
      <w:r w:rsidRPr="0043617A">
        <w:rPr>
          <w:sz w:val="28"/>
          <w:szCs w:val="28"/>
        </w:rPr>
        <w:t>нёнными эвакуационными органами и Службами.</w:t>
      </w:r>
    </w:p>
    <w:p w:rsidR="000D4438" w:rsidRPr="00FB20E6" w:rsidRDefault="000D4438" w:rsidP="00F15DAF">
      <w:pPr>
        <w:shd w:val="clear" w:color="auto" w:fill="FFFFFF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FB20E6">
        <w:rPr>
          <w:sz w:val="28"/>
          <w:szCs w:val="28"/>
        </w:rPr>
        <w:t>4.5</w:t>
      </w:r>
      <w:r>
        <w:rPr>
          <w:sz w:val="28"/>
          <w:szCs w:val="28"/>
        </w:rPr>
        <w:t>.3.п</w:t>
      </w:r>
      <w:r w:rsidRPr="00FB20E6">
        <w:rPr>
          <w:sz w:val="28"/>
          <w:szCs w:val="28"/>
        </w:rPr>
        <w:t>ри получении распоряжения о проведении эвакуации:</w:t>
      </w:r>
    </w:p>
    <w:p w:rsidR="000D4438" w:rsidRPr="00FB20E6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B20E6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и осуществлять </w:t>
      </w:r>
      <w:r w:rsidRPr="00FB20E6">
        <w:rPr>
          <w:sz w:val="28"/>
          <w:szCs w:val="28"/>
        </w:rPr>
        <w:t>контроль за оповещением населения, взаимодействующих и подчинённых эвакуационных органов о начале эваку</w:t>
      </w:r>
      <w:r w:rsidRPr="00FB20E6">
        <w:rPr>
          <w:sz w:val="28"/>
          <w:szCs w:val="28"/>
        </w:rPr>
        <w:t>а</w:t>
      </w:r>
      <w:r w:rsidRPr="00FB20E6">
        <w:rPr>
          <w:sz w:val="28"/>
          <w:szCs w:val="28"/>
        </w:rPr>
        <w:t>ции;</w:t>
      </w:r>
    </w:p>
    <w:p w:rsidR="000D4438" w:rsidRPr="00A25D93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A25D93">
        <w:rPr>
          <w:sz w:val="28"/>
          <w:szCs w:val="28"/>
        </w:rPr>
        <w:t>- подготовить доклад председателю эвакуационной комиссии об опов</w:t>
      </w:r>
      <w:r w:rsidRPr="00A25D93">
        <w:rPr>
          <w:sz w:val="28"/>
          <w:szCs w:val="28"/>
        </w:rPr>
        <w:t>е</w:t>
      </w:r>
      <w:r w:rsidRPr="00A25D93">
        <w:rPr>
          <w:sz w:val="28"/>
          <w:szCs w:val="28"/>
        </w:rPr>
        <w:t>щении населения о начале эвакуации;</w:t>
      </w:r>
    </w:p>
    <w:p w:rsidR="000D4438" w:rsidRPr="00A25D93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A25D93">
        <w:rPr>
          <w:sz w:val="28"/>
          <w:szCs w:val="28"/>
        </w:rPr>
        <w:t>- поддерживать связь с вышестоящими, взаимодействующими и эваку</w:t>
      </w:r>
      <w:r w:rsidRPr="00A25D93">
        <w:rPr>
          <w:sz w:val="28"/>
          <w:szCs w:val="28"/>
        </w:rPr>
        <w:t>а</w:t>
      </w:r>
      <w:r w:rsidRPr="00A25D93">
        <w:rPr>
          <w:sz w:val="28"/>
          <w:szCs w:val="28"/>
        </w:rPr>
        <w:t>ционными органами в период проведения эвакуационных мероприятий;</w:t>
      </w:r>
    </w:p>
    <w:p w:rsidR="000D4438" w:rsidRPr="00371E6E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371E6E">
        <w:rPr>
          <w:sz w:val="28"/>
          <w:szCs w:val="28"/>
        </w:rPr>
        <w:t>- организовать взаимодействие с отделом военного комиссариата Уль</w:t>
      </w:r>
      <w:r w:rsidRPr="00371E6E">
        <w:rPr>
          <w:sz w:val="28"/>
          <w:szCs w:val="28"/>
        </w:rPr>
        <w:t>я</w:t>
      </w:r>
      <w:r w:rsidRPr="00371E6E">
        <w:rPr>
          <w:sz w:val="28"/>
          <w:szCs w:val="28"/>
        </w:rPr>
        <w:t>новской области по городу Димитровград, Мелекесскому и Новомалыклинск</w:t>
      </w:r>
      <w:r w:rsidRPr="00371E6E">
        <w:rPr>
          <w:sz w:val="28"/>
          <w:szCs w:val="28"/>
        </w:rPr>
        <w:t>о</w:t>
      </w:r>
      <w:r w:rsidRPr="00371E6E">
        <w:rPr>
          <w:sz w:val="28"/>
          <w:szCs w:val="28"/>
        </w:rPr>
        <w:t xml:space="preserve">му районам </w:t>
      </w:r>
      <w:r>
        <w:rPr>
          <w:sz w:val="28"/>
          <w:szCs w:val="28"/>
        </w:rPr>
        <w:t>(по согласованию)</w:t>
      </w:r>
      <w:r w:rsidRPr="00D60E67">
        <w:rPr>
          <w:sz w:val="28"/>
          <w:szCs w:val="28"/>
        </w:rPr>
        <w:t xml:space="preserve"> </w:t>
      </w:r>
      <w:r w:rsidRPr="00371E6E">
        <w:rPr>
          <w:sz w:val="28"/>
          <w:szCs w:val="28"/>
        </w:rPr>
        <w:t>по вопросам организации дополнительных кан</w:t>
      </w:r>
      <w:r w:rsidRPr="00371E6E">
        <w:rPr>
          <w:sz w:val="28"/>
          <w:szCs w:val="28"/>
        </w:rPr>
        <w:t>а</w:t>
      </w:r>
      <w:r w:rsidRPr="00371E6E">
        <w:rPr>
          <w:sz w:val="28"/>
          <w:szCs w:val="28"/>
        </w:rPr>
        <w:t xml:space="preserve">лов связи с вышестоящими и подчинёнными эвакуационными органами и Службами. </w:t>
      </w:r>
    </w:p>
    <w:p w:rsidR="000D4438" w:rsidRPr="006D1F9D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6D1F9D">
        <w:rPr>
          <w:sz w:val="28"/>
          <w:szCs w:val="28"/>
        </w:rPr>
        <w:t>4.6.Председатель рабочей группы по первоочередному жизнеобеспеч</w:t>
      </w:r>
      <w:r w:rsidRPr="006D1F9D">
        <w:rPr>
          <w:sz w:val="28"/>
          <w:szCs w:val="28"/>
        </w:rPr>
        <w:t>е</w:t>
      </w:r>
      <w:r w:rsidRPr="006D1F9D">
        <w:rPr>
          <w:sz w:val="28"/>
          <w:szCs w:val="28"/>
        </w:rPr>
        <w:t>нию эвакуируемого населения обязан:</w:t>
      </w:r>
    </w:p>
    <w:p w:rsidR="000D4438" w:rsidRPr="006D1F9D" w:rsidRDefault="000D4438" w:rsidP="00F15DAF">
      <w:pPr>
        <w:shd w:val="clear" w:color="auto" w:fill="FFFFFF"/>
        <w:ind w:firstLine="720"/>
        <w:jc w:val="both"/>
        <w:rPr>
          <w:sz w:val="28"/>
          <w:szCs w:val="28"/>
        </w:rPr>
      </w:pPr>
      <w:r w:rsidRPr="006D1F9D">
        <w:rPr>
          <w:sz w:val="28"/>
          <w:szCs w:val="28"/>
        </w:rPr>
        <w:t>4.6.1.</w:t>
      </w:r>
      <w:r>
        <w:rPr>
          <w:sz w:val="28"/>
          <w:szCs w:val="28"/>
        </w:rPr>
        <w:t>в</w:t>
      </w:r>
      <w:r w:rsidRPr="006D1F9D">
        <w:rPr>
          <w:sz w:val="28"/>
          <w:szCs w:val="28"/>
        </w:rPr>
        <w:t xml:space="preserve"> мирное время:</w:t>
      </w:r>
    </w:p>
    <w:p w:rsidR="000D4438" w:rsidRPr="0085418C" w:rsidRDefault="000D4438" w:rsidP="00F15DAF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85418C">
        <w:rPr>
          <w:sz w:val="28"/>
          <w:szCs w:val="28"/>
        </w:rPr>
        <w:t>- организовать контроль за проведением расчётов потребности эваку</w:t>
      </w:r>
      <w:r w:rsidRPr="0085418C">
        <w:rPr>
          <w:sz w:val="28"/>
          <w:szCs w:val="28"/>
        </w:rPr>
        <w:t>и</w:t>
      </w:r>
      <w:r w:rsidRPr="0085418C">
        <w:rPr>
          <w:sz w:val="28"/>
          <w:szCs w:val="28"/>
        </w:rPr>
        <w:t>руемого населения в продукции (услугах) первоочередного жизнеобеспечения всех видов;</w:t>
      </w:r>
    </w:p>
    <w:p w:rsidR="000D4438" w:rsidRPr="000A3F93" w:rsidRDefault="000D4438" w:rsidP="00F15DAF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0A3F93">
        <w:rPr>
          <w:sz w:val="28"/>
          <w:szCs w:val="28"/>
        </w:rPr>
        <w:t>- контролировать готовность приёмных эвакуационных пунктов к перв</w:t>
      </w:r>
      <w:r w:rsidRPr="000A3F93">
        <w:rPr>
          <w:sz w:val="28"/>
          <w:szCs w:val="28"/>
        </w:rPr>
        <w:t>о</w:t>
      </w:r>
      <w:r w:rsidRPr="000A3F93">
        <w:rPr>
          <w:sz w:val="28"/>
          <w:szCs w:val="28"/>
        </w:rPr>
        <w:t>очередному обеспечению эвакуируемого населения;</w:t>
      </w:r>
    </w:p>
    <w:p w:rsidR="000D4438" w:rsidRPr="00E141FD" w:rsidRDefault="000D4438" w:rsidP="00F15DAF">
      <w:pPr>
        <w:pStyle w:val="BodyTextIndent"/>
        <w:tabs>
          <w:tab w:val="left" w:pos="-2410"/>
        </w:tabs>
        <w:spacing w:after="0"/>
        <w:ind w:left="0" w:firstLine="720"/>
        <w:jc w:val="both"/>
        <w:rPr>
          <w:sz w:val="28"/>
          <w:szCs w:val="28"/>
        </w:rPr>
      </w:pPr>
      <w:r w:rsidRPr="00E141FD">
        <w:rPr>
          <w:sz w:val="28"/>
          <w:szCs w:val="28"/>
        </w:rPr>
        <w:t>- осуществлять контроль за готовностью к развёртыванию подвижных пунктов питания, медицинских пунктов, пунктов вещевого снабжения;</w:t>
      </w:r>
    </w:p>
    <w:p w:rsidR="000D4438" w:rsidRPr="00236447" w:rsidRDefault="000D4438" w:rsidP="00F15DAF">
      <w:pPr>
        <w:pStyle w:val="BodyTextIndent"/>
        <w:tabs>
          <w:tab w:val="left" w:pos="-2127"/>
        </w:tabs>
        <w:spacing w:after="0"/>
        <w:ind w:left="0" w:firstLine="720"/>
        <w:jc w:val="both"/>
        <w:rPr>
          <w:sz w:val="28"/>
          <w:szCs w:val="28"/>
        </w:rPr>
      </w:pPr>
      <w:r w:rsidRPr="00236447">
        <w:rPr>
          <w:sz w:val="28"/>
          <w:szCs w:val="28"/>
        </w:rPr>
        <w:t>- подготавливать предложения по совершенствованию организации пл</w:t>
      </w:r>
      <w:r w:rsidRPr="00236447">
        <w:rPr>
          <w:sz w:val="28"/>
          <w:szCs w:val="28"/>
        </w:rPr>
        <w:t>а</w:t>
      </w:r>
      <w:r w:rsidRPr="00236447">
        <w:rPr>
          <w:sz w:val="28"/>
          <w:szCs w:val="28"/>
        </w:rPr>
        <w:t>нирования и осуществления всест</w:t>
      </w:r>
      <w:r>
        <w:rPr>
          <w:sz w:val="28"/>
          <w:szCs w:val="28"/>
        </w:rPr>
        <w:t>ороннего первоочередного жизнео</w:t>
      </w:r>
      <w:r w:rsidRPr="00236447">
        <w:rPr>
          <w:sz w:val="28"/>
          <w:szCs w:val="28"/>
        </w:rPr>
        <w:t>беспечения эвакуируемого населения.</w:t>
      </w:r>
    </w:p>
    <w:p w:rsidR="000D4438" w:rsidRPr="007102DB" w:rsidRDefault="000D4438" w:rsidP="00F15DAF">
      <w:pPr>
        <w:shd w:val="clear" w:color="auto" w:fill="FFFFFF"/>
        <w:tabs>
          <w:tab w:val="left" w:pos="1231"/>
        </w:tabs>
        <w:ind w:firstLine="720"/>
        <w:jc w:val="both"/>
        <w:rPr>
          <w:sz w:val="28"/>
          <w:szCs w:val="28"/>
        </w:rPr>
      </w:pPr>
      <w:r w:rsidRPr="007102DB">
        <w:rPr>
          <w:spacing w:val="-1"/>
          <w:sz w:val="28"/>
          <w:szCs w:val="28"/>
        </w:rPr>
        <w:t>4.6.2.</w:t>
      </w:r>
      <w:r>
        <w:rPr>
          <w:spacing w:val="-1"/>
          <w:sz w:val="28"/>
          <w:szCs w:val="28"/>
        </w:rPr>
        <w:t>п</w:t>
      </w:r>
      <w:r w:rsidRPr="007102DB">
        <w:rPr>
          <w:sz w:val="28"/>
          <w:szCs w:val="28"/>
        </w:rPr>
        <w:t>ри переводе системы гражданской обороны с мирного на военное время:</w:t>
      </w:r>
    </w:p>
    <w:p w:rsidR="000D4438" w:rsidRPr="007102DB" w:rsidRDefault="000D4438" w:rsidP="00F15DAF">
      <w:pPr>
        <w:shd w:val="clear" w:color="auto" w:fill="FFFFFF"/>
        <w:tabs>
          <w:tab w:val="left" w:pos="-2410"/>
        </w:tabs>
        <w:ind w:firstLine="720"/>
        <w:jc w:val="both"/>
        <w:rPr>
          <w:sz w:val="28"/>
          <w:szCs w:val="28"/>
        </w:rPr>
      </w:pPr>
      <w:r w:rsidRPr="007102DB">
        <w:rPr>
          <w:sz w:val="28"/>
          <w:szCs w:val="28"/>
        </w:rPr>
        <w:t>- контролировать готовность приёмных эвакуационных пунктов к перв</w:t>
      </w:r>
      <w:r w:rsidRPr="007102DB">
        <w:rPr>
          <w:sz w:val="28"/>
          <w:szCs w:val="28"/>
        </w:rPr>
        <w:t>о</w:t>
      </w:r>
      <w:r w:rsidRPr="007102DB">
        <w:rPr>
          <w:sz w:val="28"/>
          <w:szCs w:val="28"/>
        </w:rPr>
        <w:t>очередному обеспечению эвакуируемого населения;</w:t>
      </w:r>
    </w:p>
    <w:p w:rsidR="000D4438" w:rsidRPr="008F17FF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0620EF">
        <w:rPr>
          <w:sz w:val="28"/>
          <w:szCs w:val="28"/>
        </w:rPr>
        <w:t>- организовать работы по уточнению состояния водных источников, си</w:t>
      </w:r>
      <w:r w:rsidRPr="000620EF">
        <w:rPr>
          <w:sz w:val="28"/>
          <w:szCs w:val="28"/>
        </w:rPr>
        <w:t>с</w:t>
      </w:r>
      <w:r w:rsidRPr="000620EF">
        <w:rPr>
          <w:sz w:val="28"/>
          <w:szCs w:val="28"/>
        </w:rPr>
        <w:t xml:space="preserve">тем водоснабжения, пунктов общественного питания и торговли и их </w:t>
      </w:r>
      <w:r w:rsidRPr="008F17FF">
        <w:rPr>
          <w:sz w:val="28"/>
          <w:szCs w:val="28"/>
        </w:rPr>
        <w:t>возмо</w:t>
      </w:r>
      <w:r w:rsidRPr="008F17FF">
        <w:rPr>
          <w:sz w:val="28"/>
          <w:szCs w:val="28"/>
        </w:rPr>
        <w:t>ж</w:t>
      </w:r>
      <w:r w:rsidRPr="008F17FF">
        <w:rPr>
          <w:sz w:val="28"/>
          <w:szCs w:val="28"/>
        </w:rPr>
        <w:t>ностей в безопасных районах;</w:t>
      </w:r>
    </w:p>
    <w:p w:rsidR="000D4438" w:rsidRPr="008F17FF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8F17FF">
        <w:rPr>
          <w:sz w:val="28"/>
          <w:szCs w:val="28"/>
        </w:rPr>
        <w:t>- организовать работы по уточнению возможностей энергетического и топливного обеспечения, а также предоставления необходимых коммунально-бытовых услуг, медицинского обеспечения эвакуируемому населению в без</w:t>
      </w:r>
      <w:r w:rsidRPr="008F17FF">
        <w:rPr>
          <w:sz w:val="28"/>
          <w:szCs w:val="28"/>
        </w:rPr>
        <w:t>о</w:t>
      </w:r>
      <w:r w:rsidRPr="008F17FF">
        <w:rPr>
          <w:sz w:val="28"/>
          <w:szCs w:val="28"/>
        </w:rPr>
        <w:t>пасных районах;</w:t>
      </w:r>
    </w:p>
    <w:p w:rsidR="000D4438" w:rsidRPr="00607673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607673">
        <w:rPr>
          <w:sz w:val="28"/>
          <w:szCs w:val="28"/>
        </w:rPr>
        <w:t>- организовать</w:t>
      </w:r>
      <w:r>
        <w:rPr>
          <w:sz w:val="28"/>
          <w:szCs w:val="28"/>
        </w:rPr>
        <w:t xml:space="preserve"> и осуществлять</w:t>
      </w:r>
      <w:r w:rsidRPr="00607673">
        <w:rPr>
          <w:sz w:val="28"/>
          <w:szCs w:val="28"/>
        </w:rPr>
        <w:t xml:space="preserve"> контроль за подготовкой Служб к перв</w:t>
      </w:r>
      <w:r w:rsidRPr="00607673">
        <w:rPr>
          <w:sz w:val="28"/>
          <w:szCs w:val="28"/>
        </w:rPr>
        <w:t>о</w:t>
      </w:r>
      <w:r w:rsidRPr="00607673">
        <w:rPr>
          <w:sz w:val="28"/>
          <w:szCs w:val="28"/>
        </w:rPr>
        <w:t>очередному обеспечению эвакуируемого населения;</w:t>
      </w:r>
    </w:p>
    <w:p w:rsidR="000D4438" w:rsidRPr="00607673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607673">
        <w:rPr>
          <w:sz w:val="28"/>
          <w:szCs w:val="28"/>
        </w:rPr>
        <w:t>- организовать работы по уточнению численности эвакуируемого насел</w:t>
      </w:r>
      <w:r w:rsidRPr="00607673">
        <w:rPr>
          <w:sz w:val="28"/>
          <w:szCs w:val="28"/>
        </w:rPr>
        <w:t>е</w:t>
      </w:r>
      <w:r w:rsidRPr="00607673">
        <w:rPr>
          <w:sz w:val="28"/>
          <w:szCs w:val="28"/>
        </w:rPr>
        <w:t>ния и его потребностей в продукции (услугах) первоочередного жизнеобесп</w:t>
      </w:r>
      <w:r w:rsidRPr="00607673">
        <w:rPr>
          <w:sz w:val="28"/>
          <w:szCs w:val="28"/>
        </w:rPr>
        <w:t>е</w:t>
      </w:r>
      <w:r w:rsidRPr="00607673">
        <w:rPr>
          <w:sz w:val="28"/>
          <w:szCs w:val="28"/>
        </w:rPr>
        <w:t>чения;</w:t>
      </w:r>
    </w:p>
    <w:p w:rsidR="000D4438" w:rsidRPr="00704BF6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704BF6">
        <w:rPr>
          <w:sz w:val="28"/>
          <w:szCs w:val="28"/>
        </w:rPr>
        <w:t>- организовать работы по уточнению месторасположения баз и складов, которые будут осуществлять снабжение эвакуируемого населения, и объёмов хранящейся на них продукции;</w:t>
      </w:r>
    </w:p>
    <w:p w:rsidR="000D4438" w:rsidRPr="00BA5215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5215">
        <w:rPr>
          <w:sz w:val="28"/>
          <w:szCs w:val="28"/>
        </w:rPr>
        <w:t>подготовить доклады председателю эвакуационной комиссии по перв</w:t>
      </w:r>
      <w:r w:rsidRPr="00BA5215">
        <w:rPr>
          <w:sz w:val="28"/>
          <w:szCs w:val="28"/>
        </w:rPr>
        <w:t>о</w:t>
      </w:r>
      <w:r w:rsidRPr="00BA5215">
        <w:rPr>
          <w:sz w:val="28"/>
          <w:szCs w:val="28"/>
        </w:rPr>
        <w:t>очередному обеспечению эвакуируемого населения.</w:t>
      </w:r>
    </w:p>
    <w:p w:rsidR="000D4438" w:rsidRPr="00BA5215" w:rsidRDefault="000D4438" w:rsidP="00F15DAF">
      <w:pPr>
        <w:shd w:val="clear" w:color="auto" w:fill="FFFFFF"/>
        <w:tabs>
          <w:tab w:val="left" w:pos="1231"/>
        </w:tabs>
        <w:ind w:firstLine="720"/>
        <w:jc w:val="both"/>
        <w:rPr>
          <w:sz w:val="28"/>
          <w:szCs w:val="28"/>
        </w:rPr>
      </w:pPr>
      <w:r w:rsidRPr="00BA5215">
        <w:rPr>
          <w:spacing w:val="-2"/>
          <w:sz w:val="28"/>
          <w:szCs w:val="28"/>
        </w:rPr>
        <w:t>4.6</w:t>
      </w:r>
      <w:r>
        <w:rPr>
          <w:spacing w:val="-2"/>
          <w:sz w:val="28"/>
          <w:szCs w:val="28"/>
        </w:rPr>
        <w:t>.3.п</w:t>
      </w:r>
      <w:r w:rsidRPr="00BA5215">
        <w:rPr>
          <w:spacing w:val="-2"/>
          <w:sz w:val="28"/>
          <w:szCs w:val="28"/>
        </w:rPr>
        <w:t>ри</w:t>
      </w:r>
      <w:r w:rsidRPr="00BA5215">
        <w:rPr>
          <w:sz w:val="28"/>
          <w:szCs w:val="28"/>
        </w:rPr>
        <w:t xml:space="preserve"> получении распоряжения о проведении эвакуации:</w:t>
      </w:r>
    </w:p>
    <w:p w:rsidR="000D4438" w:rsidRPr="00BA5215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5215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 осуществлять</w:t>
      </w:r>
      <w:r w:rsidRPr="00BA5215">
        <w:rPr>
          <w:sz w:val="28"/>
          <w:szCs w:val="28"/>
        </w:rPr>
        <w:t xml:space="preserve"> контроль за всесторонним обеспечением эвакуируемого населения на сборных эвакуационных пунктах, в местах малых и больших привалов на пеших маршрутах эвакуации;</w:t>
      </w:r>
    </w:p>
    <w:p w:rsidR="000D4438" w:rsidRPr="00C82F31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E31">
        <w:rPr>
          <w:sz w:val="28"/>
          <w:szCs w:val="28"/>
        </w:rPr>
        <w:t xml:space="preserve">организовать контроль за работой приёмных эвакуационных пунктов по </w:t>
      </w:r>
      <w:r w:rsidRPr="00C82F31">
        <w:rPr>
          <w:sz w:val="28"/>
          <w:szCs w:val="28"/>
        </w:rPr>
        <w:t>организации всестороннего обеспечения эвакуируемого населения;</w:t>
      </w:r>
    </w:p>
    <w:p w:rsidR="000D4438" w:rsidRPr="00C82F31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F31">
        <w:rPr>
          <w:sz w:val="28"/>
          <w:szCs w:val="28"/>
        </w:rPr>
        <w:t>подготовить  доклады председателю эвакуационной комиссии по вопр</w:t>
      </w:r>
      <w:r w:rsidRPr="00C82F31">
        <w:rPr>
          <w:sz w:val="28"/>
          <w:szCs w:val="28"/>
        </w:rPr>
        <w:t>о</w:t>
      </w:r>
      <w:r w:rsidRPr="00C82F31">
        <w:rPr>
          <w:sz w:val="28"/>
          <w:szCs w:val="28"/>
        </w:rPr>
        <w:t>сам организации всестороннего обеспечения эвакуируемого населения.</w:t>
      </w:r>
    </w:p>
    <w:p w:rsidR="000D4438" w:rsidRPr="00E31952" w:rsidRDefault="000D4438" w:rsidP="00F15DAF">
      <w:pPr>
        <w:shd w:val="clear" w:color="auto" w:fill="FFFFFF"/>
        <w:tabs>
          <w:tab w:val="left" w:pos="950"/>
        </w:tabs>
        <w:ind w:firstLine="720"/>
        <w:jc w:val="both"/>
        <w:rPr>
          <w:sz w:val="28"/>
          <w:szCs w:val="28"/>
        </w:rPr>
      </w:pPr>
      <w:r w:rsidRPr="00E31952">
        <w:rPr>
          <w:sz w:val="28"/>
          <w:szCs w:val="28"/>
        </w:rPr>
        <w:t>4.7.Председатель рабочей группы по дорожному и транспортному обе</w:t>
      </w:r>
      <w:r w:rsidRPr="00E31952">
        <w:rPr>
          <w:sz w:val="28"/>
          <w:szCs w:val="28"/>
        </w:rPr>
        <w:t>с</w:t>
      </w:r>
      <w:r w:rsidRPr="00E31952">
        <w:rPr>
          <w:sz w:val="28"/>
          <w:szCs w:val="28"/>
        </w:rPr>
        <w:t xml:space="preserve">печению эвакуационных мероприятий </w:t>
      </w:r>
      <w:r>
        <w:rPr>
          <w:sz w:val="28"/>
          <w:szCs w:val="28"/>
        </w:rPr>
        <w:t>обязан</w:t>
      </w:r>
      <w:r w:rsidRPr="00E31952">
        <w:rPr>
          <w:sz w:val="28"/>
          <w:szCs w:val="28"/>
        </w:rPr>
        <w:t>:</w:t>
      </w:r>
    </w:p>
    <w:p w:rsidR="000D4438" w:rsidRPr="00BE2B9F" w:rsidRDefault="000D4438" w:rsidP="00F15DAF">
      <w:pPr>
        <w:shd w:val="clear" w:color="auto" w:fill="FFFFFF"/>
        <w:tabs>
          <w:tab w:val="left" w:pos="1246"/>
        </w:tabs>
        <w:ind w:firstLine="720"/>
        <w:jc w:val="both"/>
        <w:rPr>
          <w:sz w:val="28"/>
          <w:szCs w:val="28"/>
        </w:rPr>
      </w:pPr>
      <w:r w:rsidRPr="00BE2B9F">
        <w:rPr>
          <w:sz w:val="28"/>
          <w:szCs w:val="28"/>
        </w:rPr>
        <w:t>4.7.</w:t>
      </w:r>
      <w:r>
        <w:rPr>
          <w:sz w:val="28"/>
          <w:szCs w:val="28"/>
        </w:rPr>
        <w:t>1.в</w:t>
      </w:r>
      <w:r w:rsidRPr="00BE2B9F">
        <w:rPr>
          <w:sz w:val="28"/>
          <w:szCs w:val="28"/>
        </w:rPr>
        <w:t xml:space="preserve"> мирное время:</w:t>
      </w:r>
    </w:p>
    <w:p w:rsidR="000D4438" w:rsidRPr="00ED6809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ED6809">
        <w:rPr>
          <w:sz w:val="28"/>
          <w:szCs w:val="28"/>
        </w:rPr>
        <w:t>- разрабатывать и своевременно уточнять  расчёты количества единиц а</w:t>
      </w:r>
      <w:r w:rsidRPr="00ED6809">
        <w:rPr>
          <w:sz w:val="28"/>
          <w:szCs w:val="28"/>
        </w:rPr>
        <w:t>в</w:t>
      </w:r>
      <w:r w:rsidRPr="00ED6809">
        <w:rPr>
          <w:sz w:val="28"/>
          <w:szCs w:val="28"/>
        </w:rPr>
        <w:t>томобильного и железнодорожного транспорта, необходимого для проведения эвакуационных мероприятий;</w:t>
      </w:r>
    </w:p>
    <w:p w:rsidR="000D4438" w:rsidRPr="00005064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064">
        <w:rPr>
          <w:sz w:val="28"/>
          <w:szCs w:val="28"/>
        </w:rPr>
        <w:t>контролировать состояние и готовность транспорта, выделяемого для проведения эвакуационных перевозок;</w:t>
      </w:r>
    </w:p>
    <w:p w:rsidR="000D4438" w:rsidRPr="00B43539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AFD">
        <w:rPr>
          <w:sz w:val="28"/>
          <w:szCs w:val="28"/>
        </w:rPr>
        <w:t>разрабатывать графики вывоза населения при проведении ч</w:t>
      </w:r>
      <w:r>
        <w:rPr>
          <w:sz w:val="28"/>
          <w:szCs w:val="28"/>
        </w:rPr>
        <w:t>астичной эвакуации совместно с а</w:t>
      </w:r>
      <w:r w:rsidRPr="006C3AFD">
        <w:rPr>
          <w:sz w:val="28"/>
          <w:szCs w:val="28"/>
        </w:rPr>
        <w:t xml:space="preserve">втомобильной </w:t>
      </w:r>
      <w:r>
        <w:rPr>
          <w:sz w:val="28"/>
          <w:szCs w:val="28"/>
        </w:rPr>
        <w:t>С</w:t>
      </w:r>
      <w:r w:rsidRPr="006C3AFD">
        <w:rPr>
          <w:sz w:val="28"/>
          <w:szCs w:val="28"/>
        </w:rPr>
        <w:t>лужбой</w:t>
      </w:r>
      <w:r w:rsidRPr="00B43539">
        <w:rPr>
          <w:sz w:val="28"/>
          <w:szCs w:val="28"/>
        </w:rPr>
        <w:t>;</w:t>
      </w:r>
    </w:p>
    <w:p w:rsidR="000D4438" w:rsidRPr="00B43539" w:rsidRDefault="000D4438" w:rsidP="00F15DAF">
      <w:pPr>
        <w:pStyle w:val="BodyTextIndent"/>
        <w:spacing w:after="0"/>
        <w:ind w:left="0" w:firstLine="720"/>
        <w:jc w:val="both"/>
        <w:rPr>
          <w:spacing w:val="-4"/>
          <w:sz w:val="28"/>
          <w:szCs w:val="28"/>
        </w:rPr>
      </w:pPr>
      <w:r w:rsidRPr="00B43539">
        <w:rPr>
          <w:sz w:val="28"/>
          <w:szCs w:val="28"/>
        </w:rPr>
        <w:t xml:space="preserve">- планировать </w:t>
      </w:r>
      <w:r>
        <w:rPr>
          <w:sz w:val="28"/>
          <w:szCs w:val="28"/>
        </w:rPr>
        <w:t xml:space="preserve">и осуществлять </w:t>
      </w:r>
      <w:r w:rsidRPr="00B43539">
        <w:rPr>
          <w:sz w:val="28"/>
          <w:szCs w:val="28"/>
        </w:rPr>
        <w:t xml:space="preserve">подготовку транспортных средств, а также совместно с </w:t>
      </w:r>
      <w:r>
        <w:rPr>
          <w:sz w:val="28"/>
          <w:szCs w:val="28"/>
        </w:rPr>
        <w:t>Муниципальным казенным учреждением «Управление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защиты города Димитровграда» </w:t>
      </w:r>
      <w:r w:rsidRPr="00B43539">
        <w:rPr>
          <w:sz w:val="28"/>
          <w:szCs w:val="28"/>
        </w:rPr>
        <w:t xml:space="preserve">(по согласованию) и отделом военного комиссариата Ульяновской области по городу Димитровград, Мелекесскому и Новомалыклинскому районам </w:t>
      </w:r>
      <w:r>
        <w:rPr>
          <w:sz w:val="28"/>
          <w:szCs w:val="28"/>
        </w:rPr>
        <w:t>(по согласованию)</w:t>
      </w:r>
      <w:r w:rsidRPr="00D60E6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 w:rsidRPr="00B43539">
        <w:rPr>
          <w:sz w:val="28"/>
          <w:szCs w:val="28"/>
        </w:rPr>
        <w:t xml:space="preserve"> маршруты эваку</w:t>
      </w:r>
      <w:r w:rsidRPr="00B43539">
        <w:rPr>
          <w:sz w:val="28"/>
          <w:szCs w:val="28"/>
        </w:rPr>
        <w:t>а</w:t>
      </w:r>
      <w:r w:rsidRPr="00B43539">
        <w:rPr>
          <w:sz w:val="28"/>
          <w:szCs w:val="28"/>
        </w:rPr>
        <w:t>ции населения;</w:t>
      </w:r>
    </w:p>
    <w:p w:rsidR="000D4438" w:rsidRPr="008A54DA" w:rsidRDefault="000D4438" w:rsidP="00F15DAF">
      <w:pPr>
        <w:pStyle w:val="text3cl"/>
        <w:spacing w:before="0" w:after="0"/>
        <w:ind w:firstLine="720"/>
        <w:jc w:val="both"/>
        <w:rPr>
          <w:sz w:val="28"/>
          <w:szCs w:val="28"/>
        </w:rPr>
      </w:pPr>
      <w:r w:rsidRPr="00F67FBD">
        <w:rPr>
          <w:sz w:val="28"/>
          <w:szCs w:val="28"/>
        </w:rPr>
        <w:t>- организовать работу по планированию выделения личного состава Г</w:t>
      </w:r>
      <w:r w:rsidRPr="00F67FBD">
        <w:rPr>
          <w:sz w:val="28"/>
          <w:szCs w:val="28"/>
        </w:rPr>
        <w:t>о</w:t>
      </w:r>
      <w:r w:rsidRPr="00F67FBD">
        <w:rPr>
          <w:sz w:val="28"/>
          <w:szCs w:val="28"/>
        </w:rPr>
        <w:t xml:space="preserve">сударственной инспекции безопасности дорожного движения </w:t>
      </w:r>
      <w:r>
        <w:rPr>
          <w:sz w:val="28"/>
          <w:szCs w:val="28"/>
        </w:rPr>
        <w:t>межмуниципал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отдела Министерства внутренних дел Российской Федерации «Димитро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градский»</w:t>
      </w:r>
      <w:r w:rsidRPr="008A54DA">
        <w:rPr>
          <w:sz w:val="28"/>
          <w:szCs w:val="28"/>
        </w:rPr>
        <w:t xml:space="preserve"> (далее – ГИБДД) </w:t>
      </w:r>
      <w:r>
        <w:rPr>
          <w:sz w:val="28"/>
          <w:szCs w:val="28"/>
        </w:rPr>
        <w:t>(по согласованию)</w:t>
      </w:r>
      <w:r w:rsidRPr="00D60E67">
        <w:rPr>
          <w:sz w:val="28"/>
          <w:szCs w:val="28"/>
        </w:rPr>
        <w:t xml:space="preserve"> </w:t>
      </w:r>
      <w:r w:rsidRPr="008A54DA">
        <w:rPr>
          <w:sz w:val="28"/>
          <w:szCs w:val="28"/>
        </w:rPr>
        <w:t xml:space="preserve">для регулирования движения и сопровождения эвакуационных колонн на маршрутах </w:t>
      </w:r>
      <w:r>
        <w:rPr>
          <w:sz w:val="28"/>
          <w:szCs w:val="28"/>
        </w:rPr>
        <w:t xml:space="preserve"> </w:t>
      </w:r>
      <w:r w:rsidRPr="008A54DA">
        <w:rPr>
          <w:sz w:val="28"/>
          <w:szCs w:val="28"/>
        </w:rPr>
        <w:t>;</w:t>
      </w:r>
    </w:p>
    <w:p w:rsidR="000D4438" w:rsidRPr="008A54DA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8A54DA">
        <w:rPr>
          <w:sz w:val="28"/>
          <w:szCs w:val="28"/>
        </w:rPr>
        <w:t xml:space="preserve">- </w:t>
      </w:r>
      <w:r>
        <w:rPr>
          <w:sz w:val="28"/>
          <w:szCs w:val="28"/>
        </w:rPr>
        <w:t>подготовить</w:t>
      </w:r>
      <w:r w:rsidRPr="008A54DA">
        <w:rPr>
          <w:sz w:val="28"/>
          <w:szCs w:val="28"/>
        </w:rPr>
        <w:t xml:space="preserve"> предложения по улучшению дорожного покрытия, дооб</w:t>
      </w:r>
      <w:r w:rsidRPr="008A54DA">
        <w:rPr>
          <w:sz w:val="28"/>
          <w:szCs w:val="28"/>
        </w:rPr>
        <w:t>о</w:t>
      </w:r>
      <w:r w:rsidRPr="008A54DA">
        <w:rPr>
          <w:sz w:val="28"/>
          <w:szCs w:val="28"/>
        </w:rPr>
        <w:t>рудованию (переоборудованию) мостов, организации объездных путей и пер</w:t>
      </w:r>
      <w:r w:rsidRPr="008A54DA">
        <w:rPr>
          <w:sz w:val="28"/>
          <w:szCs w:val="28"/>
        </w:rPr>
        <w:t>е</w:t>
      </w:r>
      <w:r w:rsidRPr="008A54DA">
        <w:rPr>
          <w:sz w:val="28"/>
          <w:szCs w:val="28"/>
        </w:rPr>
        <w:t>прав.</w:t>
      </w:r>
    </w:p>
    <w:p w:rsidR="000D4438" w:rsidRPr="00261C4E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261C4E">
        <w:rPr>
          <w:sz w:val="28"/>
          <w:szCs w:val="28"/>
        </w:rPr>
        <w:t>4.7</w:t>
      </w:r>
      <w:r>
        <w:rPr>
          <w:sz w:val="28"/>
          <w:szCs w:val="28"/>
        </w:rPr>
        <w:t>.2.п</w:t>
      </w:r>
      <w:r w:rsidRPr="00261C4E">
        <w:rPr>
          <w:sz w:val="28"/>
          <w:szCs w:val="28"/>
        </w:rPr>
        <w:t>ри переводе системы гражданской обороны с мирного на военное время:</w:t>
      </w:r>
    </w:p>
    <w:p w:rsidR="000D4438" w:rsidRPr="00C400F0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C400F0">
        <w:rPr>
          <w:sz w:val="28"/>
          <w:szCs w:val="28"/>
        </w:rPr>
        <w:t>- организовать работы по уточнению расчётов количества единиц авт</w:t>
      </w:r>
      <w:r w:rsidRPr="00C400F0">
        <w:rPr>
          <w:sz w:val="28"/>
          <w:szCs w:val="28"/>
        </w:rPr>
        <w:t>о</w:t>
      </w:r>
      <w:r w:rsidRPr="00C400F0">
        <w:rPr>
          <w:sz w:val="28"/>
          <w:szCs w:val="28"/>
        </w:rPr>
        <w:t>мобильного и железнодорожного транспорта для эвакуационных перевозок;</w:t>
      </w:r>
    </w:p>
    <w:p w:rsidR="000D4438" w:rsidRPr="00943CD2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43CD2">
        <w:rPr>
          <w:sz w:val="28"/>
          <w:szCs w:val="28"/>
        </w:rPr>
        <w:t>- организовать работы по переоборудованию грузового транспорта для вывоза эвакуируемого населения;</w:t>
      </w:r>
    </w:p>
    <w:p w:rsidR="000D4438" w:rsidRPr="00875DC1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DC1">
        <w:rPr>
          <w:sz w:val="28"/>
          <w:szCs w:val="28"/>
        </w:rPr>
        <w:t>организовать работы по подготовке к эвакуационным перевозкам всех видов транспортных средств, по уточнению графиков (расписаний) движения транспорта для проведения частичной эвакуации населения;</w:t>
      </w:r>
    </w:p>
    <w:p w:rsidR="000D4438" w:rsidRPr="00895298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895298">
        <w:rPr>
          <w:sz w:val="28"/>
          <w:szCs w:val="28"/>
        </w:rPr>
        <w:t>- уточнить маршруты движения транспорта к местам посадки (высадки) эвакуируемого населения;</w:t>
      </w:r>
    </w:p>
    <w:p w:rsidR="000D4438" w:rsidRPr="00C52460" w:rsidRDefault="000D4438" w:rsidP="00F15DAF">
      <w:pPr>
        <w:pStyle w:val="BodyTextIndent"/>
        <w:tabs>
          <w:tab w:val="left" w:pos="1195"/>
        </w:tabs>
        <w:spacing w:after="0"/>
        <w:ind w:left="0" w:firstLine="720"/>
        <w:jc w:val="both"/>
        <w:rPr>
          <w:sz w:val="28"/>
          <w:szCs w:val="28"/>
        </w:rPr>
      </w:pPr>
      <w:r w:rsidRPr="00C52460">
        <w:rPr>
          <w:sz w:val="28"/>
          <w:szCs w:val="28"/>
        </w:rPr>
        <w:t>- подготовить предложения по вопросам транспортного и дорожного обеспечения.</w:t>
      </w:r>
    </w:p>
    <w:p w:rsidR="000D4438" w:rsidRPr="00C52460" w:rsidRDefault="000D4438" w:rsidP="00F15DAF">
      <w:pPr>
        <w:shd w:val="clear" w:color="auto" w:fill="FFFFFF"/>
        <w:ind w:firstLine="720"/>
        <w:jc w:val="both"/>
        <w:rPr>
          <w:sz w:val="28"/>
          <w:szCs w:val="28"/>
        </w:rPr>
      </w:pPr>
      <w:r w:rsidRPr="00C52460">
        <w:rPr>
          <w:sz w:val="28"/>
          <w:szCs w:val="28"/>
        </w:rPr>
        <w:t>4.7.3.При получении распоряжения о проведении эвакуации:</w:t>
      </w:r>
    </w:p>
    <w:p w:rsidR="000D4438" w:rsidRPr="006735F7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5F7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осуществлять контроль за </w:t>
      </w:r>
      <w:r w:rsidRPr="006735F7">
        <w:rPr>
          <w:sz w:val="28"/>
          <w:szCs w:val="28"/>
        </w:rPr>
        <w:t>подач</w:t>
      </w:r>
      <w:r>
        <w:rPr>
          <w:sz w:val="28"/>
          <w:szCs w:val="28"/>
        </w:rPr>
        <w:t>ей</w:t>
      </w:r>
      <w:r w:rsidRPr="006735F7">
        <w:rPr>
          <w:sz w:val="28"/>
          <w:szCs w:val="28"/>
        </w:rPr>
        <w:t xml:space="preserve"> транспорта в пункты посадки  (высадки) эвакуируемого населения;</w:t>
      </w:r>
    </w:p>
    <w:p w:rsidR="000D4438" w:rsidRPr="006735F7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6735F7">
        <w:rPr>
          <w:sz w:val="28"/>
          <w:szCs w:val="28"/>
        </w:rPr>
        <w:t>- организовать контроль за движением транспортных колонн по маршр</w:t>
      </w:r>
      <w:r w:rsidRPr="006735F7">
        <w:rPr>
          <w:sz w:val="28"/>
          <w:szCs w:val="28"/>
        </w:rPr>
        <w:t>у</w:t>
      </w:r>
      <w:r w:rsidRPr="006735F7">
        <w:rPr>
          <w:sz w:val="28"/>
          <w:szCs w:val="28"/>
        </w:rPr>
        <w:t>там эвакуации и прибытием их в пункты высадки в безопасных районах;</w:t>
      </w:r>
    </w:p>
    <w:p w:rsidR="000D4438" w:rsidRPr="007B0F6C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7B0F6C">
        <w:rPr>
          <w:sz w:val="28"/>
          <w:szCs w:val="28"/>
        </w:rPr>
        <w:t>- организовать регулировани</w:t>
      </w:r>
      <w:r>
        <w:rPr>
          <w:sz w:val="28"/>
          <w:szCs w:val="28"/>
        </w:rPr>
        <w:t>е</w:t>
      </w:r>
      <w:r w:rsidRPr="007B0F6C">
        <w:rPr>
          <w:sz w:val="28"/>
          <w:szCs w:val="28"/>
        </w:rPr>
        <w:t xml:space="preserve"> движения и сопровождения эвакуационных колонн по установленным маршрутам совместно с ГИБДД (по согласованию);</w:t>
      </w:r>
    </w:p>
    <w:p w:rsidR="000D4438" w:rsidRPr="00594BC5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- организовать работы по техническому обслуживанию автомобильного транспорта и своевременному обеспечению горюче-смазочными материалами;</w:t>
      </w:r>
    </w:p>
    <w:p w:rsidR="000D4438" w:rsidRPr="008B73FC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8B73FC">
        <w:rPr>
          <w:sz w:val="28"/>
          <w:szCs w:val="28"/>
        </w:rPr>
        <w:t>- организовать работы по устранению нарушения дорожного покрытия (железнодорожного полотна), ремонту мостов, а при необходимости – навед</w:t>
      </w:r>
      <w:r w:rsidRPr="008B73FC">
        <w:rPr>
          <w:sz w:val="28"/>
          <w:szCs w:val="28"/>
        </w:rPr>
        <w:t>е</w:t>
      </w:r>
      <w:r w:rsidRPr="008B73FC">
        <w:rPr>
          <w:sz w:val="28"/>
          <w:szCs w:val="28"/>
        </w:rPr>
        <w:t>нию переправ и оборудованию объездных путей;</w:t>
      </w:r>
    </w:p>
    <w:p w:rsidR="000D4438" w:rsidRPr="00796612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796612">
        <w:rPr>
          <w:sz w:val="28"/>
          <w:szCs w:val="28"/>
        </w:rPr>
        <w:t>подготовить предложения по вопросам дополнительного транспортного обеспечения.</w:t>
      </w:r>
    </w:p>
    <w:p w:rsidR="000D4438" w:rsidRPr="00BE0CBE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BE0CBE">
        <w:rPr>
          <w:sz w:val="28"/>
          <w:szCs w:val="28"/>
        </w:rPr>
        <w:t>4.8.Председатель рабочей группы учёта эвакуируемого населения и и</w:t>
      </w:r>
      <w:r w:rsidRPr="00BE0CBE">
        <w:rPr>
          <w:sz w:val="28"/>
          <w:szCs w:val="28"/>
        </w:rPr>
        <w:t>н</w:t>
      </w:r>
      <w:r w:rsidRPr="00BE0CBE">
        <w:rPr>
          <w:sz w:val="28"/>
          <w:szCs w:val="28"/>
        </w:rPr>
        <w:t>формации обязан:</w:t>
      </w:r>
    </w:p>
    <w:p w:rsidR="000D4438" w:rsidRPr="0064346C" w:rsidRDefault="000D4438" w:rsidP="00F15DAF">
      <w:p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64346C">
        <w:rPr>
          <w:sz w:val="28"/>
          <w:szCs w:val="28"/>
        </w:rPr>
        <w:t>4.8.1.</w:t>
      </w:r>
      <w:r>
        <w:rPr>
          <w:spacing w:val="-2"/>
          <w:sz w:val="28"/>
          <w:szCs w:val="28"/>
        </w:rPr>
        <w:t>в</w:t>
      </w:r>
      <w:r w:rsidRPr="0064346C">
        <w:rPr>
          <w:spacing w:val="-2"/>
          <w:sz w:val="28"/>
          <w:szCs w:val="28"/>
        </w:rPr>
        <w:t xml:space="preserve"> мирное время:</w:t>
      </w:r>
    </w:p>
    <w:p w:rsidR="000D4438" w:rsidRPr="0064346C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64346C">
        <w:rPr>
          <w:sz w:val="28"/>
          <w:szCs w:val="28"/>
        </w:rPr>
        <w:t>- организовать работы по сбору и уточнению информации о численности населения, подлежащего эвакуации в безопасные районы;</w:t>
      </w:r>
    </w:p>
    <w:p w:rsidR="000D4438" w:rsidRPr="0064346C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64346C">
        <w:rPr>
          <w:sz w:val="28"/>
          <w:szCs w:val="28"/>
        </w:rPr>
        <w:t>- осуществля</w:t>
      </w:r>
      <w:r>
        <w:rPr>
          <w:sz w:val="28"/>
          <w:szCs w:val="28"/>
        </w:rPr>
        <w:t>ть</w:t>
      </w:r>
      <w:r w:rsidRPr="0064346C">
        <w:rPr>
          <w:sz w:val="28"/>
          <w:szCs w:val="28"/>
        </w:rPr>
        <w:t xml:space="preserve"> организацию и контроль работы по приписке населения к сборным эвакуационным пунктам;</w:t>
      </w:r>
    </w:p>
    <w:p w:rsidR="000D4438" w:rsidRPr="008043F9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3F9">
        <w:rPr>
          <w:sz w:val="28"/>
          <w:szCs w:val="28"/>
        </w:rPr>
        <w:t>подготовить предложения по совершенствованию методики учёта нас</w:t>
      </w:r>
      <w:r w:rsidRPr="008043F9">
        <w:rPr>
          <w:sz w:val="28"/>
          <w:szCs w:val="28"/>
        </w:rPr>
        <w:t>е</w:t>
      </w:r>
      <w:r w:rsidRPr="008043F9">
        <w:rPr>
          <w:sz w:val="28"/>
          <w:szCs w:val="28"/>
        </w:rPr>
        <w:t>ления.</w:t>
      </w:r>
    </w:p>
    <w:p w:rsidR="000D4438" w:rsidRPr="008043F9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8043F9">
        <w:rPr>
          <w:sz w:val="28"/>
          <w:szCs w:val="28"/>
        </w:rPr>
        <w:t>4.8.2.</w:t>
      </w:r>
      <w:r>
        <w:rPr>
          <w:sz w:val="28"/>
          <w:szCs w:val="28"/>
        </w:rPr>
        <w:t>п</w:t>
      </w:r>
      <w:r w:rsidRPr="008043F9">
        <w:rPr>
          <w:sz w:val="28"/>
          <w:szCs w:val="28"/>
        </w:rPr>
        <w:t>ри переводе системы гражданской обороны с мирного на военное время:</w:t>
      </w:r>
    </w:p>
    <w:p w:rsidR="000D4438" w:rsidRPr="00906872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06872">
        <w:rPr>
          <w:sz w:val="28"/>
          <w:szCs w:val="28"/>
        </w:rPr>
        <w:t>- организовать сбор, обобщение и анализ информации по вопросам чи</w:t>
      </w:r>
      <w:r w:rsidRPr="00906872">
        <w:rPr>
          <w:sz w:val="28"/>
          <w:szCs w:val="28"/>
        </w:rPr>
        <w:t>с</w:t>
      </w:r>
      <w:r w:rsidRPr="00906872">
        <w:rPr>
          <w:sz w:val="28"/>
          <w:szCs w:val="28"/>
        </w:rPr>
        <w:t>ленности эвакуируемого населения в сложившейся обстановке, подготовку докладов председателю эвакуационной комиссии;</w:t>
      </w:r>
    </w:p>
    <w:p w:rsidR="000D4438" w:rsidRPr="00906872" w:rsidRDefault="000D4438" w:rsidP="00F15DAF">
      <w:pPr>
        <w:pStyle w:val="BodyTextIndent"/>
        <w:tabs>
          <w:tab w:val="left" w:pos="965"/>
        </w:tabs>
        <w:spacing w:after="0"/>
        <w:ind w:left="0" w:firstLine="720"/>
        <w:jc w:val="both"/>
        <w:rPr>
          <w:sz w:val="28"/>
          <w:szCs w:val="28"/>
        </w:rPr>
      </w:pPr>
      <w:r w:rsidRPr="00906872">
        <w:rPr>
          <w:sz w:val="28"/>
          <w:szCs w:val="28"/>
        </w:rPr>
        <w:t>- довести до сведения населения информацию о правилах поведения при эвакуации;</w:t>
      </w:r>
    </w:p>
    <w:p w:rsidR="000D4438" w:rsidRPr="00906872" w:rsidRDefault="000D4438" w:rsidP="00F15DAF">
      <w:pPr>
        <w:shd w:val="clear" w:color="auto" w:fill="FFFFFF"/>
        <w:tabs>
          <w:tab w:val="left" w:pos="-2268"/>
          <w:tab w:val="left" w:pos="965"/>
        </w:tabs>
        <w:ind w:firstLine="720"/>
        <w:jc w:val="both"/>
        <w:rPr>
          <w:sz w:val="28"/>
          <w:szCs w:val="28"/>
        </w:rPr>
      </w:pPr>
      <w:r w:rsidRPr="00906872">
        <w:rPr>
          <w:sz w:val="28"/>
          <w:szCs w:val="28"/>
        </w:rPr>
        <w:t>- организовать информационное обеспечение работы эвакуационной к</w:t>
      </w:r>
      <w:r w:rsidRPr="00906872">
        <w:rPr>
          <w:sz w:val="28"/>
          <w:szCs w:val="28"/>
        </w:rPr>
        <w:t>о</w:t>
      </w:r>
      <w:r w:rsidRPr="00906872">
        <w:rPr>
          <w:sz w:val="28"/>
          <w:szCs w:val="28"/>
        </w:rPr>
        <w:t>миссии.</w:t>
      </w:r>
    </w:p>
    <w:p w:rsidR="000D4438" w:rsidRPr="00906872" w:rsidRDefault="000D4438" w:rsidP="00F15DAF">
      <w:pPr>
        <w:shd w:val="clear" w:color="auto" w:fill="FFFFFF"/>
        <w:ind w:firstLine="720"/>
        <w:jc w:val="both"/>
        <w:rPr>
          <w:sz w:val="28"/>
          <w:szCs w:val="28"/>
        </w:rPr>
      </w:pPr>
      <w:r w:rsidRPr="00906872">
        <w:rPr>
          <w:sz w:val="28"/>
          <w:szCs w:val="28"/>
        </w:rPr>
        <w:t>4.8.3.</w:t>
      </w:r>
      <w:r>
        <w:rPr>
          <w:sz w:val="28"/>
          <w:szCs w:val="28"/>
        </w:rPr>
        <w:t>п</w:t>
      </w:r>
      <w:r w:rsidRPr="00906872">
        <w:rPr>
          <w:sz w:val="28"/>
          <w:szCs w:val="28"/>
        </w:rPr>
        <w:t>ри получении распоряжения о проведении эвакуации:</w:t>
      </w:r>
    </w:p>
    <w:p w:rsidR="000D4438" w:rsidRPr="00904ADB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904ADB">
        <w:rPr>
          <w:sz w:val="28"/>
          <w:szCs w:val="28"/>
        </w:rPr>
        <w:t>- довести до населения информацию о начале эвакуации, о порядке  и правилах поведения при эвакуации;</w:t>
      </w:r>
    </w:p>
    <w:p w:rsidR="000D4438" w:rsidRPr="00D0002D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806E98">
        <w:rPr>
          <w:sz w:val="28"/>
          <w:szCs w:val="28"/>
        </w:rPr>
        <w:t xml:space="preserve">- организовать контроль за прибытием и учёт эвакуируемого населения на </w:t>
      </w:r>
      <w:r w:rsidRPr="00D0002D">
        <w:rPr>
          <w:sz w:val="28"/>
          <w:szCs w:val="28"/>
        </w:rPr>
        <w:t>сборных эвакуационных пунктах;</w:t>
      </w:r>
    </w:p>
    <w:p w:rsidR="000D4438" w:rsidRPr="00D0002D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D0002D">
        <w:rPr>
          <w:sz w:val="28"/>
          <w:szCs w:val="28"/>
        </w:rPr>
        <w:t>- организовать сбор информации о выдвижении, перемещении эвакуац</w:t>
      </w:r>
      <w:r w:rsidRPr="00D0002D">
        <w:rPr>
          <w:sz w:val="28"/>
          <w:szCs w:val="28"/>
        </w:rPr>
        <w:t>и</w:t>
      </w:r>
      <w:r w:rsidRPr="00D0002D">
        <w:rPr>
          <w:sz w:val="28"/>
          <w:szCs w:val="28"/>
        </w:rPr>
        <w:t>онных колонн по маршрутам эвакуации в безопасные районы;</w:t>
      </w:r>
    </w:p>
    <w:p w:rsidR="000D4438" w:rsidRPr="00FB6D2E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FB6D2E">
        <w:rPr>
          <w:sz w:val="28"/>
          <w:szCs w:val="28"/>
        </w:rPr>
        <w:t>- подготовить доклады председателю эвакуационной комиссии о прод</w:t>
      </w:r>
      <w:r w:rsidRPr="00FB6D2E">
        <w:rPr>
          <w:sz w:val="28"/>
          <w:szCs w:val="28"/>
        </w:rPr>
        <w:t>е</w:t>
      </w:r>
      <w:r w:rsidRPr="00FB6D2E">
        <w:rPr>
          <w:sz w:val="28"/>
          <w:szCs w:val="28"/>
        </w:rPr>
        <w:t>ланной работе.</w:t>
      </w:r>
    </w:p>
    <w:p w:rsidR="000D4438" w:rsidRPr="00FB6D2E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FB6D2E">
        <w:rPr>
          <w:sz w:val="28"/>
          <w:szCs w:val="28"/>
        </w:rPr>
        <w:t>4.9.Председатель рабочей группы по организации размещения эваку</w:t>
      </w:r>
      <w:r w:rsidRPr="00FB6D2E">
        <w:rPr>
          <w:sz w:val="28"/>
          <w:szCs w:val="28"/>
        </w:rPr>
        <w:t>и</w:t>
      </w:r>
      <w:r w:rsidRPr="00FB6D2E">
        <w:rPr>
          <w:sz w:val="28"/>
          <w:szCs w:val="28"/>
        </w:rPr>
        <w:t>руемого населения обязан:</w:t>
      </w:r>
    </w:p>
    <w:p w:rsidR="000D4438" w:rsidRPr="00FB6D2E" w:rsidRDefault="000D4438" w:rsidP="00F15DAF">
      <w:pPr>
        <w:shd w:val="clear" w:color="auto" w:fill="FFFFFF"/>
        <w:tabs>
          <w:tab w:val="left" w:pos="1238"/>
        </w:tabs>
        <w:ind w:firstLine="720"/>
        <w:jc w:val="both"/>
        <w:rPr>
          <w:sz w:val="28"/>
          <w:szCs w:val="28"/>
        </w:rPr>
      </w:pPr>
      <w:r w:rsidRPr="00FB6D2E">
        <w:rPr>
          <w:sz w:val="28"/>
          <w:szCs w:val="28"/>
        </w:rPr>
        <w:t>4.9.1.</w:t>
      </w:r>
      <w:r>
        <w:rPr>
          <w:sz w:val="28"/>
          <w:szCs w:val="28"/>
        </w:rPr>
        <w:t>в</w:t>
      </w:r>
      <w:r w:rsidRPr="00FB6D2E">
        <w:rPr>
          <w:sz w:val="28"/>
          <w:szCs w:val="28"/>
        </w:rPr>
        <w:t xml:space="preserve"> мирное время:</w:t>
      </w:r>
    </w:p>
    <w:p w:rsidR="000D4438" w:rsidRPr="00FB6D2E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FB6D2E">
        <w:rPr>
          <w:sz w:val="28"/>
          <w:szCs w:val="28"/>
        </w:rPr>
        <w:t>- организовать контроль за разработкой план</w:t>
      </w:r>
      <w:r>
        <w:rPr>
          <w:sz w:val="28"/>
          <w:szCs w:val="28"/>
        </w:rPr>
        <w:t>а</w:t>
      </w:r>
      <w:r w:rsidRPr="00FB6D2E">
        <w:rPr>
          <w:sz w:val="28"/>
          <w:szCs w:val="28"/>
        </w:rPr>
        <w:t xml:space="preserve"> </w:t>
      </w:r>
      <w:r>
        <w:rPr>
          <w:sz w:val="28"/>
          <w:szCs w:val="28"/>
        </w:rPr>
        <w:t>эвакуации</w:t>
      </w:r>
      <w:r w:rsidRPr="00FB6D2E">
        <w:rPr>
          <w:sz w:val="28"/>
          <w:szCs w:val="28"/>
        </w:rPr>
        <w:t>, размещения и первоочередного жизнеобеспечения  эвакуируемого населения в безопасных районах;</w:t>
      </w:r>
    </w:p>
    <w:p w:rsidR="000D4438" w:rsidRPr="00FB6D2E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FB6D2E">
        <w:rPr>
          <w:sz w:val="28"/>
          <w:szCs w:val="28"/>
        </w:rPr>
        <w:t>- организовать проверку готовности эвакуационных органов к размещ</w:t>
      </w:r>
      <w:r w:rsidRPr="00FB6D2E">
        <w:rPr>
          <w:sz w:val="28"/>
          <w:szCs w:val="28"/>
        </w:rPr>
        <w:t>е</w:t>
      </w:r>
      <w:r w:rsidRPr="00FB6D2E">
        <w:rPr>
          <w:sz w:val="28"/>
          <w:szCs w:val="28"/>
        </w:rPr>
        <w:t>нию эвакуируемого населения в безопасных районах;</w:t>
      </w:r>
    </w:p>
    <w:p w:rsidR="000D4438" w:rsidRPr="00FB6D2E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FB6D2E">
        <w:rPr>
          <w:sz w:val="28"/>
          <w:szCs w:val="28"/>
        </w:rPr>
        <w:t>- организовать контроль за состоянием зданий и сооружений, в которых планируется разместить эвакуируемое население;</w:t>
      </w:r>
    </w:p>
    <w:p w:rsidR="000D4438" w:rsidRPr="00FB6D2E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FB6D2E">
        <w:rPr>
          <w:sz w:val="28"/>
          <w:szCs w:val="28"/>
        </w:rPr>
        <w:t xml:space="preserve">- осуществлять </w:t>
      </w:r>
      <w:r>
        <w:rPr>
          <w:sz w:val="28"/>
          <w:szCs w:val="28"/>
        </w:rPr>
        <w:t>контроль за подготовкой</w:t>
      </w:r>
      <w:r w:rsidRPr="00FB6D2E">
        <w:rPr>
          <w:sz w:val="28"/>
          <w:szCs w:val="28"/>
        </w:rPr>
        <w:t xml:space="preserve"> безопасных районов к размещ</w:t>
      </w:r>
      <w:r w:rsidRPr="00FB6D2E">
        <w:rPr>
          <w:sz w:val="28"/>
          <w:szCs w:val="28"/>
        </w:rPr>
        <w:t>е</w:t>
      </w:r>
      <w:r w:rsidRPr="00FB6D2E">
        <w:rPr>
          <w:sz w:val="28"/>
          <w:szCs w:val="28"/>
        </w:rPr>
        <w:t>нию эвакуируемого населения;</w:t>
      </w:r>
    </w:p>
    <w:p w:rsidR="000D4438" w:rsidRPr="009675AA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9675AA">
        <w:rPr>
          <w:sz w:val="28"/>
          <w:szCs w:val="28"/>
        </w:rPr>
        <w:t>- разрабатывать предложения по совершенствованию вопросов размещ</w:t>
      </w:r>
      <w:r w:rsidRPr="009675AA">
        <w:rPr>
          <w:sz w:val="28"/>
          <w:szCs w:val="28"/>
        </w:rPr>
        <w:t>е</w:t>
      </w:r>
      <w:r w:rsidRPr="009675AA">
        <w:rPr>
          <w:sz w:val="28"/>
          <w:szCs w:val="28"/>
        </w:rPr>
        <w:t xml:space="preserve">ния эвакуируемого населения в безопасных районах. </w:t>
      </w:r>
    </w:p>
    <w:p w:rsidR="000D4438" w:rsidRPr="004E3F9A" w:rsidRDefault="000D4438" w:rsidP="00F15DAF">
      <w:pPr>
        <w:shd w:val="clear" w:color="auto" w:fill="FFFFFF"/>
        <w:tabs>
          <w:tab w:val="left" w:pos="1238"/>
        </w:tabs>
        <w:ind w:firstLine="720"/>
        <w:jc w:val="both"/>
        <w:rPr>
          <w:sz w:val="28"/>
          <w:szCs w:val="28"/>
        </w:rPr>
      </w:pPr>
      <w:r w:rsidRPr="004E3F9A">
        <w:rPr>
          <w:sz w:val="28"/>
          <w:szCs w:val="28"/>
        </w:rPr>
        <w:t>4.9.2.</w:t>
      </w:r>
      <w:r>
        <w:rPr>
          <w:sz w:val="28"/>
          <w:szCs w:val="28"/>
        </w:rPr>
        <w:t>п</w:t>
      </w:r>
      <w:r w:rsidRPr="004E3F9A">
        <w:rPr>
          <w:sz w:val="28"/>
          <w:szCs w:val="28"/>
        </w:rPr>
        <w:t>ри переводе системы гражданской обороны с мирного на военное время:</w:t>
      </w:r>
    </w:p>
    <w:p w:rsidR="000D4438" w:rsidRPr="00057CA8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4E3F9A">
        <w:rPr>
          <w:sz w:val="28"/>
          <w:szCs w:val="28"/>
        </w:rPr>
        <w:t xml:space="preserve">- осуществлять контроль за уточнением планов </w:t>
      </w:r>
      <w:r>
        <w:rPr>
          <w:sz w:val="28"/>
          <w:szCs w:val="28"/>
        </w:rPr>
        <w:t>эвакуации</w:t>
      </w:r>
      <w:r w:rsidRPr="004E3F9A">
        <w:rPr>
          <w:sz w:val="28"/>
          <w:szCs w:val="28"/>
        </w:rPr>
        <w:t xml:space="preserve">, размещения и первоочередного жизнеобеспечения эвакуированного населения в безопасных </w:t>
      </w:r>
      <w:r w:rsidRPr="00057CA8">
        <w:rPr>
          <w:sz w:val="28"/>
          <w:szCs w:val="28"/>
        </w:rPr>
        <w:t>районах в соответствии со сложившейся обстановкой;</w:t>
      </w:r>
    </w:p>
    <w:p w:rsidR="000D4438" w:rsidRPr="00653E4F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057CA8">
        <w:rPr>
          <w:sz w:val="28"/>
          <w:szCs w:val="28"/>
        </w:rPr>
        <w:t xml:space="preserve">- осуществлять контроль за ходом приведения в готовность приёмных эвакуационных органов в безопасных районах к выполнению задач приёма и </w:t>
      </w:r>
      <w:r w:rsidRPr="00653E4F">
        <w:rPr>
          <w:sz w:val="28"/>
          <w:szCs w:val="28"/>
        </w:rPr>
        <w:t>размещения эвакуируемого населения.</w:t>
      </w:r>
    </w:p>
    <w:p w:rsidR="000D4438" w:rsidRPr="00653E4F" w:rsidRDefault="000D4438" w:rsidP="00F15DAF">
      <w:pPr>
        <w:shd w:val="clear" w:color="auto" w:fill="FFFFFF"/>
        <w:tabs>
          <w:tab w:val="left" w:pos="1238"/>
        </w:tabs>
        <w:ind w:firstLine="720"/>
        <w:jc w:val="both"/>
        <w:rPr>
          <w:sz w:val="28"/>
          <w:szCs w:val="28"/>
        </w:rPr>
      </w:pPr>
      <w:r w:rsidRPr="00653E4F">
        <w:rPr>
          <w:sz w:val="28"/>
          <w:szCs w:val="28"/>
        </w:rPr>
        <w:t>4.9.3.При получении распоряжения о проведении эвакуации:</w:t>
      </w:r>
    </w:p>
    <w:p w:rsidR="000D4438" w:rsidRPr="003A3E9E" w:rsidRDefault="000D4438" w:rsidP="00F15DAF">
      <w:pPr>
        <w:shd w:val="clear" w:color="auto" w:fill="FFFFFF"/>
        <w:tabs>
          <w:tab w:val="left" w:pos="-2127"/>
        </w:tabs>
        <w:ind w:firstLine="720"/>
        <w:jc w:val="both"/>
        <w:rPr>
          <w:sz w:val="28"/>
          <w:szCs w:val="28"/>
        </w:rPr>
      </w:pPr>
      <w:r w:rsidRPr="003A3E9E">
        <w:rPr>
          <w:sz w:val="28"/>
          <w:szCs w:val="28"/>
        </w:rPr>
        <w:t>- контролировать прибытие эвакуируемого населения в приёмные  эв</w:t>
      </w:r>
      <w:r w:rsidRPr="003A3E9E">
        <w:rPr>
          <w:sz w:val="28"/>
          <w:szCs w:val="28"/>
        </w:rPr>
        <w:t>а</w:t>
      </w:r>
      <w:r w:rsidRPr="003A3E9E">
        <w:rPr>
          <w:sz w:val="28"/>
          <w:szCs w:val="28"/>
        </w:rPr>
        <w:t>куационные пункты и его дальнейшее  размещение в безопасных районах;</w:t>
      </w:r>
    </w:p>
    <w:p w:rsidR="000D4438" w:rsidRPr="00B7370E" w:rsidRDefault="000D4438" w:rsidP="00F15DAF">
      <w:pPr>
        <w:pStyle w:val="BodyTextIndent"/>
        <w:tabs>
          <w:tab w:val="left" w:pos="-2127"/>
        </w:tabs>
        <w:spacing w:after="0"/>
        <w:ind w:left="0" w:firstLine="720"/>
        <w:jc w:val="both"/>
        <w:rPr>
          <w:sz w:val="28"/>
          <w:szCs w:val="28"/>
        </w:rPr>
      </w:pPr>
      <w:r w:rsidRPr="00DE2D46">
        <w:rPr>
          <w:sz w:val="28"/>
          <w:szCs w:val="28"/>
        </w:rPr>
        <w:t xml:space="preserve">- осуществлять </w:t>
      </w:r>
      <w:r>
        <w:rPr>
          <w:sz w:val="28"/>
          <w:szCs w:val="28"/>
        </w:rPr>
        <w:t>контроль</w:t>
      </w:r>
      <w:r w:rsidRPr="00DE2D46">
        <w:rPr>
          <w:sz w:val="28"/>
          <w:szCs w:val="28"/>
        </w:rPr>
        <w:t xml:space="preserve"> </w:t>
      </w:r>
      <w:r>
        <w:rPr>
          <w:sz w:val="28"/>
          <w:szCs w:val="28"/>
        </w:rPr>
        <w:t>за работой</w:t>
      </w:r>
      <w:r w:rsidRPr="00DE2D46">
        <w:rPr>
          <w:sz w:val="28"/>
          <w:szCs w:val="28"/>
        </w:rPr>
        <w:t xml:space="preserve"> приёмных эвакуационных пунктов по </w:t>
      </w:r>
      <w:r w:rsidRPr="00B7370E">
        <w:rPr>
          <w:sz w:val="28"/>
          <w:szCs w:val="28"/>
        </w:rPr>
        <w:t>приёму и размещению эвакуируемого населения;</w:t>
      </w:r>
    </w:p>
    <w:p w:rsidR="000D4438" w:rsidRPr="00B7370E" w:rsidRDefault="000D4438" w:rsidP="00F15DAF">
      <w:pPr>
        <w:shd w:val="clear" w:color="auto" w:fill="FFFFFF"/>
        <w:tabs>
          <w:tab w:val="left" w:pos="979"/>
        </w:tabs>
        <w:ind w:firstLine="720"/>
        <w:jc w:val="both"/>
        <w:rPr>
          <w:sz w:val="28"/>
          <w:szCs w:val="28"/>
        </w:rPr>
      </w:pPr>
      <w:r w:rsidRPr="00B7370E">
        <w:rPr>
          <w:sz w:val="28"/>
          <w:szCs w:val="28"/>
        </w:rPr>
        <w:t>- организовать сбор и обобщение поступающей информации о ходе пр</w:t>
      </w:r>
      <w:r w:rsidRPr="00B7370E">
        <w:rPr>
          <w:sz w:val="28"/>
          <w:szCs w:val="28"/>
        </w:rPr>
        <w:t>и</w:t>
      </w:r>
      <w:r w:rsidRPr="00B7370E">
        <w:rPr>
          <w:sz w:val="28"/>
          <w:szCs w:val="28"/>
        </w:rPr>
        <w:t>бытия и размещения эвакуируемого населения;</w:t>
      </w:r>
    </w:p>
    <w:p w:rsidR="000D4438" w:rsidRPr="007928AF" w:rsidRDefault="000D4438" w:rsidP="00F15DAF">
      <w:pPr>
        <w:pStyle w:val="BodyTextIndent"/>
        <w:tabs>
          <w:tab w:val="left" w:pos="950"/>
        </w:tabs>
        <w:spacing w:after="0"/>
        <w:ind w:left="0" w:firstLine="720"/>
        <w:jc w:val="both"/>
        <w:rPr>
          <w:sz w:val="28"/>
          <w:szCs w:val="28"/>
        </w:rPr>
      </w:pPr>
      <w:r w:rsidRPr="00B7370E">
        <w:rPr>
          <w:sz w:val="28"/>
          <w:szCs w:val="28"/>
        </w:rPr>
        <w:t xml:space="preserve">- подготовить доклады председателю эвакуационной комиссии о </w:t>
      </w:r>
      <w:r w:rsidRPr="007928AF">
        <w:rPr>
          <w:sz w:val="28"/>
          <w:szCs w:val="28"/>
        </w:rPr>
        <w:t>выпо</w:t>
      </w:r>
      <w:r w:rsidRPr="007928AF">
        <w:rPr>
          <w:sz w:val="28"/>
          <w:szCs w:val="28"/>
        </w:rPr>
        <w:t>л</w:t>
      </w:r>
      <w:r w:rsidRPr="007928AF">
        <w:rPr>
          <w:sz w:val="28"/>
          <w:szCs w:val="28"/>
        </w:rPr>
        <w:t>ненных мероприятиях по приёму и размещению эвакуируемого населения;</w:t>
      </w:r>
    </w:p>
    <w:p w:rsidR="000D4438" w:rsidRPr="007928AF" w:rsidRDefault="000D4438" w:rsidP="00F15DAF">
      <w:pPr>
        <w:shd w:val="clear" w:color="auto" w:fill="FFFFFF"/>
        <w:tabs>
          <w:tab w:val="left" w:pos="950"/>
        </w:tabs>
        <w:ind w:firstLine="720"/>
        <w:jc w:val="both"/>
        <w:rPr>
          <w:sz w:val="28"/>
          <w:szCs w:val="28"/>
        </w:rPr>
      </w:pPr>
      <w:r w:rsidRPr="007928AF">
        <w:rPr>
          <w:sz w:val="28"/>
          <w:szCs w:val="28"/>
        </w:rPr>
        <w:t>- подготовить предложения по внесению корректировок, изменений и д</w:t>
      </w:r>
      <w:r w:rsidRPr="007928AF">
        <w:rPr>
          <w:sz w:val="28"/>
          <w:szCs w:val="28"/>
        </w:rPr>
        <w:t>о</w:t>
      </w:r>
      <w:r w:rsidRPr="007928AF">
        <w:rPr>
          <w:sz w:val="28"/>
          <w:szCs w:val="28"/>
        </w:rPr>
        <w:t xml:space="preserve">полнений в план </w:t>
      </w:r>
      <w:r>
        <w:rPr>
          <w:sz w:val="28"/>
          <w:szCs w:val="28"/>
        </w:rPr>
        <w:t>эвакуации</w:t>
      </w:r>
      <w:r w:rsidRPr="007928AF">
        <w:rPr>
          <w:sz w:val="28"/>
          <w:szCs w:val="28"/>
        </w:rPr>
        <w:t>, размещения и первоочередного жизнеобеспечения эвакуируемого населения в соответствии с обстановкой.</w:t>
      </w:r>
    </w:p>
    <w:p w:rsidR="000D4438" w:rsidRPr="007928AF" w:rsidRDefault="000D4438" w:rsidP="00F15DAF">
      <w:pPr>
        <w:shd w:val="clear" w:color="auto" w:fill="FFFFFF"/>
        <w:tabs>
          <w:tab w:val="left" w:pos="-2268"/>
        </w:tabs>
        <w:ind w:firstLine="720"/>
        <w:jc w:val="both"/>
        <w:rPr>
          <w:sz w:val="28"/>
          <w:szCs w:val="28"/>
        </w:rPr>
      </w:pPr>
      <w:r w:rsidRPr="007928AF">
        <w:rPr>
          <w:sz w:val="28"/>
          <w:szCs w:val="28"/>
        </w:rPr>
        <w:t>4.10.Председатель рабочей группы по эвакуации материальных и кул</w:t>
      </w:r>
      <w:r w:rsidRPr="007928AF">
        <w:rPr>
          <w:sz w:val="28"/>
          <w:szCs w:val="28"/>
        </w:rPr>
        <w:t>ь</w:t>
      </w:r>
      <w:r w:rsidRPr="007928AF">
        <w:rPr>
          <w:sz w:val="28"/>
          <w:szCs w:val="28"/>
        </w:rPr>
        <w:t>турных ценностей обязан:</w:t>
      </w:r>
    </w:p>
    <w:p w:rsidR="000D4438" w:rsidRPr="00E26502" w:rsidRDefault="000D4438" w:rsidP="00F15DAF">
      <w:pPr>
        <w:shd w:val="clear" w:color="auto" w:fill="FFFFFF"/>
        <w:ind w:firstLine="720"/>
        <w:jc w:val="both"/>
        <w:rPr>
          <w:sz w:val="28"/>
          <w:szCs w:val="28"/>
        </w:rPr>
      </w:pPr>
      <w:r w:rsidRPr="00E26502">
        <w:rPr>
          <w:sz w:val="28"/>
          <w:szCs w:val="28"/>
        </w:rPr>
        <w:t>4.10</w:t>
      </w:r>
      <w:r>
        <w:rPr>
          <w:sz w:val="28"/>
          <w:szCs w:val="28"/>
        </w:rPr>
        <w:t>.1.в</w:t>
      </w:r>
      <w:r w:rsidRPr="00E26502">
        <w:rPr>
          <w:sz w:val="28"/>
          <w:szCs w:val="28"/>
        </w:rPr>
        <w:t xml:space="preserve"> мирное время:</w:t>
      </w:r>
    </w:p>
    <w:p w:rsidR="000D4438" w:rsidRPr="00E26502" w:rsidRDefault="000D4438" w:rsidP="00F15DAF">
      <w:pPr>
        <w:shd w:val="clear" w:color="auto" w:fill="FFFFFF"/>
        <w:tabs>
          <w:tab w:val="left" w:pos="-1985"/>
        </w:tabs>
        <w:ind w:firstLine="720"/>
        <w:jc w:val="both"/>
        <w:rPr>
          <w:sz w:val="28"/>
          <w:szCs w:val="28"/>
        </w:rPr>
      </w:pPr>
      <w:r w:rsidRPr="00E26502">
        <w:rPr>
          <w:sz w:val="28"/>
          <w:szCs w:val="28"/>
        </w:rPr>
        <w:t>- организовать</w:t>
      </w:r>
      <w:r>
        <w:rPr>
          <w:sz w:val="28"/>
          <w:szCs w:val="28"/>
        </w:rPr>
        <w:t xml:space="preserve"> и осуществлять</w:t>
      </w:r>
      <w:r w:rsidRPr="00E26502">
        <w:rPr>
          <w:sz w:val="28"/>
          <w:szCs w:val="28"/>
        </w:rPr>
        <w:t xml:space="preserve"> контроль за ведением учёта материальных и культурных ценностей, подлежащих эвакуации в безопасные районы;</w:t>
      </w:r>
    </w:p>
    <w:p w:rsidR="000D4438" w:rsidRPr="00412925" w:rsidRDefault="000D4438" w:rsidP="00F15DAF">
      <w:pPr>
        <w:shd w:val="clear" w:color="auto" w:fill="FFFFFF"/>
        <w:tabs>
          <w:tab w:val="left" w:pos="-1985"/>
        </w:tabs>
        <w:ind w:firstLine="720"/>
        <w:jc w:val="both"/>
        <w:rPr>
          <w:sz w:val="28"/>
          <w:szCs w:val="28"/>
        </w:rPr>
      </w:pPr>
      <w:r w:rsidRPr="00412925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 xml:space="preserve">и осуществлять </w:t>
      </w:r>
      <w:r w:rsidRPr="00412925">
        <w:rPr>
          <w:sz w:val="28"/>
          <w:szCs w:val="28"/>
        </w:rPr>
        <w:t>контроль за планированием в безопасных районах мест размещения материальных и культурных ценностей;</w:t>
      </w:r>
    </w:p>
    <w:p w:rsidR="000D4438" w:rsidRPr="001B6137" w:rsidRDefault="000D4438" w:rsidP="00F15DAF">
      <w:pPr>
        <w:shd w:val="clear" w:color="auto" w:fill="FFFFFF"/>
        <w:tabs>
          <w:tab w:val="left" w:pos="-1985"/>
        </w:tabs>
        <w:ind w:firstLine="720"/>
        <w:jc w:val="both"/>
        <w:rPr>
          <w:sz w:val="28"/>
          <w:szCs w:val="28"/>
        </w:rPr>
      </w:pPr>
      <w:r w:rsidRPr="00412925">
        <w:rPr>
          <w:sz w:val="28"/>
          <w:szCs w:val="28"/>
        </w:rPr>
        <w:t xml:space="preserve">- осуществлять разработку совместно с </w:t>
      </w:r>
      <w:r w:rsidRPr="001D248D">
        <w:rPr>
          <w:sz w:val="28"/>
          <w:szCs w:val="28"/>
        </w:rPr>
        <w:t>автомобильной Службой</w:t>
      </w:r>
      <w:r w:rsidRPr="00C27BBD">
        <w:rPr>
          <w:color w:val="FF0000"/>
          <w:sz w:val="28"/>
          <w:szCs w:val="28"/>
        </w:rPr>
        <w:t xml:space="preserve"> </w:t>
      </w:r>
      <w:r w:rsidRPr="00412925">
        <w:rPr>
          <w:sz w:val="28"/>
          <w:szCs w:val="28"/>
        </w:rPr>
        <w:t>расчётов количества единиц транспорта, необходимого для вывоза материальных и кул</w:t>
      </w:r>
      <w:r w:rsidRPr="00412925">
        <w:rPr>
          <w:sz w:val="28"/>
          <w:szCs w:val="28"/>
        </w:rPr>
        <w:t>ь</w:t>
      </w:r>
      <w:r w:rsidRPr="00412925">
        <w:rPr>
          <w:sz w:val="28"/>
          <w:szCs w:val="28"/>
        </w:rPr>
        <w:t xml:space="preserve">турных ценностей в безопасные </w:t>
      </w:r>
      <w:r w:rsidRPr="001B6137">
        <w:rPr>
          <w:sz w:val="28"/>
          <w:szCs w:val="28"/>
        </w:rPr>
        <w:t>районы;</w:t>
      </w:r>
    </w:p>
    <w:p w:rsidR="000D4438" w:rsidRPr="001B6137" w:rsidRDefault="000D4438" w:rsidP="00F15DAF">
      <w:pPr>
        <w:pStyle w:val="BodyTextIndent"/>
        <w:tabs>
          <w:tab w:val="left" w:pos="-1985"/>
        </w:tabs>
        <w:spacing w:after="0"/>
        <w:ind w:left="0" w:firstLine="720"/>
        <w:jc w:val="both"/>
        <w:rPr>
          <w:sz w:val="28"/>
          <w:szCs w:val="28"/>
        </w:rPr>
      </w:pPr>
      <w:r w:rsidRPr="001B6137">
        <w:rPr>
          <w:sz w:val="28"/>
          <w:szCs w:val="28"/>
        </w:rPr>
        <w:t xml:space="preserve">- организовать разработку планов выделения личного состава </w:t>
      </w:r>
      <w:r>
        <w:rPr>
          <w:sz w:val="28"/>
          <w:szCs w:val="28"/>
        </w:rPr>
        <w:t>межмун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отдела Министерства внутренних дел Российской Федерации «Д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митровградский» </w:t>
      </w:r>
      <w:r w:rsidRPr="001B6137">
        <w:rPr>
          <w:sz w:val="28"/>
          <w:szCs w:val="28"/>
        </w:rPr>
        <w:t>(по согласованию) для организации охраны материальных и культурных ценностей в местах погрузки, на маршрутах эвакуации и в местах выгрузки в безопасных районах;</w:t>
      </w:r>
    </w:p>
    <w:p w:rsidR="000D4438" w:rsidRPr="001B6137" w:rsidRDefault="000D4438" w:rsidP="00F15DAF">
      <w:pPr>
        <w:shd w:val="clear" w:color="auto" w:fill="FFFFFF"/>
        <w:tabs>
          <w:tab w:val="left" w:pos="-1985"/>
        </w:tabs>
        <w:ind w:firstLine="720"/>
        <w:jc w:val="both"/>
        <w:rPr>
          <w:sz w:val="28"/>
          <w:szCs w:val="28"/>
        </w:rPr>
      </w:pPr>
      <w:r w:rsidRPr="001B6137">
        <w:rPr>
          <w:sz w:val="28"/>
          <w:szCs w:val="28"/>
        </w:rPr>
        <w:t>- подготовить предложения по совершенствованию организации план</w:t>
      </w:r>
      <w:r w:rsidRPr="001B6137">
        <w:rPr>
          <w:sz w:val="28"/>
          <w:szCs w:val="28"/>
        </w:rPr>
        <w:t>и</w:t>
      </w:r>
      <w:r w:rsidRPr="001B6137">
        <w:rPr>
          <w:sz w:val="28"/>
          <w:szCs w:val="28"/>
        </w:rPr>
        <w:t>рования и проведения эвакуации материальных и культурных  ценностей в безопасные районы.</w:t>
      </w:r>
    </w:p>
    <w:p w:rsidR="000D4438" w:rsidRPr="00CB3BC6" w:rsidRDefault="000D4438" w:rsidP="00F15DAF">
      <w:pPr>
        <w:shd w:val="clear" w:color="auto" w:fill="FFFFFF"/>
        <w:ind w:firstLine="720"/>
        <w:jc w:val="both"/>
        <w:rPr>
          <w:sz w:val="28"/>
          <w:szCs w:val="28"/>
        </w:rPr>
      </w:pPr>
      <w:r w:rsidRPr="0032598C">
        <w:rPr>
          <w:sz w:val="28"/>
          <w:szCs w:val="28"/>
        </w:rPr>
        <w:t>4.10.2.</w:t>
      </w:r>
      <w:r>
        <w:rPr>
          <w:sz w:val="28"/>
          <w:szCs w:val="28"/>
        </w:rPr>
        <w:t>п</w:t>
      </w:r>
      <w:r w:rsidRPr="0032598C">
        <w:rPr>
          <w:sz w:val="28"/>
          <w:szCs w:val="28"/>
        </w:rPr>
        <w:t xml:space="preserve">ри переводе системы гражданской обороны с мирного на военное </w:t>
      </w:r>
      <w:r w:rsidRPr="00CB3BC6">
        <w:rPr>
          <w:sz w:val="28"/>
          <w:szCs w:val="28"/>
        </w:rPr>
        <w:t>время:</w:t>
      </w:r>
    </w:p>
    <w:p w:rsidR="000D4438" w:rsidRPr="00CB3BC6" w:rsidRDefault="000D4438" w:rsidP="00F15DAF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B3BC6">
        <w:rPr>
          <w:sz w:val="28"/>
          <w:szCs w:val="28"/>
        </w:rPr>
        <w:t>- подготовить к вывозу материальные и культурные ценности, подлеж</w:t>
      </w:r>
      <w:r w:rsidRPr="00CB3BC6">
        <w:rPr>
          <w:sz w:val="28"/>
          <w:szCs w:val="28"/>
        </w:rPr>
        <w:t>а</w:t>
      </w:r>
      <w:r w:rsidRPr="00CB3BC6">
        <w:rPr>
          <w:sz w:val="28"/>
          <w:szCs w:val="28"/>
        </w:rPr>
        <w:t>щие эвакуации;</w:t>
      </w:r>
    </w:p>
    <w:p w:rsidR="000D4438" w:rsidRPr="00CB3BC6" w:rsidRDefault="000D4438" w:rsidP="00F15DAF">
      <w:pPr>
        <w:shd w:val="clear" w:color="auto" w:fill="FFFFFF"/>
        <w:ind w:firstLine="720"/>
        <w:jc w:val="both"/>
        <w:rPr>
          <w:sz w:val="28"/>
          <w:szCs w:val="28"/>
        </w:rPr>
      </w:pPr>
      <w:r w:rsidRPr="00CB3BC6">
        <w:rPr>
          <w:sz w:val="28"/>
          <w:szCs w:val="28"/>
        </w:rPr>
        <w:t xml:space="preserve">- осуществлять корректировку совместно с автомобильной </w:t>
      </w:r>
      <w:r>
        <w:rPr>
          <w:sz w:val="28"/>
          <w:szCs w:val="28"/>
        </w:rPr>
        <w:t>С</w:t>
      </w:r>
      <w:r w:rsidRPr="00CB3BC6">
        <w:rPr>
          <w:sz w:val="28"/>
          <w:szCs w:val="28"/>
        </w:rPr>
        <w:t>лужбой  ра</w:t>
      </w:r>
      <w:r w:rsidRPr="00CB3BC6">
        <w:rPr>
          <w:sz w:val="28"/>
          <w:szCs w:val="28"/>
        </w:rPr>
        <w:t>с</w:t>
      </w:r>
      <w:r w:rsidRPr="00CB3BC6">
        <w:rPr>
          <w:sz w:val="28"/>
          <w:szCs w:val="28"/>
        </w:rPr>
        <w:t>чётов количества единиц транспорта, необходимого для вывоза материальных и культурных ценностей в безопасные районы</w:t>
      </w:r>
      <w:r w:rsidRPr="00CB3BC6">
        <w:rPr>
          <w:spacing w:val="-6"/>
          <w:sz w:val="28"/>
          <w:szCs w:val="28"/>
        </w:rPr>
        <w:t>;</w:t>
      </w:r>
    </w:p>
    <w:p w:rsidR="000D4438" w:rsidRPr="00E05117" w:rsidRDefault="000D4438" w:rsidP="00F15DAF">
      <w:pPr>
        <w:shd w:val="clear" w:color="auto" w:fill="FFFFFF"/>
        <w:ind w:firstLine="720"/>
        <w:jc w:val="both"/>
        <w:rPr>
          <w:sz w:val="28"/>
          <w:szCs w:val="28"/>
        </w:rPr>
      </w:pPr>
      <w:r w:rsidRPr="00CB3BC6">
        <w:rPr>
          <w:sz w:val="28"/>
          <w:szCs w:val="28"/>
        </w:rPr>
        <w:t>- организовать контроль за подготовкой приёмных эвакуационных пун</w:t>
      </w:r>
      <w:r w:rsidRPr="00CB3BC6">
        <w:rPr>
          <w:sz w:val="28"/>
          <w:szCs w:val="28"/>
        </w:rPr>
        <w:t>к</w:t>
      </w:r>
      <w:r w:rsidRPr="00CB3BC6">
        <w:rPr>
          <w:sz w:val="28"/>
          <w:szCs w:val="28"/>
        </w:rPr>
        <w:t>тов в безопасных районах к приёму и размещению материальных и культурных ценностей, организацией охраны сопровождения, мест выгрузки и размещения (</w:t>
      </w:r>
      <w:r w:rsidRPr="00E05117">
        <w:rPr>
          <w:sz w:val="28"/>
          <w:szCs w:val="28"/>
        </w:rPr>
        <w:t>складирования);</w:t>
      </w:r>
    </w:p>
    <w:p w:rsidR="000D4438" w:rsidRPr="00E05117" w:rsidRDefault="000D4438" w:rsidP="00F15DAF">
      <w:pPr>
        <w:shd w:val="clear" w:color="auto" w:fill="FFFFFF"/>
        <w:ind w:firstLine="709"/>
        <w:jc w:val="both"/>
        <w:rPr>
          <w:sz w:val="28"/>
          <w:szCs w:val="28"/>
        </w:rPr>
      </w:pPr>
      <w:r w:rsidRPr="00E05117">
        <w:rPr>
          <w:sz w:val="28"/>
          <w:szCs w:val="28"/>
        </w:rPr>
        <w:t>- подготовить предложения по эвакуации материальных и культурных ценностей.</w:t>
      </w:r>
    </w:p>
    <w:p w:rsidR="000D4438" w:rsidRPr="00326C8F" w:rsidRDefault="000D4438" w:rsidP="00F15DAF">
      <w:pPr>
        <w:shd w:val="clear" w:color="auto" w:fill="FFFFFF"/>
        <w:ind w:firstLine="709"/>
        <w:jc w:val="both"/>
        <w:rPr>
          <w:sz w:val="28"/>
          <w:szCs w:val="28"/>
        </w:rPr>
      </w:pPr>
      <w:r w:rsidRPr="00326C8F">
        <w:rPr>
          <w:sz w:val="28"/>
          <w:szCs w:val="28"/>
        </w:rPr>
        <w:t>4.10.3.</w:t>
      </w:r>
      <w:r>
        <w:rPr>
          <w:sz w:val="28"/>
          <w:szCs w:val="28"/>
        </w:rPr>
        <w:t>п</w:t>
      </w:r>
      <w:r w:rsidRPr="00326C8F">
        <w:rPr>
          <w:sz w:val="28"/>
          <w:szCs w:val="28"/>
        </w:rPr>
        <w:t>ри получении распоряжения о проведении эвакуации:</w:t>
      </w:r>
    </w:p>
    <w:p w:rsidR="000D4438" w:rsidRPr="00326C8F" w:rsidRDefault="000D4438" w:rsidP="00F15DAF">
      <w:pPr>
        <w:shd w:val="clear" w:color="auto" w:fill="FFFFFF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326C8F">
        <w:rPr>
          <w:sz w:val="28"/>
          <w:szCs w:val="28"/>
        </w:rPr>
        <w:t>- организовать</w:t>
      </w:r>
      <w:r>
        <w:rPr>
          <w:sz w:val="28"/>
          <w:szCs w:val="28"/>
        </w:rPr>
        <w:t xml:space="preserve"> и осуществлять</w:t>
      </w:r>
      <w:r w:rsidRPr="00326C8F">
        <w:rPr>
          <w:sz w:val="28"/>
          <w:szCs w:val="28"/>
        </w:rPr>
        <w:t xml:space="preserve"> контроль за подачей транспорта к местам погрузки материальных и культурных ценностей;</w:t>
      </w:r>
    </w:p>
    <w:p w:rsidR="000D4438" w:rsidRPr="002B194F" w:rsidRDefault="000D4438" w:rsidP="00F15DAF">
      <w:pPr>
        <w:shd w:val="clear" w:color="auto" w:fill="FFFFFF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753426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 xml:space="preserve">и осуществлять </w:t>
      </w:r>
      <w:r w:rsidRPr="00753426">
        <w:rPr>
          <w:sz w:val="28"/>
          <w:szCs w:val="28"/>
        </w:rPr>
        <w:t xml:space="preserve">контроль за построением и выдвижением транспортных </w:t>
      </w:r>
      <w:r w:rsidRPr="002B194F">
        <w:rPr>
          <w:sz w:val="28"/>
          <w:szCs w:val="28"/>
        </w:rPr>
        <w:t>колонн по маршрутам эвакуации в безопасные районы;</w:t>
      </w:r>
    </w:p>
    <w:p w:rsidR="000D4438" w:rsidRPr="002B194F" w:rsidRDefault="000D4438" w:rsidP="00F15DAF">
      <w:pPr>
        <w:shd w:val="clear" w:color="auto" w:fill="FFFFFF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2B194F">
        <w:rPr>
          <w:sz w:val="28"/>
          <w:szCs w:val="28"/>
        </w:rPr>
        <w:t>- подготовить информацию о прибытии транспортных колонн к местам разгрузки в безопасных районах и размещении материальных и культурных  ценностей;</w:t>
      </w:r>
    </w:p>
    <w:p w:rsidR="000D4438" w:rsidRPr="001D7410" w:rsidRDefault="000D4438" w:rsidP="00F15DAF">
      <w:pPr>
        <w:shd w:val="clear" w:color="auto" w:fill="FFFFFF"/>
        <w:tabs>
          <w:tab w:val="left" w:pos="-2268"/>
        </w:tabs>
        <w:ind w:firstLine="709"/>
        <w:jc w:val="both"/>
        <w:rPr>
          <w:sz w:val="28"/>
          <w:szCs w:val="28"/>
        </w:rPr>
      </w:pPr>
      <w:r w:rsidRPr="001D7410">
        <w:rPr>
          <w:sz w:val="28"/>
          <w:szCs w:val="28"/>
        </w:rPr>
        <w:t>- организовать работы по охране мест погрузки, сопровождени</w:t>
      </w:r>
      <w:r>
        <w:rPr>
          <w:sz w:val="28"/>
          <w:szCs w:val="28"/>
        </w:rPr>
        <w:t>ю</w:t>
      </w:r>
      <w:r w:rsidRPr="001D7410">
        <w:rPr>
          <w:sz w:val="28"/>
          <w:szCs w:val="28"/>
        </w:rPr>
        <w:t xml:space="preserve"> на ма</w:t>
      </w:r>
      <w:r w:rsidRPr="001D7410">
        <w:rPr>
          <w:sz w:val="28"/>
          <w:szCs w:val="28"/>
        </w:rPr>
        <w:t>р</w:t>
      </w:r>
      <w:r w:rsidRPr="001D7410">
        <w:rPr>
          <w:sz w:val="28"/>
          <w:szCs w:val="28"/>
        </w:rPr>
        <w:t>шрутах эвакуации и охране мест выгрузки материальных и культурных ценн</w:t>
      </w:r>
      <w:r w:rsidRPr="001D7410">
        <w:rPr>
          <w:sz w:val="28"/>
          <w:szCs w:val="28"/>
        </w:rPr>
        <w:t>о</w:t>
      </w:r>
      <w:r w:rsidRPr="001D7410">
        <w:rPr>
          <w:sz w:val="28"/>
          <w:szCs w:val="28"/>
        </w:rPr>
        <w:t>стей в безопасных районах;</w:t>
      </w:r>
    </w:p>
    <w:p w:rsidR="000D4438" w:rsidRPr="001D7410" w:rsidRDefault="000D4438" w:rsidP="00F15DAF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1D7410">
        <w:rPr>
          <w:sz w:val="28"/>
          <w:szCs w:val="28"/>
        </w:rPr>
        <w:t>- подготовить доклады председателю эвакуационной комиссии о ходе эвакуации материальных и культурных ценностей.</w:t>
      </w:r>
    </w:p>
    <w:p w:rsidR="000D4438" w:rsidRPr="006B16EF" w:rsidRDefault="000D4438" w:rsidP="00F15DAF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:rsidR="000D4438" w:rsidRPr="00173253" w:rsidRDefault="000D4438" w:rsidP="00F15DAF">
      <w:pPr>
        <w:ind w:firstLine="709"/>
        <w:jc w:val="center"/>
        <w:rPr>
          <w:b/>
          <w:bCs/>
          <w:sz w:val="28"/>
          <w:szCs w:val="28"/>
        </w:rPr>
      </w:pPr>
      <w:r w:rsidRPr="00173253">
        <w:rPr>
          <w:b/>
          <w:bCs/>
          <w:sz w:val="28"/>
          <w:szCs w:val="28"/>
        </w:rPr>
        <w:t>5.Порядок подготовки членов эвакуационной комиссии</w:t>
      </w:r>
    </w:p>
    <w:p w:rsidR="000D4438" w:rsidRPr="00B378A1" w:rsidRDefault="000D4438" w:rsidP="00F15DAF">
      <w:pPr>
        <w:ind w:firstLine="709"/>
        <w:jc w:val="center"/>
        <w:rPr>
          <w:sz w:val="28"/>
          <w:szCs w:val="28"/>
        </w:rPr>
      </w:pPr>
    </w:p>
    <w:p w:rsidR="000D4438" w:rsidRDefault="000D4438" w:rsidP="00F15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78A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378A1">
        <w:rPr>
          <w:sz w:val="28"/>
          <w:szCs w:val="28"/>
        </w:rPr>
        <w:t xml:space="preserve">Подготовка членов </w:t>
      </w:r>
      <w:r>
        <w:rPr>
          <w:sz w:val="28"/>
          <w:szCs w:val="28"/>
        </w:rPr>
        <w:t>эвакуационной к</w:t>
      </w:r>
      <w:r w:rsidRPr="00B378A1">
        <w:rPr>
          <w:sz w:val="28"/>
          <w:szCs w:val="28"/>
        </w:rPr>
        <w:t xml:space="preserve">омиссии должна обеспечивать твердые знания функциональных обязанностей членами </w:t>
      </w:r>
      <w:r>
        <w:rPr>
          <w:sz w:val="28"/>
          <w:szCs w:val="28"/>
        </w:rPr>
        <w:t>эвакуационной к</w:t>
      </w:r>
      <w:r w:rsidRPr="00B378A1">
        <w:rPr>
          <w:sz w:val="28"/>
          <w:szCs w:val="28"/>
        </w:rPr>
        <w:t>оми</w:t>
      </w:r>
      <w:r w:rsidRPr="00B378A1">
        <w:rPr>
          <w:sz w:val="28"/>
          <w:szCs w:val="28"/>
        </w:rPr>
        <w:t>с</w:t>
      </w:r>
      <w:r w:rsidRPr="00B378A1">
        <w:rPr>
          <w:sz w:val="28"/>
          <w:szCs w:val="28"/>
        </w:rPr>
        <w:t>сии, выработку навыков их практического применения.</w:t>
      </w:r>
    </w:p>
    <w:p w:rsidR="000D4438" w:rsidRPr="00173253" w:rsidRDefault="000D4438" w:rsidP="00F15DAF">
      <w:pPr>
        <w:widowControl w:val="0"/>
        <w:ind w:firstLine="709"/>
        <w:jc w:val="both"/>
        <w:rPr>
          <w:sz w:val="28"/>
          <w:szCs w:val="28"/>
        </w:rPr>
      </w:pPr>
      <w:r w:rsidRPr="00173253">
        <w:rPr>
          <w:sz w:val="28"/>
          <w:szCs w:val="28"/>
        </w:rPr>
        <w:t>5.2.Подготовка председателя эвакуационной комиссии</w:t>
      </w:r>
      <w:r w:rsidRPr="00173253">
        <w:t xml:space="preserve"> </w:t>
      </w:r>
      <w:r w:rsidRPr="00173253">
        <w:rPr>
          <w:sz w:val="28"/>
          <w:szCs w:val="28"/>
        </w:rPr>
        <w:t>осуществляется образовательным учреждением дополнительного профессионального образов</w:t>
      </w:r>
      <w:r w:rsidRPr="00173253">
        <w:rPr>
          <w:sz w:val="28"/>
          <w:szCs w:val="28"/>
        </w:rPr>
        <w:t>а</w:t>
      </w:r>
      <w:r w:rsidRPr="00173253">
        <w:rPr>
          <w:sz w:val="28"/>
          <w:szCs w:val="28"/>
        </w:rPr>
        <w:t xml:space="preserve">ния «Учебно-методический центр </w:t>
      </w:r>
      <w:r>
        <w:rPr>
          <w:sz w:val="28"/>
          <w:szCs w:val="28"/>
        </w:rPr>
        <w:t xml:space="preserve">по </w:t>
      </w:r>
      <w:r w:rsidRPr="00173253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е</w:t>
      </w:r>
      <w:r w:rsidRPr="00173253">
        <w:rPr>
          <w:sz w:val="28"/>
          <w:szCs w:val="28"/>
        </w:rPr>
        <w:t xml:space="preserve"> и чрезвычайным с</w:t>
      </w:r>
      <w:r w:rsidRPr="00173253">
        <w:rPr>
          <w:sz w:val="28"/>
          <w:szCs w:val="28"/>
        </w:rPr>
        <w:t>и</w:t>
      </w:r>
      <w:r>
        <w:rPr>
          <w:sz w:val="28"/>
          <w:szCs w:val="28"/>
        </w:rPr>
        <w:t>туациям</w:t>
      </w:r>
      <w:r w:rsidRPr="00173253">
        <w:rPr>
          <w:sz w:val="28"/>
          <w:szCs w:val="28"/>
        </w:rPr>
        <w:t>» областного государственного казенного учреждения «Служба гра</w:t>
      </w:r>
      <w:r w:rsidRPr="00173253">
        <w:rPr>
          <w:sz w:val="28"/>
          <w:szCs w:val="28"/>
        </w:rPr>
        <w:t>ж</w:t>
      </w:r>
      <w:r w:rsidRPr="00173253">
        <w:rPr>
          <w:sz w:val="28"/>
          <w:szCs w:val="28"/>
        </w:rPr>
        <w:t>данской защиты и пожарной безопасности Ульяновской области»</w:t>
      </w:r>
      <w:r>
        <w:rPr>
          <w:sz w:val="28"/>
          <w:szCs w:val="28"/>
        </w:rPr>
        <w:t xml:space="preserve"> (по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</w:t>
      </w:r>
      <w:r w:rsidRPr="00173253">
        <w:rPr>
          <w:sz w:val="28"/>
          <w:szCs w:val="28"/>
        </w:rPr>
        <w:t>, на кур</w:t>
      </w:r>
      <w:r>
        <w:rPr>
          <w:sz w:val="28"/>
          <w:szCs w:val="28"/>
        </w:rPr>
        <w:t>сах гражданской обороны М</w:t>
      </w:r>
      <w:r w:rsidRPr="00173253">
        <w:rPr>
          <w:sz w:val="28"/>
          <w:szCs w:val="28"/>
        </w:rPr>
        <w:t>униципального казенного учрежд</w:t>
      </w:r>
      <w:r w:rsidRPr="00173253">
        <w:rPr>
          <w:sz w:val="28"/>
          <w:szCs w:val="28"/>
        </w:rPr>
        <w:t>е</w:t>
      </w:r>
      <w:r w:rsidRPr="00173253">
        <w:rPr>
          <w:sz w:val="28"/>
          <w:szCs w:val="28"/>
        </w:rPr>
        <w:t>ния «Управление гражданской защиты города Димитровграда»</w:t>
      </w:r>
      <w:r>
        <w:rPr>
          <w:sz w:val="28"/>
          <w:szCs w:val="28"/>
        </w:rPr>
        <w:t xml:space="preserve">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</w:t>
      </w:r>
      <w:r w:rsidRPr="00173253">
        <w:rPr>
          <w:sz w:val="28"/>
          <w:szCs w:val="28"/>
        </w:rPr>
        <w:t>.</w:t>
      </w:r>
    </w:p>
    <w:p w:rsidR="000D4438" w:rsidRPr="00173253" w:rsidRDefault="000D4438" w:rsidP="00F15DAF">
      <w:pPr>
        <w:ind w:firstLine="709"/>
        <w:jc w:val="both"/>
        <w:rPr>
          <w:sz w:val="28"/>
          <w:szCs w:val="28"/>
        </w:rPr>
      </w:pPr>
      <w:r w:rsidRPr="00173253">
        <w:rPr>
          <w:sz w:val="28"/>
          <w:szCs w:val="28"/>
        </w:rPr>
        <w:t>5.3.Подготовка членов</w:t>
      </w:r>
      <w:r>
        <w:rPr>
          <w:sz w:val="28"/>
          <w:szCs w:val="28"/>
        </w:rPr>
        <w:t xml:space="preserve"> эвакуационной к</w:t>
      </w:r>
      <w:r w:rsidRPr="00173253">
        <w:rPr>
          <w:sz w:val="28"/>
          <w:szCs w:val="28"/>
        </w:rPr>
        <w:t>омиссии организуется и проводится:</w:t>
      </w:r>
    </w:p>
    <w:p w:rsidR="000D4438" w:rsidRPr="00173253" w:rsidRDefault="000D4438" w:rsidP="00F15DAF">
      <w:pPr>
        <w:ind w:firstLine="709"/>
        <w:jc w:val="both"/>
        <w:rPr>
          <w:sz w:val="28"/>
          <w:szCs w:val="28"/>
        </w:rPr>
      </w:pPr>
      <w:r w:rsidRPr="00173253">
        <w:rPr>
          <w:sz w:val="28"/>
          <w:szCs w:val="28"/>
        </w:rPr>
        <w:t>- путем самостоятельной работы с нормативными документа</w:t>
      </w:r>
      <w:r>
        <w:rPr>
          <w:sz w:val="28"/>
          <w:szCs w:val="28"/>
        </w:rPr>
        <w:t>ми</w:t>
      </w:r>
      <w:r w:rsidRPr="00173253">
        <w:rPr>
          <w:sz w:val="28"/>
          <w:szCs w:val="28"/>
        </w:rPr>
        <w:t xml:space="preserve"> по вопросам организации, планирования и проведения эвакуационных мер</w:t>
      </w:r>
      <w:r w:rsidRPr="00173253">
        <w:rPr>
          <w:sz w:val="28"/>
          <w:szCs w:val="28"/>
        </w:rPr>
        <w:t>о</w:t>
      </w:r>
      <w:r w:rsidRPr="00173253">
        <w:rPr>
          <w:sz w:val="28"/>
          <w:szCs w:val="28"/>
        </w:rPr>
        <w:t>приятий;</w:t>
      </w:r>
    </w:p>
    <w:p w:rsidR="000D4438" w:rsidRPr="00173253" w:rsidRDefault="000D4438" w:rsidP="00F15DAF">
      <w:pPr>
        <w:ind w:firstLine="709"/>
        <w:jc w:val="both"/>
        <w:rPr>
          <w:sz w:val="28"/>
          <w:szCs w:val="28"/>
        </w:rPr>
      </w:pPr>
      <w:r w:rsidRPr="001732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3253">
        <w:rPr>
          <w:sz w:val="28"/>
          <w:szCs w:val="28"/>
        </w:rPr>
        <w:t>на плановых специальных занятиях, по утвержденным примерным пр</w:t>
      </w:r>
      <w:r w:rsidRPr="00173253">
        <w:rPr>
          <w:sz w:val="28"/>
          <w:szCs w:val="28"/>
        </w:rPr>
        <w:t>о</w:t>
      </w:r>
      <w:r w:rsidRPr="00173253">
        <w:rPr>
          <w:sz w:val="28"/>
          <w:szCs w:val="28"/>
        </w:rPr>
        <w:t>граммам;</w:t>
      </w:r>
    </w:p>
    <w:p w:rsidR="000D4438" w:rsidRPr="00173253" w:rsidRDefault="000D4438" w:rsidP="00F15DAF">
      <w:pPr>
        <w:ind w:firstLine="709"/>
        <w:jc w:val="both"/>
        <w:rPr>
          <w:sz w:val="28"/>
          <w:szCs w:val="28"/>
        </w:rPr>
      </w:pPr>
      <w:r w:rsidRPr="001732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3253">
        <w:rPr>
          <w:sz w:val="28"/>
          <w:szCs w:val="28"/>
        </w:rPr>
        <w:t>на специальных учениях и тренировках эвакуационных органов.</w:t>
      </w:r>
    </w:p>
    <w:p w:rsidR="000D4438" w:rsidRDefault="000D4438" w:rsidP="00F15D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4438" w:rsidRDefault="000D4438" w:rsidP="00F15DAF">
      <w:pPr>
        <w:shd w:val="clear" w:color="auto" w:fill="FFFFFF"/>
        <w:ind w:firstLine="709"/>
        <w:jc w:val="center"/>
        <w:rPr>
          <w:sz w:val="28"/>
          <w:szCs w:val="28"/>
        </w:rPr>
      </w:pPr>
      <w:r w:rsidRPr="001D7410">
        <w:rPr>
          <w:sz w:val="28"/>
          <w:szCs w:val="28"/>
        </w:rPr>
        <w:t>____________________</w:t>
      </w:r>
    </w:p>
    <w:p w:rsidR="000D4438" w:rsidRDefault="000D4438" w:rsidP="00F15DAF">
      <w:pPr>
        <w:shd w:val="clear" w:color="auto" w:fill="FFFFFF"/>
        <w:tabs>
          <w:tab w:val="left" w:pos="6588"/>
        </w:tabs>
        <w:ind w:right="94"/>
        <w:rPr>
          <w:sz w:val="28"/>
          <w:szCs w:val="28"/>
        </w:rPr>
      </w:pPr>
    </w:p>
    <w:p w:rsidR="000D4438" w:rsidRDefault="000D4438" w:rsidP="00F15DAF">
      <w:pPr>
        <w:shd w:val="clear" w:color="auto" w:fill="FFFFFF"/>
        <w:tabs>
          <w:tab w:val="left" w:pos="6588"/>
        </w:tabs>
        <w:ind w:right="94"/>
        <w:rPr>
          <w:sz w:val="28"/>
          <w:szCs w:val="28"/>
        </w:rPr>
      </w:pPr>
    </w:p>
    <w:p w:rsidR="000D4438" w:rsidRPr="00456CFA" w:rsidRDefault="000D4438" w:rsidP="00F15DAF">
      <w:pPr>
        <w:jc w:val="both"/>
        <w:rPr>
          <w:color w:val="FF0000"/>
        </w:rPr>
      </w:pPr>
    </w:p>
    <w:p w:rsidR="000D4438" w:rsidRDefault="000D4438"/>
    <w:sectPr w:rsidR="000D4438" w:rsidSect="00F15DAF">
      <w:headerReference w:type="default" r:id="rId6"/>
      <w:footerReference w:type="firs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38" w:rsidRDefault="000D4438" w:rsidP="00F15DAF">
      <w:r>
        <w:separator/>
      </w:r>
    </w:p>
  </w:endnote>
  <w:endnote w:type="continuationSeparator" w:id="0">
    <w:p w:rsidR="000D4438" w:rsidRDefault="000D4438" w:rsidP="00F1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38" w:rsidRPr="00BA7608" w:rsidRDefault="000D4438">
    <w:pPr>
      <w:pStyle w:val="Footer"/>
      <w:rPr>
        <w:sz w:val="20"/>
        <w:szCs w:val="20"/>
      </w:rPr>
    </w:pPr>
    <w:r w:rsidRPr="00BA7608">
      <w:rPr>
        <w:sz w:val="20"/>
        <w:szCs w:val="20"/>
      </w:rPr>
      <w:t>О создании эвакуационной комиссии города Димитровграда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38" w:rsidRDefault="000D4438" w:rsidP="00F15DAF">
      <w:r>
        <w:separator/>
      </w:r>
    </w:p>
  </w:footnote>
  <w:footnote w:type="continuationSeparator" w:id="0">
    <w:p w:rsidR="000D4438" w:rsidRDefault="000D4438" w:rsidP="00F15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38" w:rsidRDefault="000D443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D4438" w:rsidRDefault="000D44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DAF"/>
    <w:rsid w:val="00005064"/>
    <w:rsid w:val="00033529"/>
    <w:rsid w:val="00045EDC"/>
    <w:rsid w:val="00057CA8"/>
    <w:rsid w:val="000620EF"/>
    <w:rsid w:val="000732D0"/>
    <w:rsid w:val="00081781"/>
    <w:rsid w:val="000A3F93"/>
    <w:rsid w:val="000D4438"/>
    <w:rsid w:val="00103866"/>
    <w:rsid w:val="00117503"/>
    <w:rsid w:val="00156E92"/>
    <w:rsid w:val="00173253"/>
    <w:rsid w:val="001A6D94"/>
    <w:rsid w:val="001B6137"/>
    <w:rsid w:val="001D248D"/>
    <w:rsid w:val="001D7410"/>
    <w:rsid w:val="0020535E"/>
    <w:rsid w:val="00236447"/>
    <w:rsid w:val="00261C4E"/>
    <w:rsid w:val="002A1813"/>
    <w:rsid w:val="002B194F"/>
    <w:rsid w:val="002B329E"/>
    <w:rsid w:val="002C1D39"/>
    <w:rsid w:val="002F0135"/>
    <w:rsid w:val="002F1BAF"/>
    <w:rsid w:val="00323867"/>
    <w:rsid w:val="00323BCB"/>
    <w:rsid w:val="0032598C"/>
    <w:rsid w:val="00326C8F"/>
    <w:rsid w:val="00333504"/>
    <w:rsid w:val="003358E1"/>
    <w:rsid w:val="00371E6E"/>
    <w:rsid w:val="00380FBE"/>
    <w:rsid w:val="00393725"/>
    <w:rsid w:val="003A3E9E"/>
    <w:rsid w:val="003A7B35"/>
    <w:rsid w:val="003B0261"/>
    <w:rsid w:val="00412925"/>
    <w:rsid w:val="004263F9"/>
    <w:rsid w:val="004339D1"/>
    <w:rsid w:val="0043617A"/>
    <w:rsid w:val="00437376"/>
    <w:rsid w:val="00456CFA"/>
    <w:rsid w:val="004B74B2"/>
    <w:rsid w:val="004D26FB"/>
    <w:rsid w:val="004E2C4A"/>
    <w:rsid w:val="004E3F9A"/>
    <w:rsid w:val="004F1A6E"/>
    <w:rsid w:val="004F3D13"/>
    <w:rsid w:val="00553E33"/>
    <w:rsid w:val="00581259"/>
    <w:rsid w:val="005918F3"/>
    <w:rsid w:val="00594BC5"/>
    <w:rsid w:val="00596117"/>
    <w:rsid w:val="00607673"/>
    <w:rsid w:val="00621A1A"/>
    <w:rsid w:val="00633AF6"/>
    <w:rsid w:val="0064047B"/>
    <w:rsid w:val="0064346C"/>
    <w:rsid w:val="00653E4F"/>
    <w:rsid w:val="006560B7"/>
    <w:rsid w:val="00670694"/>
    <w:rsid w:val="006735F7"/>
    <w:rsid w:val="00684766"/>
    <w:rsid w:val="006B16EF"/>
    <w:rsid w:val="006C3AFD"/>
    <w:rsid w:val="006D1F9D"/>
    <w:rsid w:val="00704BF6"/>
    <w:rsid w:val="00705210"/>
    <w:rsid w:val="007102DB"/>
    <w:rsid w:val="00726B3F"/>
    <w:rsid w:val="00733601"/>
    <w:rsid w:val="00753426"/>
    <w:rsid w:val="00763611"/>
    <w:rsid w:val="00771707"/>
    <w:rsid w:val="007928AF"/>
    <w:rsid w:val="00796612"/>
    <w:rsid w:val="007B0F6C"/>
    <w:rsid w:val="007D1BDE"/>
    <w:rsid w:val="007F043D"/>
    <w:rsid w:val="007F6DE0"/>
    <w:rsid w:val="008043F9"/>
    <w:rsid w:val="00806E98"/>
    <w:rsid w:val="00823C2D"/>
    <w:rsid w:val="008377F1"/>
    <w:rsid w:val="0085418C"/>
    <w:rsid w:val="00875DC1"/>
    <w:rsid w:val="00895298"/>
    <w:rsid w:val="008A09BB"/>
    <w:rsid w:val="008A54DA"/>
    <w:rsid w:val="008B0A5E"/>
    <w:rsid w:val="008B73FC"/>
    <w:rsid w:val="008E091E"/>
    <w:rsid w:val="008E16D5"/>
    <w:rsid w:val="008F17FF"/>
    <w:rsid w:val="00904ADB"/>
    <w:rsid w:val="00906872"/>
    <w:rsid w:val="00921B56"/>
    <w:rsid w:val="00943CD2"/>
    <w:rsid w:val="00950853"/>
    <w:rsid w:val="009675AA"/>
    <w:rsid w:val="009917B6"/>
    <w:rsid w:val="009D6F3E"/>
    <w:rsid w:val="009E570A"/>
    <w:rsid w:val="009F0701"/>
    <w:rsid w:val="009F4982"/>
    <w:rsid w:val="00A25D93"/>
    <w:rsid w:val="00A4573F"/>
    <w:rsid w:val="00A712EB"/>
    <w:rsid w:val="00A921D4"/>
    <w:rsid w:val="00AB102C"/>
    <w:rsid w:val="00B03E76"/>
    <w:rsid w:val="00B170F0"/>
    <w:rsid w:val="00B21FB6"/>
    <w:rsid w:val="00B34D5E"/>
    <w:rsid w:val="00B378A1"/>
    <w:rsid w:val="00B43539"/>
    <w:rsid w:val="00B4472E"/>
    <w:rsid w:val="00B7370E"/>
    <w:rsid w:val="00BA5215"/>
    <w:rsid w:val="00BA7608"/>
    <w:rsid w:val="00BC0866"/>
    <w:rsid w:val="00BE0CBE"/>
    <w:rsid w:val="00BE2B9F"/>
    <w:rsid w:val="00BE6405"/>
    <w:rsid w:val="00C24E6A"/>
    <w:rsid w:val="00C27BBD"/>
    <w:rsid w:val="00C400F0"/>
    <w:rsid w:val="00C47E31"/>
    <w:rsid w:val="00C52460"/>
    <w:rsid w:val="00C5501C"/>
    <w:rsid w:val="00C62172"/>
    <w:rsid w:val="00C66BAA"/>
    <w:rsid w:val="00C82F31"/>
    <w:rsid w:val="00CA3BFB"/>
    <w:rsid w:val="00CB3BC6"/>
    <w:rsid w:val="00D0002D"/>
    <w:rsid w:val="00D05FEA"/>
    <w:rsid w:val="00D519AD"/>
    <w:rsid w:val="00D60E67"/>
    <w:rsid w:val="00D766A6"/>
    <w:rsid w:val="00D91794"/>
    <w:rsid w:val="00DA778C"/>
    <w:rsid w:val="00DB0859"/>
    <w:rsid w:val="00DC1E46"/>
    <w:rsid w:val="00DE2D46"/>
    <w:rsid w:val="00DF36E3"/>
    <w:rsid w:val="00E05117"/>
    <w:rsid w:val="00E141FD"/>
    <w:rsid w:val="00E26502"/>
    <w:rsid w:val="00E31952"/>
    <w:rsid w:val="00E32317"/>
    <w:rsid w:val="00E358CB"/>
    <w:rsid w:val="00E76CB9"/>
    <w:rsid w:val="00E97BA2"/>
    <w:rsid w:val="00EA3E3A"/>
    <w:rsid w:val="00EA441A"/>
    <w:rsid w:val="00EC7BB4"/>
    <w:rsid w:val="00ED6809"/>
    <w:rsid w:val="00EF57DA"/>
    <w:rsid w:val="00F15DAF"/>
    <w:rsid w:val="00F566B4"/>
    <w:rsid w:val="00F67FBD"/>
    <w:rsid w:val="00F8056A"/>
    <w:rsid w:val="00F83044"/>
    <w:rsid w:val="00FA722F"/>
    <w:rsid w:val="00FB20E6"/>
    <w:rsid w:val="00FB5FCD"/>
    <w:rsid w:val="00FB6D2E"/>
    <w:rsid w:val="00FB7E92"/>
    <w:rsid w:val="00FC6617"/>
    <w:rsid w:val="00FF5CF7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A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DAF"/>
    <w:pPr>
      <w:keepNext/>
      <w:shd w:val="clear" w:color="auto" w:fill="FFFFFF"/>
      <w:overflowPunct/>
      <w:autoSpaceDE/>
      <w:autoSpaceDN/>
      <w:adjustRightInd/>
      <w:spacing w:before="662" w:line="302" w:lineRule="exact"/>
      <w:ind w:left="1548" w:right="1555" w:firstLine="2210"/>
      <w:textAlignment w:val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5DA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15DAF"/>
    <w:rPr>
      <w:rFonts w:ascii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5DAF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15DA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5D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5DA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5DAF"/>
    <w:rPr>
      <w:rFonts w:cs="Times New Roman"/>
    </w:rPr>
  </w:style>
  <w:style w:type="paragraph" w:styleId="NormalWeb">
    <w:name w:val="Normal (Web)"/>
    <w:basedOn w:val="Normal"/>
    <w:uiPriority w:val="99"/>
    <w:rsid w:val="00F15DAF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text3cl">
    <w:name w:val="text3cl"/>
    <w:basedOn w:val="Normal"/>
    <w:uiPriority w:val="99"/>
    <w:rsid w:val="00F15DAF"/>
    <w:pPr>
      <w:overflowPunct/>
      <w:autoSpaceDE/>
      <w:autoSpaceDN/>
      <w:adjustRightInd/>
      <w:spacing w:before="144" w:after="288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15D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5D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kstob">
    <w:name w:val="tekstob"/>
    <w:basedOn w:val="Normal"/>
    <w:uiPriority w:val="99"/>
    <w:rsid w:val="00F15D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50853"/>
    <w:rPr>
      <w:rFonts w:cs="Times New Roman"/>
      <w:b/>
      <w:color w:val="000000"/>
      <w:sz w:val="22"/>
      <w:szCs w:val="22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50853"/>
    <w:pPr>
      <w:pBdr>
        <w:bottom w:val="single" w:sz="24" w:space="0" w:color="000000"/>
      </w:pBdr>
      <w:overflowPunct/>
      <w:autoSpaceDE/>
      <w:autoSpaceDN/>
      <w:adjustRightInd/>
      <w:spacing w:before="300" w:after="80"/>
      <w:textAlignment w:val="auto"/>
    </w:pPr>
    <w:rPr>
      <w:rFonts w:eastAsia="Calibri"/>
      <w:b/>
      <w:color w:val="000000"/>
      <w:sz w:val="72"/>
      <w:szCs w:val="22"/>
      <w:lang w:val="en-US" w:eastAsia="ar-SA"/>
    </w:rPr>
  </w:style>
  <w:style w:type="character" w:customStyle="1" w:styleId="TitleChar1">
    <w:name w:val="Title Char1"/>
    <w:basedOn w:val="DefaultParagraphFont"/>
    <w:link w:val="Title"/>
    <w:uiPriority w:val="10"/>
    <w:rsid w:val="001106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Normal"/>
    <w:uiPriority w:val="99"/>
    <w:rsid w:val="009508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4281</Words>
  <Characters>24406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эвакуационной комиссии города Димитровграда </dc:title>
  <dc:subject/>
  <dc:creator>Приемная</dc:creator>
  <cp:keywords/>
  <dc:description/>
  <cp:lastModifiedBy>Пользователь</cp:lastModifiedBy>
  <cp:revision>3</cp:revision>
  <cp:lastPrinted>2018-08-15T13:20:00Z</cp:lastPrinted>
  <dcterms:created xsi:type="dcterms:W3CDTF">2018-10-02T09:47:00Z</dcterms:created>
  <dcterms:modified xsi:type="dcterms:W3CDTF">2018-10-03T10:21:00Z</dcterms:modified>
</cp:coreProperties>
</file>