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30" w:rsidRPr="00F61A69" w:rsidRDefault="00956630" w:rsidP="00F61A69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1A69">
        <w:rPr>
          <w:rFonts w:ascii="Times New Roman" w:hAnsi="Times New Roman" w:cs="Times New Roman"/>
          <w:b/>
          <w:sz w:val="28"/>
          <w:szCs w:val="28"/>
        </w:rPr>
        <w:t>АДМИНИСТРАЦИЯ ГОРОДА ДИМИТРОВГРАДА</w:t>
      </w:r>
    </w:p>
    <w:p w:rsidR="00956630" w:rsidRPr="00F61A69" w:rsidRDefault="00956630" w:rsidP="00F61A69">
      <w:pPr>
        <w:tabs>
          <w:tab w:val="center" w:pos="4859"/>
          <w:tab w:val="left" w:pos="6720"/>
        </w:tabs>
        <w:spacing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A69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956630" w:rsidRPr="00F61A69" w:rsidRDefault="00956630" w:rsidP="00F61A69">
      <w:pPr>
        <w:tabs>
          <w:tab w:val="left" w:pos="4230"/>
          <w:tab w:val="left" w:pos="70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A69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956630" w:rsidRPr="00F61A69" w:rsidRDefault="00956630" w:rsidP="00F61A69">
      <w:pPr>
        <w:tabs>
          <w:tab w:val="left" w:pos="4230"/>
          <w:tab w:val="left" w:pos="70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630" w:rsidRPr="00F61A69" w:rsidRDefault="00956630" w:rsidP="00F61A69">
      <w:pPr>
        <w:spacing w:line="240" w:lineRule="auto"/>
        <w:ind w:right="-144"/>
        <w:rPr>
          <w:rFonts w:ascii="Times New Roman" w:hAnsi="Times New Roman" w:cs="Times New Roman"/>
          <w:sz w:val="30"/>
          <w:szCs w:val="24"/>
        </w:rPr>
      </w:pPr>
      <w:r w:rsidRPr="00F61A69">
        <w:rPr>
          <w:rFonts w:ascii="Times New Roman" w:hAnsi="Times New Roman" w:cs="Times New Roman"/>
          <w:bCs/>
          <w:sz w:val="28"/>
        </w:rPr>
        <w:t xml:space="preserve">30 октября 2018 года    </w:t>
      </w:r>
      <w:r w:rsidRPr="00F61A69">
        <w:rPr>
          <w:rFonts w:ascii="Times New Roman" w:hAnsi="Times New Roman" w:cs="Times New Roman"/>
          <w:bCs/>
          <w:sz w:val="28"/>
        </w:rPr>
        <w:tab/>
      </w:r>
      <w:r w:rsidRPr="00F61A69">
        <w:rPr>
          <w:rFonts w:ascii="Times New Roman" w:hAnsi="Times New Roman" w:cs="Times New Roman"/>
          <w:bCs/>
          <w:sz w:val="28"/>
        </w:rPr>
        <w:tab/>
      </w:r>
      <w:r w:rsidRPr="00F61A69">
        <w:rPr>
          <w:rFonts w:ascii="Times New Roman" w:hAnsi="Times New Roman" w:cs="Times New Roman"/>
          <w:bCs/>
          <w:sz w:val="28"/>
        </w:rPr>
        <w:tab/>
      </w:r>
      <w:r w:rsidRPr="00F61A69">
        <w:rPr>
          <w:rFonts w:ascii="Times New Roman" w:hAnsi="Times New Roman" w:cs="Times New Roman"/>
          <w:bCs/>
          <w:sz w:val="28"/>
        </w:rPr>
        <w:tab/>
      </w:r>
      <w:r w:rsidRPr="00F61A69">
        <w:rPr>
          <w:rFonts w:ascii="Times New Roman" w:hAnsi="Times New Roman" w:cs="Times New Roman"/>
          <w:bCs/>
          <w:sz w:val="28"/>
        </w:rPr>
        <w:tab/>
      </w:r>
      <w:r w:rsidRPr="00F61A69">
        <w:rPr>
          <w:rFonts w:ascii="Times New Roman" w:hAnsi="Times New Roman" w:cs="Times New Roman"/>
          <w:bCs/>
          <w:sz w:val="28"/>
        </w:rPr>
        <w:tab/>
      </w:r>
      <w:r w:rsidRPr="00F61A69">
        <w:rPr>
          <w:rFonts w:ascii="Times New Roman" w:hAnsi="Times New Roman" w:cs="Times New Roman"/>
          <w:bCs/>
          <w:sz w:val="28"/>
        </w:rPr>
        <w:tab/>
      </w:r>
      <w:r w:rsidRPr="00F61A69">
        <w:rPr>
          <w:rFonts w:ascii="Times New Roman" w:hAnsi="Times New Roman" w:cs="Times New Roman"/>
          <w:bCs/>
          <w:sz w:val="28"/>
        </w:rPr>
        <w:tab/>
      </w:r>
      <w:r w:rsidRPr="00F61A69">
        <w:rPr>
          <w:rFonts w:ascii="Times New Roman" w:hAnsi="Times New Roman" w:cs="Times New Roman"/>
          <w:bCs/>
          <w:sz w:val="28"/>
        </w:rPr>
        <w:tab/>
        <w:t>2399</w:t>
      </w:r>
    </w:p>
    <w:p w:rsidR="00956630" w:rsidRDefault="00956630" w:rsidP="00332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6630" w:rsidRDefault="00956630" w:rsidP="00332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6630" w:rsidRDefault="00956630" w:rsidP="00332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6630" w:rsidRDefault="00956630" w:rsidP="00332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6630" w:rsidRDefault="00956630" w:rsidP="00332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56630" w:rsidRDefault="00956630" w:rsidP="00332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57C00">
        <w:rPr>
          <w:rFonts w:ascii="Times New Roman" w:hAnsi="Times New Roman" w:cs="Times New Roman"/>
          <w:b/>
          <w:bCs/>
          <w:sz w:val="27"/>
          <w:szCs w:val="27"/>
        </w:rPr>
        <w:t>О внесении изменений в постановление Администрации города</w:t>
      </w:r>
    </w:p>
    <w:p w:rsidR="00956630" w:rsidRPr="00357C00" w:rsidRDefault="00956630" w:rsidP="00332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от 29.09.2017 № 1786</w:t>
      </w:r>
    </w:p>
    <w:p w:rsidR="00956630" w:rsidRPr="00357C00" w:rsidRDefault="00956630" w:rsidP="00332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56630" w:rsidRPr="00357C00" w:rsidRDefault="00956630" w:rsidP="00332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57C00">
        <w:rPr>
          <w:rFonts w:ascii="Times New Roman" w:hAnsi="Times New Roman" w:cs="Times New Roman"/>
          <w:sz w:val="27"/>
          <w:szCs w:val="27"/>
        </w:rPr>
        <w:tab/>
        <w:t>В соответствии с пунктом 4 части 1 статьи 17 Федерального закона от 06.10.2003 № 131-ФЗ «Об общих принципах организации местного самоуправления в Российской Федерации», пунктом 15 части 10 статьи 45 Устава муниципального образования «Город Димитровград» Ульяновской области, решением Городской Думы города Димитровграда Ульяновской области первого созыва от 21.08.2013 № 93/1117 «Об утверждении Положения о порядке принятия решений об установлении тарифов на услуги муниципальных предприятий и учреждений города Димитровграда Ульяновской области», решением Городской Думы города Димитровграда Ульяновской области второго созыва от 27.06.2018 № 86/1031 «О присвоении Муниципальному бюджетному общеобразовательному учреждению «Лицей № 16 при УлГТУ города Димитровграда Ульяновской области» имени Юрия Юрьевича Медведкова»,  п о с т а н о в л я ю:</w:t>
      </w:r>
    </w:p>
    <w:p w:rsidR="00956630" w:rsidRPr="00357C00" w:rsidRDefault="00956630" w:rsidP="00CB39BE">
      <w:pPr>
        <w:spacing w:after="0" w:line="240" w:lineRule="auto"/>
        <w:ind w:right="-28"/>
        <w:jc w:val="both"/>
        <w:rPr>
          <w:rFonts w:ascii="Times New Roman" w:hAnsi="Times New Roman" w:cs="Times New Roman"/>
          <w:sz w:val="27"/>
          <w:szCs w:val="27"/>
        </w:rPr>
      </w:pPr>
      <w:r w:rsidRPr="00357C00">
        <w:rPr>
          <w:rFonts w:ascii="Times New Roman" w:hAnsi="Times New Roman" w:cs="Times New Roman"/>
          <w:sz w:val="27"/>
          <w:szCs w:val="27"/>
        </w:rPr>
        <w:tab/>
        <w:t>1.Внести в постановление Администрации города от 29.09.2017  № 1786 «Об установлении тарифов на дополнительные образовательные и иные услуги, оказываемые Муниципальным бюджетным общеобразовательным  учреждением  «Лицей № 16 при УлГТУ  города Димитровграда Ульяновской области», на 2018 год» (далее - постановление) следующие изменения:</w:t>
      </w:r>
    </w:p>
    <w:p w:rsidR="00956630" w:rsidRPr="00357C00" w:rsidRDefault="00956630" w:rsidP="00CB39BE">
      <w:pPr>
        <w:spacing w:after="0" w:line="240" w:lineRule="auto"/>
        <w:ind w:right="-28"/>
        <w:jc w:val="both"/>
        <w:rPr>
          <w:rFonts w:ascii="Times New Roman" w:hAnsi="Times New Roman" w:cs="Times New Roman"/>
          <w:sz w:val="27"/>
          <w:szCs w:val="27"/>
        </w:rPr>
      </w:pPr>
      <w:r w:rsidRPr="00357C00">
        <w:rPr>
          <w:rFonts w:ascii="Times New Roman" w:hAnsi="Times New Roman" w:cs="Times New Roman"/>
          <w:sz w:val="27"/>
          <w:szCs w:val="27"/>
        </w:rPr>
        <w:tab/>
        <w:t>1.1.В наименовании постановления слова «Муниципальным бюджетным общеобразовательным учреждением  «Лицей № 16 при УлГТУ города Димитровграда Ульяновской  области» заменить словами «Муниципальным бюджетным общеобразовательным учреждением «Лицей № 16 при УлГТУ имени Юрия Юрьевича Медведкова города Димитровграда Ульяновской области».</w:t>
      </w:r>
    </w:p>
    <w:p w:rsidR="00956630" w:rsidRPr="00357C00" w:rsidRDefault="00956630" w:rsidP="00CB39BE">
      <w:pPr>
        <w:spacing w:after="0" w:line="240" w:lineRule="auto"/>
        <w:ind w:right="-28"/>
        <w:jc w:val="both"/>
        <w:rPr>
          <w:rFonts w:ascii="Times New Roman" w:hAnsi="Times New Roman" w:cs="Times New Roman"/>
          <w:sz w:val="27"/>
          <w:szCs w:val="27"/>
        </w:rPr>
      </w:pPr>
      <w:r w:rsidRPr="00357C00">
        <w:rPr>
          <w:rFonts w:ascii="Times New Roman" w:hAnsi="Times New Roman" w:cs="Times New Roman"/>
          <w:sz w:val="27"/>
          <w:szCs w:val="27"/>
        </w:rPr>
        <w:tab/>
        <w:t>1.2.В пункте 1 постановления слова «Муниципальным бюджетным общеобразовательным учреждением «Лицей № 16 при УлГТУ города Димитровграда Ульяновской области» заменить словами «Муниципальным бюджетным общеобразовательным учреждением «Лицей № 16 при УлГТУ имени Юрия Юрьевича Медведкова города Димитровграда Ульяновской области».</w:t>
      </w:r>
    </w:p>
    <w:p w:rsidR="00956630" w:rsidRPr="00357C00" w:rsidRDefault="00956630" w:rsidP="00CB39BE">
      <w:pPr>
        <w:spacing w:after="0" w:line="240" w:lineRule="auto"/>
        <w:ind w:right="-28"/>
        <w:jc w:val="both"/>
        <w:rPr>
          <w:rFonts w:ascii="Times New Roman" w:hAnsi="Times New Roman" w:cs="Times New Roman"/>
          <w:sz w:val="27"/>
          <w:szCs w:val="27"/>
        </w:rPr>
      </w:pPr>
      <w:r w:rsidRPr="00357C00">
        <w:rPr>
          <w:rFonts w:ascii="Times New Roman" w:hAnsi="Times New Roman" w:cs="Times New Roman"/>
          <w:sz w:val="27"/>
          <w:szCs w:val="27"/>
        </w:rPr>
        <w:tab/>
        <w:t>1.3.В наименовании приложения постановления слова «Муниципальным бюджетным общеобразовательным учреждением «Лицей № 16 при УлГТУ города Димитровграда Ульяновской области» заменить словами «Муниципальным бюджетным общеобразовательным учреждением «Лицей     № 16 имени Юрия Юрьевича Медведкова города Димитровграда Ульяновской области».</w:t>
      </w:r>
    </w:p>
    <w:p w:rsidR="00956630" w:rsidRPr="00357C00" w:rsidRDefault="00956630" w:rsidP="00357C00">
      <w:pPr>
        <w:spacing w:after="0" w:line="240" w:lineRule="auto"/>
        <w:ind w:right="-28"/>
        <w:jc w:val="both"/>
        <w:rPr>
          <w:rFonts w:ascii="Times New Roman" w:hAnsi="Times New Roman" w:cs="Times New Roman"/>
          <w:sz w:val="27"/>
          <w:szCs w:val="27"/>
        </w:rPr>
      </w:pPr>
      <w:r w:rsidRPr="00357C00">
        <w:rPr>
          <w:rFonts w:ascii="Times New Roman" w:hAnsi="Times New Roman" w:cs="Times New Roman"/>
          <w:sz w:val="27"/>
          <w:szCs w:val="27"/>
        </w:rPr>
        <w:tab/>
        <w:t>1.4.Приложение к постановлению изложить в следующей редакции:</w:t>
      </w:r>
    </w:p>
    <w:p w:rsidR="00956630" w:rsidRDefault="00956630" w:rsidP="00357C00">
      <w:pPr>
        <w:spacing w:after="0" w:line="240" w:lineRule="auto"/>
        <w:ind w:left="4802" w:firstLine="868"/>
        <w:rPr>
          <w:rFonts w:ascii="Times New Roman" w:hAnsi="Times New Roman" w:cs="Times New Roman"/>
          <w:sz w:val="27"/>
          <w:szCs w:val="27"/>
        </w:rPr>
      </w:pPr>
    </w:p>
    <w:p w:rsidR="00956630" w:rsidRPr="00D23CDC" w:rsidRDefault="00956630" w:rsidP="00357C00">
      <w:pPr>
        <w:spacing w:after="0" w:line="240" w:lineRule="auto"/>
        <w:ind w:left="4802" w:firstLine="868"/>
        <w:rPr>
          <w:rFonts w:ascii="Times New Roman" w:hAnsi="Times New Roman" w:cs="Times New Roman"/>
          <w:sz w:val="27"/>
          <w:szCs w:val="27"/>
        </w:rPr>
      </w:pPr>
      <w:r w:rsidRPr="00D23CDC">
        <w:rPr>
          <w:rFonts w:ascii="Times New Roman" w:hAnsi="Times New Roman" w:cs="Times New Roman"/>
          <w:sz w:val="27"/>
          <w:szCs w:val="27"/>
        </w:rPr>
        <w:t xml:space="preserve">«ПРИЛОЖЕНИЕ </w:t>
      </w:r>
    </w:p>
    <w:p w:rsidR="00956630" w:rsidRPr="00D23CDC" w:rsidRDefault="00956630" w:rsidP="00357C00">
      <w:pPr>
        <w:spacing w:after="0" w:line="240" w:lineRule="auto"/>
        <w:ind w:left="4802" w:firstLine="868"/>
        <w:rPr>
          <w:rFonts w:ascii="Times New Roman" w:hAnsi="Times New Roman" w:cs="Times New Roman"/>
          <w:sz w:val="27"/>
          <w:szCs w:val="27"/>
        </w:rPr>
      </w:pPr>
      <w:r w:rsidRPr="00D23CDC">
        <w:rPr>
          <w:rFonts w:ascii="Times New Roman" w:hAnsi="Times New Roman" w:cs="Times New Roman"/>
          <w:sz w:val="27"/>
          <w:szCs w:val="27"/>
        </w:rPr>
        <w:t xml:space="preserve">к постановлению </w:t>
      </w:r>
    </w:p>
    <w:p w:rsidR="00956630" w:rsidRPr="00D23CDC" w:rsidRDefault="00956630" w:rsidP="00357C00">
      <w:pPr>
        <w:spacing w:after="0" w:line="240" w:lineRule="auto"/>
        <w:ind w:left="4802" w:firstLine="868"/>
        <w:rPr>
          <w:rFonts w:ascii="Times New Roman" w:hAnsi="Times New Roman" w:cs="Times New Roman"/>
          <w:sz w:val="27"/>
          <w:szCs w:val="27"/>
        </w:rPr>
      </w:pPr>
      <w:r w:rsidRPr="00D23CDC">
        <w:rPr>
          <w:rFonts w:ascii="Times New Roman" w:hAnsi="Times New Roman" w:cs="Times New Roman"/>
          <w:sz w:val="27"/>
          <w:szCs w:val="27"/>
        </w:rPr>
        <w:t>Администрации города</w:t>
      </w:r>
    </w:p>
    <w:p w:rsidR="00956630" w:rsidRPr="00D23CDC" w:rsidRDefault="00956630" w:rsidP="00357C00">
      <w:pPr>
        <w:spacing w:after="0" w:line="240" w:lineRule="auto"/>
        <w:ind w:left="4802" w:firstLine="868"/>
        <w:rPr>
          <w:rFonts w:ascii="Times New Roman" w:hAnsi="Times New Roman" w:cs="Times New Roman"/>
          <w:sz w:val="27"/>
          <w:szCs w:val="27"/>
        </w:rPr>
      </w:pPr>
      <w:r w:rsidRPr="00D23CDC">
        <w:rPr>
          <w:rFonts w:ascii="Times New Roman" w:hAnsi="Times New Roman" w:cs="Times New Roman"/>
          <w:sz w:val="27"/>
          <w:szCs w:val="27"/>
        </w:rPr>
        <w:t>от  29.09.2017  № 1786</w:t>
      </w:r>
    </w:p>
    <w:p w:rsidR="00956630" w:rsidRPr="00D23CDC" w:rsidRDefault="00956630" w:rsidP="00357C00">
      <w:pPr>
        <w:pStyle w:val="Heading1"/>
        <w:numPr>
          <w:ilvl w:val="0"/>
          <w:numId w:val="2"/>
        </w:numPr>
        <w:tabs>
          <w:tab w:val="left" w:pos="0"/>
        </w:tabs>
        <w:spacing w:line="340" w:lineRule="exact"/>
        <w:jc w:val="center"/>
        <w:rPr>
          <w:b/>
          <w:bCs/>
          <w:sz w:val="27"/>
          <w:szCs w:val="27"/>
        </w:rPr>
      </w:pPr>
    </w:p>
    <w:p w:rsidR="00956630" w:rsidRPr="00D23CDC" w:rsidRDefault="00956630" w:rsidP="00357C00">
      <w:pPr>
        <w:pStyle w:val="Heading1"/>
        <w:tabs>
          <w:tab w:val="clear" w:pos="0"/>
        </w:tabs>
        <w:spacing w:line="340" w:lineRule="exact"/>
        <w:jc w:val="center"/>
        <w:rPr>
          <w:b/>
          <w:bCs/>
          <w:sz w:val="27"/>
          <w:szCs w:val="27"/>
        </w:rPr>
      </w:pPr>
    </w:p>
    <w:p w:rsidR="00956630" w:rsidRPr="00D23CDC" w:rsidRDefault="00956630" w:rsidP="00D23CDC">
      <w:pPr>
        <w:pStyle w:val="Heading1"/>
        <w:numPr>
          <w:ilvl w:val="0"/>
          <w:numId w:val="2"/>
        </w:numPr>
        <w:tabs>
          <w:tab w:val="left" w:pos="0"/>
        </w:tabs>
        <w:spacing w:line="340" w:lineRule="exact"/>
        <w:jc w:val="center"/>
        <w:rPr>
          <w:b/>
          <w:bCs/>
          <w:sz w:val="27"/>
          <w:szCs w:val="27"/>
        </w:rPr>
      </w:pPr>
      <w:r w:rsidRPr="00D23CDC">
        <w:rPr>
          <w:b/>
          <w:bCs/>
          <w:sz w:val="27"/>
          <w:szCs w:val="27"/>
        </w:rPr>
        <w:t>ТАРИФЫ</w:t>
      </w:r>
    </w:p>
    <w:p w:rsidR="00956630" w:rsidRPr="00D23CDC" w:rsidRDefault="00956630" w:rsidP="00D23CDC">
      <w:pPr>
        <w:spacing w:after="0" w:line="240" w:lineRule="auto"/>
        <w:ind w:right="-28"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D23CDC">
        <w:rPr>
          <w:rFonts w:ascii="Times New Roman" w:hAnsi="Times New Roman" w:cs="Times New Roman"/>
          <w:sz w:val="27"/>
          <w:szCs w:val="27"/>
        </w:rPr>
        <w:t>на дополнительные образовательные и иные  услуги, оказываемые  Муниципальным бюджетным общеобразовательным учреждением «Лицей № 16 при УлГТУ  имени Юрия Юрьевича Медведкова города Димитровграда Ульяновской области», на 2018 год</w:t>
      </w:r>
    </w:p>
    <w:p w:rsidR="00956630" w:rsidRPr="00D23CDC" w:rsidRDefault="00956630" w:rsidP="00D23CDC">
      <w:pPr>
        <w:spacing w:after="0" w:line="240" w:lineRule="auto"/>
        <w:ind w:right="-28" w:firstLine="709"/>
        <w:rPr>
          <w:rFonts w:ascii="Times New Roman" w:hAnsi="Times New Roman" w:cs="Times New Roman"/>
          <w:sz w:val="27"/>
          <w:szCs w:val="27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5"/>
        <w:gridCol w:w="5427"/>
        <w:gridCol w:w="3260"/>
      </w:tblGrid>
      <w:tr w:rsidR="00956630" w:rsidRPr="00D23CDC" w:rsidTr="00DB2F50">
        <w:tc>
          <w:tcPr>
            <w:tcW w:w="635" w:type="dxa"/>
          </w:tcPr>
          <w:p w:rsidR="00956630" w:rsidRPr="00D23CDC" w:rsidRDefault="00956630" w:rsidP="00D2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3CDC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5427" w:type="dxa"/>
          </w:tcPr>
          <w:p w:rsidR="00956630" w:rsidRPr="00D23CDC" w:rsidRDefault="00956630" w:rsidP="00D2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3CDC">
              <w:rPr>
                <w:rFonts w:ascii="Times New Roman" w:hAnsi="Times New Roman" w:cs="Times New Roman"/>
                <w:sz w:val="27"/>
                <w:szCs w:val="27"/>
              </w:rPr>
              <w:t>Наименование услуги</w:t>
            </w:r>
          </w:p>
        </w:tc>
        <w:tc>
          <w:tcPr>
            <w:tcW w:w="3260" w:type="dxa"/>
          </w:tcPr>
          <w:p w:rsidR="00956630" w:rsidRPr="00D23CDC" w:rsidRDefault="00956630" w:rsidP="00D2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3CDC">
              <w:rPr>
                <w:rFonts w:ascii="Times New Roman" w:hAnsi="Times New Roman" w:cs="Times New Roman"/>
                <w:sz w:val="27"/>
                <w:szCs w:val="27"/>
              </w:rPr>
              <w:t>Тариф за 1 занятие с человека, рублей</w:t>
            </w:r>
          </w:p>
        </w:tc>
      </w:tr>
      <w:tr w:rsidR="00956630" w:rsidRPr="00D23CDC" w:rsidTr="00DB2F50">
        <w:tc>
          <w:tcPr>
            <w:tcW w:w="635" w:type="dxa"/>
          </w:tcPr>
          <w:p w:rsidR="00956630" w:rsidRPr="00D23CDC" w:rsidRDefault="00956630" w:rsidP="00D2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3CDC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427" w:type="dxa"/>
          </w:tcPr>
          <w:p w:rsidR="00956630" w:rsidRPr="00D23CDC" w:rsidRDefault="00956630" w:rsidP="00D23CD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23CDC">
              <w:rPr>
                <w:rFonts w:ascii="Times New Roman" w:hAnsi="Times New Roman" w:cs="Times New Roman"/>
                <w:sz w:val="27"/>
                <w:szCs w:val="27"/>
              </w:rPr>
              <w:t xml:space="preserve">Занятия по подготовке детей к школе </w:t>
            </w:r>
          </w:p>
          <w:p w:rsidR="00956630" w:rsidRPr="00D23CDC" w:rsidRDefault="00956630" w:rsidP="00D23CD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23CDC">
              <w:rPr>
                <w:rFonts w:ascii="Times New Roman" w:hAnsi="Times New Roman" w:cs="Times New Roman"/>
                <w:sz w:val="27"/>
                <w:szCs w:val="27"/>
              </w:rPr>
              <w:t xml:space="preserve">(«Моторика. Подготовка к письму»; «Развитие речи. Подготовка к обучению грамоте»; «Математика и конструирование»; «Английский язык  в играх») </w:t>
            </w:r>
          </w:p>
        </w:tc>
        <w:tc>
          <w:tcPr>
            <w:tcW w:w="3260" w:type="dxa"/>
            <w:vAlign w:val="center"/>
          </w:tcPr>
          <w:p w:rsidR="00956630" w:rsidRPr="00D23CDC" w:rsidRDefault="00956630" w:rsidP="00D2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D23CDC">
              <w:rPr>
                <w:rFonts w:ascii="Times New Roman" w:hAnsi="Times New Roman" w:cs="Times New Roman"/>
                <w:sz w:val="27"/>
                <w:szCs w:val="27"/>
              </w:rPr>
              <w:t>88,0</w:t>
            </w:r>
          </w:p>
        </w:tc>
      </w:tr>
      <w:tr w:rsidR="00956630" w:rsidRPr="00D23CDC" w:rsidTr="00DB2F50">
        <w:tc>
          <w:tcPr>
            <w:tcW w:w="635" w:type="dxa"/>
          </w:tcPr>
          <w:p w:rsidR="00956630" w:rsidRPr="00D23CDC" w:rsidRDefault="00956630" w:rsidP="00D2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3CDC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5427" w:type="dxa"/>
          </w:tcPr>
          <w:p w:rsidR="00956630" w:rsidRPr="00D23CDC" w:rsidRDefault="00956630" w:rsidP="00D23CD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23CDC">
              <w:rPr>
                <w:rFonts w:ascii="Times New Roman" w:hAnsi="Times New Roman" w:cs="Times New Roman"/>
                <w:sz w:val="27"/>
                <w:szCs w:val="27"/>
              </w:rPr>
              <w:t xml:space="preserve">Занятия по подготовке в средние и высшие учебные заведения </w:t>
            </w:r>
          </w:p>
        </w:tc>
        <w:tc>
          <w:tcPr>
            <w:tcW w:w="3260" w:type="dxa"/>
            <w:vAlign w:val="center"/>
          </w:tcPr>
          <w:p w:rsidR="00956630" w:rsidRPr="00D23CDC" w:rsidRDefault="00956630" w:rsidP="00D2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D23CDC">
              <w:rPr>
                <w:rFonts w:ascii="Times New Roman" w:hAnsi="Times New Roman" w:cs="Times New Roman"/>
                <w:sz w:val="27"/>
                <w:szCs w:val="27"/>
              </w:rPr>
              <w:t>153,0</w:t>
            </w:r>
          </w:p>
        </w:tc>
      </w:tr>
      <w:tr w:rsidR="00956630" w:rsidRPr="00D23CDC" w:rsidTr="00DB2F50">
        <w:tc>
          <w:tcPr>
            <w:tcW w:w="635" w:type="dxa"/>
          </w:tcPr>
          <w:p w:rsidR="00956630" w:rsidRPr="00D23CDC" w:rsidRDefault="00956630" w:rsidP="00D2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3CDC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5427" w:type="dxa"/>
          </w:tcPr>
          <w:p w:rsidR="00956630" w:rsidRPr="00D23CDC" w:rsidRDefault="00956630" w:rsidP="00D23CD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23CDC">
              <w:rPr>
                <w:rFonts w:ascii="Times New Roman" w:hAnsi="Times New Roman" w:cs="Times New Roman"/>
                <w:sz w:val="27"/>
                <w:szCs w:val="27"/>
              </w:rPr>
              <w:t>Образовательные услуги детям с 5 лет («Развитие речи и подготовка к обучению грамоте «От слов к звуку и букве»»; «Математическая ступенька»; «Занятие по изобразительно-художественной деятельности детей»»; «Музыкально-ритмические занятия (танцы, ритмика)»)</w:t>
            </w:r>
          </w:p>
        </w:tc>
        <w:tc>
          <w:tcPr>
            <w:tcW w:w="3260" w:type="dxa"/>
            <w:vAlign w:val="center"/>
          </w:tcPr>
          <w:p w:rsidR="00956630" w:rsidRPr="00D23CDC" w:rsidRDefault="00956630" w:rsidP="00D2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3CDC">
              <w:rPr>
                <w:rFonts w:ascii="Times New Roman" w:hAnsi="Times New Roman" w:cs="Times New Roman"/>
                <w:sz w:val="27"/>
                <w:szCs w:val="27"/>
              </w:rPr>
              <w:t>88,0</w:t>
            </w:r>
          </w:p>
        </w:tc>
      </w:tr>
    </w:tbl>
    <w:p w:rsidR="00956630" w:rsidRPr="00D23CDC" w:rsidRDefault="00956630" w:rsidP="00357C0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56630" w:rsidRPr="00D23CDC" w:rsidRDefault="00956630" w:rsidP="00357C00">
      <w:pPr>
        <w:spacing w:after="0" w:line="240" w:lineRule="auto"/>
        <w:ind w:right="-28"/>
        <w:jc w:val="both"/>
        <w:rPr>
          <w:rFonts w:ascii="Times New Roman" w:hAnsi="Times New Roman" w:cs="Times New Roman"/>
          <w:sz w:val="27"/>
          <w:szCs w:val="27"/>
        </w:rPr>
      </w:pPr>
      <w:r w:rsidRPr="00D23CDC">
        <w:rPr>
          <w:bCs/>
          <w:sz w:val="27"/>
          <w:szCs w:val="27"/>
        </w:rPr>
        <w:t xml:space="preserve">                                       _______________________ ».                               </w:t>
      </w:r>
    </w:p>
    <w:p w:rsidR="00956630" w:rsidRPr="00D170CB" w:rsidRDefault="00956630" w:rsidP="00CB39BE">
      <w:pPr>
        <w:spacing w:after="0" w:line="240" w:lineRule="auto"/>
        <w:ind w:right="-28"/>
        <w:jc w:val="both"/>
        <w:rPr>
          <w:rFonts w:ascii="Times New Roman" w:hAnsi="Times New Roman" w:cs="Times New Roman"/>
          <w:sz w:val="27"/>
          <w:szCs w:val="27"/>
        </w:rPr>
      </w:pPr>
      <w:r w:rsidRPr="00D23CDC">
        <w:rPr>
          <w:rFonts w:ascii="Times New Roman" w:hAnsi="Times New Roman" w:cs="Times New Roman"/>
          <w:sz w:val="27"/>
          <w:szCs w:val="27"/>
        </w:rPr>
        <w:tab/>
      </w:r>
      <w:r w:rsidRPr="00D170CB">
        <w:rPr>
          <w:rFonts w:ascii="Times New Roman" w:hAnsi="Times New Roman" w:cs="Times New Roman"/>
          <w:sz w:val="27"/>
          <w:szCs w:val="27"/>
        </w:rPr>
        <w:t>2.</w:t>
      </w:r>
      <w:r w:rsidRPr="00D170CB">
        <w:rPr>
          <w:rFonts w:ascii="Times New Roman" w:hAnsi="Times New Roman" w:cs="Times New Roman"/>
          <w:bCs/>
          <w:sz w:val="27"/>
          <w:szCs w:val="27"/>
        </w:rPr>
        <w:t xml:space="preserve">Установить, что действие настоящего постановления распространяется на правоотношения, возникшие с 01.09.2018.                           </w:t>
      </w:r>
    </w:p>
    <w:p w:rsidR="00956630" w:rsidRPr="00D170CB" w:rsidRDefault="00956630" w:rsidP="00FA49C0">
      <w:pPr>
        <w:spacing w:after="0" w:line="240" w:lineRule="auto"/>
        <w:ind w:right="-28"/>
        <w:jc w:val="both"/>
        <w:rPr>
          <w:rFonts w:ascii="Times New Roman" w:hAnsi="Times New Roman" w:cs="Times New Roman"/>
          <w:sz w:val="27"/>
          <w:szCs w:val="27"/>
        </w:rPr>
      </w:pPr>
      <w:r w:rsidRPr="00D170CB">
        <w:rPr>
          <w:rFonts w:ascii="Times New Roman" w:hAnsi="Times New Roman" w:cs="Times New Roman"/>
          <w:sz w:val="27"/>
          <w:szCs w:val="27"/>
        </w:rPr>
        <w:tab/>
        <w:t>3.Установить, что настоящее постановление подлежит официальному опубликованию.</w:t>
      </w:r>
    </w:p>
    <w:p w:rsidR="00956630" w:rsidRPr="00D170CB" w:rsidRDefault="00956630" w:rsidP="005E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70CB">
        <w:rPr>
          <w:rFonts w:ascii="Times New Roman" w:hAnsi="Times New Roman" w:cs="Times New Roman"/>
          <w:sz w:val="27"/>
          <w:szCs w:val="27"/>
        </w:rPr>
        <w:t>4.Контроль за исполнением настоящего постановления возложить на начальника управления социально-экономического развития Администрации города Димитровграда Ульяновской области Наумову И.Н.</w:t>
      </w:r>
    </w:p>
    <w:p w:rsidR="00956630" w:rsidRDefault="00956630" w:rsidP="00332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56630" w:rsidRDefault="00956630" w:rsidP="00332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56630" w:rsidRPr="00D23CDC" w:rsidRDefault="00956630" w:rsidP="00332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56630" w:rsidRPr="00D23CDC" w:rsidRDefault="00956630" w:rsidP="00332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23CDC">
        <w:rPr>
          <w:rFonts w:ascii="Times New Roman" w:hAnsi="Times New Roman" w:cs="Times New Roman"/>
          <w:sz w:val="27"/>
          <w:szCs w:val="27"/>
        </w:rPr>
        <w:t>Исполняющий обязанности</w:t>
      </w:r>
    </w:p>
    <w:p w:rsidR="00956630" w:rsidRPr="00D23CDC" w:rsidRDefault="00956630" w:rsidP="00332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23CDC">
        <w:rPr>
          <w:rFonts w:ascii="Times New Roman" w:hAnsi="Times New Roman" w:cs="Times New Roman"/>
          <w:sz w:val="27"/>
          <w:szCs w:val="27"/>
        </w:rPr>
        <w:t>Главы города                                                                                            А.Р.Гадальшин</w:t>
      </w:r>
    </w:p>
    <w:sectPr w:rsidR="00956630" w:rsidRPr="00D23CDC" w:rsidSect="00797DC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E58"/>
    <w:rsid w:val="00075C14"/>
    <w:rsid w:val="00084853"/>
    <w:rsid w:val="000A34AA"/>
    <w:rsid w:val="00212BBB"/>
    <w:rsid w:val="00287C78"/>
    <w:rsid w:val="003175F7"/>
    <w:rsid w:val="00317C10"/>
    <w:rsid w:val="00332CE5"/>
    <w:rsid w:val="00357C00"/>
    <w:rsid w:val="00383E26"/>
    <w:rsid w:val="003D440C"/>
    <w:rsid w:val="004314E7"/>
    <w:rsid w:val="00491881"/>
    <w:rsid w:val="004A21E8"/>
    <w:rsid w:val="00522632"/>
    <w:rsid w:val="00522F8D"/>
    <w:rsid w:val="0053329B"/>
    <w:rsid w:val="00580079"/>
    <w:rsid w:val="005A7E58"/>
    <w:rsid w:val="005C4735"/>
    <w:rsid w:val="005D237C"/>
    <w:rsid w:val="005E0F5E"/>
    <w:rsid w:val="005E5F60"/>
    <w:rsid w:val="005E6950"/>
    <w:rsid w:val="006354E1"/>
    <w:rsid w:val="0077629C"/>
    <w:rsid w:val="00797DCA"/>
    <w:rsid w:val="007E0C5D"/>
    <w:rsid w:val="008062E5"/>
    <w:rsid w:val="0082438A"/>
    <w:rsid w:val="0084346F"/>
    <w:rsid w:val="008A2B74"/>
    <w:rsid w:val="0091000B"/>
    <w:rsid w:val="00911A4E"/>
    <w:rsid w:val="00956630"/>
    <w:rsid w:val="00985856"/>
    <w:rsid w:val="009D1F3F"/>
    <w:rsid w:val="00A4023A"/>
    <w:rsid w:val="00A648B4"/>
    <w:rsid w:val="00B0548E"/>
    <w:rsid w:val="00B419A7"/>
    <w:rsid w:val="00B772B4"/>
    <w:rsid w:val="00B87972"/>
    <w:rsid w:val="00B95ABC"/>
    <w:rsid w:val="00BC33F4"/>
    <w:rsid w:val="00BE50E2"/>
    <w:rsid w:val="00C05B5E"/>
    <w:rsid w:val="00C31716"/>
    <w:rsid w:val="00C85EF2"/>
    <w:rsid w:val="00CB39BE"/>
    <w:rsid w:val="00D170CB"/>
    <w:rsid w:val="00D23CDC"/>
    <w:rsid w:val="00DB2F50"/>
    <w:rsid w:val="00DC10BB"/>
    <w:rsid w:val="00E127E5"/>
    <w:rsid w:val="00E4585F"/>
    <w:rsid w:val="00E62E3C"/>
    <w:rsid w:val="00EA31BC"/>
    <w:rsid w:val="00ED3A62"/>
    <w:rsid w:val="00F61A69"/>
    <w:rsid w:val="00F90593"/>
    <w:rsid w:val="00FA49C0"/>
    <w:rsid w:val="00FA621E"/>
    <w:rsid w:val="00FF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3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57C00"/>
    <w:pPr>
      <w:keepNext/>
      <w:tabs>
        <w:tab w:val="num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30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7C00"/>
    <w:rPr>
      <w:rFonts w:ascii="Times New Roman" w:hAnsi="Times New Roman" w:cs="Times New Roman"/>
      <w:sz w:val="28"/>
      <w:szCs w:val="28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9D1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0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220</TotalTime>
  <Pages>2</Pages>
  <Words>597</Words>
  <Characters>3405</Characters>
  <Application>Microsoft Office Outlook</Application>
  <DocSecurity>0</DocSecurity>
  <Lines>0</Lines>
  <Paragraphs>0</Paragraphs>
  <ScaleCrop>false</ScaleCrop>
  <Company>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Хуртина</dc:creator>
  <cp:keywords/>
  <dc:description/>
  <cp:lastModifiedBy>Пользователь</cp:lastModifiedBy>
  <cp:revision>24</cp:revision>
  <cp:lastPrinted>2018-10-30T07:30:00Z</cp:lastPrinted>
  <dcterms:created xsi:type="dcterms:W3CDTF">2017-08-02T04:43:00Z</dcterms:created>
  <dcterms:modified xsi:type="dcterms:W3CDTF">2018-11-02T06:31:00Z</dcterms:modified>
</cp:coreProperties>
</file>