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89" w:rsidRPr="00CE032F" w:rsidRDefault="00A37389" w:rsidP="00CE03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CE032F">
        <w:rPr>
          <w:rFonts w:ascii="Times New Roman" w:hAnsi="Times New Roman"/>
          <w:b/>
          <w:sz w:val="28"/>
          <w:szCs w:val="28"/>
          <w:lang w:val="ru-RU"/>
        </w:rPr>
        <w:t>АДМИНИСТРАЦИЯ ГОРОДА ДИМИТРОВГРАДА</w:t>
      </w:r>
    </w:p>
    <w:p w:rsidR="00A37389" w:rsidRPr="00CE032F" w:rsidRDefault="00A37389" w:rsidP="00CE032F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032F">
        <w:rPr>
          <w:rFonts w:ascii="Times New Roman" w:hAnsi="Times New Roman"/>
          <w:b/>
          <w:sz w:val="28"/>
          <w:szCs w:val="28"/>
          <w:lang w:val="ru-RU"/>
        </w:rPr>
        <w:t>Ульяновской области</w:t>
      </w:r>
    </w:p>
    <w:p w:rsidR="00A37389" w:rsidRPr="00CE032F" w:rsidRDefault="00A37389" w:rsidP="00CE032F">
      <w:pPr>
        <w:tabs>
          <w:tab w:val="left" w:pos="4230"/>
          <w:tab w:val="left" w:pos="700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032F">
        <w:rPr>
          <w:rFonts w:ascii="Times New Roman" w:hAnsi="Times New Roman"/>
          <w:b/>
          <w:sz w:val="28"/>
          <w:szCs w:val="28"/>
          <w:lang w:val="ru-RU"/>
        </w:rPr>
        <w:t xml:space="preserve">П О С Т А Н О В Л Е Н И Е </w:t>
      </w:r>
    </w:p>
    <w:p w:rsidR="00A37389" w:rsidRPr="00CE032F" w:rsidRDefault="00A37389" w:rsidP="00CE032F">
      <w:pPr>
        <w:tabs>
          <w:tab w:val="left" w:pos="4230"/>
          <w:tab w:val="left" w:pos="700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7389" w:rsidRPr="00CE032F" w:rsidRDefault="00A37389" w:rsidP="00CE032F">
      <w:pPr>
        <w:ind w:right="-144"/>
        <w:rPr>
          <w:rFonts w:ascii="Times New Roman" w:hAnsi="Times New Roman"/>
          <w:sz w:val="30"/>
          <w:szCs w:val="24"/>
          <w:lang w:val="ru-RU"/>
        </w:rPr>
      </w:pPr>
      <w:r>
        <w:rPr>
          <w:rFonts w:ascii="Times New Roman" w:hAnsi="Times New Roman"/>
          <w:bCs/>
          <w:sz w:val="28"/>
        </w:rPr>
        <w:t>3</w:t>
      </w:r>
      <w:r>
        <w:rPr>
          <w:rFonts w:ascii="Times New Roman" w:hAnsi="Times New Roman"/>
          <w:bCs/>
          <w:sz w:val="28"/>
          <w:lang w:val="ru-RU"/>
        </w:rPr>
        <w:t>1</w:t>
      </w:r>
      <w:r>
        <w:rPr>
          <w:rFonts w:ascii="Times New Roman" w:hAnsi="Times New Roman"/>
          <w:bCs/>
          <w:sz w:val="28"/>
        </w:rPr>
        <w:t xml:space="preserve"> октября 2018 года    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>2</w:t>
      </w:r>
      <w:r>
        <w:rPr>
          <w:rFonts w:ascii="Times New Roman" w:hAnsi="Times New Roman"/>
          <w:bCs/>
          <w:sz w:val="28"/>
          <w:lang w:val="ru-RU"/>
        </w:rPr>
        <w:t>422</w:t>
      </w:r>
    </w:p>
    <w:p w:rsidR="00A37389" w:rsidRPr="00C368EA" w:rsidRDefault="00A37389" w:rsidP="00CE032F">
      <w:pPr>
        <w:rPr>
          <w:rFonts w:ascii="Times New Roman" w:hAnsi="Times New Roman"/>
          <w:sz w:val="28"/>
          <w:szCs w:val="28"/>
          <w:lang w:val="ru-RU"/>
        </w:rPr>
      </w:pPr>
    </w:p>
    <w:p w:rsidR="00A37389" w:rsidRDefault="00A37389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A37389" w:rsidRDefault="00A37389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A37389" w:rsidRDefault="00A37389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A37389" w:rsidRPr="00C368EA" w:rsidRDefault="00A37389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A37389" w:rsidRPr="00C368EA" w:rsidRDefault="00A37389" w:rsidP="00FE47B7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b/>
          <w:sz w:val="28"/>
          <w:szCs w:val="28"/>
          <w:lang w:val="ru-RU"/>
        </w:rPr>
        <w:t>Выдача</w:t>
      </w:r>
      <w:r w:rsidRPr="00991290">
        <w:rPr>
          <w:rFonts w:ascii="Times New Roman" w:hAnsi="Times New Roman"/>
          <w:b/>
          <w:sz w:val="28"/>
          <w:szCs w:val="28"/>
          <w:lang w:val="ru-RU"/>
        </w:rPr>
        <w:t xml:space="preserve"> разрешения на проведение земляных работ, требующих снятия дорожного покрытия и разрытия грунта</w:t>
      </w:r>
      <w:r w:rsidRPr="00C368E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A37389" w:rsidRPr="00C368EA" w:rsidRDefault="00A37389" w:rsidP="00FE47B7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A37389" w:rsidRPr="00C368EA" w:rsidRDefault="00A37389" w:rsidP="00C368EA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Cs/>
          <w:sz w:val="28"/>
          <w:szCs w:val="28"/>
          <w:lang w:val="ru-RU" w:eastAsia="en-US"/>
        </w:rPr>
        <w:t>В</w:t>
      </w:r>
      <w:r w:rsidRPr="00136748">
        <w:rPr>
          <w:rFonts w:ascii="Times New Roman" w:hAnsi="Times New Roman"/>
          <w:bCs/>
          <w:sz w:val="28"/>
          <w:szCs w:val="28"/>
          <w:lang w:val="ru-RU" w:eastAsia="en-US"/>
        </w:rPr>
        <w:t xml:space="preserve"> соответствии с пунктом 1.3. Порядка разработки и утверждения административных регламентов предоставления муници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пальных услуг, утвержденного постановлением Администрации города от 25.06.2015 </w:t>
      </w:r>
      <w:r w:rsidRPr="00136748">
        <w:rPr>
          <w:rFonts w:ascii="Times New Roman" w:hAnsi="Times New Roman"/>
          <w:bCs/>
          <w:sz w:val="28"/>
          <w:szCs w:val="28"/>
          <w:lang w:val="ru-RU" w:eastAsia="en-US"/>
        </w:rPr>
        <w:t>№ 1821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, </w:t>
      </w: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Уставом муниципального образования «Город Димитровград», </w:t>
      </w:r>
      <w:r w:rsidRPr="00C368EA">
        <w:rPr>
          <w:rFonts w:ascii="Times New Roman" w:hAnsi="Times New Roman"/>
          <w:sz w:val="28"/>
          <w:szCs w:val="28"/>
          <w:lang w:val="ru-RU"/>
        </w:rPr>
        <w:t xml:space="preserve">принятым решением Городской Думы города Димитровграда Ульяновской области 29.06.2016 № 46/556  </w:t>
      </w: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>п о с т а н о в л я ю:</w:t>
      </w:r>
    </w:p>
    <w:p w:rsidR="00A37389" w:rsidRPr="00C368EA" w:rsidRDefault="00A37389" w:rsidP="00C368EA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1.Утвердить прилагаемый административный </w:t>
      </w:r>
      <w:hyperlink r:id="rId7" w:history="1">
        <w:r w:rsidRPr="00C368EA">
          <w:rPr>
            <w:rFonts w:ascii="Times New Roman" w:hAnsi="Times New Roman"/>
            <w:bCs/>
            <w:sz w:val="28"/>
            <w:szCs w:val="28"/>
            <w:lang w:val="ru-RU" w:eastAsia="en-US"/>
          </w:rPr>
          <w:t>регламент</w:t>
        </w:r>
      </w:hyperlink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 предоставления муниципальной услуги </w:t>
      </w:r>
      <w:r w:rsidRPr="00C368EA">
        <w:rPr>
          <w:rFonts w:ascii="Times New Roman" w:hAnsi="Times New Roman"/>
          <w:sz w:val="28"/>
          <w:szCs w:val="28"/>
          <w:lang w:val="ru-RU"/>
        </w:rPr>
        <w:t>«</w:t>
      </w:r>
      <w:r w:rsidRPr="00991290">
        <w:rPr>
          <w:rFonts w:ascii="Times New Roman" w:hAnsi="Times New Roman"/>
          <w:sz w:val="28"/>
          <w:szCs w:val="28"/>
          <w:lang w:val="ru-RU"/>
        </w:rPr>
        <w:t>Выдача разрешения на проведение земляных работ, требующих снятия дорожного покрытия и разрытия грунта</w:t>
      </w:r>
      <w:r w:rsidRPr="00C368EA">
        <w:rPr>
          <w:rFonts w:ascii="Times New Roman" w:hAnsi="Times New Roman"/>
          <w:sz w:val="28"/>
          <w:szCs w:val="28"/>
          <w:lang w:val="ru-RU"/>
        </w:rPr>
        <w:t>».</w:t>
      </w:r>
    </w:p>
    <w:p w:rsidR="00A37389" w:rsidRPr="00C368EA" w:rsidRDefault="00A37389" w:rsidP="00C368EA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>2.Признать утратившими силу (отменить):</w:t>
      </w:r>
    </w:p>
    <w:p w:rsidR="00A37389" w:rsidRPr="00C368EA" w:rsidRDefault="00A37389" w:rsidP="00C368EA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2.1.Постановление Администрации города </w:t>
      </w:r>
      <w:r w:rsidRPr="00991290">
        <w:rPr>
          <w:rFonts w:ascii="Times New Roman" w:hAnsi="Times New Roman"/>
          <w:bCs/>
          <w:sz w:val="28"/>
          <w:szCs w:val="28"/>
          <w:lang w:val="ru-RU" w:eastAsia="en-US"/>
        </w:rPr>
        <w:t>от 17.11.2017 № 2166 «Об утверждении административного регламента предоставления муниципальной услуги по выдаче разрешения на проведение земляных работ, требующих снятия дорожного покрытия и разрытия грунта»;</w:t>
      </w:r>
    </w:p>
    <w:p w:rsidR="00A37389" w:rsidRDefault="00A37389" w:rsidP="00C368EA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Cs/>
          <w:sz w:val="28"/>
          <w:szCs w:val="28"/>
          <w:lang w:val="ru-RU" w:eastAsia="en-US"/>
        </w:rPr>
        <w:t>2.2.</w:t>
      </w: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Постановление Администрации города </w:t>
      </w:r>
      <w:r w:rsidRPr="00991290">
        <w:rPr>
          <w:rFonts w:ascii="Times New Roman" w:hAnsi="Times New Roman"/>
          <w:bCs/>
          <w:sz w:val="28"/>
          <w:szCs w:val="28"/>
          <w:lang w:val="ru-RU" w:eastAsia="en-US"/>
        </w:rPr>
        <w:t>от 10.07.2018 № 1346 «О внесении изменений в постановление Администрации города от 17.11.2017 № 2166».</w:t>
      </w:r>
    </w:p>
    <w:p w:rsidR="00A37389" w:rsidRPr="00C368EA" w:rsidRDefault="00A37389" w:rsidP="00C368EA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>3.Установить, что настоящее постановление подлежит официальному опубликованию.</w:t>
      </w:r>
    </w:p>
    <w:p w:rsidR="00A37389" w:rsidRPr="00C368EA" w:rsidRDefault="00A37389" w:rsidP="00C368EA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Cs/>
          <w:sz w:val="28"/>
          <w:szCs w:val="28"/>
          <w:lang w:val="ru-RU" w:eastAsia="en-US"/>
        </w:rPr>
        <w:t>4</w:t>
      </w: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.Контроль за исполнением настоящего постановления 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оставляю за собой.</w:t>
      </w:r>
    </w:p>
    <w:p w:rsidR="00A37389" w:rsidRPr="00C368EA" w:rsidRDefault="00A37389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</w:p>
    <w:p w:rsidR="00A37389" w:rsidRDefault="00A37389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</w:p>
    <w:p w:rsidR="00A37389" w:rsidRPr="00C368EA" w:rsidRDefault="00A37389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</w:p>
    <w:p w:rsidR="00A37389" w:rsidRDefault="00A37389" w:rsidP="007830D6">
      <w:pPr>
        <w:suppressAutoHyphens w:val="0"/>
        <w:autoSpaceDE w:val="0"/>
        <w:adjustRightInd w:val="0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Cs/>
          <w:sz w:val="28"/>
          <w:szCs w:val="28"/>
          <w:lang w:val="ru-RU" w:eastAsia="en-US"/>
        </w:rPr>
        <w:t>Исполняющий обязанности</w:t>
      </w:r>
    </w:p>
    <w:p w:rsidR="00A37389" w:rsidRPr="00C368EA" w:rsidRDefault="00A37389" w:rsidP="007830D6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Cs/>
          <w:sz w:val="28"/>
          <w:szCs w:val="28"/>
          <w:lang w:val="ru-RU" w:eastAsia="en-US"/>
        </w:rPr>
        <w:t>Главы</w:t>
      </w: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 города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  <w:t xml:space="preserve"> 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  <w:t xml:space="preserve">          А.Р.Гадальшин</w:t>
      </w:r>
    </w:p>
    <w:p w:rsidR="00A37389" w:rsidRPr="00C368EA" w:rsidRDefault="00A37389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A37389" w:rsidRPr="00C368EA" w:rsidRDefault="00A37389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  <w:r w:rsidRPr="00C368EA">
        <w:rPr>
          <w:rFonts w:ascii="Times New Roman" w:hAnsi="Times New Roman"/>
          <w:b/>
          <w:bCs/>
          <w:sz w:val="28"/>
          <w:szCs w:val="28"/>
          <w:lang w:val="ru-RU" w:eastAsia="en-US"/>
        </w:rPr>
        <w:br w:type="page"/>
      </w:r>
    </w:p>
    <w:p w:rsidR="00A37389" w:rsidRDefault="00A37389" w:rsidP="00B04FEA">
      <w:pPr>
        <w:widowControl w:val="0"/>
        <w:autoSpaceDE w:val="0"/>
        <w:spacing w:line="360" w:lineRule="auto"/>
        <w:ind w:left="5954" w:right="142"/>
        <w:rPr>
          <w:rFonts w:ascii="Times New Roman" w:hAnsi="Times New Roman"/>
          <w:bCs/>
          <w:sz w:val="28"/>
          <w:szCs w:val="28"/>
          <w:lang w:val="ru-RU"/>
        </w:rPr>
      </w:pPr>
      <w:r w:rsidRPr="00C368EA">
        <w:rPr>
          <w:rFonts w:ascii="Times New Roman" w:hAnsi="Times New Roman"/>
          <w:bCs/>
          <w:sz w:val="28"/>
          <w:szCs w:val="28"/>
          <w:lang w:val="ru-RU"/>
        </w:rPr>
        <w:t xml:space="preserve">Приложение </w:t>
      </w:r>
    </w:p>
    <w:p w:rsidR="00A37389" w:rsidRPr="00C368EA" w:rsidRDefault="00A37389" w:rsidP="00B04FEA">
      <w:pPr>
        <w:widowControl w:val="0"/>
        <w:autoSpaceDE w:val="0"/>
        <w:ind w:left="5954" w:right="142"/>
        <w:rPr>
          <w:rFonts w:ascii="Times New Roman" w:hAnsi="Times New Roman"/>
          <w:bCs/>
          <w:sz w:val="28"/>
          <w:szCs w:val="28"/>
          <w:lang w:val="ru-RU"/>
        </w:rPr>
      </w:pPr>
      <w:r w:rsidRPr="00C368EA">
        <w:rPr>
          <w:rFonts w:ascii="Times New Roman" w:hAnsi="Times New Roman"/>
          <w:bCs/>
          <w:sz w:val="28"/>
          <w:szCs w:val="28"/>
          <w:lang w:val="ru-RU"/>
        </w:rPr>
        <w:t>к постановлению Администрации города</w:t>
      </w:r>
    </w:p>
    <w:p w:rsidR="00A37389" w:rsidRPr="00C368EA" w:rsidRDefault="00A37389" w:rsidP="00B04FEA">
      <w:pPr>
        <w:widowControl w:val="0"/>
        <w:autoSpaceDE w:val="0"/>
        <w:ind w:left="5954" w:right="140"/>
        <w:rPr>
          <w:rFonts w:ascii="Times New Roman" w:hAnsi="Times New Roman"/>
          <w:bCs/>
          <w:sz w:val="28"/>
          <w:szCs w:val="28"/>
          <w:lang w:val="ru-RU"/>
        </w:rPr>
      </w:pPr>
      <w:r w:rsidRPr="00C368EA">
        <w:rPr>
          <w:rFonts w:ascii="Times New Roman" w:hAnsi="Times New Roman"/>
          <w:bCs/>
          <w:sz w:val="28"/>
          <w:szCs w:val="28"/>
          <w:lang w:val="ru-RU"/>
        </w:rPr>
        <w:t>от ______ № _____</w:t>
      </w:r>
      <w:r>
        <w:rPr>
          <w:rFonts w:ascii="Times New Roman" w:hAnsi="Times New Roman"/>
          <w:bCs/>
          <w:sz w:val="28"/>
          <w:szCs w:val="28"/>
          <w:lang w:val="ru-RU"/>
        </w:rPr>
        <w:t>____</w:t>
      </w:r>
    </w:p>
    <w:p w:rsidR="00A37389" w:rsidRPr="00C368EA" w:rsidRDefault="00A37389" w:rsidP="00BC4B99">
      <w:pPr>
        <w:widowControl w:val="0"/>
        <w:autoSpaceDE w:val="0"/>
        <w:ind w:left="5954" w:right="140"/>
        <w:rPr>
          <w:rFonts w:ascii="Times New Roman" w:hAnsi="Times New Roman"/>
          <w:bCs/>
          <w:sz w:val="28"/>
          <w:szCs w:val="28"/>
          <w:lang w:val="ru-RU"/>
        </w:rPr>
      </w:pPr>
    </w:p>
    <w:p w:rsidR="00A37389" w:rsidRPr="00C368EA" w:rsidRDefault="00A37389" w:rsidP="00FE47B7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7389" w:rsidRPr="00C368EA" w:rsidRDefault="00A37389" w:rsidP="00FE47B7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C368EA">
        <w:rPr>
          <w:rFonts w:ascii="Times New Roman" w:hAnsi="Times New Roman"/>
          <w:b/>
          <w:bCs/>
          <w:sz w:val="28"/>
          <w:szCs w:val="28"/>
          <w:lang w:val="ru-RU"/>
        </w:rPr>
        <w:t>дминистративный регламент</w:t>
      </w:r>
    </w:p>
    <w:p w:rsidR="00A37389" w:rsidRPr="00C368EA" w:rsidRDefault="00A37389" w:rsidP="00FE47B7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A37389" w:rsidRPr="00C368EA" w:rsidRDefault="00A37389" w:rsidP="00FE47B7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991290">
        <w:rPr>
          <w:rFonts w:ascii="Times New Roman" w:hAnsi="Times New Roman"/>
          <w:b/>
          <w:sz w:val="28"/>
          <w:szCs w:val="28"/>
          <w:lang w:val="ru-RU"/>
        </w:rPr>
        <w:t>Выдача разрешения на проведение земляных работ, требующих снятия дорожного покрытия и разрытия грунта</w:t>
      </w:r>
      <w:r w:rsidRPr="00C368E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A37389" w:rsidRPr="00C368EA" w:rsidRDefault="00A37389" w:rsidP="00FE47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7389" w:rsidRPr="00C368EA" w:rsidRDefault="00A37389" w:rsidP="00C12585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A37389" w:rsidRPr="00C368EA" w:rsidRDefault="00A37389" w:rsidP="007830D6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1.1.Предмет регулирования административного регламента.</w:t>
      </w:r>
    </w:p>
    <w:p w:rsidR="00A37389" w:rsidRDefault="00A37389" w:rsidP="00F2514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r52"/>
      <w:bookmarkEnd w:id="1"/>
      <w:r w:rsidRPr="00C368EA">
        <w:rPr>
          <w:rFonts w:ascii="Times New Roman" w:hAnsi="Times New Roman"/>
          <w:sz w:val="28"/>
          <w:szCs w:val="28"/>
          <w:lang w:val="ru-RU"/>
        </w:rPr>
        <w:t>Настоящий административный регламент устанавливает порядок предоставления Админ</w:t>
      </w:r>
      <w:r>
        <w:rPr>
          <w:rFonts w:ascii="Times New Roman" w:hAnsi="Times New Roman"/>
          <w:sz w:val="28"/>
          <w:szCs w:val="28"/>
          <w:lang w:val="ru-RU"/>
        </w:rPr>
        <w:t xml:space="preserve">истрацией города Димитровграда </w:t>
      </w:r>
      <w:r w:rsidRPr="00C368EA">
        <w:rPr>
          <w:rFonts w:ascii="Times New Roman" w:hAnsi="Times New Roman"/>
          <w:sz w:val="28"/>
          <w:szCs w:val="28"/>
          <w:lang w:val="ru-RU"/>
        </w:rPr>
        <w:t xml:space="preserve">Ульяновской области (далее – уполномоченный орган) муниципальной услуги </w:t>
      </w:r>
      <w:r>
        <w:rPr>
          <w:rFonts w:ascii="Times New Roman" w:hAnsi="Times New Roman"/>
          <w:sz w:val="28"/>
          <w:szCs w:val="28"/>
          <w:lang w:val="ru-RU"/>
        </w:rPr>
        <w:t>по выдаче</w:t>
      </w:r>
      <w:r w:rsidRPr="00991290">
        <w:rPr>
          <w:rFonts w:ascii="Times New Roman" w:hAnsi="Times New Roman"/>
          <w:sz w:val="28"/>
          <w:szCs w:val="28"/>
          <w:lang w:val="ru-RU"/>
        </w:rPr>
        <w:t xml:space="preserve"> разрешения на проведение земляных работ, требующих снятия дорожного покрытия и разрытия грунта</w:t>
      </w:r>
      <w:r w:rsidRPr="00C368EA">
        <w:rPr>
          <w:rFonts w:ascii="Times New Roman" w:hAnsi="Times New Roman"/>
          <w:sz w:val="28"/>
          <w:szCs w:val="28"/>
          <w:lang w:val="ru-RU"/>
        </w:rPr>
        <w:t xml:space="preserve"> на территории города Димитровграда Ульяновской области </w:t>
      </w:r>
      <w:r>
        <w:rPr>
          <w:rFonts w:ascii="Times New Roman" w:hAnsi="Times New Roman"/>
          <w:sz w:val="28"/>
          <w:szCs w:val="28"/>
          <w:lang w:val="ru-RU"/>
        </w:rPr>
        <w:t xml:space="preserve">(далее – муниципальная услуга) </w:t>
      </w:r>
      <w:r w:rsidRPr="00F2514A">
        <w:rPr>
          <w:rFonts w:ascii="Times New Roman" w:hAnsi="Times New Roman"/>
          <w:sz w:val="28"/>
          <w:szCs w:val="28"/>
          <w:lang w:val="ru-RU"/>
        </w:rPr>
        <w:t xml:space="preserve">при проведении на территории города Димитровграда Ульяновской области работ, связанных с прокладкой, реконструкцией или ремонтом подземных коммуникаций, забивкой свай и шпунта, планировкой грунта, буровых работ. </w:t>
      </w:r>
    </w:p>
    <w:p w:rsidR="00A37389" w:rsidRPr="00C368EA" w:rsidRDefault="00A37389" w:rsidP="00F2514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1.2. Описание заявителей.</w:t>
      </w:r>
    </w:p>
    <w:p w:rsidR="00A37389" w:rsidRDefault="00A37389" w:rsidP="00991290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Муниципальная </w:t>
      </w:r>
      <w:r w:rsidRPr="00C368EA">
        <w:rPr>
          <w:rFonts w:ascii="Times New Roman" w:hAnsi="Times New Roman"/>
          <w:sz w:val="28"/>
          <w:szCs w:val="28"/>
          <w:lang w:val="ru-RU"/>
        </w:rPr>
        <w:t xml:space="preserve">услуга предоставляется </w:t>
      </w:r>
      <w:r>
        <w:rPr>
          <w:rFonts w:ascii="Times New Roman" w:hAnsi="Times New Roman"/>
          <w:sz w:val="28"/>
          <w:szCs w:val="28"/>
          <w:lang w:val="ru-RU"/>
        </w:rPr>
        <w:t>физическим и юридическим лицам (за исключением государственных и территориальных органов, органов государственных внебюджетных фондов и их территориальных оранов, органов местного самоуправления), индивидуальным предпринимателям</w:t>
      </w:r>
      <w:r w:rsidRPr="00991290">
        <w:rPr>
          <w:rFonts w:ascii="Times New Roman" w:hAnsi="Times New Roman"/>
          <w:sz w:val="28"/>
          <w:szCs w:val="28"/>
          <w:lang w:val="ru-RU"/>
        </w:rPr>
        <w:t>, зарегистрир</w:t>
      </w:r>
      <w:r>
        <w:rPr>
          <w:rFonts w:ascii="Times New Roman" w:hAnsi="Times New Roman"/>
          <w:sz w:val="28"/>
          <w:szCs w:val="28"/>
          <w:lang w:val="ru-RU"/>
        </w:rPr>
        <w:t>ованным</w:t>
      </w:r>
      <w:r w:rsidRPr="00991290">
        <w:rPr>
          <w:rFonts w:ascii="Times New Roman" w:hAnsi="Times New Roman"/>
          <w:sz w:val="28"/>
          <w:szCs w:val="28"/>
          <w:lang w:val="ru-RU"/>
        </w:rPr>
        <w:t xml:space="preserve"> в устано</w:t>
      </w:r>
      <w:r>
        <w:rPr>
          <w:rFonts w:ascii="Times New Roman" w:hAnsi="Times New Roman"/>
          <w:sz w:val="28"/>
          <w:szCs w:val="28"/>
          <w:lang w:val="ru-RU"/>
        </w:rPr>
        <w:t>вленном порядке и осуществляющим</w:t>
      </w:r>
      <w:r w:rsidRPr="00991290">
        <w:rPr>
          <w:rFonts w:ascii="Times New Roman" w:hAnsi="Times New Roman"/>
          <w:sz w:val="28"/>
          <w:szCs w:val="28"/>
          <w:lang w:val="ru-RU"/>
        </w:rPr>
        <w:t xml:space="preserve"> предпринимательскую деятельность без образования юридического лица (далее</w:t>
      </w:r>
      <w:r>
        <w:rPr>
          <w:rFonts w:ascii="Times New Roman" w:hAnsi="Times New Roman"/>
          <w:sz w:val="28"/>
          <w:szCs w:val="28"/>
          <w:lang w:val="ru-RU"/>
        </w:rPr>
        <w:t xml:space="preserve"> - заявители).</w:t>
      </w:r>
    </w:p>
    <w:p w:rsidR="00A37389" w:rsidRPr="00991290" w:rsidRDefault="00A37389" w:rsidP="00991290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имени заявителя может выступать физическое лицо, наделенное соответствующими полномочиями в установленном действующим законодательством порядке.</w:t>
      </w:r>
    </w:p>
    <w:p w:rsidR="00A37389" w:rsidRPr="00C368EA" w:rsidRDefault="00A37389" w:rsidP="007830D6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1.3.Требования к порядку информирования о порядке предоставления муниципальной услуги.</w:t>
      </w:r>
    </w:p>
    <w:p w:rsidR="00A37389" w:rsidRPr="00C368EA" w:rsidRDefault="00A37389" w:rsidP="006E27F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1.3.1.Порядок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A37389" w:rsidRPr="00C368EA" w:rsidRDefault="00A37389" w:rsidP="007830D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A37389" w:rsidRPr="00C368EA" w:rsidRDefault="00A37389" w:rsidP="007830D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при личном устном обращении заявителей;</w:t>
      </w:r>
    </w:p>
    <w:p w:rsidR="00A37389" w:rsidRPr="00C368EA" w:rsidRDefault="00A37389" w:rsidP="007830D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по телефону;</w:t>
      </w:r>
    </w:p>
    <w:p w:rsidR="00A37389" w:rsidRPr="00C368EA" w:rsidRDefault="00A37389" w:rsidP="002B3A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путём направления ответов на письменные обращения, направляемые в уполномоченный орган по почте;</w:t>
      </w:r>
    </w:p>
    <w:p w:rsidR="00A37389" w:rsidRPr="00C368EA" w:rsidRDefault="00A37389" w:rsidP="002B3A8D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путём направления ответов на письменные обращения, направляемые в уполномоченный орган по адресу электронной почты;</w:t>
      </w:r>
    </w:p>
    <w:p w:rsidR="00A37389" w:rsidRPr="00C368EA" w:rsidRDefault="00A37389" w:rsidP="002B3A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 xml:space="preserve">путём размещения информации на официальном сайте уполномоченного органа в информационно-телекоммуникационной сети «Интернет» (далее – официальный сайт). </w:t>
      </w:r>
    </w:p>
    <w:p w:rsidR="00A37389" w:rsidRPr="00C368EA" w:rsidRDefault="00A37389" w:rsidP="0066615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посредством размещения информации на Едином портале (</w:t>
      </w:r>
      <w:hyperlink r:id="rId8" w:history="1">
        <w:r w:rsidRPr="00C368EA">
          <w:rPr>
            <w:rStyle w:val="Hyperlink"/>
            <w:rFonts w:ascii="Times New Roman" w:hAnsi="Times New Roman"/>
            <w:color w:val="auto"/>
            <w:sz w:val="28"/>
            <w:szCs w:val="28"/>
            <w:lang w:val="ru-RU"/>
          </w:rPr>
          <w:t>https://www.gosuslugi.ru/</w:t>
        </w:r>
      </w:hyperlink>
      <w:r w:rsidRPr="00C368EA">
        <w:rPr>
          <w:rFonts w:ascii="Times New Roman" w:hAnsi="Times New Roman"/>
          <w:sz w:val="28"/>
          <w:szCs w:val="28"/>
          <w:lang w:val="ru-RU"/>
        </w:rPr>
        <w:t>);</w:t>
      </w:r>
    </w:p>
    <w:p w:rsidR="00A37389" w:rsidRPr="00C368EA" w:rsidRDefault="00A37389" w:rsidP="0066615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посредством размещения информации на Региональном портале (</w:t>
      </w:r>
      <w:hyperlink r:id="rId9" w:history="1">
        <w:r w:rsidRPr="00C368EA">
          <w:rPr>
            <w:rStyle w:val="Hyperlink"/>
            <w:rFonts w:ascii="Times New Roman" w:hAnsi="Times New Roman"/>
            <w:color w:val="auto"/>
            <w:sz w:val="28"/>
            <w:szCs w:val="28"/>
            <w:lang w:val="ru-RU"/>
          </w:rPr>
          <w:t>https://</w:t>
        </w:r>
        <w:r w:rsidRPr="00C368EA">
          <w:rPr>
            <w:rStyle w:val="Hyperlink"/>
            <w:rFonts w:ascii="Times New Roman" w:hAnsi="Times New Roman"/>
            <w:color w:val="auto"/>
            <w:sz w:val="28"/>
            <w:szCs w:val="28"/>
          </w:rPr>
          <w:t>pgu</w:t>
        </w:r>
        <w:r w:rsidRPr="00C368EA">
          <w:rPr>
            <w:rStyle w:val="Hyperlink"/>
            <w:rFonts w:ascii="Times New Roman" w:hAnsi="Times New Roman"/>
            <w:color w:val="auto"/>
            <w:sz w:val="28"/>
            <w:szCs w:val="28"/>
            <w:lang w:val="ru-RU"/>
          </w:rPr>
          <w:t>.ulregion.ru/</w:t>
        </w:r>
      </w:hyperlink>
      <w:r w:rsidRPr="00C368EA">
        <w:rPr>
          <w:rFonts w:ascii="Times New Roman" w:hAnsi="Times New Roman"/>
          <w:sz w:val="28"/>
          <w:szCs w:val="28"/>
          <w:lang w:val="ru-RU"/>
        </w:rPr>
        <w:t>);</w:t>
      </w:r>
    </w:p>
    <w:p w:rsidR="00A37389" w:rsidRPr="00C368EA" w:rsidRDefault="00A37389" w:rsidP="0066615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A37389" w:rsidRPr="00C368EA" w:rsidRDefault="00A37389" w:rsidP="00BC066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Информирование через телефон-информатор не осуществляется.</w:t>
      </w:r>
    </w:p>
    <w:p w:rsidR="00A37389" w:rsidRPr="00C368EA" w:rsidRDefault="00A37389" w:rsidP="005D29E6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1.3.2.Порядок,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A37389" w:rsidRPr="00C368EA" w:rsidRDefault="00A37389" w:rsidP="0083574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На официальном сайте уполномоченного органа, а также на Едином портале, Региональном портале подлежит размещению следующая справочная информация:</w:t>
      </w:r>
    </w:p>
    <w:p w:rsidR="00A37389" w:rsidRPr="00C368EA" w:rsidRDefault="00A37389" w:rsidP="0083574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A37389" w:rsidRPr="00C368EA" w:rsidRDefault="00A37389" w:rsidP="0083574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граждан», в том числе номер телефона-автоинформатора.</w:t>
      </w:r>
    </w:p>
    <w:p w:rsidR="00A37389" w:rsidRPr="00C368EA" w:rsidRDefault="00A37389" w:rsidP="0083574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адрес официального сайта уполномоченного органа, адрес его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A37389" w:rsidRPr="00C368EA" w:rsidRDefault="00A37389" w:rsidP="007866C6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A37389" w:rsidRPr="00C368EA" w:rsidRDefault="00A37389" w:rsidP="007866C6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На информационных стендах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A37389" w:rsidRPr="00C368EA" w:rsidRDefault="00A37389" w:rsidP="007866C6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режим работы и адрес ОГКУ «Правительство для граждан», его обособленных подразделений;</w:t>
      </w:r>
    </w:p>
    <w:p w:rsidR="00A37389" w:rsidRPr="00C368EA" w:rsidRDefault="00A37389" w:rsidP="00136748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 xml:space="preserve">справочные телефоны, в том числе номер телефона-автоинформатора; </w:t>
      </w:r>
    </w:p>
    <w:p w:rsidR="00A37389" w:rsidRPr="00C368EA" w:rsidRDefault="00A37389" w:rsidP="00136748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адрес официального сайта, адрес электронной почты;</w:t>
      </w:r>
    </w:p>
    <w:p w:rsidR="00A37389" w:rsidRPr="00C368EA" w:rsidRDefault="00A37389" w:rsidP="00136748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порядок предоставления муниципальной услуги.</w:t>
      </w:r>
    </w:p>
    <w:p w:rsidR="00A37389" w:rsidRPr="00C368EA" w:rsidRDefault="00A37389" w:rsidP="00136748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2" w:name="Par110"/>
      <w:bookmarkEnd w:id="2"/>
    </w:p>
    <w:p w:rsidR="00A37389" w:rsidRDefault="00A37389" w:rsidP="00C12585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>2. Стандарт предоставления муниципальной услуги</w:t>
      </w:r>
    </w:p>
    <w:p w:rsidR="00A37389" w:rsidRPr="00C368EA" w:rsidRDefault="00A37389" w:rsidP="00C12585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7389" w:rsidRPr="00C368EA" w:rsidRDefault="00A37389" w:rsidP="00BB68DE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2.1.Наименование муниципальной услуги.</w:t>
      </w:r>
    </w:p>
    <w:p w:rsidR="00A37389" w:rsidRPr="00C368EA" w:rsidRDefault="00A37389" w:rsidP="007F5515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1290">
        <w:rPr>
          <w:rFonts w:ascii="Times New Roman" w:hAnsi="Times New Roman"/>
          <w:sz w:val="28"/>
          <w:szCs w:val="28"/>
          <w:lang w:val="ru-RU"/>
        </w:rPr>
        <w:t>Выдача разрешения на проведение земляных работ, требующих снятия дорожного покрытия и разрытия грунта</w:t>
      </w:r>
      <w:r w:rsidRPr="00C368EA">
        <w:rPr>
          <w:rFonts w:ascii="Times New Roman" w:hAnsi="Times New Roman"/>
          <w:sz w:val="28"/>
          <w:szCs w:val="28"/>
          <w:lang w:val="ru-RU"/>
        </w:rPr>
        <w:t>.</w:t>
      </w:r>
    </w:p>
    <w:p w:rsidR="00A37389" w:rsidRPr="00C368EA" w:rsidRDefault="00A37389" w:rsidP="00672E03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2.2.Наименование органа, предоставляющего муниципальную услугу.</w:t>
      </w:r>
    </w:p>
    <w:p w:rsidR="00A37389" w:rsidRPr="00D56592" w:rsidRDefault="00A37389" w:rsidP="00BC066F">
      <w:pPr>
        <w:widowControl w:val="0"/>
        <w:autoSpaceDE w:val="0"/>
        <w:rPr>
          <w:rFonts w:ascii="Times New Roman" w:hAnsi="Times New Roman"/>
          <w:sz w:val="28"/>
          <w:szCs w:val="28"/>
          <w:lang w:val="ru-RU"/>
        </w:rPr>
      </w:pPr>
      <w:r w:rsidRPr="00D56592">
        <w:rPr>
          <w:rFonts w:ascii="Times New Roman" w:hAnsi="Times New Roman"/>
          <w:sz w:val="28"/>
          <w:szCs w:val="28"/>
          <w:lang w:val="ru-RU"/>
        </w:rPr>
        <w:t>Администрация города Димитровграда Ульяновской области.</w:t>
      </w:r>
    </w:p>
    <w:p w:rsidR="00A37389" w:rsidRPr="00C368EA" w:rsidRDefault="00A37389" w:rsidP="00672E03">
      <w:pPr>
        <w:widowControl w:val="0"/>
        <w:suppressAutoHyphens w:val="0"/>
        <w:autoSpaceDE w:val="0"/>
        <w:ind w:firstLine="709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2.3. Результат предоставления муниципальной услуги.</w:t>
      </w:r>
    </w:p>
    <w:p w:rsidR="00A37389" w:rsidRPr="00C368EA" w:rsidRDefault="00A37389" w:rsidP="00672E03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A37389" w:rsidRPr="00136748" w:rsidRDefault="00A37389" w:rsidP="00672E03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разрешение</w:t>
      </w:r>
      <w:r w:rsidRPr="00991290">
        <w:rPr>
          <w:rFonts w:ascii="Times New Roman" w:hAnsi="Times New Roman"/>
          <w:sz w:val="28"/>
          <w:szCs w:val="28"/>
          <w:lang w:val="ru-RU"/>
        </w:rPr>
        <w:t xml:space="preserve"> на проведение земляных работ, требующих снятия дорожного покрытия и разрыва </w:t>
      </w:r>
      <w:r w:rsidRPr="00136748">
        <w:rPr>
          <w:rFonts w:ascii="Times New Roman" w:hAnsi="Times New Roman"/>
          <w:sz w:val="28"/>
          <w:szCs w:val="28"/>
          <w:lang w:val="ru-RU"/>
        </w:rPr>
        <w:t>грунта (далее - разрешение)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№3)</w:t>
      </w:r>
      <w:r w:rsidRPr="00136748">
        <w:rPr>
          <w:rFonts w:ascii="Times New Roman" w:hAnsi="Times New Roman"/>
          <w:sz w:val="28"/>
          <w:szCs w:val="28"/>
          <w:lang w:val="ru-RU"/>
        </w:rPr>
        <w:t>;</w:t>
      </w:r>
    </w:p>
    <w:p w:rsidR="00A37389" w:rsidRPr="00D56592" w:rsidRDefault="00A37389" w:rsidP="00672E03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97A86">
        <w:rPr>
          <w:rFonts w:ascii="Times New Roman" w:hAnsi="Times New Roman"/>
          <w:sz w:val="28"/>
          <w:szCs w:val="28"/>
          <w:lang w:val="ru-RU"/>
        </w:rPr>
        <w:t>решение об отказе в выдаче разрешения на проведение земляных работ, требующих снятия дорожного покрытия и разрыва грунта</w:t>
      </w:r>
      <w:r>
        <w:rPr>
          <w:rFonts w:ascii="Times New Roman" w:hAnsi="Times New Roman"/>
          <w:sz w:val="28"/>
          <w:szCs w:val="28"/>
          <w:lang w:val="ru-RU"/>
        </w:rPr>
        <w:t xml:space="preserve"> за подписью Главы уполномоченного </w:t>
      </w:r>
      <w:r w:rsidRPr="00D56592">
        <w:rPr>
          <w:rFonts w:ascii="Times New Roman" w:hAnsi="Times New Roman"/>
          <w:sz w:val="28"/>
          <w:szCs w:val="28"/>
          <w:lang w:val="ru-RU"/>
        </w:rPr>
        <w:t xml:space="preserve">органа в виде </w:t>
      </w:r>
      <w:r>
        <w:rPr>
          <w:rFonts w:ascii="Times New Roman" w:hAnsi="Times New Roman"/>
          <w:sz w:val="28"/>
          <w:szCs w:val="28"/>
          <w:lang w:val="ru-RU"/>
        </w:rPr>
        <w:t>постановления уполномоченного органа</w:t>
      </w:r>
      <w:r w:rsidRPr="00D56592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D56592">
        <w:rPr>
          <w:rFonts w:ascii="Times New Roman" w:hAnsi="Times New Roman"/>
          <w:sz w:val="28"/>
          <w:szCs w:val="28"/>
          <w:lang w:val="ru-RU"/>
        </w:rPr>
        <w:t>);</w:t>
      </w:r>
    </w:p>
    <w:p w:rsidR="00A37389" w:rsidRPr="00C368EA" w:rsidRDefault="00A37389" w:rsidP="00EB6E14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2.4. Срок предоставления муниципальной услуги.</w:t>
      </w:r>
    </w:p>
    <w:p w:rsidR="00A37389" w:rsidRPr="00C368EA" w:rsidRDefault="00A37389" w:rsidP="00EB6E14">
      <w:pPr>
        <w:suppressAutoHyphens w:val="0"/>
        <w:autoSpaceDE w:val="0"/>
        <w:adjustRightInd w:val="0"/>
        <w:ind w:firstLine="700"/>
        <w:jc w:val="both"/>
        <w:textAlignment w:val="auto"/>
        <w:outlineLvl w:val="1"/>
        <w:rPr>
          <w:rFonts w:ascii="Times New Roman" w:hAnsi="Times New Roman"/>
          <w:sz w:val="28"/>
          <w:szCs w:val="28"/>
          <w:lang w:val="ru-RU"/>
        </w:rPr>
      </w:pPr>
      <w:r w:rsidRPr="00D56592">
        <w:rPr>
          <w:rFonts w:ascii="Times New Roman" w:hAnsi="Times New Roman"/>
          <w:sz w:val="28"/>
          <w:szCs w:val="28"/>
          <w:lang w:val="ru-RU"/>
        </w:rPr>
        <w:t>Срок предоставления муниципальной услуги в части выдачи разрешения на проведение земляных работ, требующих снятия дорожного покрытия и разрыва грунта не более 10 рабочих дней со дня поступления в уполномоченный орган заявления о выдаче разрешения на проведение земляных работ, требующих снятия дорожного покрытия и разрыва грунта.</w:t>
      </w:r>
    </w:p>
    <w:p w:rsidR="00A37389" w:rsidRPr="00C368EA" w:rsidRDefault="00A37389" w:rsidP="0018277F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2.5.Правовые основания для предоставления муниципальной услуги.</w:t>
      </w:r>
    </w:p>
    <w:p w:rsidR="00A37389" w:rsidRPr="00C368EA" w:rsidRDefault="00A37389" w:rsidP="0018277F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 размещён на официальном сайте уполномоченного органа, на Едином портале и Региональном портале.</w:t>
      </w:r>
    </w:p>
    <w:p w:rsidR="00A37389" w:rsidRPr="00C368EA" w:rsidRDefault="00A37389" w:rsidP="0018277F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A37389" w:rsidRPr="00C368EA" w:rsidRDefault="00A37389" w:rsidP="00E67840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При подаче заявления и документов, необходимых для предоставления муниципальной услуги, через уполномоченный орган или ОГКУ «Правительство для граждан» заявитель предъявляет документ, удостоверяющий личность заявителя. В случае обращения представителя юридического или физического лица, индивидуального предпринимателя – документ, удостоверяющий личность представителя, а также документ, подтверждающий полномочия представителя юридического или физического лица, индивидуального предпринимателя в соответствии с законодательством Российской Федерации.</w:t>
      </w:r>
    </w:p>
    <w:p w:rsidR="00A37389" w:rsidRPr="00D56592" w:rsidRDefault="00A37389" w:rsidP="00FF338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2.6.1.</w:t>
      </w:r>
      <w:r w:rsidRPr="00D56592">
        <w:rPr>
          <w:rFonts w:ascii="Times New Roman" w:hAnsi="Times New Roman"/>
          <w:sz w:val="28"/>
          <w:szCs w:val="28"/>
          <w:lang w:val="ru-RU"/>
        </w:rPr>
        <w:t xml:space="preserve">Для предоставления муниципальной услуги по выдаче разрешения на проведение земляных работ, требующих снятия дорожного покрытия и разрыва грунта необходимы следующие документы: </w:t>
      </w:r>
    </w:p>
    <w:p w:rsidR="00A37389" w:rsidRPr="00D56592" w:rsidRDefault="00A37389" w:rsidP="0089024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>1)</w:t>
      </w:r>
      <w:r w:rsidRPr="00D56592">
        <w:rPr>
          <w:rFonts w:ascii="Times New Roman" w:hAnsi="Times New Roman"/>
          <w:sz w:val="28"/>
          <w:szCs w:val="28"/>
          <w:lang w:val="ru-RU" w:eastAsia="en-US"/>
        </w:rPr>
        <w:t xml:space="preserve">заявление </w:t>
      </w:r>
      <w:r w:rsidRPr="00D56592">
        <w:rPr>
          <w:rFonts w:ascii="Times New Roman" w:hAnsi="Times New Roman"/>
          <w:sz w:val="28"/>
          <w:szCs w:val="28"/>
          <w:lang w:val="ru-RU"/>
        </w:rPr>
        <w:t>согласно приложению № 1 к настоящему административному регламенту. Заявление можно подать лично, через ОГКУ «Правительство для граждан», в электронной форме через Региональный портал;</w:t>
      </w:r>
    </w:p>
    <w:p w:rsidR="00A37389" w:rsidRPr="00D56592" w:rsidRDefault="00A37389" w:rsidP="00D97A86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Pr="00D56592">
        <w:rPr>
          <w:rFonts w:ascii="Times New Roman" w:hAnsi="Times New Roman"/>
          <w:sz w:val="28"/>
          <w:szCs w:val="28"/>
          <w:lang w:val="ru-RU"/>
        </w:rPr>
        <w:t>проект проведения работ, согласованный с заинтересованными службами, предприятиями, организациями, отвечающими за сохранность инженерных коммуникаций - предоставляется в 1 экземпляре, оригинал,  возвращается заявителю по окончанию предоставления муниципальной услуги;</w:t>
      </w:r>
    </w:p>
    <w:p w:rsidR="00A37389" w:rsidRPr="00D56592" w:rsidRDefault="00A37389" w:rsidP="00D97A86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Pr="00D56592">
        <w:rPr>
          <w:rFonts w:ascii="Times New Roman" w:hAnsi="Times New Roman"/>
          <w:sz w:val="28"/>
          <w:szCs w:val="28"/>
          <w:lang w:val="ru-RU"/>
        </w:rPr>
        <w:t>схема движения транспорта и пешеходов, согласованная с государственной инспекцией по безопасности дорожного движения (предоставляется в случае проведения земляных работ, требующих снятие дорожного покрытия) - предоставляется в 1 экземпляре, оригинал,  возвращается заявителю по окончанию предоставления муниципальной услуги;</w:t>
      </w:r>
    </w:p>
    <w:p w:rsidR="00A37389" w:rsidRDefault="00A37389" w:rsidP="00D97A86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</w:t>
      </w:r>
      <w:r w:rsidRPr="00D56592">
        <w:rPr>
          <w:rFonts w:ascii="Times New Roman" w:hAnsi="Times New Roman"/>
          <w:sz w:val="28"/>
          <w:szCs w:val="28"/>
          <w:lang w:val="ru-RU"/>
        </w:rPr>
        <w:t>календарный график производства работ о восстановлении благоустройства земельного участка, согласованный с собственником земельного участка, на территории которого будут проводиться работы по строительству, реконструкции, ремонту коммуникаций - предоставляется в 1 экземпляре, оригинал, возвращается заявителю по окончанию предоставления муниципальной услуги.</w:t>
      </w:r>
    </w:p>
    <w:p w:rsidR="00A37389" w:rsidRPr="00C368EA" w:rsidRDefault="00A37389" w:rsidP="00D56592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2.6.2.</w:t>
      </w:r>
      <w:r>
        <w:rPr>
          <w:rFonts w:ascii="Times New Roman" w:hAnsi="Times New Roman"/>
          <w:sz w:val="28"/>
          <w:szCs w:val="28"/>
          <w:lang w:val="ru-RU"/>
        </w:rPr>
        <w:t>Документы, указанные в подпунктах 1, 2, 3, 4 предоставляются заявителем самостоятельно.</w:t>
      </w:r>
    </w:p>
    <w:p w:rsidR="00A37389" w:rsidRPr="00C368EA" w:rsidRDefault="00A37389" w:rsidP="005F4B7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2.7. Исчерпывающий перечень оснований для отказа в приёме документов, необходимых для предоставления муниципальной услуги.</w:t>
      </w:r>
    </w:p>
    <w:p w:rsidR="00A37389" w:rsidRPr="00C368EA" w:rsidRDefault="00A37389" w:rsidP="00293A0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A37389" w:rsidRPr="00C368EA" w:rsidRDefault="00A37389" w:rsidP="005F4B79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 xml:space="preserve">2.8. Исчерпывающий перечень оснований для приостановления предоставления муниципальной услуги или отказа в предоставлении муниципальной услуги: </w:t>
      </w:r>
    </w:p>
    <w:p w:rsidR="00A37389" w:rsidRPr="00C368EA" w:rsidRDefault="00A37389" w:rsidP="005F4B7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37389" w:rsidRPr="00D56592" w:rsidRDefault="00A37389" w:rsidP="005F4B79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6592">
        <w:rPr>
          <w:rFonts w:ascii="Times New Roman" w:hAnsi="Times New Roman"/>
          <w:sz w:val="28"/>
          <w:szCs w:val="28"/>
          <w:lang w:val="ru-RU"/>
        </w:rPr>
        <w:t xml:space="preserve">2.8.1. Основаниями для отказа в выдаче разрешения на проведение земляных работ, требующих снятия дорожного покрытия и разрыва грунта являются: </w:t>
      </w:r>
    </w:p>
    <w:p w:rsidR="00A37389" w:rsidRPr="00D56592" w:rsidRDefault="00A37389" w:rsidP="00C804EB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Pr="00D56592">
        <w:rPr>
          <w:rFonts w:ascii="Times New Roman" w:hAnsi="Times New Roman"/>
          <w:sz w:val="28"/>
          <w:szCs w:val="28"/>
          <w:lang w:val="ru-RU"/>
        </w:rPr>
        <w:t>отсутствуют документы, указанные в подразделе 2.6.1 раздела 2 настоящего регламента;</w:t>
      </w:r>
    </w:p>
    <w:p w:rsidR="00A37389" w:rsidRPr="00D56592" w:rsidRDefault="00A37389" w:rsidP="00C804EB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Pr="00D56592">
        <w:rPr>
          <w:rFonts w:ascii="Times New Roman" w:hAnsi="Times New Roman"/>
          <w:sz w:val="28"/>
          <w:szCs w:val="28"/>
          <w:lang w:val="ru-RU"/>
        </w:rPr>
        <w:t>земельный участок находится вне территории муниципального образования «город Димитровград»;</w:t>
      </w:r>
    </w:p>
    <w:p w:rsidR="00A37389" w:rsidRDefault="00A37389" w:rsidP="00C804EB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6592">
        <w:rPr>
          <w:rFonts w:ascii="Times New Roman" w:hAnsi="Times New Roman"/>
          <w:sz w:val="28"/>
          <w:szCs w:val="28"/>
          <w:lang w:val="ru-RU"/>
        </w:rPr>
        <w:t>3)отсутствует согласованная схема движения транспорта и пешеходов на период проведения работ на проезжей части.</w:t>
      </w:r>
    </w:p>
    <w:p w:rsidR="00A37389" w:rsidRPr="00C368EA" w:rsidRDefault="00A37389" w:rsidP="00A81AE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2.9.Размер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</w:p>
    <w:p w:rsidR="00A37389" w:rsidRPr="00C368EA" w:rsidRDefault="00A37389" w:rsidP="00A81AEF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Взимание государственной пошлины или иной платы за предоставление муниципальной услуги не предусмотрено.</w:t>
      </w:r>
    </w:p>
    <w:p w:rsidR="00A37389" w:rsidRPr="00C368EA" w:rsidRDefault="00A37389" w:rsidP="00C30ED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37389" w:rsidRPr="00C368EA" w:rsidRDefault="00A3738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A37389" w:rsidRPr="00C368EA" w:rsidRDefault="00A37389" w:rsidP="00CE041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2.11.Срок регистрации запроса заявителя о предоставлении муниципальной услуги.</w:t>
      </w:r>
    </w:p>
    <w:p w:rsidR="00A37389" w:rsidRPr="00C368EA" w:rsidRDefault="00A37389" w:rsidP="00543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A37389" w:rsidRPr="00C368EA" w:rsidRDefault="00A37389" w:rsidP="00A81AE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2.12.Требования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37389" w:rsidRPr="00C368EA" w:rsidRDefault="00A37389" w:rsidP="00C9330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2.12.1.П</w:t>
      </w:r>
      <w:r w:rsidRPr="00C368EA">
        <w:rPr>
          <w:rFonts w:ascii="Times New Roman" w:hAnsi="Times New Roman"/>
          <w:sz w:val="28"/>
          <w:szCs w:val="28"/>
          <w:lang w:val="ru-RU"/>
        </w:rPr>
        <w:t>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A37389" w:rsidRPr="00C368EA" w:rsidRDefault="00A37389" w:rsidP="00C9330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A37389" w:rsidRPr="00C368EA" w:rsidRDefault="00A37389" w:rsidP="00C9330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A37389" w:rsidRPr="00C368EA" w:rsidRDefault="00A37389" w:rsidP="00C9330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A37389" w:rsidRPr="00C368EA" w:rsidRDefault="00A37389" w:rsidP="00C9330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номера кабинета;</w:t>
      </w:r>
    </w:p>
    <w:p w:rsidR="00A37389" w:rsidRPr="00C368EA" w:rsidRDefault="00A37389" w:rsidP="00C9330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A37389" w:rsidRPr="00C368EA" w:rsidRDefault="00A37389" w:rsidP="00C9330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графика работы.</w:t>
      </w:r>
    </w:p>
    <w:p w:rsidR="00A37389" w:rsidRPr="00C368EA" w:rsidRDefault="00A37389" w:rsidP="00C9330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A37389" w:rsidRPr="00C368EA" w:rsidRDefault="00A37389" w:rsidP="00A81AEF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2.13. Показатели доступности и качества муниципальных услуг.</w:t>
      </w:r>
    </w:p>
    <w:p w:rsidR="00A37389" w:rsidRPr="00C368EA" w:rsidRDefault="00A3738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A37389" w:rsidRPr="00C368EA" w:rsidRDefault="00A3738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A37389" w:rsidRPr="00C368EA" w:rsidRDefault="00A37389" w:rsidP="0048143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получения результата);</w:t>
      </w:r>
    </w:p>
    <w:p w:rsidR="00A37389" w:rsidRPr="00C368EA" w:rsidRDefault="00A37389" w:rsidP="00B1058B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возможность оценить качество предоставления муниципальной услуги (заполнение анкеты в ОГКУ «Правительство для граждан», участие в опросе «Помогите нам стать лучше» раздела «Муниципальные услуги» на официальном сайте уполномоченного органа)</w:t>
      </w:r>
      <w:r w:rsidRPr="00C368EA">
        <w:rPr>
          <w:rFonts w:ascii="Times New Roman" w:hAnsi="Times New Roman"/>
          <w:i/>
          <w:sz w:val="28"/>
          <w:szCs w:val="28"/>
          <w:u w:val="single"/>
          <w:lang w:val="ru-RU"/>
        </w:rPr>
        <w:t>.</w:t>
      </w:r>
    </w:p>
    <w:p w:rsidR="00A37389" w:rsidRPr="00C368EA" w:rsidRDefault="00A3738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A37389" w:rsidRPr="00C368EA" w:rsidRDefault="00A37389" w:rsidP="006370B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уполномоченный орган (при личном посещении либо по телефону);</w:t>
      </w:r>
    </w:p>
    <w:p w:rsidR="00A37389" w:rsidRPr="00C368EA" w:rsidRDefault="00A37389" w:rsidP="006370B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ОГКУ «Правительство для граждан» (при личном посещении, по телефону либо на официальном сайте).</w:t>
      </w:r>
    </w:p>
    <w:p w:rsidR="00A37389" w:rsidRPr="00C368EA" w:rsidRDefault="00A37389" w:rsidP="006370B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Количество взаимодействий заявителя с должностными лицами уполномоченного органа, сотрудниками его структурного подразделения при предоставлении муниципальной услуги составляет не более двух.</w:t>
      </w:r>
    </w:p>
    <w:p w:rsidR="00A37389" w:rsidRPr="00C368EA" w:rsidRDefault="00A3738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Продолжительность взаимодействия – не более 30 минут.</w:t>
      </w:r>
    </w:p>
    <w:p w:rsidR="00A37389" w:rsidRPr="00C368EA" w:rsidRDefault="00A37389" w:rsidP="00B30CA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A37389" w:rsidRPr="00C368EA" w:rsidRDefault="00A37389" w:rsidP="005217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A37389" w:rsidRPr="00C368EA" w:rsidRDefault="00A37389" w:rsidP="002275D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предоставления муниципальной услуги, получения информации о результате предоставления муниципальной услуги в личном кабинете Регионального портала, получения результата, оценки качества предоставления муниципальной услуги, полученной в электронной форме.</w:t>
      </w:r>
    </w:p>
    <w:p w:rsidR="00A37389" w:rsidRPr="00C368EA" w:rsidRDefault="00A37389" w:rsidP="001413C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 участие в предоставлении муниципальной услуги не принимают.</w:t>
      </w:r>
    </w:p>
    <w:p w:rsidR="00A37389" w:rsidRPr="00C368EA" w:rsidRDefault="00A37389" w:rsidP="00C3298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A37389" w:rsidRPr="00C368EA" w:rsidRDefault="00A37389" w:rsidP="00B1058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7E7F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посредством комплексного запроса в ОГКУ «Правительство для граждан» не осуществляется (постановление Администрации города от 04.07.2018 №1300 «Об утверждении Перечня муниципальных услуг, предоставление которых посредством комплексн</w:t>
      </w:r>
      <w:r>
        <w:rPr>
          <w:rFonts w:ascii="Times New Roman" w:hAnsi="Times New Roman"/>
          <w:sz w:val="28"/>
          <w:szCs w:val="28"/>
          <w:lang w:val="ru-RU"/>
        </w:rPr>
        <w:t>ого запроса не осуществляется»).</w:t>
      </w:r>
    </w:p>
    <w:p w:rsidR="00A37389" w:rsidRPr="00C368EA" w:rsidRDefault="00A37389" w:rsidP="00662D5D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37389" w:rsidRDefault="00A37389" w:rsidP="003835B6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A37389" w:rsidRPr="00C368EA" w:rsidRDefault="00A37389" w:rsidP="003835B6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7389" w:rsidRPr="00D56592" w:rsidRDefault="00A37389" w:rsidP="003A5BF7">
      <w:pPr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56592">
        <w:rPr>
          <w:rFonts w:ascii="Times New Roman" w:hAnsi="Times New Roman"/>
          <w:sz w:val="28"/>
          <w:szCs w:val="28"/>
          <w:lang w:val="ru-RU"/>
        </w:rPr>
        <w:t>3.1. Исчерпывающие перечни административных процедур.</w:t>
      </w:r>
    </w:p>
    <w:p w:rsidR="00A37389" w:rsidRPr="00D56592" w:rsidRDefault="00A37389" w:rsidP="00A40E5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r600"/>
      <w:bookmarkStart w:id="4" w:name="Par625"/>
      <w:bookmarkEnd w:id="3"/>
      <w:bookmarkEnd w:id="4"/>
      <w:r w:rsidRPr="00D56592">
        <w:rPr>
          <w:rFonts w:ascii="Times New Roman" w:hAnsi="Times New Roman"/>
          <w:sz w:val="28"/>
          <w:szCs w:val="28"/>
          <w:lang w:val="ru-RU"/>
        </w:rPr>
        <w:t>3.1.1.Исчерпывающий перечень административных процедур предоставления муниципальной услуги в уполномоченном органе.</w:t>
      </w:r>
    </w:p>
    <w:p w:rsidR="00A37389" w:rsidRPr="00443440" w:rsidRDefault="00A37389" w:rsidP="00A40E5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3440">
        <w:rPr>
          <w:rFonts w:ascii="Times New Roman" w:hAnsi="Times New Roman"/>
          <w:sz w:val="28"/>
          <w:szCs w:val="28"/>
          <w:lang w:val="ru-RU"/>
        </w:rPr>
        <w:t>3.1.1.1.</w:t>
      </w:r>
      <w:r w:rsidRPr="00443440">
        <w:rPr>
          <w:rFonts w:ascii="Times New Roman" w:hAnsi="Times New Roman"/>
          <w:bCs/>
          <w:sz w:val="28"/>
          <w:szCs w:val="28"/>
          <w:lang w:val="ru-RU"/>
        </w:rPr>
        <w:t xml:space="preserve">В части выдачи </w:t>
      </w:r>
      <w:r w:rsidRPr="00443440">
        <w:rPr>
          <w:rFonts w:ascii="Times New Roman" w:hAnsi="Times New Roman"/>
          <w:sz w:val="28"/>
          <w:szCs w:val="28"/>
          <w:lang w:val="ru-RU"/>
        </w:rPr>
        <w:t>разрешения на проведение земляных работ, требующих снятия дорожного покрытия и разрытия грунта:</w:t>
      </w:r>
    </w:p>
    <w:p w:rsidR="00A37389" w:rsidRPr="00443440" w:rsidRDefault="00A37389" w:rsidP="00B30C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3440">
        <w:rPr>
          <w:rFonts w:ascii="Times New Roman" w:hAnsi="Times New Roman"/>
          <w:sz w:val="28"/>
          <w:szCs w:val="28"/>
          <w:lang w:val="ru-RU"/>
        </w:rPr>
        <w:t>1)приём и регистрация заявления для предоставления муниципальной услуги и направление его на исполнение.</w:t>
      </w:r>
    </w:p>
    <w:p w:rsidR="00A37389" w:rsidRPr="00443440" w:rsidRDefault="00A37389" w:rsidP="00685D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3440">
        <w:rPr>
          <w:rFonts w:ascii="Times New Roman" w:hAnsi="Times New Roman"/>
          <w:sz w:val="28"/>
          <w:szCs w:val="28"/>
          <w:lang w:val="ru-RU"/>
        </w:rPr>
        <w:t>2)рассмотрение заявления и проведение проверки представленных документов.</w:t>
      </w:r>
    </w:p>
    <w:p w:rsidR="00A37389" w:rsidRPr="00443440" w:rsidRDefault="00A37389" w:rsidP="00B30C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3440">
        <w:rPr>
          <w:rFonts w:ascii="Times New Roman" w:hAnsi="Times New Roman"/>
          <w:sz w:val="28"/>
          <w:szCs w:val="28"/>
          <w:lang w:val="ru-RU"/>
        </w:rPr>
        <w:t>3)подготовка, согласование и подписание результата муниципальной услуги.</w:t>
      </w:r>
    </w:p>
    <w:p w:rsidR="00A37389" w:rsidRPr="00C368EA" w:rsidRDefault="00A37389" w:rsidP="00B30C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3440">
        <w:rPr>
          <w:rFonts w:ascii="Times New Roman" w:hAnsi="Times New Roman"/>
          <w:sz w:val="28"/>
          <w:szCs w:val="28"/>
          <w:lang w:val="ru-RU"/>
        </w:rPr>
        <w:t>4)уведомление о готовности результата, выдача (направление) результата предоставления муниципальной услуги.</w:t>
      </w:r>
    </w:p>
    <w:p w:rsidR="00A37389" w:rsidRPr="00D56592" w:rsidRDefault="00A37389" w:rsidP="009D03D9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6592">
        <w:rPr>
          <w:rFonts w:ascii="Times New Roman" w:hAnsi="Times New Roman"/>
          <w:sz w:val="28"/>
          <w:szCs w:val="28"/>
          <w:lang w:val="ru-RU"/>
        </w:rPr>
        <w:t>3.1.2.Исчерпывающий перечень административных процедур при предоставлении муниципальной услуги в электронной форме:</w:t>
      </w:r>
    </w:p>
    <w:p w:rsidR="00A37389" w:rsidRPr="00C368EA" w:rsidRDefault="00A37389" w:rsidP="00D3328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Pr="00C368EA">
        <w:rPr>
          <w:rFonts w:ascii="Times New Roman" w:hAnsi="Times New Roman"/>
          <w:sz w:val="28"/>
          <w:szCs w:val="28"/>
          <w:lang w:val="ru-RU"/>
        </w:rPr>
        <w:t>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A37389" w:rsidRPr="00C368EA" w:rsidRDefault="00A37389" w:rsidP="00C37F1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2)подача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A37389" w:rsidRPr="00C368EA" w:rsidRDefault="00A37389" w:rsidP="00D3328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3)получение заявителем сведений о ходе выполнения запроса о предоставлении муниципальной услуги;</w:t>
      </w:r>
    </w:p>
    <w:p w:rsidR="00A37389" w:rsidRPr="00C368EA" w:rsidRDefault="00A37389" w:rsidP="00D3328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4)взаимодействие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A37389" w:rsidRPr="00C368EA" w:rsidRDefault="00A37389" w:rsidP="00AD156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</w:t>
      </w:r>
      <w:r w:rsidRPr="00C368EA">
        <w:rPr>
          <w:rFonts w:ascii="Times New Roman" w:hAnsi="Times New Roman"/>
          <w:sz w:val="28"/>
          <w:szCs w:val="28"/>
          <w:lang w:val="ru-RU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A37389" w:rsidRPr="00C368EA" w:rsidRDefault="00A37389" w:rsidP="00AD156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</w:t>
      </w:r>
      <w:r w:rsidRPr="00C368EA">
        <w:rPr>
          <w:rFonts w:ascii="Times New Roman" w:hAnsi="Times New Roman"/>
          <w:sz w:val="28"/>
          <w:szCs w:val="28"/>
          <w:lang w:val="ru-RU"/>
        </w:rPr>
        <w:t>иные действия, необходимые для предоставления муниципальной услуги: не осуществляются.</w:t>
      </w:r>
    </w:p>
    <w:p w:rsidR="00A37389" w:rsidRPr="00D56592" w:rsidRDefault="00A37389" w:rsidP="00D3328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6592">
        <w:rPr>
          <w:rFonts w:ascii="Times New Roman" w:hAnsi="Times New Roman"/>
          <w:sz w:val="28"/>
          <w:szCs w:val="28"/>
          <w:lang w:val="ru-RU"/>
        </w:rPr>
        <w:t>3.1.3.Исчерпывающий перечень административных процедур, выполняемых ОГКУ «Правительство для граждан»:</w:t>
      </w:r>
    </w:p>
    <w:p w:rsidR="00A37389" w:rsidRPr="00C368EA" w:rsidRDefault="00A37389" w:rsidP="00D3328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1)информирование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37389" w:rsidRPr="00C368EA" w:rsidRDefault="00A37389" w:rsidP="00D3328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2)приём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37389" w:rsidRPr="00C368EA" w:rsidRDefault="00A37389" w:rsidP="00D3328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3)формирование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A37389" w:rsidRPr="00C368EA" w:rsidRDefault="00A37389" w:rsidP="006D71D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4)выдача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A37389" w:rsidRPr="00167E7F" w:rsidRDefault="00A37389" w:rsidP="00504040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7E7F">
        <w:rPr>
          <w:rFonts w:ascii="Times New Roman" w:hAnsi="Times New Roman"/>
          <w:color w:val="000000"/>
          <w:sz w:val="28"/>
          <w:szCs w:val="28"/>
          <w:lang w:val="ru-RU"/>
        </w:rPr>
        <w:t>5)иные процедуры не осуществляются.</w:t>
      </w:r>
    </w:p>
    <w:p w:rsidR="00A37389" w:rsidRPr="00C368EA" w:rsidRDefault="00A37389" w:rsidP="00AF70A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6)иные действия, необходимые для предоставления муниципальной услуги.</w:t>
      </w:r>
    </w:p>
    <w:p w:rsidR="00A37389" w:rsidRPr="00D56592" w:rsidRDefault="00A37389" w:rsidP="00D3328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6592">
        <w:rPr>
          <w:rFonts w:ascii="Times New Roman" w:hAnsi="Times New Roman"/>
          <w:sz w:val="28"/>
          <w:szCs w:val="28"/>
          <w:lang w:val="ru-RU"/>
        </w:rPr>
        <w:t>3.1.4.Исчерпывающий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A37389" w:rsidRPr="00C368EA" w:rsidRDefault="00A37389" w:rsidP="00012C4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1)приём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A37389" w:rsidRPr="00C368EA" w:rsidRDefault="00A37389" w:rsidP="0002606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2)рассмотрение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A37389" w:rsidRPr="002A2BFC" w:rsidRDefault="00A37389" w:rsidP="00DA7BA4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2BFC">
        <w:rPr>
          <w:rFonts w:ascii="Times New Roman" w:hAnsi="Times New Roman"/>
          <w:b/>
          <w:sz w:val="28"/>
          <w:szCs w:val="28"/>
          <w:lang w:val="ru-RU"/>
        </w:rPr>
        <w:t>3.2. Порядок выполнения административных процедур при предоставлении муниципальной услуги в уполномоченном органе:</w:t>
      </w:r>
    </w:p>
    <w:p w:rsidR="00A37389" w:rsidRPr="00D56592" w:rsidRDefault="00A37389" w:rsidP="00DA7BA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6592">
        <w:rPr>
          <w:rFonts w:ascii="Times New Roman" w:hAnsi="Times New Roman"/>
          <w:bCs/>
          <w:sz w:val="28"/>
          <w:szCs w:val="28"/>
          <w:lang w:val="ru-RU"/>
        </w:rPr>
        <w:t xml:space="preserve">3.2.1. В части выдачи </w:t>
      </w:r>
      <w:r w:rsidRPr="00D56592">
        <w:rPr>
          <w:rFonts w:ascii="Times New Roman" w:hAnsi="Times New Roman"/>
          <w:sz w:val="28"/>
          <w:szCs w:val="28"/>
          <w:lang w:val="ru-RU"/>
        </w:rPr>
        <w:t>разрешения на проведение земляных работ, требующих снятия дорожного покрытия и разрытия грунта:</w:t>
      </w:r>
    </w:p>
    <w:p w:rsidR="00A37389" w:rsidRPr="00D56592" w:rsidRDefault="00A37389" w:rsidP="00232D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6592">
        <w:rPr>
          <w:rFonts w:ascii="Times New Roman" w:hAnsi="Times New Roman"/>
          <w:sz w:val="28"/>
          <w:szCs w:val="28"/>
        </w:rPr>
        <w:t>1) приём и регистрация заявления для предоставления муниципальной услуги и направление его на исполнение.</w:t>
      </w:r>
    </w:p>
    <w:p w:rsidR="00A37389" w:rsidRPr="00C368EA" w:rsidRDefault="00A37389" w:rsidP="00232D8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 xml:space="preserve">Юридическим фактом, инициирующим начало административной процедуры, является поступление заявления в уполномоченный орган о предоставлении муниципальной услуги. </w:t>
      </w:r>
    </w:p>
    <w:p w:rsidR="00A37389" w:rsidRPr="00C368EA" w:rsidRDefault="00A37389" w:rsidP="00DE76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>Должностным лицом уполномоченного органа, осуществляющим приём документов от заявит</w:t>
      </w:r>
      <w:r>
        <w:rPr>
          <w:rFonts w:ascii="Times New Roman" w:hAnsi="Times New Roman"/>
          <w:sz w:val="28"/>
          <w:szCs w:val="28"/>
        </w:rPr>
        <w:t xml:space="preserve">еля </w:t>
      </w:r>
      <w:r w:rsidRPr="00D56592">
        <w:rPr>
          <w:rFonts w:ascii="Times New Roman" w:hAnsi="Times New Roman"/>
          <w:sz w:val="28"/>
          <w:szCs w:val="28"/>
        </w:rPr>
        <w:t>является ведущий инженер отдела благоустройства Комитета по жилищно-коммунальному комплексу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D56592">
        <w:rPr>
          <w:rFonts w:ascii="Times New Roman" w:hAnsi="Times New Roman"/>
          <w:sz w:val="28"/>
          <w:szCs w:val="28"/>
        </w:rPr>
        <w:t>.</w:t>
      </w:r>
      <w:r w:rsidRPr="00C368EA">
        <w:rPr>
          <w:rFonts w:ascii="Times New Roman" w:hAnsi="Times New Roman"/>
          <w:sz w:val="28"/>
          <w:szCs w:val="28"/>
        </w:rPr>
        <w:t xml:space="preserve"> </w:t>
      </w:r>
    </w:p>
    <w:p w:rsidR="00A37389" w:rsidRPr="00C368EA" w:rsidRDefault="00A37389" w:rsidP="00E002B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 xml:space="preserve">Должностное лицо принимает и регистрирует заявление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70FC3">
        <w:rPr>
          <w:rFonts w:ascii="Times New Roman" w:hAnsi="Times New Roman"/>
          <w:sz w:val="28"/>
          <w:szCs w:val="28"/>
        </w:rPr>
        <w:t>журнале учета заявлений на получение разрешения в т</w:t>
      </w:r>
      <w:r w:rsidRPr="00C368EA">
        <w:rPr>
          <w:rFonts w:ascii="Times New Roman" w:hAnsi="Times New Roman"/>
          <w:sz w:val="28"/>
          <w:szCs w:val="28"/>
        </w:rPr>
        <w:t xml:space="preserve">ечение одного рабочего дня и передаёт </w:t>
      </w:r>
      <w:r>
        <w:rPr>
          <w:rFonts w:ascii="Times New Roman" w:hAnsi="Times New Roman"/>
          <w:sz w:val="28"/>
          <w:szCs w:val="28"/>
        </w:rPr>
        <w:t xml:space="preserve">заявление с пакетом документов </w:t>
      </w:r>
      <w:r w:rsidRPr="00C368EA">
        <w:rPr>
          <w:rFonts w:ascii="Times New Roman" w:hAnsi="Times New Roman"/>
          <w:sz w:val="28"/>
          <w:szCs w:val="28"/>
        </w:rPr>
        <w:t>на резолюцию Главе города или должностному лицу, исполняющему его обязанности (далее – Глава уполномоченного органа).</w:t>
      </w:r>
    </w:p>
    <w:p w:rsidR="00A37389" w:rsidRPr="00C368EA" w:rsidRDefault="00A37389" w:rsidP="00E002B5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 xml:space="preserve">Поступившее заявление и приложенные документы отписываются Главой уполномоченного органа заместителю Главы уполномоченного органа ответственному за предоставление муниципальной услуги. Заместитель Главы уполномоченного органа отписывает заявление </w:t>
      </w:r>
      <w:r w:rsidRPr="00BF2F05">
        <w:rPr>
          <w:rFonts w:ascii="Times New Roman" w:hAnsi="Times New Roman"/>
          <w:sz w:val="28"/>
          <w:szCs w:val="28"/>
          <w:lang w:val="ru-RU"/>
        </w:rPr>
        <w:t>Председателю Комитета ЖКК.</w:t>
      </w:r>
    </w:p>
    <w:p w:rsidR="00A37389" w:rsidRPr="00C368EA" w:rsidRDefault="00A37389" w:rsidP="00DE76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F2F05">
        <w:rPr>
          <w:rFonts w:ascii="Times New Roman" w:hAnsi="Times New Roman"/>
          <w:sz w:val="28"/>
          <w:szCs w:val="28"/>
        </w:rPr>
        <w:t>Председатель Комитета ЖКК отписывает заявление</w:t>
      </w:r>
      <w:r w:rsidRPr="00C368EA">
        <w:rPr>
          <w:rFonts w:ascii="Times New Roman" w:hAnsi="Times New Roman"/>
          <w:sz w:val="28"/>
          <w:szCs w:val="28"/>
        </w:rPr>
        <w:t xml:space="preserve"> с пакетом документов </w:t>
      </w:r>
      <w:r w:rsidRPr="00BF2F05">
        <w:rPr>
          <w:rFonts w:ascii="Times New Roman" w:hAnsi="Times New Roman"/>
          <w:sz w:val="28"/>
          <w:szCs w:val="28"/>
        </w:rPr>
        <w:t>исполнителю – ведущему инженеру отдела благоустройства Комитета по жилищно-коммунальному комплексу (далее – специалист</w:t>
      </w:r>
      <w:r w:rsidRPr="00C368EA">
        <w:rPr>
          <w:rFonts w:ascii="Times New Roman" w:hAnsi="Times New Roman"/>
          <w:sz w:val="28"/>
          <w:szCs w:val="28"/>
        </w:rPr>
        <w:t xml:space="preserve">). </w:t>
      </w:r>
    </w:p>
    <w:p w:rsidR="00A37389" w:rsidRPr="00C368EA" w:rsidRDefault="00A37389" w:rsidP="00DE76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>Максимальный срок выполнения процедуры составляет 1 рабочий день.</w:t>
      </w:r>
    </w:p>
    <w:p w:rsidR="00A37389" w:rsidRPr="00C368EA" w:rsidRDefault="00A37389" w:rsidP="00DE76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передача зарегистрированного заявления с приложенным к нему пакетом документов с визой Главы уполномоченного органа для работы.</w:t>
      </w:r>
    </w:p>
    <w:p w:rsidR="00A37389" w:rsidRPr="00BF2F05" w:rsidRDefault="00A37389" w:rsidP="00685D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F2F05">
        <w:rPr>
          <w:rFonts w:ascii="Times New Roman" w:hAnsi="Times New Roman"/>
          <w:sz w:val="28"/>
          <w:szCs w:val="28"/>
        </w:rPr>
        <w:t>2) рассмотрение заявления, проведение проверки представленных документов.</w:t>
      </w:r>
    </w:p>
    <w:p w:rsidR="00A37389" w:rsidRPr="00C368EA" w:rsidRDefault="00A37389" w:rsidP="00BC7E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>Юридическим фактом, инициирующим начало административной процедуры, является поступление зарегистрированного заявления с приложенными документами с визой Главы уполномоченного органа на исполнение.</w:t>
      </w:r>
    </w:p>
    <w:p w:rsidR="00A37389" w:rsidRPr="00C368EA" w:rsidRDefault="00A37389" w:rsidP="001411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 xml:space="preserve">Специалист проверяет наличие (комплектность) и правильность оформления документов. </w:t>
      </w:r>
    </w:p>
    <w:p w:rsidR="00A37389" w:rsidRPr="00C368EA" w:rsidRDefault="00A37389" w:rsidP="00EC3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– </w:t>
      </w:r>
      <w:r>
        <w:rPr>
          <w:rFonts w:ascii="Times New Roman" w:hAnsi="Times New Roman"/>
          <w:sz w:val="28"/>
          <w:szCs w:val="28"/>
        </w:rPr>
        <w:t xml:space="preserve"> не более 2</w:t>
      </w:r>
      <w:r w:rsidRPr="00C368EA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A37389" w:rsidRPr="00C368EA" w:rsidRDefault="00A37389" w:rsidP="00EC3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запрашиваемых документов.</w:t>
      </w:r>
    </w:p>
    <w:p w:rsidR="00A37389" w:rsidRPr="00BF2F05" w:rsidRDefault="00A37389" w:rsidP="00806F9B">
      <w:pPr>
        <w:pStyle w:val="ConsPlusNormal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BF2F05">
        <w:rPr>
          <w:rFonts w:ascii="Times New Roman" w:hAnsi="Times New Roman"/>
          <w:sz w:val="28"/>
          <w:szCs w:val="28"/>
        </w:rPr>
        <w:t>подготовка, согласование и подписание результата муниципальной услуги.</w:t>
      </w:r>
    </w:p>
    <w:p w:rsidR="00A37389" w:rsidRDefault="00A37389" w:rsidP="00EC3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>Юридическим фактом начала административной процедуры является отсутс</w:t>
      </w:r>
      <w:r>
        <w:rPr>
          <w:rFonts w:ascii="Times New Roman" w:hAnsi="Times New Roman"/>
          <w:sz w:val="28"/>
          <w:szCs w:val="28"/>
        </w:rPr>
        <w:t xml:space="preserve">твие или наличие оснований для </w:t>
      </w:r>
      <w:r w:rsidRPr="00C368EA">
        <w:rPr>
          <w:rFonts w:ascii="Times New Roman" w:hAnsi="Times New Roman"/>
          <w:sz w:val="28"/>
          <w:szCs w:val="28"/>
        </w:rPr>
        <w:t xml:space="preserve">отказа в выдаче разрешения </w:t>
      </w:r>
      <w:r w:rsidRPr="00C17CFF">
        <w:rPr>
          <w:rFonts w:ascii="Times New Roman" w:hAnsi="Times New Roman"/>
          <w:sz w:val="28"/>
          <w:szCs w:val="28"/>
        </w:rPr>
        <w:t>на проведение земляных работ, требующих снятия дорожного покрытия и разрыва грунта</w:t>
      </w:r>
      <w:r>
        <w:rPr>
          <w:rFonts w:ascii="Times New Roman" w:hAnsi="Times New Roman"/>
          <w:sz w:val="28"/>
          <w:szCs w:val="28"/>
        </w:rPr>
        <w:t>.</w:t>
      </w:r>
    </w:p>
    <w:p w:rsidR="00A37389" w:rsidRPr="00C368EA" w:rsidRDefault="00A37389" w:rsidP="00EC3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F2F05">
        <w:rPr>
          <w:rFonts w:ascii="Times New Roman" w:hAnsi="Times New Roman"/>
          <w:sz w:val="28"/>
          <w:szCs w:val="28"/>
        </w:rPr>
        <w:t>В случае отсутствия оснований для отказа в выдаче разрешения на проведение земляных работ, требующих снятия дорожного покрытия и разрыва грунта, предусмотренных подпунктом 2.8.1 настоящего административного регламента, специалист оформляет проект разрешения на проведение земляных работ, требующих снятия дорожного покрытия и разрыва грунта (Приложение № 3).</w:t>
      </w:r>
    </w:p>
    <w:p w:rsidR="00A37389" w:rsidRPr="00C368EA" w:rsidRDefault="00A37389" w:rsidP="00DE760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F2F05">
        <w:rPr>
          <w:rFonts w:ascii="Times New Roman" w:hAnsi="Times New Roman"/>
          <w:sz w:val="28"/>
          <w:szCs w:val="28"/>
        </w:rPr>
        <w:t xml:space="preserve">В случае выявления оснований для отказа в предоставлении муниципальной услуги, специалист готовит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F2F05">
        <w:rPr>
          <w:rFonts w:ascii="Times New Roman" w:hAnsi="Times New Roman"/>
          <w:sz w:val="28"/>
          <w:szCs w:val="28"/>
        </w:rPr>
        <w:t xml:space="preserve"> об отказе (с указанием причин отказа).</w:t>
      </w:r>
    </w:p>
    <w:p w:rsidR="00A37389" w:rsidRDefault="00A37389" w:rsidP="00B5563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разрешения согласовывается с Председателем Комитета ЖКК, заместителем</w:t>
      </w:r>
      <w:r w:rsidRPr="00AE4073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едседателя Комитета – начальником</w:t>
      </w:r>
      <w:r w:rsidRPr="00AE4073">
        <w:rPr>
          <w:rFonts w:ascii="Times New Roman" w:hAnsi="Times New Roman"/>
          <w:sz w:val="28"/>
          <w:szCs w:val="28"/>
        </w:rPr>
        <w:t xml:space="preserve"> отдела благоустройства, транспорта и связи</w:t>
      </w:r>
      <w:r>
        <w:rPr>
          <w:rFonts w:ascii="Times New Roman" w:hAnsi="Times New Roman"/>
          <w:sz w:val="28"/>
          <w:szCs w:val="28"/>
        </w:rPr>
        <w:t xml:space="preserve"> Комитета ЖКК.</w:t>
      </w:r>
    </w:p>
    <w:p w:rsidR="00A37389" w:rsidRPr="00C368EA" w:rsidRDefault="00A37389" w:rsidP="00B5563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согласовывается с </w:t>
      </w:r>
      <w:r w:rsidRPr="00AE4073">
        <w:rPr>
          <w:rFonts w:ascii="Times New Roman" w:hAnsi="Times New Roman"/>
          <w:sz w:val="28"/>
          <w:szCs w:val="28"/>
        </w:rPr>
        <w:t xml:space="preserve">Председателем Комитета ЖКК, </w:t>
      </w:r>
      <w:r>
        <w:rPr>
          <w:rFonts w:ascii="Times New Roman" w:hAnsi="Times New Roman"/>
          <w:sz w:val="28"/>
          <w:szCs w:val="28"/>
        </w:rPr>
        <w:t xml:space="preserve">начальником правового управления Аминистраци города, </w:t>
      </w:r>
      <w:r w:rsidRPr="00AE4073">
        <w:rPr>
          <w:rFonts w:ascii="Times New Roman" w:hAnsi="Times New Roman"/>
          <w:sz w:val="28"/>
          <w:szCs w:val="28"/>
        </w:rPr>
        <w:t>заместителем председателя Комитета – начальником отдела благоустройства, транспорта и связи Комитета ЖКК.</w:t>
      </w:r>
    </w:p>
    <w:p w:rsidR="00A37389" w:rsidRPr="00C368EA" w:rsidRDefault="00A37389" w:rsidP="00DE7F1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 xml:space="preserve">Согласованный проект </w:t>
      </w:r>
      <w:r w:rsidRPr="00AE4073">
        <w:rPr>
          <w:rFonts w:ascii="Times New Roman" w:hAnsi="Times New Roman"/>
          <w:sz w:val="28"/>
          <w:szCs w:val="28"/>
        </w:rPr>
        <w:t>разрешения на</w:t>
      </w:r>
      <w:r w:rsidRPr="00C17CFF">
        <w:rPr>
          <w:rFonts w:ascii="Times New Roman" w:hAnsi="Times New Roman"/>
          <w:sz w:val="28"/>
          <w:szCs w:val="28"/>
        </w:rPr>
        <w:t xml:space="preserve"> проведение земляных работ, требующих снятия дорожного покрытия и разрыва </w:t>
      </w:r>
      <w:r w:rsidRPr="00AE4073">
        <w:rPr>
          <w:rFonts w:ascii="Times New Roman" w:hAnsi="Times New Roman"/>
          <w:sz w:val="28"/>
          <w:szCs w:val="28"/>
        </w:rPr>
        <w:t xml:space="preserve">грунта либо 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AE4073">
        <w:rPr>
          <w:rFonts w:ascii="Times New Roman" w:hAnsi="Times New Roman"/>
          <w:sz w:val="28"/>
          <w:szCs w:val="28"/>
        </w:rPr>
        <w:t xml:space="preserve"> об отказе поступает Главе уполномоченного органа</w:t>
      </w:r>
      <w:r w:rsidRPr="00C368EA">
        <w:rPr>
          <w:rFonts w:ascii="Times New Roman" w:hAnsi="Times New Roman"/>
          <w:sz w:val="28"/>
          <w:szCs w:val="28"/>
        </w:rPr>
        <w:t xml:space="preserve">. Глава уполномоченного органа подписывает </w:t>
      </w:r>
      <w:r>
        <w:rPr>
          <w:rFonts w:ascii="Times New Roman" w:hAnsi="Times New Roman"/>
          <w:sz w:val="28"/>
          <w:szCs w:val="28"/>
        </w:rPr>
        <w:t xml:space="preserve">разрешение </w:t>
      </w:r>
      <w:r w:rsidRPr="00C17CFF">
        <w:rPr>
          <w:rFonts w:ascii="Times New Roman" w:hAnsi="Times New Roman"/>
          <w:sz w:val="28"/>
          <w:szCs w:val="28"/>
        </w:rPr>
        <w:t xml:space="preserve">на проведение земляных работ, требующих снятия дорожного покрытия и разрыва </w:t>
      </w:r>
      <w:r w:rsidRPr="00AE4073">
        <w:rPr>
          <w:rFonts w:ascii="Times New Roman" w:hAnsi="Times New Roman"/>
          <w:sz w:val="28"/>
          <w:szCs w:val="28"/>
        </w:rPr>
        <w:t xml:space="preserve">грунта либо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4073">
        <w:rPr>
          <w:rFonts w:ascii="Times New Roman" w:hAnsi="Times New Roman"/>
          <w:sz w:val="28"/>
          <w:szCs w:val="28"/>
        </w:rPr>
        <w:t xml:space="preserve"> об отказе.</w:t>
      </w:r>
    </w:p>
    <w:p w:rsidR="00A37389" w:rsidRPr="000D59AA" w:rsidRDefault="00A37389" w:rsidP="002A2B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59AA">
        <w:rPr>
          <w:rFonts w:ascii="Times New Roman" w:hAnsi="Times New Roman"/>
          <w:sz w:val="28"/>
          <w:szCs w:val="28"/>
        </w:rPr>
        <w:t>При проведении земляных работ, требующих снятия дорожного по-крытия заявитель согласовывает схему движения транспорта и пешеходов на период проведения работ с государственной инспекцией по безопасности дорожного движения после предварительно полученного согласия собственника автомобильной дороги, на которой планируется проведение таких работ о прекращении либо об ограничении движения транспортных средств и пешеходов на период проведения земляных работ.</w:t>
      </w:r>
    </w:p>
    <w:p w:rsidR="00A37389" w:rsidRPr="000D59AA" w:rsidRDefault="00A37389" w:rsidP="002A2B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59AA">
        <w:rPr>
          <w:rFonts w:ascii="Times New Roman" w:hAnsi="Times New Roman"/>
          <w:sz w:val="28"/>
          <w:szCs w:val="28"/>
        </w:rPr>
        <w:t>Для получения согласия о прекращении либо об ограничении движе-ния транспортных средств и пешеходов на участке автомобильной дороги общего пользования местного значения Заявитель дополнительно прикладывает к заявлению проект схемы движения транспорта и пешеходов на период проведения работ.</w:t>
      </w:r>
    </w:p>
    <w:p w:rsidR="00A37389" w:rsidRPr="000D59AA" w:rsidRDefault="00A37389" w:rsidP="002A2B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59AA">
        <w:rPr>
          <w:rFonts w:ascii="Times New Roman" w:hAnsi="Times New Roman"/>
          <w:sz w:val="28"/>
          <w:szCs w:val="28"/>
        </w:rPr>
        <w:t xml:space="preserve">Согласие о прекращении либо об ограничении движения транспортных средств и пешеходов на участке автомобильной дороги общего пользования местного значения на период проведения земляных работ оформляется в форме постановления Администрации города. </w:t>
      </w:r>
    </w:p>
    <w:p w:rsidR="00A37389" w:rsidRPr="00C368EA" w:rsidRDefault="00A37389" w:rsidP="00DE76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4073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6 рабочих дней.</w:t>
      </w:r>
    </w:p>
    <w:p w:rsidR="00A37389" w:rsidRDefault="00A37389" w:rsidP="00DE76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подписанное Главой уполномоченного органа </w:t>
      </w:r>
      <w:r w:rsidRPr="00974788">
        <w:rPr>
          <w:rFonts w:ascii="Times New Roman" w:hAnsi="Times New Roman"/>
          <w:sz w:val="28"/>
          <w:szCs w:val="28"/>
        </w:rPr>
        <w:t xml:space="preserve">разрешение на проведение земляных работ, требующих снятия дорожного покрытия и разрыва грунта либо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974788">
        <w:rPr>
          <w:rFonts w:ascii="Times New Roman" w:hAnsi="Times New Roman"/>
          <w:sz w:val="28"/>
          <w:szCs w:val="28"/>
        </w:rPr>
        <w:t>об отказе.</w:t>
      </w:r>
    </w:p>
    <w:p w:rsidR="00A37389" w:rsidRPr="00974788" w:rsidRDefault="00A37389" w:rsidP="00806F9B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74788">
        <w:rPr>
          <w:rFonts w:ascii="Times New Roman" w:hAnsi="Times New Roman"/>
          <w:sz w:val="28"/>
          <w:szCs w:val="28"/>
          <w:lang w:val="ru-RU"/>
        </w:rPr>
        <w:t>уведомление о готовности результата, выдача (направление) результата предоставления муниципальной услуги.</w:t>
      </w:r>
    </w:p>
    <w:p w:rsidR="00A37389" w:rsidRPr="00C368EA" w:rsidRDefault="00A37389" w:rsidP="00DE76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 xml:space="preserve">Юридическим фактом начала процедуры является поступление подписанного разрешения </w:t>
      </w:r>
      <w:r w:rsidRPr="00C17CFF">
        <w:rPr>
          <w:rFonts w:ascii="Times New Roman" w:hAnsi="Times New Roman"/>
          <w:sz w:val="28"/>
          <w:szCs w:val="28"/>
        </w:rPr>
        <w:t>на проведение земляных работ, требующих снятия дорожного покрытия и разрыва грунта</w:t>
      </w:r>
      <w:r w:rsidRPr="00C368EA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>остановления</w:t>
      </w:r>
      <w:r w:rsidRPr="00C368EA">
        <w:rPr>
          <w:rFonts w:ascii="Times New Roman" w:hAnsi="Times New Roman"/>
          <w:sz w:val="28"/>
          <w:szCs w:val="28"/>
        </w:rPr>
        <w:t xml:space="preserve"> об отказе.</w:t>
      </w:r>
    </w:p>
    <w:p w:rsidR="00A37389" w:rsidRPr="00C368EA" w:rsidRDefault="00A37389" w:rsidP="007D2B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>Специалист уведомляет заявителя о готовности результата предоставления муниципальной услуги способом, указанным в заявлении.</w:t>
      </w:r>
    </w:p>
    <w:p w:rsidR="00A37389" w:rsidRPr="00974788" w:rsidRDefault="00A37389" w:rsidP="00BA1B4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74788">
        <w:rPr>
          <w:rFonts w:ascii="Times New Roman" w:hAnsi="Times New Roman"/>
          <w:sz w:val="28"/>
          <w:szCs w:val="28"/>
        </w:rPr>
        <w:t xml:space="preserve">Разрешение на проведение земляных работ, требующих снятия дорожного покрытия и разрыва грунта либо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974788">
        <w:rPr>
          <w:rFonts w:ascii="Times New Roman" w:hAnsi="Times New Roman"/>
          <w:sz w:val="28"/>
          <w:szCs w:val="28"/>
        </w:rPr>
        <w:t xml:space="preserve"> об отказе выдается заявителю специалистом с одновременной отметкой о его выдаче в журнале учета заявлений на по</w:t>
      </w:r>
      <w:r>
        <w:rPr>
          <w:rFonts w:ascii="Times New Roman" w:hAnsi="Times New Roman"/>
          <w:sz w:val="28"/>
          <w:szCs w:val="28"/>
        </w:rPr>
        <w:t>лучение специального разрешения и на самом разрешении.</w:t>
      </w:r>
    </w:p>
    <w:p w:rsidR="00A37389" w:rsidRPr="00C368EA" w:rsidRDefault="00A37389" w:rsidP="00DE76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4788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1 рабочий день.</w:t>
      </w:r>
    </w:p>
    <w:p w:rsidR="00A37389" w:rsidRPr="00EB7B2D" w:rsidRDefault="00A37389" w:rsidP="00DE76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7B2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отметка </w:t>
      </w:r>
      <w:r w:rsidRPr="00EB7B2D">
        <w:rPr>
          <w:rFonts w:ascii="Times New Roman" w:hAnsi="Times New Roman"/>
          <w:sz w:val="28"/>
          <w:szCs w:val="28"/>
        </w:rPr>
        <w:br/>
      </w:r>
      <w:r w:rsidRPr="000D59AA">
        <w:rPr>
          <w:rFonts w:ascii="Times New Roman" w:hAnsi="Times New Roman"/>
          <w:sz w:val="28"/>
          <w:szCs w:val="28"/>
        </w:rPr>
        <w:t>в журнал</w:t>
      </w:r>
      <w:r>
        <w:rPr>
          <w:rFonts w:ascii="Times New Roman" w:hAnsi="Times New Roman"/>
          <w:sz w:val="28"/>
          <w:szCs w:val="28"/>
        </w:rPr>
        <w:t xml:space="preserve">е учета заявлений на получение </w:t>
      </w:r>
      <w:r w:rsidRPr="000D59AA">
        <w:rPr>
          <w:rFonts w:ascii="Times New Roman" w:hAnsi="Times New Roman"/>
          <w:sz w:val="28"/>
          <w:szCs w:val="28"/>
        </w:rPr>
        <w:t xml:space="preserve"> разрешения и на </w:t>
      </w:r>
      <w:r>
        <w:rPr>
          <w:rFonts w:ascii="Times New Roman" w:hAnsi="Times New Roman"/>
          <w:sz w:val="28"/>
          <w:szCs w:val="28"/>
        </w:rPr>
        <w:t xml:space="preserve">самом </w:t>
      </w:r>
      <w:r w:rsidRPr="000D59AA">
        <w:rPr>
          <w:rFonts w:ascii="Times New Roman" w:hAnsi="Times New Roman"/>
          <w:sz w:val="28"/>
          <w:szCs w:val="28"/>
        </w:rPr>
        <w:t xml:space="preserve">разрешении </w:t>
      </w:r>
      <w:r w:rsidRPr="00EB7B2D">
        <w:rPr>
          <w:rFonts w:ascii="Times New Roman" w:hAnsi="Times New Roman"/>
          <w:sz w:val="28"/>
          <w:szCs w:val="28"/>
        </w:rPr>
        <w:t xml:space="preserve">о получении о выданном разрешении на проведение земляных работ, требующих снятия дорожного покрытия и разрыва грунта либо 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7B2D">
        <w:rPr>
          <w:rFonts w:ascii="Times New Roman" w:hAnsi="Times New Roman"/>
          <w:sz w:val="28"/>
          <w:szCs w:val="28"/>
        </w:rPr>
        <w:t xml:space="preserve"> об отказе.</w:t>
      </w:r>
    </w:p>
    <w:p w:rsidR="00A37389" w:rsidRPr="00C368EA" w:rsidRDefault="00A37389" w:rsidP="00A029D1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4788">
        <w:rPr>
          <w:rFonts w:ascii="Times New Roman" w:hAnsi="Times New Roman"/>
          <w:sz w:val="28"/>
          <w:szCs w:val="28"/>
          <w:lang w:val="ru-RU"/>
        </w:rPr>
        <w:t>3.2.2.Разрешение на</w:t>
      </w:r>
      <w:r w:rsidRPr="008339BF">
        <w:rPr>
          <w:rFonts w:ascii="Times New Roman" w:hAnsi="Times New Roman"/>
          <w:sz w:val="28"/>
          <w:szCs w:val="28"/>
          <w:lang w:val="ru-RU"/>
        </w:rPr>
        <w:t xml:space="preserve"> проведение земляных работ, требующих снятия дорожного покрытия и разрыва </w:t>
      </w:r>
      <w:r w:rsidRPr="00EB7B2D">
        <w:rPr>
          <w:rFonts w:ascii="Times New Roman" w:hAnsi="Times New Roman"/>
          <w:sz w:val="28"/>
          <w:szCs w:val="28"/>
          <w:lang w:val="ru-RU"/>
        </w:rPr>
        <w:t>грунта выдаётся на срок, предусмотренный проектом организации строительства объекта строительства.</w:t>
      </w:r>
    </w:p>
    <w:p w:rsidR="00A37389" w:rsidRPr="00EB7B2D" w:rsidRDefault="00A37389" w:rsidP="00C20C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EB7B2D">
        <w:rPr>
          <w:rFonts w:ascii="Times New Roman" w:hAnsi="Times New Roman"/>
          <w:sz w:val="28"/>
          <w:szCs w:val="28"/>
        </w:rPr>
        <w:t>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A37389" w:rsidRPr="00C368EA" w:rsidRDefault="00A37389" w:rsidP="004F67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7B2D">
        <w:rPr>
          <w:rFonts w:ascii="Times New Roman" w:hAnsi="Times New Roman"/>
          <w:sz w:val="28"/>
          <w:szCs w:val="28"/>
        </w:rPr>
        <w:t>3.3.1.Предоставление в установленном порядке информации</w:t>
      </w:r>
      <w:r w:rsidRPr="00C368EA">
        <w:rPr>
          <w:rFonts w:ascii="Times New Roman" w:hAnsi="Times New Roman"/>
          <w:sz w:val="28"/>
          <w:szCs w:val="28"/>
        </w:rPr>
        <w:t xml:space="preserve">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A37389" w:rsidRPr="00C368EA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3.3.2.Подача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органом исполнительной власти,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A37389" w:rsidRPr="00C368EA" w:rsidRDefault="00A37389" w:rsidP="007F6FF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A37389" w:rsidRPr="00C368EA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 xml:space="preserve">При направлении заявления о предоставлении муниципальной услуги в электронной форме, подписанное простой электронной подписью через Региональный портал, заявитель, не позднее </w:t>
      </w:r>
      <w:r>
        <w:rPr>
          <w:rFonts w:ascii="Times New Roman" w:hAnsi="Times New Roman"/>
          <w:sz w:val="28"/>
          <w:szCs w:val="28"/>
          <w:lang w:val="ru-RU"/>
        </w:rPr>
        <w:t>1 рабочего дня</w:t>
      </w:r>
      <w:r w:rsidRPr="00C368EA">
        <w:rPr>
          <w:rFonts w:ascii="Times New Roman" w:hAnsi="Times New Roman"/>
          <w:sz w:val="28"/>
          <w:szCs w:val="28"/>
          <w:lang w:val="ru-RU"/>
        </w:rPr>
        <w:t xml:space="preserve"> обязан представить документы, указанные в подпунктах 2.6.1 - 2.6.4 настоящего административного регламента, в уполномоченный орган.</w:t>
      </w:r>
    </w:p>
    <w:p w:rsidR="00A37389" w:rsidRPr="00C368EA" w:rsidRDefault="00A37389" w:rsidP="00A70A1C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Документы, направляемые в электронной форме, представляются:</w:t>
      </w:r>
    </w:p>
    <w:p w:rsidR="00A37389" w:rsidRPr="00C368EA" w:rsidRDefault="00A37389" w:rsidP="00A70A1C">
      <w:pPr>
        <w:numPr>
          <w:ilvl w:val="0"/>
          <w:numId w:val="11"/>
        </w:numPr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C368EA">
        <w:rPr>
          <w:rFonts w:ascii="Times New Roman" w:hAnsi="Times New Roman"/>
          <w:sz w:val="28"/>
          <w:szCs w:val="28"/>
          <w:lang w:val="ru-RU"/>
        </w:rPr>
        <w:t xml:space="preserve"> виде файлов в формате xml.</w:t>
      </w:r>
    </w:p>
    <w:p w:rsidR="00A37389" w:rsidRPr="00C368EA" w:rsidRDefault="00A37389" w:rsidP="00A70A1C">
      <w:pPr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Схемы, подлежащие использованию для формирования документов в формате xml (далее − xml-схемы).</w:t>
      </w:r>
    </w:p>
    <w:p w:rsidR="00A37389" w:rsidRPr="00C368EA" w:rsidRDefault="00A37389" w:rsidP="00A70A1C">
      <w:pPr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 В случае отсутствия xml-схемы, подлежащей использованию для формирования соответствующего электронного документа, электронные документы представляются в следующих форматах:</w:t>
      </w:r>
    </w:p>
    <w:p w:rsidR="00A37389" w:rsidRPr="00C368EA" w:rsidRDefault="00A37389" w:rsidP="00A70A1C">
      <w:pPr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а) doc, docx, odt − для документов с текстовым содержанием, не включающим формулы (за исключением документов, указанных в подпункте «в»  настоящего пункта);</w:t>
      </w:r>
    </w:p>
    <w:p w:rsidR="00A37389" w:rsidRPr="00C368EA" w:rsidRDefault="00A37389" w:rsidP="00A70A1C">
      <w:pPr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б) pdf −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37389" w:rsidRPr="00C368EA" w:rsidRDefault="00A37389" w:rsidP="00A70A1C">
      <w:pPr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 xml:space="preserve">в) xls, xlsx, ods − для </w:t>
      </w:r>
      <w:r w:rsidRPr="00EB7B2D">
        <w:rPr>
          <w:rFonts w:ascii="Times New Roman" w:hAnsi="Times New Roman"/>
          <w:sz w:val="28"/>
          <w:szCs w:val="28"/>
          <w:lang w:val="ru-RU"/>
        </w:rPr>
        <w:t>документов, содержащих сводки затрат, сводного сметного расчёта стоимости строительства,</w:t>
      </w:r>
      <w:r w:rsidRPr="00C368EA">
        <w:rPr>
          <w:rFonts w:ascii="Times New Roman" w:hAnsi="Times New Roman"/>
          <w:sz w:val="28"/>
          <w:szCs w:val="28"/>
          <w:lang w:val="ru-RU"/>
        </w:rPr>
        <w:t xml:space="preserve"> объектных сметных расчётов (смет), локальных сметных расчётов (смет), сметных расчётов на отдельные виды затрат.</w:t>
      </w:r>
    </w:p>
    <w:p w:rsidR="00A37389" w:rsidRPr="00C368EA" w:rsidRDefault="00A37389" w:rsidP="00A70A1C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Документы в электронной форме прикладываемые к заявлению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A37389" w:rsidRPr="00C368EA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3.3.3.</w:t>
      </w:r>
      <w:r w:rsidRPr="00C368EA">
        <w:rPr>
          <w:rFonts w:ascii="Times New Roman" w:hAnsi="Times New Roman"/>
          <w:sz w:val="28"/>
          <w:szCs w:val="28"/>
          <w:lang w:val="ru-RU"/>
        </w:rPr>
        <w:t>Получение заявителем сведений о ходе выполнения запроса о предоставлении муниципальной услуги.</w:t>
      </w:r>
    </w:p>
    <w:p w:rsidR="00A37389" w:rsidRPr="00C368EA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A37389" w:rsidRPr="00C368EA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3.3.4.Получение заявителем результата предоставления муниципальной услуги, если иное не установлено федеральным законом.</w:t>
      </w:r>
    </w:p>
    <w:p w:rsidR="00A37389" w:rsidRPr="00C368EA" w:rsidRDefault="00A37389" w:rsidP="00393F5A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Главы уполномоченного органа и направляется в формате pdf, jpg, tiff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A37389" w:rsidRPr="00C368EA" w:rsidRDefault="00A37389" w:rsidP="007F6FF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Если в качестве способа 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A37389" w:rsidRPr="00EB7B2D" w:rsidRDefault="00A3738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7B2D">
        <w:rPr>
          <w:rFonts w:ascii="Times New Roman" w:hAnsi="Times New Roman"/>
          <w:sz w:val="28"/>
          <w:szCs w:val="28"/>
          <w:lang w:val="ru-RU"/>
        </w:rPr>
        <w:t>3.4.Порядок выполнения административных процедур ОГКУ «Правительство для граждан».</w:t>
      </w:r>
    </w:p>
    <w:p w:rsidR="00A37389" w:rsidRPr="00C368EA" w:rsidRDefault="00A3738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A37389" w:rsidRPr="00C368EA" w:rsidRDefault="00A3738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A37389" w:rsidRPr="00C368EA" w:rsidRDefault="00A3738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A37389" w:rsidRPr="00C368EA" w:rsidRDefault="00A3738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личного обращения заявителя;</w:t>
      </w:r>
    </w:p>
    <w:p w:rsidR="00A37389" w:rsidRPr="00C368EA" w:rsidRDefault="00A3738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по справочному телефону.</w:t>
      </w:r>
    </w:p>
    <w:p w:rsidR="00A37389" w:rsidRPr="00C368EA" w:rsidRDefault="00A3738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Информацию о ходе выполнения запроса заявитель может получить лично или по справочному телефону (8422) 37-31-31.</w:t>
      </w:r>
    </w:p>
    <w:p w:rsidR="00A37389" w:rsidRPr="00C368EA" w:rsidRDefault="00A37389" w:rsidP="000D44A5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A37389" w:rsidRPr="00C368EA" w:rsidRDefault="00A3738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3.4.2.</w:t>
      </w:r>
      <w:r w:rsidRPr="00C368EA">
        <w:rPr>
          <w:rFonts w:ascii="Times New Roman" w:hAnsi="Times New Roman"/>
          <w:sz w:val="28"/>
          <w:szCs w:val="28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A37389" w:rsidRPr="00C368EA" w:rsidRDefault="00A3738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A37389" w:rsidRPr="00C368EA" w:rsidRDefault="00A3738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 xml:space="preserve">Заявителю, подавшему заявление о выдаче (продлении) разрешения на строительство, уведомление о внесении изменений в разрешение на строительство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A37389" w:rsidRPr="00C368EA" w:rsidRDefault="00A3738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A37389" w:rsidRPr="00C368EA" w:rsidRDefault="00A3738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A37389" w:rsidRPr="00C368EA" w:rsidRDefault="00A3738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ОГКУ «Правительство для граждан». 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A37389" w:rsidRPr="00C368EA" w:rsidRDefault="00A3738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Передача документов на электронных носителях не осуществляется.</w:t>
      </w:r>
    </w:p>
    <w:p w:rsidR="00A37389" w:rsidRPr="00C368EA" w:rsidRDefault="00A3738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3.4.3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368EA">
        <w:rPr>
          <w:rFonts w:ascii="Times New Roman" w:hAnsi="Times New Roman"/>
          <w:sz w:val="28"/>
          <w:szCs w:val="28"/>
          <w:lang w:val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органов исполнительной власти.</w:t>
      </w:r>
    </w:p>
    <w:p w:rsidR="00A37389" w:rsidRPr="00C368EA" w:rsidRDefault="00A3738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услуги.</w:t>
      </w:r>
    </w:p>
    <w:p w:rsidR="00A37389" w:rsidRPr="00C368EA" w:rsidRDefault="00A3738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A37389" w:rsidRPr="00C368EA" w:rsidRDefault="00A3738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A37389" w:rsidRPr="00C368EA" w:rsidRDefault="00A3738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При личном обращении заявителя (представителя заявителя) и предъявлении документа, удостоверяющего личность (документа, подтверждающие полномочия заявителя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услуги.</w:t>
      </w:r>
    </w:p>
    <w:p w:rsidR="00A37389" w:rsidRPr="00C368EA" w:rsidRDefault="00A3738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A37389" w:rsidRPr="00C368EA" w:rsidRDefault="00A37389" w:rsidP="000D44A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3.4.4</w:t>
      </w:r>
      <w:r w:rsidRPr="00C368EA">
        <w:rPr>
          <w:rFonts w:ascii="Times New Roman" w:hAnsi="Times New Roman"/>
          <w:sz w:val="28"/>
          <w:szCs w:val="28"/>
          <w:lang w:val="ru-RU"/>
        </w:rPr>
        <w:t>.Иные действия.</w:t>
      </w:r>
    </w:p>
    <w:p w:rsidR="00A37389" w:rsidRPr="00C368EA" w:rsidRDefault="00A37389" w:rsidP="000D44A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 w:eastAsia="en-US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</w:t>
      </w:r>
      <w:r w:rsidRPr="00C368EA">
        <w:rPr>
          <w:rFonts w:ascii="Times New Roman" w:hAnsi="Times New Roman"/>
          <w:sz w:val="28"/>
          <w:szCs w:val="28"/>
          <w:lang w:val="ru-RU"/>
        </w:rPr>
        <w:t>.</w:t>
      </w:r>
    </w:p>
    <w:p w:rsidR="00A37389" w:rsidRPr="00EB7B2D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7B2D">
        <w:rPr>
          <w:rFonts w:ascii="Times New Roman" w:hAnsi="Times New Roman"/>
          <w:sz w:val="28"/>
          <w:szCs w:val="28"/>
          <w:lang w:val="ru-RU"/>
        </w:rPr>
        <w:t>3.5.Порядок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A37389" w:rsidRPr="00C368EA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3.5.1.Приём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A37389" w:rsidRPr="00C368EA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A37389" w:rsidRPr="00C368EA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C368E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A37389" w:rsidRPr="00C368EA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При обращении за исправлением опечаток и (или) ошибок заявитель представляет:</w:t>
      </w:r>
    </w:p>
    <w:p w:rsidR="00A37389" w:rsidRPr="00C368EA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заявление;</w:t>
      </w:r>
    </w:p>
    <w:p w:rsidR="00A37389" w:rsidRPr="00C368EA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документы, имеющие юридическую силу и содержащие правильные данные;</w:t>
      </w:r>
    </w:p>
    <w:p w:rsidR="00A37389" w:rsidRPr="00C368EA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A37389" w:rsidRPr="00C368EA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A37389" w:rsidRPr="00C368EA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A37389" w:rsidRPr="00C368EA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A37389" w:rsidRPr="00C368EA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37389" w:rsidRPr="00C368EA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Приём и регистрация заявления осуществляется в соответствии с подпунктом 1 подпункта 3.2.1  настоящего административного регламента.</w:t>
      </w:r>
    </w:p>
    <w:p w:rsidR="00A37389" w:rsidRPr="00C368EA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день.</w:t>
      </w:r>
    </w:p>
    <w:p w:rsidR="00A37389" w:rsidRPr="00EB7B2D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3.5.2.</w:t>
      </w:r>
      <w:r w:rsidRPr="00EB7B2D">
        <w:rPr>
          <w:rFonts w:ascii="Times New Roman" w:hAnsi="Times New Roman"/>
          <w:sz w:val="28"/>
          <w:szCs w:val="28"/>
          <w:lang w:val="ru-RU"/>
        </w:rPr>
        <w:t>Рассмотрение поступившего заявления, выдача нового исправленного документа.</w:t>
      </w:r>
    </w:p>
    <w:p w:rsidR="00A37389" w:rsidRPr="00EB7B2D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7B2D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A37389" w:rsidRPr="00EB7B2D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7B2D">
        <w:rPr>
          <w:rFonts w:ascii="Times New Roman" w:hAnsi="Times New Roman"/>
          <w:sz w:val="28"/>
          <w:szCs w:val="28"/>
          <w:lang w:val="ru-RU"/>
        </w:rPr>
        <w:t>Заявление с визой Главы уполномоченного органа передается на исполнение специалисту</w:t>
      </w:r>
      <w:r w:rsidRPr="00EB7B2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B7B2D">
        <w:rPr>
          <w:rFonts w:ascii="Times New Roman" w:hAnsi="Times New Roman"/>
          <w:sz w:val="28"/>
          <w:szCs w:val="28"/>
          <w:lang w:val="ru-RU"/>
        </w:rPr>
        <w:t xml:space="preserve">ведущему инженеру отдела благоустройства Комитета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EB7B2D">
        <w:rPr>
          <w:rFonts w:ascii="Times New Roman" w:hAnsi="Times New Roman"/>
          <w:sz w:val="28"/>
          <w:szCs w:val="28"/>
          <w:lang w:val="ru-RU"/>
        </w:rPr>
        <w:t>ЖКК.</w:t>
      </w:r>
    </w:p>
    <w:p w:rsidR="00A37389" w:rsidRPr="005B44C2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44C2">
        <w:rPr>
          <w:rFonts w:ascii="Times New Roman" w:hAnsi="Times New Roman"/>
          <w:sz w:val="28"/>
          <w:szCs w:val="28"/>
          <w:lang w:val="ru-RU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A37389" w:rsidRPr="005B44C2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44C2">
        <w:rPr>
          <w:rFonts w:ascii="Times New Roman" w:hAnsi="Times New Roman"/>
          <w:sz w:val="28"/>
          <w:szCs w:val="28"/>
          <w:lang w:val="ru-RU"/>
        </w:rPr>
        <w:t>При исправлении опечаток и (или) ошибок не допускается:</w:t>
      </w:r>
    </w:p>
    <w:p w:rsidR="00A37389" w:rsidRPr="005B44C2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44C2">
        <w:rPr>
          <w:rFonts w:ascii="Times New Roman" w:hAnsi="Times New Roman"/>
          <w:sz w:val="28"/>
          <w:szCs w:val="28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A37389" w:rsidRPr="005B44C2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44C2">
        <w:rPr>
          <w:rFonts w:ascii="Times New Roman" w:hAnsi="Times New Roman"/>
          <w:sz w:val="28"/>
          <w:szCs w:val="28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37389" w:rsidRPr="005B44C2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44C2">
        <w:rPr>
          <w:rFonts w:ascii="Times New Roman" w:hAnsi="Times New Roman"/>
          <w:sz w:val="28"/>
          <w:szCs w:val="28"/>
          <w:lang w:val="ru-RU"/>
        </w:rPr>
        <w:t>Оформление нового исправленного документа осуществляется в порядке, установленном в подпункте 3 пункта 3.2.1 настоящего административного регламента.</w:t>
      </w:r>
    </w:p>
    <w:p w:rsidR="00A37389" w:rsidRPr="005B44C2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44C2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не более 3 рабочих дней со дня поступления в уполномоченный орган заявления.</w:t>
      </w:r>
    </w:p>
    <w:p w:rsidR="00A37389" w:rsidRPr="005B44C2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44C2">
        <w:rPr>
          <w:rFonts w:ascii="Times New Roman" w:hAnsi="Times New Roman"/>
          <w:sz w:val="28"/>
          <w:szCs w:val="28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A37389" w:rsidRPr="005B44C2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44C2">
        <w:rPr>
          <w:rFonts w:ascii="Times New Roman" w:hAnsi="Times New Roman"/>
          <w:sz w:val="28"/>
          <w:szCs w:val="28"/>
          <w:lang w:val="ru-RU"/>
        </w:rPr>
        <w:t>Выдача заявителю нового исправленного документа осуществятся в течение одного рабочего дня.</w:t>
      </w:r>
    </w:p>
    <w:p w:rsidR="00A37389" w:rsidRPr="005B44C2" w:rsidRDefault="00A3738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44C2">
        <w:rPr>
          <w:rFonts w:ascii="Times New Roman" w:hAnsi="Times New Roman"/>
          <w:sz w:val="28"/>
          <w:szCs w:val="28"/>
          <w:lang w:val="ru-RU"/>
        </w:rPr>
        <w:t>Способом фиксации результата процедуры является выдача нового исправленного документа, оформленного в виде разрешения на проведение земляных работ, требующих снятия дорожного покрытия и разрытия грунта, подписанного Главой уполномоченного органа.</w:t>
      </w:r>
    </w:p>
    <w:p w:rsidR="00A37389" w:rsidRDefault="00A37389" w:rsidP="000C03D7">
      <w:pPr>
        <w:autoSpaceDE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92169A">
        <w:rPr>
          <w:rFonts w:ascii="Times New Roman" w:hAnsi="Times New Roman"/>
          <w:bCs/>
          <w:sz w:val="28"/>
          <w:szCs w:val="28"/>
          <w:lang w:val="ru-RU"/>
        </w:rPr>
        <w:t>Оригинал разрешения на проведение земляных работ, требующих снятия дорожного покрытия и разрытия грунта, в котором содержатся опечатки и (или) ошибки, после выдачи заявителю (его уполномоченному представителю) нового разрешения на проведение земляных работ, требующих снятия дорожного покрытия и разрытия грунта подлежит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уничтожению.</w:t>
      </w:r>
    </w:p>
    <w:p w:rsidR="00A37389" w:rsidRPr="00C368EA" w:rsidRDefault="00A37389" w:rsidP="000C03D7">
      <w:pPr>
        <w:autoSpaceDE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A37389" w:rsidRDefault="00A37389" w:rsidP="00286C92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>4. Формы контроля за исполнением административного регламента</w:t>
      </w:r>
    </w:p>
    <w:p w:rsidR="00A37389" w:rsidRPr="00C368EA" w:rsidRDefault="00A37389" w:rsidP="00286C92">
      <w:pPr>
        <w:widowControl w:val="0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7389" w:rsidRPr="00C368EA" w:rsidRDefault="00A3738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37389" w:rsidRPr="00C368EA" w:rsidRDefault="00A37389" w:rsidP="00E72BBB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 xml:space="preserve"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заместителем Главы уполномоченного органа, </w:t>
      </w:r>
      <w:r>
        <w:rPr>
          <w:rFonts w:ascii="Times New Roman" w:hAnsi="Times New Roman"/>
          <w:sz w:val="28"/>
          <w:szCs w:val="28"/>
          <w:lang w:val="ru-RU"/>
        </w:rPr>
        <w:t>курирующего соответствующую сферу деятельности.</w:t>
      </w:r>
    </w:p>
    <w:p w:rsidR="00A37389" w:rsidRPr="00C368EA" w:rsidRDefault="00A3738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37389" w:rsidRPr="00C368EA" w:rsidRDefault="00A3738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A37389" w:rsidRPr="00C368EA" w:rsidRDefault="00A37389" w:rsidP="00E72BBB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Проверки полноты и качества предоставления муниципальной услуги осуществляются на основании графика проведения контроля качества предоставления муниципальных услуг, утвержденного руководителем аппарата Администрации города, по поручению руководителя аппарата Администрации города.</w:t>
      </w:r>
    </w:p>
    <w:p w:rsidR="00A37389" w:rsidRPr="00C368EA" w:rsidRDefault="00A3738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4.2.2. Проверки могут быть плановыми и внеплановыми.</w:t>
      </w:r>
    </w:p>
    <w:p w:rsidR="00A37389" w:rsidRPr="00C368EA" w:rsidRDefault="00A3738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 уполномоченного органа с периодичностью 1 раз в квартал.</w:t>
      </w:r>
    </w:p>
    <w:p w:rsidR="00A37389" w:rsidRPr="00C368EA" w:rsidRDefault="00A3738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A37389" w:rsidRPr="00C368EA" w:rsidRDefault="00A3738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A37389" w:rsidRPr="00C368EA" w:rsidRDefault="00A3738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 xml:space="preserve">4.3.1. Должностное лицо несёт персональную ответственность за нарушение порядка предоставления муниципальной услуги в соответствии со статьёй </w:t>
      </w:r>
      <w:r w:rsidRPr="004A03EC">
        <w:rPr>
          <w:rFonts w:ascii="Times New Roman" w:hAnsi="Times New Roman"/>
          <w:sz w:val="28"/>
          <w:szCs w:val="28"/>
          <w:lang w:val="ru-RU"/>
        </w:rPr>
        <w:t>25 Кодекса Ульяновской области</w:t>
      </w:r>
      <w:r w:rsidRPr="00C368EA">
        <w:rPr>
          <w:rFonts w:ascii="Times New Roman" w:hAnsi="Times New Roman"/>
          <w:sz w:val="28"/>
          <w:szCs w:val="28"/>
          <w:lang w:val="ru-RU"/>
        </w:rPr>
        <w:t xml:space="preserve"> об административных правонарушениях.</w:t>
      </w:r>
    </w:p>
    <w:p w:rsidR="00A37389" w:rsidRPr="00C368EA" w:rsidRDefault="00A3738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A37389" w:rsidRPr="00C368EA" w:rsidRDefault="00A3738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A37389" w:rsidRPr="00C368EA" w:rsidRDefault="00A3738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37389" w:rsidRPr="00C368EA" w:rsidRDefault="00A37389" w:rsidP="0098444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</w:t>
      </w:r>
      <w:r>
        <w:rPr>
          <w:rFonts w:ascii="Times New Roman" w:hAnsi="Times New Roman"/>
          <w:sz w:val="28"/>
          <w:szCs w:val="28"/>
          <w:lang w:val="ru-RU"/>
        </w:rPr>
        <w:t>). Правовым управлением</w:t>
      </w:r>
      <w:r w:rsidRPr="00C368EA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A37389" w:rsidRPr="00C368EA" w:rsidRDefault="00A3738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A37389" w:rsidRPr="00C368EA" w:rsidRDefault="00A37389" w:rsidP="009A3E2D">
      <w:pPr>
        <w:widowControl w:val="0"/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A37389" w:rsidRDefault="00A37389" w:rsidP="0092169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A37389" w:rsidRPr="0092169A" w:rsidRDefault="00A37389" w:rsidP="0092169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7389" w:rsidRPr="00C368EA" w:rsidRDefault="00A37389" w:rsidP="0098444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A37389" w:rsidRPr="00C368EA" w:rsidRDefault="00A37389" w:rsidP="0030197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 многофункционального центра, а также работника ОГКУ «Правительства для граждан» в досудебном (внесудебном) порядке, установленном настоящим разделом (далее – жалоба).</w:t>
      </w:r>
    </w:p>
    <w:p w:rsidR="00A37389" w:rsidRPr="00C368EA" w:rsidRDefault="00A37389" w:rsidP="0098444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A37389" w:rsidRPr="00C368EA" w:rsidRDefault="00A37389" w:rsidP="0098444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Жалобы на решение и (или) действие (бездействие) муниципальных служащих уполномоченного органа рассматриваются Главой уполномоченного органа, либо лицом, исполняющим его обязанности.</w:t>
      </w:r>
    </w:p>
    <w:p w:rsidR="00A37389" w:rsidRPr="00C368EA" w:rsidRDefault="00A37389" w:rsidP="0098444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Жалобы на решение и (или) действие (бездействие) Главы уполномоченного органа либо лица, исполняющего его обязанности рассматриваются Главой уполномоченного органа, либо лицом, исполняющим его обязанности.</w:t>
      </w:r>
    </w:p>
    <w:p w:rsidR="00A37389" w:rsidRPr="00C368EA" w:rsidRDefault="00A37389" w:rsidP="0098444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портала.</w:t>
      </w:r>
    </w:p>
    <w:p w:rsidR="00A37389" w:rsidRPr="00C368EA" w:rsidRDefault="00A37389" w:rsidP="0098444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Информацию о порядке подачи и рассмотрения жалобы граждане (представители) могут получить на информационных стендах в местах предоставления муниципальных услуг, на официальном сайте уполномоченного органа, на Едином портале, Региональном портале.</w:t>
      </w:r>
    </w:p>
    <w:p w:rsidR="00A37389" w:rsidRPr="00C368EA" w:rsidRDefault="00A37389" w:rsidP="00891EC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A37389" w:rsidRPr="00C368EA" w:rsidRDefault="00A37389" w:rsidP="00891EC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Кодекс Ульяновской области об административных правонарушениях;</w:t>
      </w:r>
    </w:p>
    <w:p w:rsidR="00A37389" w:rsidRPr="00C368EA" w:rsidRDefault="00A37389" w:rsidP="00891EC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37389" w:rsidRPr="00C368EA" w:rsidRDefault="00A37389" w:rsidP="00891EC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37389" w:rsidRPr="00C368EA" w:rsidRDefault="00A37389" w:rsidP="004620FF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постановление Администрации города от 27.05.2015 №1509 «Об утверждении Положения об особенностях подачи и рассмотрения жалоб на решения и действия (бездействие) Администрации города  Димитровграда Ульяновской области,   ее должностных лиц, муниципальных служащих при предоставлении муниципальных услуг</w:t>
      </w:r>
    </w:p>
    <w:p w:rsidR="00A37389" w:rsidRPr="00C368EA" w:rsidRDefault="00A37389" w:rsidP="00C368E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5.5. Информация, указанная в</w:t>
      </w:r>
      <w:r>
        <w:rPr>
          <w:rFonts w:ascii="Times New Roman" w:hAnsi="Times New Roman"/>
          <w:sz w:val="28"/>
          <w:szCs w:val="28"/>
          <w:lang w:val="ru-RU"/>
        </w:rPr>
        <w:t xml:space="preserve"> пунктах 5.1 - 5.4 размещена на </w:t>
      </w:r>
      <w:r w:rsidRPr="00C368EA">
        <w:rPr>
          <w:rFonts w:ascii="Times New Roman" w:hAnsi="Times New Roman"/>
          <w:sz w:val="28"/>
          <w:szCs w:val="28"/>
          <w:lang w:val="ru-RU"/>
        </w:rPr>
        <w:t>официальном сайте уполномоченного органа</w:t>
      </w:r>
      <w:r w:rsidRPr="00C368EA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C368EA">
        <w:rPr>
          <w:rFonts w:ascii="Times New Roman" w:hAnsi="Times New Roman"/>
          <w:sz w:val="28"/>
          <w:szCs w:val="28"/>
          <w:lang w:val="ru-RU"/>
        </w:rPr>
        <w:t>Едином портале, Региональном портале.</w:t>
      </w:r>
    </w:p>
    <w:p w:rsidR="00A37389" w:rsidRPr="00C368EA" w:rsidRDefault="00A37389" w:rsidP="002D28F7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____________</w:t>
      </w:r>
    </w:p>
    <w:p w:rsidR="00A37389" w:rsidRPr="00C368EA" w:rsidRDefault="00A37389" w:rsidP="00D3328D">
      <w:pPr>
        <w:suppressAutoHyphens w:val="0"/>
        <w:autoSpaceDN/>
        <w:spacing w:line="259" w:lineRule="auto"/>
        <w:jc w:val="right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A37389" w:rsidRPr="00C368EA" w:rsidRDefault="00A37389" w:rsidP="00D3328D">
      <w:pPr>
        <w:suppressAutoHyphens w:val="0"/>
        <w:autoSpaceDN/>
        <w:spacing w:line="259" w:lineRule="auto"/>
        <w:jc w:val="right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A37389" w:rsidRDefault="00A37389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A37389" w:rsidRDefault="00A37389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A37389" w:rsidRDefault="00A37389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A37389" w:rsidRDefault="00A37389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A37389" w:rsidRDefault="00A37389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A37389" w:rsidRDefault="00A37389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A37389" w:rsidRDefault="00A37389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A37389" w:rsidRDefault="00A37389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A37389" w:rsidRDefault="00A37389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A37389" w:rsidRDefault="00A37389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A37389" w:rsidRDefault="00A37389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tbl>
      <w:tblPr>
        <w:tblW w:w="0" w:type="auto"/>
        <w:tblLook w:val="00A0"/>
      </w:tblPr>
      <w:tblGrid>
        <w:gridCol w:w="4219"/>
        <w:gridCol w:w="5351"/>
      </w:tblGrid>
      <w:tr w:rsidR="00A37389" w:rsidRPr="00286C92" w:rsidTr="003E4FAA">
        <w:tc>
          <w:tcPr>
            <w:tcW w:w="4219" w:type="dxa"/>
          </w:tcPr>
          <w:p w:rsidR="00A37389" w:rsidRPr="003E4FAA" w:rsidRDefault="00A37389" w:rsidP="003E4FAA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/>
                <w:sz w:val="26"/>
                <w:szCs w:val="26"/>
                <w:highlight w:val="red"/>
                <w:lang w:val="ru-RU"/>
              </w:rPr>
            </w:pPr>
          </w:p>
        </w:tc>
        <w:tc>
          <w:tcPr>
            <w:tcW w:w="5351" w:type="dxa"/>
          </w:tcPr>
          <w:p w:rsidR="00A37389" w:rsidRPr="003E4FAA" w:rsidRDefault="00A37389" w:rsidP="003E4FAA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37389" w:rsidRPr="003E4FAA" w:rsidRDefault="00A37389" w:rsidP="003E4FAA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4FAA">
              <w:rPr>
                <w:rFonts w:ascii="Times New Roman" w:hAnsi="Times New Roman"/>
                <w:sz w:val="26"/>
                <w:szCs w:val="26"/>
                <w:lang w:val="ru-RU"/>
              </w:rPr>
              <w:t>ПРИЛОЖЕНИЕ № 1</w:t>
            </w:r>
          </w:p>
          <w:p w:rsidR="00A37389" w:rsidRPr="003E4FAA" w:rsidRDefault="00A37389" w:rsidP="003E4FAA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4FA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административному регламенту </w:t>
            </w:r>
          </w:p>
          <w:p w:rsidR="00A37389" w:rsidRPr="003E4FAA" w:rsidRDefault="00A37389" w:rsidP="003E4FAA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37389" w:rsidRPr="003E4FAA" w:rsidRDefault="00A37389" w:rsidP="003E4FAA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4FAA">
              <w:rPr>
                <w:rFonts w:ascii="Times New Roman" w:hAnsi="Times New Roman"/>
                <w:sz w:val="26"/>
                <w:szCs w:val="26"/>
                <w:lang w:val="ru-RU"/>
              </w:rPr>
              <w:t>Главе города Димитровграда</w:t>
            </w:r>
          </w:p>
          <w:p w:rsidR="00A37389" w:rsidRPr="003E4FAA" w:rsidRDefault="00A37389" w:rsidP="003E4FAA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/>
                <w:sz w:val="26"/>
                <w:szCs w:val="26"/>
                <w:highlight w:val="red"/>
                <w:lang w:val="ru-RU"/>
              </w:rPr>
            </w:pPr>
            <w:r w:rsidRPr="003E4FAA">
              <w:rPr>
                <w:rFonts w:ascii="Times New Roman" w:hAnsi="Times New Roman"/>
                <w:sz w:val="26"/>
                <w:szCs w:val="26"/>
                <w:lang w:val="ru-RU"/>
              </w:rPr>
              <w:t>________________________</w:t>
            </w:r>
          </w:p>
        </w:tc>
      </w:tr>
    </w:tbl>
    <w:p w:rsidR="00A37389" w:rsidRPr="000878DF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37389" w:rsidRPr="000878DF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37389" w:rsidRPr="000878DF" w:rsidRDefault="00A37389" w:rsidP="000878DF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>ЗАЯВЛЕНИЕ</w:t>
      </w:r>
    </w:p>
    <w:p w:rsidR="00A37389" w:rsidRPr="000878DF" w:rsidRDefault="00A37389" w:rsidP="000878DF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>Заказчик ____________________________________________________________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</w:t>
      </w:r>
    </w:p>
    <w:p w:rsidR="00A37389" w:rsidRPr="000878DF" w:rsidRDefault="00A37389" w:rsidP="000878DF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>Адрес__________________________________________телефон______________</w:t>
      </w:r>
      <w:r>
        <w:rPr>
          <w:rFonts w:ascii="Times New Roman" w:hAnsi="Times New Roman"/>
          <w:sz w:val="26"/>
          <w:szCs w:val="26"/>
          <w:lang w:val="ru-RU"/>
        </w:rPr>
        <w:t>__</w:t>
      </w:r>
    </w:p>
    <w:p w:rsidR="00A37389" w:rsidRDefault="00A37389" w:rsidP="000878DF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>Подрядчик________________________________________________телефон___</w:t>
      </w:r>
      <w:r>
        <w:rPr>
          <w:rFonts w:ascii="Times New Roman" w:hAnsi="Times New Roman"/>
          <w:sz w:val="26"/>
          <w:szCs w:val="26"/>
          <w:lang w:val="ru-RU"/>
        </w:rPr>
        <w:t>___</w:t>
      </w:r>
    </w:p>
    <w:p w:rsidR="00A37389" w:rsidRPr="000878DF" w:rsidRDefault="00A37389" w:rsidP="000878DF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>Просят выдать разрешение на вскрытие улицы____________________________</w:t>
      </w:r>
      <w:r>
        <w:rPr>
          <w:rFonts w:ascii="Times New Roman" w:hAnsi="Times New Roman"/>
          <w:sz w:val="26"/>
          <w:szCs w:val="26"/>
          <w:lang w:val="ru-RU"/>
        </w:rPr>
        <w:t>___</w:t>
      </w:r>
    </w:p>
    <w:p w:rsidR="00A37389" w:rsidRPr="000878DF" w:rsidRDefault="00A37389" w:rsidP="000878DF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>от__________________до___________протяженностью___________________</w:t>
      </w:r>
      <w:r>
        <w:rPr>
          <w:rFonts w:ascii="Times New Roman" w:hAnsi="Times New Roman"/>
          <w:sz w:val="26"/>
          <w:szCs w:val="26"/>
          <w:lang w:val="ru-RU"/>
        </w:rPr>
        <w:t>__</w:t>
      </w:r>
      <w:r w:rsidRPr="000878DF">
        <w:rPr>
          <w:rFonts w:ascii="Times New Roman" w:hAnsi="Times New Roman"/>
          <w:sz w:val="26"/>
          <w:szCs w:val="26"/>
          <w:lang w:val="ru-RU"/>
        </w:rPr>
        <w:t>м,</w:t>
      </w:r>
    </w:p>
    <w:p w:rsidR="00A37389" w:rsidRPr="000878DF" w:rsidRDefault="00A37389" w:rsidP="000878DF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>шириной траншеи_________________м, в том числе: проезжая часть_______м, тротуар_____________________м, газон_________________м, грунт_____________________м, для (цель работы)_________________________</w:t>
      </w:r>
      <w:r>
        <w:rPr>
          <w:rFonts w:ascii="Times New Roman" w:hAnsi="Times New Roman"/>
          <w:sz w:val="26"/>
          <w:szCs w:val="26"/>
          <w:lang w:val="ru-RU"/>
        </w:rPr>
        <w:t>_</w:t>
      </w:r>
    </w:p>
    <w:p w:rsidR="00A37389" w:rsidRPr="000878DF" w:rsidRDefault="00A37389" w:rsidP="00D830C7">
      <w:pPr>
        <w:suppressAutoHyphens w:val="0"/>
        <w:autoSpaceDN/>
        <w:spacing w:line="259" w:lineRule="auto"/>
        <w:ind w:firstLine="708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>Работы будут выполнены в срок с ______________ по _______________, с полным восстановлением в эти же сроки покрытия на полную ширину дорог и тротуаров, зеленых насаждений и других элементов благоустройства. Подтверждением, что данный объект обеспечен финансированием, материалами, механизмами, автотранспортом, рабочей силой, типовыми щитами ограждений, пешеходными мостиками, дорожными знаками, информационным щитом.</w:t>
      </w:r>
    </w:p>
    <w:p w:rsidR="00A37389" w:rsidRPr="000878DF" w:rsidRDefault="00A37389" w:rsidP="00D830C7">
      <w:pPr>
        <w:suppressAutoHyphens w:val="0"/>
        <w:autoSpaceDN/>
        <w:spacing w:line="259" w:lineRule="auto"/>
        <w:ind w:firstLine="708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>Восстановление дорожных покрытий и зеленых насаждений (заделку вскрытия) произведет _____________________________________________, с Правилами благоустройства территории города Димитровграда, утвержденными решением Городской Думы города Димитровграда Ульяновской области от 28.06.2017 №65/781, ознакомлены.</w:t>
      </w:r>
    </w:p>
    <w:p w:rsidR="00A37389" w:rsidRPr="000878DF" w:rsidRDefault="00A37389" w:rsidP="000878DF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ab/>
        <w:t>После восстановления в установленные сроки – дороги, тротуары, газоны и другие элементы благоустройства будут сданы Комитету по жилищно-коммунальному комплексу Администрации города Димитровграда по акту.</w:t>
      </w:r>
    </w:p>
    <w:p w:rsidR="00A37389" w:rsidRPr="000878DF" w:rsidRDefault="00A37389" w:rsidP="000878DF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>Ответственным за производство работ назначен  _________________________</w:t>
      </w:r>
      <w:r>
        <w:rPr>
          <w:rFonts w:ascii="Times New Roman" w:hAnsi="Times New Roman"/>
          <w:sz w:val="26"/>
          <w:szCs w:val="26"/>
          <w:lang w:val="ru-RU"/>
        </w:rPr>
        <w:t>___</w:t>
      </w:r>
    </w:p>
    <w:p w:rsidR="00A37389" w:rsidRPr="000878DF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ab/>
      </w:r>
    </w:p>
    <w:p w:rsidR="00A37389" w:rsidRPr="000878DF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>Разрешение доверяется получить ______________________________________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</w:t>
      </w:r>
    </w:p>
    <w:p w:rsidR="00A37389" w:rsidRPr="000878DF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37389" w:rsidRPr="000878DF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>М.П.                                                   Заказчик ____________________________</w:t>
      </w:r>
      <w:r>
        <w:rPr>
          <w:rFonts w:ascii="Times New Roman" w:hAnsi="Times New Roman"/>
          <w:sz w:val="26"/>
          <w:szCs w:val="26"/>
          <w:lang w:val="ru-RU"/>
        </w:rPr>
        <w:t>_____</w:t>
      </w:r>
    </w:p>
    <w:p w:rsidR="00A37389" w:rsidRPr="000878DF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37389" w:rsidRPr="000878DF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>М.П.                                                  Подрядчик___________________________</w:t>
      </w:r>
      <w:r>
        <w:rPr>
          <w:rFonts w:ascii="Times New Roman" w:hAnsi="Times New Roman"/>
          <w:sz w:val="26"/>
          <w:szCs w:val="26"/>
          <w:lang w:val="ru-RU"/>
        </w:rPr>
        <w:t>_____</w:t>
      </w:r>
    </w:p>
    <w:p w:rsidR="00A37389" w:rsidRPr="000878DF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37389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A37389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A37389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A37389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A37389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A37389" w:rsidRPr="000878DF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361"/>
        <w:gridCol w:w="5067"/>
      </w:tblGrid>
      <w:tr w:rsidR="00A37389" w:rsidRPr="000878DF" w:rsidTr="003E4FAA">
        <w:tc>
          <w:tcPr>
            <w:tcW w:w="4361" w:type="dxa"/>
          </w:tcPr>
          <w:p w:rsidR="00A37389" w:rsidRPr="003E4FAA" w:rsidRDefault="00A37389" w:rsidP="003E4FAA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37389" w:rsidRPr="003E4FAA" w:rsidRDefault="00A37389" w:rsidP="003E4FAA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37389" w:rsidRPr="003E4FAA" w:rsidRDefault="00A37389" w:rsidP="003E4FAA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37389" w:rsidRPr="003E4FAA" w:rsidRDefault="00A37389" w:rsidP="003E4FAA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067" w:type="dxa"/>
          </w:tcPr>
          <w:p w:rsidR="00A37389" w:rsidRPr="003E4FAA" w:rsidRDefault="00A37389" w:rsidP="003E4FAA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4FAA">
              <w:rPr>
                <w:rFonts w:ascii="Times New Roman" w:hAnsi="Times New Roman"/>
                <w:sz w:val="26"/>
                <w:szCs w:val="26"/>
                <w:lang w:val="ru-RU"/>
              </w:rPr>
              <w:t>ПРИЛОЖЕНИЕ № 2</w:t>
            </w:r>
          </w:p>
          <w:p w:rsidR="00A37389" w:rsidRPr="003E4FAA" w:rsidRDefault="00A37389" w:rsidP="003E4FAA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4FA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административному регламенту </w:t>
            </w:r>
          </w:p>
          <w:p w:rsidR="00A37389" w:rsidRPr="003E4FAA" w:rsidRDefault="00A37389" w:rsidP="003E4FAA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37389" w:rsidRPr="003E4FAA" w:rsidRDefault="00A37389" w:rsidP="003E4FAA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4FAA">
              <w:rPr>
                <w:rFonts w:ascii="Times New Roman" w:hAnsi="Times New Roman"/>
                <w:sz w:val="26"/>
                <w:szCs w:val="26"/>
                <w:lang w:val="ru-RU"/>
              </w:rPr>
              <w:t>Главе города Димитровграда</w:t>
            </w:r>
          </w:p>
          <w:p w:rsidR="00A37389" w:rsidRPr="003E4FAA" w:rsidRDefault="00A37389" w:rsidP="003E4FAA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4FAA">
              <w:rPr>
                <w:rFonts w:ascii="Times New Roman" w:hAnsi="Times New Roman"/>
                <w:sz w:val="26"/>
                <w:szCs w:val="26"/>
                <w:lang w:val="ru-RU"/>
              </w:rPr>
              <w:t>_________________________</w:t>
            </w:r>
          </w:p>
        </w:tc>
      </w:tr>
    </w:tbl>
    <w:p w:rsidR="00A37389" w:rsidRPr="000878DF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37389" w:rsidRPr="000878DF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37389" w:rsidRPr="000878DF" w:rsidRDefault="00A37389" w:rsidP="000878DF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>ЗАЯВЛЕНИЕ</w:t>
      </w:r>
    </w:p>
    <w:p w:rsidR="00A37389" w:rsidRPr="000878DF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37389" w:rsidRPr="000878DF" w:rsidRDefault="00A37389" w:rsidP="00D830C7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Заказчик </w:t>
      </w:r>
      <w:r w:rsidRPr="000878DF">
        <w:rPr>
          <w:rFonts w:ascii="Times New Roman" w:hAnsi="Times New Roman"/>
          <w:sz w:val="26"/>
          <w:szCs w:val="26"/>
          <w:lang w:val="ru-RU"/>
        </w:rPr>
        <w:t xml:space="preserve">ООО «Стандарт» Адрес г. Димитровград, ул. Вокзальная, 10                           телефон </w:t>
      </w:r>
      <w:r>
        <w:rPr>
          <w:rFonts w:ascii="Times New Roman" w:hAnsi="Times New Roman"/>
          <w:sz w:val="26"/>
          <w:szCs w:val="26"/>
          <w:lang w:val="ru-RU"/>
        </w:rPr>
        <w:t>8-11-11</w:t>
      </w:r>
      <w:r w:rsidRPr="000878DF">
        <w:rPr>
          <w:rFonts w:ascii="Times New Roman" w:hAnsi="Times New Roman"/>
          <w:sz w:val="26"/>
          <w:szCs w:val="26"/>
          <w:lang w:val="ru-RU"/>
        </w:rPr>
        <w:t>.</w:t>
      </w:r>
    </w:p>
    <w:p w:rsidR="00A37389" w:rsidRPr="000878DF" w:rsidRDefault="00A37389" w:rsidP="00D830C7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ab/>
        <w:t>Подрядчик ООО «Правда»  телефон 8-12-12.</w:t>
      </w:r>
    </w:p>
    <w:p w:rsidR="00A37389" w:rsidRPr="000878DF" w:rsidRDefault="00A37389" w:rsidP="00D830C7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 xml:space="preserve">Просят выдать разрешение на вскрытие улицы. Вокзальная от дома 1 до дома 6 протяженностью </w:t>
      </w:r>
      <w:smartTag w:uri="urn:schemas-microsoft-com:office:smarttags" w:element="metricconverter">
        <w:smartTagPr>
          <w:attr w:name="ProductID" w:val="25 м"/>
        </w:smartTagPr>
        <w:r w:rsidRPr="000878DF">
          <w:rPr>
            <w:rFonts w:ascii="Times New Roman" w:hAnsi="Times New Roman"/>
            <w:sz w:val="26"/>
            <w:szCs w:val="26"/>
            <w:lang w:val="ru-RU"/>
          </w:rPr>
          <w:t>25 м</w:t>
        </w:r>
      </w:smartTag>
      <w:r w:rsidRPr="000878DF">
        <w:rPr>
          <w:rFonts w:ascii="Times New Roman" w:hAnsi="Times New Roman"/>
          <w:sz w:val="26"/>
          <w:szCs w:val="26"/>
          <w:lang w:val="ru-RU"/>
        </w:rPr>
        <w:t xml:space="preserve">, шириной траншеи </w:t>
      </w:r>
      <w:smartTag w:uri="urn:schemas-microsoft-com:office:smarttags" w:element="metricconverter">
        <w:smartTagPr>
          <w:attr w:name="ProductID" w:val="1 м"/>
        </w:smartTagPr>
        <w:r w:rsidRPr="000878DF">
          <w:rPr>
            <w:rFonts w:ascii="Times New Roman" w:hAnsi="Times New Roman"/>
            <w:sz w:val="26"/>
            <w:szCs w:val="26"/>
            <w:lang w:val="ru-RU"/>
          </w:rPr>
          <w:t>1 м</w:t>
        </w:r>
      </w:smartTag>
      <w:r w:rsidRPr="000878DF">
        <w:rPr>
          <w:rFonts w:ascii="Times New Roman" w:hAnsi="Times New Roman"/>
          <w:sz w:val="26"/>
          <w:szCs w:val="26"/>
          <w:lang w:val="ru-RU"/>
        </w:rPr>
        <w:t xml:space="preserve">, в том числе: проезжая часть </w:t>
      </w:r>
      <w:smartTag w:uri="urn:schemas-microsoft-com:office:smarttags" w:element="metricconverter">
        <w:smartTagPr>
          <w:attr w:name="ProductID" w:val="2 м"/>
        </w:smartTagPr>
        <w:r w:rsidRPr="000878DF">
          <w:rPr>
            <w:rFonts w:ascii="Times New Roman" w:hAnsi="Times New Roman"/>
            <w:sz w:val="26"/>
            <w:szCs w:val="26"/>
            <w:lang w:val="ru-RU"/>
          </w:rPr>
          <w:t>2 м</w:t>
        </w:r>
      </w:smartTag>
      <w:r w:rsidRPr="000878DF">
        <w:rPr>
          <w:rFonts w:ascii="Times New Roman" w:hAnsi="Times New Roman"/>
          <w:sz w:val="26"/>
          <w:szCs w:val="26"/>
          <w:lang w:val="ru-RU"/>
        </w:rPr>
        <w:t xml:space="preserve">, тротуар </w:t>
      </w:r>
      <w:smartTag w:uri="urn:schemas-microsoft-com:office:smarttags" w:element="metricconverter">
        <w:smartTagPr>
          <w:attr w:name="ProductID" w:val="1 м"/>
        </w:smartTagPr>
        <w:r w:rsidRPr="000878DF">
          <w:rPr>
            <w:rFonts w:ascii="Times New Roman" w:hAnsi="Times New Roman"/>
            <w:sz w:val="26"/>
            <w:szCs w:val="26"/>
            <w:lang w:val="ru-RU"/>
          </w:rPr>
          <w:t>1 м</w:t>
        </w:r>
      </w:smartTag>
      <w:r w:rsidRPr="000878DF">
        <w:rPr>
          <w:rFonts w:ascii="Times New Roman" w:hAnsi="Times New Roman"/>
          <w:sz w:val="26"/>
          <w:szCs w:val="26"/>
          <w:lang w:val="ru-RU"/>
        </w:rPr>
        <w:t xml:space="preserve">, газон </w:t>
      </w:r>
      <w:smartTag w:uri="urn:schemas-microsoft-com:office:smarttags" w:element="metricconverter">
        <w:smartTagPr>
          <w:attr w:name="ProductID" w:val="1 м"/>
        </w:smartTagPr>
        <w:r w:rsidRPr="000878DF">
          <w:rPr>
            <w:rFonts w:ascii="Times New Roman" w:hAnsi="Times New Roman"/>
            <w:sz w:val="26"/>
            <w:szCs w:val="26"/>
            <w:lang w:val="ru-RU"/>
          </w:rPr>
          <w:t>1 м</w:t>
        </w:r>
      </w:smartTag>
      <w:r w:rsidRPr="000878DF">
        <w:rPr>
          <w:rFonts w:ascii="Times New Roman" w:hAnsi="Times New Roman"/>
          <w:sz w:val="26"/>
          <w:szCs w:val="26"/>
          <w:lang w:val="ru-RU"/>
        </w:rPr>
        <w:t xml:space="preserve">, грунт </w:t>
      </w:r>
      <w:smartTag w:uri="urn:schemas-microsoft-com:office:smarttags" w:element="metricconverter">
        <w:smartTagPr>
          <w:attr w:name="ProductID" w:val="23 м"/>
        </w:smartTagPr>
        <w:r w:rsidRPr="000878DF">
          <w:rPr>
            <w:rFonts w:ascii="Times New Roman" w:hAnsi="Times New Roman"/>
            <w:sz w:val="26"/>
            <w:szCs w:val="26"/>
            <w:lang w:val="ru-RU"/>
          </w:rPr>
          <w:t>23 м</w:t>
        </w:r>
      </w:smartTag>
      <w:r w:rsidRPr="000878DF">
        <w:rPr>
          <w:rFonts w:ascii="Times New Roman" w:hAnsi="Times New Roman"/>
          <w:sz w:val="26"/>
          <w:szCs w:val="26"/>
          <w:lang w:val="ru-RU"/>
        </w:rPr>
        <w:t>, для (цель работы) ___________________________.</w:t>
      </w:r>
    </w:p>
    <w:p w:rsidR="00A37389" w:rsidRPr="000878DF" w:rsidRDefault="00A37389" w:rsidP="00D830C7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ab/>
        <w:t>Работы буд</w:t>
      </w:r>
      <w:r>
        <w:rPr>
          <w:rFonts w:ascii="Times New Roman" w:hAnsi="Times New Roman"/>
          <w:sz w:val="26"/>
          <w:szCs w:val="26"/>
          <w:lang w:val="ru-RU"/>
        </w:rPr>
        <w:t>ут выполнены в срок с 1 мая 2018 года  по 03 мая 2018</w:t>
      </w:r>
      <w:r w:rsidRPr="000878DF">
        <w:rPr>
          <w:rFonts w:ascii="Times New Roman" w:hAnsi="Times New Roman"/>
          <w:sz w:val="26"/>
          <w:szCs w:val="26"/>
          <w:lang w:val="ru-RU"/>
        </w:rPr>
        <w:t xml:space="preserve"> года с полным восстановлением в эти же сроки покрытия на полную ширину дорог и тротуаров, зеленых насаждений и других элементов благоустройства. Подтверждением, что данный объект обеспечен финансированием, материалами, механизмами, автотранспортом, рабочей силой, типовыми щитами ограждений, пешеходными мостиками, дорожными знаками, информационным щитом.</w:t>
      </w:r>
    </w:p>
    <w:p w:rsidR="00A37389" w:rsidRPr="000878DF" w:rsidRDefault="00A37389" w:rsidP="00D830C7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ab/>
        <w:t>Восстановление дорожных покрытий и зеленых насаждений (заделку вскрытия) произведет ООО «Правда» с Правилами благоустройства территории города Димитровграда, утвержденными решением Городской Думы города Димитровграда Ульяновской области от 28.06.2017 №65/781, ознакомлены.</w:t>
      </w:r>
    </w:p>
    <w:p w:rsidR="00A37389" w:rsidRPr="000878DF" w:rsidRDefault="00A37389" w:rsidP="00D830C7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ab/>
        <w:t>После восстановления в установленные сроки – дороги, тротуары, газоны и другие элементы благоустройства будут сданы Комитету по жилищно-коммунальному комплексу Администрации города Димитровграда по акту.</w:t>
      </w:r>
    </w:p>
    <w:p w:rsidR="00A37389" w:rsidRPr="000878DF" w:rsidRDefault="00A37389" w:rsidP="00D830C7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ab/>
        <w:t>Ответственным за производство работ назначен</w:t>
      </w:r>
    </w:p>
    <w:p w:rsidR="00A37389" w:rsidRPr="000878DF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37389" w:rsidRPr="000878DF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ab/>
        <w:t>Разрешение доверяется получить 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_____</w:t>
      </w:r>
    </w:p>
    <w:p w:rsidR="00A37389" w:rsidRPr="000878DF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37389" w:rsidRPr="000878DF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>М.П.                                                 Заказчик ____________________________</w:t>
      </w:r>
      <w:r>
        <w:rPr>
          <w:rFonts w:ascii="Times New Roman" w:hAnsi="Times New Roman"/>
          <w:sz w:val="26"/>
          <w:szCs w:val="26"/>
          <w:lang w:val="ru-RU"/>
        </w:rPr>
        <w:t>_______</w:t>
      </w:r>
    </w:p>
    <w:p w:rsidR="00A37389" w:rsidRPr="000878DF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37389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878DF">
        <w:rPr>
          <w:rFonts w:ascii="Times New Roman" w:hAnsi="Times New Roman"/>
          <w:sz w:val="26"/>
          <w:szCs w:val="26"/>
          <w:lang w:val="ru-RU"/>
        </w:rPr>
        <w:t>М.П.                                                  Подрядчик___________________________</w:t>
      </w:r>
      <w:r>
        <w:rPr>
          <w:rFonts w:ascii="Times New Roman" w:hAnsi="Times New Roman"/>
          <w:sz w:val="26"/>
          <w:szCs w:val="26"/>
          <w:lang w:val="ru-RU"/>
        </w:rPr>
        <w:t>______</w:t>
      </w:r>
    </w:p>
    <w:p w:rsidR="00A37389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37389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37389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37389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37389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37389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37389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37389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Look w:val="00A0"/>
      </w:tblPr>
      <w:tblGrid>
        <w:gridCol w:w="4361"/>
        <w:gridCol w:w="5209"/>
      </w:tblGrid>
      <w:tr w:rsidR="00A37389" w:rsidRPr="002A2BFC" w:rsidTr="003E4FAA">
        <w:tc>
          <w:tcPr>
            <w:tcW w:w="4361" w:type="dxa"/>
          </w:tcPr>
          <w:p w:rsidR="00A37389" w:rsidRPr="003E4FAA" w:rsidRDefault="00A37389" w:rsidP="003E4FAA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/>
                <w:sz w:val="26"/>
                <w:szCs w:val="26"/>
                <w:highlight w:val="red"/>
                <w:lang w:val="ru-RU"/>
              </w:rPr>
            </w:pPr>
          </w:p>
        </w:tc>
        <w:tc>
          <w:tcPr>
            <w:tcW w:w="5209" w:type="dxa"/>
          </w:tcPr>
          <w:p w:rsidR="00A37389" w:rsidRPr="003E4FAA" w:rsidRDefault="00A37389" w:rsidP="003E4FAA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4FAA">
              <w:rPr>
                <w:rFonts w:ascii="Times New Roman" w:hAnsi="Times New Roman"/>
                <w:sz w:val="26"/>
                <w:szCs w:val="26"/>
                <w:lang w:val="ru-RU"/>
              </w:rPr>
              <w:t>ПРИЛОЖЕНИЕ № 3</w:t>
            </w:r>
          </w:p>
          <w:p w:rsidR="00A37389" w:rsidRPr="003E4FAA" w:rsidRDefault="00A37389" w:rsidP="003E4FAA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4FAA">
              <w:rPr>
                <w:rFonts w:ascii="Times New Roman" w:hAnsi="Times New Roman"/>
                <w:sz w:val="26"/>
                <w:szCs w:val="26"/>
                <w:lang w:val="ru-RU"/>
              </w:rPr>
              <w:t>к административному регламенту</w:t>
            </w:r>
          </w:p>
        </w:tc>
      </w:tr>
    </w:tbl>
    <w:p w:rsidR="00A37389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highlight w:val="red"/>
          <w:lang w:val="ru-RU"/>
        </w:rPr>
      </w:pPr>
    </w:p>
    <w:p w:rsidR="00A37389" w:rsidRPr="00301972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37389" w:rsidRPr="00301972" w:rsidRDefault="00A37389" w:rsidP="00301972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РАЗРЕШЕНИЕ</w:t>
      </w:r>
    </w:p>
    <w:p w:rsidR="00A37389" w:rsidRPr="00301972" w:rsidRDefault="00A37389" w:rsidP="00301972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на проведение земляных работ, требующих снятия дорожного покрытия</w:t>
      </w:r>
    </w:p>
    <w:p w:rsidR="00A37389" w:rsidRDefault="00A37389" w:rsidP="00301972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и разрытия грунта № ________</w:t>
      </w:r>
    </w:p>
    <w:p w:rsidR="00A37389" w:rsidRPr="00301972" w:rsidRDefault="00A37389" w:rsidP="00301972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37389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 xml:space="preserve">г.Димитровград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</w:t>
      </w:r>
      <w:r w:rsidRPr="00301972">
        <w:rPr>
          <w:rFonts w:ascii="Times New Roman" w:hAnsi="Times New Roman"/>
          <w:sz w:val="26"/>
          <w:szCs w:val="26"/>
          <w:lang w:val="ru-RU"/>
        </w:rPr>
        <w:t xml:space="preserve">   «___» _____________</w:t>
      </w:r>
    </w:p>
    <w:p w:rsidR="00A37389" w:rsidRPr="00301972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37389" w:rsidRPr="00301972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Выдано заявителю___________________________________________________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</w:t>
      </w:r>
    </w:p>
    <w:p w:rsidR="00A37389" w:rsidRPr="00301972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Адрес____________________________________________телефон__________</w:t>
      </w:r>
      <w:r>
        <w:rPr>
          <w:rFonts w:ascii="Times New Roman" w:hAnsi="Times New Roman"/>
          <w:sz w:val="26"/>
          <w:szCs w:val="26"/>
          <w:lang w:val="ru-RU"/>
        </w:rPr>
        <w:t>_____</w:t>
      </w:r>
    </w:p>
    <w:p w:rsidR="00A37389" w:rsidRPr="00301972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Подрядчику________________________________________________________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_____</w:t>
      </w:r>
    </w:p>
    <w:p w:rsidR="00A37389" w:rsidRPr="00301972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Адрес_____________________________________________ телефон_________</w:t>
      </w:r>
      <w:r>
        <w:rPr>
          <w:rFonts w:ascii="Times New Roman" w:hAnsi="Times New Roman"/>
          <w:sz w:val="26"/>
          <w:szCs w:val="26"/>
          <w:lang w:val="ru-RU"/>
        </w:rPr>
        <w:t>_____</w:t>
      </w:r>
    </w:p>
    <w:p w:rsidR="00A37389" w:rsidRPr="00301972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Цель работы _______________________________________________________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_____</w:t>
      </w:r>
    </w:p>
    <w:p w:rsidR="00A37389" w:rsidRPr="00301972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на ул. ___________________________от________________________________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_____</w:t>
      </w:r>
    </w:p>
    <w:p w:rsidR="00A37389" w:rsidRPr="00301972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до ___________________________________в районе_____________________</w:t>
      </w:r>
      <w:r>
        <w:rPr>
          <w:rFonts w:ascii="Times New Roman" w:hAnsi="Times New Roman"/>
          <w:sz w:val="26"/>
          <w:szCs w:val="26"/>
          <w:lang w:val="ru-RU"/>
        </w:rPr>
        <w:t>______</w:t>
      </w:r>
    </w:p>
    <w:p w:rsidR="00A37389" w:rsidRPr="00301972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с разрытием траншеи длиной ____________ м</w:t>
      </w:r>
      <w:r>
        <w:rPr>
          <w:rFonts w:ascii="Times New Roman" w:hAnsi="Times New Roman"/>
          <w:sz w:val="26"/>
          <w:szCs w:val="26"/>
          <w:lang w:val="ru-RU"/>
        </w:rPr>
        <w:t>, шириной __________м, __________,</w:t>
      </w:r>
    </w:p>
    <w:p w:rsidR="00A37389" w:rsidRPr="00301972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в т.ч. проезжая часть __________ м, тротуар ______________ м, газон ____м__</w:t>
      </w:r>
      <w:r>
        <w:rPr>
          <w:rFonts w:ascii="Times New Roman" w:hAnsi="Times New Roman"/>
          <w:sz w:val="26"/>
          <w:szCs w:val="26"/>
          <w:lang w:val="ru-RU"/>
        </w:rPr>
        <w:t>____,</w:t>
      </w:r>
    </w:p>
    <w:p w:rsidR="00A37389" w:rsidRPr="00301972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грунт ____________________ м _______________________________________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_____</w:t>
      </w:r>
    </w:p>
    <w:p w:rsidR="00A37389" w:rsidRPr="00301972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Благоустройство восстанавливает ______________________________________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</w:t>
      </w:r>
    </w:p>
    <w:p w:rsidR="00A37389" w:rsidRPr="00301972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Сроки производства работ с восстановлением благоустройства:</w:t>
      </w:r>
    </w:p>
    <w:p w:rsidR="00A37389" w:rsidRPr="00301972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с «___»_______________20__ г. по «___»________________20__ г.</w:t>
      </w:r>
    </w:p>
    <w:p w:rsidR="00A37389" w:rsidRPr="00301972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До начала работ, требующих снятия дорожных покрытий и разрытия грунта на территории города Димитровграда на место вызвать представителей заинтересованных организаций:___________________________________________</w:t>
      </w:r>
    </w:p>
    <w:p w:rsidR="00A37389" w:rsidRPr="00301972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Работы подлежат выполнению при выполнении следующих условий:</w:t>
      </w:r>
    </w:p>
    <w:p w:rsidR="00A37389" w:rsidRPr="00301972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1.Выполнить работы в соответствии с Правилами благоустройства территории города Димитровграда, утвержденными решением Городской Думы города Димитровграда Ульяновской области от 28.06.2017 №65/781.</w:t>
      </w:r>
    </w:p>
    <w:p w:rsidR="00A37389" w:rsidRPr="00301972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2.Восстановить нарушенный земельный участок, все элементы благоустройства после вскрытия и сдать его по акту в Комитет по жилищно-коммунальному комплексу Администрации города.</w:t>
      </w:r>
    </w:p>
    <w:p w:rsidR="00A37389" w:rsidRPr="00301972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3.После завершения работ, связанных со вскрытием земли, данное РАЗРЕШЕНИЕ от ____________ №_______  вернуть в Комитет по  жилищно-коммунальному  комплексу Администрации города.</w:t>
      </w:r>
    </w:p>
    <w:p w:rsidR="00A37389" w:rsidRPr="00301972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4.Особые условия__________________________________________________</w:t>
      </w:r>
    </w:p>
    <w:p w:rsidR="00A37389" w:rsidRPr="00301972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РАЗРЕШЕНИЕ  получил____________________________________________</w:t>
      </w:r>
    </w:p>
    <w:p w:rsidR="00A37389" w:rsidRPr="00301972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Лицо, ответственное за производство работ ____________________________</w:t>
      </w:r>
    </w:p>
    <w:p w:rsidR="00A37389" w:rsidRPr="00301972" w:rsidRDefault="00A37389" w:rsidP="0030197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301972">
        <w:rPr>
          <w:rFonts w:ascii="Times New Roman" w:hAnsi="Times New Roman"/>
          <w:sz w:val="26"/>
          <w:szCs w:val="26"/>
          <w:lang w:val="ru-RU"/>
        </w:rPr>
        <w:t>Глава города______________________________________________________</w:t>
      </w:r>
    </w:p>
    <w:p w:rsidR="00A37389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highlight w:val="red"/>
          <w:lang w:val="ru-RU"/>
        </w:rPr>
      </w:pPr>
    </w:p>
    <w:p w:rsidR="00A37389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highlight w:val="red"/>
          <w:lang w:val="ru-RU"/>
        </w:rPr>
      </w:pPr>
    </w:p>
    <w:p w:rsidR="00A37389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highlight w:val="red"/>
          <w:lang w:val="ru-RU"/>
        </w:rPr>
      </w:pPr>
    </w:p>
    <w:p w:rsidR="00A37389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highlight w:val="red"/>
          <w:lang w:val="ru-RU"/>
        </w:rPr>
      </w:pPr>
    </w:p>
    <w:p w:rsidR="00A37389" w:rsidRDefault="00A37389" w:rsidP="000878D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6"/>
          <w:szCs w:val="26"/>
          <w:highlight w:val="red"/>
          <w:lang w:val="ru-RU"/>
        </w:rPr>
      </w:pPr>
    </w:p>
    <w:p w:rsidR="00A37389" w:rsidRPr="00286C92" w:rsidRDefault="00A37389" w:rsidP="00286C92">
      <w:pPr>
        <w:suppressAutoHyphens w:val="0"/>
        <w:autoSpaceDN/>
        <w:spacing w:line="259" w:lineRule="auto"/>
        <w:jc w:val="right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286C92">
        <w:rPr>
          <w:rFonts w:ascii="Times New Roman" w:hAnsi="Times New Roman"/>
          <w:sz w:val="26"/>
          <w:szCs w:val="26"/>
          <w:lang w:val="ru-RU"/>
        </w:rPr>
        <w:t>ПРИЛОЖЕНИЕ №4</w:t>
      </w:r>
    </w:p>
    <w:p w:rsidR="00A37389" w:rsidRDefault="00A37389" w:rsidP="00286C92">
      <w:pPr>
        <w:suppressAutoHyphens w:val="0"/>
        <w:autoSpaceDN/>
        <w:spacing w:line="259" w:lineRule="auto"/>
        <w:jc w:val="right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286C92">
        <w:rPr>
          <w:rFonts w:ascii="Times New Roman" w:hAnsi="Times New Roman"/>
          <w:sz w:val="26"/>
          <w:szCs w:val="26"/>
          <w:lang w:val="ru-RU"/>
        </w:rPr>
        <w:t xml:space="preserve"> к административному регламенту</w:t>
      </w:r>
    </w:p>
    <w:p w:rsidR="00A37389" w:rsidRDefault="00A37389" w:rsidP="00286C92">
      <w:pPr>
        <w:suppressAutoHyphens w:val="0"/>
        <w:autoSpaceDN/>
        <w:spacing w:line="259" w:lineRule="auto"/>
        <w:jc w:val="right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37389" w:rsidRPr="0032024C" w:rsidRDefault="00A37389" w:rsidP="00286C92">
      <w:pPr>
        <w:pStyle w:val="a"/>
        <w:spacing w:after="0" w:line="240" w:lineRule="auto"/>
        <w:jc w:val="both"/>
        <w:rPr>
          <w:lang w:val="ru-RU"/>
        </w:rPr>
      </w:pPr>
    </w:p>
    <w:p w:rsidR="00A37389" w:rsidRPr="00510B9A" w:rsidRDefault="00A37389" w:rsidP="00286C92">
      <w:pPr>
        <w:pStyle w:val="a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10B9A">
        <w:rPr>
          <w:rFonts w:ascii="Times New Roman" w:hAnsi="Times New Roman"/>
          <w:sz w:val="28"/>
          <w:szCs w:val="28"/>
          <w:lang w:val="ru-RU"/>
        </w:rPr>
        <w:t>В ОГКУ «Правительство для граждан» заявитель может обратиться по следующим адресам:</w:t>
      </w:r>
    </w:p>
    <w:p w:rsidR="00A37389" w:rsidRPr="00510B9A" w:rsidRDefault="00A37389" w:rsidP="00286C92">
      <w:pPr>
        <w:pStyle w:val="a"/>
        <w:spacing w:after="0" w:line="240" w:lineRule="auto"/>
        <w:ind w:firstLine="540"/>
        <w:jc w:val="both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3114"/>
        <w:gridCol w:w="3401"/>
        <w:gridCol w:w="3226"/>
      </w:tblGrid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  <w:b/>
              </w:rPr>
            </w:pPr>
            <w:r w:rsidRPr="007214D0">
              <w:rPr>
                <w:rFonts w:ascii="Times New Roman" w:hAnsi="Times New Roman"/>
                <w:b/>
                <w:lang w:val="ru-RU"/>
              </w:rPr>
              <w:t>Местонахо</w:t>
            </w:r>
            <w:r w:rsidRPr="002F3C47">
              <w:rPr>
                <w:rFonts w:ascii="Times New Roman" w:hAnsi="Times New Roman"/>
                <w:b/>
              </w:rPr>
              <w:t>ждение (адрес)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  <w:b/>
              </w:rPr>
            </w:pPr>
            <w:r w:rsidRPr="002F3C47">
              <w:rPr>
                <w:rFonts w:ascii="Times New Roman" w:hAnsi="Times New Roman"/>
                <w:b/>
              </w:rPr>
              <w:t>Справочный (е) телефон (ы)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  <w:b/>
              </w:rPr>
            </w:pPr>
            <w:r w:rsidRPr="002F3C47">
              <w:rPr>
                <w:rFonts w:ascii="Times New Roman" w:hAnsi="Times New Roman"/>
                <w:b/>
              </w:rPr>
              <w:t>График работы</w:t>
            </w: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  <w:lang w:val="ru-RU"/>
              </w:rPr>
            </w:pPr>
            <w:hyperlink r:id="rId10" w:history="1">
              <w:r w:rsidRPr="003E4FAA">
                <w:rPr>
                  <w:rStyle w:val="Hyperlink"/>
                  <w:rFonts w:ascii="Times New Roman" w:hAnsi="Times New Roman"/>
                  <w:lang w:val="ru-RU"/>
                </w:rPr>
                <w:t xml:space="preserve">433505, Ульяновская область, </w:t>
              </w:r>
              <w:r w:rsidRPr="003E4FAA">
                <w:rPr>
                  <w:rStyle w:val="Hyperlink"/>
                  <w:rFonts w:ascii="Times New Roman" w:hAnsi="Times New Roman"/>
                  <w:b/>
                  <w:lang w:val="ru-RU"/>
                </w:rPr>
                <w:t xml:space="preserve">г. Димитровград, </w:t>
              </w:r>
              <w:r w:rsidRPr="003E4FAA">
                <w:rPr>
                  <w:rStyle w:val="Hyperlink"/>
                  <w:rFonts w:ascii="Times New Roman" w:hAnsi="Times New Roman"/>
                  <w:lang w:val="ru-RU"/>
                </w:rPr>
                <w:t>ул. Октябрьская, д. 64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(84235)7-71-26</w:t>
            </w:r>
          </w:p>
        </w:tc>
        <w:tc>
          <w:tcPr>
            <w:tcW w:w="3226" w:type="dxa"/>
            <w:vMerge w:val="restart"/>
            <w:shd w:val="clear" w:color="auto" w:fill="FFFFFF"/>
            <w:tcMar>
              <w:left w:w="103" w:type="dxa"/>
            </w:tcMar>
          </w:tcPr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понедельник с 08.00 до 20.00</w:t>
            </w:r>
          </w:p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вторник – пятница с 09.00 до 20.00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суббота с 08.00 до 18.00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  <w:lang w:val="ru-RU"/>
              </w:rPr>
            </w:pPr>
            <w:r w:rsidRPr="002F3C47">
              <w:rPr>
                <w:rFonts w:ascii="Times New Roman" w:hAnsi="Times New Roman"/>
                <w:lang w:val="ru-RU"/>
              </w:rPr>
              <w:t xml:space="preserve">433507, Ульяновская область, </w:t>
            </w:r>
            <w:r w:rsidRPr="002F3C47">
              <w:rPr>
                <w:rFonts w:ascii="Times New Roman" w:hAnsi="Times New Roman"/>
                <w:b/>
                <w:lang w:val="ru-RU"/>
              </w:rPr>
              <w:t>г. Димитровград,</w:t>
            </w:r>
            <w:r w:rsidRPr="002F3C47">
              <w:rPr>
                <w:rFonts w:ascii="Times New Roman" w:hAnsi="Times New Roman"/>
                <w:lang w:val="ru-RU"/>
              </w:rPr>
              <w:t xml:space="preserve"> пр. Ленина, 16А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8(84235) 3-14-85, 3-14-71</w:t>
            </w:r>
          </w:p>
        </w:tc>
        <w:tc>
          <w:tcPr>
            <w:tcW w:w="3226" w:type="dxa"/>
            <w:vMerge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г. Ульяновск, ул. Льва Толстого, д. 36/9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(8422) 37-13-13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понедельник - суббота: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9-00 - 20-00</w:t>
            </w: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  <w:hyperlink r:id="rId11" w:history="1">
              <w:r w:rsidRPr="003E4FAA">
                <w:rPr>
                  <w:rStyle w:val="Hyperlink"/>
                  <w:rFonts w:ascii="Times New Roman" w:hAnsi="Times New Roman"/>
                  <w:lang w:val="ru-RU"/>
                </w:rPr>
                <w:t>г. Ульяновск, проспект Созидателей, 116, Заволжский район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(8422) 37-13-13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 - суббота: 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9-00 - 20-00</w:t>
            </w: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г. Ульяновск, ул. Промышленная, д. 54Г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(8422) 37-13-13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 - суббота: 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9-00 - 20-00</w:t>
            </w: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г. Ульяновск, ул. Локомотивная, д. 85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(8422) 37-13-13, 8 (8422) 58-41-82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 - суббота: 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9-00 - 20-00</w:t>
            </w: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hyperlink r:id="rId12" w:history="1">
              <w:r w:rsidRPr="003E4FAA">
                <w:rPr>
                  <w:rStyle w:val="Hyperlink"/>
                  <w:rFonts w:ascii="Times New Roman" w:hAnsi="Times New Roman"/>
                  <w:lang w:val="ru-RU"/>
                </w:rPr>
                <w:t xml:space="preserve">433300, Ульяновская обл., Ульяновский район, г. Новоульяновск, ул. </w:t>
              </w:r>
              <w:r w:rsidRPr="003E4FAA">
                <w:rPr>
                  <w:rStyle w:val="Hyperlink"/>
                  <w:rFonts w:ascii="Times New Roman" w:hAnsi="Times New Roman"/>
                </w:rPr>
                <w:t>Ульяновская, 18</w:t>
              </w:r>
            </w:hyperlink>
            <w:r w:rsidRPr="002F3C47">
              <w:rPr>
                <w:rFonts w:ascii="Times New Roman" w:hAnsi="Times New Roman"/>
              </w:rPr>
              <w:t>8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(84255) 7-51-21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hyperlink r:id="rId13" w:history="1">
              <w:r w:rsidRPr="003E4FAA">
                <w:rPr>
                  <w:rStyle w:val="Hyperlink"/>
                  <w:rFonts w:ascii="Times New Roman" w:hAnsi="Times New Roman"/>
                  <w:lang w:val="ru-RU"/>
                </w:rPr>
                <w:t xml:space="preserve">433700, Ульяновская обл., р.п. Базарный Сызган, пл. </w:t>
              </w:r>
              <w:r w:rsidRPr="003E4FAA">
                <w:rPr>
                  <w:rStyle w:val="Hyperlink"/>
                  <w:rFonts w:ascii="Times New Roman" w:hAnsi="Times New Roman"/>
                </w:rPr>
                <w:t>Советская, 1</w:t>
              </w:r>
            </w:hyperlink>
            <w:r w:rsidRPr="002F3C47">
              <w:rPr>
                <w:rFonts w:ascii="Times New Roman" w:hAnsi="Times New Roman"/>
              </w:rPr>
              <w:t>8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(84240) 2-12-54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  <w:hyperlink r:id="rId14" w:history="1">
              <w:r w:rsidRPr="003E4FAA">
                <w:rPr>
                  <w:rStyle w:val="Hyperlink"/>
                  <w:rFonts w:ascii="Times New Roman" w:hAnsi="Times New Roman"/>
                  <w:lang w:val="ru-RU"/>
                </w:rPr>
                <w:t>433750, Ульяновская область, г. Барыш, ул.Радищева, 88 В</w:t>
              </w:r>
            </w:hyperlink>
          </w:p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(84253) 2-33-03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понедельник, среда, пятница, суббота: </w:t>
            </w:r>
          </w:p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 8-00 - 18-00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вторник: с 8-00 - 20:00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четверг: с 9-00 - 20-00</w:t>
            </w: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  <w:hyperlink r:id="rId15" w:history="1">
              <w:r w:rsidRPr="003E4FAA">
                <w:rPr>
                  <w:rStyle w:val="Hyperlink"/>
                  <w:rFonts w:ascii="Times New Roman" w:hAnsi="Times New Roman"/>
                  <w:lang w:val="ru-RU"/>
                </w:rPr>
                <w:t>433100, Ульяновская область, р.п.Вешкайма, ул.Комсомольская, д.8</w:t>
              </w:r>
            </w:hyperlink>
            <w:r w:rsidRPr="00510B9A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(84243)2-13-81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  <w:hyperlink r:id="rId16" w:history="1">
              <w:r w:rsidRPr="003E4FAA">
                <w:rPr>
                  <w:rStyle w:val="Hyperlink"/>
                  <w:rFonts w:ascii="Times New Roman" w:hAnsi="Times New Roman"/>
                  <w:lang w:val="ru-RU"/>
                </w:rPr>
                <w:t>433030, Ульяновская область, г.Инза, ул.Труда, д.28А</w:t>
              </w:r>
            </w:hyperlink>
            <w:r w:rsidRPr="00510B9A">
              <w:rPr>
                <w:rFonts w:ascii="Times New Roman" w:hAnsi="Times New Roman"/>
                <w:lang w:val="ru-RU"/>
              </w:rPr>
              <w:t>,</w:t>
            </w:r>
          </w:p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(84241) 2-54-05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понедельник, среда, пятница, суббота: </w:t>
            </w:r>
          </w:p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 8-00 - 18-00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вторник с 8-00 – 20-00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четверг с 9-00 - 20-00</w:t>
            </w: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hyperlink r:id="rId17" w:history="1">
              <w:r w:rsidRPr="003E4FAA">
                <w:rPr>
                  <w:rStyle w:val="Hyperlink"/>
                  <w:rFonts w:ascii="Times New Roman" w:hAnsi="Times New Roman"/>
                  <w:lang w:val="ru-RU"/>
                </w:rPr>
                <w:t xml:space="preserve">433210, Ульяновская область, р.п.Карсун, ул. </w:t>
              </w:r>
              <w:r w:rsidRPr="003E4FAA">
                <w:rPr>
                  <w:rStyle w:val="Hyperlink"/>
                  <w:rFonts w:ascii="Times New Roman" w:hAnsi="Times New Roman"/>
                </w:rPr>
                <w:t>Куйбышева, д. 40</w:t>
              </w:r>
            </w:hyperlink>
            <w:r w:rsidRPr="002F3C47">
              <w:rPr>
                <w:rFonts w:ascii="Times New Roman" w:hAnsi="Times New Roman"/>
              </w:rPr>
              <w:t>8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(84246)2-44-65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с 8-00 - 17-00 </w:t>
            </w: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hyperlink r:id="rId18" w:history="1">
              <w:r w:rsidRPr="003E4FAA">
                <w:rPr>
                  <w:rStyle w:val="Hyperlink"/>
                  <w:rFonts w:ascii="Times New Roman" w:hAnsi="Times New Roman"/>
                  <w:lang w:val="ru-RU"/>
                </w:rPr>
                <w:t xml:space="preserve">433760, Ульяновская область, р.п. Кузоватово, пер. </w:t>
              </w:r>
              <w:r w:rsidRPr="003E4FAA">
                <w:rPr>
                  <w:rStyle w:val="Hyperlink"/>
                  <w:rFonts w:ascii="Times New Roman" w:hAnsi="Times New Roman"/>
                </w:rPr>
                <w:t>Заводской, д.16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(84237) 2-31-06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hyperlink r:id="rId19" w:history="1">
              <w:r w:rsidRPr="003E4FAA">
                <w:rPr>
                  <w:rStyle w:val="Hyperlink"/>
                  <w:rFonts w:ascii="Times New Roman" w:hAnsi="Times New Roman"/>
                  <w:lang w:val="ru-RU"/>
                </w:rPr>
                <w:t xml:space="preserve">433130, Ульяновская область, р.п. Майна, ул. </w:t>
              </w:r>
              <w:r w:rsidRPr="003E4FAA">
                <w:rPr>
                  <w:rStyle w:val="Hyperlink"/>
                  <w:rFonts w:ascii="Times New Roman" w:hAnsi="Times New Roman"/>
                </w:rPr>
                <w:t>Чапаева, д.1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(84244)2-17-37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  <w:hyperlink r:id="rId20" w:history="1">
              <w:r w:rsidRPr="003E4FAA">
                <w:rPr>
                  <w:rStyle w:val="Hyperlink"/>
                  <w:rFonts w:ascii="Times New Roman" w:hAnsi="Times New Roman"/>
                  <w:lang w:val="ru-RU"/>
                </w:rPr>
                <w:t>433810, Ульяновская область, р.п.Николаевка, пл.Ленина, д.3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(84247) 2-18-04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  <w:hyperlink r:id="rId21" w:history="1">
              <w:r w:rsidRPr="003E4FAA">
                <w:rPr>
                  <w:rStyle w:val="Hyperlink"/>
                  <w:rFonts w:ascii="Times New Roman" w:hAnsi="Times New Roman"/>
                  <w:lang w:val="ru-RU"/>
                </w:rPr>
                <w:t>433560, Ульяновкая область, р.п. Новая Малыкла, ул.Кооперативная, д. 26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(84232)2-21-87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A37389" w:rsidRPr="00CE032F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hyperlink r:id="rId22" w:history="1">
              <w:r w:rsidRPr="003E4FAA">
                <w:rPr>
                  <w:rStyle w:val="Hyperlink"/>
                  <w:rFonts w:ascii="Times New Roman" w:hAnsi="Times New Roman"/>
                  <w:lang w:val="ru-RU"/>
                </w:rPr>
                <w:t xml:space="preserve">433871, Ульяновская область, р. п. Новоспасское, ул. </w:t>
              </w:r>
              <w:r w:rsidRPr="003E4FAA">
                <w:rPr>
                  <w:rStyle w:val="Hyperlink"/>
                  <w:rFonts w:ascii="Times New Roman" w:hAnsi="Times New Roman"/>
                </w:rPr>
                <w:t>Дзержинского, д. 2д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(84238) 2-24-50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вторник-пятница: </w:t>
            </w:r>
          </w:p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с 8-00 - 18-00 </w:t>
            </w:r>
          </w:p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суббота с 9-00 - 17-00</w:t>
            </w: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hyperlink r:id="rId23" w:history="1">
              <w:r w:rsidRPr="003E4FAA">
                <w:rPr>
                  <w:rStyle w:val="Hyperlink"/>
                  <w:rFonts w:ascii="Times New Roman" w:hAnsi="Times New Roman"/>
                  <w:lang w:val="ru-RU"/>
                </w:rPr>
                <w:t xml:space="preserve">433970, Ульяновская область, р.п.Павловка, ул. </w:t>
              </w:r>
              <w:r w:rsidRPr="003E4FAA">
                <w:rPr>
                  <w:rStyle w:val="Hyperlink"/>
                  <w:rFonts w:ascii="Times New Roman" w:hAnsi="Times New Roman"/>
                </w:rPr>
                <w:t>Калинина 24, каб.15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(84248)2-20-57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  <w:hyperlink r:id="rId24" w:history="1">
              <w:r w:rsidRPr="003E4FAA">
                <w:rPr>
                  <w:rStyle w:val="Hyperlink"/>
                  <w:rFonts w:ascii="Times New Roman" w:hAnsi="Times New Roman"/>
                  <w:lang w:val="ru-RU"/>
                </w:rPr>
                <w:t>433910, Ульяновская область, р.п. Радищево, пл.50 лет ВЛКСМ, 14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(84239)2-27-93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433380, Ульяновская область, г.Сенгилей, ул. </w:t>
            </w:r>
            <w:r w:rsidRPr="002F3C47">
              <w:rPr>
                <w:rFonts w:ascii="Times New Roman" w:hAnsi="Times New Roman"/>
              </w:rPr>
              <w:t>Советская, д.1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(84233)2-29-28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hyperlink r:id="rId25" w:history="1">
              <w:r w:rsidRPr="003E4FAA">
                <w:rPr>
                  <w:rStyle w:val="Hyperlink"/>
                  <w:rFonts w:ascii="Times New Roman" w:hAnsi="Times New Roman"/>
                  <w:lang w:val="ru-RU"/>
                </w:rPr>
                <w:t xml:space="preserve">433940, Ульяновская область, р.п. Старая Кулатка, ул. </w:t>
              </w:r>
              <w:r w:rsidRPr="003E4FAA">
                <w:rPr>
                  <w:rStyle w:val="Hyperlink"/>
                  <w:rFonts w:ascii="Times New Roman" w:hAnsi="Times New Roman"/>
                </w:rPr>
                <w:t>Пионерская 30</w:t>
              </w:r>
            </w:hyperlink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(84249)2-13-14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hyperlink r:id="rId26" w:history="1">
              <w:r w:rsidRPr="003E4FAA">
                <w:rPr>
                  <w:rStyle w:val="Hyperlink"/>
                  <w:rFonts w:ascii="Times New Roman" w:hAnsi="Times New Roman"/>
                  <w:lang w:val="ru-RU"/>
                </w:rPr>
                <w:t xml:space="preserve">433460, Ульяновская область, р.п. Ст. </w:t>
              </w:r>
              <w:r w:rsidRPr="003E4FAA">
                <w:rPr>
                  <w:rStyle w:val="Hyperlink"/>
                  <w:rFonts w:ascii="Times New Roman" w:hAnsi="Times New Roman"/>
                </w:rPr>
                <w:t>Майна, ул. Строителей, 3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(84230)2-14-93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hyperlink r:id="rId27" w:history="1">
              <w:r w:rsidRPr="003E4FAA">
                <w:rPr>
                  <w:rStyle w:val="Hyperlink"/>
                  <w:rFonts w:ascii="Times New Roman" w:hAnsi="Times New Roman"/>
                  <w:lang w:val="ru-RU"/>
                </w:rPr>
                <w:t xml:space="preserve">433240, Ульяновская область, р. п. Сурское, ул. </w:t>
              </w:r>
              <w:r w:rsidRPr="003E4FAA">
                <w:rPr>
                  <w:rStyle w:val="Hyperlink"/>
                  <w:rFonts w:ascii="Times New Roman" w:hAnsi="Times New Roman"/>
                </w:rPr>
                <w:t>Советская, д. 25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(8424)22-13-03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hyperlink r:id="rId28" w:history="1">
              <w:r w:rsidRPr="003E4FAA">
                <w:rPr>
                  <w:rStyle w:val="Hyperlink"/>
                  <w:rFonts w:ascii="Times New Roman" w:hAnsi="Times New Roman"/>
                  <w:lang w:val="ru-RU"/>
                </w:rPr>
                <w:t xml:space="preserve">433360 Ульяновская область, р.п.Тереньга, ул. </w:t>
              </w:r>
              <w:r w:rsidRPr="003E4FAA">
                <w:rPr>
                  <w:rStyle w:val="Hyperlink"/>
                  <w:rFonts w:ascii="Times New Roman" w:hAnsi="Times New Roman"/>
                </w:rPr>
                <w:t>Евстифеева, д.3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(84234)2-25-20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hyperlink r:id="rId29" w:history="1">
              <w:r w:rsidRPr="003E4FAA">
                <w:rPr>
                  <w:rStyle w:val="Hyperlink"/>
                  <w:rFonts w:ascii="Times New Roman" w:hAnsi="Times New Roman"/>
                  <w:lang w:val="ru-RU"/>
                </w:rPr>
                <w:t xml:space="preserve">433310, Ульяновская область, р.п. Ишеевка, ул. </w:t>
              </w:r>
              <w:r w:rsidRPr="003E4FAA">
                <w:rPr>
                  <w:rStyle w:val="Hyperlink"/>
                  <w:rFonts w:ascii="Times New Roman" w:hAnsi="Times New Roman"/>
                </w:rPr>
                <w:t>Ленина, д. 32</w:t>
              </w:r>
            </w:hyperlink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(84254)2-11-24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понедельник, среда, пятница, суббота: </w:t>
            </w:r>
          </w:p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 8-00 - 18-00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вторник с 8-00 – 20-00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четверг с 9-00 - 20-00</w:t>
            </w: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  <w:hyperlink r:id="rId30" w:history="1">
              <w:r w:rsidRPr="003E4FAA">
                <w:rPr>
                  <w:rStyle w:val="Hyperlink"/>
                  <w:rFonts w:ascii="Times New Roman" w:hAnsi="Times New Roman"/>
                  <w:lang w:val="ru-RU"/>
                </w:rPr>
                <w:t>433400, Ульяновская область, р.п.Чердаклы, ул.Первомайская, д.29</w:t>
              </w:r>
            </w:hyperlink>
          </w:p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(84231) 2-12-52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понедельник, среда, пятница, суббота: </w:t>
            </w:r>
          </w:p>
          <w:p w:rsidR="00A37389" w:rsidRPr="00510B9A" w:rsidRDefault="00A37389" w:rsidP="00336837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 8-00 - 18-00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вторник с 8-00 – 20-00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четверг с 9-00 - 20-00</w:t>
            </w:r>
          </w:p>
        </w:tc>
      </w:tr>
      <w:tr w:rsidR="00A37389" w:rsidRPr="002F3C47" w:rsidTr="00336837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hyperlink r:id="rId31" w:history="1">
              <w:r w:rsidRPr="003E4FAA">
                <w:rPr>
                  <w:rStyle w:val="Hyperlink"/>
                  <w:rFonts w:ascii="Times New Roman" w:hAnsi="Times New Roman"/>
                  <w:lang w:val="ru-RU"/>
                </w:rPr>
                <w:t xml:space="preserve">433600, Ульяновская область, с. Большое Нагаткино, ул. </w:t>
              </w:r>
              <w:r w:rsidRPr="003E4FAA">
                <w:rPr>
                  <w:rStyle w:val="Hyperlink"/>
                  <w:rFonts w:ascii="Times New Roman" w:hAnsi="Times New Roman"/>
                </w:rPr>
                <w:t>Куйбышева, д. 10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(84245)2-24-34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A37389" w:rsidRPr="002F3C47" w:rsidRDefault="00A37389" w:rsidP="00336837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</w:tbl>
    <w:p w:rsidR="00A37389" w:rsidRDefault="00A37389" w:rsidP="00286C92">
      <w:pPr>
        <w:pStyle w:val="a"/>
        <w:spacing w:after="0" w:line="240" w:lineRule="auto"/>
        <w:ind w:firstLine="540"/>
        <w:jc w:val="both"/>
      </w:pPr>
    </w:p>
    <w:p w:rsidR="00A37389" w:rsidRPr="00510B9A" w:rsidRDefault="00A37389" w:rsidP="00286C92">
      <w:pPr>
        <w:pStyle w:val="a"/>
        <w:spacing w:after="0" w:line="240" w:lineRule="auto"/>
        <w:ind w:firstLine="540"/>
        <w:jc w:val="both"/>
        <w:rPr>
          <w:lang w:val="ru-RU"/>
        </w:rPr>
      </w:pPr>
      <w:r w:rsidRPr="00510B9A">
        <w:rPr>
          <w:rFonts w:ascii="Times New Roman" w:hAnsi="Times New Roman"/>
          <w:sz w:val="28"/>
          <w:szCs w:val="28"/>
          <w:lang w:val="ru-RU"/>
        </w:rPr>
        <w:t xml:space="preserve">Информация об адресах и режиме работы территориальных подразделений ОГКУ «Правительство для граждан» размещена на официальном сайте </w:t>
      </w:r>
      <w:r>
        <w:rPr>
          <w:rFonts w:ascii="Times New Roman" w:hAnsi="Times New Roman"/>
          <w:sz w:val="28"/>
          <w:szCs w:val="28"/>
        </w:rPr>
        <w:t>http</w:t>
      </w:r>
      <w:r w:rsidRPr="00510B9A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e</w:t>
      </w:r>
      <w:r w:rsidRPr="00510B9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ul</w:t>
      </w:r>
      <w:r w:rsidRPr="00510B9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 w:rsidRPr="00510B9A">
        <w:rPr>
          <w:rFonts w:ascii="Times New Roman" w:hAnsi="Times New Roman"/>
          <w:sz w:val="28"/>
          <w:szCs w:val="28"/>
          <w:lang w:val="ru-RU"/>
        </w:rPr>
        <w:t>/.</w:t>
      </w:r>
    </w:p>
    <w:p w:rsidR="00A37389" w:rsidRPr="00510B9A" w:rsidRDefault="00A37389" w:rsidP="00286C92">
      <w:pPr>
        <w:pStyle w:val="a"/>
        <w:spacing w:after="0" w:line="240" w:lineRule="auto"/>
        <w:ind w:firstLine="540"/>
        <w:jc w:val="both"/>
        <w:rPr>
          <w:lang w:val="ru-RU"/>
        </w:rPr>
      </w:pPr>
      <w:r w:rsidRPr="00510B9A"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 - </w:t>
      </w:r>
      <w:hyperlink r:id="rId32">
        <w:r>
          <w:rPr>
            <w:rStyle w:val="-"/>
            <w:rFonts w:ascii="Times New Roman" w:hAnsi="Times New Roman" w:cs="Arial"/>
            <w:sz w:val="28"/>
            <w:szCs w:val="28"/>
          </w:rPr>
          <w:t>mfc</w:t>
        </w:r>
        <w:r w:rsidRPr="00510B9A">
          <w:rPr>
            <w:rStyle w:val="-"/>
            <w:rFonts w:ascii="Times New Roman" w:hAnsi="Times New Roman" w:cs="Arial"/>
            <w:sz w:val="28"/>
            <w:szCs w:val="28"/>
            <w:lang w:val="ru-RU"/>
          </w:rPr>
          <w:t>_</w:t>
        </w:r>
        <w:r>
          <w:rPr>
            <w:rStyle w:val="-"/>
            <w:rFonts w:ascii="Times New Roman" w:hAnsi="Times New Roman" w:cs="Arial"/>
            <w:sz w:val="28"/>
            <w:szCs w:val="28"/>
          </w:rPr>
          <w:t>ul</w:t>
        </w:r>
        <w:r w:rsidRPr="00510B9A">
          <w:rPr>
            <w:rStyle w:val="-"/>
            <w:rFonts w:ascii="Times New Roman" w:hAnsi="Times New Roman" w:cs="Arial"/>
            <w:sz w:val="28"/>
            <w:szCs w:val="28"/>
            <w:lang w:val="ru-RU"/>
          </w:rPr>
          <w:t>@</w:t>
        </w:r>
        <w:r>
          <w:rPr>
            <w:rStyle w:val="-"/>
            <w:rFonts w:ascii="Times New Roman" w:hAnsi="Times New Roman" w:cs="Arial"/>
            <w:sz w:val="28"/>
            <w:szCs w:val="28"/>
          </w:rPr>
          <w:t>ulregion</w:t>
        </w:r>
        <w:r w:rsidRPr="00510B9A">
          <w:rPr>
            <w:rStyle w:val="-"/>
            <w:rFonts w:ascii="Times New Roman" w:hAnsi="Times New Roman" w:cs="Arial"/>
            <w:sz w:val="28"/>
            <w:szCs w:val="28"/>
            <w:lang w:val="ru-RU"/>
          </w:rPr>
          <w:t>.</w:t>
        </w:r>
        <w:r>
          <w:rPr>
            <w:rStyle w:val="-"/>
            <w:rFonts w:ascii="Times New Roman" w:hAnsi="Times New Roman" w:cs="Arial"/>
            <w:sz w:val="28"/>
            <w:szCs w:val="28"/>
          </w:rPr>
          <w:t>ru</w:t>
        </w:r>
      </w:hyperlink>
      <w:r w:rsidRPr="00510B9A">
        <w:rPr>
          <w:rFonts w:ascii="Times New Roman" w:hAnsi="Times New Roman"/>
          <w:sz w:val="28"/>
          <w:szCs w:val="28"/>
          <w:lang w:val="ru-RU"/>
        </w:rPr>
        <w:t>.</w:t>
      </w:r>
    </w:p>
    <w:p w:rsidR="00A37389" w:rsidRDefault="00A37389" w:rsidP="00286C92">
      <w:pPr>
        <w:pStyle w:val="a"/>
        <w:spacing w:after="0" w:line="240" w:lineRule="auto"/>
        <w:jc w:val="both"/>
        <w:rPr>
          <w:lang w:val="ru-RU"/>
        </w:rPr>
      </w:pPr>
    </w:p>
    <w:p w:rsidR="00A37389" w:rsidRDefault="00A37389" w:rsidP="00286C92">
      <w:pPr>
        <w:pStyle w:val="a"/>
        <w:spacing w:after="0" w:line="240" w:lineRule="auto"/>
        <w:jc w:val="both"/>
        <w:rPr>
          <w:lang w:val="ru-RU"/>
        </w:rPr>
      </w:pPr>
    </w:p>
    <w:p w:rsidR="00A37389" w:rsidRPr="006E3171" w:rsidRDefault="00A37389" w:rsidP="00286C92">
      <w:pPr>
        <w:pStyle w:val="a"/>
        <w:spacing w:after="0" w:line="240" w:lineRule="auto"/>
        <w:jc w:val="center"/>
        <w:rPr>
          <w:lang w:val="ru-RU"/>
        </w:rPr>
      </w:pPr>
      <w:r>
        <w:rPr>
          <w:lang w:val="ru-RU"/>
        </w:rPr>
        <w:t>__________________________</w:t>
      </w:r>
    </w:p>
    <w:p w:rsidR="00A37389" w:rsidRPr="00AB4928" w:rsidRDefault="00A37389" w:rsidP="00286C92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37389" w:rsidRDefault="00A37389" w:rsidP="00286C92">
      <w:pPr>
        <w:shd w:val="clear" w:color="auto" w:fill="FFFFFF"/>
        <w:suppressAutoHyphens w:val="0"/>
        <w:autoSpaceDN/>
        <w:textAlignment w:val="auto"/>
        <w:rPr>
          <w:rFonts w:ascii="Times New Roman" w:hAnsi="Times New Roman"/>
          <w:color w:val="2D2D2D"/>
          <w:spacing w:val="2"/>
          <w:sz w:val="28"/>
          <w:szCs w:val="28"/>
          <w:lang w:val="ru-RU"/>
        </w:rPr>
      </w:pPr>
    </w:p>
    <w:p w:rsidR="00A37389" w:rsidRPr="00286C92" w:rsidRDefault="00A37389" w:rsidP="00286C92">
      <w:pPr>
        <w:suppressAutoHyphens w:val="0"/>
        <w:autoSpaceDN/>
        <w:spacing w:line="259" w:lineRule="auto"/>
        <w:jc w:val="right"/>
        <w:textAlignment w:val="auto"/>
        <w:rPr>
          <w:rFonts w:ascii="Times New Roman" w:hAnsi="Times New Roman"/>
          <w:sz w:val="26"/>
          <w:szCs w:val="26"/>
          <w:lang w:val="ru-RU"/>
        </w:rPr>
      </w:pPr>
    </w:p>
    <w:sectPr w:rsidR="00A37389" w:rsidRPr="00286C92" w:rsidSect="00B04FEA">
      <w:footerReference w:type="default" r:id="rId33"/>
      <w:headerReference w:type="first" r:id="rId34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89" w:rsidRDefault="00A37389" w:rsidP="004A2236">
      <w:r>
        <w:separator/>
      </w:r>
    </w:p>
  </w:endnote>
  <w:endnote w:type="continuationSeparator" w:id="0">
    <w:p w:rsidR="00A37389" w:rsidRDefault="00A37389" w:rsidP="004A2236">
      <w:r>
        <w:continuationSeparator/>
      </w:r>
    </w:p>
  </w:endnote>
  <w:endnote w:type="continuationNotice" w:id="1">
    <w:p w:rsidR="00A37389" w:rsidRDefault="00A373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89" w:rsidRDefault="00A37389">
    <w:pPr>
      <w:pStyle w:val="Footer"/>
      <w:jc w:val="center"/>
    </w:pPr>
  </w:p>
  <w:p w:rsidR="00A37389" w:rsidRDefault="00A37389" w:rsidP="008E68A6">
    <w:pPr>
      <w:pStyle w:val="Footer"/>
      <w:tabs>
        <w:tab w:val="left" w:pos="3160"/>
      </w:tabs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89" w:rsidRDefault="00A37389" w:rsidP="004A2236">
      <w:r>
        <w:separator/>
      </w:r>
    </w:p>
  </w:footnote>
  <w:footnote w:type="continuationSeparator" w:id="0">
    <w:p w:rsidR="00A37389" w:rsidRDefault="00A37389" w:rsidP="004A2236">
      <w:r>
        <w:continuationSeparator/>
      </w:r>
    </w:p>
  </w:footnote>
  <w:footnote w:type="continuationNotice" w:id="1">
    <w:p w:rsidR="00A37389" w:rsidRDefault="00A373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89" w:rsidRDefault="00A37389">
    <w:pPr>
      <w:pStyle w:val="Header"/>
      <w:jc w:val="center"/>
    </w:pPr>
  </w:p>
  <w:p w:rsidR="00A37389" w:rsidRDefault="00A373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835523F"/>
    <w:multiLevelType w:val="hybridMultilevel"/>
    <w:tmpl w:val="12128F26"/>
    <w:lvl w:ilvl="0" w:tplc="0464BD92">
      <w:start w:val="3"/>
      <w:numFmt w:val="decimal"/>
      <w:lvlText w:val="%1)"/>
      <w:lvlJc w:val="left"/>
      <w:pPr>
        <w:ind w:left="928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91C7C45"/>
    <w:multiLevelType w:val="hybridMultilevel"/>
    <w:tmpl w:val="890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B6AC2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F7F6531"/>
    <w:multiLevelType w:val="hybridMultilevel"/>
    <w:tmpl w:val="7E700D4E"/>
    <w:lvl w:ilvl="0" w:tplc="4162C5BE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0D80332"/>
    <w:multiLevelType w:val="hybridMultilevel"/>
    <w:tmpl w:val="FDB80138"/>
    <w:lvl w:ilvl="0" w:tplc="A7084EF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90941F4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B3B1877"/>
    <w:multiLevelType w:val="hybridMultilevel"/>
    <w:tmpl w:val="363E67BE"/>
    <w:lvl w:ilvl="0" w:tplc="46489060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7EC609B"/>
    <w:multiLevelType w:val="hybridMultilevel"/>
    <w:tmpl w:val="31E0D1E4"/>
    <w:lvl w:ilvl="0" w:tplc="BE6019E8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8942709"/>
    <w:multiLevelType w:val="hybridMultilevel"/>
    <w:tmpl w:val="DC4CD7DE"/>
    <w:lvl w:ilvl="0" w:tplc="955C7744">
      <w:start w:val="3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9EB7D4C"/>
    <w:multiLevelType w:val="hybridMultilevel"/>
    <w:tmpl w:val="A0BE3116"/>
    <w:lvl w:ilvl="0" w:tplc="F926AE3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6332F7"/>
    <w:multiLevelType w:val="hybridMultilevel"/>
    <w:tmpl w:val="E89AED94"/>
    <w:lvl w:ilvl="0" w:tplc="0338E8CE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53A66AA"/>
    <w:multiLevelType w:val="hybridMultilevel"/>
    <w:tmpl w:val="F2FE9D94"/>
    <w:lvl w:ilvl="0" w:tplc="3EA4883C">
      <w:start w:val="1"/>
      <w:numFmt w:val="decimal"/>
      <w:lvlText w:val="%1)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F00BF2"/>
    <w:multiLevelType w:val="hybridMultilevel"/>
    <w:tmpl w:val="9C84F394"/>
    <w:lvl w:ilvl="0" w:tplc="4BA68E54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2FD4D9B"/>
    <w:multiLevelType w:val="hybridMultilevel"/>
    <w:tmpl w:val="FAAC1D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13279"/>
    <w:multiLevelType w:val="hybridMultilevel"/>
    <w:tmpl w:val="CA666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26D31"/>
    <w:multiLevelType w:val="hybridMultilevel"/>
    <w:tmpl w:val="CE9A87E0"/>
    <w:lvl w:ilvl="0" w:tplc="88F802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32A6E02"/>
    <w:multiLevelType w:val="hybridMultilevel"/>
    <w:tmpl w:val="66900E26"/>
    <w:lvl w:ilvl="0" w:tplc="82C41718">
      <w:start w:val="3"/>
      <w:numFmt w:val="decimal"/>
      <w:lvlText w:val="%1)"/>
      <w:lvlJc w:val="left"/>
      <w:pPr>
        <w:ind w:left="1069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2"/>
  </w:num>
  <w:num w:numId="5">
    <w:abstractNumId w:val="1"/>
  </w:num>
  <w:num w:numId="6">
    <w:abstractNumId w:val="19"/>
  </w:num>
  <w:num w:numId="7">
    <w:abstractNumId w:val="20"/>
  </w:num>
  <w:num w:numId="8">
    <w:abstractNumId w:val="15"/>
  </w:num>
  <w:num w:numId="9">
    <w:abstractNumId w:val="21"/>
  </w:num>
  <w:num w:numId="10">
    <w:abstractNumId w:val="5"/>
  </w:num>
  <w:num w:numId="11">
    <w:abstractNumId w:val="0"/>
  </w:num>
  <w:num w:numId="12">
    <w:abstractNumId w:val="17"/>
  </w:num>
  <w:num w:numId="13">
    <w:abstractNumId w:val="9"/>
  </w:num>
  <w:num w:numId="14">
    <w:abstractNumId w:val="6"/>
  </w:num>
  <w:num w:numId="15">
    <w:abstractNumId w:val="16"/>
  </w:num>
  <w:num w:numId="16">
    <w:abstractNumId w:val="12"/>
  </w:num>
  <w:num w:numId="17">
    <w:abstractNumId w:val="18"/>
  </w:num>
  <w:num w:numId="18">
    <w:abstractNumId w:val="8"/>
  </w:num>
  <w:num w:numId="19">
    <w:abstractNumId w:val="11"/>
  </w:num>
  <w:num w:numId="20">
    <w:abstractNumId w:val="22"/>
  </w:num>
  <w:num w:numId="21">
    <w:abstractNumId w:val="3"/>
  </w:num>
  <w:num w:numId="22">
    <w:abstractNumId w:val="1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F13"/>
    <w:rsid w:val="00001178"/>
    <w:rsid w:val="000013CC"/>
    <w:rsid w:val="00004007"/>
    <w:rsid w:val="00011243"/>
    <w:rsid w:val="00011D7D"/>
    <w:rsid w:val="00011F98"/>
    <w:rsid w:val="00012C49"/>
    <w:rsid w:val="00013D35"/>
    <w:rsid w:val="000158B2"/>
    <w:rsid w:val="0001688D"/>
    <w:rsid w:val="00017C87"/>
    <w:rsid w:val="00022BC1"/>
    <w:rsid w:val="00023425"/>
    <w:rsid w:val="00024D5F"/>
    <w:rsid w:val="0002606F"/>
    <w:rsid w:val="00027B76"/>
    <w:rsid w:val="00030E65"/>
    <w:rsid w:val="0003279C"/>
    <w:rsid w:val="00032ECC"/>
    <w:rsid w:val="000346CB"/>
    <w:rsid w:val="00035E96"/>
    <w:rsid w:val="00036739"/>
    <w:rsid w:val="0003703E"/>
    <w:rsid w:val="00045A77"/>
    <w:rsid w:val="00046936"/>
    <w:rsid w:val="000470DE"/>
    <w:rsid w:val="00047202"/>
    <w:rsid w:val="000502F7"/>
    <w:rsid w:val="000525A7"/>
    <w:rsid w:val="000526B9"/>
    <w:rsid w:val="000542D3"/>
    <w:rsid w:val="00054A3B"/>
    <w:rsid w:val="00056480"/>
    <w:rsid w:val="00056528"/>
    <w:rsid w:val="00060065"/>
    <w:rsid w:val="00060338"/>
    <w:rsid w:val="00060912"/>
    <w:rsid w:val="00066AEB"/>
    <w:rsid w:val="00070B2D"/>
    <w:rsid w:val="00071B71"/>
    <w:rsid w:val="00072180"/>
    <w:rsid w:val="000744D3"/>
    <w:rsid w:val="0007773D"/>
    <w:rsid w:val="0008215E"/>
    <w:rsid w:val="0008266C"/>
    <w:rsid w:val="00083014"/>
    <w:rsid w:val="00085573"/>
    <w:rsid w:val="00085741"/>
    <w:rsid w:val="00085A65"/>
    <w:rsid w:val="000878DF"/>
    <w:rsid w:val="000915A1"/>
    <w:rsid w:val="000949CF"/>
    <w:rsid w:val="000949FB"/>
    <w:rsid w:val="00095D4C"/>
    <w:rsid w:val="00095E72"/>
    <w:rsid w:val="000A1F38"/>
    <w:rsid w:val="000A1F78"/>
    <w:rsid w:val="000A30BC"/>
    <w:rsid w:val="000A4547"/>
    <w:rsid w:val="000A4A61"/>
    <w:rsid w:val="000A7C22"/>
    <w:rsid w:val="000B0216"/>
    <w:rsid w:val="000B0361"/>
    <w:rsid w:val="000B06F2"/>
    <w:rsid w:val="000B1356"/>
    <w:rsid w:val="000B423A"/>
    <w:rsid w:val="000B432B"/>
    <w:rsid w:val="000B4AE8"/>
    <w:rsid w:val="000B57D3"/>
    <w:rsid w:val="000B7B9F"/>
    <w:rsid w:val="000C03D7"/>
    <w:rsid w:val="000C1428"/>
    <w:rsid w:val="000C7A1D"/>
    <w:rsid w:val="000D06C1"/>
    <w:rsid w:val="000D21C8"/>
    <w:rsid w:val="000D44A5"/>
    <w:rsid w:val="000D4971"/>
    <w:rsid w:val="000D4E29"/>
    <w:rsid w:val="000D59AA"/>
    <w:rsid w:val="000D69DE"/>
    <w:rsid w:val="000E0FC4"/>
    <w:rsid w:val="000E2334"/>
    <w:rsid w:val="000E3561"/>
    <w:rsid w:val="000E47B0"/>
    <w:rsid w:val="000E6ADE"/>
    <w:rsid w:val="000E7AD3"/>
    <w:rsid w:val="000F1146"/>
    <w:rsid w:val="000F2DE5"/>
    <w:rsid w:val="000F2DE8"/>
    <w:rsid w:val="000F3E73"/>
    <w:rsid w:val="000F411A"/>
    <w:rsid w:val="000F5334"/>
    <w:rsid w:val="000F738C"/>
    <w:rsid w:val="00101047"/>
    <w:rsid w:val="001016FC"/>
    <w:rsid w:val="001018A0"/>
    <w:rsid w:val="0010451B"/>
    <w:rsid w:val="001064A8"/>
    <w:rsid w:val="00107E4C"/>
    <w:rsid w:val="00112D3E"/>
    <w:rsid w:val="0011539A"/>
    <w:rsid w:val="0012065E"/>
    <w:rsid w:val="0012140A"/>
    <w:rsid w:val="001223E0"/>
    <w:rsid w:val="00123A0E"/>
    <w:rsid w:val="00123F7D"/>
    <w:rsid w:val="00125336"/>
    <w:rsid w:val="00126E4A"/>
    <w:rsid w:val="00130FF6"/>
    <w:rsid w:val="001328D8"/>
    <w:rsid w:val="00132AB1"/>
    <w:rsid w:val="00134DD4"/>
    <w:rsid w:val="00136748"/>
    <w:rsid w:val="00136F1C"/>
    <w:rsid w:val="001411A0"/>
    <w:rsid w:val="001413C6"/>
    <w:rsid w:val="0014149A"/>
    <w:rsid w:val="00141891"/>
    <w:rsid w:val="00142383"/>
    <w:rsid w:val="001456A1"/>
    <w:rsid w:val="00147F40"/>
    <w:rsid w:val="00151365"/>
    <w:rsid w:val="001515B7"/>
    <w:rsid w:val="001519C2"/>
    <w:rsid w:val="0015264C"/>
    <w:rsid w:val="00152991"/>
    <w:rsid w:val="00154433"/>
    <w:rsid w:val="00154A9B"/>
    <w:rsid w:val="001554C3"/>
    <w:rsid w:val="0016160B"/>
    <w:rsid w:val="001632DB"/>
    <w:rsid w:val="00166F9D"/>
    <w:rsid w:val="00167E7F"/>
    <w:rsid w:val="00173C55"/>
    <w:rsid w:val="0017516A"/>
    <w:rsid w:val="0018277F"/>
    <w:rsid w:val="001853E5"/>
    <w:rsid w:val="00186676"/>
    <w:rsid w:val="00190577"/>
    <w:rsid w:val="0019458A"/>
    <w:rsid w:val="00197016"/>
    <w:rsid w:val="001A012F"/>
    <w:rsid w:val="001A403E"/>
    <w:rsid w:val="001B385C"/>
    <w:rsid w:val="001B57D0"/>
    <w:rsid w:val="001B6C1A"/>
    <w:rsid w:val="001C1A1D"/>
    <w:rsid w:val="001C1EFA"/>
    <w:rsid w:val="001C319A"/>
    <w:rsid w:val="001C3FA9"/>
    <w:rsid w:val="001C4403"/>
    <w:rsid w:val="001C4CC7"/>
    <w:rsid w:val="001C5B52"/>
    <w:rsid w:val="001C6FAF"/>
    <w:rsid w:val="001D0561"/>
    <w:rsid w:val="001D561E"/>
    <w:rsid w:val="001E56F0"/>
    <w:rsid w:val="001E649D"/>
    <w:rsid w:val="001E6514"/>
    <w:rsid w:val="001F01A3"/>
    <w:rsid w:val="001F1240"/>
    <w:rsid w:val="001F3054"/>
    <w:rsid w:val="001F5621"/>
    <w:rsid w:val="001F5743"/>
    <w:rsid w:val="0020255A"/>
    <w:rsid w:val="002026F3"/>
    <w:rsid w:val="00203060"/>
    <w:rsid w:val="00203EDD"/>
    <w:rsid w:val="002072A8"/>
    <w:rsid w:val="00207623"/>
    <w:rsid w:val="00207E88"/>
    <w:rsid w:val="00212E01"/>
    <w:rsid w:val="00214309"/>
    <w:rsid w:val="002146BB"/>
    <w:rsid w:val="002225E2"/>
    <w:rsid w:val="00222848"/>
    <w:rsid w:val="002237F2"/>
    <w:rsid w:val="002261A2"/>
    <w:rsid w:val="0022747C"/>
    <w:rsid w:val="002275D2"/>
    <w:rsid w:val="00231716"/>
    <w:rsid w:val="00231ABF"/>
    <w:rsid w:val="00231E63"/>
    <w:rsid w:val="00232D83"/>
    <w:rsid w:val="00233AAA"/>
    <w:rsid w:val="00233B4E"/>
    <w:rsid w:val="00234AD5"/>
    <w:rsid w:val="0023652E"/>
    <w:rsid w:val="00241BB3"/>
    <w:rsid w:val="0024459C"/>
    <w:rsid w:val="00244665"/>
    <w:rsid w:val="002536BD"/>
    <w:rsid w:val="00253D08"/>
    <w:rsid w:val="002557C7"/>
    <w:rsid w:val="00256CC0"/>
    <w:rsid w:val="002572A4"/>
    <w:rsid w:val="00270FC3"/>
    <w:rsid w:val="00272B3D"/>
    <w:rsid w:val="002735D8"/>
    <w:rsid w:val="0027421D"/>
    <w:rsid w:val="00283D47"/>
    <w:rsid w:val="00286C92"/>
    <w:rsid w:val="00287021"/>
    <w:rsid w:val="00287726"/>
    <w:rsid w:val="00287BF1"/>
    <w:rsid w:val="002907FC"/>
    <w:rsid w:val="002908FA"/>
    <w:rsid w:val="00293A0E"/>
    <w:rsid w:val="00294AFD"/>
    <w:rsid w:val="002964EE"/>
    <w:rsid w:val="0029723E"/>
    <w:rsid w:val="0029776D"/>
    <w:rsid w:val="002978BA"/>
    <w:rsid w:val="002A07D2"/>
    <w:rsid w:val="002A1911"/>
    <w:rsid w:val="002A2626"/>
    <w:rsid w:val="002A2BFC"/>
    <w:rsid w:val="002A55FC"/>
    <w:rsid w:val="002B0881"/>
    <w:rsid w:val="002B0D64"/>
    <w:rsid w:val="002B2BB8"/>
    <w:rsid w:val="002B38C1"/>
    <w:rsid w:val="002B3A12"/>
    <w:rsid w:val="002B3A8D"/>
    <w:rsid w:val="002B50F8"/>
    <w:rsid w:val="002B7377"/>
    <w:rsid w:val="002C35BF"/>
    <w:rsid w:val="002C5CDF"/>
    <w:rsid w:val="002D1BE5"/>
    <w:rsid w:val="002D2141"/>
    <w:rsid w:val="002D28C3"/>
    <w:rsid w:val="002D28F7"/>
    <w:rsid w:val="002D3380"/>
    <w:rsid w:val="002D3627"/>
    <w:rsid w:val="002D54A0"/>
    <w:rsid w:val="002D6B11"/>
    <w:rsid w:val="002E2520"/>
    <w:rsid w:val="002E2FA4"/>
    <w:rsid w:val="002E31E9"/>
    <w:rsid w:val="002E327E"/>
    <w:rsid w:val="002E4FBD"/>
    <w:rsid w:val="002E55D6"/>
    <w:rsid w:val="002E7EF3"/>
    <w:rsid w:val="002F24A6"/>
    <w:rsid w:val="002F3481"/>
    <w:rsid w:val="002F3C47"/>
    <w:rsid w:val="002F57C6"/>
    <w:rsid w:val="002F6D20"/>
    <w:rsid w:val="003018E7"/>
    <w:rsid w:val="00301972"/>
    <w:rsid w:val="00301C6F"/>
    <w:rsid w:val="003036B3"/>
    <w:rsid w:val="00303E66"/>
    <w:rsid w:val="003043E5"/>
    <w:rsid w:val="00306E7A"/>
    <w:rsid w:val="00310357"/>
    <w:rsid w:val="00310DF6"/>
    <w:rsid w:val="003133EB"/>
    <w:rsid w:val="003147E8"/>
    <w:rsid w:val="00316C59"/>
    <w:rsid w:val="00317039"/>
    <w:rsid w:val="00317124"/>
    <w:rsid w:val="0032024C"/>
    <w:rsid w:val="003206F2"/>
    <w:rsid w:val="00322039"/>
    <w:rsid w:val="00326A0C"/>
    <w:rsid w:val="003270EA"/>
    <w:rsid w:val="00327985"/>
    <w:rsid w:val="00335D47"/>
    <w:rsid w:val="00336837"/>
    <w:rsid w:val="00336CBF"/>
    <w:rsid w:val="0034068A"/>
    <w:rsid w:val="00343C34"/>
    <w:rsid w:val="003450D0"/>
    <w:rsid w:val="0034541C"/>
    <w:rsid w:val="00347DF3"/>
    <w:rsid w:val="003500E0"/>
    <w:rsid w:val="003538F6"/>
    <w:rsid w:val="00353AC8"/>
    <w:rsid w:val="00356747"/>
    <w:rsid w:val="003573C1"/>
    <w:rsid w:val="003609DF"/>
    <w:rsid w:val="00361ACC"/>
    <w:rsid w:val="00362120"/>
    <w:rsid w:val="00367B31"/>
    <w:rsid w:val="003711A5"/>
    <w:rsid w:val="003719E3"/>
    <w:rsid w:val="00371DD9"/>
    <w:rsid w:val="00372417"/>
    <w:rsid w:val="00372F4D"/>
    <w:rsid w:val="0037397E"/>
    <w:rsid w:val="0037491D"/>
    <w:rsid w:val="00374B79"/>
    <w:rsid w:val="00375308"/>
    <w:rsid w:val="00381547"/>
    <w:rsid w:val="00381EAC"/>
    <w:rsid w:val="003835B6"/>
    <w:rsid w:val="00383E1F"/>
    <w:rsid w:val="003867DE"/>
    <w:rsid w:val="00393A78"/>
    <w:rsid w:val="00393F5A"/>
    <w:rsid w:val="00394034"/>
    <w:rsid w:val="0039408D"/>
    <w:rsid w:val="00395315"/>
    <w:rsid w:val="003A1DD4"/>
    <w:rsid w:val="003A1E16"/>
    <w:rsid w:val="003A379B"/>
    <w:rsid w:val="003A3C8C"/>
    <w:rsid w:val="003A5BF7"/>
    <w:rsid w:val="003A67A3"/>
    <w:rsid w:val="003A7F3A"/>
    <w:rsid w:val="003B316D"/>
    <w:rsid w:val="003C13A9"/>
    <w:rsid w:val="003C29A2"/>
    <w:rsid w:val="003C49F4"/>
    <w:rsid w:val="003C591E"/>
    <w:rsid w:val="003C5F26"/>
    <w:rsid w:val="003D1FC9"/>
    <w:rsid w:val="003D5C64"/>
    <w:rsid w:val="003D5D28"/>
    <w:rsid w:val="003D6ABD"/>
    <w:rsid w:val="003D7615"/>
    <w:rsid w:val="003E3D20"/>
    <w:rsid w:val="003E48A8"/>
    <w:rsid w:val="003E4FAA"/>
    <w:rsid w:val="003E50F4"/>
    <w:rsid w:val="003E6FBF"/>
    <w:rsid w:val="003F66CC"/>
    <w:rsid w:val="00400737"/>
    <w:rsid w:val="004019B2"/>
    <w:rsid w:val="00402926"/>
    <w:rsid w:val="00407184"/>
    <w:rsid w:val="0041086D"/>
    <w:rsid w:val="00410C68"/>
    <w:rsid w:val="00412C51"/>
    <w:rsid w:val="004219E9"/>
    <w:rsid w:val="00422E82"/>
    <w:rsid w:val="00423148"/>
    <w:rsid w:val="0042463A"/>
    <w:rsid w:val="00426913"/>
    <w:rsid w:val="00433639"/>
    <w:rsid w:val="0044075D"/>
    <w:rsid w:val="00443440"/>
    <w:rsid w:val="00443F74"/>
    <w:rsid w:val="00444E4A"/>
    <w:rsid w:val="004450B5"/>
    <w:rsid w:val="004470ED"/>
    <w:rsid w:val="00447FD1"/>
    <w:rsid w:val="00451056"/>
    <w:rsid w:val="00452981"/>
    <w:rsid w:val="00454E33"/>
    <w:rsid w:val="00456BAF"/>
    <w:rsid w:val="00457D14"/>
    <w:rsid w:val="00460633"/>
    <w:rsid w:val="004620FF"/>
    <w:rsid w:val="00464AFB"/>
    <w:rsid w:val="00467888"/>
    <w:rsid w:val="00467CF9"/>
    <w:rsid w:val="00470888"/>
    <w:rsid w:val="00470E90"/>
    <w:rsid w:val="0047167B"/>
    <w:rsid w:val="00472596"/>
    <w:rsid w:val="00472FB2"/>
    <w:rsid w:val="00472FED"/>
    <w:rsid w:val="00481438"/>
    <w:rsid w:val="00485CAD"/>
    <w:rsid w:val="0048696E"/>
    <w:rsid w:val="00487174"/>
    <w:rsid w:val="004876FA"/>
    <w:rsid w:val="00497BD9"/>
    <w:rsid w:val="004A03EC"/>
    <w:rsid w:val="004A0C2F"/>
    <w:rsid w:val="004A0E22"/>
    <w:rsid w:val="004A2236"/>
    <w:rsid w:val="004A371B"/>
    <w:rsid w:val="004A3962"/>
    <w:rsid w:val="004A4C62"/>
    <w:rsid w:val="004B0858"/>
    <w:rsid w:val="004B3128"/>
    <w:rsid w:val="004B489F"/>
    <w:rsid w:val="004B5232"/>
    <w:rsid w:val="004B6310"/>
    <w:rsid w:val="004B743C"/>
    <w:rsid w:val="004B7F13"/>
    <w:rsid w:val="004C060D"/>
    <w:rsid w:val="004C07D6"/>
    <w:rsid w:val="004C594D"/>
    <w:rsid w:val="004D0546"/>
    <w:rsid w:val="004D1298"/>
    <w:rsid w:val="004D2D39"/>
    <w:rsid w:val="004D5AE0"/>
    <w:rsid w:val="004E1438"/>
    <w:rsid w:val="004E5073"/>
    <w:rsid w:val="004E6A61"/>
    <w:rsid w:val="004F1A03"/>
    <w:rsid w:val="004F224A"/>
    <w:rsid w:val="004F2319"/>
    <w:rsid w:val="004F39B9"/>
    <w:rsid w:val="004F45CF"/>
    <w:rsid w:val="004F5B79"/>
    <w:rsid w:val="004F678F"/>
    <w:rsid w:val="0050055D"/>
    <w:rsid w:val="00502A82"/>
    <w:rsid w:val="00504040"/>
    <w:rsid w:val="0050441F"/>
    <w:rsid w:val="0050533A"/>
    <w:rsid w:val="005054B3"/>
    <w:rsid w:val="00506F6C"/>
    <w:rsid w:val="00506FC2"/>
    <w:rsid w:val="00510B9A"/>
    <w:rsid w:val="005112D2"/>
    <w:rsid w:val="005123D9"/>
    <w:rsid w:val="00512A82"/>
    <w:rsid w:val="0051456B"/>
    <w:rsid w:val="00514E1D"/>
    <w:rsid w:val="00515F23"/>
    <w:rsid w:val="005170C9"/>
    <w:rsid w:val="005175F2"/>
    <w:rsid w:val="005201B2"/>
    <w:rsid w:val="00520CE1"/>
    <w:rsid w:val="00521426"/>
    <w:rsid w:val="0052170D"/>
    <w:rsid w:val="0052338C"/>
    <w:rsid w:val="00523ADF"/>
    <w:rsid w:val="00523F86"/>
    <w:rsid w:val="00524DC6"/>
    <w:rsid w:val="00525D5C"/>
    <w:rsid w:val="005263E3"/>
    <w:rsid w:val="005305DF"/>
    <w:rsid w:val="0053150C"/>
    <w:rsid w:val="00532B11"/>
    <w:rsid w:val="00533D98"/>
    <w:rsid w:val="0053677B"/>
    <w:rsid w:val="00536F5C"/>
    <w:rsid w:val="00542107"/>
    <w:rsid w:val="0054311B"/>
    <w:rsid w:val="005434CB"/>
    <w:rsid w:val="00543AE6"/>
    <w:rsid w:val="00544728"/>
    <w:rsid w:val="00545130"/>
    <w:rsid w:val="00550F2A"/>
    <w:rsid w:val="005526CB"/>
    <w:rsid w:val="005527E4"/>
    <w:rsid w:val="005532E6"/>
    <w:rsid w:val="00555247"/>
    <w:rsid w:val="00555DBC"/>
    <w:rsid w:val="005602CC"/>
    <w:rsid w:val="00560BB3"/>
    <w:rsid w:val="0056470A"/>
    <w:rsid w:val="005647C5"/>
    <w:rsid w:val="005708B9"/>
    <w:rsid w:val="00572098"/>
    <w:rsid w:val="00572A6E"/>
    <w:rsid w:val="005730F0"/>
    <w:rsid w:val="00573346"/>
    <w:rsid w:val="00573C18"/>
    <w:rsid w:val="00573FAD"/>
    <w:rsid w:val="0057762A"/>
    <w:rsid w:val="00580174"/>
    <w:rsid w:val="00580860"/>
    <w:rsid w:val="005818E9"/>
    <w:rsid w:val="00581B69"/>
    <w:rsid w:val="00581F17"/>
    <w:rsid w:val="00582578"/>
    <w:rsid w:val="005838DB"/>
    <w:rsid w:val="00583A11"/>
    <w:rsid w:val="00583B27"/>
    <w:rsid w:val="00584040"/>
    <w:rsid w:val="005848C7"/>
    <w:rsid w:val="00584B0C"/>
    <w:rsid w:val="0058513F"/>
    <w:rsid w:val="00585C8A"/>
    <w:rsid w:val="005915CC"/>
    <w:rsid w:val="005920DA"/>
    <w:rsid w:val="0059353C"/>
    <w:rsid w:val="00595A23"/>
    <w:rsid w:val="005979BD"/>
    <w:rsid w:val="005A05BD"/>
    <w:rsid w:val="005A18ED"/>
    <w:rsid w:val="005A1C66"/>
    <w:rsid w:val="005A2489"/>
    <w:rsid w:val="005A32FE"/>
    <w:rsid w:val="005A51AD"/>
    <w:rsid w:val="005B0E68"/>
    <w:rsid w:val="005B10B3"/>
    <w:rsid w:val="005B2BBC"/>
    <w:rsid w:val="005B44C2"/>
    <w:rsid w:val="005B6062"/>
    <w:rsid w:val="005C1258"/>
    <w:rsid w:val="005C1909"/>
    <w:rsid w:val="005C2A0F"/>
    <w:rsid w:val="005C3C98"/>
    <w:rsid w:val="005C4405"/>
    <w:rsid w:val="005C4889"/>
    <w:rsid w:val="005C7514"/>
    <w:rsid w:val="005D1957"/>
    <w:rsid w:val="005D2812"/>
    <w:rsid w:val="005D29E6"/>
    <w:rsid w:val="005D2E1A"/>
    <w:rsid w:val="005D3091"/>
    <w:rsid w:val="005D36B7"/>
    <w:rsid w:val="005D3AF5"/>
    <w:rsid w:val="005E1C62"/>
    <w:rsid w:val="005E55AA"/>
    <w:rsid w:val="005E67F1"/>
    <w:rsid w:val="005E6CD5"/>
    <w:rsid w:val="005F2AEB"/>
    <w:rsid w:val="005F305A"/>
    <w:rsid w:val="005F40E9"/>
    <w:rsid w:val="005F4B79"/>
    <w:rsid w:val="005F4BA3"/>
    <w:rsid w:val="005F6DDA"/>
    <w:rsid w:val="006007F1"/>
    <w:rsid w:val="006013A3"/>
    <w:rsid w:val="00601530"/>
    <w:rsid w:val="00602514"/>
    <w:rsid w:val="0060276A"/>
    <w:rsid w:val="00604F48"/>
    <w:rsid w:val="00606C60"/>
    <w:rsid w:val="00610706"/>
    <w:rsid w:val="00610B01"/>
    <w:rsid w:val="006143E3"/>
    <w:rsid w:val="00616E35"/>
    <w:rsid w:val="00617146"/>
    <w:rsid w:val="0061720A"/>
    <w:rsid w:val="0062047E"/>
    <w:rsid w:val="006214EA"/>
    <w:rsid w:val="00621ABE"/>
    <w:rsid w:val="006224E1"/>
    <w:rsid w:val="00624E7F"/>
    <w:rsid w:val="00625EC7"/>
    <w:rsid w:val="00626A2D"/>
    <w:rsid w:val="006331EF"/>
    <w:rsid w:val="006335FD"/>
    <w:rsid w:val="00633B72"/>
    <w:rsid w:val="00634E22"/>
    <w:rsid w:val="006356DC"/>
    <w:rsid w:val="006358A4"/>
    <w:rsid w:val="00635A7F"/>
    <w:rsid w:val="00635C91"/>
    <w:rsid w:val="00636CB2"/>
    <w:rsid w:val="00636EF4"/>
    <w:rsid w:val="00636FB7"/>
    <w:rsid w:val="006370B6"/>
    <w:rsid w:val="006371DD"/>
    <w:rsid w:val="006375C0"/>
    <w:rsid w:val="0063764B"/>
    <w:rsid w:val="0064109E"/>
    <w:rsid w:val="00641210"/>
    <w:rsid w:val="00644628"/>
    <w:rsid w:val="0064779E"/>
    <w:rsid w:val="006549C4"/>
    <w:rsid w:val="0065560B"/>
    <w:rsid w:val="006568C8"/>
    <w:rsid w:val="00660D4B"/>
    <w:rsid w:val="006628F8"/>
    <w:rsid w:val="00662D5D"/>
    <w:rsid w:val="0066615E"/>
    <w:rsid w:val="00672E03"/>
    <w:rsid w:val="00675172"/>
    <w:rsid w:val="00676D81"/>
    <w:rsid w:val="00680064"/>
    <w:rsid w:val="00681483"/>
    <w:rsid w:val="006817A6"/>
    <w:rsid w:val="00681890"/>
    <w:rsid w:val="00684126"/>
    <w:rsid w:val="00685D8D"/>
    <w:rsid w:val="00687748"/>
    <w:rsid w:val="00690674"/>
    <w:rsid w:val="006928E9"/>
    <w:rsid w:val="00694E66"/>
    <w:rsid w:val="0069643C"/>
    <w:rsid w:val="00697166"/>
    <w:rsid w:val="006A0AF5"/>
    <w:rsid w:val="006A1333"/>
    <w:rsid w:val="006A1834"/>
    <w:rsid w:val="006A3436"/>
    <w:rsid w:val="006A595C"/>
    <w:rsid w:val="006A5DBD"/>
    <w:rsid w:val="006A6655"/>
    <w:rsid w:val="006A7FEE"/>
    <w:rsid w:val="006B0638"/>
    <w:rsid w:val="006B2A97"/>
    <w:rsid w:val="006B4AD0"/>
    <w:rsid w:val="006B6B34"/>
    <w:rsid w:val="006C234D"/>
    <w:rsid w:val="006C3334"/>
    <w:rsid w:val="006D1CAD"/>
    <w:rsid w:val="006D2080"/>
    <w:rsid w:val="006D563E"/>
    <w:rsid w:val="006D6BFF"/>
    <w:rsid w:val="006D71D0"/>
    <w:rsid w:val="006E1F20"/>
    <w:rsid w:val="006E1F96"/>
    <w:rsid w:val="006E22A1"/>
    <w:rsid w:val="006E27FF"/>
    <w:rsid w:val="006E2F82"/>
    <w:rsid w:val="006E3171"/>
    <w:rsid w:val="006E453E"/>
    <w:rsid w:val="006E578E"/>
    <w:rsid w:val="006E7AC6"/>
    <w:rsid w:val="006F015F"/>
    <w:rsid w:val="006F18DB"/>
    <w:rsid w:val="006F3B1E"/>
    <w:rsid w:val="006F3D9F"/>
    <w:rsid w:val="007004D8"/>
    <w:rsid w:val="00701542"/>
    <w:rsid w:val="00707DB4"/>
    <w:rsid w:val="00707EDA"/>
    <w:rsid w:val="0071165F"/>
    <w:rsid w:val="00711908"/>
    <w:rsid w:val="00711B7C"/>
    <w:rsid w:val="00712813"/>
    <w:rsid w:val="0071287A"/>
    <w:rsid w:val="007128D9"/>
    <w:rsid w:val="00716698"/>
    <w:rsid w:val="00717BA6"/>
    <w:rsid w:val="00720895"/>
    <w:rsid w:val="007214D0"/>
    <w:rsid w:val="00722D41"/>
    <w:rsid w:val="007248DA"/>
    <w:rsid w:val="007346D1"/>
    <w:rsid w:val="00735338"/>
    <w:rsid w:val="00735A63"/>
    <w:rsid w:val="00735AE1"/>
    <w:rsid w:val="00736AB9"/>
    <w:rsid w:val="00740552"/>
    <w:rsid w:val="00741CB3"/>
    <w:rsid w:val="007424B3"/>
    <w:rsid w:val="007443FE"/>
    <w:rsid w:val="00744797"/>
    <w:rsid w:val="00744AE7"/>
    <w:rsid w:val="0074537C"/>
    <w:rsid w:val="007458C6"/>
    <w:rsid w:val="00745F89"/>
    <w:rsid w:val="0075050F"/>
    <w:rsid w:val="00753664"/>
    <w:rsid w:val="007620E2"/>
    <w:rsid w:val="00765CAB"/>
    <w:rsid w:val="00771690"/>
    <w:rsid w:val="0077523B"/>
    <w:rsid w:val="00775AA5"/>
    <w:rsid w:val="00776C47"/>
    <w:rsid w:val="00777BF6"/>
    <w:rsid w:val="007830D6"/>
    <w:rsid w:val="007845D1"/>
    <w:rsid w:val="0078509C"/>
    <w:rsid w:val="007866C6"/>
    <w:rsid w:val="007901FE"/>
    <w:rsid w:val="00796BF0"/>
    <w:rsid w:val="007A1194"/>
    <w:rsid w:val="007A3133"/>
    <w:rsid w:val="007A338F"/>
    <w:rsid w:val="007A5D12"/>
    <w:rsid w:val="007A6499"/>
    <w:rsid w:val="007B2E39"/>
    <w:rsid w:val="007B327C"/>
    <w:rsid w:val="007B71A0"/>
    <w:rsid w:val="007C0B04"/>
    <w:rsid w:val="007C0FCF"/>
    <w:rsid w:val="007C35CE"/>
    <w:rsid w:val="007C3C02"/>
    <w:rsid w:val="007C4FE5"/>
    <w:rsid w:val="007D18FF"/>
    <w:rsid w:val="007D2B71"/>
    <w:rsid w:val="007D348C"/>
    <w:rsid w:val="007D6BD9"/>
    <w:rsid w:val="007D7541"/>
    <w:rsid w:val="007D7E33"/>
    <w:rsid w:val="007E1504"/>
    <w:rsid w:val="007E3095"/>
    <w:rsid w:val="007E49F3"/>
    <w:rsid w:val="007E49FC"/>
    <w:rsid w:val="007E51A2"/>
    <w:rsid w:val="007E760C"/>
    <w:rsid w:val="007F0F8B"/>
    <w:rsid w:val="007F5515"/>
    <w:rsid w:val="007F6FF6"/>
    <w:rsid w:val="007F7FAE"/>
    <w:rsid w:val="00800264"/>
    <w:rsid w:val="00800C5E"/>
    <w:rsid w:val="00802C58"/>
    <w:rsid w:val="00803900"/>
    <w:rsid w:val="00805F7A"/>
    <w:rsid w:val="00806F9B"/>
    <w:rsid w:val="00814D5D"/>
    <w:rsid w:val="00816268"/>
    <w:rsid w:val="0082226B"/>
    <w:rsid w:val="00822313"/>
    <w:rsid w:val="00826EB7"/>
    <w:rsid w:val="008330DF"/>
    <w:rsid w:val="008339BF"/>
    <w:rsid w:val="00833F1D"/>
    <w:rsid w:val="0083574E"/>
    <w:rsid w:val="00843007"/>
    <w:rsid w:val="00843184"/>
    <w:rsid w:val="0084389E"/>
    <w:rsid w:val="00846C5F"/>
    <w:rsid w:val="00847374"/>
    <w:rsid w:val="00850394"/>
    <w:rsid w:val="00850795"/>
    <w:rsid w:val="00856DF7"/>
    <w:rsid w:val="008620E5"/>
    <w:rsid w:val="008623B5"/>
    <w:rsid w:val="00863A69"/>
    <w:rsid w:val="0086499E"/>
    <w:rsid w:val="00864E6F"/>
    <w:rsid w:val="00865BC9"/>
    <w:rsid w:val="008678AB"/>
    <w:rsid w:val="00870245"/>
    <w:rsid w:val="00871A01"/>
    <w:rsid w:val="00871F79"/>
    <w:rsid w:val="00874128"/>
    <w:rsid w:val="0087538D"/>
    <w:rsid w:val="00877D96"/>
    <w:rsid w:val="0088039C"/>
    <w:rsid w:val="0088167E"/>
    <w:rsid w:val="008822C6"/>
    <w:rsid w:val="00882F22"/>
    <w:rsid w:val="00882F6F"/>
    <w:rsid w:val="00884EF2"/>
    <w:rsid w:val="008873B8"/>
    <w:rsid w:val="0089024B"/>
    <w:rsid w:val="00891EC9"/>
    <w:rsid w:val="00894229"/>
    <w:rsid w:val="008A01D3"/>
    <w:rsid w:val="008A06B8"/>
    <w:rsid w:val="008A2BA8"/>
    <w:rsid w:val="008A5128"/>
    <w:rsid w:val="008A5443"/>
    <w:rsid w:val="008A54C6"/>
    <w:rsid w:val="008A5A7D"/>
    <w:rsid w:val="008A5CCE"/>
    <w:rsid w:val="008A6CA4"/>
    <w:rsid w:val="008B08AA"/>
    <w:rsid w:val="008B1B81"/>
    <w:rsid w:val="008B1D47"/>
    <w:rsid w:val="008B28CF"/>
    <w:rsid w:val="008B3DCD"/>
    <w:rsid w:val="008B46CD"/>
    <w:rsid w:val="008B4F13"/>
    <w:rsid w:val="008B5CCE"/>
    <w:rsid w:val="008C0ABC"/>
    <w:rsid w:val="008C2450"/>
    <w:rsid w:val="008C3EFC"/>
    <w:rsid w:val="008C4BE7"/>
    <w:rsid w:val="008D080B"/>
    <w:rsid w:val="008D197D"/>
    <w:rsid w:val="008D35EB"/>
    <w:rsid w:val="008D3755"/>
    <w:rsid w:val="008E0E3A"/>
    <w:rsid w:val="008E28CF"/>
    <w:rsid w:val="008E5741"/>
    <w:rsid w:val="008E6271"/>
    <w:rsid w:val="008E68A6"/>
    <w:rsid w:val="0090241B"/>
    <w:rsid w:val="0090297C"/>
    <w:rsid w:val="0090382B"/>
    <w:rsid w:val="009039AA"/>
    <w:rsid w:val="009042A1"/>
    <w:rsid w:val="009047EC"/>
    <w:rsid w:val="0090491B"/>
    <w:rsid w:val="00905E38"/>
    <w:rsid w:val="00905F42"/>
    <w:rsid w:val="00912339"/>
    <w:rsid w:val="00914ED0"/>
    <w:rsid w:val="00916445"/>
    <w:rsid w:val="00916F53"/>
    <w:rsid w:val="00917057"/>
    <w:rsid w:val="0092136F"/>
    <w:rsid w:val="0092169A"/>
    <w:rsid w:val="00923460"/>
    <w:rsid w:val="00923D26"/>
    <w:rsid w:val="00927B66"/>
    <w:rsid w:val="0093033C"/>
    <w:rsid w:val="00932AC0"/>
    <w:rsid w:val="009330C6"/>
    <w:rsid w:val="0093680F"/>
    <w:rsid w:val="00942ED4"/>
    <w:rsid w:val="009435E7"/>
    <w:rsid w:val="009458E0"/>
    <w:rsid w:val="00946A5F"/>
    <w:rsid w:val="00951520"/>
    <w:rsid w:val="00952DC5"/>
    <w:rsid w:val="009546FF"/>
    <w:rsid w:val="00956BC2"/>
    <w:rsid w:val="009637C3"/>
    <w:rsid w:val="00972CC1"/>
    <w:rsid w:val="00973179"/>
    <w:rsid w:val="00973D05"/>
    <w:rsid w:val="00974788"/>
    <w:rsid w:val="00974E83"/>
    <w:rsid w:val="009755CF"/>
    <w:rsid w:val="00976211"/>
    <w:rsid w:val="009773A1"/>
    <w:rsid w:val="00977675"/>
    <w:rsid w:val="0098235A"/>
    <w:rsid w:val="00982A84"/>
    <w:rsid w:val="0098444E"/>
    <w:rsid w:val="00990451"/>
    <w:rsid w:val="00990F76"/>
    <w:rsid w:val="00991290"/>
    <w:rsid w:val="009918FE"/>
    <w:rsid w:val="00994AF4"/>
    <w:rsid w:val="0099565C"/>
    <w:rsid w:val="009968BD"/>
    <w:rsid w:val="00996EA0"/>
    <w:rsid w:val="009A3E2D"/>
    <w:rsid w:val="009A450A"/>
    <w:rsid w:val="009A46C6"/>
    <w:rsid w:val="009A5928"/>
    <w:rsid w:val="009A650F"/>
    <w:rsid w:val="009A68A6"/>
    <w:rsid w:val="009A6D41"/>
    <w:rsid w:val="009B1C8C"/>
    <w:rsid w:val="009C1A01"/>
    <w:rsid w:val="009C211E"/>
    <w:rsid w:val="009C3986"/>
    <w:rsid w:val="009C3B98"/>
    <w:rsid w:val="009C4BC8"/>
    <w:rsid w:val="009D001D"/>
    <w:rsid w:val="009D03D9"/>
    <w:rsid w:val="009D2687"/>
    <w:rsid w:val="009D3249"/>
    <w:rsid w:val="009D3A34"/>
    <w:rsid w:val="009E154F"/>
    <w:rsid w:val="009E180A"/>
    <w:rsid w:val="009E4A8A"/>
    <w:rsid w:val="009E6C3A"/>
    <w:rsid w:val="009E6C56"/>
    <w:rsid w:val="009E7BDE"/>
    <w:rsid w:val="009F3EDC"/>
    <w:rsid w:val="009F43A7"/>
    <w:rsid w:val="009F503B"/>
    <w:rsid w:val="009F59A0"/>
    <w:rsid w:val="009F72EA"/>
    <w:rsid w:val="00A00CE2"/>
    <w:rsid w:val="00A029D1"/>
    <w:rsid w:val="00A05F0D"/>
    <w:rsid w:val="00A079EF"/>
    <w:rsid w:val="00A141DE"/>
    <w:rsid w:val="00A147E7"/>
    <w:rsid w:val="00A204E5"/>
    <w:rsid w:val="00A20AF5"/>
    <w:rsid w:val="00A26FD3"/>
    <w:rsid w:val="00A304B6"/>
    <w:rsid w:val="00A30F66"/>
    <w:rsid w:val="00A32CFD"/>
    <w:rsid w:val="00A3321C"/>
    <w:rsid w:val="00A36192"/>
    <w:rsid w:val="00A37389"/>
    <w:rsid w:val="00A40E52"/>
    <w:rsid w:val="00A42E66"/>
    <w:rsid w:val="00A47829"/>
    <w:rsid w:val="00A51619"/>
    <w:rsid w:val="00A51C22"/>
    <w:rsid w:val="00A51F6F"/>
    <w:rsid w:val="00A538AB"/>
    <w:rsid w:val="00A60EEA"/>
    <w:rsid w:val="00A646A7"/>
    <w:rsid w:val="00A66409"/>
    <w:rsid w:val="00A666F8"/>
    <w:rsid w:val="00A70A1C"/>
    <w:rsid w:val="00A71644"/>
    <w:rsid w:val="00A71796"/>
    <w:rsid w:val="00A743AE"/>
    <w:rsid w:val="00A761B9"/>
    <w:rsid w:val="00A81AEF"/>
    <w:rsid w:val="00A865FF"/>
    <w:rsid w:val="00A86C6F"/>
    <w:rsid w:val="00A87756"/>
    <w:rsid w:val="00A9129B"/>
    <w:rsid w:val="00A91473"/>
    <w:rsid w:val="00A957AA"/>
    <w:rsid w:val="00A97980"/>
    <w:rsid w:val="00A97E15"/>
    <w:rsid w:val="00AA6712"/>
    <w:rsid w:val="00AA7430"/>
    <w:rsid w:val="00AA7735"/>
    <w:rsid w:val="00AB3CD7"/>
    <w:rsid w:val="00AB4928"/>
    <w:rsid w:val="00AC14B5"/>
    <w:rsid w:val="00AC1E24"/>
    <w:rsid w:val="00AC522A"/>
    <w:rsid w:val="00AC63FF"/>
    <w:rsid w:val="00AD156E"/>
    <w:rsid w:val="00AD310B"/>
    <w:rsid w:val="00AD4B21"/>
    <w:rsid w:val="00AD7808"/>
    <w:rsid w:val="00AE10C2"/>
    <w:rsid w:val="00AE10EF"/>
    <w:rsid w:val="00AE1492"/>
    <w:rsid w:val="00AE1A96"/>
    <w:rsid w:val="00AE2B89"/>
    <w:rsid w:val="00AE4073"/>
    <w:rsid w:val="00AE4929"/>
    <w:rsid w:val="00AE4A8D"/>
    <w:rsid w:val="00AE4D9B"/>
    <w:rsid w:val="00AE622A"/>
    <w:rsid w:val="00AE6553"/>
    <w:rsid w:val="00AF0C5C"/>
    <w:rsid w:val="00AF4AC3"/>
    <w:rsid w:val="00AF70AE"/>
    <w:rsid w:val="00B04FEA"/>
    <w:rsid w:val="00B055EE"/>
    <w:rsid w:val="00B05C7A"/>
    <w:rsid w:val="00B06B98"/>
    <w:rsid w:val="00B1058B"/>
    <w:rsid w:val="00B12929"/>
    <w:rsid w:val="00B12D4A"/>
    <w:rsid w:val="00B13F5A"/>
    <w:rsid w:val="00B1703A"/>
    <w:rsid w:val="00B176B2"/>
    <w:rsid w:val="00B20B25"/>
    <w:rsid w:val="00B20F28"/>
    <w:rsid w:val="00B212F2"/>
    <w:rsid w:val="00B2314F"/>
    <w:rsid w:val="00B2481D"/>
    <w:rsid w:val="00B24D91"/>
    <w:rsid w:val="00B2534F"/>
    <w:rsid w:val="00B2573C"/>
    <w:rsid w:val="00B2661B"/>
    <w:rsid w:val="00B306F2"/>
    <w:rsid w:val="00B3075C"/>
    <w:rsid w:val="00B30CAB"/>
    <w:rsid w:val="00B31454"/>
    <w:rsid w:val="00B31971"/>
    <w:rsid w:val="00B34AB0"/>
    <w:rsid w:val="00B350B0"/>
    <w:rsid w:val="00B35B0C"/>
    <w:rsid w:val="00B3687C"/>
    <w:rsid w:val="00B36A8B"/>
    <w:rsid w:val="00B37021"/>
    <w:rsid w:val="00B37FAF"/>
    <w:rsid w:val="00B41FC8"/>
    <w:rsid w:val="00B42C86"/>
    <w:rsid w:val="00B43AAC"/>
    <w:rsid w:val="00B4734A"/>
    <w:rsid w:val="00B506FB"/>
    <w:rsid w:val="00B52221"/>
    <w:rsid w:val="00B53C91"/>
    <w:rsid w:val="00B5563E"/>
    <w:rsid w:val="00B57F44"/>
    <w:rsid w:val="00B60155"/>
    <w:rsid w:val="00B63D14"/>
    <w:rsid w:val="00B6541A"/>
    <w:rsid w:val="00B71F58"/>
    <w:rsid w:val="00B72896"/>
    <w:rsid w:val="00B73CD5"/>
    <w:rsid w:val="00B74491"/>
    <w:rsid w:val="00B74D0C"/>
    <w:rsid w:val="00B751C6"/>
    <w:rsid w:val="00B753A8"/>
    <w:rsid w:val="00B84848"/>
    <w:rsid w:val="00B84941"/>
    <w:rsid w:val="00B84E58"/>
    <w:rsid w:val="00B854E5"/>
    <w:rsid w:val="00B8608D"/>
    <w:rsid w:val="00B87240"/>
    <w:rsid w:val="00B90FEA"/>
    <w:rsid w:val="00B91F27"/>
    <w:rsid w:val="00B9657C"/>
    <w:rsid w:val="00B96E29"/>
    <w:rsid w:val="00B97D77"/>
    <w:rsid w:val="00BA1210"/>
    <w:rsid w:val="00BA1B49"/>
    <w:rsid w:val="00BA3C91"/>
    <w:rsid w:val="00BA4166"/>
    <w:rsid w:val="00BA4B9D"/>
    <w:rsid w:val="00BA4E6A"/>
    <w:rsid w:val="00BB1402"/>
    <w:rsid w:val="00BB3685"/>
    <w:rsid w:val="00BB620B"/>
    <w:rsid w:val="00BB68DE"/>
    <w:rsid w:val="00BC0290"/>
    <w:rsid w:val="00BC066F"/>
    <w:rsid w:val="00BC1339"/>
    <w:rsid w:val="00BC2921"/>
    <w:rsid w:val="00BC32A2"/>
    <w:rsid w:val="00BC4B99"/>
    <w:rsid w:val="00BC6576"/>
    <w:rsid w:val="00BC7175"/>
    <w:rsid w:val="00BC72E3"/>
    <w:rsid w:val="00BC77F4"/>
    <w:rsid w:val="00BC7E44"/>
    <w:rsid w:val="00BD3271"/>
    <w:rsid w:val="00BD4904"/>
    <w:rsid w:val="00BD4B47"/>
    <w:rsid w:val="00BD5855"/>
    <w:rsid w:val="00BE4CAE"/>
    <w:rsid w:val="00BE516C"/>
    <w:rsid w:val="00BE60B5"/>
    <w:rsid w:val="00BE733E"/>
    <w:rsid w:val="00BE76E9"/>
    <w:rsid w:val="00BE7DEC"/>
    <w:rsid w:val="00BF0A48"/>
    <w:rsid w:val="00BF201E"/>
    <w:rsid w:val="00BF2F05"/>
    <w:rsid w:val="00BF2F20"/>
    <w:rsid w:val="00BF4551"/>
    <w:rsid w:val="00BF5A48"/>
    <w:rsid w:val="00BF666B"/>
    <w:rsid w:val="00BF756D"/>
    <w:rsid w:val="00C01813"/>
    <w:rsid w:val="00C04123"/>
    <w:rsid w:val="00C04505"/>
    <w:rsid w:val="00C06326"/>
    <w:rsid w:val="00C06566"/>
    <w:rsid w:val="00C0664A"/>
    <w:rsid w:val="00C07E55"/>
    <w:rsid w:val="00C10090"/>
    <w:rsid w:val="00C10433"/>
    <w:rsid w:val="00C119FF"/>
    <w:rsid w:val="00C1237D"/>
    <w:rsid w:val="00C12585"/>
    <w:rsid w:val="00C12FCD"/>
    <w:rsid w:val="00C144CA"/>
    <w:rsid w:val="00C148B3"/>
    <w:rsid w:val="00C15069"/>
    <w:rsid w:val="00C17CFF"/>
    <w:rsid w:val="00C20C0D"/>
    <w:rsid w:val="00C21468"/>
    <w:rsid w:val="00C21F59"/>
    <w:rsid w:val="00C22F1C"/>
    <w:rsid w:val="00C23556"/>
    <w:rsid w:val="00C252B4"/>
    <w:rsid w:val="00C25E6F"/>
    <w:rsid w:val="00C265FB"/>
    <w:rsid w:val="00C30ED1"/>
    <w:rsid w:val="00C32984"/>
    <w:rsid w:val="00C32AA6"/>
    <w:rsid w:val="00C32F4F"/>
    <w:rsid w:val="00C34464"/>
    <w:rsid w:val="00C3533F"/>
    <w:rsid w:val="00C356D1"/>
    <w:rsid w:val="00C35EEA"/>
    <w:rsid w:val="00C368EA"/>
    <w:rsid w:val="00C377ED"/>
    <w:rsid w:val="00C37F1F"/>
    <w:rsid w:val="00C41289"/>
    <w:rsid w:val="00C462C7"/>
    <w:rsid w:val="00C46641"/>
    <w:rsid w:val="00C46E5D"/>
    <w:rsid w:val="00C46F3C"/>
    <w:rsid w:val="00C47D4C"/>
    <w:rsid w:val="00C519D3"/>
    <w:rsid w:val="00C51D65"/>
    <w:rsid w:val="00C5447D"/>
    <w:rsid w:val="00C62D26"/>
    <w:rsid w:val="00C64268"/>
    <w:rsid w:val="00C653BA"/>
    <w:rsid w:val="00C65BC8"/>
    <w:rsid w:val="00C65E56"/>
    <w:rsid w:val="00C679BF"/>
    <w:rsid w:val="00C67C87"/>
    <w:rsid w:val="00C73519"/>
    <w:rsid w:val="00C758A3"/>
    <w:rsid w:val="00C804EB"/>
    <w:rsid w:val="00C807BD"/>
    <w:rsid w:val="00C80A7A"/>
    <w:rsid w:val="00C828BF"/>
    <w:rsid w:val="00C829AC"/>
    <w:rsid w:val="00C82EDE"/>
    <w:rsid w:val="00C8362A"/>
    <w:rsid w:val="00C84CF2"/>
    <w:rsid w:val="00C86B97"/>
    <w:rsid w:val="00C90E4F"/>
    <w:rsid w:val="00C90FB3"/>
    <w:rsid w:val="00C924C9"/>
    <w:rsid w:val="00C92C7A"/>
    <w:rsid w:val="00C93305"/>
    <w:rsid w:val="00C93DAA"/>
    <w:rsid w:val="00C94610"/>
    <w:rsid w:val="00CA04B4"/>
    <w:rsid w:val="00CA0790"/>
    <w:rsid w:val="00CA08CF"/>
    <w:rsid w:val="00CA1888"/>
    <w:rsid w:val="00CB1DDF"/>
    <w:rsid w:val="00CB4CA2"/>
    <w:rsid w:val="00CB4ECA"/>
    <w:rsid w:val="00CB5EFA"/>
    <w:rsid w:val="00CC16D3"/>
    <w:rsid w:val="00CC4D9B"/>
    <w:rsid w:val="00CC7665"/>
    <w:rsid w:val="00CD0890"/>
    <w:rsid w:val="00CD1B3B"/>
    <w:rsid w:val="00CD2972"/>
    <w:rsid w:val="00CD6F6A"/>
    <w:rsid w:val="00CD764F"/>
    <w:rsid w:val="00CE0257"/>
    <w:rsid w:val="00CE032F"/>
    <w:rsid w:val="00CE0413"/>
    <w:rsid w:val="00CE0775"/>
    <w:rsid w:val="00CE250D"/>
    <w:rsid w:val="00CE2D61"/>
    <w:rsid w:val="00CE32D8"/>
    <w:rsid w:val="00CE3444"/>
    <w:rsid w:val="00CE5119"/>
    <w:rsid w:val="00CE750C"/>
    <w:rsid w:val="00CE77CB"/>
    <w:rsid w:val="00CF0CED"/>
    <w:rsid w:val="00CF3870"/>
    <w:rsid w:val="00CF5565"/>
    <w:rsid w:val="00D00428"/>
    <w:rsid w:val="00D026E4"/>
    <w:rsid w:val="00D02CF9"/>
    <w:rsid w:val="00D0355A"/>
    <w:rsid w:val="00D03564"/>
    <w:rsid w:val="00D03AF3"/>
    <w:rsid w:val="00D04C76"/>
    <w:rsid w:val="00D04E7F"/>
    <w:rsid w:val="00D074E1"/>
    <w:rsid w:val="00D10962"/>
    <w:rsid w:val="00D14BA3"/>
    <w:rsid w:val="00D168BC"/>
    <w:rsid w:val="00D1760D"/>
    <w:rsid w:val="00D17AB2"/>
    <w:rsid w:val="00D22000"/>
    <w:rsid w:val="00D231A0"/>
    <w:rsid w:val="00D23A18"/>
    <w:rsid w:val="00D27542"/>
    <w:rsid w:val="00D30C5C"/>
    <w:rsid w:val="00D32FC7"/>
    <w:rsid w:val="00D33122"/>
    <w:rsid w:val="00D3328D"/>
    <w:rsid w:val="00D3697B"/>
    <w:rsid w:val="00D36B01"/>
    <w:rsid w:val="00D423CA"/>
    <w:rsid w:val="00D42885"/>
    <w:rsid w:val="00D445D0"/>
    <w:rsid w:val="00D44AED"/>
    <w:rsid w:val="00D52DB5"/>
    <w:rsid w:val="00D550F9"/>
    <w:rsid w:val="00D55F58"/>
    <w:rsid w:val="00D56592"/>
    <w:rsid w:val="00D604D5"/>
    <w:rsid w:val="00D6060A"/>
    <w:rsid w:val="00D6186D"/>
    <w:rsid w:val="00D638CB"/>
    <w:rsid w:val="00D66ACB"/>
    <w:rsid w:val="00D67C55"/>
    <w:rsid w:val="00D71D75"/>
    <w:rsid w:val="00D71E48"/>
    <w:rsid w:val="00D736C9"/>
    <w:rsid w:val="00D74138"/>
    <w:rsid w:val="00D81A8A"/>
    <w:rsid w:val="00D830C7"/>
    <w:rsid w:val="00D831FE"/>
    <w:rsid w:val="00D84F84"/>
    <w:rsid w:val="00D86775"/>
    <w:rsid w:val="00D87991"/>
    <w:rsid w:val="00D910B2"/>
    <w:rsid w:val="00D933DD"/>
    <w:rsid w:val="00D944F3"/>
    <w:rsid w:val="00D94BF0"/>
    <w:rsid w:val="00D97A86"/>
    <w:rsid w:val="00DA059F"/>
    <w:rsid w:val="00DA1611"/>
    <w:rsid w:val="00DA380A"/>
    <w:rsid w:val="00DA4E53"/>
    <w:rsid w:val="00DA4F12"/>
    <w:rsid w:val="00DA64FE"/>
    <w:rsid w:val="00DA7BA4"/>
    <w:rsid w:val="00DB0573"/>
    <w:rsid w:val="00DB1B8D"/>
    <w:rsid w:val="00DB2D82"/>
    <w:rsid w:val="00DB355C"/>
    <w:rsid w:val="00DB3D68"/>
    <w:rsid w:val="00DB6E82"/>
    <w:rsid w:val="00DB7EC4"/>
    <w:rsid w:val="00DC082A"/>
    <w:rsid w:val="00DC08DF"/>
    <w:rsid w:val="00DC136F"/>
    <w:rsid w:val="00DC4483"/>
    <w:rsid w:val="00DC5DC0"/>
    <w:rsid w:val="00DD0310"/>
    <w:rsid w:val="00DD0CEB"/>
    <w:rsid w:val="00DD275F"/>
    <w:rsid w:val="00DD28DB"/>
    <w:rsid w:val="00DD49FC"/>
    <w:rsid w:val="00DD4AEF"/>
    <w:rsid w:val="00DE0D64"/>
    <w:rsid w:val="00DE297A"/>
    <w:rsid w:val="00DE7604"/>
    <w:rsid w:val="00DE789F"/>
    <w:rsid w:val="00DE7F17"/>
    <w:rsid w:val="00DF38D8"/>
    <w:rsid w:val="00DF3E86"/>
    <w:rsid w:val="00DF7377"/>
    <w:rsid w:val="00E0021E"/>
    <w:rsid w:val="00E002B5"/>
    <w:rsid w:val="00E004BC"/>
    <w:rsid w:val="00E03478"/>
    <w:rsid w:val="00E0376A"/>
    <w:rsid w:val="00E046C1"/>
    <w:rsid w:val="00E0532D"/>
    <w:rsid w:val="00E0736B"/>
    <w:rsid w:val="00E12422"/>
    <w:rsid w:val="00E134C3"/>
    <w:rsid w:val="00E13DB4"/>
    <w:rsid w:val="00E14651"/>
    <w:rsid w:val="00E161B7"/>
    <w:rsid w:val="00E16638"/>
    <w:rsid w:val="00E170C6"/>
    <w:rsid w:val="00E22357"/>
    <w:rsid w:val="00E24404"/>
    <w:rsid w:val="00E244FD"/>
    <w:rsid w:val="00E245FB"/>
    <w:rsid w:val="00E248DF"/>
    <w:rsid w:val="00E26161"/>
    <w:rsid w:val="00E26BA5"/>
    <w:rsid w:val="00E275AC"/>
    <w:rsid w:val="00E278DB"/>
    <w:rsid w:val="00E32CF0"/>
    <w:rsid w:val="00E333AF"/>
    <w:rsid w:val="00E35D4B"/>
    <w:rsid w:val="00E40CA1"/>
    <w:rsid w:val="00E42822"/>
    <w:rsid w:val="00E43519"/>
    <w:rsid w:val="00E43E63"/>
    <w:rsid w:val="00E54B62"/>
    <w:rsid w:val="00E56981"/>
    <w:rsid w:val="00E646EE"/>
    <w:rsid w:val="00E661A5"/>
    <w:rsid w:val="00E668E8"/>
    <w:rsid w:val="00E67840"/>
    <w:rsid w:val="00E705E8"/>
    <w:rsid w:val="00E72BBB"/>
    <w:rsid w:val="00E73D49"/>
    <w:rsid w:val="00E73E63"/>
    <w:rsid w:val="00E74EAD"/>
    <w:rsid w:val="00E76D04"/>
    <w:rsid w:val="00E83E89"/>
    <w:rsid w:val="00E857EB"/>
    <w:rsid w:val="00E90448"/>
    <w:rsid w:val="00E92C55"/>
    <w:rsid w:val="00E969A1"/>
    <w:rsid w:val="00EA0100"/>
    <w:rsid w:val="00EA1CA6"/>
    <w:rsid w:val="00EA1E2C"/>
    <w:rsid w:val="00EA2C51"/>
    <w:rsid w:val="00EA3F31"/>
    <w:rsid w:val="00EA72A5"/>
    <w:rsid w:val="00EB603D"/>
    <w:rsid w:val="00EB6E0F"/>
    <w:rsid w:val="00EB6E14"/>
    <w:rsid w:val="00EB764E"/>
    <w:rsid w:val="00EB7B2D"/>
    <w:rsid w:val="00EC0826"/>
    <w:rsid w:val="00EC1634"/>
    <w:rsid w:val="00EC19F2"/>
    <w:rsid w:val="00EC2562"/>
    <w:rsid w:val="00EC3415"/>
    <w:rsid w:val="00EC5697"/>
    <w:rsid w:val="00ED3A7F"/>
    <w:rsid w:val="00ED7A57"/>
    <w:rsid w:val="00ED7C92"/>
    <w:rsid w:val="00EE0D98"/>
    <w:rsid w:val="00EE1B96"/>
    <w:rsid w:val="00EE5978"/>
    <w:rsid w:val="00EE68BA"/>
    <w:rsid w:val="00EE6C13"/>
    <w:rsid w:val="00EE76CB"/>
    <w:rsid w:val="00EE7C72"/>
    <w:rsid w:val="00EF16C5"/>
    <w:rsid w:val="00EF35AA"/>
    <w:rsid w:val="00EF6488"/>
    <w:rsid w:val="00F00A7B"/>
    <w:rsid w:val="00F00F4A"/>
    <w:rsid w:val="00F041F2"/>
    <w:rsid w:val="00F130BD"/>
    <w:rsid w:val="00F1494D"/>
    <w:rsid w:val="00F156AF"/>
    <w:rsid w:val="00F16826"/>
    <w:rsid w:val="00F20C83"/>
    <w:rsid w:val="00F21C52"/>
    <w:rsid w:val="00F2359B"/>
    <w:rsid w:val="00F239BF"/>
    <w:rsid w:val="00F24B9B"/>
    <w:rsid w:val="00F2514A"/>
    <w:rsid w:val="00F27E18"/>
    <w:rsid w:val="00F30073"/>
    <w:rsid w:val="00F3133C"/>
    <w:rsid w:val="00F31966"/>
    <w:rsid w:val="00F33281"/>
    <w:rsid w:val="00F3362A"/>
    <w:rsid w:val="00F340BF"/>
    <w:rsid w:val="00F3462A"/>
    <w:rsid w:val="00F34A44"/>
    <w:rsid w:val="00F36418"/>
    <w:rsid w:val="00F43A73"/>
    <w:rsid w:val="00F43AEF"/>
    <w:rsid w:val="00F43E6B"/>
    <w:rsid w:val="00F44169"/>
    <w:rsid w:val="00F44787"/>
    <w:rsid w:val="00F45BB4"/>
    <w:rsid w:val="00F468F7"/>
    <w:rsid w:val="00F521CF"/>
    <w:rsid w:val="00F528E4"/>
    <w:rsid w:val="00F52BBE"/>
    <w:rsid w:val="00F53BDA"/>
    <w:rsid w:val="00F578C6"/>
    <w:rsid w:val="00F57E72"/>
    <w:rsid w:val="00F624DA"/>
    <w:rsid w:val="00F62B41"/>
    <w:rsid w:val="00F649A5"/>
    <w:rsid w:val="00F64BBE"/>
    <w:rsid w:val="00F671E6"/>
    <w:rsid w:val="00F676DA"/>
    <w:rsid w:val="00F743A3"/>
    <w:rsid w:val="00F74F8C"/>
    <w:rsid w:val="00F7552B"/>
    <w:rsid w:val="00F77A25"/>
    <w:rsid w:val="00F77EA7"/>
    <w:rsid w:val="00F80E62"/>
    <w:rsid w:val="00F814EE"/>
    <w:rsid w:val="00F83593"/>
    <w:rsid w:val="00F8571E"/>
    <w:rsid w:val="00F865AF"/>
    <w:rsid w:val="00F92233"/>
    <w:rsid w:val="00F926D8"/>
    <w:rsid w:val="00F934D1"/>
    <w:rsid w:val="00F950FD"/>
    <w:rsid w:val="00F960EC"/>
    <w:rsid w:val="00FA1DE3"/>
    <w:rsid w:val="00FA2782"/>
    <w:rsid w:val="00FA4797"/>
    <w:rsid w:val="00FA7E09"/>
    <w:rsid w:val="00FB0411"/>
    <w:rsid w:val="00FB5A22"/>
    <w:rsid w:val="00FB6E01"/>
    <w:rsid w:val="00FC3E98"/>
    <w:rsid w:val="00FC4B1F"/>
    <w:rsid w:val="00FC4EB8"/>
    <w:rsid w:val="00FC56CC"/>
    <w:rsid w:val="00FC79D2"/>
    <w:rsid w:val="00FD620C"/>
    <w:rsid w:val="00FE25B7"/>
    <w:rsid w:val="00FE31EC"/>
    <w:rsid w:val="00FE47B7"/>
    <w:rsid w:val="00FE6658"/>
    <w:rsid w:val="00FE6B77"/>
    <w:rsid w:val="00FE6CF1"/>
    <w:rsid w:val="00FE7F74"/>
    <w:rsid w:val="00FF3384"/>
    <w:rsid w:val="00FF479C"/>
    <w:rsid w:val="00FF4C5A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61"/>
    <w:pPr>
      <w:suppressAutoHyphens/>
      <w:autoSpaceDN w:val="0"/>
      <w:textAlignment w:val="baseline"/>
    </w:pPr>
    <w:rPr>
      <w:rFonts w:ascii="Century" w:eastAsia="Times New Roman" w:hAnsi="Century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2236"/>
    <w:rPr>
      <w:rFonts w:ascii="Century" w:hAnsi="Century" w:cs="Times New Roman"/>
      <w:sz w:val="20"/>
      <w:szCs w:val="20"/>
      <w:lang w:val="en-US" w:eastAsia="ru-RU"/>
    </w:rPr>
  </w:style>
  <w:style w:type="paragraph" w:styleId="NormalWeb">
    <w:name w:val="Normal (Web)"/>
    <w:basedOn w:val="Normal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rsid w:val="004A22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2236"/>
    <w:rPr>
      <w:rFonts w:ascii="Century" w:hAnsi="Century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E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8BA"/>
    <w:rPr>
      <w:rFonts w:ascii="Segoe UI" w:hAnsi="Segoe UI" w:cs="Segoe UI"/>
      <w:sz w:val="18"/>
      <w:szCs w:val="18"/>
      <w:lang w:val="en-US" w:eastAsia="ru-RU"/>
    </w:rPr>
  </w:style>
  <w:style w:type="paragraph" w:styleId="ListParagraph">
    <w:name w:val="List Paragraph"/>
    <w:basedOn w:val="Normal"/>
    <w:uiPriority w:val="99"/>
    <w:qFormat/>
    <w:rsid w:val="00ED3A7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15F23"/>
    <w:rPr>
      <w:rFonts w:cs="Times New Roman"/>
      <w:color w:val="0563C1"/>
      <w:u w:val="single"/>
    </w:rPr>
  </w:style>
  <w:style w:type="table" w:customStyle="1" w:styleId="1">
    <w:name w:val="Сетка таблицы1"/>
    <w:uiPriority w:val="99"/>
    <w:rsid w:val="00736AB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36A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0E7AD3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F45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45C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45CF"/>
    <w:rPr>
      <w:rFonts w:ascii="Century" w:hAnsi="Century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4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45CF"/>
    <w:rPr>
      <w:b/>
      <w:bCs/>
    </w:rPr>
  </w:style>
  <w:style w:type="paragraph" w:styleId="Revision">
    <w:name w:val="Revision"/>
    <w:hidden/>
    <w:uiPriority w:val="99"/>
    <w:semiHidden/>
    <w:rsid w:val="005F2AEB"/>
    <w:rPr>
      <w:rFonts w:ascii="Century" w:eastAsia="Times New Roman" w:hAnsi="Century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23171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Strong">
    <w:name w:val="Strong"/>
    <w:basedOn w:val="DefaultParagraphFont"/>
    <w:uiPriority w:val="99"/>
    <w:qFormat/>
    <w:rsid w:val="00D17AB2"/>
    <w:rPr>
      <w:rFonts w:cs="Times New Roman"/>
      <w:b/>
      <w:bCs/>
    </w:rPr>
  </w:style>
  <w:style w:type="paragraph" w:customStyle="1" w:styleId="p23">
    <w:name w:val="p23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NoSpacing">
    <w:name w:val="No Spacing"/>
    <w:uiPriority w:val="99"/>
    <w:qFormat/>
    <w:rsid w:val="00DA64FE"/>
    <w:pPr>
      <w:suppressAutoHyphens/>
      <w:autoSpaceDN w:val="0"/>
      <w:textAlignment w:val="baseline"/>
    </w:pPr>
    <w:rPr>
      <w:rFonts w:ascii="Century" w:eastAsia="Times New Roman" w:hAnsi="Century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7A338F"/>
    <w:rPr>
      <w:rFonts w:ascii="Arial" w:hAnsi="Arial"/>
      <w:sz w:val="22"/>
      <w:lang w:eastAsia="ru-RU"/>
    </w:rPr>
  </w:style>
  <w:style w:type="paragraph" w:customStyle="1" w:styleId="ConsTitle">
    <w:name w:val="ConsTitle"/>
    <w:uiPriority w:val="99"/>
    <w:rsid w:val="00D30C5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">
    <w:name w:val="Базовый"/>
    <w:uiPriority w:val="99"/>
    <w:rsid w:val="00286C92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n-US"/>
    </w:rPr>
  </w:style>
  <w:style w:type="character" w:customStyle="1" w:styleId="-">
    <w:name w:val="Интернет-ссылка"/>
    <w:uiPriority w:val="99"/>
    <w:rsid w:val="00286C92"/>
    <w:rPr>
      <w:rFonts w:ascii="Arial" w:hAnsi="Arial"/>
      <w:color w:val="00008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://www.mfc.ulgov.ru/index1.php?t=otd&amp;id=5" TargetMode="External"/><Relationship Id="rId18" Type="http://schemas.openxmlformats.org/officeDocument/2006/relationships/hyperlink" Target="http://www.mfc.ulgov.ru/index1.php?t=otd&amp;id=10" TargetMode="External"/><Relationship Id="rId26" Type="http://schemas.openxmlformats.org/officeDocument/2006/relationships/hyperlink" Target="http://www.mfc.ulgov.ru/index1.php?t=otd&amp;id=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fc.ulgov.ru/index1.php?t=otd&amp;id=14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1290E7FFE2E09BC1066A1193C28EADC5766BCE030B620194498771F49BF8D6FBE51D15DA546E1571232EBCQFHAN" TargetMode="External"/><Relationship Id="rId12" Type="http://schemas.openxmlformats.org/officeDocument/2006/relationships/hyperlink" Target="http://www.mfc.ulgov.ru/index1.php?t=otd&amp;id=4" TargetMode="External"/><Relationship Id="rId17" Type="http://schemas.openxmlformats.org/officeDocument/2006/relationships/hyperlink" Target="http://www.mfc.ulgov.ru/index1.php?t=otd&amp;id=9" TargetMode="External"/><Relationship Id="rId25" Type="http://schemas.openxmlformats.org/officeDocument/2006/relationships/hyperlink" Target="http://www.mfc.ulgov.ru/index1.php?t=otd&amp;id=19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fc.ulgov.ru/index1.php?t=otd&amp;id=8" TargetMode="External"/><Relationship Id="rId20" Type="http://schemas.openxmlformats.org/officeDocument/2006/relationships/hyperlink" Target="http://www.mfc.ulgov.ru/index1.php?t=otd&amp;id=13" TargetMode="External"/><Relationship Id="rId29" Type="http://schemas.openxmlformats.org/officeDocument/2006/relationships/hyperlink" Target="http://www.mfc.ulgov.ru/index1.php?t=otd&amp;id=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.ulgov.ru/index1.php?t=otd&amp;id=29" TargetMode="External"/><Relationship Id="rId24" Type="http://schemas.openxmlformats.org/officeDocument/2006/relationships/hyperlink" Target="http://www.mfc.ulgov.ru/index1.php?t=otd&amp;id=17" TargetMode="External"/><Relationship Id="rId32" Type="http://schemas.openxmlformats.org/officeDocument/2006/relationships/hyperlink" Target="mailto:mfc_ul@ulregio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fc.ulgov.ru/index1.php?t=otd&amp;id=7" TargetMode="External"/><Relationship Id="rId23" Type="http://schemas.openxmlformats.org/officeDocument/2006/relationships/hyperlink" Target="http://www.mfc.ulgov.ru/index1.php?t=otd&amp;id=16" TargetMode="External"/><Relationship Id="rId28" Type="http://schemas.openxmlformats.org/officeDocument/2006/relationships/hyperlink" Target="http://www.mfc.ulgov.ru/index1.php?t=otd&amp;id=2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fc.ulgov.ru/index1.php?t=otd&amp;id=26" TargetMode="External"/><Relationship Id="rId19" Type="http://schemas.openxmlformats.org/officeDocument/2006/relationships/hyperlink" Target="http://www.mfc.ulgov.ru/index1.php?t=otd&amp;id=11" TargetMode="External"/><Relationship Id="rId31" Type="http://schemas.openxmlformats.org/officeDocument/2006/relationships/hyperlink" Target="http://www.mfc.ulgov.ru/index1.php?t=otd&amp;id=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gu.ulregion.ru/" TargetMode="External"/><Relationship Id="rId14" Type="http://schemas.openxmlformats.org/officeDocument/2006/relationships/hyperlink" Target="http://www.mfc.ulgov.ru/index1.php?t=otd&amp;id=6" TargetMode="External"/><Relationship Id="rId22" Type="http://schemas.openxmlformats.org/officeDocument/2006/relationships/hyperlink" Target="http://www.mfc.ulgov.ru/index1.php?t=otd&amp;id=15" TargetMode="External"/><Relationship Id="rId27" Type="http://schemas.openxmlformats.org/officeDocument/2006/relationships/hyperlink" Target="http://www.mfc.ulgov.ru/index1.php?t=otd&amp;id=21" TargetMode="External"/><Relationship Id="rId30" Type="http://schemas.openxmlformats.org/officeDocument/2006/relationships/hyperlink" Target="http://www.mfc.ulgov.ru/index1.php?t=otd&amp;id=2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24</Pages>
  <Words>8638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Анастасия Андреевна</dc:creator>
  <cp:keywords/>
  <dc:description/>
  <cp:lastModifiedBy>Пользователь</cp:lastModifiedBy>
  <cp:revision>6</cp:revision>
  <cp:lastPrinted>2018-10-30T11:39:00Z</cp:lastPrinted>
  <dcterms:created xsi:type="dcterms:W3CDTF">2018-10-12T11:31:00Z</dcterms:created>
  <dcterms:modified xsi:type="dcterms:W3CDTF">2018-11-02T06:33:00Z</dcterms:modified>
</cp:coreProperties>
</file>