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D" w:rsidRPr="00A317D3" w:rsidRDefault="006D3C0D" w:rsidP="006A73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D3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6D3C0D" w:rsidRPr="00A317D3" w:rsidRDefault="006D3C0D" w:rsidP="006A7325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D3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D3C0D" w:rsidRPr="00A317D3" w:rsidRDefault="006D3C0D" w:rsidP="006A7325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D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6D3C0D" w:rsidRPr="00A317D3" w:rsidRDefault="006D3C0D" w:rsidP="006A7325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0D" w:rsidRPr="00A317D3" w:rsidRDefault="006D3C0D" w:rsidP="006A7325">
      <w:pPr>
        <w:spacing w:line="240" w:lineRule="auto"/>
        <w:ind w:right="-144"/>
        <w:rPr>
          <w:rFonts w:ascii="Times New Roman" w:hAnsi="Times New Roman" w:cs="Times New Roman"/>
          <w:sz w:val="30"/>
          <w:szCs w:val="24"/>
        </w:rPr>
      </w:pPr>
      <w:r w:rsidRPr="00A317D3">
        <w:rPr>
          <w:rFonts w:ascii="Times New Roman" w:hAnsi="Times New Roman" w:cs="Times New Roman"/>
          <w:bCs/>
          <w:sz w:val="28"/>
        </w:rPr>
        <w:t xml:space="preserve">08 ноября 2018 года    </w:t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</w:r>
      <w:r w:rsidRPr="00A317D3">
        <w:rPr>
          <w:rFonts w:ascii="Times New Roman" w:hAnsi="Times New Roman" w:cs="Times New Roman"/>
          <w:bCs/>
          <w:sz w:val="28"/>
        </w:rPr>
        <w:tab/>
        <w:t>2491</w:t>
      </w:r>
    </w:p>
    <w:p w:rsidR="006D3C0D" w:rsidRPr="00A317D3" w:rsidRDefault="006D3C0D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0D" w:rsidRPr="00A317D3" w:rsidRDefault="006D3C0D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0D" w:rsidRDefault="006D3C0D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CE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(отмене) постановления Администрации города</w:t>
      </w:r>
    </w:p>
    <w:p w:rsidR="006D3C0D" w:rsidRDefault="006D3C0D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0D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области», в связи с реорганизацией Муниципального унитарного предприятия «Сервис – К» путем преобразования в общество с ограниченной ответственностью «Сервис-К» п о с т а н о в л я ю:</w:t>
      </w:r>
    </w:p>
    <w:p w:rsidR="006D3C0D" w:rsidRDefault="006D3C0D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(отменить)</w:t>
      </w:r>
      <w:r w:rsidRPr="00CB39B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9BE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39B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9B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2362</w:t>
      </w:r>
      <w:r w:rsidRPr="00CB39BE">
        <w:rPr>
          <w:rFonts w:ascii="Times New Roman" w:hAnsi="Times New Roman" w:cs="Times New Roman"/>
          <w:sz w:val="28"/>
          <w:szCs w:val="28"/>
        </w:rPr>
        <w:t xml:space="preserve"> «Об установлении тариф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B39B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ритуальные </w:t>
      </w:r>
      <w:r w:rsidRPr="00CB39B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Pr="00CB39B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39BE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39B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39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Сервис-К</w:t>
      </w:r>
      <w:r w:rsidRPr="00CB3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сверх гарантированного перечня услуг по погребению</w:t>
      </w:r>
      <w:r w:rsidRPr="00CB39BE">
        <w:rPr>
          <w:rFonts w:ascii="Times New Roman" w:hAnsi="Times New Roman" w:cs="Times New Roman"/>
          <w:sz w:val="28"/>
          <w:szCs w:val="28"/>
        </w:rPr>
        <w:t>, на 2018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C0D" w:rsidRDefault="006D3C0D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2.Установить, что действие настоящего постановления распространяется на правоотношения, возникшие с 30.07.2018.</w:t>
      </w:r>
    </w:p>
    <w:p w:rsidR="006D3C0D" w:rsidRPr="00B0548E" w:rsidRDefault="006D3C0D" w:rsidP="00C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0548E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6D3C0D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0548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управления социально-экономического развития Администрации города Димитровграда Ульяновской области Наумову И.Н.</w:t>
      </w:r>
    </w:p>
    <w:p w:rsidR="006D3C0D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0D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0D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0D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D3C0D" w:rsidRPr="00332CE5" w:rsidRDefault="006D3C0D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    А.Р.Гадальшин</w:t>
      </w:r>
    </w:p>
    <w:sectPr w:rsidR="006D3C0D" w:rsidRPr="00332CE5" w:rsidSect="00797D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58"/>
    <w:rsid w:val="000042E9"/>
    <w:rsid w:val="00037AB4"/>
    <w:rsid w:val="000A34AA"/>
    <w:rsid w:val="0010685D"/>
    <w:rsid w:val="00126F97"/>
    <w:rsid w:val="001402F7"/>
    <w:rsid w:val="00161375"/>
    <w:rsid w:val="001D282F"/>
    <w:rsid w:val="00287C78"/>
    <w:rsid w:val="003175F7"/>
    <w:rsid w:val="00332CE5"/>
    <w:rsid w:val="00380BF3"/>
    <w:rsid w:val="004776DC"/>
    <w:rsid w:val="00491881"/>
    <w:rsid w:val="004A21E8"/>
    <w:rsid w:val="004E5BED"/>
    <w:rsid w:val="00522F8D"/>
    <w:rsid w:val="00585CF2"/>
    <w:rsid w:val="005A7E58"/>
    <w:rsid w:val="005B116D"/>
    <w:rsid w:val="005C4735"/>
    <w:rsid w:val="005D237C"/>
    <w:rsid w:val="005E6950"/>
    <w:rsid w:val="006354E1"/>
    <w:rsid w:val="006A7325"/>
    <w:rsid w:val="006D3C0D"/>
    <w:rsid w:val="00712D73"/>
    <w:rsid w:val="00774900"/>
    <w:rsid w:val="0077629C"/>
    <w:rsid w:val="00797DCA"/>
    <w:rsid w:val="0082438A"/>
    <w:rsid w:val="00893793"/>
    <w:rsid w:val="008B33E5"/>
    <w:rsid w:val="00911A4E"/>
    <w:rsid w:val="009B24D2"/>
    <w:rsid w:val="009E28F5"/>
    <w:rsid w:val="00A221DD"/>
    <w:rsid w:val="00A317D3"/>
    <w:rsid w:val="00A4023A"/>
    <w:rsid w:val="00B0548E"/>
    <w:rsid w:val="00B26BE6"/>
    <w:rsid w:val="00B657AC"/>
    <w:rsid w:val="00B87972"/>
    <w:rsid w:val="00B95ABC"/>
    <w:rsid w:val="00BE50E2"/>
    <w:rsid w:val="00C05B5E"/>
    <w:rsid w:val="00C31716"/>
    <w:rsid w:val="00CB39BE"/>
    <w:rsid w:val="00E126EA"/>
    <w:rsid w:val="00E127E5"/>
    <w:rsid w:val="00E37089"/>
    <w:rsid w:val="00E426A0"/>
    <w:rsid w:val="00E62E3C"/>
    <w:rsid w:val="00E85949"/>
    <w:rsid w:val="00ED3A62"/>
    <w:rsid w:val="00E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AB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254</Words>
  <Characters>1453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Пользователь</cp:lastModifiedBy>
  <cp:revision>12</cp:revision>
  <cp:lastPrinted>2018-10-31T06:04:00Z</cp:lastPrinted>
  <dcterms:created xsi:type="dcterms:W3CDTF">2018-09-06T10:51:00Z</dcterms:created>
  <dcterms:modified xsi:type="dcterms:W3CDTF">2018-11-13T09:18:00Z</dcterms:modified>
</cp:coreProperties>
</file>