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66" w:rsidRPr="0043792B" w:rsidRDefault="00025966" w:rsidP="0043792B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43792B">
        <w:rPr>
          <w:b/>
          <w:sz w:val="28"/>
          <w:szCs w:val="28"/>
        </w:rPr>
        <w:t>АДМИНИСТРАЦИЯ ГОРОДА ДИМИТРОВГРАДА</w:t>
      </w:r>
    </w:p>
    <w:p w:rsidR="00025966" w:rsidRPr="0043792B" w:rsidRDefault="00025966" w:rsidP="0043792B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43792B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025966" w:rsidRPr="0043792B" w:rsidRDefault="00025966" w:rsidP="0043792B">
      <w:pPr>
        <w:tabs>
          <w:tab w:val="left" w:pos="4230"/>
          <w:tab w:val="left" w:pos="700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3792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25966" w:rsidRPr="0043792B" w:rsidRDefault="00025966" w:rsidP="0043792B">
      <w:pPr>
        <w:tabs>
          <w:tab w:val="left" w:pos="4230"/>
          <w:tab w:val="left" w:pos="700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25966" w:rsidRPr="0043792B" w:rsidRDefault="00025966" w:rsidP="0043792B">
      <w:pPr>
        <w:shd w:val="clear" w:color="auto" w:fill="FFFFFF"/>
        <w:tabs>
          <w:tab w:val="left" w:pos="9498"/>
        </w:tabs>
        <w:spacing w:line="283" w:lineRule="exact"/>
        <w:ind w:right="1"/>
        <w:jc w:val="center"/>
        <w:rPr>
          <w:rFonts w:ascii="Times New Roman" w:hAnsi="Times New Roman"/>
          <w:bCs/>
          <w:sz w:val="28"/>
          <w:szCs w:val="28"/>
        </w:rPr>
      </w:pPr>
      <w:r w:rsidRPr="004379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3792B">
        <w:rPr>
          <w:rFonts w:ascii="Times New Roman" w:hAnsi="Times New Roman"/>
          <w:sz w:val="28"/>
          <w:szCs w:val="28"/>
        </w:rPr>
        <w:t xml:space="preserve"> ноября 2018 года                                                                             253</w:t>
      </w:r>
      <w:r>
        <w:rPr>
          <w:rFonts w:ascii="Times New Roman" w:hAnsi="Times New Roman"/>
          <w:sz w:val="28"/>
          <w:szCs w:val="28"/>
        </w:rPr>
        <w:t>2</w:t>
      </w:r>
    </w:p>
    <w:p w:rsidR="00025966" w:rsidRDefault="00025966" w:rsidP="0043792B">
      <w:pPr>
        <w:jc w:val="center"/>
        <w:rPr>
          <w:b/>
          <w:sz w:val="28"/>
          <w:szCs w:val="28"/>
        </w:rPr>
      </w:pPr>
    </w:p>
    <w:p w:rsidR="00025966" w:rsidRPr="00A1761A" w:rsidRDefault="00025966" w:rsidP="00CE5C85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761A">
        <w:rPr>
          <w:rFonts w:ascii="Times New Roman" w:hAnsi="Times New Roman" w:cs="Times New Roman"/>
          <w:sz w:val="28"/>
          <w:szCs w:val="28"/>
        </w:rPr>
        <w:t>О признании утратившим силу (отмене) постановления Администрации города от 20.11.2009 № 3499</w:t>
      </w:r>
    </w:p>
    <w:p w:rsidR="00025966" w:rsidRPr="00A1761A" w:rsidRDefault="00025966" w:rsidP="00B93B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966" w:rsidRPr="00A1761A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966" w:rsidRPr="00A1761A" w:rsidRDefault="00025966" w:rsidP="00C029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761A">
        <w:rPr>
          <w:rFonts w:ascii="Times New Roman" w:hAnsi="Times New Roman" w:cs="Times New Roman"/>
          <w:b w:val="0"/>
          <w:sz w:val="28"/>
          <w:szCs w:val="28"/>
        </w:rPr>
        <w:t>В соответствии с частью 1 статьи 48 Федерального закона от 06.10.2003 № 131-ФЗ «Об общих принципах организации местного самоуправления в Российской Федерации», статьей 182 Жилищного кодекса Российской Федерации, частью 14 статьи 81 Устава муниципального образования «Город Димитровград» Ульяновской области п о с т а н о в л я ю:</w:t>
      </w:r>
    </w:p>
    <w:p w:rsidR="00025966" w:rsidRPr="00A1761A" w:rsidRDefault="00025966" w:rsidP="00A1761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761A">
        <w:rPr>
          <w:rFonts w:ascii="Times New Roman" w:hAnsi="Times New Roman" w:cs="Times New Roman"/>
          <w:b w:val="0"/>
          <w:sz w:val="28"/>
          <w:szCs w:val="28"/>
        </w:rPr>
        <w:t>1.Признать утратившим силу (отменить) постановление Администрации города от 20.11.2009 № 3499 «Об утверждении Положения о комиссии по приемке выполненных работ по капитальному ремонту многоквартирного дома в городе Димитровграде Ульяновской области».</w:t>
      </w:r>
    </w:p>
    <w:p w:rsidR="00025966" w:rsidRPr="00A1761A" w:rsidRDefault="00025966" w:rsidP="00A1761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761A">
        <w:rPr>
          <w:rFonts w:ascii="Times New Roman" w:hAnsi="Times New Roman" w:cs="Times New Roman"/>
          <w:b w:val="0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025966" w:rsidRPr="00A1761A" w:rsidRDefault="00025966" w:rsidP="00A1761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761A">
        <w:rPr>
          <w:rFonts w:ascii="Times New Roman" w:hAnsi="Times New Roman" w:cs="Times New Roman"/>
          <w:b w:val="0"/>
          <w:sz w:val="28"/>
          <w:szCs w:val="28"/>
        </w:rPr>
        <w:t xml:space="preserve">3.Контроль за исполнением настоящего постановления возложить на исполняющего обязанности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A1761A">
        <w:rPr>
          <w:rFonts w:ascii="Times New Roman" w:hAnsi="Times New Roman" w:cs="Times New Roman"/>
          <w:b w:val="0"/>
          <w:sz w:val="28"/>
          <w:szCs w:val="28"/>
        </w:rPr>
        <w:t xml:space="preserve">аместителя Главы города Большакова А.Н. </w:t>
      </w:r>
    </w:p>
    <w:p w:rsidR="00025966" w:rsidRPr="00A1761A" w:rsidRDefault="00025966" w:rsidP="00E97B43">
      <w:pPr>
        <w:pStyle w:val="ConsPlusTitle"/>
        <w:ind w:left="705"/>
        <w:rPr>
          <w:rFonts w:ascii="Times New Roman" w:hAnsi="Times New Roman" w:cs="Times New Roman"/>
          <w:sz w:val="28"/>
          <w:szCs w:val="28"/>
        </w:rPr>
      </w:pPr>
    </w:p>
    <w:p w:rsidR="00025966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966" w:rsidRPr="00A1761A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966" w:rsidRPr="00A1761A" w:rsidRDefault="00025966" w:rsidP="003C0F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1761A">
        <w:rPr>
          <w:rFonts w:ascii="Times New Roman" w:hAnsi="Times New Roman" w:cs="Times New Roman"/>
          <w:b w:val="0"/>
          <w:sz w:val="28"/>
          <w:szCs w:val="28"/>
        </w:rPr>
        <w:t>Исполняющий обязанности</w:t>
      </w:r>
    </w:p>
    <w:p w:rsidR="00025966" w:rsidRPr="00A1761A" w:rsidRDefault="00025966" w:rsidP="003C0F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1761A">
        <w:rPr>
          <w:rFonts w:ascii="Times New Roman" w:hAnsi="Times New Roman" w:cs="Times New Roman"/>
          <w:b w:val="0"/>
          <w:sz w:val="28"/>
          <w:szCs w:val="28"/>
        </w:rPr>
        <w:t>Главы города</w:t>
      </w:r>
      <w:r w:rsidRPr="00A1761A">
        <w:rPr>
          <w:rFonts w:ascii="Times New Roman" w:hAnsi="Times New Roman" w:cs="Times New Roman"/>
          <w:b w:val="0"/>
          <w:sz w:val="28"/>
          <w:szCs w:val="28"/>
        </w:rPr>
        <w:tab/>
      </w:r>
      <w:r w:rsidRPr="00A1761A">
        <w:rPr>
          <w:rFonts w:ascii="Times New Roman" w:hAnsi="Times New Roman" w:cs="Times New Roman"/>
          <w:b w:val="0"/>
          <w:sz w:val="28"/>
          <w:szCs w:val="28"/>
        </w:rPr>
        <w:tab/>
      </w:r>
      <w:r w:rsidRPr="00A1761A">
        <w:rPr>
          <w:rFonts w:ascii="Times New Roman" w:hAnsi="Times New Roman" w:cs="Times New Roman"/>
          <w:b w:val="0"/>
          <w:sz w:val="28"/>
          <w:szCs w:val="28"/>
        </w:rPr>
        <w:tab/>
      </w:r>
      <w:r w:rsidRPr="00A1761A">
        <w:rPr>
          <w:rFonts w:ascii="Times New Roman" w:hAnsi="Times New Roman" w:cs="Times New Roman"/>
          <w:b w:val="0"/>
          <w:sz w:val="28"/>
          <w:szCs w:val="28"/>
        </w:rPr>
        <w:tab/>
      </w:r>
      <w:r w:rsidRPr="00A1761A">
        <w:rPr>
          <w:rFonts w:ascii="Times New Roman" w:hAnsi="Times New Roman" w:cs="Times New Roman"/>
          <w:b w:val="0"/>
          <w:sz w:val="28"/>
          <w:szCs w:val="28"/>
        </w:rPr>
        <w:tab/>
      </w:r>
      <w:r w:rsidRPr="00A1761A">
        <w:rPr>
          <w:rFonts w:ascii="Times New Roman" w:hAnsi="Times New Roman" w:cs="Times New Roman"/>
          <w:b w:val="0"/>
          <w:sz w:val="28"/>
          <w:szCs w:val="28"/>
        </w:rPr>
        <w:tab/>
      </w:r>
      <w:r w:rsidRPr="00A1761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A1761A">
        <w:rPr>
          <w:rFonts w:ascii="Times New Roman" w:hAnsi="Times New Roman" w:cs="Times New Roman"/>
          <w:b w:val="0"/>
          <w:sz w:val="28"/>
          <w:szCs w:val="28"/>
        </w:rPr>
        <w:tab/>
        <w:t>А.Р.Гадальшин</w:t>
      </w:r>
    </w:p>
    <w:p w:rsidR="00025966" w:rsidRPr="00A1761A" w:rsidRDefault="00025966" w:rsidP="003C0F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25966" w:rsidRPr="00A1761A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966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966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966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966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966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966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966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966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966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966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966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966" w:rsidRDefault="00025966" w:rsidP="003C0FA7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5966" w:rsidSect="00A1761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66" w:rsidRDefault="00025966" w:rsidP="00763D06">
      <w:pPr>
        <w:spacing w:after="0" w:line="240" w:lineRule="auto"/>
      </w:pPr>
      <w:r>
        <w:separator/>
      </w:r>
    </w:p>
  </w:endnote>
  <w:endnote w:type="continuationSeparator" w:id="0">
    <w:p w:rsidR="00025966" w:rsidRDefault="00025966" w:rsidP="0076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66" w:rsidRDefault="00025966" w:rsidP="00763D06">
      <w:pPr>
        <w:spacing w:after="0" w:line="240" w:lineRule="auto"/>
      </w:pPr>
      <w:r>
        <w:separator/>
      </w:r>
    </w:p>
  </w:footnote>
  <w:footnote w:type="continuationSeparator" w:id="0">
    <w:p w:rsidR="00025966" w:rsidRDefault="00025966" w:rsidP="0076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0EBB"/>
    <w:multiLevelType w:val="hybridMultilevel"/>
    <w:tmpl w:val="7C403DF2"/>
    <w:lvl w:ilvl="0" w:tplc="F54C0B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54D3ECC"/>
    <w:multiLevelType w:val="hybridMultilevel"/>
    <w:tmpl w:val="20304802"/>
    <w:lvl w:ilvl="0" w:tplc="C7C0C3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61768F9"/>
    <w:multiLevelType w:val="hybridMultilevel"/>
    <w:tmpl w:val="ADC62782"/>
    <w:lvl w:ilvl="0" w:tplc="D1FEBB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DFF54B0"/>
    <w:multiLevelType w:val="hybridMultilevel"/>
    <w:tmpl w:val="5D16A214"/>
    <w:lvl w:ilvl="0" w:tplc="68C499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4157F9"/>
    <w:multiLevelType w:val="hybridMultilevel"/>
    <w:tmpl w:val="975E7B74"/>
    <w:lvl w:ilvl="0" w:tplc="D06092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61A4164"/>
    <w:multiLevelType w:val="hybridMultilevel"/>
    <w:tmpl w:val="DC4611F8"/>
    <w:lvl w:ilvl="0" w:tplc="7816811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8EE59E1"/>
    <w:multiLevelType w:val="hybridMultilevel"/>
    <w:tmpl w:val="C28E5748"/>
    <w:lvl w:ilvl="0" w:tplc="895282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D39709F"/>
    <w:multiLevelType w:val="hybridMultilevel"/>
    <w:tmpl w:val="33A25E6E"/>
    <w:lvl w:ilvl="0" w:tplc="7F46FC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9E3"/>
    <w:rsid w:val="00025966"/>
    <w:rsid w:val="000B1967"/>
    <w:rsid w:val="000D3B0B"/>
    <w:rsid w:val="000D7EFD"/>
    <w:rsid w:val="00110BBB"/>
    <w:rsid w:val="00124AC0"/>
    <w:rsid w:val="0016603A"/>
    <w:rsid w:val="001703E3"/>
    <w:rsid w:val="00181056"/>
    <w:rsid w:val="00192F25"/>
    <w:rsid w:val="001C4475"/>
    <w:rsid w:val="001D3A80"/>
    <w:rsid w:val="001D7DD2"/>
    <w:rsid w:val="001E51C0"/>
    <w:rsid w:val="001F0ECF"/>
    <w:rsid w:val="0020416F"/>
    <w:rsid w:val="00210262"/>
    <w:rsid w:val="00232DED"/>
    <w:rsid w:val="0025353C"/>
    <w:rsid w:val="00262CCB"/>
    <w:rsid w:val="00310F75"/>
    <w:rsid w:val="00311751"/>
    <w:rsid w:val="00335B5E"/>
    <w:rsid w:val="00343006"/>
    <w:rsid w:val="003616E9"/>
    <w:rsid w:val="003724AB"/>
    <w:rsid w:val="00373ED0"/>
    <w:rsid w:val="003807C1"/>
    <w:rsid w:val="003C09B3"/>
    <w:rsid w:val="003C0FA7"/>
    <w:rsid w:val="003C7FBC"/>
    <w:rsid w:val="003D12D1"/>
    <w:rsid w:val="004110AE"/>
    <w:rsid w:val="0041790F"/>
    <w:rsid w:val="0043792B"/>
    <w:rsid w:val="00476E99"/>
    <w:rsid w:val="00490F04"/>
    <w:rsid w:val="004D4DB2"/>
    <w:rsid w:val="004D5A26"/>
    <w:rsid w:val="004E78E8"/>
    <w:rsid w:val="005315FF"/>
    <w:rsid w:val="00537975"/>
    <w:rsid w:val="00541CFC"/>
    <w:rsid w:val="005467DC"/>
    <w:rsid w:val="00572C4A"/>
    <w:rsid w:val="0058011B"/>
    <w:rsid w:val="00583EE1"/>
    <w:rsid w:val="0058725C"/>
    <w:rsid w:val="00591DA7"/>
    <w:rsid w:val="005E50CC"/>
    <w:rsid w:val="005F69E3"/>
    <w:rsid w:val="00612E7C"/>
    <w:rsid w:val="00624EA1"/>
    <w:rsid w:val="00694CAC"/>
    <w:rsid w:val="006D2AE0"/>
    <w:rsid w:val="00737594"/>
    <w:rsid w:val="00737DC6"/>
    <w:rsid w:val="00763D06"/>
    <w:rsid w:val="00794848"/>
    <w:rsid w:val="007C73AF"/>
    <w:rsid w:val="00801922"/>
    <w:rsid w:val="0083644E"/>
    <w:rsid w:val="00856338"/>
    <w:rsid w:val="008658A3"/>
    <w:rsid w:val="0087705D"/>
    <w:rsid w:val="008825D0"/>
    <w:rsid w:val="008C5E4D"/>
    <w:rsid w:val="00915EA2"/>
    <w:rsid w:val="00917687"/>
    <w:rsid w:val="00943BD5"/>
    <w:rsid w:val="009700EB"/>
    <w:rsid w:val="0098238D"/>
    <w:rsid w:val="009853DB"/>
    <w:rsid w:val="00A0759E"/>
    <w:rsid w:val="00A1761A"/>
    <w:rsid w:val="00A24014"/>
    <w:rsid w:val="00A24985"/>
    <w:rsid w:val="00A6059F"/>
    <w:rsid w:val="00AD5213"/>
    <w:rsid w:val="00AE0038"/>
    <w:rsid w:val="00AE390D"/>
    <w:rsid w:val="00AF142F"/>
    <w:rsid w:val="00B00459"/>
    <w:rsid w:val="00B11827"/>
    <w:rsid w:val="00B1343F"/>
    <w:rsid w:val="00B13C40"/>
    <w:rsid w:val="00B93BE7"/>
    <w:rsid w:val="00BD35EF"/>
    <w:rsid w:val="00BD5123"/>
    <w:rsid w:val="00C0295F"/>
    <w:rsid w:val="00C3494B"/>
    <w:rsid w:val="00C41A07"/>
    <w:rsid w:val="00C67626"/>
    <w:rsid w:val="00CC0F9F"/>
    <w:rsid w:val="00CC34DA"/>
    <w:rsid w:val="00CE5C85"/>
    <w:rsid w:val="00D413A2"/>
    <w:rsid w:val="00DC1219"/>
    <w:rsid w:val="00DE4FE8"/>
    <w:rsid w:val="00DF73F7"/>
    <w:rsid w:val="00E15025"/>
    <w:rsid w:val="00E303C5"/>
    <w:rsid w:val="00E45A73"/>
    <w:rsid w:val="00E473A0"/>
    <w:rsid w:val="00E97B43"/>
    <w:rsid w:val="00EB25E0"/>
    <w:rsid w:val="00F029DD"/>
    <w:rsid w:val="00F5688E"/>
    <w:rsid w:val="00F677CD"/>
    <w:rsid w:val="00FA2D98"/>
    <w:rsid w:val="00FA7AC7"/>
    <w:rsid w:val="00FB4F75"/>
    <w:rsid w:val="00FC4366"/>
    <w:rsid w:val="00FC6041"/>
    <w:rsid w:val="00FD5990"/>
    <w:rsid w:val="00FF4D0B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F69E3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5F69E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69E3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5F69E3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94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E78E8"/>
    <w:rPr>
      <w:sz w:val="22"/>
      <w:lang w:eastAsia="ru-RU"/>
    </w:rPr>
  </w:style>
  <w:style w:type="paragraph" w:customStyle="1" w:styleId="formattext">
    <w:name w:val="formattext"/>
    <w:basedOn w:val="Normal"/>
    <w:uiPriority w:val="99"/>
    <w:rsid w:val="004E7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C0F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3D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D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0295F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4379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172</Words>
  <Characters>985</Characters>
  <Application>Microsoft Office Outlook</Application>
  <DocSecurity>0</DocSecurity>
  <Lines>0</Lines>
  <Paragraphs>0</Paragraphs>
  <ScaleCrop>false</ScaleCrop>
  <Company>Voronezh Cityhall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oapustovalova</dc:creator>
  <cp:keywords/>
  <dc:description/>
  <cp:lastModifiedBy>Пользователь</cp:lastModifiedBy>
  <cp:revision>4</cp:revision>
  <cp:lastPrinted>2018-11-13T07:21:00Z</cp:lastPrinted>
  <dcterms:created xsi:type="dcterms:W3CDTF">2018-11-12T09:04:00Z</dcterms:created>
  <dcterms:modified xsi:type="dcterms:W3CDTF">2018-11-19T07:51:00Z</dcterms:modified>
</cp:coreProperties>
</file>