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29" w:rsidRPr="00C368EA" w:rsidRDefault="00D05C29" w:rsidP="002A3812">
      <w:pPr>
        <w:rPr>
          <w:rFonts w:ascii="Times New Roman" w:hAnsi="Times New Roman"/>
          <w:sz w:val="28"/>
          <w:szCs w:val="28"/>
          <w:lang w:val="ru-RU"/>
        </w:rPr>
      </w:pPr>
    </w:p>
    <w:p w:rsidR="00D05C29" w:rsidRDefault="00D05C29" w:rsidP="002A3812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D05C29" w:rsidRPr="002A3812" w:rsidRDefault="00D05C29" w:rsidP="002A3812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  <w:lang w:val="ru-RU"/>
        </w:rPr>
      </w:pPr>
      <w:r w:rsidRPr="002A3812">
        <w:rPr>
          <w:b/>
          <w:sz w:val="28"/>
          <w:szCs w:val="28"/>
          <w:lang w:val="ru-RU"/>
        </w:rPr>
        <w:t>Ульяновской области</w:t>
      </w:r>
    </w:p>
    <w:p w:rsidR="00D05C29" w:rsidRPr="002A3812" w:rsidRDefault="00D05C29" w:rsidP="002A3812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  <w:lang w:val="ru-RU"/>
        </w:rPr>
      </w:pPr>
    </w:p>
    <w:p w:rsidR="00D05C29" w:rsidRPr="002A3812" w:rsidRDefault="00D05C29" w:rsidP="002A3812">
      <w:pPr>
        <w:tabs>
          <w:tab w:val="left" w:pos="4230"/>
          <w:tab w:val="left" w:pos="7005"/>
        </w:tabs>
        <w:spacing w:after="100" w:afterAutospacing="1"/>
        <w:jc w:val="center"/>
        <w:rPr>
          <w:b/>
          <w:sz w:val="28"/>
          <w:szCs w:val="28"/>
          <w:lang w:val="ru-RU"/>
        </w:rPr>
      </w:pPr>
      <w:r w:rsidRPr="002A3812">
        <w:rPr>
          <w:b/>
          <w:sz w:val="28"/>
          <w:szCs w:val="28"/>
          <w:lang w:val="ru-RU"/>
        </w:rPr>
        <w:t>П О С Т А Н О В Л Е Н И Е</w:t>
      </w:r>
    </w:p>
    <w:p w:rsidR="00D05C29" w:rsidRPr="002A3812" w:rsidRDefault="00D05C29" w:rsidP="002A3812">
      <w:pPr>
        <w:tabs>
          <w:tab w:val="left" w:pos="4230"/>
          <w:tab w:val="left" w:pos="7005"/>
        </w:tabs>
        <w:jc w:val="center"/>
        <w:rPr>
          <w:b/>
          <w:sz w:val="28"/>
          <w:szCs w:val="28"/>
          <w:lang w:val="ru-RU"/>
        </w:rPr>
      </w:pPr>
    </w:p>
    <w:p w:rsidR="00D05C29" w:rsidRPr="002A3812" w:rsidRDefault="00D05C29" w:rsidP="002A3812">
      <w:pPr>
        <w:tabs>
          <w:tab w:val="left" w:pos="4230"/>
          <w:tab w:val="left" w:pos="7005"/>
        </w:tabs>
        <w:jc w:val="center"/>
        <w:rPr>
          <w:b/>
          <w:sz w:val="28"/>
          <w:szCs w:val="28"/>
          <w:lang w:val="ru-RU"/>
        </w:rPr>
      </w:pPr>
    </w:p>
    <w:p w:rsidR="00D05C29" w:rsidRPr="002A3812" w:rsidRDefault="00D05C29" w:rsidP="002A3812">
      <w:pPr>
        <w:spacing w:after="100" w:afterAutospacing="1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A3812">
        <w:rPr>
          <w:sz w:val="28"/>
          <w:szCs w:val="28"/>
          <w:lang w:val="ru-RU"/>
        </w:rPr>
        <w:t xml:space="preserve"> декабря 2018 года                                                                                     2</w:t>
      </w:r>
      <w:r>
        <w:rPr>
          <w:rFonts w:ascii="Times New Roman" w:hAnsi="Times New Roman"/>
          <w:sz w:val="28"/>
          <w:szCs w:val="28"/>
          <w:lang w:val="ru-RU"/>
        </w:rPr>
        <w:t>832</w:t>
      </w:r>
    </w:p>
    <w:p w:rsidR="00D05C29" w:rsidRDefault="00D05C29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</w:t>
      </w:r>
    </w:p>
    <w:p w:rsidR="00D05C29" w:rsidRDefault="00D05C29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D05C29" w:rsidRDefault="00D05C29" w:rsidP="00FE47B7">
      <w:pPr>
        <w:autoSpaceDE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7203C2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7203C2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огласовани</w:t>
      </w: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е</w:t>
      </w:r>
      <w:r w:rsidRPr="007203C2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 проектной документации на проведение работ</w:t>
      </w:r>
    </w:p>
    <w:p w:rsidR="00D05C29" w:rsidRDefault="00D05C29" w:rsidP="00FE47B7">
      <w:pPr>
        <w:autoSpaceDE w:val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7203C2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по сохранению объекта культурного наследия местн</w:t>
      </w:r>
      <w:r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ого (муниципального) значения, </w:t>
      </w:r>
      <w:r w:rsidRPr="007203C2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включенного в единый государственный реестр объектов культурного наследия (памятников истории и культуры)</w:t>
      </w:r>
    </w:p>
    <w:p w:rsidR="00D05C29" w:rsidRPr="00C368EA" w:rsidRDefault="00D05C29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3C2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народов Российской Федерации</w:t>
      </w:r>
      <w:r w:rsidRPr="00C368E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05C29" w:rsidRPr="00C368EA" w:rsidRDefault="00D05C29" w:rsidP="00BC643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D05C29" w:rsidRPr="00C368EA" w:rsidRDefault="00D05C29" w:rsidP="00BC643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55222">
        <w:rPr>
          <w:rFonts w:ascii="Times New Roman" w:hAnsi="Times New Roman"/>
          <w:bCs/>
          <w:sz w:val="28"/>
          <w:szCs w:val="28"/>
          <w:lang w:val="ru-RU"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Федеральным законом от 25.06.2002 № 73-ФЗ «Об объектах культурного наследия (памятниках истории и культуры) народов Российской Федерации», </w:t>
      </w:r>
      <w:r w:rsidRPr="00655222">
        <w:rPr>
          <w:rFonts w:ascii="Times New Roman" w:hAnsi="Times New Roman"/>
          <w:bCs/>
          <w:sz w:val="28"/>
          <w:szCs w:val="28"/>
          <w:lang w:val="ru-RU" w:eastAsia="en-US"/>
        </w:rPr>
        <w:t xml:space="preserve">Федеральным законом от 27.07.2010 № 210-ФЗ «Об организации предоставления государственных и муниципальных услуг»,  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Уставом муниципального образования «Город Димитровград», </w:t>
      </w:r>
      <w:r w:rsidRPr="00C368EA">
        <w:rPr>
          <w:rFonts w:ascii="Times New Roman" w:hAnsi="Times New Roman"/>
          <w:sz w:val="28"/>
          <w:szCs w:val="28"/>
          <w:lang w:val="ru-RU"/>
        </w:rPr>
        <w:t>принятым решением Городской Думы города Димитровграда Ульяновск</w:t>
      </w:r>
      <w:r>
        <w:rPr>
          <w:rFonts w:ascii="Times New Roman" w:hAnsi="Times New Roman"/>
          <w:sz w:val="28"/>
          <w:szCs w:val="28"/>
          <w:lang w:val="ru-RU"/>
        </w:rPr>
        <w:t xml:space="preserve">ой области 29.06.2016 № 46/556 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п о с т а н о в л я ю:</w:t>
      </w:r>
    </w:p>
    <w:p w:rsidR="00D05C29" w:rsidRPr="00C368EA" w:rsidRDefault="00D05C2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1.Утвердить прилагаемый административный </w:t>
      </w:r>
      <w:hyperlink r:id="rId7" w:history="1">
        <w:r w:rsidRPr="00C368EA">
          <w:rPr>
            <w:rFonts w:ascii="Times New Roman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655222">
        <w:rPr>
          <w:rFonts w:ascii="Times New Roman" w:hAnsi="Times New Roman"/>
          <w:sz w:val="28"/>
          <w:szCs w:val="28"/>
          <w:lang w:val="ru-RU"/>
        </w:rPr>
        <w:t>«С</w:t>
      </w:r>
      <w:r w:rsidRPr="00655222">
        <w:rPr>
          <w:rFonts w:ascii="Times New Roman" w:hAnsi="Times New Roman"/>
          <w:color w:val="000000"/>
          <w:sz w:val="28"/>
          <w:szCs w:val="28"/>
          <w:lang w:val="ru-RU" w:eastAsia="ar-SA"/>
        </w:rPr>
        <w:t>огласование проектной документации на проведение работ по сохранению объекта культурного наследия местн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ого (муниципального) значения, </w:t>
      </w:r>
      <w:r w:rsidRPr="00655222">
        <w:rPr>
          <w:rFonts w:ascii="Times New Roman" w:hAnsi="Times New Roman"/>
          <w:color w:val="000000"/>
          <w:sz w:val="28"/>
          <w:szCs w:val="28"/>
          <w:lang w:val="ru-RU" w:eastAsia="ar-SA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Pr="00C368EA">
        <w:rPr>
          <w:rFonts w:ascii="Times New Roman" w:hAnsi="Times New Roman"/>
          <w:sz w:val="28"/>
          <w:szCs w:val="28"/>
          <w:lang w:val="ru-RU"/>
        </w:rPr>
        <w:t>».</w:t>
      </w:r>
    </w:p>
    <w:p w:rsidR="00D05C29" w:rsidRPr="00C368EA" w:rsidRDefault="00D05C2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2.Признать утратившими силу (отменить):</w:t>
      </w:r>
    </w:p>
    <w:p w:rsidR="00D05C29" w:rsidRPr="00655222" w:rsidRDefault="00D05C29" w:rsidP="00655222">
      <w:pPr>
        <w:suppressAutoHyphens w:val="0"/>
        <w:autoSpaceDN/>
        <w:ind w:firstLine="539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655222">
        <w:rPr>
          <w:rFonts w:ascii="Times New Roman" w:hAnsi="Times New Roman"/>
          <w:sz w:val="28"/>
          <w:szCs w:val="28"/>
          <w:lang w:val="ru-RU"/>
        </w:rPr>
        <w:t>2.1.Постановление Администрации города от 22.12.2016 № 2557 «</w:t>
      </w:r>
      <w:r w:rsidRPr="00655222">
        <w:rPr>
          <w:rFonts w:ascii="Times New Roman" w:hAnsi="Times New Roman"/>
          <w:bCs/>
          <w:sz w:val="28"/>
          <w:szCs w:val="28"/>
          <w:lang w:val="ru-RU" w:eastAsia="ar-SA"/>
        </w:rPr>
        <w:t xml:space="preserve">Об утверждении административного регламента предоставления муниципальной услуги </w:t>
      </w:r>
      <w:r w:rsidRPr="00655222">
        <w:rPr>
          <w:rFonts w:ascii="Times New Roman" w:hAnsi="Times New Roman"/>
          <w:color w:val="000000"/>
          <w:sz w:val="28"/>
          <w:szCs w:val="28"/>
          <w:lang w:val="ru-RU" w:eastAsia="ar-SA"/>
        </w:rPr>
        <w:t>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».</w:t>
      </w:r>
    </w:p>
    <w:p w:rsidR="00D05C29" w:rsidRPr="00655222" w:rsidRDefault="00D05C29" w:rsidP="00655222">
      <w:pPr>
        <w:suppressAutoHyphens w:val="0"/>
        <w:autoSpaceDN/>
        <w:ind w:firstLine="539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655222">
        <w:rPr>
          <w:rFonts w:ascii="Times New Roman" w:hAnsi="Times New Roman"/>
          <w:color w:val="000000"/>
          <w:sz w:val="28"/>
          <w:szCs w:val="28"/>
          <w:lang w:val="ru-RU" w:eastAsia="ar-SA"/>
        </w:rPr>
        <w:t>2.2.Постановление Администрации города от 17.04.2017 № 669 «О внесении изменений в постановление Администрац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ии города от 22.12.2016      № 2557».</w:t>
      </w:r>
    </w:p>
    <w:p w:rsidR="00D05C29" w:rsidRPr="00655222" w:rsidRDefault="00D05C29" w:rsidP="00BC643B">
      <w:pPr>
        <w:suppressAutoHyphens w:val="0"/>
        <w:autoSpaceDN/>
        <w:ind w:firstLine="539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655222">
        <w:rPr>
          <w:rFonts w:ascii="Times New Roman" w:hAnsi="Times New Roman"/>
          <w:color w:val="000000"/>
          <w:sz w:val="28"/>
          <w:szCs w:val="28"/>
          <w:lang w:val="ru-RU" w:eastAsia="ar-SA"/>
        </w:rPr>
        <w:t>2.3.Постановление Администрации города от 04.07.2018 № 1295 «О внесении изменений в постановление Администрации города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от 22.12.2016      № 2557».</w:t>
      </w:r>
    </w:p>
    <w:p w:rsidR="00D05C29" w:rsidRPr="00C368EA" w:rsidRDefault="00D05C2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3.Установить, что настоящее постановление подлежит официальному опубликованию.</w:t>
      </w:r>
    </w:p>
    <w:p w:rsidR="00D05C29" w:rsidRPr="00C368EA" w:rsidRDefault="00D05C29" w:rsidP="00C368E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4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.Контроль за исполнением настоящего постановления возложить на заместителя Главы города 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Шишкину Л.П.</w:t>
      </w:r>
    </w:p>
    <w:p w:rsidR="00D05C29" w:rsidRPr="00C368EA" w:rsidRDefault="00D05C2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D05C29" w:rsidRDefault="00D05C2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D05C29" w:rsidRPr="00C368EA" w:rsidRDefault="00D05C2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D05C29" w:rsidRDefault="00D05C29" w:rsidP="007830D6">
      <w:pPr>
        <w:suppressAutoHyphens w:val="0"/>
        <w:autoSpaceDE w:val="0"/>
        <w:adjustRightInd w:val="0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Исполняющий обязанности</w:t>
      </w:r>
    </w:p>
    <w:p w:rsidR="00D05C29" w:rsidRPr="00C368EA" w:rsidRDefault="00D05C29" w:rsidP="007830D6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>Глав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ы</w:t>
      </w:r>
      <w:r w:rsidRPr="00C368EA">
        <w:rPr>
          <w:rFonts w:ascii="Times New Roman" w:hAnsi="Times New Roman"/>
          <w:bCs/>
          <w:sz w:val="28"/>
          <w:szCs w:val="28"/>
          <w:lang w:val="ru-RU" w:eastAsia="en-US"/>
        </w:rPr>
        <w:t xml:space="preserve"> города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</w:r>
      <w:r>
        <w:rPr>
          <w:rFonts w:ascii="Times New Roman" w:hAnsi="Times New Roman"/>
          <w:bCs/>
          <w:sz w:val="28"/>
          <w:szCs w:val="28"/>
          <w:lang w:val="ru-RU" w:eastAsia="en-US"/>
        </w:rPr>
        <w:tab/>
        <w:t>А.Р.Гадальшин</w:t>
      </w:r>
    </w:p>
    <w:p w:rsidR="00D05C29" w:rsidRPr="00C368EA" w:rsidRDefault="00D05C2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D05C29" w:rsidRPr="00C368EA" w:rsidRDefault="00D05C29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/>
          <w:b/>
          <w:bCs/>
          <w:sz w:val="28"/>
          <w:szCs w:val="28"/>
          <w:lang w:val="ru-RU" w:eastAsia="en-US"/>
        </w:rPr>
        <w:br w:type="page"/>
      </w:r>
    </w:p>
    <w:p w:rsidR="00D05C29" w:rsidRPr="00C368EA" w:rsidRDefault="00D05C29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/>
        </w:rPr>
        <w:t>Приложение к постановлению Администрации города</w:t>
      </w:r>
    </w:p>
    <w:p w:rsidR="00D05C29" w:rsidRPr="00C368EA" w:rsidRDefault="00D05C29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/>
        </w:rPr>
        <w:t>от ______ № _____</w:t>
      </w:r>
    </w:p>
    <w:p w:rsidR="00D05C29" w:rsidRPr="00C368EA" w:rsidRDefault="00D05C29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</w:p>
    <w:p w:rsidR="00D05C29" w:rsidRPr="00C368EA" w:rsidRDefault="00D05C29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C29" w:rsidRPr="00C368EA" w:rsidRDefault="00D05C29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C368EA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D05C29" w:rsidRPr="00C368EA" w:rsidRDefault="00D05C29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D05C29" w:rsidRPr="00655222" w:rsidRDefault="00D05C29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5222">
        <w:rPr>
          <w:rFonts w:ascii="Times New Roman" w:hAnsi="Times New Roman"/>
          <w:b/>
          <w:sz w:val="28"/>
          <w:szCs w:val="28"/>
          <w:lang w:val="ru-RU"/>
        </w:rPr>
        <w:t>«С</w:t>
      </w:r>
      <w:r w:rsidRPr="00655222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>огласование проектной документации на проведение работ по сохранению объекта культурного наследия местного (муниципального) значения, 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65522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05C29" w:rsidRPr="00C368EA" w:rsidRDefault="00D05C29" w:rsidP="00FE47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5C29" w:rsidRPr="00C368EA" w:rsidRDefault="00D05C29" w:rsidP="00C12585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D05C29" w:rsidRPr="00C368EA" w:rsidRDefault="00D05C29" w:rsidP="007830D6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1.1.Предмет регулирования административного регламента.</w:t>
      </w:r>
    </w:p>
    <w:p w:rsidR="00D05C29" w:rsidRPr="00C368EA" w:rsidRDefault="00D05C29" w:rsidP="00BC4B9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52"/>
      <w:bookmarkEnd w:id="0"/>
      <w:r w:rsidRPr="00C368EA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Администрацией города Димитровграда  Ульяновской области (далее – уполномоченный орган) муниципальной услуги </w:t>
      </w:r>
      <w:r w:rsidRPr="00655222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655222">
        <w:rPr>
          <w:rFonts w:ascii="Times New Roman" w:hAnsi="Times New Roman"/>
          <w:color w:val="000000"/>
          <w:sz w:val="28"/>
          <w:szCs w:val="28"/>
          <w:lang w:val="ru-RU" w:eastAsia="ar-SA"/>
        </w:rPr>
        <w:t>огласовани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ю</w:t>
      </w:r>
      <w:r w:rsidRPr="00655222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проектной документации на проведение работ по сохранению объекта культурного наследия местного (муниципального) значения, 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на территории города Димитровграда Ульяновской области (далее – муниципальная услуга).</w:t>
      </w:r>
    </w:p>
    <w:p w:rsidR="00D05C29" w:rsidRPr="00C368EA" w:rsidRDefault="00D05C29" w:rsidP="002E31E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1.2. Описание заявителей.</w:t>
      </w:r>
    </w:p>
    <w:p w:rsidR="00D05C29" w:rsidRPr="0082646A" w:rsidRDefault="00D05C29" w:rsidP="0082646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услуга предоставляется </w:t>
      </w:r>
      <w:r>
        <w:rPr>
          <w:rFonts w:ascii="Times New Roman" w:hAnsi="Times New Roman"/>
          <w:sz w:val="28"/>
          <w:szCs w:val="28"/>
          <w:lang w:val="ru-RU" w:eastAsia="ar-SA"/>
        </w:rPr>
        <w:t>физическим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 xml:space="preserve"> и юридически</w:t>
      </w:r>
      <w:r>
        <w:rPr>
          <w:rFonts w:ascii="Times New Roman" w:hAnsi="Times New Roman"/>
          <w:sz w:val="28"/>
          <w:szCs w:val="28"/>
          <w:lang w:val="ru-RU" w:eastAsia="ar-SA"/>
        </w:rPr>
        <w:t>м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 xml:space="preserve"> лица</w:t>
      </w:r>
      <w:r>
        <w:rPr>
          <w:rFonts w:ascii="Times New Roman" w:hAnsi="Times New Roman"/>
          <w:sz w:val="28"/>
          <w:szCs w:val="28"/>
          <w:lang w:val="ru-RU" w:eastAsia="ar-SA"/>
        </w:rPr>
        <w:t>м (</w:t>
      </w:r>
      <w:r>
        <w:rPr>
          <w:rFonts w:ascii="Times New Roman" w:hAnsi="Times New Roman"/>
          <w:sz w:val="28"/>
          <w:szCs w:val="28"/>
          <w:lang w:val="ru-RU"/>
        </w:rPr>
        <w:t>за исключением государственных и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>,</w:t>
      </w:r>
      <w:r w:rsidRPr="0082646A">
        <w:rPr>
          <w:rFonts w:ascii="Times New Roman" w:hAnsi="Times New Roman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имеющим</w:t>
      </w:r>
      <w:r w:rsidRPr="0082646A">
        <w:rPr>
          <w:rFonts w:ascii="Times New Roman" w:hAnsi="Times New Roman"/>
          <w:sz w:val="28"/>
          <w:szCs w:val="28"/>
          <w:lang w:val="ru-RU"/>
        </w:rPr>
        <w:t xml:space="preserve"> намерение на осуществление деятельности по сохранению объекта культурного наследия местного (муниципального) значения,</w:t>
      </w:r>
      <w:r w:rsidRPr="0082646A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 </w:t>
      </w:r>
      <w:r w:rsidRPr="0082646A">
        <w:rPr>
          <w:rFonts w:ascii="Times New Roman" w:hAnsi="Times New Roman"/>
          <w:color w:val="000000"/>
          <w:sz w:val="28"/>
          <w:szCs w:val="28"/>
          <w:lang w:val="ru-RU" w:eastAsia="ar-SA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, либо их представителям, наделенным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заявитель).</w:t>
      </w:r>
      <w:r w:rsidRPr="008264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5C29" w:rsidRPr="00C368EA" w:rsidRDefault="00D05C29" w:rsidP="007830D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1.3.Требования к порядку информирования о порядке предоставления муниципальной услуги.</w:t>
      </w:r>
    </w:p>
    <w:p w:rsidR="00D05C29" w:rsidRPr="00C368EA" w:rsidRDefault="00D05C29" w:rsidP="006E27F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1.3.1.Порядок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D05C29" w:rsidRPr="00C368EA" w:rsidRDefault="00D05C29" w:rsidP="007830D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D05C29" w:rsidRPr="00C368EA" w:rsidRDefault="00D05C29" w:rsidP="007830D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при личном устном обращении заявителей;</w:t>
      </w:r>
    </w:p>
    <w:p w:rsidR="00D05C29" w:rsidRPr="00C368EA" w:rsidRDefault="00D05C29" w:rsidP="007830D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 телефону;</w:t>
      </w:r>
    </w:p>
    <w:p w:rsidR="00D05C29" w:rsidRPr="00C368EA" w:rsidRDefault="00D05C29" w:rsidP="002B3A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D05C29" w:rsidRPr="00C368EA" w:rsidRDefault="00D05C29" w:rsidP="002B3A8D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адресу электронной почты;</w:t>
      </w:r>
    </w:p>
    <w:p w:rsidR="00D05C29" w:rsidRPr="00C368EA" w:rsidRDefault="00D05C29" w:rsidP="002B3A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 в информационно-телекоммуникационной сети «Интернет» (далее – официальный сайт). </w:t>
      </w:r>
    </w:p>
    <w:p w:rsidR="00D05C29" w:rsidRPr="00C368EA" w:rsidRDefault="00D05C29" w:rsidP="0066615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Едином портале (</w:t>
      </w:r>
      <w:hyperlink r:id="rId8" w:history="1"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https://www.gosuslugi.ru/</w:t>
        </w:r>
      </w:hyperlink>
      <w:r w:rsidRPr="00C368EA">
        <w:rPr>
          <w:rFonts w:ascii="Times New Roman" w:hAnsi="Times New Roman"/>
          <w:sz w:val="28"/>
          <w:szCs w:val="28"/>
          <w:lang w:val="ru-RU"/>
        </w:rPr>
        <w:t>);</w:t>
      </w:r>
    </w:p>
    <w:p w:rsidR="00D05C29" w:rsidRPr="00C368EA" w:rsidRDefault="00D05C29" w:rsidP="0066615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Региональном портале (</w:t>
      </w:r>
      <w:hyperlink r:id="rId9" w:history="1"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https://</w:t>
        </w:r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</w:rPr>
          <w:t>pgu</w:t>
        </w:r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.ulregion.ru/</w:t>
        </w:r>
      </w:hyperlink>
      <w:r w:rsidRPr="00C368EA">
        <w:rPr>
          <w:rFonts w:ascii="Times New Roman" w:hAnsi="Times New Roman"/>
          <w:sz w:val="28"/>
          <w:szCs w:val="28"/>
          <w:lang w:val="ru-RU"/>
        </w:rPr>
        <w:t>);</w:t>
      </w:r>
    </w:p>
    <w:p w:rsidR="00D05C29" w:rsidRPr="00C368EA" w:rsidRDefault="00D05C29" w:rsidP="0066615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D05C29" w:rsidRPr="00C368EA" w:rsidRDefault="00D05C29" w:rsidP="00BC066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Информирование через телефон-информатор не осуществляется.</w:t>
      </w:r>
    </w:p>
    <w:p w:rsidR="00D05C29" w:rsidRPr="00C368EA" w:rsidRDefault="00D05C29" w:rsidP="005D29E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1.3.2.Порядок,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D05C29" w:rsidRPr="00C368EA" w:rsidRDefault="00D05C29" w:rsidP="0083574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D05C29" w:rsidRPr="00C368EA" w:rsidRDefault="00D05C29" w:rsidP="0083574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D05C29" w:rsidRPr="00C368EA" w:rsidRDefault="00D05C29" w:rsidP="0083574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D05C29" w:rsidRPr="00C368EA" w:rsidRDefault="00D05C29" w:rsidP="0083574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D05C29" w:rsidRPr="00C368EA" w:rsidRDefault="00D05C29" w:rsidP="007866C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D05C29" w:rsidRPr="00C368EA" w:rsidRDefault="00D05C29" w:rsidP="007866C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На информационных стендах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D05C29" w:rsidRPr="00C368EA" w:rsidRDefault="00D05C29" w:rsidP="007866C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режим работы и адрес ОГКУ «Правительство для граждан», его обособленных подразделений;</w:t>
      </w:r>
    </w:p>
    <w:p w:rsidR="00D05C29" w:rsidRPr="00C368EA" w:rsidRDefault="00D05C29" w:rsidP="007866C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справочные телефоны, в том числе номер телефона-автоинформатора; </w:t>
      </w:r>
    </w:p>
    <w:p w:rsidR="00D05C29" w:rsidRPr="00C368EA" w:rsidRDefault="00D05C29" w:rsidP="007866C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почты;</w:t>
      </w:r>
    </w:p>
    <w:p w:rsidR="00D05C29" w:rsidRPr="00C368EA" w:rsidRDefault="00D05C29" w:rsidP="007866C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D05C29" w:rsidRPr="00C368EA" w:rsidRDefault="00D05C29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Par110"/>
      <w:bookmarkEnd w:id="1"/>
    </w:p>
    <w:p w:rsidR="00D05C29" w:rsidRPr="00C368EA" w:rsidRDefault="00D05C29" w:rsidP="00C12585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D05C29" w:rsidRPr="00C368EA" w:rsidRDefault="00D05C29" w:rsidP="00BB68DE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2.1.Наименование муниципальной услуги.</w:t>
      </w:r>
    </w:p>
    <w:p w:rsidR="00D05C29" w:rsidRPr="0082646A" w:rsidRDefault="00D05C29" w:rsidP="0082646A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/>
        </w:rPr>
        <w:t>С</w:t>
      </w:r>
      <w:r w:rsidRPr="0082646A">
        <w:rPr>
          <w:rFonts w:ascii="Times New Roman" w:hAnsi="Times New Roman"/>
          <w:color w:val="000000"/>
          <w:sz w:val="28"/>
          <w:szCs w:val="28"/>
          <w:lang w:val="ru-RU" w:eastAsia="ar-SA"/>
        </w:rPr>
        <w:t>огласование проектной документации на проведение работ по сохранению объекта культурного наследия местного (муниципального) значения, 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C368EA">
        <w:rPr>
          <w:rFonts w:ascii="Times New Roman" w:hAnsi="Times New Roman"/>
          <w:sz w:val="28"/>
          <w:szCs w:val="28"/>
          <w:lang w:val="ru-RU"/>
        </w:rPr>
        <w:t>.</w:t>
      </w:r>
    </w:p>
    <w:p w:rsidR="00D05C29" w:rsidRPr="00C368EA" w:rsidRDefault="00D05C29" w:rsidP="00672E03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2.2.Наименование органа, предоставляющего муниципальную услугу.</w:t>
      </w:r>
    </w:p>
    <w:p w:rsidR="00D05C29" w:rsidRPr="00AF5FEC" w:rsidRDefault="00D05C29" w:rsidP="00BC066F">
      <w:pPr>
        <w:widowControl w:val="0"/>
        <w:autoSpaceDE w:val="0"/>
        <w:rPr>
          <w:rFonts w:ascii="Times New Roman" w:hAnsi="Times New Roman"/>
          <w:sz w:val="28"/>
          <w:szCs w:val="28"/>
          <w:lang w:val="ru-RU"/>
        </w:rPr>
      </w:pPr>
      <w:r w:rsidRPr="00AF5FEC">
        <w:rPr>
          <w:rFonts w:ascii="Times New Roman" w:hAnsi="Times New Roman"/>
          <w:sz w:val="28"/>
          <w:szCs w:val="28"/>
          <w:lang w:val="ru-RU"/>
        </w:rPr>
        <w:t>Администрация города Димитровграда Ульяновской области.</w:t>
      </w:r>
    </w:p>
    <w:p w:rsidR="00D05C29" w:rsidRPr="00C368EA" w:rsidRDefault="00D05C29" w:rsidP="00672E03">
      <w:pPr>
        <w:widowControl w:val="0"/>
        <w:suppressAutoHyphens w:val="0"/>
        <w:autoSpaceDE w:val="0"/>
        <w:ind w:firstLine="709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</w:t>
      </w:r>
      <w:r w:rsidRPr="00C368EA">
        <w:rPr>
          <w:rFonts w:ascii="Times New Roman" w:hAnsi="Times New Roman"/>
          <w:sz w:val="28"/>
          <w:szCs w:val="28"/>
          <w:lang w:val="ru-RU"/>
        </w:rPr>
        <w:t>Результат предоставления муниципальной услуги.</w:t>
      </w:r>
    </w:p>
    <w:p w:rsidR="00D05C29" w:rsidRPr="00C368EA" w:rsidRDefault="00D05C29" w:rsidP="00672E03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D05C29" w:rsidRPr="0082646A" w:rsidRDefault="00D05C29" w:rsidP="0082646A">
      <w:pPr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письмо о согласовании проектной документации с 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>согласован</w:t>
      </w:r>
      <w:r>
        <w:rPr>
          <w:rFonts w:ascii="Times New Roman" w:hAnsi="Times New Roman"/>
          <w:sz w:val="28"/>
          <w:szCs w:val="28"/>
          <w:lang w:val="ru-RU" w:eastAsia="ar-SA"/>
        </w:rPr>
        <w:t>ной проектной документацией, в 1 (одном) экземпляре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D05C29" w:rsidRPr="0082646A" w:rsidRDefault="00D05C29" w:rsidP="00206486">
      <w:pPr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 w:eastAsia="ar-SA"/>
        </w:rPr>
        <w:t>-  мотивированный отказ в предоставлении муниципальной услуги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в виде письма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 xml:space="preserve"> за подписью Главы </w:t>
      </w:r>
      <w:r>
        <w:rPr>
          <w:rFonts w:ascii="Times New Roman" w:hAnsi="Times New Roman"/>
          <w:sz w:val="28"/>
          <w:szCs w:val="28"/>
          <w:lang w:val="ru-RU" w:eastAsia="ar-SA"/>
        </w:rPr>
        <w:t>уполномоченного органа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D05C29" w:rsidRPr="00C368EA" w:rsidRDefault="00D05C29" w:rsidP="00EB6E14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</w:t>
      </w:r>
      <w:r w:rsidRPr="00C368EA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услуги.</w:t>
      </w:r>
    </w:p>
    <w:p w:rsidR="00D05C29" w:rsidRPr="00C368EA" w:rsidRDefault="00D05C29" w:rsidP="00EB6E14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82646A">
        <w:rPr>
          <w:rFonts w:ascii="Times New Roman" w:hAnsi="Times New Roman"/>
          <w:sz w:val="28"/>
          <w:szCs w:val="28"/>
          <w:lang w:val="ru-RU"/>
        </w:rPr>
        <w:t xml:space="preserve">Срок предоставления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>составляет</w:t>
      </w:r>
      <w:r w:rsidRPr="0082646A">
        <w:rPr>
          <w:rFonts w:ascii="Times New Roman" w:hAnsi="Times New Roman"/>
          <w:sz w:val="28"/>
          <w:szCs w:val="28"/>
          <w:lang w:val="ru-RU"/>
        </w:rPr>
        <w:t xml:space="preserve"> 20 рабочих дней со дня поступления в уполномоченный орган заявления по согласованию проектной документации на проведение работ.</w:t>
      </w:r>
    </w:p>
    <w:p w:rsidR="00D05C29" w:rsidRPr="00C368EA" w:rsidRDefault="00D05C29" w:rsidP="0082646A">
      <w:pPr>
        <w:suppressAutoHyphens w:val="0"/>
        <w:autoSpaceDE w:val="0"/>
        <w:adjustRightInd w:val="0"/>
        <w:ind w:firstLine="700"/>
        <w:jc w:val="both"/>
        <w:textAlignment w:val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 2.5.Правовые основания для предоставления муниципальной услуги.</w:t>
      </w:r>
    </w:p>
    <w:p w:rsidR="00D05C29" w:rsidRPr="00C368EA" w:rsidRDefault="00D05C29" w:rsidP="0018277F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 размещён на официальном сайте уполномоченного органа, на Едином портале и Региональном портале.</w:t>
      </w:r>
    </w:p>
    <w:p w:rsidR="00D05C29" w:rsidRPr="00C368EA" w:rsidRDefault="00D05C29" w:rsidP="0018277F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D05C29" w:rsidRPr="00C368EA" w:rsidRDefault="00D05C29" w:rsidP="00E67840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При подаче заявления и документов, необходимых для предоставления муниципальной услуги, через уполномоченный орган или ОГКУ «Правительство для граждан» заявитель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в соответствии с законодательством Российской Федерации.</w:t>
      </w:r>
    </w:p>
    <w:p w:rsidR="00D05C29" w:rsidRPr="0082646A" w:rsidRDefault="00D05C29" w:rsidP="0082646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2.6.1.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>Для согласования проектной документации на проведение работ по сохранению объекта культурного наследия:</w:t>
      </w:r>
    </w:p>
    <w:p w:rsidR="00D05C29" w:rsidRPr="0082646A" w:rsidRDefault="00D05C29" w:rsidP="0082646A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 w:eastAsia="ar-SA"/>
        </w:rPr>
        <w:t>1)заявление о согласовании проектной документации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и согласие на обработку персональных данных 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 xml:space="preserve"> (по форме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и примерам заполнения согласно приложениям 1-6 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>к настоящему административному регламенту),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заявление должно быть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 xml:space="preserve"> подписано руководителем юридического лица, физическим лицом, либо их уполномоченными представителями, по</w:t>
      </w:r>
      <w:r>
        <w:rPr>
          <w:rFonts w:ascii="Times New Roman" w:hAnsi="Times New Roman"/>
          <w:sz w:val="28"/>
          <w:szCs w:val="28"/>
          <w:lang w:val="ru-RU" w:eastAsia="ar-SA"/>
        </w:rPr>
        <w:t>длинник в 1 (одном) экземпляре;</w:t>
      </w:r>
    </w:p>
    <w:p w:rsidR="00D05C29" w:rsidRPr="0082646A" w:rsidRDefault="00D05C29" w:rsidP="0082646A">
      <w:pPr>
        <w:widowControl w:val="0"/>
        <w:autoSpaceDE w:val="0"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/>
        </w:rPr>
        <w:t>2)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>положительное заключение акта государственной историко-культурной экспертизы проектной  документации на проведение работ по сохранению объекта культурного наследия, подлинник, в 2 (двух) экземплярах на бумажном носителе и электронном носителе в формате переносимого документа (</w:t>
      </w:r>
      <w:r w:rsidRPr="0082646A">
        <w:rPr>
          <w:rFonts w:ascii="Times New Roman" w:hAnsi="Times New Roman"/>
          <w:sz w:val="28"/>
          <w:szCs w:val="28"/>
          <w:lang w:eastAsia="ar-SA"/>
        </w:rPr>
        <w:t>PDF</w:t>
      </w:r>
      <w:r w:rsidRPr="0082646A">
        <w:rPr>
          <w:rFonts w:ascii="Times New Roman" w:hAnsi="Times New Roman"/>
          <w:sz w:val="28"/>
          <w:szCs w:val="28"/>
          <w:lang w:val="ru-RU" w:eastAsia="ar-SA"/>
        </w:rPr>
        <w:t>,предоставляется на диске);</w:t>
      </w:r>
    </w:p>
    <w:p w:rsidR="00D05C29" w:rsidRDefault="00D05C29" w:rsidP="0082646A">
      <w:pPr>
        <w:widowControl w:val="0"/>
        <w:autoSpaceDE w:val="0"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 w:eastAsia="ar-SA"/>
        </w:rPr>
        <w:t xml:space="preserve">3)проектная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</w:t>
      </w:r>
      <w:r>
        <w:rPr>
          <w:rFonts w:ascii="Times New Roman" w:hAnsi="Times New Roman"/>
          <w:sz w:val="28"/>
          <w:szCs w:val="28"/>
          <w:lang w:val="ru-RU" w:eastAsia="ar-SA"/>
        </w:rPr>
        <w:t>(PDF, предоставляется на диске).</w:t>
      </w:r>
    </w:p>
    <w:p w:rsidR="00D05C29" w:rsidRPr="0082646A" w:rsidRDefault="00D05C29" w:rsidP="00206486">
      <w:pPr>
        <w:widowControl w:val="0"/>
        <w:autoSpaceDE w:val="0"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 w:eastAsia="ar-SA"/>
        </w:rPr>
        <w:t>Структура разделов проектной документации на проведение работ, указанная в пункте 3 подраздела 2.6., определяется заданием на проведение работ по сохранению объекта культурного наследия, выдаваемым  Органом охраны объектов культурного наследия,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 на объекте культурного наследия.</w:t>
      </w:r>
    </w:p>
    <w:p w:rsidR="00D05C29" w:rsidRPr="0082646A" w:rsidRDefault="00D05C29" w:rsidP="00206486">
      <w:pPr>
        <w:widowControl w:val="0"/>
        <w:autoSpaceDE w:val="0"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 w:eastAsia="ar-SA"/>
        </w:rPr>
        <w:t>Независимо от объема разрабатываемой проектной документации, стадии проекта реставрации и приспособления "Эскизный проект", "Проект" и "Рабочая проектная документация" не могут быть объединены.</w:t>
      </w:r>
    </w:p>
    <w:p w:rsidR="00D05C29" w:rsidRPr="0082646A" w:rsidRDefault="00D05C29" w:rsidP="00206486">
      <w:pPr>
        <w:widowControl w:val="0"/>
        <w:autoSpaceDE w:val="0"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 w:eastAsia="ar-SA"/>
        </w:rPr>
        <w:t>Проектные предложения на стадии "Эскизный проект"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проектной организацией в составе р</w:t>
      </w:r>
      <w:r>
        <w:rPr>
          <w:rFonts w:ascii="Times New Roman" w:hAnsi="Times New Roman"/>
          <w:sz w:val="28"/>
          <w:szCs w:val="28"/>
          <w:lang w:val="ru-RU" w:eastAsia="ar-SA"/>
        </w:rPr>
        <w:t>аздела "Предварительные работы";</w:t>
      </w:r>
    </w:p>
    <w:p w:rsidR="00D05C29" w:rsidRDefault="00D05C29" w:rsidP="0082646A">
      <w:pPr>
        <w:widowControl w:val="0"/>
        <w:autoSpaceDE w:val="0"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82646A">
        <w:rPr>
          <w:rFonts w:ascii="Times New Roman" w:hAnsi="Times New Roman"/>
          <w:sz w:val="28"/>
          <w:szCs w:val="28"/>
          <w:lang w:val="ru-RU" w:eastAsia="ar-SA"/>
        </w:rPr>
        <w:t>4)документ, подтверждающий полномочия лица, подписавшего заявление (выписка из приказа о назначении на должность либо доверенность на право подписи (</w:t>
      </w:r>
      <w:r>
        <w:rPr>
          <w:rFonts w:ascii="Times New Roman" w:hAnsi="Times New Roman"/>
          <w:sz w:val="28"/>
          <w:szCs w:val="28"/>
          <w:lang w:val="ru-RU" w:eastAsia="ar-SA"/>
        </w:rPr>
        <w:t>для юридического лица).</w:t>
      </w:r>
    </w:p>
    <w:p w:rsidR="00D05C29" w:rsidRPr="003D299A" w:rsidRDefault="00D05C29" w:rsidP="00402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99A">
        <w:rPr>
          <w:sz w:val="28"/>
          <w:szCs w:val="28"/>
        </w:rPr>
        <w:t>Документы, предусмотрен</w:t>
      </w:r>
      <w:r>
        <w:rPr>
          <w:sz w:val="28"/>
          <w:szCs w:val="28"/>
        </w:rPr>
        <w:t>ные пунктами</w:t>
      </w:r>
      <w:r w:rsidRPr="003D299A">
        <w:rPr>
          <w:sz w:val="28"/>
          <w:szCs w:val="28"/>
        </w:rPr>
        <w:t xml:space="preserve"> 1, </w:t>
      </w:r>
      <w:r>
        <w:rPr>
          <w:sz w:val="28"/>
          <w:szCs w:val="28"/>
        </w:rPr>
        <w:t xml:space="preserve">2, </w:t>
      </w:r>
      <w:r w:rsidRPr="003D299A">
        <w:rPr>
          <w:sz w:val="28"/>
          <w:szCs w:val="28"/>
        </w:rPr>
        <w:t xml:space="preserve">3, </w:t>
      </w:r>
      <w:r>
        <w:rPr>
          <w:sz w:val="28"/>
          <w:szCs w:val="28"/>
        </w:rPr>
        <w:t>4</w:t>
      </w:r>
      <w:r w:rsidRPr="003D299A">
        <w:rPr>
          <w:sz w:val="28"/>
          <w:szCs w:val="28"/>
        </w:rPr>
        <w:t xml:space="preserve"> должны быть представлены гражданином по собственной инициативе</w:t>
      </w:r>
    </w:p>
    <w:p w:rsidR="00D05C29" w:rsidRPr="00C368EA" w:rsidRDefault="00D05C29" w:rsidP="00AF5FE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368EA">
        <w:rPr>
          <w:rFonts w:ascii="Times New Roman" w:hAnsi="Times New Roman"/>
          <w:sz w:val="28"/>
          <w:szCs w:val="28"/>
          <w:lang w:val="ru-RU"/>
        </w:rPr>
        <w:t>.</w:t>
      </w:r>
      <w:r w:rsidRPr="00AF5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68EA">
        <w:rPr>
          <w:rFonts w:ascii="Times New Roman" w:hAnsi="Times New Roman"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D05C29" w:rsidRPr="00C368EA" w:rsidRDefault="00D05C29" w:rsidP="00AF5FE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D05C29" w:rsidRPr="00C368EA" w:rsidRDefault="00D05C29" w:rsidP="001916FB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услуги: </w:t>
      </w:r>
    </w:p>
    <w:p w:rsidR="00D05C29" w:rsidRPr="00C368EA" w:rsidRDefault="00D05C29" w:rsidP="001916F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05C29" w:rsidRDefault="00D05C29" w:rsidP="005F4B7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8.1.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оснований для отказа в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предоставлении </w:t>
      </w:r>
      <w:r w:rsidRPr="00C368EA">
        <w:rPr>
          <w:rFonts w:ascii="Times New Roman" w:hAnsi="Times New Roman"/>
          <w:sz w:val="28"/>
          <w:szCs w:val="28"/>
          <w:lang w:val="ru-RU"/>
        </w:rPr>
        <w:t>муниципальной услуги.</w:t>
      </w:r>
    </w:p>
    <w:p w:rsidR="00D05C29" w:rsidRPr="00B0327F" w:rsidRDefault="00D05C29" w:rsidP="00B0327F">
      <w:pPr>
        <w:suppressAutoHyphens w:val="0"/>
        <w:autoSpaceDN/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Основаниями для отказа в согласовании проектной документации является</w:t>
      </w:r>
      <w:r w:rsidRPr="00B0327F">
        <w:rPr>
          <w:rFonts w:ascii="Times New Roman" w:hAnsi="Times New Roman"/>
          <w:color w:val="000000"/>
          <w:sz w:val="28"/>
          <w:szCs w:val="28"/>
          <w:lang w:val="ru-RU" w:eastAsia="ar-SA"/>
        </w:rPr>
        <w:t>:</w:t>
      </w:r>
    </w:p>
    <w:p w:rsidR="00D05C29" w:rsidRPr="00B0327F" w:rsidRDefault="00D05C29" w:rsidP="00B0327F">
      <w:pPr>
        <w:widowControl w:val="0"/>
        <w:autoSpaceDE w:val="0"/>
        <w:autoSpaceDN/>
        <w:ind w:firstLine="705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1.П</w:t>
      </w:r>
      <w:r w:rsidRPr="00B0327F">
        <w:rPr>
          <w:rFonts w:ascii="Times New Roman" w:hAnsi="Times New Roman"/>
          <w:sz w:val="28"/>
          <w:szCs w:val="28"/>
          <w:lang w:val="ru-RU" w:eastAsia="ar-SA"/>
        </w:rPr>
        <w:t xml:space="preserve">редоставление неполного комплекта документов, необходимого </w:t>
      </w:r>
      <w:r w:rsidRPr="00B0327F">
        <w:rPr>
          <w:rFonts w:ascii="Times New Roman" w:hAnsi="Times New Roman"/>
          <w:sz w:val="28"/>
          <w:szCs w:val="28"/>
          <w:lang w:val="ru-RU" w:eastAsia="ar-SA"/>
        </w:rPr>
        <w:br/>
        <w:t>в соответствии с пунктом 2.6.1 подраздела 2.6. настоящего административного регламента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D05C29" w:rsidRPr="00B0327F" w:rsidRDefault="00D05C29" w:rsidP="00B0327F">
      <w:pPr>
        <w:widowControl w:val="0"/>
        <w:autoSpaceDE w:val="0"/>
        <w:autoSpaceDN/>
        <w:ind w:firstLine="705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2.Н</w:t>
      </w:r>
      <w:r w:rsidRPr="00B0327F">
        <w:rPr>
          <w:rFonts w:ascii="Times New Roman" w:hAnsi="Times New Roman"/>
          <w:sz w:val="28"/>
          <w:szCs w:val="28"/>
          <w:lang w:val="ru-RU" w:eastAsia="ar-SA"/>
        </w:rPr>
        <w:t xml:space="preserve">аличие недостоверных сведений в документах, указанных в </w:t>
      </w:r>
      <w:hyperlink w:anchor="Par150" w:tooltip="Ссылка на текущий документ" w:history="1">
        <w:r w:rsidRPr="00B0327F">
          <w:rPr>
            <w:rFonts w:ascii="Times New Roman" w:hAnsi="Times New Roman"/>
            <w:sz w:val="28"/>
            <w:szCs w:val="28"/>
            <w:lang w:val="ru-RU" w:eastAsia="ar-SA"/>
          </w:rPr>
          <w:t xml:space="preserve">пункте </w:t>
        </w:r>
      </w:hyperlink>
      <w:r w:rsidRPr="00B0327F">
        <w:rPr>
          <w:rFonts w:ascii="Times New Roman" w:hAnsi="Times New Roman"/>
          <w:sz w:val="28"/>
          <w:szCs w:val="28"/>
          <w:lang w:val="ru-RU" w:eastAsia="ar-SA"/>
        </w:rPr>
        <w:t>2.6.1. настоящего административного регламента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D05C29" w:rsidRPr="00B0327F" w:rsidRDefault="00D05C29" w:rsidP="00B0327F">
      <w:pPr>
        <w:widowControl w:val="0"/>
        <w:autoSpaceDE w:val="0"/>
        <w:autoSpaceDN/>
        <w:ind w:firstLine="705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3.П</w:t>
      </w:r>
      <w:r w:rsidRPr="00B0327F">
        <w:rPr>
          <w:rFonts w:ascii="Times New Roman" w:hAnsi="Times New Roman"/>
          <w:sz w:val="28"/>
          <w:szCs w:val="28"/>
          <w:lang w:val="ru-RU"/>
        </w:rPr>
        <w:t>редставленные документы подписаны лицом,</w:t>
      </w:r>
      <w:r>
        <w:rPr>
          <w:rFonts w:ascii="Times New Roman" w:hAnsi="Times New Roman"/>
          <w:sz w:val="28"/>
          <w:szCs w:val="28"/>
          <w:lang w:val="ru-RU"/>
        </w:rPr>
        <w:t xml:space="preserve"> не имеющим на то полномочий.</w:t>
      </w:r>
    </w:p>
    <w:p w:rsidR="00D05C29" w:rsidRPr="00B0327F" w:rsidRDefault="00D05C29" w:rsidP="00B0327F">
      <w:pPr>
        <w:widowControl w:val="0"/>
        <w:autoSpaceDE w:val="0"/>
        <w:autoSpaceDN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B0327F">
        <w:rPr>
          <w:rFonts w:ascii="Times New Roman" w:hAnsi="Times New Roman"/>
          <w:sz w:val="28"/>
          <w:szCs w:val="28"/>
          <w:lang w:val="ru-RU" w:eastAsia="ar-SA"/>
        </w:rPr>
        <w:t>4</w:t>
      </w:r>
      <w:r>
        <w:rPr>
          <w:rFonts w:ascii="Times New Roman" w:hAnsi="Times New Roman"/>
          <w:sz w:val="28"/>
          <w:szCs w:val="28"/>
          <w:lang w:val="ru-RU" w:eastAsia="ar-SA"/>
        </w:rPr>
        <w:t>.З</w:t>
      </w:r>
      <w:r w:rsidRPr="00B0327F">
        <w:rPr>
          <w:rFonts w:ascii="Times New Roman" w:hAnsi="Times New Roman"/>
          <w:sz w:val="28"/>
          <w:szCs w:val="28"/>
          <w:lang w:val="ru-RU" w:eastAsia="ar-SA"/>
        </w:rPr>
        <w:t>аключение государственной историко-культурной экспертизы содержит отрицательные выводы по представленной документации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D05C29" w:rsidRPr="00B0327F" w:rsidRDefault="00D05C29" w:rsidP="00B0327F">
      <w:pPr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7D2220">
        <w:rPr>
          <w:rFonts w:ascii="Times New Roman" w:hAnsi="Times New Roman"/>
          <w:sz w:val="28"/>
          <w:szCs w:val="28"/>
          <w:lang w:val="ru-RU" w:eastAsia="ar-SA"/>
        </w:rPr>
        <w:t>5</w:t>
      </w:r>
      <w:r>
        <w:rPr>
          <w:rFonts w:ascii="Times New Roman" w:hAnsi="Times New Roman"/>
          <w:sz w:val="28"/>
          <w:szCs w:val="28"/>
          <w:lang w:val="ru-RU" w:eastAsia="ar-SA"/>
        </w:rPr>
        <w:t>.Н</w:t>
      </w:r>
      <w:r w:rsidRPr="007D2220">
        <w:rPr>
          <w:rFonts w:ascii="Times New Roman" w:hAnsi="Times New Roman"/>
          <w:sz w:val="28"/>
          <w:szCs w:val="28"/>
          <w:lang w:val="ru-RU" w:eastAsia="ar-SA"/>
        </w:rPr>
        <w:t xml:space="preserve">есогласие </w:t>
      </w:r>
      <w:r>
        <w:rPr>
          <w:rFonts w:ascii="Times New Roman" w:hAnsi="Times New Roman"/>
          <w:sz w:val="28"/>
          <w:szCs w:val="28"/>
          <w:lang w:val="ru-RU" w:eastAsia="ar-SA"/>
        </w:rPr>
        <w:t>уполномоченного органа</w:t>
      </w:r>
      <w:r w:rsidRPr="007D2220">
        <w:rPr>
          <w:rFonts w:ascii="Times New Roman" w:hAnsi="Times New Roman"/>
          <w:sz w:val="28"/>
          <w:szCs w:val="28"/>
          <w:lang w:val="ru-RU" w:eastAsia="ar-SA"/>
        </w:rPr>
        <w:t xml:space="preserve"> с заключением государственной историко-культурной экспертизы, в соответствии с </w:t>
      </w:r>
      <w:hyperlink r:id="rId10" w:history="1">
        <w:r w:rsidRPr="007D2220">
          <w:rPr>
            <w:rFonts w:ascii="Times New Roman" w:hAnsi="Times New Roman"/>
            <w:sz w:val="28"/>
            <w:szCs w:val="28"/>
            <w:lang w:val="ru-RU" w:eastAsia="ar-SA"/>
          </w:rPr>
          <w:t>пунктом 2 статьи 32</w:t>
        </w:r>
      </w:hyperlink>
      <w:r w:rsidRPr="007D2220">
        <w:rPr>
          <w:rFonts w:ascii="Times New Roman" w:hAnsi="Times New Roman"/>
          <w:sz w:val="28"/>
          <w:szCs w:val="28"/>
          <w:lang w:val="ru-RU" w:eastAsia="ar-SA"/>
        </w:rPr>
        <w:t xml:space="preserve"> Федерального закона 73-ФЗ «Об объектах культурного наследия (памятниках истории и культуры) народов Российской Федерации».</w:t>
      </w:r>
    </w:p>
    <w:p w:rsidR="00D05C29" w:rsidRPr="00C368EA" w:rsidRDefault="00D05C29" w:rsidP="00A81A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D05C29" w:rsidRPr="00C368EA" w:rsidRDefault="00D05C29" w:rsidP="00A81AEF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D05C29" w:rsidRPr="00C368EA" w:rsidRDefault="00D05C29" w:rsidP="00C30ED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D05C29" w:rsidRPr="00C368EA" w:rsidRDefault="00D05C29" w:rsidP="00CE041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2.11.Срок регистрации запроса заявителя о предоставлении муниципальной услуги.</w:t>
      </w:r>
    </w:p>
    <w:p w:rsidR="00D05C29" w:rsidRPr="00C368EA" w:rsidRDefault="00D05C29" w:rsidP="00543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D05C29" w:rsidRPr="00C368EA" w:rsidRDefault="00D05C29" w:rsidP="00A81AE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2.12.Требования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05C29" w:rsidRPr="00C368EA" w:rsidRDefault="00D05C2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2.12.1.Помещения,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05C29" w:rsidRPr="00C368EA" w:rsidRDefault="00D05C2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D05C29" w:rsidRPr="00C368EA" w:rsidRDefault="00D05C2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D05C29" w:rsidRPr="00C368EA" w:rsidRDefault="00D05C2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2.12.2.Кабинеты приёма заявителей оборудованы информационными табличками (вывесками) с указанием:</w:t>
      </w:r>
    </w:p>
    <w:p w:rsidR="00D05C29" w:rsidRPr="00C368EA" w:rsidRDefault="00D05C2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номера кабинета;</w:t>
      </w:r>
    </w:p>
    <w:p w:rsidR="00D05C29" w:rsidRPr="00C368EA" w:rsidRDefault="00D05C2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D05C29" w:rsidRPr="00C368EA" w:rsidRDefault="00D05C2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графика работы.</w:t>
      </w:r>
    </w:p>
    <w:p w:rsidR="00D05C29" w:rsidRPr="00C368EA" w:rsidRDefault="00D05C29" w:rsidP="00C93305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2.12.3.Места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D05C29" w:rsidRPr="00C368EA" w:rsidRDefault="00D05C29" w:rsidP="00A81AEF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2.13.Показатели доступности и качества муниципальных услуг.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D05C29" w:rsidRPr="00C368EA" w:rsidRDefault="00D05C29" w:rsidP="0048143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D05C29" w:rsidRPr="00C368EA" w:rsidRDefault="00D05C29" w:rsidP="00B1058B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участие в опросе «Помогите нам стать лучше» раздела «Муниципальные услуги» на официальном сайте уполномоченного органа)</w:t>
      </w:r>
      <w:r w:rsidRPr="00C368EA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D05C29" w:rsidRPr="00C368EA" w:rsidRDefault="00D05C29" w:rsidP="006370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D05C29" w:rsidRPr="00C368EA" w:rsidRDefault="00D05C29" w:rsidP="006370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D05C29" w:rsidRPr="00C368EA" w:rsidRDefault="00D05C29" w:rsidP="006370B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D05C29" w:rsidRPr="00C368EA" w:rsidRDefault="00D05C29" w:rsidP="00B30CA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05C29" w:rsidRPr="00C368EA" w:rsidRDefault="00D05C29" w:rsidP="005217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D05C29" w:rsidRPr="00C368EA" w:rsidRDefault="00D05C29" w:rsidP="002275D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муниципальной услуги, полученной в электронной форме.</w:t>
      </w:r>
    </w:p>
    <w:p w:rsidR="00D05C29" w:rsidRPr="00C368EA" w:rsidRDefault="00D05C29" w:rsidP="001413C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D05C29" w:rsidRPr="00C368EA" w:rsidRDefault="00D05C29" w:rsidP="00C3298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D05C29" w:rsidRPr="00C368EA" w:rsidRDefault="00D05C29" w:rsidP="00B1058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327F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осуществляется </w:t>
      </w:r>
      <w:r w:rsidRPr="00B0327F">
        <w:rPr>
          <w:rFonts w:ascii="Times New Roman" w:hAnsi="Times New Roman"/>
          <w:sz w:val="28"/>
          <w:szCs w:val="28"/>
          <w:lang w:val="ru-RU"/>
        </w:rPr>
        <w:t>посредством комплексного запроса в ОГКУ «Правительство для граждан» (постановление Администрации города от 04.07.2018 №1300 «Об утверждении Перечня муниципальных услуг, предоставление которых посредством комплексн</w:t>
      </w:r>
      <w:r>
        <w:rPr>
          <w:rFonts w:ascii="Times New Roman" w:hAnsi="Times New Roman"/>
          <w:sz w:val="28"/>
          <w:szCs w:val="28"/>
          <w:lang w:val="ru-RU"/>
        </w:rPr>
        <w:t>ого запроса не осуществляется»).</w:t>
      </w:r>
    </w:p>
    <w:p w:rsidR="00D05C29" w:rsidRPr="00C368EA" w:rsidRDefault="00D05C29" w:rsidP="00662D5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5C29" w:rsidRPr="00C368EA" w:rsidRDefault="00D05C29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D05C29" w:rsidRPr="00C368EA" w:rsidRDefault="00D05C29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5C29" w:rsidRPr="00C368EA" w:rsidRDefault="00D05C29" w:rsidP="003A5BF7">
      <w:pPr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3.1. Исчерпывающие перечни административных процедур.</w:t>
      </w:r>
    </w:p>
    <w:p w:rsidR="00D05C29" w:rsidRPr="00C368EA" w:rsidRDefault="00D05C29" w:rsidP="00A40E5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600"/>
      <w:bookmarkStart w:id="3" w:name="Par625"/>
      <w:bookmarkEnd w:id="2"/>
      <w:bookmarkEnd w:id="3"/>
      <w:r w:rsidRPr="00C368EA">
        <w:rPr>
          <w:rFonts w:ascii="Times New Roman" w:hAnsi="Times New Roman"/>
          <w:b/>
          <w:sz w:val="28"/>
          <w:szCs w:val="28"/>
          <w:lang w:val="ru-RU"/>
        </w:rPr>
        <w:t>3.1.1.Исчерпывающий перечень административных процедур предоставления муниципальной услуги в уполномоченном органе.</w:t>
      </w:r>
    </w:p>
    <w:p w:rsidR="00D05C29" w:rsidRPr="00B0327F" w:rsidRDefault="00D05C29" w:rsidP="00B0327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3.1.1.1.</w:t>
      </w:r>
      <w:r w:rsidRPr="00B0327F">
        <w:rPr>
          <w:rFonts w:ascii="Times New Roman" w:hAnsi="Times New Roman"/>
          <w:bCs/>
          <w:sz w:val="28"/>
          <w:szCs w:val="28"/>
          <w:lang w:val="ru-RU"/>
        </w:rPr>
        <w:t>В части согласования проектной документации на проведение работ</w:t>
      </w:r>
      <w:r w:rsidRPr="00B0327F">
        <w:rPr>
          <w:rFonts w:ascii="Times New Roman" w:hAnsi="Times New Roman"/>
          <w:sz w:val="28"/>
          <w:szCs w:val="28"/>
          <w:lang w:val="ru-RU"/>
        </w:rPr>
        <w:t>:</w:t>
      </w:r>
    </w:p>
    <w:p w:rsidR="00D05C29" w:rsidRPr="00C368EA" w:rsidRDefault="00D05C29" w:rsidP="00B30C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1) приём и регистрация заявления для предоставления муниципальной услуги и направление его на исполнение.</w:t>
      </w:r>
    </w:p>
    <w:p w:rsidR="00D05C29" w:rsidRPr="00C368EA" w:rsidRDefault="00D05C29" w:rsidP="00685D8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2) рассмотрение заявления, проведение проверки представленных документов, и направление межведомственных запросов.</w:t>
      </w:r>
    </w:p>
    <w:p w:rsidR="00D05C29" w:rsidRPr="00C368EA" w:rsidRDefault="00D05C29" w:rsidP="00B30C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3) подготовка, согласование и подписание результата муниципальной услуги.</w:t>
      </w:r>
    </w:p>
    <w:p w:rsidR="00D05C29" w:rsidRPr="00C368EA" w:rsidRDefault="00D05C29" w:rsidP="00B30C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4) уведомление о готовности результата, выдача (направление) результата предоставления муниципальной услуги.</w:t>
      </w:r>
    </w:p>
    <w:p w:rsidR="00D05C29" w:rsidRPr="00C368EA" w:rsidRDefault="00D05C29" w:rsidP="009D03D9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D05C29" w:rsidRPr="00C368EA" w:rsidRDefault="00D05C2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D05C29" w:rsidRPr="00C368EA" w:rsidRDefault="00D05C29" w:rsidP="00C37F1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D05C29" w:rsidRPr="00C368EA" w:rsidRDefault="00D05C2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D05C29" w:rsidRPr="00C368EA" w:rsidRDefault="00D05C2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D05C29" w:rsidRPr="00C368EA" w:rsidRDefault="00D05C29" w:rsidP="00AD156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D05C29" w:rsidRPr="00C368EA" w:rsidRDefault="00D05C29" w:rsidP="00AD156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D05C29" w:rsidRPr="00C368EA" w:rsidRDefault="00D05C29" w:rsidP="00D3328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граждан»:</w:t>
      </w:r>
    </w:p>
    <w:p w:rsidR="00D05C29" w:rsidRPr="00C368EA" w:rsidRDefault="00D05C2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05C29" w:rsidRPr="00C368EA" w:rsidRDefault="00D05C2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05C29" w:rsidRPr="00C368EA" w:rsidRDefault="00D05C29" w:rsidP="00D3328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D05C29" w:rsidRDefault="00D05C29" w:rsidP="006D71D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D05C29" w:rsidRPr="00C368EA" w:rsidRDefault="00D05C29" w:rsidP="00174A04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74A04">
        <w:rPr>
          <w:rFonts w:ascii="Times New Roman" w:hAnsi="Times New Roman"/>
          <w:sz w:val="28"/>
          <w:szCs w:val="28"/>
          <w:lang w:val="ru-RU"/>
        </w:rPr>
        <w:t>5)иные процедуры осуществляются в случае предоставления данной муниципальной услуги в рамках комплексного запроса (в соответствии с пунктом 2.14 настоящего административного регламента).</w:t>
      </w:r>
    </w:p>
    <w:p w:rsidR="00D05C29" w:rsidRPr="00C368EA" w:rsidRDefault="00D05C29" w:rsidP="00174A0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, не осуществляются</w:t>
      </w:r>
      <w:r w:rsidRPr="00C368EA">
        <w:rPr>
          <w:rFonts w:ascii="Times New Roman" w:hAnsi="Times New Roman"/>
          <w:sz w:val="28"/>
          <w:szCs w:val="28"/>
          <w:lang w:val="ru-RU"/>
        </w:rPr>
        <w:t>.</w:t>
      </w:r>
    </w:p>
    <w:p w:rsidR="00D05C29" w:rsidRPr="00C368EA" w:rsidRDefault="00D05C29" w:rsidP="00DA7BA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D05C29" w:rsidRPr="00C368EA" w:rsidRDefault="00D05C29" w:rsidP="00DA7BA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3.2.1.</w:t>
      </w:r>
      <w:r w:rsidRPr="00C368EA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Pr="00B0327F">
        <w:rPr>
          <w:rFonts w:ascii="Times New Roman" w:hAnsi="Times New Roman"/>
          <w:b/>
          <w:bCs/>
          <w:sz w:val="28"/>
          <w:szCs w:val="28"/>
          <w:lang w:val="ru-RU"/>
        </w:rPr>
        <w:t>части согласования проектной документации на проведение работ</w:t>
      </w:r>
      <w:r w:rsidRPr="00C368E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05C29" w:rsidRPr="00C368EA" w:rsidRDefault="00D05C29" w:rsidP="00232D8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8EA">
        <w:rPr>
          <w:rFonts w:ascii="Times New Roman" w:hAnsi="Times New Roman"/>
          <w:b/>
          <w:sz w:val="28"/>
          <w:szCs w:val="28"/>
        </w:rPr>
        <w:t>1) приём и регистрация заявления для предоставления муниципальной услуги и направление его на исполнение.</w:t>
      </w:r>
    </w:p>
    <w:p w:rsidR="00D05C29" w:rsidRPr="00C368EA" w:rsidRDefault="00D05C29" w:rsidP="00232D8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услуги. </w:t>
      </w:r>
    </w:p>
    <w:p w:rsidR="00D05C29" w:rsidRDefault="00D05C29" w:rsidP="00B032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Должностным лицом уполномоченного органа, осуществляющим приём документов от заявителя является </w:t>
      </w:r>
      <w:r>
        <w:rPr>
          <w:rFonts w:ascii="Times New Roman" w:hAnsi="Times New Roman"/>
          <w:sz w:val="28"/>
          <w:szCs w:val="28"/>
        </w:rPr>
        <w:t>ведущий инженер Управления по делам культуры и искусства Администрации города Димитровграда Ульяновской области.</w:t>
      </w:r>
    </w:p>
    <w:p w:rsidR="00D05C29" w:rsidRPr="00C368EA" w:rsidRDefault="00D05C29" w:rsidP="00B032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 Должностное лицо принимает и регистрирует заявление </w:t>
      </w:r>
      <w:r w:rsidRPr="00796620">
        <w:rPr>
          <w:rFonts w:ascii="Times New Roman" w:hAnsi="Times New Roman"/>
          <w:sz w:val="28"/>
          <w:szCs w:val="28"/>
        </w:rPr>
        <w:t>в журнале входящей корреспонденции по согласованию проектной документации на проведение работ в</w:t>
      </w:r>
      <w:r w:rsidRPr="00C368EA">
        <w:rPr>
          <w:rFonts w:ascii="Times New Roman" w:hAnsi="Times New Roman"/>
          <w:sz w:val="28"/>
          <w:szCs w:val="28"/>
        </w:rPr>
        <w:t xml:space="preserve"> течение одного рабочего дня и передаёт заявление с пакетом документов  на резолюцию Главе города или должностному лицу, исполняющему его обязанности (далее – Глава уполномоченного органа).</w:t>
      </w:r>
    </w:p>
    <w:p w:rsidR="00D05C29" w:rsidRPr="00C368EA" w:rsidRDefault="00D05C29" w:rsidP="00E002B5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Поступившее заявление и приложенные документы отписываются Главой уполномоченного органа заместителю Главы уполномоченного органа ответственному за предоставление муниципальной услуги. Заместитель Главы уполномоченного органа отписывает заявление </w:t>
      </w:r>
      <w:r>
        <w:rPr>
          <w:rFonts w:ascii="Times New Roman" w:hAnsi="Times New Roman"/>
          <w:sz w:val="28"/>
          <w:szCs w:val="28"/>
          <w:lang w:val="ru-RU"/>
        </w:rPr>
        <w:t>начальнику Управления по делам культуры и искусства Администрации города Димитровграда Ульяновской области.</w:t>
      </w:r>
    </w:p>
    <w:p w:rsidR="00D05C29" w:rsidRPr="00314061" w:rsidRDefault="00D05C29" w:rsidP="0031406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4061">
        <w:rPr>
          <w:rFonts w:ascii="Times New Roman" w:hAnsi="Times New Roman"/>
          <w:sz w:val="28"/>
          <w:szCs w:val="28"/>
          <w:lang w:val="ru-RU"/>
        </w:rPr>
        <w:t xml:space="preserve">Начальник Управления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делам культуры и искусства Администрации города Димитровграда Ульяновской области </w:t>
      </w:r>
      <w:r w:rsidRPr="00314061">
        <w:rPr>
          <w:rFonts w:ascii="Times New Roman" w:hAnsi="Times New Roman"/>
          <w:sz w:val="28"/>
          <w:szCs w:val="28"/>
          <w:lang w:val="ru-RU"/>
        </w:rPr>
        <w:t xml:space="preserve">отписывает заявление с пакетом документов исполнителю –  ведущему инженеру Управления </w:t>
      </w:r>
      <w:r>
        <w:rPr>
          <w:rFonts w:ascii="Times New Roman" w:hAnsi="Times New Roman"/>
          <w:sz w:val="28"/>
          <w:szCs w:val="28"/>
          <w:lang w:val="ru-RU"/>
        </w:rPr>
        <w:t>по делам культуры и искусства Администрации города Димитровграда Ульяновской области</w:t>
      </w:r>
      <w:r w:rsidRPr="00314061">
        <w:rPr>
          <w:rFonts w:ascii="Times New Roman" w:hAnsi="Times New Roman"/>
          <w:sz w:val="28"/>
          <w:szCs w:val="28"/>
          <w:lang w:val="ru-RU"/>
        </w:rPr>
        <w:t xml:space="preserve"> (далее – специалист). </w:t>
      </w:r>
    </w:p>
    <w:p w:rsidR="00D05C29" w:rsidRPr="00C368EA" w:rsidRDefault="00D05C29" w:rsidP="00DE76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Максимальный срок выполнения процедуры составляет 1 рабочий день.</w:t>
      </w:r>
    </w:p>
    <w:p w:rsidR="00D05C29" w:rsidRPr="00C368EA" w:rsidRDefault="00D05C29" w:rsidP="00DE76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уполномоченного органа для работы.</w:t>
      </w:r>
    </w:p>
    <w:p w:rsidR="00D05C29" w:rsidRPr="00C368EA" w:rsidRDefault="00D05C29" w:rsidP="00685D8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C368EA">
        <w:rPr>
          <w:rFonts w:ascii="Times New Roman" w:hAnsi="Times New Roman"/>
          <w:b/>
          <w:sz w:val="28"/>
          <w:szCs w:val="28"/>
        </w:rPr>
        <w:t>2) рассмотрение заявления, проведение проверки представленных документов.</w:t>
      </w:r>
    </w:p>
    <w:p w:rsidR="00D05C29" w:rsidRPr="00C368EA" w:rsidRDefault="00D05C29" w:rsidP="00BC7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Главы уполномоченного органа на исполнение.</w:t>
      </w:r>
    </w:p>
    <w:p w:rsidR="00D05C29" w:rsidRDefault="00D05C29" w:rsidP="001411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Специалист проверяет наличие (комплектность) и правильность оформления документов. </w:t>
      </w:r>
    </w:p>
    <w:p w:rsidR="00D05C29" w:rsidRDefault="00D05C29" w:rsidP="00EC3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 не более </w:t>
      </w:r>
      <w:r>
        <w:rPr>
          <w:rFonts w:ascii="Times New Roman" w:hAnsi="Times New Roman"/>
          <w:sz w:val="28"/>
          <w:szCs w:val="28"/>
        </w:rPr>
        <w:t>9</w:t>
      </w:r>
      <w:r w:rsidRPr="00C368E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05C29" w:rsidRPr="00C368EA" w:rsidRDefault="00D05C29" w:rsidP="0028146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 w:rsidRPr="00C368EA">
        <w:rPr>
          <w:rFonts w:ascii="Times New Roman" w:hAnsi="Times New Roman"/>
          <w:b/>
          <w:sz w:val="28"/>
          <w:szCs w:val="28"/>
        </w:rPr>
        <w:t>подготовка, согласование и подписание результата муниципальной услуги.</w:t>
      </w:r>
    </w:p>
    <w:p w:rsidR="00D05C29" w:rsidRPr="00C368EA" w:rsidRDefault="00D05C29" w:rsidP="00EC3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Юридическим фактом начала административной процедуры является отсутствие или наличие оснований для  отказа в выдаче разрешения на </w:t>
      </w:r>
      <w:r>
        <w:rPr>
          <w:rFonts w:ascii="Times New Roman" w:hAnsi="Times New Roman"/>
          <w:sz w:val="28"/>
          <w:szCs w:val="28"/>
        </w:rPr>
        <w:t>проведение работ либо постановление об отказе</w:t>
      </w:r>
      <w:r w:rsidRPr="00C368EA">
        <w:rPr>
          <w:rFonts w:ascii="Times New Roman" w:hAnsi="Times New Roman"/>
          <w:sz w:val="28"/>
          <w:szCs w:val="28"/>
        </w:rPr>
        <w:t>.</w:t>
      </w:r>
    </w:p>
    <w:p w:rsidR="00D05C29" w:rsidRPr="00C368EA" w:rsidRDefault="00D05C29" w:rsidP="00EC3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В случае отсутствия оснований для отказа в выдаче разрешения на строительство, предусмотренных подпунктом 2.</w:t>
      </w:r>
      <w:r>
        <w:rPr>
          <w:rFonts w:ascii="Times New Roman" w:hAnsi="Times New Roman"/>
          <w:sz w:val="28"/>
          <w:szCs w:val="28"/>
        </w:rPr>
        <w:t>8.</w:t>
      </w:r>
      <w:r w:rsidRPr="00C368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оформляет </w:t>
      </w:r>
      <w:r>
        <w:rPr>
          <w:rFonts w:ascii="Times New Roman" w:hAnsi="Times New Roman"/>
          <w:sz w:val="28"/>
          <w:szCs w:val="28"/>
        </w:rPr>
        <w:t>согласовани</w:t>
      </w:r>
      <w:r w:rsidRPr="00D803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форме, указанной в приложении к настоящему административному регламенту.</w:t>
      </w:r>
    </w:p>
    <w:p w:rsidR="00D05C29" w:rsidRPr="00C368EA" w:rsidRDefault="00D05C29" w:rsidP="0028146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 </w:t>
      </w:r>
      <w:r w:rsidRPr="00D80399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предоставлении муниципальной услуги, специалист </w:t>
      </w:r>
      <w:r>
        <w:rPr>
          <w:rFonts w:ascii="Times New Roman" w:hAnsi="Times New Roman"/>
          <w:sz w:val="28"/>
          <w:szCs w:val="28"/>
        </w:rPr>
        <w:t>готовит проект письма об отказе в предоставлении муниципальной услуги</w:t>
      </w:r>
      <w:r w:rsidRPr="00D80399">
        <w:rPr>
          <w:rFonts w:ascii="Times New Roman" w:hAnsi="Times New Roman"/>
          <w:sz w:val="28"/>
          <w:szCs w:val="28"/>
        </w:rPr>
        <w:t xml:space="preserve"> (с указанием причин отказа).</w:t>
      </w:r>
    </w:p>
    <w:p w:rsidR="00D05C29" w:rsidRPr="00D80399" w:rsidRDefault="00D05C29" w:rsidP="00B556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Результат муниципальной услуги согласовывается  с </w:t>
      </w:r>
      <w:r>
        <w:rPr>
          <w:rFonts w:ascii="Times New Roman" w:hAnsi="Times New Roman"/>
          <w:sz w:val="28"/>
          <w:szCs w:val="28"/>
        </w:rPr>
        <w:t>начальником Управления по делам культуры и искусства</w:t>
      </w:r>
      <w:r w:rsidRPr="00D80399">
        <w:rPr>
          <w:rFonts w:ascii="Times New Roman" w:hAnsi="Times New Roman"/>
          <w:sz w:val="28"/>
          <w:szCs w:val="28"/>
        </w:rPr>
        <w:t>, заместителем Главы уполномоченного органа</w:t>
      </w:r>
      <w:r>
        <w:rPr>
          <w:rFonts w:ascii="Times New Roman" w:hAnsi="Times New Roman"/>
          <w:sz w:val="28"/>
          <w:szCs w:val="28"/>
        </w:rPr>
        <w:t>, курирующего соответствующую сферу деятельности</w:t>
      </w:r>
    </w:p>
    <w:p w:rsidR="00D05C29" w:rsidRDefault="00D05C29" w:rsidP="00DE7F17">
      <w:pPr>
        <w:pStyle w:val="ConsPlusNormal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368EA">
        <w:rPr>
          <w:rFonts w:ascii="Times New Roman" w:hAnsi="Times New Roman"/>
          <w:sz w:val="28"/>
          <w:szCs w:val="28"/>
        </w:rPr>
        <w:t xml:space="preserve">Согласованный проект </w:t>
      </w:r>
      <w:r>
        <w:rPr>
          <w:rFonts w:ascii="Times New Roman" w:hAnsi="Times New Roman"/>
          <w:sz w:val="28"/>
          <w:szCs w:val="28"/>
        </w:rPr>
        <w:t>согласования и проектная документация</w:t>
      </w:r>
      <w:r w:rsidRPr="00D80399">
        <w:rPr>
          <w:rFonts w:ascii="Times New Roman" w:hAnsi="Times New Roman"/>
          <w:sz w:val="28"/>
          <w:szCs w:val="28"/>
        </w:rPr>
        <w:t xml:space="preserve"> либо проект </w:t>
      </w:r>
      <w:r>
        <w:rPr>
          <w:rFonts w:ascii="Times New Roman" w:hAnsi="Times New Roman"/>
          <w:sz w:val="28"/>
          <w:szCs w:val="28"/>
        </w:rPr>
        <w:t>письма</w:t>
      </w:r>
      <w:r w:rsidRPr="00D80399">
        <w:rPr>
          <w:rFonts w:ascii="Times New Roman" w:hAnsi="Times New Roman"/>
          <w:sz w:val="28"/>
          <w:szCs w:val="28"/>
        </w:rPr>
        <w:t xml:space="preserve"> об отказе</w:t>
      </w:r>
      <w:r w:rsidRPr="00C368EA">
        <w:rPr>
          <w:rFonts w:ascii="Times New Roman" w:hAnsi="Times New Roman"/>
          <w:sz w:val="28"/>
          <w:szCs w:val="28"/>
        </w:rPr>
        <w:t xml:space="preserve"> поступает Главе уполномоченного органа. Глава уполномоченного органа подписывает </w:t>
      </w:r>
      <w:r>
        <w:rPr>
          <w:rFonts w:ascii="Times New Roman" w:hAnsi="Times New Roman"/>
          <w:sz w:val="28"/>
          <w:szCs w:val="28"/>
        </w:rPr>
        <w:t>согласование проектной документации на проведения работ</w:t>
      </w:r>
      <w:r w:rsidRPr="00D80399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письмо</w:t>
      </w:r>
      <w:r w:rsidRPr="00D80399">
        <w:rPr>
          <w:rFonts w:ascii="Times New Roman" w:hAnsi="Times New Roman"/>
          <w:sz w:val="28"/>
          <w:szCs w:val="28"/>
        </w:rPr>
        <w:t xml:space="preserve"> об отказе в течение 1 рабочего дня.</w:t>
      </w:r>
      <w:r w:rsidRPr="00C368EA">
        <w:rPr>
          <w:rFonts w:ascii="Times New Roman" w:hAnsi="Times New Roman"/>
          <w:sz w:val="28"/>
          <w:szCs w:val="28"/>
          <w:highlight w:val="yellow"/>
        </w:rPr>
        <w:t xml:space="preserve">    </w:t>
      </w:r>
    </w:p>
    <w:p w:rsidR="00D05C29" w:rsidRPr="00C368EA" w:rsidRDefault="00D05C29" w:rsidP="00DE7F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80399"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8EA">
        <w:rPr>
          <w:rFonts w:ascii="Times New Roman" w:hAnsi="Times New Roman"/>
          <w:sz w:val="28"/>
          <w:szCs w:val="28"/>
        </w:rPr>
        <w:t>передаёт согласованный и подписанный Главой уполномоченного органа документ специалисту.</w:t>
      </w:r>
    </w:p>
    <w:p w:rsidR="00D05C29" w:rsidRPr="00C368EA" w:rsidRDefault="00D05C2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0399">
        <w:rPr>
          <w:rFonts w:ascii="Times New Roman" w:hAnsi="Times New Roman"/>
          <w:sz w:val="28"/>
          <w:szCs w:val="28"/>
        </w:rPr>
        <w:t>Максимальный срок</w:t>
      </w:r>
      <w:r w:rsidRPr="00C368EA">
        <w:rPr>
          <w:rFonts w:ascii="Times New Roman" w:hAnsi="Times New Roman"/>
          <w:sz w:val="28"/>
          <w:szCs w:val="28"/>
        </w:rPr>
        <w:t xml:space="preserve"> выполнения административной </w:t>
      </w:r>
      <w:r w:rsidRPr="00D80399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8</w:t>
      </w:r>
      <w:r w:rsidRPr="00D80399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</w:t>
      </w:r>
      <w:r w:rsidRPr="00D80399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C368EA">
        <w:rPr>
          <w:rFonts w:ascii="Times New Roman" w:hAnsi="Times New Roman"/>
          <w:sz w:val="28"/>
          <w:szCs w:val="28"/>
        </w:rPr>
        <w:t>.</w:t>
      </w:r>
    </w:p>
    <w:p w:rsidR="00D05C29" w:rsidRPr="00C368EA" w:rsidRDefault="00D05C2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подписанное Главой уполномоченного органа </w:t>
      </w:r>
      <w:r w:rsidRPr="00D80399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е</w:t>
      </w:r>
      <w:r w:rsidRPr="00D80399">
        <w:rPr>
          <w:rFonts w:ascii="Times New Roman" w:hAnsi="Times New Roman"/>
          <w:sz w:val="28"/>
          <w:szCs w:val="28"/>
        </w:rPr>
        <w:t xml:space="preserve"> проектной документации на проведение рабо</w:t>
      </w:r>
      <w:r>
        <w:rPr>
          <w:rFonts w:ascii="Times New Roman" w:hAnsi="Times New Roman"/>
          <w:sz w:val="28"/>
          <w:szCs w:val="28"/>
        </w:rPr>
        <w:t>т</w:t>
      </w:r>
      <w:r w:rsidRPr="00A178FE">
        <w:rPr>
          <w:rFonts w:ascii="Times New Roman" w:hAnsi="Times New Roman"/>
          <w:sz w:val="28"/>
          <w:szCs w:val="28"/>
        </w:rPr>
        <w:t xml:space="preserve"> либо п</w:t>
      </w:r>
      <w:r>
        <w:rPr>
          <w:rFonts w:ascii="Times New Roman" w:hAnsi="Times New Roman"/>
          <w:sz w:val="28"/>
          <w:szCs w:val="28"/>
        </w:rPr>
        <w:t>исьмо</w:t>
      </w:r>
      <w:r w:rsidRPr="00A178FE">
        <w:rPr>
          <w:rFonts w:ascii="Times New Roman" w:hAnsi="Times New Roman"/>
          <w:sz w:val="28"/>
          <w:szCs w:val="28"/>
        </w:rPr>
        <w:t xml:space="preserve"> об отказе.</w:t>
      </w:r>
    </w:p>
    <w:p w:rsidR="00D05C29" w:rsidRPr="00281469" w:rsidRDefault="00D05C29" w:rsidP="00281469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4)</w:t>
      </w:r>
      <w:r w:rsidRPr="00281469">
        <w:rPr>
          <w:rFonts w:ascii="Times New Roman" w:hAnsi="Times New Roman"/>
          <w:b/>
          <w:sz w:val="28"/>
          <w:szCs w:val="28"/>
          <w:lang w:val="ru-RU"/>
        </w:rPr>
        <w:t>уведомление о готовности результата, выдача (направление) результата предоставления муниципальной услуги.</w:t>
      </w:r>
    </w:p>
    <w:p w:rsidR="00D05C29" w:rsidRPr="00C368EA" w:rsidRDefault="00D05C2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Юридическим фактом начала процедуры является поступление подписанного </w:t>
      </w:r>
      <w:r>
        <w:rPr>
          <w:rFonts w:ascii="Times New Roman" w:hAnsi="Times New Roman"/>
          <w:sz w:val="28"/>
          <w:szCs w:val="28"/>
        </w:rPr>
        <w:t xml:space="preserve">письма о согласовании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проектной документации с </w:t>
      </w:r>
      <w:r w:rsidRPr="0082646A">
        <w:rPr>
          <w:rFonts w:ascii="Times New Roman" w:hAnsi="Times New Roman"/>
          <w:sz w:val="28"/>
          <w:szCs w:val="28"/>
          <w:lang w:eastAsia="ar-SA"/>
        </w:rPr>
        <w:t>согласован</w:t>
      </w:r>
      <w:r>
        <w:rPr>
          <w:rFonts w:ascii="Times New Roman" w:hAnsi="Times New Roman"/>
          <w:sz w:val="28"/>
          <w:szCs w:val="28"/>
          <w:lang w:eastAsia="ar-SA"/>
        </w:rPr>
        <w:t>ной проектной документацией</w:t>
      </w:r>
      <w:r>
        <w:rPr>
          <w:rFonts w:ascii="Times New Roman" w:hAnsi="Times New Roman"/>
          <w:sz w:val="28"/>
          <w:szCs w:val="28"/>
        </w:rPr>
        <w:t xml:space="preserve"> либо письмо об отказе в предоставлении муниципальной услуги.</w:t>
      </w:r>
    </w:p>
    <w:p w:rsidR="00D05C29" w:rsidRPr="00C368EA" w:rsidRDefault="00D05C29" w:rsidP="007D2B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Специалист уведомляет заявителя о готовности результата предоставления муниципальной услуги способом, указанным в заявлении.</w:t>
      </w:r>
    </w:p>
    <w:p w:rsidR="00D05C29" w:rsidRPr="00C368EA" w:rsidRDefault="00D05C29" w:rsidP="00BA1B4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о согласовании и</w:t>
      </w:r>
      <w:r w:rsidRPr="00D80399">
        <w:rPr>
          <w:rFonts w:ascii="Times New Roman" w:hAnsi="Times New Roman"/>
          <w:sz w:val="28"/>
          <w:szCs w:val="28"/>
        </w:rPr>
        <w:t xml:space="preserve"> проектн</w:t>
      </w:r>
      <w:r>
        <w:rPr>
          <w:rFonts w:ascii="Times New Roman" w:hAnsi="Times New Roman"/>
          <w:sz w:val="28"/>
          <w:szCs w:val="28"/>
        </w:rPr>
        <w:t>ая</w:t>
      </w:r>
      <w:r w:rsidRPr="00D80399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 с отметкой о согласовании</w:t>
      </w:r>
      <w:r w:rsidRPr="00A178FE">
        <w:rPr>
          <w:rFonts w:ascii="Times New Roman" w:hAnsi="Times New Roman"/>
          <w:sz w:val="28"/>
          <w:szCs w:val="28"/>
        </w:rPr>
        <w:t xml:space="preserve"> либо п</w:t>
      </w:r>
      <w:r>
        <w:rPr>
          <w:rFonts w:ascii="Times New Roman" w:hAnsi="Times New Roman"/>
          <w:sz w:val="28"/>
          <w:szCs w:val="28"/>
        </w:rPr>
        <w:t>исьмо об отказе</w:t>
      </w:r>
      <w:r w:rsidRPr="00A178FE">
        <w:rPr>
          <w:rFonts w:ascii="Times New Roman" w:hAnsi="Times New Roman"/>
          <w:sz w:val="28"/>
          <w:szCs w:val="28"/>
        </w:rPr>
        <w:t xml:space="preserve"> выдается заявителю </w:t>
      </w:r>
      <w:r>
        <w:rPr>
          <w:rFonts w:ascii="Times New Roman" w:hAnsi="Times New Roman"/>
          <w:sz w:val="28"/>
          <w:szCs w:val="28"/>
        </w:rPr>
        <w:t xml:space="preserve">специалистом </w:t>
      </w:r>
      <w:r w:rsidRPr="00A178FE">
        <w:rPr>
          <w:rFonts w:ascii="Times New Roman" w:hAnsi="Times New Roman"/>
          <w:sz w:val="28"/>
          <w:szCs w:val="28"/>
        </w:rPr>
        <w:t xml:space="preserve">с одновременной отметкой о его выдаче в </w:t>
      </w:r>
      <w:r>
        <w:rPr>
          <w:rFonts w:ascii="Times New Roman" w:hAnsi="Times New Roman"/>
          <w:sz w:val="28"/>
          <w:szCs w:val="28"/>
        </w:rPr>
        <w:t>журнале выдачи проектов согласования на проведение работ</w:t>
      </w:r>
      <w:r w:rsidRPr="00A178FE">
        <w:rPr>
          <w:rFonts w:ascii="Times New Roman" w:hAnsi="Times New Roman"/>
          <w:sz w:val="28"/>
          <w:szCs w:val="28"/>
        </w:rPr>
        <w:t>.</w:t>
      </w:r>
    </w:p>
    <w:p w:rsidR="00D05C29" w:rsidRDefault="00D05C2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Максимальный срок выполнения </w:t>
      </w:r>
      <w:r w:rsidRPr="00A178FE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</w:rPr>
        <w:t>2</w:t>
      </w:r>
      <w:r w:rsidRPr="00A178FE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</w:t>
      </w:r>
      <w:r w:rsidRPr="00A178F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C368EA">
        <w:rPr>
          <w:rFonts w:ascii="Times New Roman" w:hAnsi="Times New Roman"/>
          <w:sz w:val="28"/>
          <w:szCs w:val="28"/>
        </w:rPr>
        <w:t>.</w:t>
      </w:r>
    </w:p>
    <w:p w:rsidR="00D05C29" w:rsidRPr="007D2220" w:rsidRDefault="00D05C29" w:rsidP="003E7B5E">
      <w:pPr>
        <w:autoSpaceDE w:val="0"/>
        <w:autoSpaceDN/>
        <w:spacing w:line="200" w:lineRule="atLeast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 w:rsidRPr="00A178FE">
        <w:rPr>
          <w:rFonts w:ascii="Times New Roman" w:hAnsi="Times New Roman"/>
          <w:sz w:val="28"/>
          <w:szCs w:val="28"/>
          <w:lang w:val="ru-RU" w:eastAsia="ar-SA"/>
        </w:rPr>
        <w:t>В случае отправления результата муниципальной услуги с использованием почтовой связи, с</w:t>
      </w:r>
      <w:r>
        <w:rPr>
          <w:rFonts w:ascii="Times New Roman" w:hAnsi="Times New Roman"/>
          <w:sz w:val="28"/>
          <w:szCs w:val="28"/>
          <w:lang w:val="ru-RU" w:eastAsia="ar-SA"/>
        </w:rPr>
        <w:t>пециалистом</w:t>
      </w:r>
      <w:r w:rsidRPr="00A178FE">
        <w:rPr>
          <w:rFonts w:ascii="Times New Roman" w:hAnsi="Times New Roman"/>
          <w:sz w:val="28"/>
          <w:szCs w:val="28"/>
          <w:lang w:val="ru-RU" w:eastAsia="ar-SA"/>
        </w:rPr>
        <w:t xml:space="preserve"> результат предоставления муниципальной услуги направляется заказным письмом с уведомлением с приложением копии квитанции об отправлении такого письма. С</w:t>
      </w:r>
      <w:r>
        <w:rPr>
          <w:rFonts w:ascii="Times New Roman" w:hAnsi="Times New Roman"/>
          <w:sz w:val="28"/>
          <w:szCs w:val="28"/>
          <w:lang w:val="ru-RU" w:eastAsia="ar-SA"/>
        </w:rPr>
        <w:t>пециалистом</w:t>
      </w:r>
      <w:r w:rsidRPr="00A178FE">
        <w:rPr>
          <w:rFonts w:ascii="Times New Roman" w:hAnsi="Times New Roman"/>
          <w:sz w:val="28"/>
          <w:szCs w:val="28"/>
          <w:lang w:val="ru-RU" w:eastAsia="ar-SA"/>
        </w:rPr>
        <w:t xml:space="preserve"> делается соответствующая отметка с указанием даты отправления результата в журнале учета выдачи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проектов </w:t>
      </w:r>
      <w:r w:rsidRPr="00A178FE">
        <w:rPr>
          <w:rFonts w:ascii="Times New Roman" w:hAnsi="Times New Roman"/>
          <w:sz w:val="28"/>
          <w:szCs w:val="28"/>
          <w:lang w:val="ru-RU" w:eastAsia="ar-SA"/>
        </w:rPr>
        <w:t>согласовани</w:t>
      </w:r>
      <w:r>
        <w:rPr>
          <w:rFonts w:ascii="Times New Roman" w:hAnsi="Times New Roman"/>
          <w:sz w:val="28"/>
          <w:szCs w:val="28"/>
          <w:lang w:val="ru-RU" w:eastAsia="ar-SA"/>
        </w:rPr>
        <w:t>я на проведение работ</w:t>
      </w:r>
      <w:r w:rsidRPr="00A178FE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D05C29" w:rsidRPr="00C368EA" w:rsidRDefault="00D05C29" w:rsidP="00DE76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отметка </w:t>
      </w:r>
      <w:r w:rsidRPr="00A178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журнале выдачи проектов согласования на проведение работ</w:t>
      </w:r>
      <w:r w:rsidRPr="00C368EA">
        <w:rPr>
          <w:rFonts w:ascii="Times New Roman" w:hAnsi="Times New Roman"/>
          <w:sz w:val="28"/>
          <w:szCs w:val="28"/>
        </w:rPr>
        <w:br/>
        <w:t xml:space="preserve">о выданном </w:t>
      </w:r>
      <w:r>
        <w:rPr>
          <w:rFonts w:ascii="Times New Roman" w:hAnsi="Times New Roman"/>
          <w:sz w:val="28"/>
          <w:szCs w:val="28"/>
        </w:rPr>
        <w:t>проекте согласования вместе с проектной документацией</w:t>
      </w:r>
      <w:r w:rsidRPr="00A178FE">
        <w:rPr>
          <w:rFonts w:ascii="Times New Roman" w:hAnsi="Times New Roman"/>
          <w:sz w:val="28"/>
          <w:szCs w:val="28"/>
        </w:rPr>
        <w:t xml:space="preserve"> либо  </w:t>
      </w:r>
      <w:r>
        <w:rPr>
          <w:rFonts w:ascii="Times New Roman" w:hAnsi="Times New Roman"/>
          <w:sz w:val="28"/>
          <w:szCs w:val="28"/>
        </w:rPr>
        <w:t>письмо</w:t>
      </w:r>
      <w:r w:rsidRPr="00A178FE">
        <w:rPr>
          <w:rFonts w:ascii="Times New Roman" w:hAnsi="Times New Roman"/>
          <w:sz w:val="28"/>
          <w:szCs w:val="28"/>
        </w:rPr>
        <w:t xml:space="preserve"> об отказе.</w:t>
      </w:r>
    </w:p>
    <w:p w:rsidR="00D05C29" w:rsidRPr="00C368EA" w:rsidRDefault="00D05C29" w:rsidP="00C20C0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68EA">
        <w:rPr>
          <w:rFonts w:ascii="Times New Roman" w:hAnsi="Times New Roman"/>
          <w:b/>
          <w:sz w:val="28"/>
          <w:szCs w:val="28"/>
        </w:rPr>
        <w:t>3.3.Порядок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D05C29" w:rsidRPr="00C368EA" w:rsidRDefault="00D05C29" w:rsidP="004F67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>3.3.1.Предоставление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D05C29" w:rsidRPr="00C368EA" w:rsidRDefault="00D05C2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3.3.2.Подача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D05C29" w:rsidRPr="00C368EA" w:rsidRDefault="00D05C29" w:rsidP="007F6FF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D05C29" w:rsidRPr="00C368EA" w:rsidRDefault="00D05C2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</w:t>
      </w:r>
      <w:r>
        <w:rPr>
          <w:rFonts w:ascii="Times New Roman" w:hAnsi="Times New Roman"/>
          <w:sz w:val="28"/>
          <w:szCs w:val="28"/>
          <w:lang w:val="ru-RU"/>
        </w:rPr>
        <w:t>трех рабочих дней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обязан представить документы, указанные в подпунктах 2.6.1 настоящего административного регламента, в уполномоченный орган.</w:t>
      </w:r>
    </w:p>
    <w:p w:rsidR="00D05C29" w:rsidRPr="00C368EA" w:rsidRDefault="00D05C29" w:rsidP="00A70A1C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представляются:</w:t>
      </w:r>
    </w:p>
    <w:p w:rsidR="00D05C29" w:rsidRPr="00C368EA" w:rsidRDefault="00D05C29" w:rsidP="00A70A1C">
      <w:pPr>
        <w:numPr>
          <w:ilvl w:val="0"/>
          <w:numId w:val="11"/>
        </w:numPr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 виде файлов в формате xml.</w:t>
      </w:r>
    </w:p>
    <w:p w:rsidR="00D05C29" w:rsidRPr="00C368EA" w:rsidRDefault="00D05C2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Схемы, подлежащие использованию для формирования документов в формате xml (далее − xml-схемы).</w:t>
      </w:r>
    </w:p>
    <w:p w:rsidR="00D05C29" w:rsidRPr="00C368EA" w:rsidRDefault="00D05C2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2. В случае отсутствия xml-схемы, подлежащей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D05C29" w:rsidRPr="00C368EA" w:rsidRDefault="00D05C2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а) doc, docx, odt − для документов с текстовым содержанием, не включающим формулы (за исключением документов, указанных в подпункте «в»  настоящего пункта);</w:t>
      </w:r>
    </w:p>
    <w:p w:rsidR="00D05C29" w:rsidRPr="00C368EA" w:rsidRDefault="00D05C2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б) pdf −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05C29" w:rsidRPr="00C368EA" w:rsidRDefault="00D05C29" w:rsidP="00A70A1C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в) xls, xlsx, ods − для </w:t>
      </w:r>
      <w:r w:rsidRPr="00796620">
        <w:rPr>
          <w:rFonts w:ascii="Times New Roman" w:hAnsi="Times New Roman"/>
          <w:sz w:val="28"/>
          <w:szCs w:val="28"/>
          <w:lang w:val="ru-RU"/>
        </w:rPr>
        <w:t>документов, содержащих сводки затрат, сводного сметного расчёта стоимости строительства,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 объектных сметных расчётов (смет), локальных сметных расчётов (смет), сметных расчётов на отдельные виды затрат.</w:t>
      </w:r>
    </w:p>
    <w:p w:rsidR="00D05C29" w:rsidRPr="00C368EA" w:rsidRDefault="00D05C29" w:rsidP="00A70A1C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Документы в электронной форме прикладываемые к заявлению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D05C29" w:rsidRPr="00C368EA" w:rsidRDefault="00D05C2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3.3.3.Получение заявителем сведений о ходе выполнения запроса о предоставлении муниципальной услуги.</w:t>
      </w:r>
    </w:p>
    <w:p w:rsidR="00D05C29" w:rsidRPr="00C368EA" w:rsidRDefault="00D05C2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D05C29" w:rsidRPr="00C368EA" w:rsidRDefault="00D05C29" w:rsidP="00393F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3.3.4.Получение заявителем результата предоставления муниципальной услуги, если иное не установлено федеральным законом.</w:t>
      </w:r>
    </w:p>
    <w:p w:rsidR="00D05C29" w:rsidRPr="00C368EA" w:rsidRDefault="00D05C29" w:rsidP="00393F5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D05C29" w:rsidRPr="00C368EA" w:rsidRDefault="00D05C29" w:rsidP="007F6FF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Если в качестве способа 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3.4.Порядок выполнения административных процедур ОГКУ «Правительство для граждан»</w:t>
      </w:r>
      <w:r w:rsidRPr="00C368EA">
        <w:rPr>
          <w:rFonts w:ascii="Times New Roman" w:hAnsi="Times New Roman"/>
          <w:sz w:val="28"/>
          <w:szCs w:val="28"/>
          <w:lang w:val="ru-RU"/>
        </w:rPr>
        <w:t>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(8422) 37-31-31.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3.4.2.Приём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о выдаче (продлении) разрешения на строительство, уведомление о внесении изменений в разрешение на строительство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ОГКУ «Правительство для граждан». 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Передача документов на электронных носителях не осуществляется.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3.4.3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368EA">
        <w:rPr>
          <w:rFonts w:ascii="Times New Roman" w:hAnsi="Times New Roman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органов исполнительной власти.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D05C29" w:rsidRPr="00C368EA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</w:p>
    <w:p w:rsidR="00D05C29" w:rsidRDefault="00D05C29" w:rsidP="000D44A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D05C29" w:rsidRPr="005B0A5A" w:rsidRDefault="00D05C29" w:rsidP="005B0A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0A5A">
        <w:rPr>
          <w:rFonts w:ascii="Times New Roman" w:hAnsi="Times New Roman"/>
          <w:sz w:val="28"/>
          <w:szCs w:val="28"/>
          <w:lang w:val="ru-RU"/>
        </w:rPr>
        <w:t>3.4.4. Иные процедуры.</w:t>
      </w:r>
    </w:p>
    <w:p w:rsidR="00D05C29" w:rsidRPr="005B0A5A" w:rsidRDefault="00D05C29" w:rsidP="005B0A5A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5B0A5A">
        <w:rPr>
          <w:rFonts w:ascii="Times New Roman" w:hAnsi="Times New Roman"/>
          <w:sz w:val="28"/>
          <w:szCs w:val="28"/>
          <w:lang w:val="ru-RU" w:eastAsia="en-US"/>
        </w:rPr>
        <w:t>ОГКУ «Правительство для граждан» осуществляет</w:t>
      </w:r>
      <w:r w:rsidRPr="005B0A5A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  <w:r w:rsidRPr="005B0A5A">
        <w:rPr>
          <w:rFonts w:ascii="Times New Roman" w:hAnsi="Times New Roman"/>
          <w:sz w:val="28"/>
          <w:szCs w:val="28"/>
          <w:lang w:val="ru-RU" w:eastAsia="en-US"/>
        </w:rPr>
        <w:t>на основании комплексного запроса:</w:t>
      </w:r>
    </w:p>
    <w:p w:rsidR="00D05C29" w:rsidRPr="005B0A5A" w:rsidRDefault="00D05C29" w:rsidP="005B0A5A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5B0A5A">
        <w:rPr>
          <w:rFonts w:ascii="Times New Roman" w:hAnsi="Times New Roman"/>
          <w:sz w:val="28"/>
          <w:szCs w:val="28"/>
          <w:lang w:val="ru-RU" w:eastAsia="en-US"/>
        </w:rPr>
        <w:t>- составление заявления на предоставление муниципальной услуги;</w:t>
      </w:r>
    </w:p>
    <w:p w:rsidR="00D05C29" w:rsidRPr="005B0A5A" w:rsidRDefault="00D05C29" w:rsidP="005B0A5A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5B0A5A">
        <w:rPr>
          <w:rFonts w:ascii="Times New Roman" w:hAnsi="Times New Roman"/>
          <w:sz w:val="28"/>
          <w:szCs w:val="28"/>
          <w:lang w:val="ru-RU" w:eastAsia="en-US"/>
        </w:rPr>
        <w:t>- подписание такого заявления и скрепление его печатью многофункционального центра;</w:t>
      </w:r>
    </w:p>
    <w:p w:rsidR="00D05C29" w:rsidRPr="005B0A5A" w:rsidRDefault="00D05C29" w:rsidP="005B0A5A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5B0A5A">
        <w:rPr>
          <w:rFonts w:ascii="Times New Roman" w:hAnsi="Times New Roman"/>
          <w:sz w:val="28"/>
          <w:szCs w:val="28"/>
          <w:lang w:val="ru-RU" w:eastAsia="en-US"/>
        </w:rPr>
        <w:t>- формирование комплекта документов, необходимых для получения муниципальной услуги, в соответствии с пунктами 2.6.1</w:t>
      </w:r>
      <w:r>
        <w:rPr>
          <w:rFonts w:ascii="Times New Roman" w:hAnsi="Times New Roman"/>
          <w:sz w:val="28"/>
          <w:szCs w:val="28"/>
          <w:lang w:val="ru-RU" w:eastAsia="en-US"/>
        </w:rPr>
        <w:t>.</w:t>
      </w:r>
      <w:r w:rsidRPr="005B0A5A">
        <w:rPr>
          <w:rFonts w:ascii="Times New Roman" w:hAnsi="Times New Roman"/>
          <w:sz w:val="28"/>
          <w:szCs w:val="28"/>
          <w:lang w:val="ru-RU" w:eastAsia="en-US"/>
        </w:rPr>
        <w:t xml:space="preserve"> настоящего административного регламента;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D05C29" w:rsidRPr="005B0A5A" w:rsidRDefault="00D05C29" w:rsidP="005B0A5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0A5A">
        <w:rPr>
          <w:rFonts w:ascii="Times New Roman" w:hAnsi="Times New Roman"/>
          <w:sz w:val="28"/>
          <w:szCs w:val="28"/>
          <w:lang w:val="ru-RU" w:eastAsia="en-US"/>
        </w:rPr>
        <w:t>- направление заявления и комплекта документов в уполномоченный орган.</w:t>
      </w:r>
    </w:p>
    <w:p w:rsidR="00D05C29" w:rsidRPr="00C368EA" w:rsidRDefault="00D05C29" w:rsidP="000D44A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3.4.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368EA">
        <w:rPr>
          <w:rFonts w:ascii="Times New Roman" w:hAnsi="Times New Roman"/>
          <w:sz w:val="28"/>
          <w:szCs w:val="28"/>
          <w:lang w:val="ru-RU"/>
        </w:rPr>
        <w:t>.Иные действия.</w:t>
      </w:r>
    </w:p>
    <w:p w:rsidR="00D05C29" w:rsidRPr="00C368EA" w:rsidRDefault="00D05C29" w:rsidP="000D44A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 w:eastAsia="en-US"/>
        </w:rPr>
        <w:t xml:space="preserve">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C368EA">
        <w:rPr>
          <w:rFonts w:ascii="Times New Roman" w:hAnsi="Times New Roman"/>
          <w:sz w:val="28"/>
          <w:szCs w:val="28"/>
          <w:lang w:val="ru-RU"/>
        </w:rPr>
        <w:t>.</w:t>
      </w:r>
    </w:p>
    <w:p w:rsidR="00D05C29" w:rsidRPr="00C368EA" w:rsidRDefault="00D05C29" w:rsidP="000C03D7">
      <w:pPr>
        <w:autoSpaceDE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D05C29" w:rsidRPr="00C368EA" w:rsidRDefault="00D05C29" w:rsidP="00C84CF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4.Формы контроля за исполнением административного регламента</w:t>
      </w:r>
    </w:p>
    <w:p w:rsidR="00D05C29" w:rsidRPr="00C368EA" w:rsidRDefault="00D05C29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5C29" w:rsidRPr="00C368EA" w:rsidRDefault="00D05C29" w:rsidP="00BC643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4.1.Порядок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05C29" w:rsidRPr="00C368EA" w:rsidRDefault="00D05C29" w:rsidP="00BC643B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4.1.1.Текущий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Главы уполномоченного органа, </w:t>
      </w:r>
      <w:r>
        <w:rPr>
          <w:rFonts w:ascii="Times New Roman" w:hAnsi="Times New Roman"/>
          <w:sz w:val="28"/>
          <w:szCs w:val="28"/>
          <w:lang w:val="ru-RU"/>
        </w:rPr>
        <w:t>курирующего соответствующую сферу деятельности.</w:t>
      </w:r>
    </w:p>
    <w:p w:rsidR="00D05C29" w:rsidRPr="00C368EA" w:rsidRDefault="00D05C29" w:rsidP="00BC643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05C29" w:rsidRPr="00C368EA" w:rsidRDefault="00D05C29" w:rsidP="00BC643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4.2.1.В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D05C29" w:rsidRPr="00C368EA" w:rsidRDefault="00D05C29" w:rsidP="00BC643B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услуг, утвержденного руководителем аппарата Администрации города, по поручению руководителя аппарата Администрации города.</w:t>
      </w:r>
    </w:p>
    <w:p w:rsidR="00D05C29" w:rsidRPr="00C368EA" w:rsidRDefault="00D05C29" w:rsidP="00BC643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4.2.2.Проверки могут быть плановыми и внеплановыми.</w:t>
      </w:r>
    </w:p>
    <w:p w:rsidR="00D05C29" w:rsidRPr="00C368EA" w:rsidRDefault="00D05C29" w:rsidP="00BC643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1 раз в квартал.</w:t>
      </w:r>
    </w:p>
    <w:p w:rsidR="00D05C29" w:rsidRPr="00C368EA" w:rsidRDefault="00D05C29" w:rsidP="00BC643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D05C29" w:rsidRPr="00C368EA" w:rsidRDefault="00D05C29" w:rsidP="00BC643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4.3.Ответственность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4.3.1.Должностное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4.3.2.Должностное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4.3.3.Персональная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05C29" w:rsidRPr="00C368EA" w:rsidRDefault="00D05C2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4.4.1.Порядок и формы контроля за предоставлением муниципальной услуги должны отвечать требованиям непрерывности и действенности (эффективности). Сотрудником правового управления Администрации города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D05C29" w:rsidRPr="00C368EA" w:rsidRDefault="00D05C29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4.4.2.Контроль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D05C29" w:rsidRPr="00C368EA" w:rsidRDefault="00D05C29" w:rsidP="00C84C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5.Досудебный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D05C29" w:rsidRPr="00C368EA" w:rsidRDefault="00D05C2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5.1.Информация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D05C29" w:rsidRPr="00C368EA" w:rsidRDefault="00D05C2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 многофункционального центра, а также работника ОГКУ «Правительства для граждан» в досудебном (внесудебном) порядке, установленном настоящим разделом (далее – жалоба).</w:t>
      </w:r>
    </w:p>
    <w:p w:rsidR="00D05C29" w:rsidRPr="00C368EA" w:rsidRDefault="00D05C2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5.2.Органы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D05C29" w:rsidRPr="00C368EA" w:rsidRDefault="00D05C2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муниципальных служащих уполномоченного органа рассматриваются Главой уполномоченного органа, либо лицом, исполняющим его обязанности.</w:t>
      </w:r>
    </w:p>
    <w:p w:rsidR="00D05C29" w:rsidRPr="00C368EA" w:rsidRDefault="00D05C2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Главы уполномоченного органа либо лица, исполняющего его обязанности рассматриваются Главой уполномоченного органа, либо лицом, исполняющим его обязанности.</w:t>
      </w:r>
    </w:p>
    <w:p w:rsidR="00D05C29" w:rsidRPr="00C368EA" w:rsidRDefault="00D05C2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5.3.Способы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D05C29" w:rsidRPr="00C368EA" w:rsidRDefault="00D05C29" w:rsidP="0098444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D05C29" w:rsidRPr="00C368EA" w:rsidRDefault="00D05C29" w:rsidP="00891EC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5.4.Перечень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D05C29" w:rsidRPr="00C368EA" w:rsidRDefault="00D05C29" w:rsidP="00891EC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D05C29" w:rsidRPr="00C368EA" w:rsidRDefault="00D05C29" w:rsidP="00891EC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05C29" w:rsidRPr="00C368EA" w:rsidRDefault="00D05C29" w:rsidP="00891EC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05C29" w:rsidRPr="00C368EA" w:rsidRDefault="00D05C29" w:rsidP="004620FF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постановление Администрации города от 27.05.2015 №1509 «Об утверждении Положения об особенностях подачи и рассмотрения жалоб на решения и действия (бездействие) Администрации города  Димитровграда Ульяновской области,   ее должностных лиц, муниципальных служащих при предоставлении муниципальных услуг</w:t>
      </w:r>
    </w:p>
    <w:p w:rsidR="00D05C29" w:rsidRPr="00C368EA" w:rsidRDefault="00D05C29" w:rsidP="00C368E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5.5.Информация, указанная в</w:t>
      </w:r>
      <w:r>
        <w:rPr>
          <w:rFonts w:ascii="Times New Roman" w:hAnsi="Times New Roman"/>
          <w:sz w:val="28"/>
          <w:szCs w:val="28"/>
          <w:lang w:val="ru-RU"/>
        </w:rPr>
        <w:t xml:space="preserve"> пунктах 5.1 - 5.4 размещена на </w:t>
      </w:r>
      <w:r w:rsidRPr="00C368EA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C368E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C368EA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портале.</w:t>
      </w:r>
    </w:p>
    <w:p w:rsidR="00D05C29" w:rsidRDefault="00D05C29" w:rsidP="002D28F7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____________</w:t>
      </w:r>
      <w:bookmarkStart w:id="4" w:name="_GoBack"/>
      <w:bookmarkEnd w:id="4"/>
    </w:p>
    <w:p w:rsidR="00D05C29" w:rsidRDefault="00D05C29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D05C29" w:rsidRPr="00924CB0" w:rsidRDefault="00D05C29" w:rsidP="00924CB0">
      <w:pPr>
        <w:pageBreakBefore/>
        <w:widowControl w:val="0"/>
        <w:ind w:left="5103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t xml:space="preserve">ПРИЛОЖЕНИЕ 1                </w:t>
      </w:r>
      <w:r>
        <w:rPr>
          <w:sz w:val="28"/>
          <w:szCs w:val="28"/>
          <w:lang w:val="ru-RU"/>
        </w:rPr>
        <w:t xml:space="preserve">         </w:t>
      </w:r>
      <w:r w:rsidRPr="00924CB0">
        <w:rPr>
          <w:rFonts w:ascii="Century Cyr" w:hAnsi="Century Cyr"/>
          <w:sz w:val="28"/>
          <w:szCs w:val="28"/>
          <w:lang w:val="ru-RU"/>
        </w:rPr>
        <w:t xml:space="preserve">          к административному регламенту </w:t>
      </w:r>
    </w:p>
    <w:p w:rsidR="00D05C29" w:rsidRDefault="00D05C29" w:rsidP="00924CB0">
      <w:pPr>
        <w:ind w:left="5245"/>
        <w:jc w:val="center"/>
        <w:rPr>
          <w:color w:val="000000"/>
          <w:sz w:val="28"/>
          <w:szCs w:val="28"/>
          <w:lang w:val="ru-RU"/>
        </w:rPr>
      </w:pPr>
    </w:p>
    <w:p w:rsidR="00D05C29" w:rsidRPr="00924CB0" w:rsidRDefault="00D05C29" w:rsidP="00924CB0">
      <w:pPr>
        <w:ind w:left="5245"/>
        <w:jc w:val="center"/>
        <w:rPr>
          <w:rFonts w:ascii="Century Cyr" w:hAnsi="Century Cyr"/>
          <w:color w:val="000000"/>
          <w:sz w:val="28"/>
          <w:szCs w:val="28"/>
          <w:lang w:val="ru-RU"/>
        </w:rPr>
      </w:pPr>
      <w:r w:rsidRPr="00924CB0">
        <w:rPr>
          <w:rFonts w:ascii="Century Cyr" w:hAnsi="Century Cyr"/>
          <w:color w:val="000000"/>
          <w:sz w:val="28"/>
          <w:szCs w:val="28"/>
          <w:lang w:val="ru-RU"/>
        </w:rPr>
        <w:t xml:space="preserve">Главе города Димитровграда </w:t>
      </w:r>
    </w:p>
    <w:p w:rsidR="00D05C29" w:rsidRPr="00924CB0" w:rsidRDefault="00D05C29" w:rsidP="00924CB0">
      <w:pPr>
        <w:autoSpaceDE w:val="0"/>
        <w:adjustRightInd w:val="0"/>
        <w:ind w:left="5245"/>
        <w:rPr>
          <w:color w:val="000000"/>
          <w:sz w:val="28"/>
          <w:szCs w:val="28"/>
          <w:lang w:val="ru-RU"/>
        </w:rPr>
      </w:pPr>
      <w:r w:rsidRPr="00924CB0">
        <w:rPr>
          <w:color w:val="000000"/>
          <w:sz w:val="28"/>
          <w:szCs w:val="28"/>
          <w:lang w:val="ru-RU"/>
        </w:rPr>
        <w:t>____________________________</w:t>
      </w:r>
    </w:p>
    <w:p w:rsidR="00D05C29" w:rsidRPr="00924CB0" w:rsidRDefault="00D05C29" w:rsidP="00924CB0">
      <w:pPr>
        <w:autoSpaceDE w:val="0"/>
        <w:adjustRightInd w:val="0"/>
        <w:ind w:left="5245"/>
        <w:jc w:val="center"/>
        <w:rPr>
          <w:rFonts w:ascii="Century Cyr" w:hAnsi="Century Cyr"/>
          <w:color w:val="000000"/>
          <w:vertAlign w:val="superscript"/>
          <w:lang w:val="ru-RU"/>
        </w:rPr>
      </w:pPr>
      <w:r w:rsidRPr="00924CB0">
        <w:rPr>
          <w:rFonts w:ascii="Century Cyr" w:hAnsi="Century Cyr"/>
          <w:color w:val="000000"/>
          <w:vertAlign w:val="superscript"/>
          <w:lang w:val="ru-RU"/>
        </w:rPr>
        <w:t xml:space="preserve">(адрес) </w:t>
      </w:r>
    </w:p>
    <w:p w:rsidR="00D05C29" w:rsidRPr="00924CB0" w:rsidRDefault="00D05C29" w:rsidP="00924CB0">
      <w:pPr>
        <w:autoSpaceDE w:val="0"/>
        <w:adjustRightInd w:val="0"/>
        <w:ind w:left="5245"/>
        <w:rPr>
          <w:color w:val="000000"/>
          <w:lang w:val="ru-RU"/>
        </w:rPr>
      </w:pPr>
      <w:r w:rsidRPr="00924CB0">
        <w:rPr>
          <w:rFonts w:ascii="Century Cyr" w:hAnsi="Century Cyr"/>
          <w:color w:val="000000"/>
          <w:sz w:val="28"/>
          <w:szCs w:val="28"/>
          <w:lang w:val="ru-RU"/>
        </w:rPr>
        <w:t xml:space="preserve">от </w:t>
      </w:r>
      <w:r w:rsidRPr="00924CB0">
        <w:rPr>
          <w:color w:val="000000"/>
          <w:lang w:val="ru-RU"/>
        </w:rPr>
        <w:t>_____________________________,</w:t>
      </w:r>
    </w:p>
    <w:p w:rsidR="00D05C29" w:rsidRPr="00924CB0" w:rsidRDefault="00D05C29" w:rsidP="00924CB0">
      <w:pPr>
        <w:ind w:left="5245"/>
        <w:jc w:val="center"/>
        <w:rPr>
          <w:rFonts w:ascii="Century Cyr" w:hAnsi="Century Cyr"/>
          <w:color w:val="000000"/>
          <w:sz w:val="18"/>
          <w:lang w:val="ru-RU"/>
        </w:rPr>
      </w:pPr>
      <w:r w:rsidRPr="00924CB0">
        <w:rPr>
          <w:rFonts w:ascii="Century Cyr" w:hAnsi="Century Cyr"/>
          <w:color w:val="000000"/>
          <w:sz w:val="18"/>
          <w:lang w:val="ru-RU"/>
        </w:rPr>
        <w:t>(наименование юр. лица с указанием его организационно-правовой формы или фамилия, имя, отчество – для физического лица)</w:t>
      </w:r>
    </w:p>
    <w:p w:rsidR="00D05C29" w:rsidRPr="00924CB0" w:rsidRDefault="00D05C29" w:rsidP="00924CB0">
      <w:pPr>
        <w:ind w:left="5245"/>
        <w:rPr>
          <w:color w:val="000000"/>
          <w:sz w:val="22"/>
          <w:lang w:val="ru-RU"/>
        </w:rPr>
      </w:pPr>
    </w:p>
    <w:p w:rsidR="00D05C29" w:rsidRPr="00924CB0" w:rsidRDefault="00D05C29" w:rsidP="00924CB0">
      <w:pPr>
        <w:ind w:left="5245"/>
        <w:rPr>
          <w:rFonts w:ascii="Century Cyr" w:hAnsi="Century Cyr"/>
          <w:color w:val="000000"/>
          <w:sz w:val="28"/>
          <w:szCs w:val="28"/>
          <w:lang w:val="ru-RU"/>
        </w:rPr>
      </w:pPr>
      <w:r w:rsidRPr="00924CB0">
        <w:rPr>
          <w:rFonts w:ascii="Century Cyr" w:hAnsi="Century Cyr"/>
          <w:color w:val="000000"/>
          <w:sz w:val="28"/>
          <w:szCs w:val="28"/>
          <w:lang w:val="ru-RU"/>
        </w:rPr>
        <w:t>Адрес (местонахождение)</w:t>
      </w:r>
      <w:r w:rsidRPr="00CB1B88">
        <w:rPr>
          <w:color w:val="000000"/>
          <w:sz w:val="28"/>
          <w:szCs w:val="28"/>
        </w:rPr>
        <w:t> </w:t>
      </w:r>
      <w:r w:rsidRPr="00924CB0">
        <w:rPr>
          <w:rFonts w:ascii="Century Cyr" w:hAnsi="Century Cyr"/>
          <w:color w:val="000000"/>
          <w:sz w:val="28"/>
          <w:szCs w:val="28"/>
          <w:lang w:val="ru-RU"/>
        </w:rPr>
        <w:t xml:space="preserve">заявителя: </w:t>
      </w:r>
    </w:p>
    <w:p w:rsidR="00D05C29" w:rsidRPr="00924CB0" w:rsidRDefault="00D05C29" w:rsidP="00924CB0">
      <w:pPr>
        <w:ind w:left="5245"/>
        <w:rPr>
          <w:color w:val="000000"/>
          <w:lang w:val="ru-RU"/>
        </w:rPr>
      </w:pPr>
      <w:r w:rsidRPr="00924CB0">
        <w:rPr>
          <w:color w:val="000000"/>
          <w:lang w:val="ru-RU"/>
        </w:rPr>
        <w:t>________________________________</w:t>
      </w:r>
    </w:p>
    <w:p w:rsidR="00D05C29" w:rsidRPr="007D2220" w:rsidRDefault="00D05C29" w:rsidP="00924CB0">
      <w:pPr>
        <w:pStyle w:val="BodyText"/>
        <w:spacing w:after="0"/>
        <w:ind w:left="5103" w:right="-250"/>
        <w:rPr>
          <w:color w:val="000000"/>
          <w:sz w:val="18"/>
          <w:lang w:val="ru-RU"/>
        </w:rPr>
      </w:pPr>
      <w:r w:rsidRPr="007D2220">
        <w:rPr>
          <w:color w:val="000000"/>
          <w:sz w:val="18"/>
          <w:lang w:val="ru-RU"/>
        </w:rPr>
        <w:t>(улица, дом, корп., строение)</w:t>
      </w:r>
    </w:p>
    <w:p w:rsidR="00D05C29" w:rsidRPr="00924CB0" w:rsidRDefault="00D05C29" w:rsidP="00924CB0">
      <w:pPr>
        <w:ind w:left="5245"/>
        <w:rPr>
          <w:color w:val="000000"/>
          <w:lang w:val="ru-RU"/>
        </w:rPr>
      </w:pPr>
      <w:r w:rsidRPr="00924CB0">
        <w:rPr>
          <w:color w:val="000000"/>
          <w:lang w:val="ru-RU"/>
        </w:rPr>
        <w:t>________________________________</w:t>
      </w:r>
    </w:p>
    <w:p w:rsidR="00D05C29" w:rsidRPr="007D2220" w:rsidRDefault="00D05C29" w:rsidP="00924CB0">
      <w:pPr>
        <w:pStyle w:val="BodyText"/>
        <w:spacing w:after="0"/>
        <w:ind w:left="5103" w:right="-250"/>
        <w:rPr>
          <w:color w:val="000000"/>
          <w:sz w:val="18"/>
          <w:lang w:val="ru-RU"/>
        </w:rPr>
      </w:pPr>
      <w:r w:rsidRPr="007D2220">
        <w:rPr>
          <w:color w:val="000000"/>
          <w:sz w:val="18"/>
          <w:lang w:val="ru-RU"/>
        </w:rPr>
        <w:t>(город, район, область или республика, индекс)</w:t>
      </w:r>
    </w:p>
    <w:p w:rsidR="00D05C29" w:rsidRPr="00924CB0" w:rsidRDefault="00D05C29" w:rsidP="00924CB0">
      <w:pPr>
        <w:ind w:left="5245"/>
        <w:rPr>
          <w:color w:val="000000"/>
          <w:lang w:val="ru-RU"/>
        </w:rPr>
      </w:pPr>
      <w:r w:rsidRPr="00924CB0">
        <w:rPr>
          <w:color w:val="000000"/>
          <w:lang w:val="ru-RU"/>
        </w:rPr>
        <w:t>________________________________</w:t>
      </w:r>
    </w:p>
    <w:p w:rsidR="00D05C29" w:rsidRPr="007D2220" w:rsidRDefault="00D05C29" w:rsidP="00924CB0">
      <w:pPr>
        <w:pStyle w:val="BodyText"/>
        <w:spacing w:after="0"/>
        <w:ind w:left="5103" w:right="-250"/>
        <w:rPr>
          <w:color w:val="000000"/>
          <w:sz w:val="18"/>
          <w:lang w:val="ru-RU"/>
        </w:rPr>
      </w:pPr>
      <w:r w:rsidRPr="007D2220">
        <w:rPr>
          <w:color w:val="000000"/>
          <w:sz w:val="18"/>
          <w:lang w:val="ru-RU"/>
        </w:rPr>
        <w:t>(адрес электронной почты</w:t>
      </w:r>
      <w:r w:rsidRPr="007D2220">
        <w:rPr>
          <w:rStyle w:val="FootnoteReference"/>
          <w:color w:val="000000"/>
          <w:sz w:val="18"/>
          <w:lang w:val="ru-RU"/>
        </w:rPr>
        <w:t xml:space="preserve"> </w:t>
      </w:r>
      <w:r>
        <w:rPr>
          <w:rStyle w:val="FootnoteReference"/>
          <w:color w:val="000000"/>
          <w:sz w:val="18"/>
        </w:rPr>
        <w:footnoteReference w:id="2"/>
      </w:r>
      <w:r w:rsidRPr="007D2220">
        <w:rPr>
          <w:color w:val="000000"/>
          <w:sz w:val="18"/>
          <w:lang w:val="ru-RU"/>
        </w:rPr>
        <w:t>)</w:t>
      </w:r>
    </w:p>
    <w:p w:rsidR="00D05C29" w:rsidRPr="00924CB0" w:rsidRDefault="00D05C29" w:rsidP="00924CB0">
      <w:pPr>
        <w:ind w:left="5245"/>
        <w:rPr>
          <w:color w:val="000000"/>
          <w:lang w:val="ru-RU"/>
        </w:rPr>
      </w:pPr>
      <w:r w:rsidRPr="00924CB0">
        <w:rPr>
          <w:color w:val="000000"/>
          <w:lang w:val="ru-RU"/>
        </w:rPr>
        <w:t>________________________________</w:t>
      </w:r>
    </w:p>
    <w:p w:rsidR="00D05C29" w:rsidRPr="007D2220" w:rsidRDefault="00D05C29" w:rsidP="00924CB0">
      <w:pPr>
        <w:pStyle w:val="BodyText"/>
        <w:spacing w:after="0"/>
        <w:ind w:left="5103" w:right="-250"/>
        <w:rPr>
          <w:color w:val="000000"/>
          <w:sz w:val="18"/>
          <w:lang w:val="ru-RU"/>
        </w:rPr>
      </w:pPr>
      <w:r w:rsidRPr="007D2220">
        <w:rPr>
          <w:color w:val="000000"/>
          <w:sz w:val="18"/>
          <w:lang w:val="ru-RU"/>
        </w:rPr>
        <w:t>(контактный телефон)</w:t>
      </w:r>
    </w:p>
    <w:p w:rsidR="00D05C29" w:rsidRPr="007D2220" w:rsidRDefault="00D05C29" w:rsidP="00924CB0">
      <w:pPr>
        <w:tabs>
          <w:tab w:val="left" w:pos="5994"/>
        </w:tabs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tabs>
          <w:tab w:val="left" w:pos="5994"/>
        </w:tabs>
        <w:rPr>
          <w:color w:val="FF0000"/>
          <w:sz w:val="28"/>
          <w:szCs w:val="28"/>
          <w:lang w:val="ru-RU"/>
        </w:rPr>
      </w:pPr>
    </w:p>
    <w:p w:rsidR="00D05C29" w:rsidRDefault="00D05C29" w:rsidP="0092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05C29" w:rsidRPr="00A67402" w:rsidRDefault="00D05C29" w:rsidP="0092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46B">
        <w:rPr>
          <w:rFonts w:ascii="Times New Roman" w:hAnsi="Times New Roman" w:cs="Times New Roman"/>
          <w:sz w:val="24"/>
          <w:szCs w:val="24"/>
        </w:rPr>
        <w:t xml:space="preserve">            о согласовании проектной документации на проведение работ по сохранению объекта культурного наследия,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</w:p>
    <w:p w:rsidR="00D05C29" w:rsidRPr="00823A75" w:rsidRDefault="00D05C29" w:rsidP="00924CB0">
      <w:pPr>
        <w:pStyle w:val="ConsPlusNonformat"/>
        <w:jc w:val="both"/>
      </w:pPr>
      <w:r w:rsidRPr="00823A75">
        <w:t xml:space="preserve">    </w:t>
      </w:r>
      <w:r w:rsidRPr="00A67402">
        <w:rPr>
          <w:rFonts w:ascii="Times New Roman" w:hAnsi="Times New Roman" w:cs="Times New Roman"/>
          <w:sz w:val="28"/>
          <w:szCs w:val="28"/>
        </w:rPr>
        <w:t>Прошу   согласовать  проектную  документацию  на  проведение  работ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сохранению    объекта    культурного   наследия,</w:t>
      </w:r>
      <w:r>
        <w:rPr>
          <w:rFonts w:ascii="Times New Roman" w:hAnsi="Times New Roman" w:cs="Times New Roman"/>
          <w:sz w:val="28"/>
          <w:szCs w:val="28"/>
        </w:rPr>
        <w:t xml:space="preserve"> местного (муниципального) значения,</w:t>
      </w:r>
      <w:r w:rsidRPr="00A67402">
        <w:rPr>
          <w:rFonts w:ascii="Times New Roman" w:hAnsi="Times New Roman" w:cs="Times New Roman"/>
          <w:sz w:val="28"/>
          <w:szCs w:val="28"/>
        </w:rPr>
        <w:t xml:space="preserve">   включенного   в  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государственный  реестр объектов культурного наследия (памятников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культуры) народов Российской Федерации, или выявленного объекта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2A381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D05C29" w:rsidRPr="002A381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Адрес (местонахождение) объекта культурного наследия:</w:t>
      </w:r>
    </w:p>
    <w:p w:rsidR="00D05C29" w:rsidRPr="00823A75" w:rsidRDefault="00D05C29" w:rsidP="00924C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2A381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D05C29" w:rsidRPr="002A381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</w:tbl>
    <w:p w:rsidR="00D05C29" w:rsidRPr="00823A75" w:rsidRDefault="00D05C29" w:rsidP="00924CB0">
      <w:pPr>
        <w:pStyle w:val="ConsPlusNormal"/>
        <w:jc w:val="both"/>
      </w:pPr>
    </w:p>
    <w:tbl>
      <w:tblPr>
        <w:tblW w:w="95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961"/>
        <w:gridCol w:w="425"/>
        <w:gridCol w:w="709"/>
        <w:gridCol w:w="1776"/>
        <w:gridCol w:w="797"/>
      </w:tblGrid>
      <w:tr w:rsidR="00D05C29" w:rsidRPr="002A3812" w:rsidTr="00CC0325">
        <w:tc>
          <w:tcPr>
            <w:tcW w:w="9581" w:type="dxa"/>
            <w:gridSpan w:val="6"/>
          </w:tcPr>
          <w:p w:rsidR="00D05C29" w:rsidRPr="002213BE" w:rsidRDefault="00D05C29" w:rsidP="00CC0325">
            <w:pPr>
              <w:pStyle w:val="ConsPlusNormal"/>
              <w:rPr>
                <w:rFonts w:cs="Arial"/>
                <w:sz w:val="20"/>
                <w:szCs w:val="20"/>
              </w:rPr>
            </w:pPr>
          </w:p>
        </w:tc>
      </w:tr>
      <w:tr w:rsidR="00D05C29" w:rsidRPr="00823A75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gridSpan w:val="6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(город)</w:t>
            </w:r>
          </w:p>
        </w:tc>
      </w:tr>
      <w:tr w:rsidR="00D05C29" w:rsidRPr="00A67402" w:rsidTr="00CC0325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left="-735"/>
              <w:rPr>
                <w:rFonts w:ascii="Times New Roman" w:hAnsi="Times New Roman"/>
                <w:sz w:val="28"/>
                <w:szCs w:val="28"/>
              </w:rPr>
            </w:pPr>
          </w:p>
          <w:p w:rsidR="00D05C29" w:rsidRPr="002213BE" w:rsidRDefault="00D05C29" w:rsidP="00CC0325">
            <w:pPr>
              <w:pStyle w:val="ConsPlusNormal"/>
              <w:ind w:left="-735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дд.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tabs>
                <w:tab w:val="left" w:pos="-62"/>
                <w:tab w:val="left" w:pos="221"/>
                <w:tab w:val="left" w:pos="363"/>
              </w:tabs>
              <w:ind w:left="-204" w:firstLine="426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Проектная  документация  на  проведение  работ  по  сохранению  объекта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культурного  наследия,</w:t>
      </w:r>
      <w:r>
        <w:rPr>
          <w:rFonts w:ascii="Times New Roman" w:hAnsi="Times New Roman" w:cs="Times New Roman"/>
          <w:sz w:val="28"/>
          <w:szCs w:val="28"/>
        </w:rPr>
        <w:t xml:space="preserve"> местного (муниципального) значения,</w:t>
      </w:r>
      <w:r w:rsidRPr="00A67402">
        <w:rPr>
          <w:rFonts w:ascii="Times New Roman" w:hAnsi="Times New Roman" w:cs="Times New Roman"/>
          <w:sz w:val="28"/>
          <w:szCs w:val="28"/>
        </w:rPr>
        <w:t xml:space="preserve"> включенного в единый государственный реестр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культурного  наследия  (памятников  истории  и культуры) народов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Федерации, или выявленного объекта культурного наследия разработана:</w:t>
      </w:r>
    </w:p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2A381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29" w:rsidRPr="00A6740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(наименование проектной документации)</w:t>
            </w: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A6740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29" w:rsidRPr="00A6740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(состав проектной документации)</w:t>
            </w:r>
          </w:p>
        </w:tc>
      </w:tr>
    </w:tbl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A6740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29" w:rsidRPr="002A381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(наименование, организационно-правовая форма юридического лица (фамилия, имя, отчество - для физического лица))</w:t>
            </w: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Адрес места нахождения организации:</w:t>
      </w:r>
    </w:p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A6740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29" w:rsidRPr="002A381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(республика, область, район, город федерального значения, автономная область, край)</w:t>
            </w: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2A381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29" w:rsidRPr="00A6740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(город)</w:t>
            </w: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685"/>
        <w:gridCol w:w="709"/>
        <w:gridCol w:w="567"/>
        <w:gridCol w:w="1419"/>
        <w:gridCol w:w="509"/>
        <w:gridCol w:w="1190"/>
        <w:gridCol w:w="447"/>
      </w:tblGrid>
      <w:tr w:rsidR="00D05C29" w:rsidRPr="00A67402" w:rsidTr="00CC0325"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left="-609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firstLine="222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9"/>
        <w:gridCol w:w="3641"/>
        <w:gridCol w:w="2441"/>
      </w:tblGrid>
      <w:tr w:rsidR="00D05C29" w:rsidRPr="00A67402" w:rsidTr="00CC0325">
        <w:tc>
          <w:tcPr>
            <w:tcW w:w="3509" w:type="dxa"/>
            <w:vMerge w:val="restart"/>
          </w:tcPr>
          <w:p w:rsidR="00D05C29" w:rsidRPr="002213BE" w:rsidRDefault="00D05C29" w:rsidP="00CC03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64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44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29" w:rsidRPr="00A67402" w:rsidTr="00CC0325">
        <w:tc>
          <w:tcPr>
            <w:tcW w:w="3509" w:type="dxa"/>
            <w:vMerge/>
          </w:tcPr>
          <w:p w:rsidR="00D05C29" w:rsidRPr="00A67402" w:rsidRDefault="00D05C29" w:rsidP="00CC0325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44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9"/>
        <w:gridCol w:w="3226"/>
        <w:gridCol w:w="2856"/>
      </w:tblGrid>
      <w:tr w:rsidR="00D05C29" w:rsidRPr="00A67402" w:rsidTr="00CC0325">
        <w:tc>
          <w:tcPr>
            <w:tcW w:w="3509" w:type="dxa"/>
            <w:vMerge w:val="restart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26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56" w:type="dxa"/>
          </w:tcPr>
          <w:p w:rsidR="00D05C29" w:rsidRPr="002213BE" w:rsidRDefault="00D05C29" w:rsidP="00CC03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29" w:rsidRPr="00A67402" w:rsidTr="00CC0325">
        <w:tc>
          <w:tcPr>
            <w:tcW w:w="3509" w:type="dxa"/>
            <w:vMerge/>
            <w:tcBorders>
              <w:top w:val="nil"/>
              <w:left w:val="nil"/>
              <w:bottom w:val="nil"/>
            </w:tcBorders>
          </w:tcPr>
          <w:p w:rsidR="00D05C29" w:rsidRPr="00A67402" w:rsidRDefault="00D05C29" w:rsidP="00CC0325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56" w:type="dxa"/>
          </w:tcPr>
          <w:p w:rsidR="00D05C29" w:rsidRPr="002213BE" w:rsidRDefault="00D05C29" w:rsidP="00CC03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2"/>
        <w:gridCol w:w="6123"/>
      </w:tblGrid>
      <w:tr w:rsidR="00D05C29" w:rsidRPr="00A67402" w:rsidTr="00CC0325">
        <w:tc>
          <w:tcPr>
            <w:tcW w:w="3442" w:type="dxa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29" w:rsidRPr="00A67402" w:rsidTr="00CC03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5046"/>
      </w:tblGrid>
      <w:tr w:rsidR="00D05C29" w:rsidRPr="002A3812" w:rsidTr="00CC032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Прошу принятое решение (нужное отметить - "V"):</w:t>
      </w: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┌─┐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C29" w:rsidRPr="00A67402" w:rsidRDefault="00D05C29" w:rsidP="00924CB0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выдать лично на руки 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 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направить по почте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 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направить на электронный адрес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Приложение: 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┌─┐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>проектная документация по сохранению объекта        в 2 экз. на ___ л.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└─┘ культурного наследия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┌─┐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7402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положительное заключение акта государственной       в 2 экз. на ___ л.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└─┘ историко-культурной экспертизы проектной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документации по сохранению объекта культурного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наследия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________________  _______________                 _________________________</w:t>
      </w:r>
    </w:p>
    <w:p w:rsidR="00D05C29" w:rsidRPr="00564277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</w:t>
      </w:r>
      <w:r w:rsidRPr="00564277">
        <w:rPr>
          <w:rFonts w:ascii="Times New Roman" w:hAnsi="Times New Roman" w:cs="Times New Roman"/>
        </w:rPr>
        <w:t xml:space="preserve">(Должность)     </w:t>
      </w:r>
      <w:r>
        <w:rPr>
          <w:rFonts w:ascii="Times New Roman" w:hAnsi="Times New Roman" w:cs="Times New Roman"/>
        </w:rPr>
        <w:t xml:space="preserve">                              </w:t>
      </w:r>
      <w:r w:rsidRPr="00564277">
        <w:rPr>
          <w:rFonts w:ascii="Times New Roman" w:hAnsi="Times New Roman" w:cs="Times New Roman"/>
        </w:rPr>
        <w:t xml:space="preserve">   (Подпись)          М.П.      </w:t>
      </w:r>
      <w:r>
        <w:rPr>
          <w:rFonts w:ascii="Times New Roman" w:hAnsi="Times New Roman" w:cs="Times New Roman"/>
        </w:rPr>
        <w:t xml:space="preserve">                  </w:t>
      </w:r>
      <w:r w:rsidRPr="00564277">
        <w:rPr>
          <w:rFonts w:ascii="Times New Roman" w:hAnsi="Times New Roman" w:cs="Times New Roman"/>
        </w:rPr>
        <w:t xml:space="preserve">   (Ф.И.О. полностью)</w:t>
      </w: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Default="00D05C29" w:rsidP="00BC643B">
      <w:pPr>
        <w:pStyle w:val="ConsPlusNormal"/>
        <w:ind w:firstLine="0"/>
        <w:jc w:val="both"/>
        <w:rPr>
          <w:rFonts w:ascii="Times New Roman" w:hAnsi="Times New Roman"/>
        </w:rPr>
      </w:pPr>
    </w:p>
    <w:p w:rsidR="00D05C29" w:rsidRPr="00924CB0" w:rsidRDefault="00D05C29" w:rsidP="00924CB0">
      <w:pPr>
        <w:pageBreakBefore/>
        <w:widowControl w:val="0"/>
        <w:ind w:left="5103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t xml:space="preserve">ПРИЛОЖЕНИЕ 2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924CB0">
        <w:rPr>
          <w:rFonts w:ascii="Century Cyr" w:hAnsi="Century Cyr"/>
          <w:sz w:val="28"/>
          <w:szCs w:val="28"/>
          <w:lang w:val="ru-RU"/>
        </w:rPr>
        <w:t xml:space="preserve">к административному регламенту </w:t>
      </w:r>
    </w:p>
    <w:p w:rsidR="00D05C29" w:rsidRDefault="00D05C29" w:rsidP="00924CB0">
      <w:pPr>
        <w:autoSpaceDE w:val="0"/>
        <w:adjustRightInd w:val="0"/>
        <w:ind w:left="5670"/>
        <w:jc w:val="both"/>
        <w:rPr>
          <w:color w:val="FF0000"/>
          <w:sz w:val="28"/>
          <w:szCs w:val="28"/>
          <w:lang w:val="ru-RU"/>
        </w:rPr>
      </w:pPr>
    </w:p>
    <w:p w:rsidR="00D05C29" w:rsidRDefault="00D05C29" w:rsidP="00924CB0">
      <w:pPr>
        <w:autoSpaceDE w:val="0"/>
        <w:adjustRightInd w:val="0"/>
        <w:ind w:left="5670"/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autoSpaceDE w:val="0"/>
        <w:adjustRightInd w:val="0"/>
        <w:ind w:left="5670"/>
        <w:jc w:val="both"/>
        <w:rPr>
          <w:rFonts w:ascii="Century Cyr" w:hAnsi="Century Cyr"/>
          <w:bCs/>
          <w:color w:val="000000"/>
          <w:sz w:val="28"/>
          <w:szCs w:val="28"/>
          <w:lang w:val="ru-RU"/>
        </w:rPr>
      </w:pPr>
      <w:r w:rsidRPr="00924CB0">
        <w:rPr>
          <w:color w:val="FF0000"/>
          <w:sz w:val="28"/>
          <w:szCs w:val="28"/>
          <w:lang w:val="ru-RU"/>
        </w:rPr>
        <w:t xml:space="preserve">                                                                          </w:t>
      </w:r>
      <w:r w:rsidRPr="00924CB0">
        <w:rPr>
          <w:rFonts w:ascii="Century Cyr" w:hAnsi="Century Cyr"/>
          <w:bCs/>
          <w:color w:val="000000"/>
          <w:sz w:val="28"/>
          <w:szCs w:val="28"/>
          <w:lang w:val="ru-RU"/>
        </w:rPr>
        <w:t>Главе города Димитровграда</w:t>
      </w:r>
    </w:p>
    <w:p w:rsidR="00D05C29" w:rsidRPr="00924CB0" w:rsidRDefault="00D05C29" w:rsidP="00924CB0">
      <w:pPr>
        <w:pStyle w:val="NoSpacing"/>
        <w:rPr>
          <w:lang w:val="ru-RU"/>
        </w:rPr>
      </w:pPr>
      <w:r w:rsidRPr="00924CB0">
        <w:rPr>
          <w:lang w:val="ru-RU"/>
        </w:rPr>
        <w:t xml:space="preserve">                                                                                                              __ _____________</w:t>
      </w:r>
      <w:r w:rsidRPr="00924CB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924CB0">
        <w:rPr>
          <w:lang w:val="ru-RU"/>
        </w:rPr>
        <w:t>___</w:t>
      </w:r>
    </w:p>
    <w:p w:rsidR="00D05C29" w:rsidRPr="00924CB0" w:rsidRDefault="00D05C29" w:rsidP="00924CB0">
      <w:pPr>
        <w:pStyle w:val="NoSpacing"/>
        <w:rPr>
          <w:lang w:val="ru-RU"/>
        </w:rPr>
      </w:pPr>
      <w:r w:rsidRPr="00924CB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05C29" w:rsidRPr="00924CB0" w:rsidRDefault="00D05C29" w:rsidP="00924CB0">
      <w:pPr>
        <w:ind w:left="5245"/>
        <w:jc w:val="center"/>
        <w:rPr>
          <w:color w:val="000000"/>
          <w:lang w:val="ru-RU"/>
        </w:rPr>
      </w:pPr>
      <w:r w:rsidRPr="00924CB0">
        <w:rPr>
          <w:rFonts w:ascii="Century Cyr" w:hAnsi="Century Cyr"/>
          <w:color w:val="000000"/>
          <w:sz w:val="28"/>
          <w:szCs w:val="28"/>
          <w:lang w:val="ru-RU"/>
        </w:rPr>
        <w:t xml:space="preserve">от </w:t>
      </w:r>
      <w:r w:rsidRPr="00924CB0">
        <w:rPr>
          <w:color w:val="000000"/>
          <w:lang w:val="ru-RU"/>
        </w:rPr>
        <w:t>_</w:t>
      </w:r>
      <w:r w:rsidRPr="00924CB0">
        <w:rPr>
          <w:rFonts w:ascii="Century Cyr" w:hAnsi="Century Cyr"/>
          <w:color w:val="000000"/>
          <w:sz w:val="28"/>
          <w:szCs w:val="28"/>
          <w:lang w:val="ru-RU"/>
        </w:rPr>
        <w:t>Иванова И.И</w:t>
      </w:r>
      <w:r w:rsidRPr="00924CB0">
        <w:rPr>
          <w:color w:val="000000"/>
          <w:lang w:val="ru-RU"/>
        </w:rPr>
        <w:t>.________________,</w:t>
      </w:r>
    </w:p>
    <w:p w:rsidR="00D05C29" w:rsidRPr="00924CB0" w:rsidRDefault="00D05C29" w:rsidP="00924CB0">
      <w:pPr>
        <w:ind w:left="5245"/>
        <w:jc w:val="center"/>
        <w:rPr>
          <w:rFonts w:ascii="Century Cyr" w:hAnsi="Century Cyr"/>
          <w:color w:val="000000"/>
          <w:sz w:val="18"/>
          <w:lang w:val="ru-RU"/>
        </w:rPr>
      </w:pPr>
      <w:r w:rsidRPr="00924CB0">
        <w:rPr>
          <w:rFonts w:ascii="Century Cyr" w:hAnsi="Century Cyr"/>
          <w:color w:val="000000"/>
          <w:sz w:val="18"/>
          <w:lang w:val="ru-RU"/>
        </w:rPr>
        <w:t>(наименование юр. лица с указанием его организационно-правовой формы или фамилия, имя, отчество – для физического лица)</w:t>
      </w:r>
    </w:p>
    <w:p w:rsidR="00D05C29" w:rsidRPr="00924CB0" w:rsidRDefault="00D05C29" w:rsidP="00924CB0">
      <w:pPr>
        <w:ind w:left="5245"/>
        <w:rPr>
          <w:color w:val="000000"/>
          <w:sz w:val="22"/>
          <w:lang w:val="ru-RU"/>
        </w:rPr>
      </w:pPr>
    </w:p>
    <w:p w:rsidR="00D05C29" w:rsidRPr="00924CB0" w:rsidRDefault="00D05C29" w:rsidP="00924CB0">
      <w:pPr>
        <w:ind w:left="5245"/>
        <w:rPr>
          <w:rFonts w:ascii="Century Cyr" w:hAnsi="Century Cyr"/>
          <w:color w:val="000000"/>
          <w:sz w:val="28"/>
          <w:szCs w:val="28"/>
          <w:lang w:val="ru-RU"/>
        </w:rPr>
      </w:pPr>
      <w:r w:rsidRPr="00924CB0">
        <w:rPr>
          <w:rFonts w:ascii="Century Cyr" w:hAnsi="Century Cyr"/>
          <w:color w:val="000000"/>
          <w:sz w:val="28"/>
          <w:szCs w:val="28"/>
          <w:lang w:val="ru-RU"/>
        </w:rPr>
        <w:t>Адрес (местонахождение)</w:t>
      </w:r>
      <w:r w:rsidRPr="00CB1B88">
        <w:rPr>
          <w:color w:val="000000"/>
          <w:sz w:val="28"/>
          <w:szCs w:val="28"/>
        </w:rPr>
        <w:t> </w:t>
      </w:r>
      <w:r w:rsidRPr="00924CB0">
        <w:rPr>
          <w:rFonts w:ascii="Century Cyr" w:hAnsi="Century Cyr"/>
          <w:color w:val="000000"/>
          <w:sz w:val="28"/>
          <w:szCs w:val="28"/>
          <w:lang w:val="ru-RU"/>
        </w:rPr>
        <w:t xml:space="preserve">заявителя: </w:t>
      </w:r>
    </w:p>
    <w:p w:rsidR="00D05C29" w:rsidRPr="00924CB0" w:rsidRDefault="00D05C29" w:rsidP="00924CB0">
      <w:pPr>
        <w:ind w:left="5245"/>
        <w:rPr>
          <w:rFonts w:ascii="Century Cyr" w:hAnsi="Century Cyr"/>
          <w:color w:val="000000"/>
          <w:u w:val="single"/>
          <w:lang w:val="ru-RU"/>
        </w:rPr>
      </w:pPr>
      <w:r w:rsidRPr="00924CB0">
        <w:rPr>
          <w:rFonts w:ascii="Century Cyr" w:hAnsi="Century Cyr"/>
          <w:color w:val="000000"/>
          <w:u w:val="single"/>
          <w:lang w:val="ru-RU"/>
        </w:rPr>
        <w:t xml:space="preserve">Ул. Пушкина № 33                                                 </w:t>
      </w:r>
    </w:p>
    <w:p w:rsidR="00D05C29" w:rsidRPr="007D2220" w:rsidRDefault="00D05C29" w:rsidP="00924CB0">
      <w:pPr>
        <w:pStyle w:val="BodyText"/>
        <w:spacing w:after="0"/>
        <w:ind w:left="5103" w:right="-250"/>
        <w:rPr>
          <w:color w:val="000000"/>
          <w:sz w:val="18"/>
          <w:lang w:val="ru-RU"/>
        </w:rPr>
      </w:pPr>
      <w:r w:rsidRPr="007D2220">
        <w:rPr>
          <w:color w:val="000000"/>
          <w:sz w:val="18"/>
          <w:lang w:val="ru-RU"/>
        </w:rPr>
        <w:t>(улица, дом, корп., строение)</w:t>
      </w:r>
    </w:p>
    <w:p w:rsidR="00D05C29" w:rsidRPr="00924CB0" w:rsidRDefault="00D05C29" w:rsidP="00924CB0">
      <w:pPr>
        <w:ind w:left="5245"/>
        <w:rPr>
          <w:color w:val="000000"/>
          <w:lang w:val="ru-RU"/>
        </w:rPr>
      </w:pPr>
      <w:r w:rsidRPr="00924CB0">
        <w:rPr>
          <w:color w:val="000000"/>
          <w:lang w:val="ru-RU"/>
        </w:rPr>
        <w:t>_____</w:t>
      </w:r>
      <w:r w:rsidRPr="00924CB0">
        <w:rPr>
          <w:rFonts w:ascii="Century Cyr" w:hAnsi="Century Cyr"/>
          <w:color w:val="000000"/>
          <w:sz w:val="28"/>
          <w:szCs w:val="28"/>
          <w:lang w:val="ru-RU"/>
        </w:rPr>
        <w:t>Димитровград</w:t>
      </w:r>
      <w:r w:rsidRPr="00924CB0">
        <w:rPr>
          <w:color w:val="000000"/>
          <w:lang w:val="ru-RU"/>
        </w:rPr>
        <w:t>________________</w:t>
      </w:r>
    </w:p>
    <w:p w:rsidR="00D05C29" w:rsidRPr="007D2220" w:rsidRDefault="00D05C29" w:rsidP="00924CB0">
      <w:pPr>
        <w:pStyle w:val="BodyText"/>
        <w:spacing w:after="0"/>
        <w:ind w:left="5103" w:right="-250"/>
        <w:rPr>
          <w:color w:val="000000"/>
          <w:sz w:val="18"/>
          <w:lang w:val="ru-RU"/>
        </w:rPr>
      </w:pPr>
      <w:r w:rsidRPr="007D2220">
        <w:rPr>
          <w:color w:val="000000"/>
          <w:sz w:val="18"/>
          <w:lang w:val="ru-RU"/>
        </w:rPr>
        <w:t>(город, район, область или республика, индекс)</w:t>
      </w:r>
    </w:p>
    <w:p w:rsidR="00D05C29" w:rsidRPr="00924CB0" w:rsidRDefault="00D05C29" w:rsidP="00924CB0">
      <w:pPr>
        <w:ind w:left="5245"/>
        <w:rPr>
          <w:color w:val="000000"/>
          <w:lang w:val="ru-RU"/>
        </w:rPr>
      </w:pPr>
      <w:r w:rsidRPr="00924CB0">
        <w:rPr>
          <w:color w:val="000000"/>
          <w:lang w:val="ru-RU"/>
        </w:rPr>
        <w:t>________________________________</w:t>
      </w:r>
    </w:p>
    <w:p w:rsidR="00D05C29" w:rsidRPr="007D2220" w:rsidRDefault="00D05C29" w:rsidP="00924CB0">
      <w:pPr>
        <w:pStyle w:val="BodyText"/>
        <w:spacing w:after="0"/>
        <w:ind w:left="5103" w:right="-250"/>
        <w:rPr>
          <w:color w:val="000000"/>
          <w:sz w:val="18"/>
          <w:lang w:val="ru-RU"/>
        </w:rPr>
      </w:pPr>
      <w:r w:rsidRPr="007D2220">
        <w:rPr>
          <w:color w:val="000000"/>
          <w:sz w:val="18"/>
          <w:lang w:val="ru-RU"/>
        </w:rPr>
        <w:t>(адрес электронной почты</w:t>
      </w:r>
      <w:r w:rsidRPr="007D2220">
        <w:rPr>
          <w:rStyle w:val="FootnoteReference"/>
          <w:color w:val="000000"/>
          <w:sz w:val="18"/>
          <w:lang w:val="ru-RU"/>
        </w:rPr>
        <w:t xml:space="preserve"> </w:t>
      </w:r>
      <w:r>
        <w:rPr>
          <w:rStyle w:val="FootnoteReference"/>
          <w:color w:val="000000"/>
          <w:sz w:val="18"/>
        </w:rPr>
        <w:footnoteReference w:id="4"/>
      </w:r>
      <w:r w:rsidRPr="007D2220">
        <w:rPr>
          <w:color w:val="000000"/>
          <w:sz w:val="18"/>
          <w:lang w:val="ru-RU"/>
        </w:rPr>
        <w:t>)</w:t>
      </w:r>
    </w:p>
    <w:p w:rsidR="00D05C29" w:rsidRPr="00924CB0" w:rsidRDefault="00D05C29" w:rsidP="00924CB0">
      <w:pPr>
        <w:ind w:left="5245"/>
        <w:rPr>
          <w:color w:val="000000"/>
          <w:lang w:val="ru-RU"/>
        </w:rPr>
      </w:pPr>
      <w:r w:rsidRPr="00924CB0">
        <w:rPr>
          <w:color w:val="000000"/>
          <w:lang w:val="ru-RU"/>
        </w:rPr>
        <w:t>_______2-22-21_________________________</w:t>
      </w:r>
    </w:p>
    <w:p w:rsidR="00D05C29" w:rsidRPr="007D2220" w:rsidRDefault="00D05C29" w:rsidP="00924CB0">
      <w:pPr>
        <w:pStyle w:val="BodyText"/>
        <w:spacing w:after="0"/>
        <w:ind w:left="5103" w:right="-250"/>
        <w:rPr>
          <w:color w:val="000000"/>
          <w:sz w:val="18"/>
          <w:lang w:val="ru-RU"/>
        </w:rPr>
      </w:pPr>
      <w:r w:rsidRPr="007D2220">
        <w:rPr>
          <w:color w:val="000000"/>
          <w:sz w:val="18"/>
          <w:lang w:val="ru-RU"/>
        </w:rPr>
        <w:t>(контактный телефон)</w:t>
      </w:r>
    </w:p>
    <w:p w:rsidR="00D05C29" w:rsidRPr="007D2220" w:rsidRDefault="00D05C29" w:rsidP="00924CB0">
      <w:pPr>
        <w:ind w:left="5245"/>
        <w:jc w:val="center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tabs>
          <w:tab w:val="left" w:pos="5994"/>
        </w:tabs>
        <w:rPr>
          <w:color w:val="FF0000"/>
          <w:sz w:val="28"/>
          <w:szCs w:val="28"/>
          <w:lang w:val="ru-RU"/>
        </w:rPr>
      </w:pPr>
    </w:p>
    <w:p w:rsidR="00D05C29" w:rsidRDefault="00D05C29" w:rsidP="0092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05C29" w:rsidRPr="00A67402" w:rsidRDefault="00D05C29" w:rsidP="0092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C29" w:rsidRPr="005C146B" w:rsidRDefault="00D05C29" w:rsidP="00924C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46B">
        <w:rPr>
          <w:rFonts w:ascii="Times New Roman" w:hAnsi="Times New Roman" w:cs="Times New Roman"/>
          <w:sz w:val="24"/>
          <w:szCs w:val="24"/>
        </w:rPr>
        <w:t>о согласовании проектной документации на проведение работ по сохранению объекта культурного наследия, местного (муниципального) значения, 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</w:p>
    <w:p w:rsidR="00D05C29" w:rsidRPr="00823A75" w:rsidRDefault="00D05C29" w:rsidP="00BC643B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проектную документацию на проведение работ </w:t>
      </w:r>
      <w:r w:rsidRPr="00A6740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сохранению объекта культурного </w:t>
      </w:r>
      <w:r w:rsidRPr="00A67402">
        <w:rPr>
          <w:rFonts w:ascii="Times New Roman" w:hAnsi="Times New Roman" w:cs="Times New Roman"/>
          <w:sz w:val="28"/>
          <w:szCs w:val="28"/>
        </w:rPr>
        <w:t>наследия,</w:t>
      </w:r>
      <w:r>
        <w:rPr>
          <w:rFonts w:ascii="Times New Roman" w:hAnsi="Times New Roman" w:cs="Times New Roman"/>
          <w:sz w:val="28"/>
          <w:szCs w:val="28"/>
        </w:rPr>
        <w:t xml:space="preserve"> местного (муниципального) значения, включенного в </w:t>
      </w:r>
      <w:r w:rsidRPr="00A67402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государственный  реестр объектов культурного наследия (памятников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культуры) народов Российской Федерации, или выявленного объекта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823A75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color w:val="000000"/>
                <w:sz w:val="28"/>
                <w:szCs w:val="28"/>
              </w:rPr>
              <w:t>« Доходный дом»</w:t>
            </w:r>
          </w:p>
        </w:tc>
      </w:tr>
      <w:tr w:rsidR="00D05C29" w:rsidRPr="002A381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D05C29" w:rsidRPr="00823A75" w:rsidRDefault="00D05C29" w:rsidP="00924CB0">
      <w:pPr>
        <w:pStyle w:val="ConsPlusNormal"/>
        <w:jc w:val="both"/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Адрес (местонахождение) объекта культурного наследия:</w:t>
      </w:r>
    </w:p>
    <w:p w:rsidR="00D05C29" w:rsidRPr="00823A75" w:rsidRDefault="00D05C29" w:rsidP="00924C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823A75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</w:tr>
      <w:tr w:rsidR="00D05C29" w:rsidRPr="002A381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</w:tbl>
    <w:p w:rsidR="00D05C29" w:rsidRPr="00823A75" w:rsidRDefault="00D05C29" w:rsidP="00924CB0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394"/>
        <w:gridCol w:w="567"/>
        <w:gridCol w:w="851"/>
        <w:gridCol w:w="1842"/>
        <w:gridCol w:w="851"/>
      </w:tblGrid>
      <w:tr w:rsidR="00D05C29" w:rsidRPr="00823A75" w:rsidTr="00CC0325">
        <w:tc>
          <w:tcPr>
            <w:tcW w:w="9418" w:type="dxa"/>
            <w:gridSpan w:val="6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</w:tr>
      <w:tr w:rsidR="00D05C29" w:rsidRPr="00823A75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418" w:type="dxa"/>
            <w:gridSpan w:val="6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(город)</w:t>
            </w:r>
          </w:p>
        </w:tc>
      </w:tr>
      <w:tr w:rsidR="00D05C29" w:rsidRPr="00A67402" w:rsidTr="00CC0325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left="-735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ind w:firstLine="222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tabs>
                <w:tab w:val="left" w:pos="-62"/>
                <w:tab w:val="left" w:pos="221"/>
                <w:tab w:val="left" w:pos="363"/>
              </w:tabs>
              <w:ind w:left="-204" w:firstLine="426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Проектная  документация  на  проведение  работ  по  сохранению  объекта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культурного  наследия,</w:t>
      </w:r>
      <w:r>
        <w:rPr>
          <w:rFonts w:ascii="Times New Roman" w:hAnsi="Times New Roman" w:cs="Times New Roman"/>
          <w:sz w:val="28"/>
          <w:szCs w:val="28"/>
        </w:rPr>
        <w:t xml:space="preserve"> местного ( муниципального) значения, </w:t>
      </w:r>
      <w:r w:rsidRPr="00A67402">
        <w:rPr>
          <w:rFonts w:ascii="Times New Roman" w:hAnsi="Times New Roman" w:cs="Times New Roman"/>
          <w:sz w:val="28"/>
          <w:szCs w:val="28"/>
        </w:rPr>
        <w:t xml:space="preserve"> включенного в единый государственный реестр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культурного  наследия  (памятников  истории  и культуры) народов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Федерации, или выявленного объекта культурного наследия разработана: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2A381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документация на реставрационные работы по объекту: «Доходный дом»</w:t>
            </w:r>
          </w:p>
        </w:tc>
      </w:tr>
      <w:tr w:rsidR="00D05C29" w:rsidRPr="00A6740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(наименование проектной документации)</w:t>
            </w: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A67402" w:rsidTr="00CC0325">
        <w:tc>
          <w:tcPr>
            <w:tcW w:w="9581" w:type="dxa"/>
          </w:tcPr>
          <w:p w:rsidR="00D05C29" w:rsidRPr="00924CB0" w:rsidRDefault="00D05C29" w:rsidP="00CC0325">
            <w:pPr>
              <w:jc w:val="center"/>
              <w:rPr>
                <w:rFonts w:ascii="Century Cyr" w:hAnsi="Century Cyr"/>
                <w:color w:val="000000"/>
                <w:sz w:val="28"/>
                <w:szCs w:val="28"/>
                <w:lang w:val="ru-RU"/>
              </w:rPr>
            </w:pPr>
            <w:r w:rsidRPr="00924CB0">
              <w:rPr>
                <w:rFonts w:ascii="Century Cyr" w:hAnsi="Century Cyr"/>
                <w:color w:val="000000"/>
                <w:sz w:val="28"/>
                <w:szCs w:val="28"/>
                <w:lang w:val="ru-RU"/>
              </w:rPr>
              <w:t>1.Пояснительная записка;</w:t>
            </w:r>
          </w:p>
          <w:p w:rsidR="00D05C29" w:rsidRPr="00924CB0" w:rsidRDefault="00D05C29" w:rsidP="00CC0325">
            <w:pPr>
              <w:jc w:val="center"/>
              <w:rPr>
                <w:rFonts w:ascii="Century Cyr" w:hAnsi="Century Cyr"/>
                <w:color w:val="000000"/>
                <w:sz w:val="28"/>
                <w:szCs w:val="28"/>
                <w:lang w:val="ru-RU"/>
              </w:rPr>
            </w:pPr>
            <w:r w:rsidRPr="00924CB0">
              <w:rPr>
                <w:rFonts w:ascii="Century Cyr" w:hAnsi="Century Cyr"/>
                <w:color w:val="000000"/>
                <w:sz w:val="28"/>
                <w:szCs w:val="28"/>
                <w:lang w:val="ru-RU"/>
              </w:rPr>
              <w:t xml:space="preserve">   2.Архитектурные решения;</w:t>
            </w:r>
          </w:p>
          <w:p w:rsidR="00D05C29" w:rsidRPr="00924CB0" w:rsidRDefault="00D05C29" w:rsidP="00CC0325">
            <w:pPr>
              <w:jc w:val="center"/>
              <w:rPr>
                <w:rFonts w:ascii="Century Cyr" w:hAnsi="Century Cyr"/>
                <w:color w:val="000000"/>
                <w:sz w:val="28"/>
                <w:szCs w:val="28"/>
                <w:lang w:val="ru-RU"/>
              </w:rPr>
            </w:pPr>
            <w:r w:rsidRPr="00924CB0">
              <w:rPr>
                <w:rFonts w:ascii="Century Cyr" w:hAnsi="Century Cyr"/>
                <w:color w:val="000000"/>
                <w:sz w:val="28"/>
                <w:szCs w:val="28"/>
                <w:lang w:val="ru-RU"/>
              </w:rPr>
              <w:t xml:space="preserve">     3. Конструктивные решения;</w:t>
            </w:r>
          </w:p>
          <w:p w:rsidR="00D05C29" w:rsidRPr="002213BE" w:rsidRDefault="00D05C29" w:rsidP="00CC0325">
            <w:pPr>
              <w:pStyle w:val="ConsPlusNormal"/>
              <w:tabs>
                <w:tab w:val="left" w:pos="26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 Иная документация.</w:t>
            </w:r>
          </w:p>
        </w:tc>
      </w:tr>
      <w:tr w:rsidR="00D05C29" w:rsidRPr="00A6740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(состав проектной документации)</w:t>
            </w: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Организация: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A6740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color w:val="000000"/>
                <w:sz w:val="28"/>
                <w:szCs w:val="28"/>
              </w:rPr>
              <w:t>ООО «Симбирск-Рем-Сервис»</w:t>
            </w:r>
          </w:p>
        </w:tc>
      </w:tr>
      <w:tr w:rsidR="00D05C29" w:rsidRPr="002A381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(наименование, организационно-правовая форма юридического лица (фамилия, имя, отчество - для физического лица))</w:t>
            </w: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Адрес места нахождения организации:</w:t>
      </w:r>
    </w:p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D05C29" w:rsidRPr="00A67402" w:rsidTr="00CC0325">
        <w:tc>
          <w:tcPr>
            <w:tcW w:w="958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Ульяновская область  </w:t>
            </w:r>
          </w:p>
        </w:tc>
      </w:tr>
      <w:tr w:rsidR="00D05C29" w:rsidRPr="002A381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(республика, область, район, город федерального значения, автономная область, край)</w:t>
            </w:r>
          </w:p>
        </w:tc>
      </w:tr>
    </w:tbl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685"/>
        <w:gridCol w:w="567"/>
        <w:gridCol w:w="709"/>
        <w:gridCol w:w="1419"/>
        <w:gridCol w:w="509"/>
        <w:gridCol w:w="1190"/>
        <w:gridCol w:w="447"/>
      </w:tblGrid>
      <w:tr w:rsidR="00D05C29" w:rsidRPr="00A67402" w:rsidTr="00CC0325">
        <w:tc>
          <w:tcPr>
            <w:tcW w:w="9581" w:type="dxa"/>
            <w:gridSpan w:val="8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Ульяновск</w:t>
            </w:r>
          </w:p>
        </w:tc>
      </w:tr>
      <w:tr w:rsidR="00D05C29" w:rsidRPr="00A67402" w:rsidTr="00CC03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81" w:type="dxa"/>
            <w:gridSpan w:val="8"/>
            <w:tcBorders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(город)</w:t>
            </w:r>
          </w:p>
        </w:tc>
      </w:tr>
      <w:tr w:rsidR="00D05C29" w:rsidRPr="00A67402" w:rsidTr="00CC0325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left="-609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Рылеева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firstLine="222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корп./стр.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офис/кв.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9"/>
        <w:gridCol w:w="3641"/>
        <w:gridCol w:w="2441"/>
      </w:tblGrid>
      <w:tr w:rsidR="00D05C29" w:rsidRPr="00A67402" w:rsidTr="00CC0325">
        <w:tc>
          <w:tcPr>
            <w:tcW w:w="3509" w:type="dxa"/>
            <w:vMerge w:val="restart"/>
          </w:tcPr>
          <w:p w:rsidR="00D05C29" w:rsidRPr="002213BE" w:rsidRDefault="00D05C29" w:rsidP="00CC03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64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441" w:type="dxa"/>
          </w:tcPr>
          <w:p w:rsidR="00D05C29" w:rsidRPr="002213BE" w:rsidRDefault="00D05C29" w:rsidP="00CC0325">
            <w:pPr>
              <w:pStyle w:val="ConsPlusNormal"/>
              <w:tabs>
                <w:tab w:val="left" w:pos="80"/>
              </w:tabs>
              <w:ind w:firstLine="221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color w:val="000000"/>
                <w:sz w:val="28"/>
                <w:szCs w:val="28"/>
              </w:rPr>
              <w:t>№ МКРФ 00635</w:t>
            </w:r>
          </w:p>
        </w:tc>
      </w:tr>
      <w:tr w:rsidR="00D05C29" w:rsidRPr="00A67402" w:rsidTr="00CC0325">
        <w:tc>
          <w:tcPr>
            <w:tcW w:w="3509" w:type="dxa"/>
            <w:vMerge/>
          </w:tcPr>
          <w:p w:rsidR="00D05C29" w:rsidRPr="00A67402" w:rsidRDefault="00D05C29" w:rsidP="00CC0325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441" w:type="dxa"/>
          </w:tcPr>
          <w:p w:rsidR="00D05C29" w:rsidRPr="002213BE" w:rsidRDefault="00D05C29" w:rsidP="00CC0325">
            <w:pPr>
              <w:pStyle w:val="ConsPlusNormal"/>
              <w:ind w:firstLine="221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color w:val="000000"/>
                <w:sz w:val="28"/>
                <w:szCs w:val="28"/>
              </w:rPr>
              <w:t>05.04.2013 г.</w:t>
            </w:r>
          </w:p>
        </w:tc>
      </w:tr>
    </w:tbl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9"/>
        <w:gridCol w:w="3226"/>
        <w:gridCol w:w="2856"/>
      </w:tblGrid>
      <w:tr w:rsidR="00D05C29" w:rsidRPr="00A67402" w:rsidTr="00CC0325">
        <w:tc>
          <w:tcPr>
            <w:tcW w:w="3509" w:type="dxa"/>
            <w:vMerge w:val="restart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26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56" w:type="dxa"/>
          </w:tcPr>
          <w:p w:rsidR="00D05C29" w:rsidRPr="002213BE" w:rsidRDefault="00D05C29" w:rsidP="00CC03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D05C29" w:rsidRPr="00A67402" w:rsidTr="00CC0325">
        <w:tc>
          <w:tcPr>
            <w:tcW w:w="3509" w:type="dxa"/>
            <w:vMerge/>
            <w:tcBorders>
              <w:top w:val="nil"/>
              <w:left w:val="nil"/>
              <w:bottom w:val="nil"/>
            </w:tcBorders>
          </w:tcPr>
          <w:p w:rsidR="00D05C29" w:rsidRPr="00A67402" w:rsidRDefault="00D05C29" w:rsidP="00CC0325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56" w:type="dxa"/>
          </w:tcPr>
          <w:p w:rsidR="00D05C29" w:rsidRPr="002213BE" w:rsidRDefault="00D05C29" w:rsidP="00CC03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color w:val="000000"/>
                <w:sz w:val="28"/>
                <w:szCs w:val="28"/>
              </w:rPr>
              <w:t>02.07.2016</w:t>
            </w:r>
          </w:p>
        </w:tc>
      </w:tr>
    </w:tbl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2"/>
        <w:gridCol w:w="6123"/>
      </w:tblGrid>
      <w:tr w:rsidR="00D05C29" w:rsidRPr="00A67402" w:rsidTr="00CC0325">
        <w:tc>
          <w:tcPr>
            <w:tcW w:w="3442" w:type="dxa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</w:tr>
      <w:tr w:rsidR="00D05C29" w:rsidRPr="00A67402" w:rsidTr="00CC03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C29" w:rsidRPr="002213BE" w:rsidRDefault="00D05C29" w:rsidP="00CC03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E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7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5046"/>
      </w:tblGrid>
      <w:tr w:rsidR="00D05C29" w:rsidRPr="00A67402" w:rsidTr="00CC032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05C29" w:rsidRPr="002213BE" w:rsidRDefault="00D05C29" w:rsidP="00CC03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213BE">
              <w:rPr>
                <w:rFonts w:ascii="Times New Roman" w:hAnsi="Times New Roman"/>
                <w:sz w:val="28"/>
                <w:szCs w:val="28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C29" w:rsidRPr="005A0B80" w:rsidRDefault="00D05C29" w:rsidP="00CC0325">
            <w:pPr>
              <w:pStyle w:val="BodyText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5A0B80">
              <w:rPr>
                <w:color w:val="000000"/>
                <w:sz w:val="28"/>
                <w:szCs w:val="28"/>
                <w:lang w:val="ru-RU"/>
              </w:rPr>
              <w:t>88423500000</w:t>
            </w:r>
          </w:p>
        </w:tc>
      </w:tr>
    </w:tbl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Pr="00A67402" w:rsidRDefault="00D05C29" w:rsidP="00924C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Прошу принятое решение (нужное отметить - "V"):</w:t>
      </w: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┌─┐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C29" w:rsidRPr="00A67402" w:rsidRDefault="00D05C29" w:rsidP="00924CB0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выдать лично на руки 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5"/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 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направить по почте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</w:t>
      </w:r>
      <w:r w:rsidRPr="00924CB0">
        <w:rPr>
          <w:rFonts w:ascii="Times New Roman" w:hAnsi="Times New Roman" w:cs="Times New Roman"/>
          <w:sz w:val="28"/>
          <w:szCs w:val="28"/>
        </w:rPr>
        <w:t xml:space="preserve">   </w:t>
      </w:r>
      <w:r w:rsidRPr="00A67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>направить на электронный адрес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Приложение: </w:t>
      </w: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┌─┐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402">
        <w:rPr>
          <w:rFonts w:ascii="Times New Roman" w:hAnsi="Times New Roman" w:cs="Times New Roman"/>
          <w:sz w:val="28"/>
          <w:szCs w:val="28"/>
        </w:rPr>
        <w:t xml:space="preserve">проектная документация по сохранению объекта        в 2 экз. на </w:t>
      </w:r>
      <w:r w:rsidRPr="005A0B80">
        <w:rPr>
          <w:rFonts w:ascii="Times New Roman" w:hAnsi="Times New Roman" w:cs="Times New Roman"/>
          <w:sz w:val="28"/>
          <w:szCs w:val="28"/>
        </w:rPr>
        <w:t>50</w:t>
      </w:r>
      <w:r w:rsidRPr="00A67402">
        <w:rPr>
          <w:rFonts w:ascii="Times New Roman" w:hAnsi="Times New Roman" w:cs="Times New Roman"/>
          <w:sz w:val="28"/>
          <w:szCs w:val="28"/>
        </w:rPr>
        <w:t>_ л.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└─┘ культурного наследия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┌─┐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7402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402">
        <w:rPr>
          <w:rFonts w:ascii="Times New Roman" w:hAnsi="Times New Roman" w:cs="Times New Roman"/>
          <w:sz w:val="28"/>
          <w:szCs w:val="28"/>
        </w:rPr>
        <w:t xml:space="preserve">положительное заключение акта государственной       в 2 экз. на </w:t>
      </w:r>
      <w:r w:rsidRPr="005A0B80">
        <w:rPr>
          <w:rFonts w:ascii="Times New Roman" w:hAnsi="Times New Roman" w:cs="Times New Roman"/>
          <w:sz w:val="28"/>
          <w:szCs w:val="28"/>
        </w:rPr>
        <w:t>70</w:t>
      </w:r>
      <w:r w:rsidRPr="00A67402">
        <w:rPr>
          <w:rFonts w:ascii="Times New Roman" w:hAnsi="Times New Roman" w:cs="Times New Roman"/>
          <w:sz w:val="28"/>
          <w:szCs w:val="28"/>
        </w:rPr>
        <w:t>_ л.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>└─┘ историко-культурной экспертизы проектной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документации по сохранению объекта культурного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   наследия</w:t>
      </w:r>
    </w:p>
    <w:p w:rsidR="00D05C29" w:rsidRPr="00A67402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Pr="00061288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40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4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A6740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1288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</w:p>
    <w:p w:rsidR="00D05C29" w:rsidRPr="00564277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 w:rsidRPr="00A67402">
        <w:rPr>
          <w:rFonts w:ascii="Times New Roman" w:hAnsi="Times New Roman" w:cs="Times New Roman"/>
          <w:sz w:val="28"/>
          <w:szCs w:val="28"/>
        </w:rPr>
        <w:t xml:space="preserve"> </w:t>
      </w:r>
      <w:r w:rsidRPr="00564277">
        <w:rPr>
          <w:rFonts w:ascii="Times New Roman" w:hAnsi="Times New Roman" w:cs="Times New Roman"/>
        </w:rPr>
        <w:t xml:space="preserve">(Должность)     </w:t>
      </w:r>
      <w:r>
        <w:rPr>
          <w:rFonts w:ascii="Times New Roman" w:hAnsi="Times New Roman" w:cs="Times New Roman"/>
        </w:rPr>
        <w:t xml:space="preserve">                              </w:t>
      </w:r>
      <w:r w:rsidRPr="00564277">
        <w:rPr>
          <w:rFonts w:ascii="Times New Roman" w:hAnsi="Times New Roman" w:cs="Times New Roman"/>
        </w:rPr>
        <w:t xml:space="preserve">   (Подпись)          М.П.      </w:t>
      </w:r>
      <w:r>
        <w:rPr>
          <w:rFonts w:ascii="Times New Roman" w:hAnsi="Times New Roman" w:cs="Times New Roman"/>
        </w:rPr>
        <w:t xml:space="preserve">                  </w:t>
      </w:r>
      <w:r w:rsidRPr="00564277">
        <w:rPr>
          <w:rFonts w:ascii="Times New Roman" w:hAnsi="Times New Roman" w:cs="Times New Roman"/>
        </w:rPr>
        <w:t xml:space="preserve">   (Ф.И.О. полностью)</w:t>
      </w:r>
    </w:p>
    <w:p w:rsidR="00D05C29" w:rsidRPr="00564277" w:rsidRDefault="00D05C29" w:rsidP="00924CB0">
      <w:pPr>
        <w:pStyle w:val="ConsPlusNormal"/>
        <w:jc w:val="both"/>
        <w:rPr>
          <w:rFonts w:ascii="Times New Roman" w:hAnsi="Times New Roman"/>
        </w:rPr>
      </w:pPr>
    </w:p>
    <w:p w:rsidR="00D05C29" w:rsidRPr="00564277" w:rsidRDefault="00D05C29" w:rsidP="00924CB0">
      <w:pPr>
        <w:pStyle w:val="ConsPlusNormal"/>
        <w:jc w:val="both"/>
        <w:rPr>
          <w:rFonts w:ascii="Times New Roman" w:hAnsi="Times New Roman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3"/>
        <w:gridCol w:w="1984"/>
      </w:tblGrid>
      <w:tr w:rsidR="00D05C29" w:rsidRPr="002A3812" w:rsidTr="00CC0325">
        <w:trPr>
          <w:trHeight w:val="93"/>
        </w:trPr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D05C29" w:rsidRPr="00924CB0" w:rsidRDefault="00D05C29" w:rsidP="00CC032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5C29" w:rsidRPr="00924CB0" w:rsidRDefault="00D05C29" w:rsidP="00CC0325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D05C29" w:rsidRPr="00924CB0" w:rsidRDefault="00D05C29" w:rsidP="00924CB0">
      <w:pPr>
        <w:ind w:left="4820"/>
        <w:jc w:val="both"/>
        <w:rPr>
          <w:sz w:val="28"/>
          <w:szCs w:val="28"/>
          <w:lang w:val="ru-RU"/>
        </w:rPr>
      </w:pPr>
    </w:p>
    <w:p w:rsidR="00D05C29" w:rsidRPr="00924CB0" w:rsidRDefault="00D05C29" w:rsidP="00924CB0">
      <w:pPr>
        <w:ind w:left="4820"/>
        <w:jc w:val="both"/>
        <w:rPr>
          <w:sz w:val="28"/>
          <w:szCs w:val="28"/>
          <w:lang w:val="ru-RU"/>
        </w:rPr>
      </w:pPr>
      <w:r w:rsidRPr="00924CB0">
        <w:rPr>
          <w:sz w:val="28"/>
          <w:szCs w:val="28"/>
          <w:lang w:val="ru-RU"/>
        </w:rPr>
        <w:t xml:space="preserve">                          </w:t>
      </w:r>
    </w:p>
    <w:p w:rsidR="00D05C29" w:rsidRPr="00924CB0" w:rsidRDefault="00D05C29" w:rsidP="00924CB0">
      <w:pPr>
        <w:spacing w:after="240"/>
        <w:ind w:left="4820"/>
        <w:jc w:val="both"/>
        <w:rPr>
          <w:sz w:val="28"/>
          <w:szCs w:val="28"/>
          <w:lang w:val="ru-RU"/>
        </w:rPr>
      </w:pPr>
      <w:r w:rsidRPr="00924CB0">
        <w:rPr>
          <w:sz w:val="28"/>
          <w:szCs w:val="28"/>
          <w:lang w:val="ru-RU"/>
        </w:rPr>
        <w:t xml:space="preserve"> </w:t>
      </w:r>
    </w:p>
    <w:p w:rsidR="00D05C29" w:rsidRPr="00924CB0" w:rsidRDefault="00D05C29" w:rsidP="00924CB0">
      <w:pPr>
        <w:spacing w:after="240"/>
        <w:ind w:left="4820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br w:type="page"/>
        <w:t xml:space="preserve">    ПРИЛОЖЕНИЕ 3</w:t>
      </w:r>
    </w:p>
    <w:p w:rsidR="00D05C29" w:rsidRPr="00924CB0" w:rsidRDefault="00D05C29" w:rsidP="00924CB0">
      <w:pPr>
        <w:ind w:left="4820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t xml:space="preserve">    к административному регламенту </w:t>
      </w:r>
    </w:p>
    <w:p w:rsidR="00D05C29" w:rsidRPr="00924CB0" w:rsidRDefault="00D05C29" w:rsidP="00924CB0">
      <w:pPr>
        <w:spacing w:after="360"/>
        <w:contextualSpacing/>
        <w:jc w:val="center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rFonts w:ascii="Century Cyr" w:hAnsi="Century Cyr"/>
          <w:bCs/>
          <w:position w:val="1"/>
          <w:sz w:val="28"/>
          <w:szCs w:val="28"/>
          <w:lang w:val="ru-RU" w:eastAsia="en-US"/>
        </w:rPr>
      </w:pPr>
      <w:r w:rsidRPr="00924CB0">
        <w:rPr>
          <w:rFonts w:ascii="Century Cyr" w:hAnsi="Century Cyr"/>
          <w:bCs/>
          <w:position w:val="1"/>
          <w:sz w:val="28"/>
          <w:szCs w:val="28"/>
          <w:lang w:val="ru-RU" w:eastAsia="en-US"/>
        </w:rPr>
        <w:t>Главе города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sz w:val="28"/>
          <w:szCs w:val="28"/>
          <w:lang w:val="ru-RU" w:eastAsia="en-US"/>
        </w:rPr>
      </w:pPr>
      <w:r w:rsidRPr="00924CB0">
        <w:rPr>
          <w:bCs/>
          <w:position w:val="1"/>
          <w:sz w:val="28"/>
          <w:szCs w:val="28"/>
          <w:lang w:val="ru-RU" w:eastAsia="en-US"/>
        </w:rPr>
        <w:t>_______________________</w:t>
      </w:r>
      <w:r w:rsidRPr="00924CB0">
        <w:rPr>
          <w:sz w:val="28"/>
          <w:szCs w:val="28"/>
          <w:lang w:val="ru-RU" w:eastAsia="en-US"/>
        </w:rPr>
        <w:t>___</w:t>
      </w:r>
    </w:p>
    <w:p w:rsidR="00D05C29" w:rsidRPr="00924CB0" w:rsidRDefault="00D05C29" w:rsidP="00924CB0">
      <w:pPr>
        <w:shd w:val="clear" w:color="auto" w:fill="FFFFFF"/>
        <w:tabs>
          <w:tab w:val="left" w:leader="underscore" w:pos="8832"/>
        </w:tabs>
        <w:spacing w:line="595" w:lineRule="exact"/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от</w:t>
      </w:r>
      <w:r w:rsidRPr="00924CB0">
        <w:rPr>
          <w:rFonts w:ascii="Century Cyr" w:hAnsi="Century Cyr"/>
          <w:sz w:val="28"/>
          <w:szCs w:val="28"/>
          <w:lang w:val="ru-RU" w:eastAsia="en-US"/>
        </w:rPr>
        <w:tab/>
      </w:r>
    </w:p>
    <w:p w:rsidR="00D05C29" w:rsidRPr="00924CB0" w:rsidRDefault="00D05C29" w:rsidP="00924CB0">
      <w:pPr>
        <w:shd w:val="clear" w:color="auto" w:fill="FFFFFF"/>
        <w:spacing w:before="240"/>
        <w:ind w:left="5103"/>
        <w:rPr>
          <w:rFonts w:ascii="Century Cyr" w:hAnsi="Century Cyr"/>
          <w:spacing w:val="-1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проживающего (ей) по адресу:</w:t>
      </w:r>
    </w:p>
    <w:p w:rsidR="00D05C29" w:rsidRPr="00924CB0" w:rsidRDefault="00D05C29" w:rsidP="00924CB0">
      <w:pPr>
        <w:shd w:val="clear" w:color="auto" w:fill="FFFFFF"/>
        <w:spacing w:before="240"/>
        <w:ind w:left="5103"/>
        <w:rPr>
          <w:sz w:val="28"/>
          <w:szCs w:val="28"/>
          <w:lang w:val="ru-RU" w:eastAsia="en-US"/>
        </w:rPr>
      </w:pPr>
      <w:r w:rsidRPr="00924CB0">
        <w:rPr>
          <w:spacing w:val="-1"/>
          <w:sz w:val="28"/>
          <w:szCs w:val="28"/>
          <w:lang w:val="ru-RU" w:eastAsia="en-US"/>
        </w:rPr>
        <w:t>________________________</w:t>
      </w:r>
    </w:p>
    <w:p w:rsidR="00D05C29" w:rsidRPr="00924CB0" w:rsidRDefault="00D05C29" w:rsidP="00924CB0">
      <w:pPr>
        <w:shd w:val="clear" w:color="auto" w:fill="FFFFFF"/>
        <w:spacing w:line="302" w:lineRule="exact"/>
        <w:ind w:left="5103"/>
        <w:rPr>
          <w:spacing w:val="7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7"/>
          <w:sz w:val="28"/>
          <w:szCs w:val="28"/>
          <w:lang w:val="ru-RU" w:eastAsia="en-US"/>
        </w:rPr>
        <w:t>телефон</w:t>
      </w:r>
      <w:r>
        <w:rPr>
          <w:noProof/>
          <w:lang w:val="ru-RU"/>
        </w:rPr>
        <w:pict>
          <v:line id="_x0000_s1026" style="position:absolute;left:0;text-align:left;z-index:251658240;mso-position-horizontal-relative:text;mso-position-vertical-relative:text" from="283.2pt,13.45pt" to="439.7pt,13.45pt" o:allowincell="f" strokeweight=".5pt"/>
        </w:pict>
      </w:r>
      <w:r w:rsidRPr="00924CB0">
        <w:rPr>
          <w:spacing w:val="7"/>
          <w:sz w:val="28"/>
          <w:szCs w:val="28"/>
          <w:lang w:val="ru-RU" w:eastAsia="en-US"/>
        </w:rPr>
        <w:t xml:space="preserve">  </w:t>
      </w:r>
    </w:p>
    <w:p w:rsidR="00D05C29" w:rsidRPr="00924CB0" w:rsidRDefault="00D05C29" w:rsidP="00924CB0">
      <w:pPr>
        <w:shd w:val="clear" w:color="auto" w:fill="FFFFFF"/>
        <w:spacing w:before="288" w:line="302" w:lineRule="exact"/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7"/>
          <w:sz w:val="28"/>
          <w:szCs w:val="28"/>
          <w:lang w:val="ru-RU" w:eastAsia="en-US"/>
        </w:rPr>
        <w:t xml:space="preserve">паспорт или иной документ, </w:t>
      </w:r>
      <w:r w:rsidRPr="00924CB0">
        <w:rPr>
          <w:rFonts w:ascii="Century Cyr" w:hAnsi="Century Cyr"/>
          <w:sz w:val="28"/>
          <w:szCs w:val="28"/>
          <w:lang w:val="ru-RU" w:eastAsia="en-US"/>
        </w:rPr>
        <w:t>удостоверяющий личность</w:t>
      </w:r>
    </w:p>
    <w:p w:rsidR="00D05C29" w:rsidRPr="00924CB0" w:rsidRDefault="00D05C29" w:rsidP="00924CB0">
      <w:pPr>
        <w:shd w:val="clear" w:color="auto" w:fill="FFFFFF"/>
        <w:spacing w:before="658"/>
        <w:ind w:left="34"/>
        <w:jc w:val="center"/>
        <w:rPr>
          <w:sz w:val="28"/>
          <w:szCs w:val="28"/>
          <w:lang w:val="ru-RU" w:eastAsia="en-US"/>
        </w:rPr>
      </w:pPr>
      <w:r w:rsidRPr="00924CB0">
        <w:rPr>
          <w:rFonts w:ascii="Century Cyr" w:hAnsi="Century Cyr"/>
          <w:b/>
          <w:bCs/>
          <w:spacing w:val="5"/>
          <w:sz w:val="28"/>
          <w:szCs w:val="28"/>
          <w:lang w:val="ru-RU" w:eastAsia="en-US"/>
        </w:rPr>
        <w:t>Согласие на обработку персональных данных</w:t>
      </w:r>
    </w:p>
    <w:p w:rsidR="00D05C29" w:rsidRPr="00924CB0" w:rsidRDefault="00D05C29" w:rsidP="00BC643B">
      <w:pPr>
        <w:shd w:val="clear" w:color="auto" w:fill="FFFFFF"/>
        <w:spacing w:before="312"/>
        <w:ind w:left="34" w:firstLine="674"/>
        <w:jc w:val="both"/>
        <w:rPr>
          <w:spacing w:val="6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Настоящим подтверждаю свое согласие на обработку  _____________________________________________________________и </w:t>
      </w:r>
      <w:r w:rsidRPr="00924CB0">
        <w:rPr>
          <w:rFonts w:ascii="Century Cyr" w:hAnsi="Century Cyr"/>
          <w:spacing w:val="6"/>
          <w:sz w:val="28"/>
          <w:szCs w:val="28"/>
          <w:lang w:val="ru-RU" w:eastAsia="en-US"/>
        </w:rPr>
        <w:t xml:space="preserve"> своих персональных данных, в том числе в автоматизированном режиме, в це</w:t>
      </w:r>
      <w:r w:rsidRPr="00924CB0">
        <w:rPr>
          <w:rFonts w:ascii="Century Cyr" w:hAnsi="Century Cyr"/>
          <w:spacing w:val="6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лях предоставления мне муниципальной услуги:_______________________________________________________</w:t>
      </w:r>
    </w:p>
    <w:p w:rsidR="00D05C29" w:rsidRPr="00924CB0" w:rsidRDefault="00D05C29" w:rsidP="00BC643B">
      <w:pPr>
        <w:shd w:val="clear" w:color="auto" w:fill="FFFFFF"/>
        <w:ind w:left="14" w:firstLine="523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Перечень персональных данных, на обработку которых дается согласие: фа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милия, имя, отчество, год, месяц, дата и место рождения, адрес, семейное, социаль</w:t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2"/>
          <w:sz w:val="28"/>
          <w:szCs w:val="28"/>
          <w:lang w:val="ru-RU" w:eastAsia="en-US"/>
        </w:rPr>
        <w:t xml:space="preserve">ное положение, состав семьи, иные сведения, специально предоставленные мной </w:t>
      </w:r>
      <w:r w:rsidRPr="00924CB0">
        <w:rPr>
          <w:rFonts w:ascii="Century Cyr" w:hAnsi="Century Cyr"/>
          <w:sz w:val="28"/>
          <w:szCs w:val="28"/>
          <w:lang w:val="ru-RU" w:eastAsia="en-US"/>
        </w:rPr>
        <w:t>для получения муниципальной услуги.</w:t>
      </w:r>
    </w:p>
    <w:p w:rsidR="00D05C29" w:rsidRPr="00924CB0" w:rsidRDefault="00D05C29" w:rsidP="00BC643B">
      <w:pPr>
        <w:shd w:val="clear" w:color="auto" w:fill="FFFFFF"/>
        <w:spacing w:before="5"/>
        <w:ind w:left="5" w:firstLine="696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Подтверждаю свое согласие на осуществление следующих действий с пер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сональными данными: сбор, систематизацию, накопление, хранение, уточнение </w:t>
      </w:r>
      <w:r w:rsidRPr="00924CB0">
        <w:rPr>
          <w:rFonts w:ascii="Century Cyr" w:hAnsi="Century Cyr"/>
          <w:spacing w:val="3"/>
          <w:sz w:val="28"/>
          <w:szCs w:val="28"/>
          <w:lang w:val="ru-RU" w:eastAsia="en-US"/>
        </w:rPr>
        <w:t>(обновление, изменение), использование, распространение (в том числе переда</w:t>
      </w:r>
      <w:r w:rsidRPr="00924CB0">
        <w:rPr>
          <w:rFonts w:ascii="Century Cyr" w:hAnsi="Century Cyr"/>
          <w:spacing w:val="3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2"/>
          <w:sz w:val="28"/>
          <w:szCs w:val="28"/>
          <w:lang w:val="ru-RU" w:eastAsia="en-US"/>
        </w:rPr>
        <w:t xml:space="preserve">ча), обезличивание, блокирование, уничтожение персональных данных, а также 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иных действий, необходимых для обработки персональных данных в рамках пре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доставления муниципальной услуги.</w:t>
      </w:r>
    </w:p>
    <w:p w:rsidR="00D05C29" w:rsidRPr="00924CB0" w:rsidRDefault="00D05C29" w:rsidP="00BC643B">
      <w:pPr>
        <w:shd w:val="clear" w:color="auto" w:fill="FFFFFF"/>
        <w:ind w:right="5" w:firstLine="696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Настоящее согласие действует до наступления срока ликвидации персональ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ного дела заявителя в соответствии с действующими нормами хранения дел. Заяви</w:t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тель может отозвать настоящее согласие путем направления письменного уведом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  <w:t>ления не ранее окончания срока получения муниципальной услуги. Заявитель со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  <w:t>глашается на то, что в течение указанного срока</w:t>
      </w:r>
    </w:p>
    <w:p w:rsidR="00D05C29" w:rsidRPr="00924CB0" w:rsidRDefault="00D05C29" w:rsidP="00BC643B">
      <w:pPr>
        <w:shd w:val="clear" w:color="auto" w:fill="FFFFFF"/>
        <w:ind w:left="10" w:right="10"/>
        <w:jc w:val="both"/>
        <w:rPr>
          <w:spacing w:val="-1"/>
          <w:sz w:val="28"/>
          <w:szCs w:val="28"/>
          <w:lang w:val="ru-RU" w:eastAsia="en-US"/>
        </w:rPr>
      </w:pPr>
      <w:r w:rsidRPr="00924CB0">
        <w:rPr>
          <w:spacing w:val="-1"/>
          <w:sz w:val="28"/>
          <w:szCs w:val="28"/>
          <w:lang w:val="ru-RU" w:eastAsia="en-US"/>
        </w:rPr>
        <w:t>_________________________________________________________________</w:t>
      </w:r>
    </w:p>
    <w:p w:rsidR="00D05C29" w:rsidRPr="00924CB0" w:rsidRDefault="00D05C29" w:rsidP="00BC643B">
      <w:pPr>
        <w:shd w:val="clear" w:color="auto" w:fill="FFFFFF"/>
        <w:ind w:left="10" w:right="10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не обязано прекращать обработку персональных данных и уничтожать персональ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ные данные заявителя. Отзыв не будет иметь обратной силы в отношении пер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сональных данных, прошедших обработку до вступления в силу такого отзыва.</w:t>
      </w:r>
    </w:p>
    <w:p w:rsidR="00D05C29" w:rsidRPr="00924CB0" w:rsidRDefault="00D05C29" w:rsidP="00924CB0">
      <w:pPr>
        <w:shd w:val="clear" w:color="auto" w:fill="FFFFFF"/>
        <w:spacing w:line="307" w:lineRule="exact"/>
        <w:ind w:firstLine="701"/>
        <w:jc w:val="both"/>
        <w:rPr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 xml:space="preserve">В подтверждение вышеизложенного нижеподписавшийся </w:t>
      </w:r>
      <w:r w:rsidRPr="00924CB0">
        <w:rPr>
          <w:rFonts w:ascii="Century Cyr" w:hAnsi="Century Cyr"/>
          <w:b/>
          <w:bCs/>
          <w:spacing w:val="1"/>
          <w:sz w:val="28"/>
          <w:szCs w:val="28"/>
          <w:lang w:val="ru-RU" w:eastAsia="en-US"/>
        </w:rPr>
        <w:t xml:space="preserve">заявитель </w:t>
      </w:r>
      <w:r>
        <w:rPr>
          <w:rFonts w:ascii="Century Cyr" w:hAnsi="Century Cyr"/>
          <w:spacing w:val="1"/>
          <w:sz w:val="28"/>
          <w:szCs w:val="28"/>
          <w:lang w:val="ru-RU" w:eastAsia="en-US"/>
        </w:rPr>
        <w:t>под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 xml:space="preserve">тверждает свое согласие на обработку своих персональных данных в соответствии </w:t>
      </w: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с положениями Федерального закона от 27.07.2006 № 152-ФЗ "О персональных </w:t>
      </w:r>
      <w:r w:rsidRPr="00924CB0">
        <w:rPr>
          <w:rFonts w:ascii="Century Cyr" w:hAnsi="Century Cyr"/>
          <w:spacing w:val="-3"/>
          <w:sz w:val="28"/>
          <w:szCs w:val="28"/>
          <w:lang w:val="ru-RU" w:eastAsia="en-US"/>
        </w:rPr>
        <w:t>данных".</w:t>
      </w:r>
    </w:p>
    <w:p w:rsidR="00D05C29" w:rsidRPr="00924CB0" w:rsidRDefault="00D05C29" w:rsidP="00924CB0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spacing w:before="302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sz w:val="28"/>
          <w:szCs w:val="28"/>
          <w:lang w:val="ru-RU" w:eastAsia="en-US"/>
        </w:rPr>
        <w:t>__________________       (</w:t>
      </w:r>
      <w:r w:rsidRPr="00924CB0">
        <w:rPr>
          <w:sz w:val="28"/>
          <w:szCs w:val="28"/>
          <w:lang w:val="ru-RU" w:eastAsia="en-US"/>
        </w:rPr>
        <w:tab/>
        <w:t>)</w:t>
      </w:r>
      <w:r w:rsidRPr="00924CB0">
        <w:rPr>
          <w:sz w:val="28"/>
          <w:szCs w:val="28"/>
          <w:lang w:val="ru-RU" w:eastAsia="en-US"/>
        </w:rPr>
        <w:tab/>
        <w:t>"   "________</w:t>
      </w:r>
      <w:r w:rsidRPr="00924CB0">
        <w:rPr>
          <w:rFonts w:ascii="Century Cyr" w:hAnsi="Century Cyr"/>
          <w:sz w:val="28"/>
          <w:szCs w:val="28"/>
          <w:lang w:val="ru-RU" w:eastAsia="en-US"/>
        </w:rPr>
        <w:t>____20   г.</w:t>
      </w:r>
    </w:p>
    <w:p w:rsidR="00D05C29" w:rsidRPr="00924CB0" w:rsidRDefault="00D05C29" w:rsidP="00924CB0">
      <w:pPr>
        <w:shd w:val="clear" w:color="auto" w:fill="FFFFFF"/>
        <w:tabs>
          <w:tab w:val="left" w:pos="2746"/>
        </w:tabs>
        <w:spacing w:before="10"/>
        <w:ind w:left="451"/>
        <w:rPr>
          <w:rFonts w:ascii="Century Cyr" w:hAnsi="Century Cyr"/>
          <w:spacing w:val="-1"/>
          <w:lang w:val="ru-RU" w:eastAsia="en-US"/>
        </w:rPr>
      </w:pPr>
      <w:r w:rsidRPr="00924CB0">
        <w:rPr>
          <w:rFonts w:ascii="Century Cyr" w:hAnsi="Century Cyr"/>
          <w:spacing w:val="-3"/>
          <w:lang w:val="ru-RU" w:eastAsia="en-US"/>
        </w:rPr>
        <w:t>(подпись)</w:t>
      </w:r>
      <w:r w:rsidRPr="00924CB0">
        <w:rPr>
          <w:lang w:val="ru-RU" w:eastAsia="en-US"/>
        </w:rPr>
        <w:tab/>
        <w:t xml:space="preserve">     </w:t>
      </w:r>
      <w:r w:rsidRPr="00924CB0">
        <w:rPr>
          <w:rFonts w:ascii="Century Cyr" w:hAnsi="Century Cyr"/>
          <w:spacing w:val="-1"/>
          <w:lang w:val="ru-RU" w:eastAsia="en-US"/>
        </w:rPr>
        <w:t>(расшифровка подписи)</w:t>
      </w:r>
    </w:p>
    <w:p w:rsidR="00D05C29" w:rsidRPr="00924CB0" w:rsidRDefault="00D05C29" w:rsidP="00924CB0">
      <w:pPr>
        <w:shd w:val="clear" w:color="auto" w:fill="FFFFFF"/>
        <w:tabs>
          <w:tab w:val="left" w:pos="2746"/>
        </w:tabs>
        <w:spacing w:before="10"/>
        <w:rPr>
          <w:spacing w:val="-1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ind w:left="4820"/>
        <w:jc w:val="both"/>
        <w:rPr>
          <w:sz w:val="28"/>
          <w:szCs w:val="28"/>
          <w:lang w:val="ru-RU"/>
        </w:rPr>
      </w:pPr>
    </w:p>
    <w:p w:rsidR="00D05C29" w:rsidRPr="00924CB0" w:rsidRDefault="00D05C29" w:rsidP="00924CB0">
      <w:pPr>
        <w:ind w:left="4820"/>
        <w:jc w:val="both"/>
        <w:rPr>
          <w:sz w:val="28"/>
          <w:szCs w:val="28"/>
          <w:lang w:val="ru-RU"/>
        </w:rPr>
      </w:pPr>
    </w:p>
    <w:p w:rsidR="00D05C29" w:rsidRPr="00924CB0" w:rsidRDefault="00D05C29" w:rsidP="00924CB0">
      <w:pPr>
        <w:spacing w:after="240"/>
        <w:ind w:left="4820"/>
        <w:jc w:val="both"/>
        <w:rPr>
          <w:sz w:val="28"/>
          <w:szCs w:val="28"/>
          <w:lang w:val="ru-RU"/>
        </w:rPr>
      </w:pPr>
      <w:r w:rsidRPr="00924CB0">
        <w:rPr>
          <w:sz w:val="28"/>
          <w:szCs w:val="28"/>
          <w:lang w:val="ru-RU"/>
        </w:rPr>
        <w:t xml:space="preserve">   </w:t>
      </w:r>
    </w:p>
    <w:p w:rsidR="00D05C29" w:rsidRPr="00924CB0" w:rsidRDefault="00D05C29" w:rsidP="00924CB0">
      <w:pPr>
        <w:spacing w:after="240"/>
        <w:ind w:left="4820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br w:type="page"/>
        <w:t xml:space="preserve">    ПРИЛОЖЕНИЕ 4</w:t>
      </w:r>
    </w:p>
    <w:p w:rsidR="00D05C29" w:rsidRPr="00924CB0" w:rsidRDefault="00D05C29" w:rsidP="00924CB0">
      <w:pPr>
        <w:ind w:left="4820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t xml:space="preserve">    к административному регламенту 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rFonts w:ascii="Century Cyr" w:hAnsi="Century Cyr"/>
          <w:bCs/>
          <w:position w:val="1"/>
          <w:sz w:val="28"/>
          <w:szCs w:val="28"/>
          <w:lang w:val="ru-RU" w:eastAsia="en-US"/>
        </w:rPr>
      </w:pPr>
      <w:r w:rsidRPr="00924CB0">
        <w:rPr>
          <w:rFonts w:ascii="Century Cyr" w:hAnsi="Century Cyr"/>
          <w:bCs/>
          <w:position w:val="1"/>
          <w:sz w:val="28"/>
          <w:szCs w:val="28"/>
          <w:lang w:val="ru-RU" w:eastAsia="en-US"/>
        </w:rPr>
        <w:t>Главе города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sz w:val="28"/>
          <w:szCs w:val="28"/>
          <w:lang w:val="ru-RU" w:eastAsia="en-US"/>
        </w:rPr>
      </w:pPr>
      <w:r w:rsidRPr="00924CB0">
        <w:rPr>
          <w:bCs/>
          <w:position w:val="1"/>
          <w:sz w:val="28"/>
          <w:szCs w:val="28"/>
          <w:lang w:val="ru-RU" w:eastAsia="en-US"/>
        </w:rPr>
        <w:t>_</w:t>
      </w:r>
      <w:r>
        <w:rPr>
          <w:bCs/>
          <w:position w:val="1"/>
          <w:sz w:val="28"/>
          <w:szCs w:val="28"/>
          <w:lang w:val="ru-RU" w:eastAsia="en-US"/>
        </w:rPr>
        <w:t>_</w:t>
      </w:r>
      <w:r w:rsidRPr="00924CB0">
        <w:rPr>
          <w:bCs/>
          <w:position w:val="1"/>
          <w:sz w:val="28"/>
          <w:szCs w:val="28"/>
          <w:lang w:val="ru-RU" w:eastAsia="en-US"/>
        </w:rPr>
        <w:t xml:space="preserve"> ____________</w:t>
      </w:r>
      <w:r w:rsidRPr="00924CB0">
        <w:rPr>
          <w:sz w:val="28"/>
          <w:szCs w:val="28"/>
          <w:lang w:val="ru-RU" w:eastAsia="en-US"/>
        </w:rPr>
        <w:t>_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От  Иванова Ивана Ивановича</w:t>
      </w:r>
    </w:p>
    <w:p w:rsidR="00D05C29" w:rsidRPr="00924CB0" w:rsidRDefault="00D05C29" w:rsidP="00924CB0">
      <w:pPr>
        <w:shd w:val="clear" w:color="auto" w:fill="FFFFFF"/>
        <w:ind w:left="5103"/>
        <w:rPr>
          <w:rFonts w:ascii="Century Cyr" w:hAnsi="Century Cyr"/>
          <w:spacing w:val="-1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проживающего (ей) по адресу:</w:t>
      </w:r>
    </w:p>
    <w:p w:rsidR="00D05C29" w:rsidRPr="00924CB0" w:rsidRDefault="00D05C29" w:rsidP="00924CB0">
      <w:pPr>
        <w:shd w:val="clear" w:color="auto" w:fill="FFFFFF"/>
        <w:ind w:left="5103"/>
        <w:rPr>
          <w:rFonts w:ascii="Century Cyr" w:hAnsi="Century Cyr"/>
          <w:spacing w:val="-1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г. Димитровград, ул. Куйбышева д.1, кв. 10</w:t>
      </w:r>
    </w:p>
    <w:p w:rsidR="00D05C29" w:rsidRPr="00924CB0" w:rsidRDefault="00D05C29" w:rsidP="00924CB0">
      <w:pPr>
        <w:shd w:val="clear" w:color="auto" w:fill="FFFFFF"/>
        <w:ind w:left="5103"/>
        <w:rPr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телефон 0-00-00</w:t>
      </w:r>
    </w:p>
    <w:p w:rsidR="00D05C29" w:rsidRPr="00924CB0" w:rsidRDefault="00D05C29" w:rsidP="00924CB0">
      <w:pPr>
        <w:shd w:val="clear" w:color="auto" w:fill="FFFFFF"/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7"/>
          <w:sz w:val="28"/>
          <w:szCs w:val="28"/>
          <w:lang w:val="ru-RU" w:eastAsia="en-US"/>
        </w:rPr>
        <w:t xml:space="preserve">паспорт или иной документ, </w:t>
      </w:r>
      <w:r w:rsidRPr="00924CB0">
        <w:rPr>
          <w:rFonts w:ascii="Century Cyr" w:hAnsi="Century Cyr"/>
          <w:sz w:val="28"/>
          <w:szCs w:val="28"/>
          <w:lang w:val="ru-RU" w:eastAsia="en-US"/>
        </w:rPr>
        <w:t>удостоверяющий личность</w:t>
      </w:r>
    </w:p>
    <w:p w:rsidR="00D05C29" w:rsidRPr="00924CB0" w:rsidRDefault="00D05C29" w:rsidP="00924CB0">
      <w:pPr>
        <w:shd w:val="clear" w:color="auto" w:fill="FFFFFF"/>
        <w:tabs>
          <w:tab w:val="left" w:leader="underscore" w:pos="8885"/>
        </w:tabs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серия 00 00 № 000000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41"/>
        </w:tabs>
        <w:ind w:left="5103"/>
        <w:rPr>
          <w:sz w:val="28"/>
          <w:szCs w:val="28"/>
          <w:lang w:val="ru-RU" w:eastAsia="en-US"/>
        </w:rPr>
      </w:pPr>
      <w:r w:rsidRPr="00924CB0">
        <w:rPr>
          <w:rFonts w:ascii="Century Cyr" w:hAnsi="Century Cyr"/>
          <w:bCs/>
          <w:position w:val="1"/>
          <w:sz w:val="28"/>
          <w:szCs w:val="28"/>
          <w:lang w:val="ru-RU" w:eastAsia="en-US"/>
        </w:rPr>
        <w:t xml:space="preserve">выдан МРО УФМС в Ульяновской области по городу Димитровграду 01.01.0000 </w:t>
      </w:r>
    </w:p>
    <w:p w:rsidR="00D05C29" w:rsidRPr="00924CB0" w:rsidRDefault="00D05C29" w:rsidP="00924CB0">
      <w:pPr>
        <w:shd w:val="clear" w:color="auto" w:fill="FFFFFF"/>
        <w:ind w:left="10"/>
        <w:jc w:val="center"/>
        <w:rPr>
          <w:b/>
          <w:bCs/>
          <w:spacing w:val="5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ind w:left="10"/>
        <w:jc w:val="center"/>
        <w:rPr>
          <w:rFonts w:ascii="Century Cyr" w:hAnsi="Century Cyr"/>
          <w:b/>
          <w:bCs/>
          <w:spacing w:val="5"/>
          <w:sz w:val="28"/>
          <w:szCs w:val="28"/>
          <w:lang w:val="ru-RU" w:eastAsia="en-US"/>
        </w:rPr>
      </w:pPr>
      <w:r w:rsidRPr="00924CB0">
        <w:rPr>
          <w:rFonts w:ascii="Century Cyr" w:hAnsi="Century Cyr"/>
          <w:b/>
          <w:bCs/>
          <w:spacing w:val="5"/>
          <w:sz w:val="28"/>
          <w:szCs w:val="28"/>
          <w:lang w:val="ru-RU" w:eastAsia="en-US"/>
        </w:rPr>
        <w:t>Согласие на обработку персональных данных</w:t>
      </w:r>
    </w:p>
    <w:p w:rsidR="00D05C29" w:rsidRPr="00924CB0" w:rsidRDefault="00D05C29" w:rsidP="00924CB0">
      <w:pPr>
        <w:shd w:val="clear" w:color="auto" w:fill="FFFFFF"/>
        <w:ind w:left="10"/>
        <w:jc w:val="center"/>
        <w:rPr>
          <w:b/>
          <w:bCs/>
          <w:spacing w:val="5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ind w:right="19" w:firstLine="528"/>
        <w:jc w:val="both"/>
        <w:rPr>
          <w:color w:val="FF0000"/>
          <w:sz w:val="28"/>
          <w:szCs w:val="28"/>
          <w:lang w:val="ru-RU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Настоящим подтверждаю свое согласие на обработку Управлением по делам культуры и искусства Администрации города Димитровграда Ульяновской области своих персональных данных, в том числе в автоматизированном режиме, в целях предоставления мне муни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  <w:t xml:space="preserve">ципальной услуги: </w:t>
      </w:r>
      <w:r w:rsidRPr="00924CB0">
        <w:rPr>
          <w:rFonts w:ascii="Century Cyr" w:hAnsi="Century Cyr"/>
          <w:sz w:val="28"/>
          <w:szCs w:val="28"/>
          <w:lang w:val="ru-RU"/>
        </w:rPr>
        <w:t>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 наследия  (памятников  истории  и культуры) народов Российской Федерации</w:t>
      </w:r>
    </w:p>
    <w:p w:rsidR="00D05C29" w:rsidRPr="00924CB0" w:rsidRDefault="00D05C29" w:rsidP="00924CB0">
      <w:pPr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Перечень персональных данных, на обработку которых дается согласие: фа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милия, имя, отчество, год, месяц, дата и место рождения, адрес, семейное, социаль</w:t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ное положение, состав семьи, иные сведения, специально предоставленные для по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  <w:t>лучения муниципальной услуги.</w:t>
      </w:r>
    </w:p>
    <w:p w:rsidR="00D05C29" w:rsidRPr="00924CB0" w:rsidRDefault="00D05C29" w:rsidP="00924CB0">
      <w:pPr>
        <w:shd w:val="clear" w:color="auto" w:fill="FFFFFF"/>
        <w:spacing w:before="10" w:line="302" w:lineRule="exact"/>
        <w:ind w:right="10" w:firstLine="686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Подтверждаю согласие на осуществление следующих действий с персональ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ными данными: сбор, систематизацию, накопление, хранение, уточнение (обнов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  <w:t xml:space="preserve">ление, изменение), использование, распространение (в том числе передача), </w:t>
      </w:r>
      <w:r w:rsidRPr="00924CB0">
        <w:rPr>
          <w:rFonts w:ascii="Century Cyr" w:hAnsi="Century Cyr"/>
          <w:spacing w:val="9"/>
          <w:sz w:val="28"/>
          <w:szCs w:val="28"/>
          <w:lang w:val="ru-RU" w:eastAsia="en-US"/>
        </w:rPr>
        <w:t xml:space="preserve">обезличивание, блокирование, уничтожение персональных данных, а также 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иных действий, необходимых для обработки персональных данных в рамках пре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доставления муниципальной услуги.</w:t>
      </w:r>
    </w:p>
    <w:p w:rsidR="00D05C29" w:rsidRPr="00924CB0" w:rsidRDefault="00D05C29" w:rsidP="00924CB0">
      <w:pPr>
        <w:shd w:val="clear" w:color="auto" w:fill="FFFFFF"/>
        <w:spacing w:line="302" w:lineRule="exact"/>
        <w:ind w:left="5" w:firstLine="691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Настоящее согласие действует до наступления срока ликвидации персональ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ного дела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муниципальной услуги. Заявитель</w:t>
      </w: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 соглашается на то, что в течение указанного срока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 xml:space="preserve"> Управлением по делам культуры и искусства Администрации города Димитровграда Ульяновской области </w:t>
      </w:r>
      <w:r w:rsidRPr="00924CB0">
        <w:rPr>
          <w:rFonts w:ascii="Century Cyr" w:hAnsi="Century Cyr"/>
          <w:sz w:val="28"/>
          <w:szCs w:val="28"/>
          <w:lang w:val="ru-RU" w:eastAsia="en-US"/>
        </w:rPr>
        <w:t>не обязано прекращать обработку персональных данных и уничтожать персональ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ные данные заявителя. Отзыв не будет иметь обратной силы в отношении пер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сональных данных, прошедших обработку до вступления в силу такого отзыва.</w:t>
      </w:r>
    </w:p>
    <w:p w:rsidR="00D05C29" w:rsidRPr="00924CB0" w:rsidRDefault="00D05C29" w:rsidP="00924CB0">
      <w:pPr>
        <w:shd w:val="clear" w:color="auto" w:fill="FFFFFF"/>
        <w:spacing w:line="302" w:lineRule="exact"/>
        <w:ind w:left="10" w:right="10" w:firstLine="691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В подтверждение вышеизложенного нижеподписавшийся </w:t>
      </w:r>
      <w:r w:rsidRPr="00924CB0">
        <w:rPr>
          <w:rFonts w:ascii="Century Cyr" w:hAnsi="Century Cyr"/>
          <w:b/>
          <w:bCs/>
          <w:sz w:val="28"/>
          <w:szCs w:val="28"/>
          <w:lang w:val="ru-RU" w:eastAsia="en-US"/>
        </w:rPr>
        <w:t xml:space="preserve">заявитель </w:t>
      </w:r>
      <w:r w:rsidRPr="00924CB0">
        <w:rPr>
          <w:rFonts w:ascii="Century Cyr" w:hAnsi="Century Cyr"/>
          <w:sz w:val="28"/>
          <w:szCs w:val="28"/>
          <w:lang w:val="ru-RU" w:eastAsia="en-US"/>
        </w:rPr>
        <w:t>подтверждает свое согласие на обра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  <w:t>ботку своих персональных данных в соответствии с положениями Федерального закона от 27.07.2006 № 152-ФЗ "О персональных данных".</w:t>
      </w:r>
    </w:p>
    <w:p w:rsidR="00D05C29" w:rsidRPr="00924CB0" w:rsidRDefault="00D05C29" w:rsidP="00924CB0">
      <w:pPr>
        <w:shd w:val="clear" w:color="auto" w:fill="FFFFFF"/>
        <w:tabs>
          <w:tab w:val="left" w:leader="underscore" w:pos="1690"/>
          <w:tab w:val="left" w:leader="underscore" w:pos="5160"/>
          <w:tab w:val="left" w:pos="6173"/>
          <w:tab w:val="left" w:leader="underscore" w:pos="8381"/>
        </w:tabs>
        <w:spacing w:before="317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u w:val="single"/>
          <w:lang w:val="ru-RU" w:eastAsia="en-US"/>
        </w:rPr>
        <w:t xml:space="preserve">Иванов   </w:t>
      </w:r>
      <w:r w:rsidRPr="00924CB0">
        <w:rPr>
          <w:sz w:val="28"/>
          <w:szCs w:val="28"/>
          <w:lang w:val="ru-RU" w:eastAsia="en-US"/>
        </w:rPr>
        <w:t xml:space="preserve">                                 </w:t>
      </w:r>
      <w:r w:rsidRPr="00924CB0">
        <w:rPr>
          <w:rFonts w:ascii="Century Cyr" w:hAnsi="Century Cyr"/>
          <w:sz w:val="28"/>
          <w:szCs w:val="28"/>
          <w:u w:val="single"/>
          <w:lang w:val="ru-RU" w:eastAsia="en-US"/>
        </w:rPr>
        <w:t>( Иванов И.И.</w:t>
      </w:r>
      <w:r w:rsidRPr="00924CB0">
        <w:rPr>
          <w:rFonts w:ascii="Century Cyr" w:hAnsi="Century Cyr"/>
          <w:sz w:val="28"/>
          <w:szCs w:val="28"/>
          <w:u w:val="single"/>
          <w:lang w:val="ru-RU" w:eastAsia="en-US"/>
        </w:rPr>
        <w:tab/>
        <w:t>)</w:t>
      </w:r>
      <w:r w:rsidRPr="00924CB0">
        <w:rPr>
          <w:sz w:val="28"/>
          <w:szCs w:val="28"/>
          <w:lang w:val="ru-RU" w:eastAsia="en-US"/>
        </w:rPr>
        <w:tab/>
        <w:t xml:space="preserve">" 01  </w:t>
      </w:r>
      <w:r w:rsidRPr="00924CB0">
        <w:rPr>
          <w:rFonts w:ascii="Century Cyr" w:hAnsi="Century Cyr"/>
          <w:sz w:val="28"/>
          <w:szCs w:val="28"/>
          <w:u w:val="single"/>
          <w:lang w:val="ru-RU" w:eastAsia="en-US"/>
        </w:rPr>
        <w:t xml:space="preserve">"   декабря    </w:t>
      </w:r>
      <w:r w:rsidRPr="00924CB0">
        <w:rPr>
          <w:rFonts w:ascii="Century Cyr" w:hAnsi="Century Cyr"/>
          <w:sz w:val="28"/>
          <w:szCs w:val="28"/>
          <w:lang w:val="ru-RU" w:eastAsia="en-US"/>
        </w:rPr>
        <w:t>2016  г.</w:t>
      </w:r>
    </w:p>
    <w:p w:rsidR="00D05C29" w:rsidRPr="00924CB0" w:rsidRDefault="00D05C29" w:rsidP="00924CB0">
      <w:pPr>
        <w:shd w:val="clear" w:color="auto" w:fill="FFFFFF"/>
        <w:tabs>
          <w:tab w:val="left" w:pos="2750"/>
        </w:tabs>
        <w:ind w:left="451"/>
        <w:rPr>
          <w:lang w:val="ru-RU" w:eastAsia="en-US"/>
        </w:rPr>
      </w:pPr>
      <w:r w:rsidRPr="00924CB0">
        <w:rPr>
          <w:rFonts w:ascii="Century Cyr" w:hAnsi="Century Cyr"/>
          <w:spacing w:val="-2"/>
          <w:lang w:val="ru-RU" w:eastAsia="en-US"/>
        </w:rPr>
        <w:t>(подпись)</w:t>
      </w:r>
      <w:r w:rsidRPr="00924CB0">
        <w:rPr>
          <w:lang w:val="ru-RU" w:eastAsia="en-US"/>
        </w:rPr>
        <w:tab/>
      </w:r>
      <w:r w:rsidRPr="00924CB0">
        <w:rPr>
          <w:rFonts w:ascii="Century Cyr" w:hAnsi="Century Cyr"/>
          <w:spacing w:val="-2"/>
          <w:lang w:val="ru-RU" w:eastAsia="en-US"/>
        </w:rPr>
        <w:t>(расшифровка подписи)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  <w:r w:rsidRPr="00924CB0">
        <w:rPr>
          <w:color w:val="FF0000"/>
          <w:sz w:val="28"/>
          <w:szCs w:val="28"/>
          <w:lang w:val="ru-RU"/>
        </w:rPr>
        <w:t xml:space="preserve">                                                                        </w:t>
      </w:r>
    </w:p>
    <w:p w:rsidR="00D05C29" w:rsidRPr="00924CB0" w:rsidRDefault="00D05C29" w:rsidP="00924CB0">
      <w:pPr>
        <w:spacing w:after="240"/>
        <w:ind w:left="4820"/>
        <w:jc w:val="both"/>
        <w:rPr>
          <w:color w:val="FF0000"/>
          <w:sz w:val="28"/>
          <w:szCs w:val="28"/>
          <w:lang w:val="ru-RU"/>
        </w:rPr>
      </w:pPr>
      <w:r w:rsidRPr="00924CB0">
        <w:rPr>
          <w:color w:val="FF0000"/>
          <w:sz w:val="28"/>
          <w:szCs w:val="28"/>
          <w:lang w:val="ru-RU"/>
        </w:rPr>
        <w:t xml:space="preserve">   </w:t>
      </w:r>
    </w:p>
    <w:p w:rsidR="00D05C29" w:rsidRPr="00924CB0" w:rsidRDefault="00D05C29" w:rsidP="00924CB0">
      <w:pPr>
        <w:spacing w:after="240"/>
        <w:ind w:left="4820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color w:val="FF0000"/>
          <w:sz w:val="28"/>
          <w:szCs w:val="28"/>
          <w:lang w:val="ru-RU"/>
        </w:rPr>
        <w:br w:type="page"/>
        <w:t xml:space="preserve">    </w:t>
      </w:r>
      <w:r w:rsidRPr="00924CB0">
        <w:rPr>
          <w:rFonts w:ascii="Century Cyr" w:hAnsi="Century Cyr"/>
          <w:sz w:val="28"/>
          <w:szCs w:val="28"/>
          <w:lang w:val="ru-RU"/>
        </w:rPr>
        <w:t>ПРИЛОЖЕНИЕ 5</w:t>
      </w:r>
    </w:p>
    <w:p w:rsidR="00D05C29" w:rsidRPr="00924CB0" w:rsidRDefault="00D05C29" w:rsidP="00924CB0">
      <w:pPr>
        <w:ind w:left="4820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t xml:space="preserve">    к административному регламенту 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rFonts w:ascii="Century Cyr" w:hAnsi="Century Cyr"/>
          <w:bCs/>
          <w:position w:val="1"/>
          <w:sz w:val="28"/>
          <w:szCs w:val="28"/>
          <w:lang w:val="ru-RU" w:eastAsia="en-US"/>
        </w:rPr>
      </w:pPr>
      <w:r w:rsidRPr="00924CB0">
        <w:rPr>
          <w:rFonts w:ascii="Century Cyr" w:hAnsi="Century Cyr"/>
          <w:bCs/>
          <w:position w:val="1"/>
          <w:sz w:val="28"/>
          <w:szCs w:val="28"/>
          <w:lang w:val="ru-RU" w:eastAsia="en-US"/>
        </w:rPr>
        <w:t>Главе города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sz w:val="28"/>
          <w:szCs w:val="28"/>
          <w:lang w:val="ru-RU" w:eastAsia="en-US"/>
        </w:rPr>
      </w:pPr>
      <w:r w:rsidRPr="00924CB0">
        <w:rPr>
          <w:bCs/>
          <w:position w:val="1"/>
          <w:sz w:val="28"/>
          <w:szCs w:val="28"/>
          <w:lang w:val="ru-RU" w:eastAsia="en-US"/>
        </w:rPr>
        <w:t>_______________________</w:t>
      </w:r>
      <w:r w:rsidRPr="00924CB0">
        <w:rPr>
          <w:sz w:val="28"/>
          <w:szCs w:val="28"/>
          <w:lang w:val="ru-RU" w:eastAsia="en-US"/>
        </w:rPr>
        <w:t>___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832"/>
        </w:tabs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от</w:t>
      </w:r>
      <w:r w:rsidRPr="00924CB0">
        <w:rPr>
          <w:rFonts w:ascii="Century Cyr" w:hAnsi="Century Cyr"/>
          <w:sz w:val="28"/>
          <w:szCs w:val="28"/>
          <w:lang w:val="ru-RU" w:eastAsia="en-US"/>
        </w:rPr>
        <w:tab/>
      </w:r>
    </w:p>
    <w:p w:rsidR="00D05C29" w:rsidRPr="00924CB0" w:rsidRDefault="00D05C29" w:rsidP="00924CB0">
      <w:pPr>
        <w:shd w:val="clear" w:color="auto" w:fill="FFFFFF"/>
        <w:ind w:left="5103"/>
        <w:rPr>
          <w:rFonts w:ascii="Century Cyr" w:hAnsi="Century Cyr"/>
          <w:spacing w:val="-1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проживающего (ей) по адресу:</w:t>
      </w:r>
    </w:p>
    <w:p w:rsidR="00D05C29" w:rsidRPr="00924CB0" w:rsidRDefault="00D05C29" w:rsidP="00924CB0">
      <w:pPr>
        <w:shd w:val="clear" w:color="auto" w:fill="FFFFFF"/>
        <w:ind w:left="5103"/>
        <w:rPr>
          <w:sz w:val="28"/>
          <w:szCs w:val="28"/>
          <w:lang w:val="ru-RU" w:eastAsia="en-US"/>
        </w:rPr>
      </w:pPr>
      <w:r w:rsidRPr="00924CB0">
        <w:rPr>
          <w:spacing w:val="-1"/>
          <w:sz w:val="28"/>
          <w:szCs w:val="28"/>
          <w:lang w:val="ru-RU" w:eastAsia="en-US"/>
        </w:rPr>
        <w:t>________________________</w:t>
      </w:r>
    </w:p>
    <w:p w:rsidR="00D05C29" w:rsidRPr="00924CB0" w:rsidRDefault="00D05C29" w:rsidP="00924CB0">
      <w:pPr>
        <w:shd w:val="clear" w:color="auto" w:fill="FFFFFF"/>
        <w:ind w:left="5103"/>
        <w:rPr>
          <w:rFonts w:ascii="Century Cyr" w:hAnsi="Century Cyr"/>
          <w:spacing w:val="7"/>
          <w:sz w:val="28"/>
          <w:szCs w:val="28"/>
          <w:lang w:val="ru-RU" w:eastAsia="en-US"/>
        </w:rPr>
      </w:pPr>
      <w:r>
        <w:rPr>
          <w:noProof/>
          <w:lang w:val="ru-RU"/>
        </w:rPr>
        <w:pict>
          <v:line id="_x0000_s1027" style="position:absolute;left:0;text-align:left;z-index:251659264" from="283.2pt,13.45pt" to="439.7pt,13.45pt" o:allowincell="f" strokeweight=".5pt"/>
        </w:pict>
      </w:r>
      <w:r w:rsidRPr="00924CB0">
        <w:rPr>
          <w:rFonts w:ascii="Century Cyr" w:hAnsi="Century Cyr"/>
          <w:spacing w:val="7"/>
          <w:sz w:val="28"/>
          <w:szCs w:val="28"/>
          <w:lang w:val="ru-RU" w:eastAsia="en-US"/>
        </w:rPr>
        <w:t xml:space="preserve">телефон           </w:t>
      </w:r>
    </w:p>
    <w:p w:rsidR="00D05C29" w:rsidRPr="00924CB0" w:rsidRDefault="00D05C29" w:rsidP="00924CB0">
      <w:pPr>
        <w:shd w:val="clear" w:color="auto" w:fill="FFFFFF"/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7"/>
          <w:sz w:val="28"/>
          <w:szCs w:val="28"/>
          <w:lang w:val="ru-RU" w:eastAsia="en-US"/>
        </w:rPr>
        <w:t xml:space="preserve">паспорт или иной документ, </w:t>
      </w:r>
      <w:r w:rsidRPr="00924CB0">
        <w:rPr>
          <w:rFonts w:ascii="Century Cyr" w:hAnsi="Century Cyr"/>
          <w:sz w:val="28"/>
          <w:szCs w:val="28"/>
          <w:lang w:val="ru-RU" w:eastAsia="en-US"/>
        </w:rPr>
        <w:t>удостоверяющий личность</w:t>
      </w:r>
    </w:p>
    <w:p w:rsidR="00D05C29" w:rsidRPr="00924CB0" w:rsidRDefault="00D05C29" w:rsidP="00924CB0">
      <w:pPr>
        <w:shd w:val="clear" w:color="auto" w:fill="FFFFFF"/>
        <w:tabs>
          <w:tab w:val="left" w:leader="underscore" w:pos="8885"/>
        </w:tabs>
        <w:ind w:left="5103"/>
        <w:rPr>
          <w:sz w:val="28"/>
          <w:szCs w:val="28"/>
          <w:lang w:val="ru-RU" w:eastAsia="en-US"/>
        </w:rPr>
      </w:pPr>
      <w:r w:rsidRPr="00924CB0">
        <w:rPr>
          <w:sz w:val="28"/>
          <w:szCs w:val="28"/>
          <w:lang w:val="ru-RU" w:eastAsia="en-US"/>
        </w:rPr>
        <w:tab/>
      </w:r>
    </w:p>
    <w:p w:rsidR="00D05C29" w:rsidRPr="00924CB0" w:rsidRDefault="00D05C29" w:rsidP="00924CB0">
      <w:pPr>
        <w:shd w:val="clear" w:color="auto" w:fill="FFFFFF"/>
        <w:spacing w:before="658"/>
        <w:ind w:left="34"/>
        <w:jc w:val="center"/>
        <w:rPr>
          <w:sz w:val="28"/>
          <w:szCs w:val="28"/>
          <w:lang w:val="ru-RU" w:eastAsia="en-US"/>
        </w:rPr>
      </w:pPr>
      <w:r w:rsidRPr="00924CB0">
        <w:rPr>
          <w:rFonts w:ascii="Century Cyr" w:hAnsi="Century Cyr"/>
          <w:b/>
          <w:bCs/>
          <w:spacing w:val="5"/>
          <w:sz w:val="28"/>
          <w:szCs w:val="28"/>
          <w:lang w:val="ru-RU" w:eastAsia="en-US"/>
        </w:rPr>
        <w:t>Согласие на обработку персональных данных</w:t>
      </w:r>
    </w:p>
    <w:p w:rsidR="00D05C29" w:rsidRPr="00924CB0" w:rsidRDefault="00D05C29" w:rsidP="00924CB0">
      <w:pPr>
        <w:shd w:val="clear" w:color="auto" w:fill="FFFFFF"/>
        <w:spacing w:before="312"/>
        <w:ind w:firstLine="708"/>
        <w:jc w:val="both"/>
        <w:rPr>
          <w:spacing w:val="6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Настоящим подтверждаю свое согласие на обработку</w:t>
      </w:r>
      <w:r w:rsidRPr="00924CB0">
        <w:rPr>
          <w:spacing w:val="1"/>
          <w:sz w:val="28"/>
          <w:szCs w:val="28"/>
          <w:lang w:val="ru-RU" w:eastAsia="en-US"/>
        </w:rPr>
        <w:t xml:space="preserve"> _________________________________________________________________</w:t>
      </w:r>
      <w:r w:rsidRPr="00924CB0">
        <w:rPr>
          <w:rFonts w:ascii="Century Cyr" w:hAnsi="Century Cyr"/>
          <w:spacing w:val="6"/>
          <w:sz w:val="28"/>
          <w:szCs w:val="28"/>
          <w:lang w:val="ru-RU" w:eastAsia="en-US"/>
        </w:rPr>
        <w:t>персональных данных________________________,  в том числе в автоматизированном режиме, в це</w:t>
      </w:r>
      <w:r w:rsidRPr="00924CB0">
        <w:rPr>
          <w:rFonts w:ascii="Century Cyr" w:hAnsi="Century Cyr"/>
          <w:spacing w:val="6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лях предоставления муниципальной услуги:_______________________________________________________</w:t>
      </w:r>
    </w:p>
    <w:p w:rsidR="00D05C29" w:rsidRPr="00924CB0" w:rsidRDefault="00D05C29" w:rsidP="00924CB0">
      <w:pPr>
        <w:shd w:val="clear" w:color="auto" w:fill="FFFFFF"/>
        <w:jc w:val="both"/>
        <w:rPr>
          <w:spacing w:val="1"/>
          <w:sz w:val="28"/>
          <w:szCs w:val="28"/>
          <w:lang w:val="ru-RU" w:eastAsia="en-US"/>
        </w:rPr>
      </w:pPr>
      <w:r w:rsidRPr="00924CB0">
        <w:rPr>
          <w:spacing w:val="1"/>
          <w:sz w:val="28"/>
          <w:szCs w:val="28"/>
          <w:lang w:val="ru-RU" w:eastAsia="en-US"/>
        </w:rPr>
        <w:t>_______________________________________________________________</w:t>
      </w:r>
    </w:p>
    <w:p w:rsidR="00D05C29" w:rsidRPr="00924CB0" w:rsidRDefault="00D05C29" w:rsidP="00BC643B">
      <w:pPr>
        <w:shd w:val="clear" w:color="auto" w:fill="FFFFFF"/>
        <w:ind w:left="14" w:firstLine="523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Перечень персональных данных, на обработку которых дается согласие: фа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милия, имя, отчество, год, месяц, дата и место рождения, адрес, семейное, социаль</w:t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2"/>
          <w:sz w:val="28"/>
          <w:szCs w:val="28"/>
          <w:lang w:val="ru-RU" w:eastAsia="en-US"/>
        </w:rPr>
        <w:t xml:space="preserve">ное положение, состав семьи, иные сведения, специально предоставленные мной </w:t>
      </w:r>
      <w:r w:rsidRPr="00924CB0">
        <w:rPr>
          <w:rFonts w:ascii="Century Cyr" w:hAnsi="Century Cyr"/>
          <w:sz w:val="28"/>
          <w:szCs w:val="28"/>
          <w:lang w:val="ru-RU" w:eastAsia="en-US"/>
        </w:rPr>
        <w:t>для получения муниципальной услуги.</w:t>
      </w:r>
    </w:p>
    <w:p w:rsidR="00D05C29" w:rsidRPr="00924CB0" w:rsidRDefault="00D05C29" w:rsidP="00BC643B">
      <w:pPr>
        <w:shd w:val="clear" w:color="auto" w:fill="FFFFFF"/>
        <w:spacing w:before="5"/>
        <w:ind w:left="5" w:firstLine="696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Подтверждаю свое согласие на осуществление следующих действий с пер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сональными данными: сбор, систематизацию, накопление, хранение, уточнение </w:t>
      </w:r>
      <w:r w:rsidRPr="00924CB0">
        <w:rPr>
          <w:rFonts w:ascii="Century Cyr" w:hAnsi="Century Cyr"/>
          <w:spacing w:val="3"/>
          <w:sz w:val="28"/>
          <w:szCs w:val="28"/>
          <w:lang w:val="ru-RU" w:eastAsia="en-US"/>
        </w:rPr>
        <w:t>(обновление, изменение), использование, распространение (в том числе переда</w:t>
      </w:r>
      <w:r w:rsidRPr="00924CB0">
        <w:rPr>
          <w:rFonts w:ascii="Century Cyr" w:hAnsi="Century Cyr"/>
          <w:spacing w:val="3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2"/>
          <w:sz w:val="28"/>
          <w:szCs w:val="28"/>
          <w:lang w:val="ru-RU" w:eastAsia="en-US"/>
        </w:rPr>
        <w:t xml:space="preserve">ча), обезличивание, блокирование, уничтожение персональных данных, а также 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иных действий, необходимых для обработки персональных данных в рамках пре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доставления муниципальной услуги.</w:t>
      </w:r>
    </w:p>
    <w:p w:rsidR="00D05C29" w:rsidRPr="00924CB0" w:rsidRDefault="00D05C29" w:rsidP="00BC643B">
      <w:pPr>
        <w:shd w:val="clear" w:color="auto" w:fill="FFFFFF"/>
        <w:ind w:right="5" w:firstLine="696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Настоящее согласие действует до наступления срока ликвидации персональ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ного дела заявителя в соответствии с действующими нормами хранения дел. Законный представитель субъекта персональных данных</w:t>
      </w: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 может отозвать настоящее согласие путем направления письменного уведом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  <w:t>ления не ранее окончания срока получения муниципальной услуги. Законный представитель субъекта персональных данных со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  <w:t>глашается на то, что в течение указанного срока</w:t>
      </w:r>
    </w:p>
    <w:p w:rsidR="00D05C29" w:rsidRPr="00924CB0" w:rsidRDefault="00D05C29" w:rsidP="00BC643B">
      <w:pPr>
        <w:shd w:val="clear" w:color="auto" w:fill="FFFFFF"/>
        <w:ind w:left="10" w:right="10"/>
        <w:jc w:val="both"/>
        <w:rPr>
          <w:spacing w:val="-1"/>
          <w:sz w:val="28"/>
          <w:szCs w:val="28"/>
          <w:lang w:val="ru-RU" w:eastAsia="en-US"/>
        </w:rPr>
      </w:pPr>
      <w:r w:rsidRPr="00924CB0">
        <w:rPr>
          <w:spacing w:val="-1"/>
          <w:sz w:val="28"/>
          <w:szCs w:val="28"/>
          <w:lang w:val="ru-RU" w:eastAsia="en-US"/>
        </w:rPr>
        <w:t>_________________________________________________________________</w:t>
      </w:r>
    </w:p>
    <w:p w:rsidR="00D05C29" w:rsidRPr="00924CB0" w:rsidRDefault="00D05C29" w:rsidP="00BC643B">
      <w:pPr>
        <w:shd w:val="clear" w:color="auto" w:fill="FFFFFF"/>
        <w:ind w:left="10" w:right="10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не обязано прекращать обработку персональных данных и уничтожать персональ</w:t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ные данные заявителя. Отзыв не будет иметь обратной силы в отношении пер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сональных данных, прошедших обработку до вступления в силу такого отзыва.</w:t>
      </w:r>
    </w:p>
    <w:p w:rsidR="00D05C29" w:rsidRPr="00924CB0" w:rsidRDefault="00D05C29" w:rsidP="00BC643B">
      <w:pPr>
        <w:shd w:val="clear" w:color="auto" w:fill="FFFFFF"/>
        <w:ind w:firstLine="701"/>
        <w:jc w:val="both"/>
        <w:rPr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 xml:space="preserve">В подтверждение вышеизложенного нижеподписавшийся </w:t>
      </w:r>
      <w:r w:rsidRPr="00924CB0">
        <w:rPr>
          <w:rFonts w:ascii="Century Cyr" w:hAnsi="Century Cyr"/>
          <w:b/>
          <w:bCs/>
          <w:sz w:val="28"/>
          <w:szCs w:val="28"/>
          <w:lang w:val="ru-RU" w:eastAsia="en-US"/>
        </w:rPr>
        <w:t>законный пред</w:t>
      </w:r>
      <w:r w:rsidRPr="00924CB0">
        <w:rPr>
          <w:rFonts w:ascii="Century Cyr" w:hAnsi="Century Cyr"/>
          <w:b/>
          <w:bCs/>
          <w:sz w:val="28"/>
          <w:szCs w:val="28"/>
          <w:lang w:val="ru-RU" w:eastAsia="en-US"/>
        </w:rPr>
        <w:softHyphen/>
        <w:t xml:space="preserve">ставитель субъекта персональных данных 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под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  <w:t xml:space="preserve">тверждает свое согласие на обработку  персональных данных заявителя  в соответствии </w:t>
      </w: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с положениями Федерального закона от 27.07.2006 № 152-ФЗ "О персональных </w:t>
      </w:r>
      <w:r w:rsidRPr="00924CB0">
        <w:rPr>
          <w:rFonts w:ascii="Century Cyr" w:hAnsi="Century Cyr"/>
          <w:spacing w:val="-3"/>
          <w:sz w:val="28"/>
          <w:szCs w:val="28"/>
          <w:lang w:val="ru-RU" w:eastAsia="en-US"/>
        </w:rPr>
        <w:t>данных".</w:t>
      </w:r>
    </w:p>
    <w:p w:rsidR="00D05C29" w:rsidRPr="00924CB0" w:rsidRDefault="00D05C29" w:rsidP="00924CB0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spacing w:before="302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________________       (___________)</w:t>
      </w:r>
      <w:r w:rsidRPr="00924CB0">
        <w:rPr>
          <w:rFonts w:ascii="Century Cyr" w:hAnsi="Century Cyr"/>
          <w:sz w:val="28"/>
          <w:szCs w:val="28"/>
          <w:lang w:val="ru-RU" w:eastAsia="en-US"/>
        </w:rPr>
        <w:tab/>
        <w:t>"   "</w:t>
      </w:r>
      <w:r w:rsidRPr="00924CB0">
        <w:rPr>
          <w:rFonts w:ascii="Century Cyr" w:hAnsi="Century Cyr"/>
          <w:sz w:val="28"/>
          <w:szCs w:val="28"/>
          <w:lang w:val="ru-RU" w:eastAsia="en-US"/>
        </w:rPr>
        <w:tab/>
        <w:t>20   г.</w:t>
      </w:r>
    </w:p>
    <w:p w:rsidR="00D05C29" w:rsidRPr="00924CB0" w:rsidRDefault="00D05C29" w:rsidP="00924CB0">
      <w:pPr>
        <w:shd w:val="clear" w:color="auto" w:fill="FFFFFF"/>
        <w:tabs>
          <w:tab w:val="left" w:pos="2746"/>
        </w:tabs>
        <w:spacing w:before="10"/>
        <w:ind w:left="451"/>
        <w:rPr>
          <w:rFonts w:ascii="Century Cyr" w:hAnsi="Century Cyr"/>
          <w:spacing w:val="-1"/>
          <w:lang w:val="ru-RU" w:eastAsia="en-US"/>
        </w:rPr>
      </w:pPr>
      <w:r w:rsidRPr="00924CB0">
        <w:rPr>
          <w:rFonts w:ascii="Century Cyr" w:hAnsi="Century Cyr"/>
          <w:spacing w:val="-3"/>
          <w:lang w:val="ru-RU" w:eastAsia="en-US"/>
        </w:rPr>
        <w:t>(подпись)</w:t>
      </w:r>
      <w:r w:rsidRPr="00924CB0">
        <w:rPr>
          <w:lang w:val="ru-RU" w:eastAsia="en-US"/>
        </w:rPr>
        <w:tab/>
        <w:t xml:space="preserve">      </w:t>
      </w:r>
      <w:r w:rsidRPr="00924CB0">
        <w:rPr>
          <w:rFonts w:ascii="Century Cyr" w:hAnsi="Century Cyr"/>
          <w:spacing w:val="-1"/>
          <w:lang w:val="ru-RU" w:eastAsia="en-US"/>
        </w:rPr>
        <w:t>(расшифровка подписи)</w:t>
      </w:r>
    </w:p>
    <w:p w:rsidR="00D05C29" w:rsidRPr="00924CB0" w:rsidRDefault="00D05C29" w:rsidP="00924CB0">
      <w:pPr>
        <w:shd w:val="clear" w:color="auto" w:fill="FFFFFF"/>
        <w:tabs>
          <w:tab w:val="left" w:pos="2746"/>
        </w:tabs>
        <w:spacing w:before="10"/>
        <w:ind w:left="451"/>
        <w:rPr>
          <w:lang w:val="ru-RU" w:eastAsia="en-US"/>
        </w:rPr>
      </w:pPr>
    </w:p>
    <w:p w:rsidR="00D05C29" w:rsidRPr="00924CB0" w:rsidRDefault="00D05C29" w:rsidP="00924CB0">
      <w:pPr>
        <w:spacing w:line="360" w:lineRule="auto"/>
        <w:ind w:left="5220"/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spacing w:line="360" w:lineRule="auto"/>
        <w:ind w:left="5664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pacing w:before="240"/>
        <w:ind w:left="4820"/>
        <w:jc w:val="both"/>
        <w:rPr>
          <w:sz w:val="28"/>
          <w:szCs w:val="28"/>
          <w:lang w:val="ru-RU"/>
        </w:rPr>
      </w:pPr>
      <w:r w:rsidRPr="00924CB0">
        <w:rPr>
          <w:sz w:val="28"/>
          <w:szCs w:val="28"/>
          <w:lang w:val="ru-RU"/>
        </w:rPr>
        <w:t xml:space="preserve">    </w:t>
      </w:r>
    </w:p>
    <w:p w:rsidR="00D05C29" w:rsidRPr="00924CB0" w:rsidRDefault="00D05C29" w:rsidP="00924CB0">
      <w:pPr>
        <w:spacing w:before="240"/>
        <w:ind w:left="4820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br w:type="page"/>
        <w:t xml:space="preserve">    ПРИЛОЖЕНИЕ 6</w:t>
      </w:r>
    </w:p>
    <w:p w:rsidR="00D05C29" w:rsidRPr="00924CB0" w:rsidRDefault="00D05C29" w:rsidP="00924CB0">
      <w:pPr>
        <w:spacing w:before="240"/>
        <w:ind w:left="4820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t xml:space="preserve">    к административному регламенту 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bCs/>
          <w:color w:val="FF0000"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bCs/>
          <w:position w:val="1"/>
          <w:sz w:val="28"/>
          <w:szCs w:val="28"/>
          <w:lang w:val="ru-RU" w:eastAsia="en-US"/>
        </w:rPr>
      </w:pP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bCs/>
          <w:position w:val="1"/>
          <w:sz w:val="28"/>
          <w:szCs w:val="28"/>
          <w:lang w:val="ru-RU" w:eastAsia="en-US"/>
        </w:rPr>
      </w:pPr>
      <w:r>
        <w:rPr>
          <w:rFonts w:ascii="Century Cyr" w:hAnsi="Century Cyr"/>
          <w:bCs/>
          <w:position w:val="1"/>
          <w:sz w:val="28"/>
          <w:szCs w:val="28"/>
          <w:lang w:val="ru-RU" w:eastAsia="en-US"/>
        </w:rPr>
        <w:t xml:space="preserve">Главе </w:t>
      </w:r>
      <w:r w:rsidRPr="00924CB0">
        <w:rPr>
          <w:rFonts w:ascii="Century Cyr" w:hAnsi="Century Cyr"/>
          <w:bCs/>
          <w:position w:val="1"/>
          <w:sz w:val="28"/>
          <w:szCs w:val="28"/>
          <w:lang w:val="ru-RU" w:eastAsia="en-US"/>
        </w:rPr>
        <w:t xml:space="preserve"> города</w:t>
      </w:r>
      <w:r>
        <w:rPr>
          <w:rFonts w:ascii="Century Cyr" w:hAnsi="Century Cyr"/>
          <w:bCs/>
          <w:position w:val="1"/>
          <w:sz w:val="28"/>
          <w:szCs w:val="28"/>
          <w:lang w:val="ru-RU" w:eastAsia="en-US"/>
        </w:rPr>
        <w:t xml:space="preserve"> Димитровграда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sz w:val="28"/>
          <w:szCs w:val="28"/>
          <w:lang w:val="ru-RU" w:eastAsia="en-US"/>
        </w:rPr>
      </w:pPr>
      <w:r w:rsidRPr="00924CB0">
        <w:rPr>
          <w:bCs/>
          <w:position w:val="1"/>
          <w:sz w:val="28"/>
          <w:szCs w:val="28"/>
          <w:lang w:val="ru-RU" w:eastAsia="en-US"/>
        </w:rPr>
        <w:t>_ ____________</w:t>
      </w:r>
      <w:r w:rsidRPr="00924CB0">
        <w:rPr>
          <w:sz w:val="28"/>
          <w:szCs w:val="28"/>
          <w:lang w:val="ru-RU" w:eastAsia="en-US"/>
        </w:rPr>
        <w:t>_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60"/>
        </w:tabs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от</w:t>
      </w:r>
    </w:p>
    <w:p w:rsidR="00D05C29" w:rsidRPr="00924CB0" w:rsidRDefault="00D05C29" w:rsidP="00924CB0">
      <w:pPr>
        <w:shd w:val="clear" w:color="auto" w:fill="FFFFFF"/>
        <w:tabs>
          <w:tab w:val="left" w:leader="underscore" w:pos="8832"/>
        </w:tabs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Иванова Ивана Ивановича</w:t>
      </w:r>
    </w:p>
    <w:p w:rsidR="00D05C29" w:rsidRPr="00924CB0" w:rsidRDefault="00D05C29" w:rsidP="00924CB0">
      <w:pPr>
        <w:shd w:val="clear" w:color="auto" w:fill="FFFFFF"/>
        <w:ind w:left="5103"/>
        <w:rPr>
          <w:rFonts w:ascii="Century Cyr" w:hAnsi="Century Cyr"/>
          <w:spacing w:val="-1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проживающего (ей) по адресу:</w:t>
      </w:r>
    </w:p>
    <w:p w:rsidR="00D05C29" w:rsidRPr="00924CB0" w:rsidRDefault="00D05C29" w:rsidP="00924CB0">
      <w:pPr>
        <w:shd w:val="clear" w:color="auto" w:fill="FFFFFF"/>
        <w:ind w:left="5103"/>
        <w:rPr>
          <w:rFonts w:ascii="Century Cyr" w:hAnsi="Century Cyr"/>
          <w:spacing w:val="-1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г. Димитровград, ул. Куйбышева д.1, кв. 10</w:t>
      </w:r>
    </w:p>
    <w:p w:rsidR="00D05C29" w:rsidRPr="00924CB0" w:rsidRDefault="00D05C29" w:rsidP="00924CB0">
      <w:pPr>
        <w:shd w:val="clear" w:color="auto" w:fill="FFFFFF"/>
        <w:ind w:left="5103"/>
        <w:rPr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телефон 0-00-00</w:t>
      </w:r>
    </w:p>
    <w:p w:rsidR="00D05C29" w:rsidRPr="00924CB0" w:rsidRDefault="00D05C29" w:rsidP="00924CB0">
      <w:pPr>
        <w:shd w:val="clear" w:color="auto" w:fill="FFFFFF"/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7"/>
          <w:sz w:val="28"/>
          <w:szCs w:val="28"/>
          <w:lang w:val="ru-RU" w:eastAsia="en-US"/>
        </w:rPr>
        <w:t xml:space="preserve">паспорт или иной документ, </w:t>
      </w:r>
      <w:r w:rsidRPr="00924CB0">
        <w:rPr>
          <w:rFonts w:ascii="Century Cyr" w:hAnsi="Century Cyr"/>
          <w:sz w:val="28"/>
          <w:szCs w:val="28"/>
          <w:lang w:val="ru-RU" w:eastAsia="en-US"/>
        </w:rPr>
        <w:t>удостоверяющий личность</w:t>
      </w:r>
    </w:p>
    <w:p w:rsidR="00D05C29" w:rsidRPr="00924CB0" w:rsidRDefault="00D05C29" w:rsidP="00924CB0">
      <w:pPr>
        <w:shd w:val="clear" w:color="auto" w:fill="FFFFFF"/>
        <w:tabs>
          <w:tab w:val="left" w:leader="underscore" w:pos="8885"/>
        </w:tabs>
        <w:ind w:left="5103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серия 00 00 № 000000</w:t>
      </w:r>
    </w:p>
    <w:p w:rsidR="00D05C29" w:rsidRPr="00924CB0" w:rsidRDefault="00D05C29" w:rsidP="00924CB0">
      <w:pPr>
        <w:shd w:val="clear" w:color="auto" w:fill="FFFFFF"/>
        <w:tabs>
          <w:tab w:val="left" w:leader="underscore" w:pos="8741"/>
        </w:tabs>
        <w:ind w:left="5103"/>
        <w:rPr>
          <w:sz w:val="28"/>
          <w:szCs w:val="28"/>
          <w:lang w:val="ru-RU" w:eastAsia="en-US"/>
        </w:rPr>
      </w:pPr>
      <w:r w:rsidRPr="00924CB0">
        <w:rPr>
          <w:rFonts w:ascii="Century Cyr" w:hAnsi="Century Cyr"/>
          <w:bCs/>
          <w:position w:val="1"/>
          <w:sz w:val="28"/>
          <w:szCs w:val="28"/>
          <w:lang w:val="ru-RU" w:eastAsia="en-US"/>
        </w:rPr>
        <w:t xml:space="preserve">выдан МРО УФМС в Ульяновской области по городу Димитровграду 01.01.0000 </w:t>
      </w:r>
    </w:p>
    <w:p w:rsidR="00D05C29" w:rsidRPr="00924CB0" w:rsidRDefault="00D05C29" w:rsidP="00924CB0">
      <w:pPr>
        <w:shd w:val="clear" w:color="auto" w:fill="FFFFFF"/>
        <w:spacing w:before="658"/>
        <w:ind w:left="34"/>
        <w:jc w:val="center"/>
        <w:rPr>
          <w:sz w:val="28"/>
          <w:szCs w:val="28"/>
          <w:lang w:val="ru-RU" w:eastAsia="en-US"/>
        </w:rPr>
      </w:pPr>
      <w:r w:rsidRPr="00924CB0">
        <w:rPr>
          <w:rFonts w:ascii="Century Cyr" w:hAnsi="Century Cyr"/>
          <w:b/>
          <w:bCs/>
          <w:spacing w:val="5"/>
          <w:sz w:val="28"/>
          <w:szCs w:val="28"/>
          <w:lang w:val="ru-RU" w:eastAsia="en-US"/>
        </w:rPr>
        <w:t>Согласие на обработку персональных данных</w:t>
      </w:r>
    </w:p>
    <w:p w:rsidR="00D05C29" w:rsidRPr="00924CB0" w:rsidRDefault="00D05C29" w:rsidP="00924CB0">
      <w:pPr>
        <w:shd w:val="clear" w:color="auto" w:fill="FFFFFF"/>
        <w:ind w:right="19" w:firstLine="528"/>
        <w:jc w:val="both"/>
        <w:rPr>
          <w:spacing w:val="1"/>
          <w:sz w:val="28"/>
          <w:szCs w:val="28"/>
          <w:lang w:val="ru-RU" w:eastAsia="en-US"/>
        </w:rPr>
      </w:pPr>
    </w:p>
    <w:p w:rsidR="00D05C29" w:rsidRPr="00924CB0" w:rsidRDefault="00D05C29" w:rsidP="00BC643B">
      <w:pPr>
        <w:shd w:val="clear" w:color="auto" w:fill="FFFFFF"/>
        <w:ind w:right="19" w:firstLine="528"/>
        <w:jc w:val="both"/>
        <w:rPr>
          <w:color w:val="FF0000"/>
          <w:sz w:val="28"/>
          <w:szCs w:val="28"/>
          <w:lang w:val="ru-RU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 xml:space="preserve">Настоящим подтверждаю свое согласие на обработку Управлением по делам культуры и искусства Администрации города Димитровграда Ульяновской области персональных данных </w:t>
      </w:r>
      <w:r w:rsidRPr="00924CB0">
        <w:rPr>
          <w:rFonts w:ascii="Century Cyr" w:hAnsi="Century Cyr"/>
          <w:b/>
          <w:spacing w:val="1"/>
          <w:sz w:val="28"/>
          <w:szCs w:val="28"/>
          <w:lang w:val="ru-RU" w:eastAsia="en-US"/>
        </w:rPr>
        <w:t>Петрова Петра Васильевича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, в том числе в автоматизированном режиме, в целях предоставления муни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  <w:t>ципальной услуги:</w:t>
      </w:r>
      <w:r w:rsidRPr="00924CB0">
        <w:rPr>
          <w:rFonts w:ascii="Century Cyr" w:hAnsi="Century Cyr"/>
          <w:sz w:val="28"/>
          <w:szCs w:val="28"/>
          <w:lang w:val="ru-RU"/>
        </w:rPr>
        <w:tab/>
        <w:t>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 наследия  (памятников  истории  и культуры) народов Российской Федерации.</w:t>
      </w:r>
    </w:p>
    <w:p w:rsidR="00D05C29" w:rsidRPr="00924CB0" w:rsidRDefault="00D05C29" w:rsidP="00BC643B">
      <w:pPr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Перечень персональных данных, на обработку которых дается согласие: фа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t>милия, имя, отчество, год, месяц, дата и место рождения, адрес, семейное, социаль</w:t>
      </w:r>
      <w:r w:rsidRPr="00924CB0">
        <w:rPr>
          <w:rFonts w:ascii="Century Cyr" w:hAnsi="Century Cyr"/>
          <w:spacing w:val="-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ное положение, состав семьи, иные сведения, специально предоставленные для по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  <w:t>лучения муниципальной услуги.</w:t>
      </w:r>
    </w:p>
    <w:p w:rsidR="00D05C29" w:rsidRPr="00924CB0" w:rsidRDefault="00D05C29" w:rsidP="00BC643B">
      <w:pPr>
        <w:shd w:val="clear" w:color="auto" w:fill="FFFFFF"/>
        <w:spacing w:before="10"/>
        <w:ind w:right="10" w:firstLine="686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Подтверждаю согласие на осуществление следующих действий с персональ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ными данными: сбор, систематизацию, накопление, хранение, уточнение (обнов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  <w:t xml:space="preserve">ление, изменение), использование, распространение (в том числе передача), </w:t>
      </w:r>
      <w:r w:rsidRPr="00924CB0">
        <w:rPr>
          <w:rFonts w:ascii="Century Cyr" w:hAnsi="Century Cyr"/>
          <w:spacing w:val="9"/>
          <w:sz w:val="28"/>
          <w:szCs w:val="28"/>
          <w:lang w:val="ru-RU" w:eastAsia="en-US"/>
        </w:rPr>
        <w:t xml:space="preserve">обезличивание, блокирование, уничтожение персональных данных, а также 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иных действий, необходимых для обработки персональных данных в рамках пре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доставления муниципальной услуги.</w:t>
      </w:r>
    </w:p>
    <w:p w:rsidR="00D05C29" w:rsidRPr="00924CB0" w:rsidRDefault="00D05C29" w:rsidP="00BC643B">
      <w:pPr>
        <w:shd w:val="clear" w:color="auto" w:fill="FFFFFF"/>
        <w:ind w:left="10" w:right="10" w:firstLine="691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>Настоящее согласие действует до наступления срока ликвидации персональ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ного дела заявителя в соответствии с действующими нормами хранения дел. За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  <w:t>конный представитель субъекта персональных данных может отозвать настоящее согласие путем направления письменного уведомления не ранее окончания срока получения муниципальной услуги. Законный представитель субъекта персональ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ных данных соглашается на то, что в течение указанного срока</w:t>
      </w:r>
      <w:r w:rsidRPr="00924CB0">
        <w:rPr>
          <w:b/>
          <w:spacing w:val="1"/>
          <w:sz w:val="28"/>
          <w:szCs w:val="28"/>
          <w:lang w:val="ru-RU" w:eastAsia="en-US"/>
        </w:rPr>
        <w:t xml:space="preserve"> 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Управлением по делам культуры и искусства Администрации города Димитровграда Ульяновской области</w:t>
      </w: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 не обязано прекращать обработку персональных данных и уничтожать персональ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t>ные данные заявителя. Отзыв не будет иметь обратной силы в отношении пер</w:t>
      </w:r>
      <w:r w:rsidRPr="00924CB0">
        <w:rPr>
          <w:rFonts w:ascii="Century Cyr" w:hAnsi="Century Cyr"/>
          <w:spacing w:val="1"/>
          <w:sz w:val="28"/>
          <w:szCs w:val="28"/>
          <w:lang w:val="ru-RU" w:eastAsia="en-US"/>
        </w:rPr>
        <w:softHyphen/>
      </w:r>
      <w:r w:rsidRPr="00924CB0">
        <w:rPr>
          <w:rFonts w:ascii="Century Cyr" w:hAnsi="Century Cyr"/>
          <w:sz w:val="28"/>
          <w:szCs w:val="28"/>
          <w:lang w:val="ru-RU" w:eastAsia="en-US"/>
        </w:rPr>
        <w:t>сональных данных, прошедших обработку до вступления в силу такого отзыва.</w:t>
      </w:r>
    </w:p>
    <w:p w:rsidR="00D05C29" w:rsidRPr="00924CB0" w:rsidRDefault="00D05C29" w:rsidP="00BC643B">
      <w:pPr>
        <w:shd w:val="clear" w:color="auto" w:fill="FFFFFF"/>
        <w:ind w:left="10" w:right="10" w:firstLine="691"/>
        <w:jc w:val="both"/>
        <w:rPr>
          <w:rFonts w:ascii="Century Cyr" w:hAnsi="Century Cyr"/>
          <w:sz w:val="28"/>
          <w:szCs w:val="28"/>
          <w:lang w:val="ru-RU" w:eastAsia="en-US"/>
        </w:rPr>
      </w:pPr>
      <w:r w:rsidRPr="00924CB0">
        <w:rPr>
          <w:rFonts w:ascii="Century Cyr" w:hAnsi="Century Cyr"/>
          <w:sz w:val="28"/>
          <w:szCs w:val="28"/>
          <w:lang w:val="ru-RU" w:eastAsia="en-US"/>
        </w:rPr>
        <w:t xml:space="preserve">В подтверждение вышеизложенного нижеподписавшийся </w:t>
      </w:r>
      <w:r w:rsidRPr="00924CB0">
        <w:rPr>
          <w:rFonts w:ascii="Century Cyr" w:hAnsi="Century Cyr"/>
          <w:b/>
          <w:bCs/>
          <w:sz w:val="28"/>
          <w:szCs w:val="28"/>
          <w:lang w:val="ru-RU" w:eastAsia="en-US"/>
        </w:rPr>
        <w:t>законный пред</w:t>
      </w:r>
      <w:r w:rsidRPr="00924CB0">
        <w:rPr>
          <w:rFonts w:ascii="Century Cyr" w:hAnsi="Century Cyr"/>
          <w:b/>
          <w:bCs/>
          <w:sz w:val="28"/>
          <w:szCs w:val="28"/>
          <w:lang w:val="ru-RU" w:eastAsia="en-US"/>
        </w:rPr>
        <w:softHyphen/>
        <w:t xml:space="preserve">ставитель субъекта персональных данных </w:t>
      </w:r>
      <w:r w:rsidRPr="00924CB0">
        <w:rPr>
          <w:rFonts w:ascii="Century Cyr" w:hAnsi="Century Cyr"/>
          <w:sz w:val="28"/>
          <w:szCs w:val="28"/>
          <w:lang w:val="ru-RU" w:eastAsia="en-US"/>
        </w:rPr>
        <w:t>подтверждает свое согласие на обра</w:t>
      </w:r>
      <w:r w:rsidRPr="00924CB0">
        <w:rPr>
          <w:rFonts w:ascii="Century Cyr" w:hAnsi="Century Cyr"/>
          <w:sz w:val="28"/>
          <w:szCs w:val="28"/>
          <w:lang w:val="ru-RU" w:eastAsia="en-US"/>
        </w:rPr>
        <w:softHyphen/>
        <w:t>ботку  персональных данных заявителя в соответствии с положениями Федерального закона от 27.07.2006 № 152-ФЗ "О персональных данных".</w:t>
      </w:r>
    </w:p>
    <w:p w:rsidR="00D05C29" w:rsidRPr="00924CB0" w:rsidRDefault="00D05C29" w:rsidP="00924CB0">
      <w:pPr>
        <w:shd w:val="clear" w:color="auto" w:fill="FFFFFF"/>
        <w:tabs>
          <w:tab w:val="left" w:leader="underscore" w:pos="1690"/>
          <w:tab w:val="left" w:leader="underscore" w:pos="5160"/>
          <w:tab w:val="left" w:pos="6173"/>
          <w:tab w:val="left" w:leader="underscore" w:pos="8381"/>
        </w:tabs>
        <w:spacing w:before="317"/>
        <w:rPr>
          <w:rFonts w:ascii="Century Cyr" w:hAnsi="Century Cyr"/>
          <w:sz w:val="28"/>
          <w:szCs w:val="28"/>
          <w:u w:val="single"/>
          <w:lang w:val="ru-RU" w:eastAsia="en-US"/>
        </w:rPr>
      </w:pPr>
      <w:r w:rsidRPr="00924CB0">
        <w:rPr>
          <w:rFonts w:ascii="Century Cyr" w:hAnsi="Century Cyr"/>
          <w:sz w:val="28"/>
          <w:szCs w:val="28"/>
          <w:u w:val="single"/>
          <w:lang w:val="ru-RU" w:eastAsia="en-US"/>
        </w:rPr>
        <w:t xml:space="preserve">Иванов    </w:t>
      </w:r>
      <w:r w:rsidRPr="00924CB0">
        <w:rPr>
          <w:sz w:val="28"/>
          <w:szCs w:val="28"/>
          <w:lang w:val="ru-RU" w:eastAsia="en-US"/>
        </w:rPr>
        <w:t xml:space="preserve">                           (</w:t>
      </w:r>
      <w:r w:rsidRPr="00924CB0">
        <w:rPr>
          <w:rFonts w:ascii="Century Cyr" w:hAnsi="Century Cyr"/>
          <w:sz w:val="28"/>
          <w:szCs w:val="28"/>
          <w:u w:val="single"/>
          <w:lang w:val="ru-RU" w:eastAsia="en-US"/>
        </w:rPr>
        <w:t>Иванов И.И.)                      01  "декабря   2016   г.</w:t>
      </w:r>
    </w:p>
    <w:p w:rsidR="00D05C29" w:rsidRPr="00924CB0" w:rsidRDefault="00D05C29" w:rsidP="00924CB0">
      <w:pPr>
        <w:shd w:val="clear" w:color="auto" w:fill="FFFFFF"/>
        <w:tabs>
          <w:tab w:val="left" w:pos="2750"/>
        </w:tabs>
        <w:ind w:left="451"/>
        <w:rPr>
          <w:rFonts w:ascii="Century Cyr" w:hAnsi="Century Cyr"/>
          <w:spacing w:val="-2"/>
          <w:lang w:val="ru-RU" w:eastAsia="en-US"/>
        </w:rPr>
      </w:pPr>
      <w:r w:rsidRPr="00924CB0">
        <w:rPr>
          <w:rFonts w:ascii="Century Cyr" w:hAnsi="Century Cyr"/>
          <w:spacing w:val="-2"/>
          <w:lang w:val="ru-RU" w:eastAsia="en-US"/>
        </w:rPr>
        <w:t>(подпись)</w:t>
      </w:r>
      <w:r w:rsidRPr="00924CB0">
        <w:rPr>
          <w:lang w:val="ru-RU" w:eastAsia="en-US"/>
        </w:rPr>
        <w:tab/>
      </w:r>
      <w:r w:rsidRPr="00924CB0">
        <w:rPr>
          <w:rFonts w:ascii="Century Cyr" w:hAnsi="Century Cyr"/>
          <w:spacing w:val="-2"/>
          <w:lang w:val="ru-RU" w:eastAsia="en-US"/>
        </w:rPr>
        <w:t>(расшифровка подписи)</w:t>
      </w:r>
    </w:p>
    <w:p w:rsidR="00D05C29" w:rsidRPr="00924CB0" w:rsidRDefault="00D05C29" w:rsidP="00924CB0">
      <w:pPr>
        <w:shd w:val="clear" w:color="auto" w:fill="FFFFFF"/>
        <w:tabs>
          <w:tab w:val="left" w:pos="2750"/>
        </w:tabs>
        <w:rPr>
          <w:spacing w:val="-2"/>
          <w:lang w:val="ru-RU" w:eastAsia="en-US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</w:p>
    <w:p w:rsidR="00D05C29" w:rsidRPr="00924CB0" w:rsidRDefault="00D05C29" w:rsidP="00924CB0">
      <w:pPr>
        <w:jc w:val="both"/>
        <w:rPr>
          <w:color w:val="FF0000"/>
          <w:sz w:val="28"/>
          <w:szCs w:val="28"/>
          <w:lang w:val="ru-RU"/>
        </w:rPr>
      </w:pPr>
      <w:r w:rsidRPr="00924CB0">
        <w:rPr>
          <w:color w:val="FF0000"/>
          <w:sz w:val="28"/>
          <w:szCs w:val="28"/>
          <w:lang w:val="ru-RU"/>
        </w:rPr>
        <w:t xml:space="preserve">                                                                 </w:t>
      </w:r>
    </w:p>
    <w:p w:rsidR="00D05C29" w:rsidRPr="00924CB0" w:rsidRDefault="00D05C29" w:rsidP="00924CB0">
      <w:pPr>
        <w:ind w:left="4248" w:firstLine="708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color w:val="FF0000"/>
          <w:sz w:val="28"/>
          <w:szCs w:val="28"/>
          <w:lang w:val="ru-RU"/>
        </w:rPr>
        <w:br w:type="page"/>
        <w:t xml:space="preserve">  </w:t>
      </w:r>
      <w:r w:rsidRPr="00924CB0">
        <w:rPr>
          <w:rFonts w:ascii="Century Cyr" w:hAnsi="Century Cyr"/>
          <w:sz w:val="28"/>
          <w:szCs w:val="28"/>
          <w:lang w:val="ru-RU"/>
        </w:rPr>
        <w:t>ПРИЛОЖЕНИЕ 7</w:t>
      </w:r>
    </w:p>
    <w:p w:rsidR="00D05C29" w:rsidRPr="00924CB0" w:rsidRDefault="00D05C29" w:rsidP="00924CB0">
      <w:pPr>
        <w:ind w:left="5103" w:hanging="283"/>
        <w:jc w:val="both"/>
        <w:rPr>
          <w:rFonts w:ascii="Century Cyr" w:hAnsi="Century Cyr"/>
          <w:sz w:val="28"/>
          <w:szCs w:val="28"/>
          <w:lang w:val="ru-RU"/>
        </w:rPr>
      </w:pPr>
      <w:r w:rsidRPr="00924CB0">
        <w:rPr>
          <w:rFonts w:ascii="Century Cyr" w:hAnsi="Century Cyr"/>
          <w:sz w:val="28"/>
          <w:szCs w:val="28"/>
          <w:lang w:val="ru-RU"/>
        </w:rPr>
        <w:t xml:space="preserve">                                                                                    к административному регламенту </w:t>
      </w:r>
    </w:p>
    <w:p w:rsidR="00D05C29" w:rsidRPr="00924CB0" w:rsidRDefault="00D05C29" w:rsidP="00924CB0">
      <w:pPr>
        <w:jc w:val="center"/>
        <w:rPr>
          <w:rFonts w:ascii="Century Cyr" w:hAnsi="Century Cyr"/>
          <w:b/>
          <w:color w:val="000000"/>
          <w:sz w:val="28"/>
          <w:szCs w:val="28"/>
          <w:lang w:val="ru-RU"/>
        </w:rPr>
      </w:pPr>
      <w:r w:rsidRPr="00924CB0">
        <w:rPr>
          <w:rFonts w:ascii="Century Cyr" w:hAnsi="Century Cyr"/>
          <w:b/>
          <w:color w:val="000000"/>
          <w:sz w:val="28"/>
          <w:szCs w:val="28"/>
          <w:lang w:val="ru-RU"/>
        </w:rPr>
        <w:t>АДМИНИСТРАЦИЯ ГОРОДА ДИМИТРОВГРАДА</w:t>
      </w:r>
    </w:p>
    <w:p w:rsidR="00D05C29" w:rsidRPr="00924CB0" w:rsidRDefault="00D05C29" w:rsidP="00924CB0">
      <w:pPr>
        <w:jc w:val="center"/>
        <w:rPr>
          <w:rFonts w:ascii="Century Cyr" w:hAnsi="Century Cyr"/>
          <w:b/>
          <w:color w:val="000000"/>
          <w:sz w:val="28"/>
          <w:szCs w:val="28"/>
          <w:lang w:val="ru-RU"/>
        </w:rPr>
      </w:pPr>
      <w:r w:rsidRPr="00924CB0">
        <w:rPr>
          <w:rFonts w:ascii="Century Cyr" w:hAnsi="Century Cyr"/>
          <w:b/>
          <w:color w:val="000000"/>
          <w:sz w:val="28"/>
          <w:szCs w:val="28"/>
          <w:lang w:val="ru-RU"/>
        </w:rPr>
        <w:t>Ульяновской  области</w:t>
      </w:r>
    </w:p>
    <w:p w:rsidR="00D05C29" w:rsidRPr="00924CB0" w:rsidRDefault="00D05C29" w:rsidP="00924CB0">
      <w:pPr>
        <w:jc w:val="center"/>
        <w:rPr>
          <w:b/>
          <w:color w:val="000000"/>
          <w:sz w:val="28"/>
          <w:szCs w:val="28"/>
          <w:lang w:val="ru-RU"/>
        </w:rPr>
      </w:pPr>
    </w:p>
    <w:p w:rsidR="00D05C29" w:rsidRPr="00CE3D92" w:rsidRDefault="00D05C29" w:rsidP="0092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92">
        <w:rPr>
          <w:rFonts w:ascii="Times New Roman" w:hAnsi="Times New Roman" w:cs="Times New Roman"/>
          <w:sz w:val="28"/>
          <w:szCs w:val="28"/>
        </w:rPr>
        <w:t xml:space="preserve">СОГЛАСОВАНИЕ </w:t>
      </w:r>
    </w:p>
    <w:p w:rsidR="00D05C29" w:rsidRPr="00CE3D92" w:rsidRDefault="00D05C29" w:rsidP="0092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92">
        <w:rPr>
          <w:rFonts w:ascii="Times New Roman" w:hAnsi="Times New Roman" w:cs="Times New Roman"/>
          <w:sz w:val="28"/>
          <w:szCs w:val="28"/>
        </w:rPr>
        <w:t>проектной документации на проведение работ по сохранению</w:t>
      </w:r>
    </w:p>
    <w:p w:rsidR="00D05C29" w:rsidRPr="00CE3D92" w:rsidRDefault="00D05C29" w:rsidP="0092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92">
        <w:rPr>
          <w:rFonts w:ascii="Times New Roman" w:hAnsi="Times New Roman" w:cs="Times New Roman"/>
          <w:sz w:val="28"/>
          <w:szCs w:val="28"/>
        </w:rPr>
        <w:t>объекта культурного наследия, местного (муниципального) значения,</w:t>
      </w:r>
    </w:p>
    <w:p w:rsidR="00D05C29" w:rsidRPr="00CE3D92" w:rsidRDefault="00D05C29" w:rsidP="0092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92">
        <w:rPr>
          <w:rFonts w:ascii="Times New Roman" w:hAnsi="Times New Roman" w:cs="Times New Roman"/>
          <w:sz w:val="28"/>
          <w:szCs w:val="28"/>
        </w:rPr>
        <w:t xml:space="preserve"> включенного в единый государственный реестр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D92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</w:t>
      </w:r>
    </w:p>
    <w:p w:rsidR="00D05C29" w:rsidRDefault="00D05C29" w:rsidP="0092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92">
        <w:rPr>
          <w:rFonts w:ascii="Times New Roman" w:hAnsi="Times New Roman" w:cs="Times New Roman"/>
          <w:sz w:val="28"/>
          <w:szCs w:val="28"/>
        </w:rPr>
        <w:t>Федерации, или выявленного объекта культурного наследия</w:t>
      </w:r>
    </w:p>
    <w:p w:rsidR="00D05C29" w:rsidRDefault="00D05C29" w:rsidP="00924C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5C29" w:rsidRDefault="00D05C29" w:rsidP="00924C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_____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D05C29" w:rsidRDefault="00D05C29" w:rsidP="00924CB0">
      <w:pPr>
        <w:pStyle w:val="ConsPlusNonformat"/>
        <w:jc w:val="center"/>
      </w:pPr>
    </w:p>
    <w:p w:rsidR="00D05C29" w:rsidRDefault="00D05C29" w:rsidP="00924CB0">
      <w:pPr>
        <w:pStyle w:val="ConsPlusNonformat"/>
        <w:jc w:val="both"/>
      </w:pPr>
      <w:r>
        <w:t xml:space="preserve">    </w:t>
      </w:r>
      <w:r w:rsidRPr="00856D14">
        <w:rPr>
          <w:rFonts w:ascii="Times New Roman" w:hAnsi="Times New Roman" w:cs="Times New Roman"/>
          <w:b/>
          <w:sz w:val="24"/>
          <w:szCs w:val="24"/>
        </w:rPr>
        <w:t>Проектной документации</w:t>
      </w:r>
      <w:r>
        <w:t xml:space="preserve"> ________________________________________________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__________________________________________________________________________,</w:t>
      </w: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F9093D">
        <w:rPr>
          <w:rFonts w:ascii="Times New Roman" w:hAnsi="Times New Roman" w:cs="Times New Roman"/>
        </w:rPr>
        <w:t>(наименование представленной на согласование проектной документации на проведение работ по сохранению)</w:t>
      </w:r>
    </w:p>
    <w:p w:rsidR="00D05C29" w:rsidRPr="00F9093D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</w:p>
    <w:p w:rsidR="00D05C29" w:rsidRPr="00856D14" w:rsidRDefault="00D05C29" w:rsidP="00924C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Pr="00856D14">
        <w:rPr>
          <w:rFonts w:ascii="Times New Roman" w:hAnsi="Times New Roman" w:cs="Times New Roman"/>
          <w:b/>
          <w:sz w:val="24"/>
          <w:szCs w:val="24"/>
        </w:rPr>
        <w:t>представленной на согласование в следующем составе: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Pr="00F9093D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r w:rsidRPr="00F9093D">
        <w:rPr>
          <w:rFonts w:ascii="Times New Roman" w:hAnsi="Times New Roman" w:cs="Times New Roman"/>
        </w:rPr>
        <w:t>(указывается состав проектной документации, в котором она согласовывается)</w:t>
      </w:r>
    </w:p>
    <w:p w:rsidR="00D05C29" w:rsidRPr="00856D14" w:rsidRDefault="00D05C29" w:rsidP="00924C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Pr="00856D14">
        <w:rPr>
          <w:rFonts w:ascii="Times New Roman" w:hAnsi="Times New Roman" w:cs="Times New Roman"/>
          <w:b/>
          <w:sz w:val="24"/>
          <w:szCs w:val="24"/>
        </w:rPr>
        <w:t>Наименование,  категория  историко-культурного  значения  и адрес места</w:t>
      </w:r>
    </w:p>
    <w:p w:rsidR="00D05C29" w:rsidRDefault="00D05C29" w:rsidP="00924CB0">
      <w:pPr>
        <w:pStyle w:val="ConsPlusNonformat"/>
        <w:jc w:val="both"/>
      </w:pPr>
      <w:r w:rsidRPr="00856D14">
        <w:rPr>
          <w:rFonts w:ascii="Times New Roman" w:hAnsi="Times New Roman" w:cs="Times New Roman"/>
          <w:b/>
          <w:sz w:val="24"/>
          <w:szCs w:val="24"/>
        </w:rPr>
        <w:t>расположения объекта культурного наследия: ________________________________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Default="00D05C29" w:rsidP="00924CB0">
      <w:pPr>
        <w:pStyle w:val="ConsPlusNonformat"/>
        <w:jc w:val="both"/>
      </w:pPr>
      <w:r>
        <w:t xml:space="preserve">    </w:t>
      </w:r>
      <w:r w:rsidRPr="00856D14">
        <w:rPr>
          <w:rFonts w:ascii="Times New Roman" w:hAnsi="Times New Roman" w:cs="Times New Roman"/>
          <w:b/>
          <w:sz w:val="24"/>
          <w:szCs w:val="24"/>
        </w:rPr>
        <w:t>Заказчик разработки проектной документации:</w:t>
      </w:r>
      <w:r>
        <w:t xml:space="preserve"> ___________________________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Pr="00F9093D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Pr="00F9093D">
        <w:rPr>
          <w:rFonts w:ascii="Times New Roman" w:hAnsi="Times New Roman" w:cs="Times New Roman"/>
        </w:rPr>
        <w:t>(указывается организационно-правовая форма, наименование, место</w:t>
      </w:r>
      <w:r>
        <w:rPr>
          <w:rFonts w:ascii="Times New Roman" w:hAnsi="Times New Roman" w:cs="Times New Roman"/>
        </w:rPr>
        <w:t xml:space="preserve"> н</w:t>
      </w:r>
      <w:r w:rsidRPr="00F9093D">
        <w:rPr>
          <w:rFonts w:ascii="Times New Roman" w:hAnsi="Times New Roman" w:cs="Times New Roman"/>
        </w:rPr>
        <w:t>ахождения - для юридического лица, фамилия, имя, отчество (последнее - при наличии), сведения о месте жительства заявителя -   для физического лица)</w:t>
      </w:r>
    </w:p>
    <w:p w:rsidR="00D05C29" w:rsidRDefault="00D05C29" w:rsidP="00924CB0">
      <w:pPr>
        <w:pStyle w:val="ConsPlusNonformat"/>
        <w:jc w:val="both"/>
      </w:pPr>
      <w:r>
        <w:t xml:space="preserve">    </w:t>
      </w:r>
      <w:r w:rsidRPr="00856D14">
        <w:rPr>
          <w:rFonts w:ascii="Times New Roman" w:hAnsi="Times New Roman" w:cs="Times New Roman"/>
          <w:b/>
          <w:sz w:val="24"/>
          <w:szCs w:val="24"/>
        </w:rPr>
        <w:t>Проектная организация</w:t>
      </w:r>
      <w:r>
        <w:t xml:space="preserve"> _________________________________________________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Pr="00856D14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Pr="00856D14">
        <w:rPr>
          <w:rFonts w:ascii="Times New Roman" w:hAnsi="Times New Roman" w:cs="Times New Roman"/>
        </w:rPr>
        <w:t>(указывается организационно-правовая форма, наименование, местонахождения, реквизиты лицензии на проведение работ по сохранению объекта культурного наследия, должность. Ф.И.О. научного</w:t>
      </w:r>
    </w:p>
    <w:p w:rsidR="00D05C29" w:rsidRPr="00856D14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 w:rsidRPr="00856D14">
        <w:rPr>
          <w:rFonts w:ascii="Times New Roman" w:hAnsi="Times New Roman" w:cs="Times New Roman"/>
        </w:rPr>
        <w:t xml:space="preserve">                      руководителя и автора проекта)</w:t>
      </w:r>
    </w:p>
    <w:p w:rsidR="00D05C29" w:rsidRDefault="00D05C29" w:rsidP="00924CB0">
      <w:pPr>
        <w:pStyle w:val="ConsPlusNonformat"/>
        <w:jc w:val="both"/>
      </w:pPr>
      <w:r>
        <w:t xml:space="preserve">    </w:t>
      </w:r>
      <w:r w:rsidRPr="00856D14">
        <w:rPr>
          <w:rFonts w:ascii="Times New Roman" w:hAnsi="Times New Roman" w:cs="Times New Roman"/>
          <w:b/>
          <w:sz w:val="24"/>
          <w:szCs w:val="24"/>
        </w:rPr>
        <w:t>Проектная документация разработана на основании:</w:t>
      </w:r>
      <w:r>
        <w:t xml:space="preserve"> ______________________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856D14">
        <w:rPr>
          <w:rFonts w:ascii="Times New Roman" w:hAnsi="Times New Roman" w:cs="Times New Roman"/>
        </w:rPr>
        <w:t>(указываются основания для разработки проектной документации)</w:t>
      </w:r>
    </w:p>
    <w:p w:rsidR="00D05C29" w:rsidRPr="00856D14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</w:p>
    <w:p w:rsidR="00D05C29" w:rsidRDefault="00D05C29" w:rsidP="00924CB0">
      <w:pPr>
        <w:pStyle w:val="ConsPlusNonformat"/>
        <w:jc w:val="both"/>
      </w:pPr>
      <w:r w:rsidRPr="00856D14">
        <w:rPr>
          <w:rFonts w:ascii="Times New Roman" w:hAnsi="Times New Roman" w:cs="Times New Roman"/>
        </w:rPr>
        <w:t xml:space="preserve">    </w:t>
      </w:r>
      <w:r w:rsidRPr="00856D14">
        <w:rPr>
          <w:rFonts w:ascii="Times New Roman" w:hAnsi="Times New Roman" w:cs="Times New Roman"/>
          <w:b/>
          <w:sz w:val="24"/>
          <w:szCs w:val="24"/>
        </w:rPr>
        <w:t>Основания для согласования проектной документации:</w:t>
      </w:r>
      <w:r>
        <w:t xml:space="preserve"> 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Default="00D05C29" w:rsidP="00924CB0">
      <w:pPr>
        <w:pStyle w:val="ConsPlusNonformat"/>
        <w:jc w:val="both"/>
      </w:pPr>
      <w:r>
        <w:t>___________________________________________________________________________</w:t>
      </w: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856D14">
        <w:rPr>
          <w:rFonts w:ascii="Times New Roman" w:hAnsi="Times New Roman" w:cs="Times New Roman"/>
        </w:rPr>
        <w:t xml:space="preserve">(с указанием решения о согласии с выводами заключения экспертизы  и согласовании проектной документации с оценкой на предмет  соответствия требованиям Федерального </w:t>
      </w:r>
      <w:hyperlink r:id="rId11" w:history="1">
        <w:r w:rsidRPr="00856D14">
          <w:rPr>
            <w:rFonts w:ascii="Times New Roman" w:hAnsi="Times New Roman" w:cs="Times New Roman"/>
            <w:color w:val="0000FF"/>
          </w:rPr>
          <w:t>закона</w:t>
        </w:r>
      </w:hyperlink>
      <w:r w:rsidRPr="00856D14">
        <w:rPr>
          <w:rFonts w:ascii="Times New Roman" w:hAnsi="Times New Roman" w:cs="Times New Roman"/>
        </w:rPr>
        <w:t xml:space="preserve"> от 25.06.2002 N 73-ФЗ "Об объектах культурного наследия (памятниках истории и культуры)</w:t>
      </w:r>
      <w:r>
        <w:rPr>
          <w:rFonts w:ascii="Times New Roman" w:hAnsi="Times New Roman" w:cs="Times New Roman"/>
        </w:rPr>
        <w:t xml:space="preserve"> н</w:t>
      </w:r>
      <w:r w:rsidRPr="00856D14">
        <w:rPr>
          <w:rFonts w:ascii="Times New Roman" w:hAnsi="Times New Roman" w:cs="Times New Roman"/>
        </w:rPr>
        <w:t>ародов Российской Федерации")</w:t>
      </w: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C29" w:rsidRDefault="00D05C29" w:rsidP="0092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Pr="003B542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D05C29" w:rsidRPr="003B5420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  <w:r w:rsidRPr="003B5420">
        <w:rPr>
          <w:rFonts w:ascii="Times New Roman" w:hAnsi="Times New Roman" w:cs="Times New Roman"/>
        </w:rPr>
        <w:t xml:space="preserve">Должность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5420">
        <w:rPr>
          <w:rFonts w:ascii="Times New Roman" w:hAnsi="Times New Roman" w:cs="Times New Roman"/>
        </w:rPr>
        <w:t xml:space="preserve">    подпись                         расшифровка</w:t>
      </w:r>
    </w:p>
    <w:p w:rsidR="00D05C29" w:rsidRDefault="00D05C29" w:rsidP="00924CB0">
      <w:pPr>
        <w:pStyle w:val="a"/>
        <w:spacing w:after="0" w:line="240" w:lineRule="auto"/>
        <w:ind w:hanging="6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8</w:t>
      </w:r>
    </w:p>
    <w:p w:rsidR="00D05C29" w:rsidRPr="00510B9A" w:rsidRDefault="00D05C29" w:rsidP="00924CB0">
      <w:pPr>
        <w:pStyle w:val="a"/>
        <w:spacing w:after="0" w:line="240" w:lineRule="auto"/>
        <w:ind w:hanging="6"/>
        <w:jc w:val="right"/>
        <w:rPr>
          <w:lang w:val="ru-RU"/>
        </w:rPr>
      </w:pPr>
      <w:r w:rsidRPr="00510B9A">
        <w:rPr>
          <w:rFonts w:ascii="Times New Roman" w:hAnsi="Times New Roman"/>
          <w:b/>
          <w:sz w:val="28"/>
          <w:szCs w:val="28"/>
          <w:lang w:val="ru-RU"/>
        </w:rPr>
        <w:t>к административному регламенту</w:t>
      </w:r>
    </w:p>
    <w:p w:rsidR="00D05C29" w:rsidRPr="0032024C" w:rsidRDefault="00D05C29" w:rsidP="00924CB0">
      <w:pPr>
        <w:pStyle w:val="a"/>
        <w:spacing w:after="0" w:line="240" w:lineRule="auto"/>
        <w:jc w:val="both"/>
        <w:rPr>
          <w:lang w:val="ru-RU"/>
        </w:rPr>
      </w:pPr>
    </w:p>
    <w:p w:rsidR="00D05C29" w:rsidRPr="0032024C" w:rsidRDefault="00D05C29" w:rsidP="00924CB0">
      <w:pPr>
        <w:pStyle w:val="a"/>
        <w:spacing w:after="0" w:line="240" w:lineRule="auto"/>
        <w:jc w:val="both"/>
        <w:rPr>
          <w:lang w:val="ru-RU"/>
        </w:rPr>
      </w:pPr>
    </w:p>
    <w:p w:rsidR="00D05C29" w:rsidRPr="0032024C" w:rsidRDefault="00D05C29" w:rsidP="00924CB0">
      <w:pPr>
        <w:pStyle w:val="a"/>
        <w:spacing w:after="0" w:line="240" w:lineRule="auto"/>
        <w:jc w:val="both"/>
        <w:rPr>
          <w:lang w:val="ru-RU"/>
        </w:rPr>
      </w:pPr>
    </w:p>
    <w:p w:rsidR="00D05C29" w:rsidRPr="00510B9A" w:rsidRDefault="00D05C29" w:rsidP="00924CB0">
      <w:pPr>
        <w:pStyle w:val="a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>В ОГКУ «Правительство для граждан» заявитель может обратиться по следующим адресам:</w:t>
      </w:r>
    </w:p>
    <w:p w:rsidR="00D05C29" w:rsidRPr="00510B9A" w:rsidRDefault="00D05C29" w:rsidP="00924CB0">
      <w:pPr>
        <w:pStyle w:val="a"/>
        <w:spacing w:after="0" w:line="240" w:lineRule="auto"/>
        <w:ind w:firstLine="540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114"/>
        <w:gridCol w:w="3401"/>
        <w:gridCol w:w="3226"/>
      </w:tblGrid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  <w:b/>
              </w:rPr>
            </w:pPr>
            <w:r w:rsidRPr="007214D0">
              <w:rPr>
                <w:rFonts w:ascii="Times New Roman" w:hAnsi="Times New Roman"/>
                <w:b/>
                <w:lang w:val="ru-RU"/>
              </w:rPr>
              <w:t>Местонахо</w:t>
            </w:r>
            <w:r w:rsidRPr="002F3C47">
              <w:rPr>
                <w:rFonts w:ascii="Times New Roman" w:hAnsi="Times New Roman"/>
                <w:b/>
              </w:rPr>
              <w:t>ждение (адрес)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  <w:b/>
              </w:rPr>
            </w:pPr>
            <w:r w:rsidRPr="002F3C47">
              <w:rPr>
                <w:rFonts w:ascii="Times New Roman" w:hAnsi="Times New Roman"/>
                <w:b/>
              </w:rPr>
              <w:t>Справочный (е) телефон (ы)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  <w:b/>
              </w:rPr>
            </w:pPr>
            <w:r w:rsidRPr="002F3C47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  <w:lang w:val="ru-RU"/>
              </w:rPr>
            </w:pPr>
            <w:hyperlink r:id="rId12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433505, Ульяновская область, </w:t>
              </w:r>
              <w:r w:rsidRPr="00373EDC">
                <w:rPr>
                  <w:rStyle w:val="Hyperlink"/>
                  <w:rFonts w:ascii="Times New Roman" w:hAnsi="Times New Roman"/>
                  <w:b/>
                  <w:lang w:val="ru-RU"/>
                </w:rPr>
                <w:t xml:space="preserve">г. Димитровград, </w:t>
              </w:r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>ул. Октябрьская, д. 64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(84235)7-71-26</w:t>
            </w:r>
          </w:p>
        </w:tc>
        <w:tc>
          <w:tcPr>
            <w:tcW w:w="3226" w:type="dxa"/>
            <w:vMerge w:val="restart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понедельник с 08.00 до 20.00</w:t>
            </w:r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вторник – пятница с 09.00 до 20.00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суббота с 08.00 до 18.00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2F3C47">
              <w:rPr>
                <w:rFonts w:ascii="Times New Roman" w:hAnsi="Times New Roman"/>
                <w:lang w:val="ru-RU"/>
              </w:rPr>
              <w:t xml:space="preserve">433507, Ульяновская область, </w:t>
            </w:r>
            <w:r w:rsidRPr="002F3C47">
              <w:rPr>
                <w:rFonts w:ascii="Times New Roman" w:hAnsi="Times New Roman"/>
                <w:b/>
                <w:lang w:val="ru-RU"/>
              </w:rPr>
              <w:t>г. Димитровград,</w:t>
            </w:r>
            <w:r w:rsidRPr="002F3C47">
              <w:rPr>
                <w:rFonts w:ascii="Times New Roman" w:hAnsi="Times New Roman"/>
                <w:lang w:val="ru-RU"/>
              </w:rPr>
              <w:t xml:space="preserve"> пр. Ленина, 16А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8(84235) 3-14-85, 3-14-71</w:t>
            </w:r>
          </w:p>
        </w:tc>
        <w:tc>
          <w:tcPr>
            <w:tcW w:w="3226" w:type="dxa"/>
            <w:vMerge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Льва Толстого, д. 36/9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понедельник - суббота: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hyperlink r:id="rId13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>г. Ульяновск, проспект Созидателей, 116, Заволжский район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 - суббота: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Промышленная, д. 54Г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 - суббота: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Локомотивная, д. 85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37-13-13, 8 (8422) 58-41-82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 - суббота: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14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433300, Ульяновская обл., Ульяновский район, г. Новоульяновск, ул. </w:t>
              </w:r>
              <w:r w:rsidRPr="00373EDC">
                <w:rPr>
                  <w:rStyle w:val="Hyperlink"/>
                  <w:rFonts w:ascii="Times New Roman" w:hAnsi="Times New Roman"/>
                </w:rPr>
                <w:t>Ульяновская, 18</w:t>
              </w:r>
            </w:hyperlink>
            <w:r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(84255) 7-51-21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15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433700, Ульяновская обл., р.п. Базарный Сызган, пл. </w:t>
              </w:r>
              <w:r w:rsidRPr="00373EDC">
                <w:rPr>
                  <w:rStyle w:val="Hyperlink"/>
                  <w:rFonts w:ascii="Times New Roman" w:hAnsi="Times New Roman"/>
                </w:rPr>
                <w:t>Советская, 1</w:t>
              </w:r>
            </w:hyperlink>
            <w:r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(84240) 2-12-54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hyperlink r:id="rId16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>433750, Ульяновская область, г. Барыш, ул.Радищева, 88 В</w:t>
              </w:r>
            </w:hyperlink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(84253) 2-33-03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вторник: с 8-00 - 20:00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четверг: с 9-00 - 20-00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hyperlink r:id="rId17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>433100, Ульяновская область, р.п.Вешкайма, ул.Комсомольская, д.8</w:t>
              </w:r>
            </w:hyperlink>
            <w:r w:rsidRPr="00510B9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(84243)2-13-81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hyperlink r:id="rId18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>433030, Ульяновская область, г.Инза, ул.Труда, д.28А</w:t>
              </w:r>
            </w:hyperlink>
            <w:r w:rsidRPr="00510B9A">
              <w:rPr>
                <w:rFonts w:ascii="Times New Roman" w:hAnsi="Times New Roman"/>
                <w:lang w:val="ru-RU"/>
              </w:rPr>
              <w:t>,</w:t>
            </w:r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(84241) 2-54-05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 с 8-00 – 20-00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 с 9-00 - 20-00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19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433210, Ульяновская область, р.п.Карсун, ул. </w:t>
              </w:r>
              <w:r w:rsidRPr="00373EDC">
                <w:rPr>
                  <w:rStyle w:val="Hyperlink"/>
                  <w:rFonts w:ascii="Times New Roman" w:hAnsi="Times New Roman"/>
                </w:rPr>
                <w:t>Куйбышева, д. 40</w:t>
              </w:r>
            </w:hyperlink>
            <w:r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(84246)2-44-65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с 8-00 - 17-00 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20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433760, Ульяновская область, р.п. Кузоватово, пер. </w:t>
              </w:r>
              <w:r w:rsidRPr="00373EDC">
                <w:rPr>
                  <w:rStyle w:val="Hyperlink"/>
                  <w:rFonts w:ascii="Times New Roman" w:hAnsi="Times New Roman"/>
                </w:rPr>
                <w:t>Заводской, д.16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(84237) 2-31-06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21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433130, Ульяновская область, р.п. Майна, ул. </w:t>
              </w:r>
              <w:r w:rsidRPr="00373EDC">
                <w:rPr>
                  <w:rStyle w:val="Hyperlink"/>
                  <w:rFonts w:ascii="Times New Roman" w:hAnsi="Times New Roman"/>
                </w:rPr>
                <w:t>Чапаева, д.1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(84244)2-17-37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hyperlink r:id="rId22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>433810, Ульяновская область, р.п.Николаевка, пл.Ленина, д.3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(84247) 2-18-04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hyperlink r:id="rId23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>433560, Ульяновкая область, р.п. Новая Малыкла, ул.Кооперативная, д. 26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(84232)2-21-87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A3812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24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433871, Ульяновская область, р. п. Новоспасское, ул. </w:t>
              </w:r>
              <w:r w:rsidRPr="00373EDC">
                <w:rPr>
                  <w:rStyle w:val="Hyperlink"/>
                  <w:rFonts w:ascii="Times New Roman" w:hAnsi="Times New Roman"/>
                </w:rPr>
                <w:t>Дзержинского, д. 2д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(84238) 2-24-50</w:t>
            </w: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вторник-пятница: </w:t>
            </w:r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с 8-00 - 18-00 </w:t>
            </w:r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суббота с 9-00 - 17-00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25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433970, Ульяновская область, р.п.Павловка, ул. </w:t>
              </w:r>
              <w:r w:rsidRPr="00373EDC">
                <w:rPr>
                  <w:rStyle w:val="Hyperlink"/>
                  <w:rFonts w:ascii="Times New Roman" w:hAnsi="Times New Roman"/>
                </w:rPr>
                <w:t>Калинина 24, каб.15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(84248)2-20-57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hyperlink r:id="rId26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>433910, Ульяновская область, р.п. Радищево, пл.50 лет ВЛКСМ, 14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(84239)2-27-93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433380, Ульяновская область, г.Сенгилей, ул. </w:t>
            </w:r>
            <w:r w:rsidRPr="002F3C47">
              <w:rPr>
                <w:rFonts w:ascii="Times New Roman" w:hAnsi="Times New Roman"/>
              </w:rPr>
              <w:t>Советская, д.1</w:t>
            </w: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(84233)2-29-28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27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433940, Ульяновская область, р.п. Старая Кулатка, ул. </w:t>
              </w:r>
              <w:r w:rsidRPr="00373EDC">
                <w:rPr>
                  <w:rStyle w:val="Hyperlink"/>
                  <w:rFonts w:ascii="Times New Roman" w:hAnsi="Times New Roman"/>
                </w:rPr>
                <w:t>Пионерская 30</w:t>
              </w:r>
            </w:hyperlink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(84249)2-13-14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28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433460, Ульяновская область, р.п. Ст. </w:t>
              </w:r>
              <w:r w:rsidRPr="00373EDC">
                <w:rPr>
                  <w:rStyle w:val="Hyperlink"/>
                  <w:rFonts w:ascii="Times New Roman" w:hAnsi="Times New Roman"/>
                </w:rPr>
                <w:t>Майна, ул. Строителей, 3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(84230)2-14-93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29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433240, Ульяновская область, р. п. Сурское, ул. </w:t>
              </w:r>
              <w:r w:rsidRPr="00373EDC">
                <w:rPr>
                  <w:rStyle w:val="Hyperlink"/>
                  <w:rFonts w:ascii="Times New Roman" w:hAnsi="Times New Roman"/>
                </w:rPr>
                <w:t>Советская, д. 25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(8424)22-13-03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30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433360 Ульяновская область, р.п.Тереньга, ул. </w:t>
              </w:r>
              <w:r w:rsidRPr="00373EDC">
                <w:rPr>
                  <w:rStyle w:val="Hyperlink"/>
                  <w:rFonts w:ascii="Times New Roman" w:hAnsi="Times New Roman"/>
                </w:rPr>
                <w:t>Евстифеева, д.3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(84234)2-25-20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31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433310, Ульяновская область, р.п. Ишеевка, ул. </w:t>
              </w:r>
              <w:r w:rsidRPr="00373EDC">
                <w:rPr>
                  <w:rStyle w:val="Hyperlink"/>
                  <w:rFonts w:ascii="Times New Roman" w:hAnsi="Times New Roman"/>
                </w:rPr>
                <w:t>Ленина, д. 32</w:t>
              </w:r>
            </w:hyperlink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(84254)2-11-24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 с 8-00 – 20-00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 с 9-00 - 20-00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hyperlink r:id="rId32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>433400, Ульяновская область, р.п.Чердаклы, ул.Первомайская, д.29</w:t>
              </w:r>
            </w:hyperlink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(84231) 2-12-52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D05C29" w:rsidRPr="00510B9A" w:rsidRDefault="00D05C29" w:rsidP="00CC0325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вторник с 8-00 – 20-00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четверг с 9-00 - 20-00</w:t>
            </w:r>
          </w:p>
        </w:tc>
      </w:tr>
      <w:tr w:rsidR="00D05C29" w:rsidRPr="002F3C47" w:rsidTr="00CC0325">
        <w:trPr>
          <w:cantSplit/>
        </w:trPr>
        <w:tc>
          <w:tcPr>
            <w:tcW w:w="3114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hyperlink r:id="rId33" w:history="1">
              <w:r w:rsidRPr="00373EDC">
                <w:rPr>
                  <w:rStyle w:val="Hyperlink"/>
                  <w:rFonts w:ascii="Times New Roman" w:hAnsi="Times New Roman"/>
                  <w:lang w:val="ru-RU"/>
                </w:rPr>
                <w:t xml:space="preserve">433600, Ульяновская область, с. Большое Нагаткино, ул. </w:t>
              </w:r>
              <w:r w:rsidRPr="00373EDC">
                <w:rPr>
                  <w:rStyle w:val="Hyperlink"/>
                  <w:rFonts w:ascii="Times New Roman" w:hAnsi="Times New Roman"/>
                </w:rPr>
                <w:t>Куйбышева, д. 10</w:t>
              </w:r>
            </w:hyperlink>
          </w:p>
        </w:tc>
        <w:tc>
          <w:tcPr>
            <w:tcW w:w="3401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(84245)2-24-34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FFFFFF"/>
            <w:tcMar>
              <w:left w:w="103" w:type="dxa"/>
            </w:tcMar>
          </w:tcPr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понедельник-пятница: </w:t>
            </w:r>
          </w:p>
          <w:p w:rsidR="00D05C29" w:rsidRPr="002F3C47" w:rsidRDefault="00D05C29" w:rsidP="00CC0325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</w:tbl>
    <w:p w:rsidR="00D05C29" w:rsidRDefault="00D05C29" w:rsidP="00924CB0">
      <w:pPr>
        <w:pStyle w:val="a"/>
        <w:spacing w:after="0" w:line="240" w:lineRule="auto"/>
        <w:ind w:firstLine="540"/>
        <w:jc w:val="both"/>
      </w:pPr>
    </w:p>
    <w:p w:rsidR="00D05C29" w:rsidRPr="00510B9A" w:rsidRDefault="00D05C29" w:rsidP="00924CB0">
      <w:pPr>
        <w:pStyle w:val="a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Информация об адресах и режиме работы территориальных подразделений ОГКУ «Правительство для граждан» размещена на официальном сайте </w:t>
      </w:r>
      <w:r>
        <w:rPr>
          <w:rFonts w:ascii="Times New Roman" w:hAnsi="Times New Roman"/>
          <w:sz w:val="28"/>
          <w:szCs w:val="28"/>
        </w:rPr>
        <w:t>http</w:t>
      </w:r>
      <w:r w:rsidRPr="00510B9A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e</w:t>
      </w:r>
      <w:r w:rsidRPr="00510B9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ul</w:t>
      </w:r>
      <w:r w:rsidRPr="00510B9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510B9A">
        <w:rPr>
          <w:rFonts w:ascii="Times New Roman" w:hAnsi="Times New Roman"/>
          <w:sz w:val="28"/>
          <w:szCs w:val="28"/>
          <w:lang w:val="ru-RU"/>
        </w:rPr>
        <w:t>/.</w:t>
      </w:r>
    </w:p>
    <w:p w:rsidR="00D05C29" w:rsidRPr="00510B9A" w:rsidRDefault="00D05C29" w:rsidP="00924CB0">
      <w:pPr>
        <w:pStyle w:val="a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- </w:t>
      </w:r>
      <w:hyperlink r:id="rId34">
        <w:r>
          <w:rPr>
            <w:rStyle w:val="-"/>
            <w:rFonts w:ascii="Times New Roman" w:hAnsi="Times New Roman" w:cs="Arial"/>
            <w:sz w:val="28"/>
            <w:szCs w:val="28"/>
          </w:rPr>
          <w:t>mfc</w:t>
        </w:r>
        <w:r w:rsidRPr="00510B9A">
          <w:rPr>
            <w:rStyle w:val="-"/>
            <w:rFonts w:ascii="Times New Roman" w:hAnsi="Times New Roman" w:cs="Arial"/>
            <w:sz w:val="28"/>
            <w:szCs w:val="28"/>
            <w:lang w:val="ru-RU"/>
          </w:rPr>
          <w:t>_</w:t>
        </w:r>
        <w:r>
          <w:rPr>
            <w:rStyle w:val="-"/>
            <w:rFonts w:ascii="Times New Roman" w:hAnsi="Times New Roman" w:cs="Arial"/>
            <w:sz w:val="28"/>
            <w:szCs w:val="28"/>
          </w:rPr>
          <w:t>ul</w:t>
        </w:r>
        <w:r w:rsidRPr="00510B9A">
          <w:rPr>
            <w:rStyle w:val="-"/>
            <w:rFonts w:ascii="Times New Roman" w:hAnsi="Times New Roman" w:cs="Arial"/>
            <w:sz w:val="28"/>
            <w:szCs w:val="28"/>
            <w:lang w:val="ru-RU"/>
          </w:rPr>
          <w:t>@</w:t>
        </w:r>
        <w:r>
          <w:rPr>
            <w:rStyle w:val="-"/>
            <w:rFonts w:ascii="Times New Roman" w:hAnsi="Times New Roman" w:cs="Arial"/>
            <w:sz w:val="28"/>
            <w:szCs w:val="28"/>
          </w:rPr>
          <w:t>ulregion</w:t>
        </w:r>
        <w:r w:rsidRPr="00510B9A">
          <w:rPr>
            <w:rStyle w:val="-"/>
            <w:rFonts w:ascii="Times New Roman" w:hAnsi="Times New Roman" w:cs="Arial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 w:cs="Arial"/>
            <w:sz w:val="28"/>
            <w:szCs w:val="28"/>
          </w:rPr>
          <w:t>ru</w:t>
        </w:r>
      </w:hyperlink>
      <w:r w:rsidRPr="00510B9A">
        <w:rPr>
          <w:rFonts w:ascii="Times New Roman" w:hAnsi="Times New Roman"/>
          <w:sz w:val="28"/>
          <w:szCs w:val="28"/>
          <w:lang w:val="ru-RU"/>
        </w:rPr>
        <w:t>.</w:t>
      </w:r>
    </w:p>
    <w:p w:rsidR="00D05C29" w:rsidRDefault="00D05C29" w:rsidP="00924CB0">
      <w:pPr>
        <w:pStyle w:val="a"/>
        <w:spacing w:after="0" w:line="240" w:lineRule="auto"/>
        <w:jc w:val="both"/>
        <w:rPr>
          <w:lang w:val="ru-RU"/>
        </w:rPr>
      </w:pPr>
    </w:p>
    <w:p w:rsidR="00D05C29" w:rsidRDefault="00D05C29" w:rsidP="00924CB0">
      <w:pPr>
        <w:pStyle w:val="a"/>
        <w:spacing w:after="0" w:line="240" w:lineRule="auto"/>
        <w:jc w:val="both"/>
        <w:rPr>
          <w:lang w:val="ru-RU"/>
        </w:rPr>
      </w:pPr>
    </w:p>
    <w:p w:rsidR="00D05C29" w:rsidRPr="006E3171" w:rsidRDefault="00D05C29" w:rsidP="00924CB0">
      <w:pPr>
        <w:pStyle w:val="a"/>
        <w:spacing w:after="0" w:line="240" w:lineRule="auto"/>
        <w:jc w:val="center"/>
        <w:rPr>
          <w:lang w:val="ru-RU"/>
        </w:rPr>
      </w:pPr>
      <w:r>
        <w:rPr>
          <w:lang w:val="ru-RU"/>
        </w:rPr>
        <w:t>__________________________</w:t>
      </w:r>
    </w:p>
    <w:p w:rsidR="00D05C29" w:rsidRPr="00AB4928" w:rsidRDefault="00D05C29" w:rsidP="00924CB0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05C29" w:rsidRDefault="00D05C29" w:rsidP="00924CB0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2D2D2D"/>
          <w:spacing w:val="2"/>
          <w:sz w:val="28"/>
          <w:szCs w:val="28"/>
          <w:lang w:val="ru-RU"/>
        </w:rPr>
      </w:pPr>
    </w:p>
    <w:p w:rsidR="00D05C29" w:rsidRPr="00856D14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</w:p>
    <w:p w:rsidR="00D05C29" w:rsidRPr="00856D14" w:rsidRDefault="00D05C29" w:rsidP="00924CB0">
      <w:pPr>
        <w:pStyle w:val="ConsPlusNonformat"/>
        <w:jc w:val="both"/>
        <w:rPr>
          <w:rFonts w:ascii="Times New Roman" w:hAnsi="Times New Roman" w:cs="Times New Roman"/>
        </w:rPr>
      </w:pPr>
    </w:p>
    <w:p w:rsidR="00D05C29" w:rsidRDefault="00D05C29" w:rsidP="00924CB0">
      <w:pPr>
        <w:spacing w:after="299"/>
        <w:jc w:val="both"/>
        <w:rPr>
          <w:color w:val="000000"/>
          <w:sz w:val="26"/>
          <w:szCs w:val="26"/>
        </w:rPr>
      </w:pPr>
    </w:p>
    <w:p w:rsidR="00D05C29" w:rsidRDefault="00D05C29" w:rsidP="00924CB0">
      <w:pPr>
        <w:spacing w:after="299"/>
        <w:jc w:val="both"/>
        <w:rPr>
          <w:color w:val="000000"/>
          <w:sz w:val="26"/>
          <w:szCs w:val="26"/>
        </w:rPr>
      </w:pPr>
    </w:p>
    <w:p w:rsidR="00D05C29" w:rsidRDefault="00D05C29" w:rsidP="00924CB0">
      <w:pPr>
        <w:spacing w:after="299"/>
        <w:jc w:val="both"/>
        <w:rPr>
          <w:color w:val="000000"/>
          <w:sz w:val="26"/>
          <w:szCs w:val="26"/>
        </w:rPr>
      </w:pPr>
    </w:p>
    <w:p w:rsidR="00D05C29" w:rsidRDefault="00D05C29" w:rsidP="00924CB0">
      <w:pPr>
        <w:spacing w:after="299"/>
        <w:jc w:val="both"/>
        <w:rPr>
          <w:color w:val="000000"/>
          <w:sz w:val="26"/>
          <w:szCs w:val="26"/>
        </w:rPr>
      </w:pPr>
    </w:p>
    <w:p w:rsidR="00D05C29" w:rsidRPr="00C368EA" w:rsidRDefault="00D05C29" w:rsidP="002D28F7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</w:p>
    <w:sectPr w:rsidR="00D05C29" w:rsidRPr="00C368EA" w:rsidSect="00076EB3">
      <w:headerReference w:type="default" r:id="rId35"/>
      <w:footerReference w:type="default" r:id="rId36"/>
      <w:headerReference w:type="first" r:id="rId37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29" w:rsidRDefault="00D05C29" w:rsidP="004A2236">
      <w:r>
        <w:separator/>
      </w:r>
    </w:p>
  </w:endnote>
  <w:endnote w:type="continuationSeparator" w:id="0">
    <w:p w:rsidR="00D05C29" w:rsidRDefault="00D05C29" w:rsidP="004A2236">
      <w:r>
        <w:continuationSeparator/>
      </w:r>
    </w:p>
  </w:endnote>
  <w:endnote w:type="continuationNotice" w:id="1">
    <w:p w:rsidR="00D05C29" w:rsidRDefault="00D05C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29" w:rsidRDefault="00D05C29">
    <w:pPr>
      <w:pStyle w:val="Footer"/>
      <w:jc w:val="center"/>
    </w:pPr>
  </w:p>
  <w:p w:rsidR="00D05C29" w:rsidRDefault="00D05C29" w:rsidP="008E68A6">
    <w:pPr>
      <w:pStyle w:val="Footer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29" w:rsidRDefault="00D05C29" w:rsidP="004A2236">
      <w:r>
        <w:separator/>
      </w:r>
    </w:p>
  </w:footnote>
  <w:footnote w:type="continuationSeparator" w:id="0">
    <w:p w:rsidR="00D05C29" w:rsidRDefault="00D05C29" w:rsidP="004A2236">
      <w:r>
        <w:continuationSeparator/>
      </w:r>
    </w:p>
  </w:footnote>
  <w:footnote w:type="continuationNotice" w:id="1">
    <w:p w:rsidR="00D05C29" w:rsidRDefault="00D05C29"/>
  </w:footnote>
  <w:footnote w:id="2">
    <w:p w:rsidR="00D05C29" w:rsidRDefault="00D05C29" w:rsidP="00924CB0">
      <w:pPr>
        <w:pStyle w:val="FootnoteText"/>
      </w:pPr>
    </w:p>
  </w:footnote>
  <w:footnote w:id="3">
    <w:p w:rsidR="00D05C29" w:rsidRPr="00564277" w:rsidRDefault="00D05C29" w:rsidP="00924CB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564277">
        <w:rPr>
          <w:rFonts w:ascii="Times New Roman" w:hAnsi="Times New Roman"/>
        </w:rPr>
        <w:t>Необходимо при себе иметь документ, удостоверяющий личность гражданина, доверенность, оформленную в установленном порядке.</w:t>
      </w:r>
    </w:p>
    <w:p w:rsidR="00D05C29" w:rsidRDefault="00D05C29" w:rsidP="00924CB0">
      <w:pPr>
        <w:pStyle w:val="ConsPlusNormal"/>
        <w:ind w:firstLine="540"/>
        <w:jc w:val="both"/>
      </w:pPr>
    </w:p>
  </w:footnote>
  <w:footnote w:id="4">
    <w:p w:rsidR="00D05C29" w:rsidRDefault="00D05C29" w:rsidP="00924CB0">
      <w:pPr>
        <w:pStyle w:val="FootnoteText"/>
      </w:pPr>
      <w:r>
        <w:rPr>
          <w:rStyle w:val="FootnoteReference"/>
          <w:sz w:val="18"/>
          <w:szCs w:val="18"/>
        </w:rPr>
        <w:footnoteRef/>
      </w:r>
      <w:r w:rsidRPr="007D2220">
        <w:rPr>
          <w:sz w:val="18"/>
          <w:szCs w:val="18"/>
          <w:lang w:val="ru-RU"/>
        </w:rPr>
        <w:t xml:space="preserve"> при наличии</w:t>
      </w:r>
    </w:p>
  </w:footnote>
  <w:footnote w:id="5">
    <w:p w:rsidR="00D05C29" w:rsidRPr="00564277" w:rsidRDefault="00D05C29" w:rsidP="00924CB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564277">
        <w:rPr>
          <w:rFonts w:ascii="Times New Roman" w:hAnsi="Times New Roman"/>
        </w:rPr>
        <w:t>Необходимо при себе иметь документ, удостоверяющий личность гражданина, доверенность, оформленную в установленном порядке.</w:t>
      </w:r>
    </w:p>
    <w:p w:rsidR="00D05C29" w:rsidRDefault="00D05C29" w:rsidP="00924CB0">
      <w:pPr>
        <w:pStyle w:val="ConsPlusNormal"/>
        <w:ind w:firstLine="54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29" w:rsidRPr="00AC522A" w:rsidRDefault="00D05C29">
    <w:pPr>
      <w:pStyle w:val="Header"/>
      <w:jc w:val="center"/>
      <w:rPr>
        <w:rFonts w:ascii="Times New Roman" w:hAnsi="Times New Roman"/>
        <w:sz w:val="28"/>
        <w:szCs w:val="28"/>
      </w:rPr>
    </w:pPr>
    <w:r w:rsidRPr="00AC522A">
      <w:rPr>
        <w:rFonts w:ascii="Times New Roman" w:hAnsi="Times New Roman"/>
        <w:sz w:val="28"/>
        <w:szCs w:val="28"/>
      </w:rPr>
      <w:fldChar w:fldCharType="begin"/>
    </w:r>
    <w:r w:rsidRPr="00AC522A">
      <w:rPr>
        <w:rFonts w:ascii="Times New Roman" w:hAnsi="Times New Roman"/>
        <w:sz w:val="28"/>
        <w:szCs w:val="28"/>
      </w:rPr>
      <w:instrText>PAGE   \* MERGEFORMAT</w:instrText>
    </w:r>
    <w:r w:rsidRPr="00AC522A">
      <w:rPr>
        <w:rFonts w:ascii="Times New Roman" w:hAnsi="Times New Roman"/>
        <w:sz w:val="28"/>
        <w:szCs w:val="28"/>
      </w:rPr>
      <w:fldChar w:fldCharType="separate"/>
    </w:r>
    <w:r w:rsidRPr="002A3812">
      <w:rPr>
        <w:rFonts w:ascii="Times New Roman" w:hAnsi="Times New Roman"/>
        <w:noProof/>
        <w:sz w:val="28"/>
        <w:szCs w:val="28"/>
        <w:lang w:val="ru-RU"/>
      </w:rPr>
      <w:t>2</w:t>
    </w:r>
    <w:r w:rsidRPr="00AC522A">
      <w:rPr>
        <w:rFonts w:ascii="Times New Roman" w:hAnsi="Times New Roman"/>
        <w:sz w:val="28"/>
        <w:szCs w:val="28"/>
      </w:rPr>
      <w:fldChar w:fldCharType="end"/>
    </w:r>
  </w:p>
  <w:p w:rsidR="00D05C29" w:rsidRPr="00AC522A" w:rsidRDefault="00D05C29">
    <w:pPr>
      <w:pStyle w:val="Head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29" w:rsidRDefault="00D05C29">
    <w:pPr>
      <w:pStyle w:val="Header"/>
      <w:jc w:val="center"/>
    </w:pPr>
  </w:p>
  <w:p w:rsidR="00D05C29" w:rsidRDefault="00D05C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18"/>
  </w:num>
  <w:num w:numId="7">
    <w:abstractNumId w:val="19"/>
  </w:num>
  <w:num w:numId="8">
    <w:abstractNumId w:val="14"/>
  </w:num>
  <w:num w:numId="9">
    <w:abstractNumId w:val="20"/>
  </w:num>
  <w:num w:numId="10">
    <w:abstractNumId w:val="5"/>
  </w:num>
  <w:num w:numId="11">
    <w:abstractNumId w:val="0"/>
  </w:num>
  <w:num w:numId="12">
    <w:abstractNumId w:val="16"/>
  </w:num>
  <w:num w:numId="13">
    <w:abstractNumId w:val="9"/>
  </w:num>
  <w:num w:numId="14">
    <w:abstractNumId w:val="6"/>
  </w:num>
  <w:num w:numId="15">
    <w:abstractNumId w:val="15"/>
  </w:num>
  <w:num w:numId="16">
    <w:abstractNumId w:val="12"/>
  </w:num>
  <w:num w:numId="17">
    <w:abstractNumId w:val="17"/>
  </w:num>
  <w:num w:numId="18">
    <w:abstractNumId w:val="8"/>
  </w:num>
  <w:num w:numId="19">
    <w:abstractNumId w:val="11"/>
  </w:num>
  <w:num w:numId="20">
    <w:abstractNumId w:val="21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13"/>
    <w:rsid w:val="00001178"/>
    <w:rsid w:val="000013CC"/>
    <w:rsid w:val="00004007"/>
    <w:rsid w:val="00011243"/>
    <w:rsid w:val="00011D7D"/>
    <w:rsid w:val="00011F98"/>
    <w:rsid w:val="00012C49"/>
    <w:rsid w:val="00013D35"/>
    <w:rsid w:val="000158B2"/>
    <w:rsid w:val="0001688D"/>
    <w:rsid w:val="00017C87"/>
    <w:rsid w:val="00022BC1"/>
    <w:rsid w:val="00023425"/>
    <w:rsid w:val="00024D5F"/>
    <w:rsid w:val="0002606F"/>
    <w:rsid w:val="00027B76"/>
    <w:rsid w:val="00030E65"/>
    <w:rsid w:val="0003279C"/>
    <w:rsid w:val="00032ECC"/>
    <w:rsid w:val="000346CB"/>
    <w:rsid w:val="00035E96"/>
    <w:rsid w:val="00036739"/>
    <w:rsid w:val="0003703E"/>
    <w:rsid w:val="00045A77"/>
    <w:rsid w:val="00046936"/>
    <w:rsid w:val="000470DE"/>
    <w:rsid w:val="00047202"/>
    <w:rsid w:val="000502F7"/>
    <w:rsid w:val="000525A7"/>
    <w:rsid w:val="000526B9"/>
    <w:rsid w:val="000542D3"/>
    <w:rsid w:val="00054A3B"/>
    <w:rsid w:val="00056480"/>
    <w:rsid w:val="00056528"/>
    <w:rsid w:val="00060065"/>
    <w:rsid w:val="00060338"/>
    <w:rsid w:val="00060912"/>
    <w:rsid w:val="00061288"/>
    <w:rsid w:val="00066AEB"/>
    <w:rsid w:val="00070B2D"/>
    <w:rsid w:val="00071B71"/>
    <w:rsid w:val="00072180"/>
    <w:rsid w:val="000744D3"/>
    <w:rsid w:val="00076EB3"/>
    <w:rsid w:val="0007773D"/>
    <w:rsid w:val="0008215E"/>
    <w:rsid w:val="0008266C"/>
    <w:rsid w:val="00083014"/>
    <w:rsid w:val="00085573"/>
    <w:rsid w:val="00085741"/>
    <w:rsid w:val="00085A65"/>
    <w:rsid w:val="000915A1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7C22"/>
    <w:rsid w:val="000B0216"/>
    <w:rsid w:val="000B0361"/>
    <w:rsid w:val="000B06F2"/>
    <w:rsid w:val="000B1356"/>
    <w:rsid w:val="000B423A"/>
    <w:rsid w:val="000B432B"/>
    <w:rsid w:val="000B4AE8"/>
    <w:rsid w:val="000B57D3"/>
    <w:rsid w:val="000B7B9F"/>
    <w:rsid w:val="000C03D7"/>
    <w:rsid w:val="000C1428"/>
    <w:rsid w:val="000C32AC"/>
    <w:rsid w:val="000C7A1D"/>
    <w:rsid w:val="000D06C1"/>
    <w:rsid w:val="000D21C8"/>
    <w:rsid w:val="000D44A5"/>
    <w:rsid w:val="000D4971"/>
    <w:rsid w:val="000D4E29"/>
    <w:rsid w:val="000D69DE"/>
    <w:rsid w:val="000E0FC4"/>
    <w:rsid w:val="000E2334"/>
    <w:rsid w:val="000E3561"/>
    <w:rsid w:val="000E47B0"/>
    <w:rsid w:val="000E6ADE"/>
    <w:rsid w:val="000E7AD3"/>
    <w:rsid w:val="000F1146"/>
    <w:rsid w:val="000F2DE5"/>
    <w:rsid w:val="000F2DE8"/>
    <w:rsid w:val="000F3E73"/>
    <w:rsid w:val="000F411A"/>
    <w:rsid w:val="000F5334"/>
    <w:rsid w:val="000F738C"/>
    <w:rsid w:val="00101047"/>
    <w:rsid w:val="001016FC"/>
    <w:rsid w:val="001018A0"/>
    <w:rsid w:val="0010451B"/>
    <w:rsid w:val="001064A8"/>
    <w:rsid w:val="00107E4C"/>
    <w:rsid w:val="00112D3E"/>
    <w:rsid w:val="00113260"/>
    <w:rsid w:val="0011539A"/>
    <w:rsid w:val="0012065E"/>
    <w:rsid w:val="001223E0"/>
    <w:rsid w:val="00123A0E"/>
    <w:rsid w:val="00123F7D"/>
    <w:rsid w:val="00125336"/>
    <w:rsid w:val="00126E4A"/>
    <w:rsid w:val="00130FF6"/>
    <w:rsid w:val="001328D8"/>
    <w:rsid w:val="00132AB1"/>
    <w:rsid w:val="00134DD4"/>
    <w:rsid w:val="00136F1C"/>
    <w:rsid w:val="001411A0"/>
    <w:rsid w:val="001413C6"/>
    <w:rsid w:val="0014149A"/>
    <w:rsid w:val="00141891"/>
    <w:rsid w:val="00142383"/>
    <w:rsid w:val="001456A1"/>
    <w:rsid w:val="00147F40"/>
    <w:rsid w:val="00151365"/>
    <w:rsid w:val="001515B7"/>
    <w:rsid w:val="001519C2"/>
    <w:rsid w:val="0015264C"/>
    <w:rsid w:val="00152991"/>
    <w:rsid w:val="00154433"/>
    <w:rsid w:val="00154A9B"/>
    <w:rsid w:val="001554C3"/>
    <w:rsid w:val="0016160B"/>
    <w:rsid w:val="001632DB"/>
    <w:rsid w:val="00166F9D"/>
    <w:rsid w:val="00173C55"/>
    <w:rsid w:val="00174A04"/>
    <w:rsid w:val="0017516A"/>
    <w:rsid w:val="0018277F"/>
    <w:rsid w:val="001853E5"/>
    <w:rsid w:val="00186676"/>
    <w:rsid w:val="00190577"/>
    <w:rsid w:val="001916FB"/>
    <w:rsid w:val="0019458A"/>
    <w:rsid w:val="00197016"/>
    <w:rsid w:val="00197A88"/>
    <w:rsid w:val="001A012F"/>
    <w:rsid w:val="001A403E"/>
    <w:rsid w:val="001B385C"/>
    <w:rsid w:val="001B57D0"/>
    <w:rsid w:val="001B6C1A"/>
    <w:rsid w:val="001C1A1D"/>
    <w:rsid w:val="001C1EFA"/>
    <w:rsid w:val="001C319A"/>
    <w:rsid w:val="001C3FA9"/>
    <w:rsid w:val="001C4403"/>
    <w:rsid w:val="001C4CC7"/>
    <w:rsid w:val="001C5B52"/>
    <w:rsid w:val="001C6FAF"/>
    <w:rsid w:val="001D0561"/>
    <w:rsid w:val="001D561E"/>
    <w:rsid w:val="001E56F0"/>
    <w:rsid w:val="001E649D"/>
    <w:rsid w:val="001E6514"/>
    <w:rsid w:val="001F01A3"/>
    <w:rsid w:val="001F1240"/>
    <w:rsid w:val="001F3054"/>
    <w:rsid w:val="001F5621"/>
    <w:rsid w:val="001F5743"/>
    <w:rsid w:val="0020255A"/>
    <w:rsid w:val="002026F3"/>
    <w:rsid w:val="00203060"/>
    <w:rsid w:val="00203EDD"/>
    <w:rsid w:val="00206486"/>
    <w:rsid w:val="002072A8"/>
    <w:rsid w:val="00207623"/>
    <w:rsid w:val="00207785"/>
    <w:rsid w:val="00207E88"/>
    <w:rsid w:val="00212E01"/>
    <w:rsid w:val="00214309"/>
    <w:rsid w:val="002146BB"/>
    <w:rsid w:val="002213BE"/>
    <w:rsid w:val="002225E2"/>
    <w:rsid w:val="00222848"/>
    <w:rsid w:val="002237F2"/>
    <w:rsid w:val="002261A2"/>
    <w:rsid w:val="0022747C"/>
    <w:rsid w:val="002275D2"/>
    <w:rsid w:val="00231716"/>
    <w:rsid w:val="00231ABF"/>
    <w:rsid w:val="00231E63"/>
    <w:rsid w:val="00232D83"/>
    <w:rsid w:val="00233AAA"/>
    <w:rsid w:val="00233B4E"/>
    <w:rsid w:val="00234AD5"/>
    <w:rsid w:val="0023652E"/>
    <w:rsid w:val="0024459C"/>
    <w:rsid w:val="00244665"/>
    <w:rsid w:val="002536BD"/>
    <w:rsid w:val="00253D08"/>
    <w:rsid w:val="002557C7"/>
    <w:rsid w:val="00255A4F"/>
    <w:rsid w:val="00256CC0"/>
    <w:rsid w:val="002572A4"/>
    <w:rsid w:val="00272B3D"/>
    <w:rsid w:val="002735D8"/>
    <w:rsid w:val="0027421D"/>
    <w:rsid w:val="00281469"/>
    <w:rsid w:val="00283D47"/>
    <w:rsid w:val="00287021"/>
    <w:rsid w:val="00287726"/>
    <w:rsid w:val="00287BF1"/>
    <w:rsid w:val="002907FC"/>
    <w:rsid w:val="002908FA"/>
    <w:rsid w:val="00293A0E"/>
    <w:rsid w:val="00294AFD"/>
    <w:rsid w:val="002964EE"/>
    <w:rsid w:val="0029723E"/>
    <w:rsid w:val="0029776D"/>
    <w:rsid w:val="002978BA"/>
    <w:rsid w:val="002A07D2"/>
    <w:rsid w:val="002A1911"/>
    <w:rsid w:val="002A2626"/>
    <w:rsid w:val="002A3812"/>
    <w:rsid w:val="002A55FC"/>
    <w:rsid w:val="002B0881"/>
    <w:rsid w:val="002B0D64"/>
    <w:rsid w:val="002B2BB8"/>
    <w:rsid w:val="002B38C1"/>
    <w:rsid w:val="002B3A12"/>
    <w:rsid w:val="002B3A8D"/>
    <w:rsid w:val="002B50F8"/>
    <w:rsid w:val="002B7377"/>
    <w:rsid w:val="002C35BF"/>
    <w:rsid w:val="002C5CDF"/>
    <w:rsid w:val="002D1BE5"/>
    <w:rsid w:val="002D2141"/>
    <w:rsid w:val="002D28C3"/>
    <w:rsid w:val="002D28F7"/>
    <w:rsid w:val="002D3380"/>
    <w:rsid w:val="002D3627"/>
    <w:rsid w:val="002D54A0"/>
    <w:rsid w:val="002D6B11"/>
    <w:rsid w:val="002E2520"/>
    <w:rsid w:val="002E2FA4"/>
    <w:rsid w:val="002E31E9"/>
    <w:rsid w:val="002E327E"/>
    <w:rsid w:val="002E4FBD"/>
    <w:rsid w:val="002E55D6"/>
    <w:rsid w:val="002E7EF3"/>
    <w:rsid w:val="002F24A6"/>
    <w:rsid w:val="002F3481"/>
    <w:rsid w:val="002F3C47"/>
    <w:rsid w:val="002F57C6"/>
    <w:rsid w:val="002F6D20"/>
    <w:rsid w:val="003018E7"/>
    <w:rsid w:val="00301C6F"/>
    <w:rsid w:val="003036B3"/>
    <w:rsid w:val="00303E66"/>
    <w:rsid w:val="003043E5"/>
    <w:rsid w:val="00306E7A"/>
    <w:rsid w:val="00310357"/>
    <w:rsid w:val="00310DF6"/>
    <w:rsid w:val="003133EB"/>
    <w:rsid w:val="00314061"/>
    <w:rsid w:val="003147E8"/>
    <w:rsid w:val="00316C59"/>
    <w:rsid w:val="00317039"/>
    <w:rsid w:val="00317124"/>
    <w:rsid w:val="0032024C"/>
    <w:rsid w:val="003206F2"/>
    <w:rsid w:val="00322039"/>
    <w:rsid w:val="00326A0C"/>
    <w:rsid w:val="003270EA"/>
    <w:rsid w:val="00327985"/>
    <w:rsid w:val="00335D47"/>
    <w:rsid w:val="00336CBF"/>
    <w:rsid w:val="0034068A"/>
    <w:rsid w:val="00343C34"/>
    <w:rsid w:val="003450D0"/>
    <w:rsid w:val="0034541C"/>
    <w:rsid w:val="00347DF3"/>
    <w:rsid w:val="003500E0"/>
    <w:rsid w:val="003538F6"/>
    <w:rsid w:val="00353AC8"/>
    <w:rsid w:val="00355F66"/>
    <w:rsid w:val="00356747"/>
    <w:rsid w:val="003573C1"/>
    <w:rsid w:val="003609DF"/>
    <w:rsid w:val="00361ACC"/>
    <w:rsid w:val="00362120"/>
    <w:rsid w:val="00367B31"/>
    <w:rsid w:val="003711A5"/>
    <w:rsid w:val="003719E3"/>
    <w:rsid w:val="00371DD9"/>
    <w:rsid w:val="00372417"/>
    <w:rsid w:val="00372F4D"/>
    <w:rsid w:val="0037397E"/>
    <w:rsid w:val="00373EDC"/>
    <w:rsid w:val="0037491D"/>
    <w:rsid w:val="00374B79"/>
    <w:rsid w:val="00375308"/>
    <w:rsid w:val="00381547"/>
    <w:rsid w:val="00381EAC"/>
    <w:rsid w:val="00383E1F"/>
    <w:rsid w:val="003867DE"/>
    <w:rsid w:val="00393A78"/>
    <w:rsid w:val="00393F5A"/>
    <w:rsid w:val="00394034"/>
    <w:rsid w:val="0039408D"/>
    <w:rsid w:val="00395315"/>
    <w:rsid w:val="003A1DD4"/>
    <w:rsid w:val="003A1E16"/>
    <w:rsid w:val="003A379B"/>
    <w:rsid w:val="003A3C8C"/>
    <w:rsid w:val="003A5BF7"/>
    <w:rsid w:val="003A67A3"/>
    <w:rsid w:val="003A7F3A"/>
    <w:rsid w:val="003B316D"/>
    <w:rsid w:val="003B5420"/>
    <w:rsid w:val="003C13A9"/>
    <w:rsid w:val="003C29A2"/>
    <w:rsid w:val="003C49F4"/>
    <w:rsid w:val="003C591E"/>
    <w:rsid w:val="003C5F26"/>
    <w:rsid w:val="003D1FC9"/>
    <w:rsid w:val="003D299A"/>
    <w:rsid w:val="003D5C64"/>
    <w:rsid w:val="003D5D28"/>
    <w:rsid w:val="003D6ABD"/>
    <w:rsid w:val="003D7615"/>
    <w:rsid w:val="003E3D20"/>
    <w:rsid w:val="003E48A8"/>
    <w:rsid w:val="003E50F4"/>
    <w:rsid w:val="003E6FBF"/>
    <w:rsid w:val="003E7B5E"/>
    <w:rsid w:val="003F66CC"/>
    <w:rsid w:val="00400737"/>
    <w:rsid w:val="004019B2"/>
    <w:rsid w:val="00402926"/>
    <w:rsid w:val="00402CDF"/>
    <w:rsid w:val="00407184"/>
    <w:rsid w:val="0041086D"/>
    <w:rsid w:val="00410C68"/>
    <w:rsid w:val="00412C51"/>
    <w:rsid w:val="004219E9"/>
    <w:rsid w:val="00422E82"/>
    <w:rsid w:val="00423148"/>
    <w:rsid w:val="0042463A"/>
    <w:rsid w:val="00426913"/>
    <w:rsid w:val="00433639"/>
    <w:rsid w:val="00443F74"/>
    <w:rsid w:val="00444E4A"/>
    <w:rsid w:val="004450B5"/>
    <w:rsid w:val="004470ED"/>
    <w:rsid w:val="00447FD1"/>
    <w:rsid w:val="00452981"/>
    <w:rsid w:val="00454E33"/>
    <w:rsid w:val="00456BAF"/>
    <w:rsid w:val="00457D14"/>
    <w:rsid w:val="00460633"/>
    <w:rsid w:val="004620FF"/>
    <w:rsid w:val="00464AFB"/>
    <w:rsid w:val="00467888"/>
    <w:rsid w:val="00467CF9"/>
    <w:rsid w:val="00470888"/>
    <w:rsid w:val="00470E90"/>
    <w:rsid w:val="0047167B"/>
    <w:rsid w:val="00472596"/>
    <w:rsid w:val="00472FB2"/>
    <w:rsid w:val="00472FED"/>
    <w:rsid w:val="00481438"/>
    <w:rsid w:val="00485CAD"/>
    <w:rsid w:val="0048696E"/>
    <w:rsid w:val="00487174"/>
    <w:rsid w:val="004876FA"/>
    <w:rsid w:val="00497BD9"/>
    <w:rsid w:val="004A0C2F"/>
    <w:rsid w:val="004A0E22"/>
    <w:rsid w:val="004A2236"/>
    <w:rsid w:val="004A371B"/>
    <w:rsid w:val="004A3962"/>
    <w:rsid w:val="004A4C62"/>
    <w:rsid w:val="004B0858"/>
    <w:rsid w:val="004B3128"/>
    <w:rsid w:val="004B489F"/>
    <w:rsid w:val="004B5232"/>
    <w:rsid w:val="004B6310"/>
    <w:rsid w:val="004B743C"/>
    <w:rsid w:val="004B7F13"/>
    <w:rsid w:val="004C060D"/>
    <w:rsid w:val="004C07D6"/>
    <w:rsid w:val="004C594D"/>
    <w:rsid w:val="004D0546"/>
    <w:rsid w:val="004D1298"/>
    <w:rsid w:val="004D2D39"/>
    <w:rsid w:val="004D5AE0"/>
    <w:rsid w:val="004E1438"/>
    <w:rsid w:val="004E5073"/>
    <w:rsid w:val="004E6A61"/>
    <w:rsid w:val="004F1A03"/>
    <w:rsid w:val="004F224A"/>
    <w:rsid w:val="004F2319"/>
    <w:rsid w:val="004F39B9"/>
    <w:rsid w:val="004F45CF"/>
    <w:rsid w:val="004F5B79"/>
    <w:rsid w:val="004F678F"/>
    <w:rsid w:val="0050055D"/>
    <w:rsid w:val="00502A82"/>
    <w:rsid w:val="00504040"/>
    <w:rsid w:val="0050441F"/>
    <w:rsid w:val="0050533A"/>
    <w:rsid w:val="005054B3"/>
    <w:rsid w:val="00506F6C"/>
    <w:rsid w:val="00506FC2"/>
    <w:rsid w:val="00510B9A"/>
    <w:rsid w:val="005112D2"/>
    <w:rsid w:val="005123D9"/>
    <w:rsid w:val="00512A82"/>
    <w:rsid w:val="0051456B"/>
    <w:rsid w:val="00514E1D"/>
    <w:rsid w:val="00515F23"/>
    <w:rsid w:val="005170C9"/>
    <w:rsid w:val="005175F2"/>
    <w:rsid w:val="005201B2"/>
    <w:rsid w:val="00520CE1"/>
    <w:rsid w:val="00521426"/>
    <w:rsid w:val="0052170D"/>
    <w:rsid w:val="0052338C"/>
    <w:rsid w:val="00523ADF"/>
    <w:rsid w:val="00523F86"/>
    <w:rsid w:val="00524DC6"/>
    <w:rsid w:val="00525D5C"/>
    <w:rsid w:val="005263E3"/>
    <w:rsid w:val="005305DF"/>
    <w:rsid w:val="0053150C"/>
    <w:rsid w:val="00532B11"/>
    <w:rsid w:val="00533D98"/>
    <w:rsid w:val="0053677B"/>
    <w:rsid w:val="00536F5C"/>
    <w:rsid w:val="00542107"/>
    <w:rsid w:val="0054311B"/>
    <w:rsid w:val="005434CB"/>
    <w:rsid w:val="00543AE6"/>
    <w:rsid w:val="00544728"/>
    <w:rsid w:val="00545130"/>
    <w:rsid w:val="00550F2A"/>
    <w:rsid w:val="005526CB"/>
    <w:rsid w:val="005527E4"/>
    <w:rsid w:val="005532E6"/>
    <w:rsid w:val="00555247"/>
    <w:rsid w:val="00555DBC"/>
    <w:rsid w:val="005602CC"/>
    <w:rsid w:val="00560BB3"/>
    <w:rsid w:val="00564277"/>
    <w:rsid w:val="0056470A"/>
    <w:rsid w:val="005647C5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4040"/>
    <w:rsid w:val="005848C7"/>
    <w:rsid w:val="00584B0C"/>
    <w:rsid w:val="0058513F"/>
    <w:rsid w:val="00585C8A"/>
    <w:rsid w:val="005915CC"/>
    <w:rsid w:val="005920DA"/>
    <w:rsid w:val="0059353C"/>
    <w:rsid w:val="00595A23"/>
    <w:rsid w:val="005979BD"/>
    <w:rsid w:val="005A05BD"/>
    <w:rsid w:val="005A0B80"/>
    <w:rsid w:val="005A18ED"/>
    <w:rsid w:val="005A1C66"/>
    <w:rsid w:val="005A2489"/>
    <w:rsid w:val="005A51AD"/>
    <w:rsid w:val="005B0A5A"/>
    <w:rsid w:val="005B0E68"/>
    <w:rsid w:val="005B10B3"/>
    <w:rsid w:val="005B2BBC"/>
    <w:rsid w:val="005B6062"/>
    <w:rsid w:val="005C1258"/>
    <w:rsid w:val="005C146B"/>
    <w:rsid w:val="005C1909"/>
    <w:rsid w:val="005C2A0F"/>
    <w:rsid w:val="005C3C98"/>
    <w:rsid w:val="005C4405"/>
    <w:rsid w:val="005C4889"/>
    <w:rsid w:val="005C7514"/>
    <w:rsid w:val="005D1957"/>
    <w:rsid w:val="005D2812"/>
    <w:rsid w:val="005D29E6"/>
    <w:rsid w:val="005D2E1A"/>
    <w:rsid w:val="005D3091"/>
    <w:rsid w:val="005D36B7"/>
    <w:rsid w:val="005D3AF5"/>
    <w:rsid w:val="005E1C62"/>
    <w:rsid w:val="005E55AA"/>
    <w:rsid w:val="005E67F1"/>
    <w:rsid w:val="005F2AEB"/>
    <w:rsid w:val="005F305A"/>
    <w:rsid w:val="005F40E9"/>
    <w:rsid w:val="005F4B79"/>
    <w:rsid w:val="005F4BA3"/>
    <w:rsid w:val="005F6DDA"/>
    <w:rsid w:val="006007F1"/>
    <w:rsid w:val="006013A3"/>
    <w:rsid w:val="00601530"/>
    <w:rsid w:val="00602514"/>
    <w:rsid w:val="0060276A"/>
    <w:rsid w:val="00604F48"/>
    <w:rsid w:val="00606C60"/>
    <w:rsid w:val="00610706"/>
    <w:rsid w:val="00610B01"/>
    <w:rsid w:val="006143E3"/>
    <w:rsid w:val="00616E35"/>
    <w:rsid w:val="00617146"/>
    <w:rsid w:val="0062047E"/>
    <w:rsid w:val="00621ABE"/>
    <w:rsid w:val="006224E1"/>
    <w:rsid w:val="00624E7F"/>
    <w:rsid w:val="00625EC7"/>
    <w:rsid w:val="00626A2D"/>
    <w:rsid w:val="006331EF"/>
    <w:rsid w:val="006335FD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109E"/>
    <w:rsid w:val="00641210"/>
    <w:rsid w:val="00644628"/>
    <w:rsid w:val="0064779E"/>
    <w:rsid w:val="006549C4"/>
    <w:rsid w:val="00655222"/>
    <w:rsid w:val="006568C8"/>
    <w:rsid w:val="00657F94"/>
    <w:rsid w:val="00660D4B"/>
    <w:rsid w:val="006628F8"/>
    <w:rsid w:val="00662D5D"/>
    <w:rsid w:val="0066615E"/>
    <w:rsid w:val="00672E03"/>
    <w:rsid w:val="00675172"/>
    <w:rsid w:val="00676D81"/>
    <w:rsid w:val="00680064"/>
    <w:rsid w:val="006817A6"/>
    <w:rsid w:val="00681890"/>
    <w:rsid w:val="00684126"/>
    <w:rsid w:val="00685D8D"/>
    <w:rsid w:val="00687748"/>
    <w:rsid w:val="00690205"/>
    <w:rsid w:val="00690674"/>
    <w:rsid w:val="006928E9"/>
    <w:rsid w:val="00694E66"/>
    <w:rsid w:val="0069643C"/>
    <w:rsid w:val="00697166"/>
    <w:rsid w:val="006A0AF5"/>
    <w:rsid w:val="006A1333"/>
    <w:rsid w:val="006A1834"/>
    <w:rsid w:val="006A3436"/>
    <w:rsid w:val="006A595C"/>
    <w:rsid w:val="006A5DBD"/>
    <w:rsid w:val="006A6655"/>
    <w:rsid w:val="006A7FEE"/>
    <w:rsid w:val="006B0638"/>
    <w:rsid w:val="006B2A97"/>
    <w:rsid w:val="006B4AD0"/>
    <w:rsid w:val="006B6B34"/>
    <w:rsid w:val="006C234D"/>
    <w:rsid w:val="006C3334"/>
    <w:rsid w:val="006D1CAD"/>
    <w:rsid w:val="006D563E"/>
    <w:rsid w:val="006D6BFF"/>
    <w:rsid w:val="006D71D0"/>
    <w:rsid w:val="006E1F20"/>
    <w:rsid w:val="006E1F96"/>
    <w:rsid w:val="006E22A1"/>
    <w:rsid w:val="006E27FF"/>
    <w:rsid w:val="006E2F82"/>
    <w:rsid w:val="006E3171"/>
    <w:rsid w:val="006E453E"/>
    <w:rsid w:val="006E578E"/>
    <w:rsid w:val="006E7AC6"/>
    <w:rsid w:val="006F015F"/>
    <w:rsid w:val="006F18DB"/>
    <w:rsid w:val="006F3B1E"/>
    <w:rsid w:val="006F3D9F"/>
    <w:rsid w:val="007004D8"/>
    <w:rsid w:val="00701542"/>
    <w:rsid w:val="00707DB4"/>
    <w:rsid w:val="00707EDA"/>
    <w:rsid w:val="0071165F"/>
    <w:rsid w:val="00711908"/>
    <w:rsid w:val="00711B7C"/>
    <w:rsid w:val="00712813"/>
    <w:rsid w:val="0071287A"/>
    <w:rsid w:val="007128D9"/>
    <w:rsid w:val="00716698"/>
    <w:rsid w:val="00717BA6"/>
    <w:rsid w:val="007203C2"/>
    <w:rsid w:val="00720895"/>
    <w:rsid w:val="007214D0"/>
    <w:rsid w:val="00722D41"/>
    <w:rsid w:val="007248DA"/>
    <w:rsid w:val="007346D1"/>
    <w:rsid w:val="00734957"/>
    <w:rsid w:val="00735338"/>
    <w:rsid w:val="00735A63"/>
    <w:rsid w:val="00735AE1"/>
    <w:rsid w:val="00736AB9"/>
    <w:rsid w:val="00740552"/>
    <w:rsid w:val="00741CB3"/>
    <w:rsid w:val="007424B3"/>
    <w:rsid w:val="007443FE"/>
    <w:rsid w:val="00744797"/>
    <w:rsid w:val="00744AE7"/>
    <w:rsid w:val="0074537C"/>
    <w:rsid w:val="007458C6"/>
    <w:rsid w:val="00745F89"/>
    <w:rsid w:val="0075050F"/>
    <w:rsid w:val="00753664"/>
    <w:rsid w:val="007620E2"/>
    <w:rsid w:val="00765CAB"/>
    <w:rsid w:val="00771690"/>
    <w:rsid w:val="0077523B"/>
    <w:rsid w:val="00775AA5"/>
    <w:rsid w:val="00776C47"/>
    <w:rsid w:val="00777BF6"/>
    <w:rsid w:val="007830D6"/>
    <w:rsid w:val="007845D1"/>
    <w:rsid w:val="0078509C"/>
    <w:rsid w:val="007866C6"/>
    <w:rsid w:val="007901FE"/>
    <w:rsid w:val="00796620"/>
    <w:rsid w:val="007A1194"/>
    <w:rsid w:val="007A3133"/>
    <w:rsid w:val="007A338F"/>
    <w:rsid w:val="007A5D12"/>
    <w:rsid w:val="007A6499"/>
    <w:rsid w:val="007B2E39"/>
    <w:rsid w:val="007B327C"/>
    <w:rsid w:val="007B71A0"/>
    <w:rsid w:val="007C0B04"/>
    <w:rsid w:val="007C0FCF"/>
    <w:rsid w:val="007C35CE"/>
    <w:rsid w:val="007C3C02"/>
    <w:rsid w:val="007C4FE5"/>
    <w:rsid w:val="007D18FF"/>
    <w:rsid w:val="007D2220"/>
    <w:rsid w:val="007D2B71"/>
    <w:rsid w:val="007D348C"/>
    <w:rsid w:val="007D6BD9"/>
    <w:rsid w:val="007D7541"/>
    <w:rsid w:val="007D7E33"/>
    <w:rsid w:val="007E1504"/>
    <w:rsid w:val="007E3095"/>
    <w:rsid w:val="007E49F3"/>
    <w:rsid w:val="007E49FC"/>
    <w:rsid w:val="007E51A2"/>
    <w:rsid w:val="007E760C"/>
    <w:rsid w:val="007F0F8B"/>
    <w:rsid w:val="007F5515"/>
    <w:rsid w:val="007F6FF6"/>
    <w:rsid w:val="007F7FAE"/>
    <w:rsid w:val="00800264"/>
    <w:rsid w:val="00800C5E"/>
    <w:rsid w:val="00802C58"/>
    <w:rsid w:val="00803900"/>
    <w:rsid w:val="00805F7A"/>
    <w:rsid w:val="00814D5D"/>
    <w:rsid w:val="00816268"/>
    <w:rsid w:val="00823A75"/>
    <w:rsid w:val="0082646A"/>
    <w:rsid w:val="00826EB7"/>
    <w:rsid w:val="008330DF"/>
    <w:rsid w:val="00833F1D"/>
    <w:rsid w:val="0083574E"/>
    <w:rsid w:val="00843007"/>
    <w:rsid w:val="00843184"/>
    <w:rsid w:val="0084389E"/>
    <w:rsid w:val="00846C5F"/>
    <w:rsid w:val="00847374"/>
    <w:rsid w:val="00850394"/>
    <w:rsid w:val="00856D14"/>
    <w:rsid w:val="00856DF7"/>
    <w:rsid w:val="008620E5"/>
    <w:rsid w:val="008623B5"/>
    <w:rsid w:val="00863A69"/>
    <w:rsid w:val="0086499E"/>
    <w:rsid w:val="00864E6F"/>
    <w:rsid w:val="00865BC9"/>
    <w:rsid w:val="008678AB"/>
    <w:rsid w:val="00871A01"/>
    <w:rsid w:val="00871F79"/>
    <w:rsid w:val="00874128"/>
    <w:rsid w:val="0087538D"/>
    <w:rsid w:val="00877D96"/>
    <w:rsid w:val="0088039C"/>
    <w:rsid w:val="0088167E"/>
    <w:rsid w:val="008822C6"/>
    <w:rsid w:val="00882F22"/>
    <w:rsid w:val="00882F6F"/>
    <w:rsid w:val="00884EF2"/>
    <w:rsid w:val="008873B8"/>
    <w:rsid w:val="0089024B"/>
    <w:rsid w:val="00891EC9"/>
    <w:rsid w:val="00894229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28CF"/>
    <w:rsid w:val="008B3DCD"/>
    <w:rsid w:val="008B46CD"/>
    <w:rsid w:val="008B4F13"/>
    <w:rsid w:val="008B5CCE"/>
    <w:rsid w:val="008C0ABC"/>
    <w:rsid w:val="008C2450"/>
    <w:rsid w:val="008C3EFC"/>
    <w:rsid w:val="008C4BE7"/>
    <w:rsid w:val="008D080B"/>
    <w:rsid w:val="008D197D"/>
    <w:rsid w:val="008D3755"/>
    <w:rsid w:val="008E28CF"/>
    <w:rsid w:val="008E5741"/>
    <w:rsid w:val="008E6271"/>
    <w:rsid w:val="008E68A6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12339"/>
    <w:rsid w:val="00914ED0"/>
    <w:rsid w:val="00916445"/>
    <w:rsid w:val="00916F53"/>
    <w:rsid w:val="00917057"/>
    <w:rsid w:val="0092136F"/>
    <w:rsid w:val="00923460"/>
    <w:rsid w:val="00923D26"/>
    <w:rsid w:val="00924CB0"/>
    <w:rsid w:val="00927B66"/>
    <w:rsid w:val="0093033C"/>
    <w:rsid w:val="00932AC0"/>
    <w:rsid w:val="009330C6"/>
    <w:rsid w:val="0093680F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73179"/>
    <w:rsid w:val="00973D05"/>
    <w:rsid w:val="00974E83"/>
    <w:rsid w:val="009755CF"/>
    <w:rsid w:val="00976211"/>
    <w:rsid w:val="009773A1"/>
    <w:rsid w:val="00977675"/>
    <w:rsid w:val="0098235A"/>
    <w:rsid w:val="00982A84"/>
    <w:rsid w:val="0098444E"/>
    <w:rsid w:val="00990451"/>
    <w:rsid w:val="00990F76"/>
    <w:rsid w:val="009918FE"/>
    <w:rsid w:val="00994AF4"/>
    <w:rsid w:val="0099565C"/>
    <w:rsid w:val="009968BD"/>
    <w:rsid w:val="00996EA0"/>
    <w:rsid w:val="009A3E2D"/>
    <w:rsid w:val="009A450A"/>
    <w:rsid w:val="009A46C6"/>
    <w:rsid w:val="009A5928"/>
    <w:rsid w:val="009A650F"/>
    <w:rsid w:val="009A68A6"/>
    <w:rsid w:val="009A6D41"/>
    <w:rsid w:val="009B1C8C"/>
    <w:rsid w:val="009C1A01"/>
    <w:rsid w:val="009C211E"/>
    <w:rsid w:val="009C3986"/>
    <w:rsid w:val="009C3B98"/>
    <w:rsid w:val="009C4BC8"/>
    <w:rsid w:val="009D001D"/>
    <w:rsid w:val="009D03D9"/>
    <w:rsid w:val="009D2687"/>
    <w:rsid w:val="009D3249"/>
    <w:rsid w:val="009D3A34"/>
    <w:rsid w:val="009E154F"/>
    <w:rsid w:val="009E180A"/>
    <w:rsid w:val="009E4A8A"/>
    <w:rsid w:val="009E6C3A"/>
    <w:rsid w:val="009E6C56"/>
    <w:rsid w:val="009E7BDE"/>
    <w:rsid w:val="009F3EDC"/>
    <w:rsid w:val="009F43A7"/>
    <w:rsid w:val="009F503B"/>
    <w:rsid w:val="009F59A0"/>
    <w:rsid w:val="009F72EA"/>
    <w:rsid w:val="00A00CE2"/>
    <w:rsid w:val="00A029D1"/>
    <w:rsid w:val="00A05F0D"/>
    <w:rsid w:val="00A079EF"/>
    <w:rsid w:val="00A141DE"/>
    <w:rsid w:val="00A147E7"/>
    <w:rsid w:val="00A178FE"/>
    <w:rsid w:val="00A204E5"/>
    <w:rsid w:val="00A20AF5"/>
    <w:rsid w:val="00A26FD3"/>
    <w:rsid w:val="00A304B6"/>
    <w:rsid w:val="00A30F66"/>
    <w:rsid w:val="00A32CFD"/>
    <w:rsid w:val="00A3321C"/>
    <w:rsid w:val="00A40E52"/>
    <w:rsid w:val="00A42E66"/>
    <w:rsid w:val="00A47829"/>
    <w:rsid w:val="00A51619"/>
    <w:rsid w:val="00A51C22"/>
    <w:rsid w:val="00A51F6F"/>
    <w:rsid w:val="00A538AB"/>
    <w:rsid w:val="00A60EEA"/>
    <w:rsid w:val="00A646A7"/>
    <w:rsid w:val="00A66409"/>
    <w:rsid w:val="00A666F8"/>
    <w:rsid w:val="00A67402"/>
    <w:rsid w:val="00A70A1C"/>
    <w:rsid w:val="00A71644"/>
    <w:rsid w:val="00A71796"/>
    <w:rsid w:val="00A743AE"/>
    <w:rsid w:val="00A761B9"/>
    <w:rsid w:val="00A81AEF"/>
    <w:rsid w:val="00A865FF"/>
    <w:rsid w:val="00A86C6F"/>
    <w:rsid w:val="00A87756"/>
    <w:rsid w:val="00A91473"/>
    <w:rsid w:val="00A957AA"/>
    <w:rsid w:val="00A97980"/>
    <w:rsid w:val="00A97E15"/>
    <w:rsid w:val="00AA6712"/>
    <w:rsid w:val="00AA7430"/>
    <w:rsid w:val="00AA7735"/>
    <w:rsid w:val="00AB3CD7"/>
    <w:rsid w:val="00AB4928"/>
    <w:rsid w:val="00AC14B5"/>
    <w:rsid w:val="00AC1E24"/>
    <w:rsid w:val="00AC522A"/>
    <w:rsid w:val="00AC63FF"/>
    <w:rsid w:val="00AD156E"/>
    <w:rsid w:val="00AD310B"/>
    <w:rsid w:val="00AD4B21"/>
    <w:rsid w:val="00AD7808"/>
    <w:rsid w:val="00AE10C2"/>
    <w:rsid w:val="00AE10EF"/>
    <w:rsid w:val="00AE1492"/>
    <w:rsid w:val="00AE1A96"/>
    <w:rsid w:val="00AE2B89"/>
    <w:rsid w:val="00AE4929"/>
    <w:rsid w:val="00AE4D9B"/>
    <w:rsid w:val="00AE622A"/>
    <w:rsid w:val="00AE6553"/>
    <w:rsid w:val="00AF0C5C"/>
    <w:rsid w:val="00AF4AC3"/>
    <w:rsid w:val="00AF5FEC"/>
    <w:rsid w:val="00AF70AE"/>
    <w:rsid w:val="00B0327F"/>
    <w:rsid w:val="00B055EE"/>
    <w:rsid w:val="00B05C7A"/>
    <w:rsid w:val="00B06B98"/>
    <w:rsid w:val="00B1058B"/>
    <w:rsid w:val="00B12929"/>
    <w:rsid w:val="00B12D4A"/>
    <w:rsid w:val="00B13F5A"/>
    <w:rsid w:val="00B1703A"/>
    <w:rsid w:val="00B176B2"/>
    <w:rsid w:val="00B20F28"/>
    <w:rsid w:val="00B212F2"/>
    <w:rsid w:val="00B2314F"/>
    <w:rsid w:val="00B2481D"/>
    <w:rsid w:val="00B24D91"/>
    <w:rsid w:val="00B2534F"/>
    <w:rsid w:val="00B2573C"/>
    <w:rsid w:val="00B2661B"/>
    <w:rsid w:val="00B306F2"/>
    <w:rsid w:val="00B3075C"/>
    <w:rsid w:val="00B30CAB"/>
    <w:rsid w:val="00B31454"/>
    <w:rsid w:val="00B31971"/>
    <w:rsid w:val="00B34AB0"/>
    <w:rsid w:val="00B350B0"/>
    <w:rsid w:val="00B35B0C"/>
    <w:rsid w:val="00B36A8B"/>
    <w:rsid w:val="00B37021"/>
    <w:rsid w:val="00B37FAF"/>
    <w:rsid w:val="00B41FC8"/>
    <w:rsid w:val="00B42C86"/>
    <w:rsid w:val="00B43AAC"/>
    <w:rsid w:val="00B4734A"/>
    <w:rsid w:val="00B506FB"/>
    <w:rsid w:val="00B52221"/>
    <w:rsid w:val="00B5563E"/>
    <w:rsid w:val="00B57F44"/>
    <w:rsid w:val="00B60155"/>
    <w:rsid w:val="00B63D14"/>
    <w:rsid w:val="00B6541A"/>
    <w:rsid w:val="00B72896"/>
    <w:rsid w:val="00B73CD5"/>
    <w:rsid w:val="00B74491"/>
    <w:rsid w:val="00B74D0C"/>
    <w:rsid w:val="00B751C6"/>
    <w:rsid w:val="00B753A8"/>
    <w:rsid w:val="00B8251C"/>
    <w:rsid w:val="00B84848"/>
    <w:rsid w:val="00B84941"/>
    <w:rsid w:val="00B84E58"/>
    <w:rsid w:val="00B854E5"/>
    <w:rsid w:val="00B87240"/>
    <w:rsid w:val="00B90FEA"/>
    <w:rsid w:val="00B91F27"/>
    <w:rsid w:val="00B9657C"/>
    <w:rsid w:val="00B96E29"/>
    <w:rsid w:val="00B97D77"/>
    <w:rsid w:val="00BA1210"/>
    <w:rsid w:val="00BA1B49"/>
    <w:rsid w:val="00BA3C91"/>
    <w:rsid w:val="00BA4166"/>
    <w:rsid w:val="00BA4B9D"/>
    <w:rsid w:val="00BA4E6A"/>
    <w:rsid w:val="00BB1402"/>
    <w:rsid w:val="00BB3685"/>
    <w:rsid w:val="00BB620B"/>
    <w:rsid w:val="00BB68DE"/>
    <w:rsid w:val="00BC0290"/>
    <w:rsid w:val="00BC066F"/>
    <w:rsid w:val="00BC1339"/>
    <w:rsid w:val="00BC32A2"/>
    <w:rsid w:val="00BC4B99"/>
    <w:rsid w:val="00BC643B"/>
    <w:rsid w:val="00BC6576"/>
    <w:rsid w:val="00BC7175"/>
    <w:rsid w:val="00BC72E3"/>
    <w:rsid w:val="00BC77F4"/>
    <w:rsid w:val="00BC7E44"/>
    <w:rsid w:val="00BD3271"/>
    <w:rsid w:val="00BD4904"/>
    <w:rsid w:val="00BD4B47"/>
    <w:rsid w:val="00BD5855"/>
    <w:rsid w:val="00BE4CAE"/>
    <w:rsid w:val="00BE516C"/>
    <w:rsid w:val="00BE60B5"/>
    <w:rsid w:val="00BE733E"/>
    <w:rsid w:val="00BE76E9"/>
    <w:rsid w:val="00BE7DEC"/>
    <w:rsid w:val="00BF0A48"/>
    <w:rsid w:val="00BF201E"/>
    <w:rsid w:val="00BF2F20"/>
    <w:rsid w:val="00BF4551"/>
    <w:rsid w:val="00BF5A48"/>
    <w:rsid w:val="00BF666B"/>
    <w:rsid w:val="00BF756D"/>
    <w:rsid w:val="00C01813"/>
    <w:rsid w:val="00C04123"/>
    <w:rsid w:val="00C04505"/>
    <w:rsid w:val="00C06326"/>
    <w:rsid w:val="00C06566"/>
    <w:rsid w:val="00C0664A"/>
    <w:rsid w:val="00C07E55"/>
    <w:rsid w:val="00C10090"/>
    <w:rsid w:val="00C10433"/>
    <w:rsid w:val="00C119FF"/>
    <w:rsid w:val="00C1237D"/>
    <w:rsid w:val="00C12585"/>
    <w:rsid w:val="00C12FCD"/>
    <w:rsid w:val="00C144CA"/>
    <w:rsid w:val="00C15069"/>
    <w:rsid w:val="00C20C0D"/>
    <w:rsid w:val="00C21468"/>
    <w:rsid w:val="00C21F59"/>
    <w:rsid w:val="00C22F1C"/>
    <w:rsid w:val="00C23556"/>
    <w:rsid w:val="00C252B4"/>
    <w:rsid w:val="00C25E6F"/>
    <w:rsid w:val="00C265FB"/>
    <w:rsid w:val="00C30ED1"/>
    <w:rsid w:val="00C32984"/>
    <w:rsid w:val="00C32AA6"/>
    <w:rsid w:val="00C32F4F"/>
    <w:rsid w:val="00C3428B"/>
    <w:rsid w:val="00C34464"/>
    <w:rsid w:val="00C3533F"/>
    <w:rsid w:val="00C356D1"/>
    <w:rsid w:val="00C35EEA"/>
    <w:rsid w:val="00C368EA"/>
    <w:rsid w:val="00C377ED"/>
    <w:rsid w:val="00C37F1F"/>
    <w:rsid w:val="00C41289"/>
    <w:rsid w:val="00C462C7"/>
    <w:rsid w:val="00C46641"/>
    <w:rsid w:val="00C46E5D"/>
    <w:rsid w:val="00C46F3C"/>
    <w:rsid w:val="00C47D4C"/>
    <w:rsid w:val="00C519D3"/>
    <w:rsid w:val="00C51D65"/>
    <w:rsid w:val="00C5447D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807BD"/>
    <w:rsid w:val="00C80A7A"/>
    <w:rsid w:val="00C828BF"/>
    <w:rsid w:val="00C829AC"/>
    <w:rsid w:val="00C82EDE"/>
    <w:rsid w:val="00C8362A"/>
    <w:rsid w:val="00C84CF2"/>
    <w:rsid w:val="00C86B97"/>
    <w:rsid w:val="00C90E4F"/>
    <w:rsid w:val="00C90FB3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B1B88"/>
    <w:rsid w:val="00CB1DDF"/>
    <w:rsid w:val="00CB4CA2"/>
    <w:rsid w:val="00CB4ECA"/>
    <w:rsid w:val="00CB5EFA"/>
    <w:rsid w:val="00CC0325"/>
    <w:rsid w:val="00CC16D3"/>
    <w:rsid w:val="00CC4D9B"/>
    <w:rsid w:val="00CC7665"/>
    <w:rsid w:val="00CD0890"/>
    <w:rsid w:val="00CD1B3B"/>
    <w:rsid w:val="00CD2972"/>
    <w:rsid w:val="00CD6F6A"/>
    <w:rsid w:val="00CD764F"/>
    <w:rsid w:val="00CE0257"/>
    <w:rsid w:val="00CE0413"/>
    <w:rsid w:val="00CE250D"/>
    <w:rsid w:val="00CE2D61"/>
    <w:rsid w:val="00CE32D8"/>
    <w:rsid w:val="00CE3444"/>
    <w:rsid w:val="00CE3D92"/>
    <w:rsid w:val="00CE5119"/>
    <w:rsid w:val="00CE598F"/>
    <w:rsid w:val="00CE750C"/>
    <w:rsid w:val="00CE77CB"/>
    <w:rsid w:val="00CF0CED"/>
    <w:rsid w:val="00CF3870"/>
    <w:rsid w:val="00CF5565"/>
    <w:rsid w:val="00D00428"/>
    <w:rsid w:val="00D026E4"/>
    <w:rsid w:val="00D02CF9"/>
    <w:rsid w:val="00D0355A"/>
    <w:rsid w:val="00D03564"/>
    <w:rsid w:val="00D03AF3"/>
    <w:rsid w:val="00D04C76"/>
    <w:rsid w:val="00D04E7F"/>
    <w:rsid w:val="00D05C29"/>
    <w:rsid w:val="00D074E1"/>
    <w:rsid w:val="00D10962"/>
    <w:rsid w:val="00D14BA3"/>
    <w:rsid w:val="00D168BC"/>
    <w:rsid w:val="00D1760D"/>
    <w:rsid w:val="00D17AB2"/>
    <w:rsid w:val="00D22000"/>
    <w:rsid w:val="00D231A0"/>
    <w:rsid w:val="00D23A18"/>
    <w:rsid w:val="00D27542"/>
    <w:rsid w:val="00D30C5C"/>
    <w:rsid w:val="00D32FC7"/>
    <w:rsid w:val="00D33122"/>
    <w:rsid w:val="00D3328D"/>
    <w:rsid w:val="00D3697B"/>
    <w:rsid w:val="00D36B01"/>
    <w:rsid w:val="00D423CA"/>
    <w:rsid w:val="00D42885"/>
    <w:rsid w:val="00D445D0"/>
    <w:rsid w:val="00D44AED"/>
    <w:rsid w:val="00D52DB5"/>
    <w:rsid w:val="00D550F9"/>
    <w:rsid w:val="00D55F58"/>
    <w:rsid w:val="00D604D5"/>
    <w:rsid w:val="00D6060A"/>
    <w:rsid w:val="00D6186D"/>
    <w:rsid w:val="00D638CB"/>
    <w:rsid w:val="00D6629A"/>
    <w:rsid w:val="00D66ACB"/>
    <w:rsid w:val="00D67C55"/>
    <w:rsid w:val="00D71D75"/>
    <w:rsid w:val="00D736C9"/>
    <w:rsid w:val="00D74138"/>
    <w:rsid w:val="00D80399"/>
    <w:rsid w:val="00D81A8A"/>
    <w:rsid w:val="00D831FE"/>
    <w:rsid w:val="00D84F84"/>
    <w:rsid w:val="00D86775"/>
    <w:rsid w:val="00D87991"/>
    <w:rsid w:val="00D910B2"/>
    <w:rsid w:val="00D933DD"/>
    <w:rsid w:val="00D944F3"/>
    <w:rsid w:val="00D94BF0"/>
    <w:rsid w:val="00DA059F"/>
    <w:rsid w:val="00DA1611"/>
    <w:rsid w:val="00DA380A"/>
    <w:rsid w:val="00DA4E53"/>
    <w:rsid w:val="00DA4F12"/>
    <w:rsid w:val="00DA64FE"/>
    <w:rsid w:val="00DA7BA4"/>
    <w:rsid w:val="00DB0573"/>
    <w:rsid w:val="00DB1B8D"/>
    <w:rsid w:val="00DB2D82"/>
    <w:rsid w:val="00DB355C"/>
    <w:rsid w:val="00DB3D68"/>
    <w:rsid w:val="00DB6E82"/>
    <w:rsid w:val="00DB7EC4"/>
    <w:rsid w:val="00DC082A"/>
    <w:rsid w:val="00DC08DF"/>
    <w:rsid w:val="00DC136F"/>
    <w:rsid w:val="00DC4483"/>
    <w:rsid w:val="00DC5DC0"/>
    <w:rsid w:val="00DC6FCE"/>
    <w:rsid w:val="00DD0310"/>
    <w:rsid w:val="00DD0CEB"/>
    <w:rsid w:val="00DD275F"/>
    <w:rsid w:val="00DD28DB"/>
    <w:rsid w:val="00DD49FC"/>
    <w:rsid w:val="00DD4AEF"/>
    <w:rsid w:val="00DE0D64"/>
    <w:rsid w:val="00DE297A"/>
    <w:rsid w:val="00DE7604"/>
    <w:rsid w:val="00DE789F"/>
    <w:rsid w:val="00DE7F17"/>
    <w:rsid w:val="00DF38D8"/>
    <w:rsid w:val="00DF3E86"/>
    <w:rsid w:val="00DF7377"/>
    <w:rsid w:val="00DF77A0"/>
    <w:rsid w:val="00E0021E"/>
    <w:rsid w:val="00E002B5"/>
    <w:rsid w:val="00E004BC"/>
    <w:rsid w:val="00E03478"/>
    <w:rsid w:val="00E0376A"/>
    <w:rsid w:val="00E046C1"/>
    <w:rsid w:val="00E0532D"/>
    <w:rsid w:val="00E0736B"/>
    <w:rsid w:val="00E12422"/>
    <w:rsid w:val="00E134C3"/>
    <w:rsid w:val="00E13DB4"/>
    <w:rsid w:val="00E14651"/>
    <w:rsid w:val="00E161B7"/>
    <w:rsid w:val="00E16638"/>
    <w:rsid w:val="00E170C6"/>
    <w:rsid w:val="00E22357"/>
    <w:rsid w:val="00E24404"/>
    <w:rsid w:val="00E244FD"/>
    <w:rsid w:val="00E245FB"/>
    <w:rsid w:val="00E248DF"/>
    <w:rsid w:val="00E26161"/>
    <w:rsid w:val="00E26BA5"/>
    <w:rsid w:val="00E275AC"/>
    <w:rsid w:val="00E278DB"/>
    <w:rsid w:val="00E32CF0"/>
    <w:rsid w:val="00E333AF"/>
    <w:rsid w:val="00E35D4B"/>
    <w:rsid w:val="00E40CA1"/>
    <w:rsid w:val="00E42822"/>
    <w:rsid w:val="00E43519"/>
    <w:rsid w:val="00E43E63"/>
    <w:rsid w:val="00E444BC"/>
    <w:rsid w:val="00E54B62"/>
    <w:rsid w:val="00E56981"/>
    <w:rsid w:val="00E62475"/>
    <w:rsid w:val="00E646EE"/>
    <w:rsid w:val="00E661A5"/>
    <w:rsid w:val="00E67840"/>
    <w:rsid w:val="00E705E8"/>
    <w:rsid w:val="00E72BBB"/>
    <w:rsid w:val="00E73D49"/>
    <w:rsid w:val="00E73E63"/>
    <w:rsid w:val="00E74EAD"/>
    <w:rsid w:val="00E76D04"/>
    <w:rsid w:val="00E83E89"/>
    <w:rsid w:val="00E857EB"/>
    <w:rsid w:val="00E90448"/>
    <w:rsid w:val="00E92C55"/>
    <w:rsid w:val="00E969A1"/>
    <w:rsid w:val="00EA0100"/>
    <w:rsid w:val="00EA1CA6"/>
    <w:rsid w:val="00EA1E2C"/>
    <w:rsid w:val="00EA2C51"/>
    <w:rsid w:val="00EA3F31"/>
    <w:rsid w:val="00EA72A5"/>
    <w:rsid w:val="00EB603D"/>
    <w:rsid w:val="00EB6E0F"/>
    <w:rsid w:val="00EB6E14"/>
    <w:rsid w:val="00EB764E"/>
    <w:rsid w:val="00EC0826"/>
    <w:rsid w:val="00EC1634"/>
    <w:rsid w:val="00EC19F2"/>
    <w:rsid w:val="00EC2562"/>
    <w:rsid w:val="00EC3415"/>
    <w:rsid w:val="00EC5697"/>
    <w:rsid w:val="00ED3A7F"/>
    <w:rsid w:val="00ED7A57"/>
    <w:rsid w:val="00ED7C92"/>
    <w:rsid w:val="00EE0D98"/>
    <w:rsid w:val="00EE1B96"/>
    <w:rsid w:val="00EE5978"/>
    <w:rsid w:val="00EE68BA"/>
    <w:rsid w:val="00EE6C13"/>
    <w:rsid w:val="00EE76CB"/>
    <w:rsid w:val="00EE7C72"/>
    <w:rsid w:val="00EF16C5"/>
    <w:rsid w:val="00EF35AA"/>
    <w:rsid w:val="00EF6488"/>
    <w:rsid w:val="00F00A7B"/>
    <w:rsid w:val="00F00F4A"/>
    <w:rsid w:val="00F041F2"/>
    <w:rsid w:val="00F130BD"/>
    <w:rsid w:val="00F1494D"/>
    <w:rsid w:val="00F156AF"/>
    <w:rsid w:val="00F16826"/>
    <w:rsid w:val="00F20C83"/>
    <w:rsid w:val="00F21C52"/>
    <w:rsid w:val="00F2359B"/>
    <w:rsid w:val="00F239BF"/>
    <w:rsid w:val="00F24B9B"/>
    <w:rsid w:val="00F27E18"/>
    <w:rsid w:val="00F30073"/>
    <w:rsid w:val="00F3133C"/>
    <w:rsid w:val="00F31966"/>
    <w:rsid w:val="00F33281"/>
    <w:rsid w:val="00F3362A"/>
    <w:rsid w:val="00F340BF"/>
    <w:rsid w:val="00F3462A"/>
    <w:rsid w:val="00F34A44"/>
    <w:rsid w:val="00F36418"/>
    <w:rsid w:val="00F43A73"/>
    <w:rsid w:val="00F43AEF"/>
    <w:rsid w:val="00F43E6B"/>
    <w:rsid w:val="00F44169"/>
    <w:rsid w:val="00F44787"/>
    <w:rsid w:val="00F45BB4"/>
    <w:rsid w:val="00F468F7"/>
    <w:rsid w:val="00F521CF"/>
    <w:rsid w:val="00F528E4"/>
    <w:rsid w:val="00F52BBE"/>
    <w:rsid w:val="00F53BDA"/>
    <w:rsid w:val="00F578C6"/>
    <w:rsid w:val="00F57E72"/>
    <w:rsid w:val="00F624DA"/>
    <w:rsid w:val="00F62B41"/>
    <w:rsid w:val="00F649A5"/>
    <w:rsid w:val="00F64BBE"/>
    <w:rsid w:val="00F671E6"/>
    <w:rsid w:val="00F676DA"/>
    <w:rsid w:val="00F743A3"/>
    <w:rsid w:val="00F74F8C"/>
    <w:rsid w:val="00F7552B"/>
    <w:rsid w:val="00F77A25"/>
    <w:rsid w:val="00F77EA7"/>
    <w:rsid w:val="00F80E62"/>
    <w:rsid w:val="00F814EE"/>
    <w:rsid w:val="00F83593"/>
    <w:rsid w:val="00F8571E"/>
    <w:rsid w:val="00F865AF"/>
    <w:rsid w:val="00F9093D"/>
    <w:rsid w:val="00F92233"/>
    <w:rsid w:val="00F926D8"/>
    <w:rsid w:val="00F934D1"/>
    <w:rsid w:val="00F950FD"/>
    <w:rsid w:val="00F960EC"/>
    <w:rsid w:val="00FA1DE3"/>
    <w:rsid w:val="00FA2782"/>
    <w:rsid w:val="00FA4797"/>
    <w:rsid w:val="00FA7E09"/>
    <w:rsid w:val="00FB0411"/>
    <w:rsid w:val="00FB6E01"/>
    <w:rsid w:val="00FC3E98"/>
    <w:rsid w:val="00FC4B1F"/>
    <w:rsid w:val="00FC4EB8"/>
    <w:rsid w:val="00FC56CC"/>
    <w:rsid w:val="00FC79D2"/>
    <w:rsid w:val="00FD620C"/>
    <w:rsid w:val="00FE25B7"/>
    <w:rsid w:val="00FE31EC"/>
    <w:rsid w:val="00FE47B7"/>
    <w:rsid w:val="00FE6658"/>
    <w:rsid w:val="00FE6B77"/>
    <w:rsid w:val="00FE6CF1"/>
    <w:rsid w:val="00FE7F74"/>
    <w:rsid w:val="00FF3384"/>
    <w:rsid w:val="00FF479C"/>
    <w:rsid w:val="00FF4C5A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61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99"/>
    <w:qFormat/>
    <w:rsid w:val="00ED3A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5F23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736AB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6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0E7AD3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F45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45C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45CF"/>
    <w:rPr>
      <w:rFonts w:ascii="Century" w:hAnsi="Century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45CF"/>
    <w:rPr>
      <w:b/>
      <w:bCs/>
    </w:rPr>
  </w:style>
  <w:style w:type="paragraph" w:styleId="Revision">
    <w:name w:val="Revision"/>
    <w:hidden/>
    <w:uiPriority w:val="99"/>
    <w:semiHidden/>
    <w:rsid w:val="005F2AEB"/>
    <w:rPr>
      <w:rFonts w:ascii="Century" w:eastAsia="Times New Roman" w:hAnsi="Century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23171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D17AB2"/>
    <w:rPr>
      <w:rFonts w:cs="Times New Roman"/>
      <w:b/>
      <w:bCs/>
    </w:rPr>
  </w:style>
  <w:style w:type="paragraph" w:customStyle="1" w:styleId="p23">
    <w:name w:val="p23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NoSpacing">
    <w:name w:val="No Spacing"/>
    <w:uiPriority w:val="99"/>
    <w:qFormat/>
    <w:rsid w:val="00DA64FE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A338F"/>
    <w:rPr>
      <w:rFonts w:ascii="Arial" w:hAnsi="Arial"/>
      <w:sz w:val="22"/>
      <w:lang w:eastAsia="ru-RU"/>
    </w:rPr>
  </w:style>
  <w:style w:type="paragraph" w:customStyle="1" w:styleId="ConsTitle">
    <w:name w:val="ConsTitle"/>
    <w:uiPriority w:val="99"/>
    <w:rsid w:val="00D30C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Normal"/>
    <w:uiPriority w:val="99"/>
    <w:rsid w:val="00402CD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924CB0"/>
    <w:pPr>
      <w:suppressAutoHyphens w:val="0"/>
      <w:autoSpaceDN/>
      <w:spacing w:after="120"/>
      <w:textAlignment w:val="auto"/>
    </w:pPr>
    <w:rPr>
      <w:rFonts w:ascii="Times New Roman" w:hAnsi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4C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924CB0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24CB0"/>
    <w:pPr>
      <w:suppressAutoHyphens w:val="0"/>
      <w:autoSpaceDN/>
      <w:textAlignment w:val="auto"/>
    </w:pPr>
    <w:rPr>
      <w:rFonts w:ascii="Times New Roman" w:eastAsia="Calibri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4CB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24CB0"/>
    <w:rPr>
      <w:rFonts w:cs="Times New Roman"/>
      <w:vertAlign w:val="superscript"/>
    </w:rPr>
  </w:style>
  <w:style w:type="paragraph" w:customStyle="1" w:styleId="a">
    <w:name w:val="Базовый"/>
    <w:uiPriority w:val="99"/>
    <w:rsid w:val="00924CB0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n-US"/>
    </w:rPr>
  </w:style>
  <w:style w:type="character" w:customStyle="1" w:styleId="-">
    <w:name w:val="Интернет-ссылка"/>
    <w:uiPriority w:val="99"/>
    <w:rsid w:val="00924CB0"/>
    <w:rPr>
      <w:rFonts w:ascii="Arial" w:hAnsi="Arial"/>
      <w:color w:val="000080"/>
      <w:sz w:val="20"/>
      <w:u w:val="single"/>
    </w:rPr>
  </w:style>
  <w:style w:type="paragraph" w:customStyle="1" w:styleId="msonormalcxspmiddle">
    <w:name w:val="msonormalcxspmiddle"/>
    <w:basedOn w:val="Normal"/>
    <w:uiPriority w:val="99"/>
    <w:rsid w:val="002A381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www.mfc.ulgov.ru/index1.php?t=otd&amp;id=29" TargetMode="External"/><Relationship Id="rId18" Type="http://schemas.openxmlformats.org/officeDocument/2006/relationships/hyperlink" Target="http://www.mfc.ulgov.ru/index1.php?t=otd&amp;id=8" TargetMode="External"/><Relationship Id="rId26" Type="http://schemas.openxmlformats.org/officeDocument/2006/relationships/hyperlink" Target="http://www.mfc.ulgov.ru/index1.php?t=otd&amp;id=1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fc.ulgov.ru/index1.php?t=otd&amp;id=11" TargetMode="External"/><Relationship Id="rId34" Type="http://schemas.openxmlformats.org/officeDocument/2006/relationships/hyperlink" Target="mailto:mfc_ul@ulregion.ru" TargetMode="External"/><Relationship Id="rId7" Type="http://schemas.openxmlformats.org/officeDocument/2006/relationships/hyperlink" Target="consultantplus://offline/ref=1290E7FFE2E09BC1066A1193C28EADC5766BCE030B620194498771F49BF8D6FBE51D15DA546E1571232EBCQFHAN" TargetMode="External"/><Relationship Id="rId12" Type="http://schemas.openxmlformats.org/officeDocument/2006/relationships/hyperlink" Target="http://www.mfc.ulgov.ru/index1.php?t=otd&amp;id=26" TargetMode="External"/><Relationship Id="rId17" Type="http://schemas.openxmlformats.org/officeDocument/2006/relationships/hyperlink" Target="http://www.mfc.ulgov.ru/index1.php?t=otd&amp;id=7" TargetMode="External"/><Relationship Id="rId25" Type="http://schemas.openxmlformats.org/officeDocument/2006/relationships/hyperlink" Target="http://www.mfc.ulgov.ru/index1.php?t=otd&amp;id=16" TargetMode="External"/><Relationship Id="rId33" Type="http://schemas.openxmlformats.org/officeDocument/2006/relationships/hyperlink" Target="http://www.mfc.ulgov.ru/index1.php?t=otd&amp;id=3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fc.ulgov.ru/index1.php?t=otd&amp;id=6" TargetMode="External"/><Relationship Id="rId20" Type="http://schemas.openxmlformats.org/officeDocument/2006/relationships/hyperlink" Target="http://www.mfc.ulgov.ru/index1.php?t=otd&amp;id=10" TargetMode="External"/><Relationship Id="rId29" Type="http://schemas.openxmlformats.org/officeDocument/2006/relationships/hyperlink" Target="http://www.mfc.ulgov.ru/index1.php?t=otd&amp;id=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1689EB2E7C49A8844C7BB44C218C23823ABFCD3D00794456E3DE89A9p4X5E" TargetMode="External"/><Relationship Id="rId24" Type="http://schemas.openxmlformats.org/officeDocument/2006/relationships/hyperlink" Target="http://www.mfc.ulgov.ru/index1.php?t=otd&amp;id=15" TargetMode="External"/><Relationship Id="rId32" Type="http://schemas.openxmlformats.org/officeDocument/2006/relationships/hyperlink" Target="http://www.mfc.ulgov.ru/index1.php?t=otd&amp;id=27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mfc.ulgov.ru/index1.php?t=otd&amp;id=5" TargetMode="External"/><Relationship Id="rId23" Type="http://schemas.openxmlformats.org/officeDocument/2006/relationships/hyperlink" Target="http://www.mfc.ulgov.ru/index1.php?t=otd&amp;id=14" TargetMode="External"/><Relationship Id="rId28" Type="http://schemas.openxmlformats.org/officeDocument/2006/relationships/hyperlink" Target="http://www.mfc.ulgov.ru/index1.php?t=otd&amp;id=20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731689EB2E7C49A8844C7BB44C218C23823ABFCD3D00794456E3DE89A945FEB8DEFF53A8FBpEX3E" TargetMode="External"/><Relationship Id="rId19" Type="http://schemas.openxmlformats.org/officeDocument/2006/relationships/hyperlink" Target="http://www.mfc.ulgov.ru/index1.php?t=otd&amp;id=9" TargetMode="External"/><Relationship Id="rId31" Type="http://schemas.openxmlformats.org/officeDocument/2006/relationships/hyperlink" Target="http://www.mfc.ulgov.ru/index1.php?t=otd&amp;id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gu.ulregion.ru/" TargetMode="External"/><Relationship Id="rId14" Type="http://schemas.openxmlformats.org/officeDocument/2006/relationships/hyperlink" Target="http://www.mfc.ulgov.ru/index1.php?t=otd&amp;id=4" TargetMode="External"/><Relationship Id="rId22" Type="http://schemas.openxmlformats.org/officeDocument/2006/relationships/hyperlink" Target="http://www.mfc.ulgov.ru/index1.php?t=otd&amp;id=13" TargetMode="External"/><Relationship Id="rId27" Type="http://schemas.openxmlformats.org/officeDocument/2006/relationships/hyperlink" Target="http://www.mfc.ulgov.ru/index1.php?t=otd&amp;id=19" TargetMode="External"/><Relationship Id="rId30" Type="http://schemas.openxmlformats.org/officeDocument/2006/relationships/hyperlink" Target="http://www.mfc.ulgov.ru/index1.php?t=otd&amp;id=2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7387</TotalTime>
  <Pages>39</Pages>
  <Words>10569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Пользователь</cp:lastModifiedBy>
  <cp:revision>257</cp:revision>
  <cp:lastPrinted>2018-12-24T09:51:00Z</cp:lastPrinted>
  <dcterms:created xsi:type="dcterms:W3CDTF">2017-12-13T12:24:00Z</dcterms:created>
  <dcterms:modified xsi:type="dcterms:W3CDTF">2018-12-28T05:01:00Z</dcterms:modified>
</cp:coreProperties>
</file>