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2B" w:rsidRPr="00C368EA" w:rsidRDefault="00E5532B" w:rsidP="00A4000C">
      <w:pPr>
        <w:rPr>
          <w:rFonts w:ascii="Times New Roman" w:hAnsi="Times New Roman"/>
          <w:sz w:val="28"/>
          <w:szCs w:val="28"/>
          <w:lang w:val="ru-RU"/>
        </w:rPr>
      </w:pPr>
    </w:p>
    <w:p w:rsidR="00E5532B" w:rsidRDefault="00E5532B" w:rsidP="00A4000C">
      <w:pPr>
        <w:pStyle w:val="msonormalcxspmiddle"/>
        <w:suppressAutoHyphens/>
        <w:spacing w:before="0" w:beforeAutospacing="0" w:after="0" w:afterAutospacing="0"/>
        <w:jc w:val="center"/>
        <w:rPr>
          <w:b/>
          <w:sz w:val="28"/>
          <w:szCs w:val="28"/>
        </w:rPr>
      </w:pPr>
      <w:r>
        <w:rPr>
          <w:b/>
          <w:sz w:val="28"/>
          <w:szCs w:val="28"/>
        </w:rPr>
        <w:t>АДМИНИСТРАЦИЯ ГОРОДА ДИМИТРОВГРАДА</w:t>
      </w:r>
    </w:p>
    <w:p w:rsidR="00E5532B" w:rsidRPr="00A4000C" w:rsidRDefault="00E5532B" w:rsidP="00A4000C">
      <w:pPr>
        <w:tabs>
          <w:tab w:val="center" w:pos="4859"/>
          <w:tab w:val="left" w:pos="6720"/>
        </w:tabs>
        <w:ind w:right="-82"/>
        <w:jc w:val="center"/>
        <w:rPr>
          <w:b/>
          <w:sz w:val="28"/>
          <w:szCs w:val="28"/>
          <w:lang w:val="ru-RU"/>
        </w:rPr>
      </w:pPr>
      <w:r w:rsidRPr="00A4000C">
        <w:rPr>
          <w:b/>
          <w:sz w:val="28"/>
          <w:szCs w:val="28"/>
          <w:lang w:val="ru-RU"/>
        </w:rPr>
        <w:t>Ульяновской области</w:t>
      </w:r>
    </w:p>
    <w:p w:rsidR="00E5532B" w:rsidRPr="00A4000C" w:rsidRDefault="00E5532B" w:rsidP="00A4000C">
      <w:pPr>
        <w:tabs>
          <w:tab w:val="center" w:pos="4859"/>
          <w:tab w:val="left" w:pos="6720"/>
        </w:tabs>
        <w:ind w:right="-82"/>
        <w:jc w:val="center"/>
        <w:rPr>
          <w:b/>
          <w:sz w:val="28"/>
          <w:szCs w:val="28"/>
          <w:lang w:val="ru-RU"/>
        </w:rPr>
      </w:pPr>
    </w:p>
    <w:p w:rsidR="00E5532B" w:rsidRPr="00A4000C" w:rsidRDefault="00E5532B" w:rsidP="00A4000C">
      <w:pPr>
        <w:tabs>
          <w:tab w:val="left" w:pos="4230"/>
          <w:tab w:val="left" w:pos="7005"/>
        </w:tabs>
        <w:spacing w:after="100" w:afterAutospacing="1"/>
        <w:jc w:val="center"/>
        <w:rPr>
          <w:b/>
          <w:sz w:val="28"/>
          <w:szCs w:val="28"/>
          <w:lang w:val="ru-RU"/>
        </w:rPr>
      </w:pPr>
      <w:r w:rsidRPr="00A4000C">
        <w:rPr>
          <w:b/>
          <w:sz w:val="28"/>
          <w:szCs w:val="28"/>
          <w:lang w:val="ru-RU"/>
        </w:rPr>
        <w:t>П О С Т А Н О В Л Е Н И Е</w:t>
      </w:r>
    </w:p>
    <w:p w:rsidR="00E5532B" w:rsidRPr="00A4000C" w:rsidRDefault="00E5532B" w:rsidP="00A4000C">
      <w:pPr>
        <w:tabs>
          <w:tab w:val="left" w:pos="4230"/>
          <w:tab w:val="left" w:pos="7005"/>
        </w:tabs>
        <w:jc w:val="center"/>
        <w:rPr>
          <w:b/>
          <w:sz w:val="28"/>
          <w:szCs w:val="28"/>
          <w:lang w:val="ru-RU"/>
        </w:rPr>
      </w:pPr>
    </w:p>
    <w:p w:rsidR="00E5532B" w:rsidRPr="00A4000C" w:rsidRDefault="00E5532B" w:rsidP="00A4000C">
      <w:pPr>
        <w:tabs>
          <w:tab w:val="left" w:pos="4230"/>
          <w:tab w:val="left" w:pos="7005"/>
        </w:tabs>
        <w:jc w:val="center"/>
        <w:rPr>
          <w:b/>
          <w:sz w:val="28"/>
          <w:szCs w:val="28"/>
          <w:lang w:val="ru-RU"/>
        </w:rPr>
      </w:pPr>
    </w:p>
    <w:p w:rsidR="00E5532B" w:rsidRPr="00A4000C" w:rsidRDefault="00E5532B" w:rsidP="00A4000C">
      <w:pPr>
        <w:spacing w:after="100" w:afterAutospacing="1"/>
        <w:rPr>
          <w:rFonts w:ascii="Times New Roman" w:hAnsi="Times New Roman"/>
          <w:sz w:val="28"/>
          <w:szCs w:val="28"/>
          <w:lang w:val="ru-RU"/>
        </w:rPr>
      </w:pPr>
      <w:r>
        <w:rPr>
          <w:sz w:val="28"/>
          <w:szCs w:val="28"/>
          <w:lang w:val="ru-RU"/>
        </w:rPr>
        <w:t>2</w:t>
      </w:r>
      <w:r>
        <w:rPr>
          <w:rFonts w:ascii="Times New Roman" w:hAnsi="Times New Roman"/>
          <w:sz w:val="28"/>
          <w:szCs w:val="28"/>
          <w:lang w:val="ru-RU"/>
        </w:rPr>
        <w:t>5</w:t>
      </w:r>
      <w:r w:rsidRPr="00A4000C">
        <w:rPr>
          <w:sz w:val="28"/>
          <w:szCs w:val="28"/>
          <w:lang w:val="ru-RU"/>
        </w:rPr>
        <w:t xml:space="preserve"> декабря 2018 года                                                                                     2</w:t>
      </w:r>
      <w:r>
        <w:rPr>
          <w:rFonts w:ascii="Times New Roman" w:hAnsi="Times New Roman"/>
          <w:sz w:val="28"/>
          <w:szCs w:val="28"/>
          <w:lang w:val="ru-RU"/>
        </w:rPr>
        <w:t>834</w:t>
      </w:r>
    </w:p>
    <w:p w:rsidR="00E5532B" w:rsidRDefault="00E5532B" w:rsidP="00FE47B7">
      <w:pPr>
        <w:autoSpaceDE w:val="0"/>
        <w:ind w:firstLine="567"/>
        <w:jc w:val="center"/>
        <w:rPr>
          <w:rFonts w:ascii="Times New Roman" w:hAnsi="Times New Roman"/>
          <w:b/>
          <w:sz w:val="28"/>
          <w:szCs w:val="28"/>
          <w:lang w:val="ru-RU"/>
        </w:rPr>
      </w:pPr>
    </w:p>
    <w:p w:rsidR="00E5532B" w:rsidRDefault="00E5532B"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Об утвержден</w:t>
      </w:r>
      <w:r>
        <w:rPr>
          <w:rFonts w:ascii="Times New Roman" w:hAnsi="Times New Roman"/>
          <w:b/>
          <w:sz w:val="28"/>
          <w:szCs w:val="28"/>
          <w:lang w:val="ru-RU"/>
        </w:rPr>
        <w:t>ии административного регламента</w:t>
      </w:r>
    </w:p>
    <w:p w:rsidR="00E5532B" w:rsidRDefault="00E5532B"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предоставления муниципальной услуги</w:t>
      </w:r>
    </w:p>
    <w:p w:rsidR="00E5532B" w:rsidRDefault="00E5532B"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w:t>
      </w:r>
      <w:r w:rsidRPr="00293220">
        <w:rPr>
          <w:rFonts w:ascii="Times New Roman" w:hAnsi="Times New Roman"/>
          <w:b/>
          <w:sz w:val="28"/>
          <w:szCs w:val="28"/>
          <w:lang w:val="ru-RU"/>
        </w:rPr>
        <w:t>Выдача задания на проведение работ по сохранению объекта культурного наследия мест</w:t>
      </w:r>
      <w:r>
        <w:rPr>
          <w:rFonts w:ascii="Times New Roman" w:hAnsi="Times New Roman"/>
          <w:b/>
          <w:sz w:val="28"/>
          <w:szCs w:val="28"/>
          <w:lang w:val="ru-RU"/>
        </w:rPr>
        <w:t>ного (муниципального) значения,</w:t>
      </w:r>
    </w:p>
    <w:p w:rsidR="00E5532B" w:rsidRDefault="00E5532B" w:rsidP="00FE47B7">
      <w:pPr>
        <w:autoSpaceDE w:val="0"/>
        <w:ind w:firstLine="567"/>
        <w:jc w:val="center"/>
        <w:rPr>
          <w:rFonts w:ascii="Times New Roman" w:hAnsi="Times New Roman"/>
          <w:b/>
          <w:sz w:val="28"/>
          <w:szCs w:val="28"/>
          <w:lang w:val="ru-RU"/>
        </w:rPr>
      </w:pPr>
      <w:r w:rsidRPr="00293220">
        <w:rPr>
          <w:rFonts w:ascii="Times New Roman" w:hAnsi="Times New Roman"/>
          <w:b/>
          <w:sz w:val="28"/>
          <w:szCs w:val="28"/>
          <w:lang w:val="ru-RU"/>
        </w:rPr>
        <w:t xml:space="preserve">включенного в единый государственный реестр объектов культурного наследия (памятников истории и культуры) народов </w:t>
      </w:r>
    </w:p>
    <w:p w:rsidR="00E5532B" w:rsidRPr="00C368EA" w:rsidRDefault="00E5532B" w:rsidP="00FE47B7">
      <w:pPr>
        <w:autoSpaceDE w:val="0"/>
        <w:ind w:firstLine="567"/>
        <w:jc w:val="center"/>
        <w:rPr>
          <w:rFonts w:ascii="Times New Roman" w:hAnsi="Times New Roman"/>
          <w:b/>
          <w:sz w:val="28"/>
          <w:szCs w:val="28"/>
          <w:lang w:val="ru-RU"/>
        </w:rPr>
      </w:pPr>
      <w:r w:rsidRPr="00293220">
        <w:rPr>
          <w:rFonts w:ascii="Times New Roman" w:hAnsi="Times New Roman"/>
          <w:b/>
          <w:sz w:val="28"/>
          <w:szCs w:val="28"/>
          <w:lang w:val="ru-RU"/>
        </w:rPr>
        <w:t>Российской Федерации</w:t>
      </w:r>
      <w:r w:rsidRPr="00C368EA">
        <w:rPr>
          <w:rFonts w:ascii="Times New Roman" w:hAnsi="Times New Roman"/>
          <w:b/>
          <w:sz w:val="28"/>
          <w:szCs w:val="28"/>
          <w:lang w:val="ru-RU"/>
        </w:rPr>
        <w:t>»</w:t>
      </w:r>
    </w:p>
    <w:p w:rsidR="00E5532B" w:rsidRPr="00C368EA" w:rsidRDefault="00E5532B"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E5532B" w:rsidRPr="00C368EA" w:rsidRDefault="00E5532B" w:rsidP="009B4437">
      <w:pPr>
        <w:suppressAutoHyphens w:val="0"/>
        <w:autoSpaceDE w:val="0"/>
        <w:adjustRightInd w:val="0"/>
        <w:ind w:firstLine="720"/>
        <w:jc w:val="both"/>
        <w:textAlignment w:val="auto"/>
        <w:rPr>
          <w:rFonts w:ascii="Times New Roman" w:hAnsi="Times New Roman"/>
          <w:bCs/>
          <w:sz w:val="28"/>
          <w:szCs w:val="28"/>
          <w:lang w:val="ru-RU" w:eastAsia="en-US"/>
        </w:rPr>
      </w:pPr>
      <w:r w:rsidRPr="00293220">
        <w:rPr>
          <w:rFonts w:ascii="Times New Roman" w:hAnsi="Times New Roman"/>
          <w:bCs/>
          <w:sz w:val="28"/>
          <w:szCs w:val="28"/>
          <w:lang w:val="ru-RU" w:eastAsia="en-US"/>
        </w:rPr>
        <w:t xml:space="preserve">В соответствии </w:t>
      </w:r>
      <w:r>
        <w:rPr>
          <w:rFonts w:ascii="Times New Roman" w:hAnsi="Times New Roman"/>
          <w:bCs/>
          <w:sz w:val="28"/>
          <w:szCs w:val="28"/>
          <w:lang w:val="ru-RU" w:eastAsia="en-US"/>
        </w:rPr>
        <w:t>с Федеральным законом от 25.06.2002 № 73-ФЗ «Об объектах культурного наследия (памятниках истории и культуры) народов Российской Федерации»,</w:t>
      </w:r>
      <w:r w:rsidRPr="00293220">
        <w:rPr>
          <w:rFonts w:ascii="Times New Roman" w:hAnsi="Times New Roman"/>
          <w:bCs/>
          <w:sz w:val="28"/>
          <w:szCs w:val="28"/>
          <w:lang w:val="ru-RU" w:eastAsia="en-US"/>
        </w:rPr>
        <w:t xml:space="preserve"> Федеральным законом от 27.07.2010 № 210-ФЗ «Об организации предоставления государственных и муниципальных услуг», </w:t>
      </w:r>
      <w:r w:rsidRPr="00C368EA">
        <w:rPr>
          <w:rFonts w:ascii="Times New Roman" w:hAnsi="Times New Roman"/>
          <w:bCs/>
          <w:sz w:val="28"/>
          <w:szCs w:val="28"/>
          <w:lang w:val="ru-RU" w:eastAsia="en-US"/>
        </w:rPr>
        <w:t xml:space="preserve">Уставом муниципального образования «Город Димитровград», </w:t>
      </w:r>
      <w:r w:rsidRPr="00C368EA">
        <w:rPr>
          <w:rFonts w:ascii="Times New Roman" w:hAnsi="Times New Roman"/>
          <w:sz w:val="28"/>
          <w:szCs w:val="28"/>
          <w:lang w:val="ru-RU"/>
        </w:rPr>
        <w:t>принятым решением Городской Думы города Димитровграда Ульяновс</w:t>
      </w:r>
      <w:r>
        <w:rPr>
          <w:rFonts w:ascii="Times New Roman" w:hAnsi="Times New Roman"/>
          <w:sz w:val="28"/>
          <w:szCs w:val="28"/>
          <w:lang w:val="ru-RU"/>
        </w:rPr>
        <w:t>кой области 29.06.2016 № 46/556</w:t>
      </w:r>
      <w:r w:rsidRPr="00C368EA">
        <w:rPr>
          <w:rFonts w:ascii="Times New Roman" w:hAnsi="Times New Roman"/>
          <w:sz w:val="28"/>
          <w:szCs w:val="28"/>
          <w:lang w:val="ru-RU"/>
        </w:rPr>
        <w:t xml:space="preserve"> </w:t>
      </w:r>
      <w:r w:rsidRPr="00C368EA">
        <w:rPr>
          <w:rFonts w:ascii="Times New Roman" w:hAnsi="Times New Roman"/>
          <w:bCs/>
          <w:sz w:val="28"/>
          <w:szCs w:val="28"/>
          <w:lang w:val="ru-RU" w:eastAsia="en-US"/>
        </w:rPr>
        <w:t>п о с т а н о в л я ю:</w:t>
      </w:r>
    </w:p>
    <w:p w:rsidR="00E5532B" w:rsidRPr="00293220" w:rsidRDefault="00E5532B" w:rsidP="00293220">
      <w:pPr>
        <w:autoSpaceDE w:val="0"/>
        <w:ind w:firstLine="567"/>
        <w:jc w:val="both"/>
        <w:rPr>
          <w:rFonts w:ascii="Times New Roman" w:hAnsi="Times New Roman"/>
          <w:sz w:val="28"/>
          <w:szCs w:val="28"/>
          <w:lang w:val="ru-RU"/>
        </w:rPr>
      </w:pPr>
      <w:r w:rsidRPr="00293220">
        <w:rPr>
          <w:rFonts w:ascii="Times New Roman" w:hAnsi="Times New Roman"/>
          <w:bCs/>
          <w:sz w:val="28"/>
          <w:szCs w:val="28"/>
          <w:lang w:val="ru-RU" w:eastAsia="en-US"/>
        </w:rPr>
        <w:t xml:space="preserve">1.Утвердить прилагаемый административный </w:t>
      </w:r>
      <w:hyperlink r:id="rId7" w:history="1">
        <w:r w:rsidRPr="00293220">
          <w:rPr>
            <w:rFonts w:ascii="Times New Roman" w:hAnsi="Times New Roman"/>
            <w:bCs/>
            <w:sz w:val="28"/>
            <w:szCs w:val="28"/>
            <w:lang w:val="ru-RU" w:eastAsia="en-US"/>
          </w:rPr>
          <w:t>регламент</w:t>
        </w:r>
      </w:hyperlink>
      <w:r w:rsidRPr="00293220">
        <w:rPr>
          <w:rFonts w:ascii="Times New Roman" w:hAnsi="Times New Roman"/>
          <w:bCs/>
          <w:sz w:val="28"/>
          <w:szCs w:val="28"/>
          <w:lang w:val="ru-RU" w:eastAsia="en-US"/>
        </w:rPr>
        <w:t xml:space="preserve"> предоставления муниципальной услуги </w:t>
      </w:r>
      <w:r w:rsidRPr="00293220">
        <w:rPr>
          <w:rFonts w:ascii="Times New Roman" w:hAnsi="Times New Roman"/>
          <w:sz w:val="28"/>
          <w:szCs w:val="28"/>
          <w:lang w:val="ru-RU"/>
        </w:rPr>
        <w:t>«Выдача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lang w:val="ru-RU"/>
        </w:rPr>
        <w:t>.</w:t>
      </w:r>
    </w:p>
    <w:p w:rsidR="00E5532B" w:rsidRPr="00C368EA" w:rsidRDefault="00E5532B" w:rsidP="000C1764">
      <w:pPr>
        <w:suppressAutoHyphens w:val="0"/>
        <w:autoSpaceDE w:val="0"/>
        <w:adjustRightInd w:val="0"/>
        <w:ind w:firstLine="567"/>
        <w:jc w:val="both"/>
        <w:textAlignment w:val="auto"/>
        <w:rPr>
          <w:rFonts w:ascii="Times New Roman" w:hAnsi="Times New Roman"/>
          <w:bCs/>
          <w:sz w:val="28"/>
          <w:szCs w:val="28"/>
          <w:lang w:val="ru-RU" w:eastAsia="en-US"/>
        </w:rPr>
      </w:pPr>
      <w:r w:rsidRPr="00C368EA">
        <w:rPr>
          <w:rFonts w:ascii="Times New Roman" w:hAnsi="Times New Roman"/>
          <w:bCs/>
          <w:sz w:val="28"/>
          <w:szCs w:val="28"/>
          <w:lang w:val="ru-RU" w:eastAsia="en-US"/>
        </w:rPr>
        <w:t>2.Признать утратившими силу (отменить):</w:t>
      </w:r>
    </w:p>
    <w:p w:rsidR="00E5532B" w:rsidRPr="00C368EA" w:rsidRDefault="00E5532B" w:rsidP="000C1764">
      <w:pPr>
        <w:ind w:firstLine="567"/>
        <w:jc w:val="both"/>
        <w:rPr>
          <w:rFonts w:ascii="Times New Roman" w:hAnsi="Times New Roman"/>
          <w:bCs/>
          <w:sz w:val="28"/>
          <w:szCs w:val="28"/>
          <w:lang w:val="ru-RU" w:eastAsia="en-US"/>
        </w:rPr>
      </w:pPr>
      <w:r w:rsidRPr="00C368EA">
        <w:rPr>
          <w:rFonts w:ascii="Times New Roman" w:hAnsi="Times New Roman"/>
          <w:bCs/>
          <w:sz w:val="28"/>
          <w:szCs w:val="28"/>
          <w:lang w:val="ru-RU" w:eastAsia="en-US"/>
        </w:rPr>
        <w:t xml:space="preserve">2.1.Постановление Администрации города от </w:t>
      </w:r>
      <w:r>
        <w:rPr>
          <w:rFonts w:ascii="Times New Roman" w:hAnsi="Times New Roman"/>
          <w:bCs/>
          <w:sz w:val="28"/>
          <w:szCs w:val="28"/>
          <w:lang w:val="ru-RU" w:eastAsia="en-US"/>
        </w:rPr>
        <w:t>22.11.2016</w:t>
      </w:r>
      <w:r w:rsidRPr="00C368EA">
        <w:rPr>
          <w:rFonts w:ascii="Times New Roman" w:hAnsi="Times New Roman"/>
          <w:bCs/>
          <w:sz w:val="28"/>
          <w:szCs w:val="28"/>
          <w:lang w:val="ru-RU" w:eastAsia="en-US"/>
        </w:rPr>
        <w:t xml:space="preserve"> № </w:t>
      </w:r>
      <w:r>
        <w:rPr>
          <w:rFonts w:ascii="Times New Roman" w:hAnsi="Times New Roman"/>
          <w:bCs/>
          <w:sz w:val="28"/>
          <w:szCs w:val="28"/>
          <w:lang w:val="ru-RU" w:eastAsia="en-US"/>
        </w:rPr>
        <w:t>2309</w:t>
      </w:r>
      <w:r w:rsidRPr="00C368EA">
        <w:rPr>
          <w:rFonts w:ascii="Times New Roman" w:hAnsi="Times New Roman"/>
          <w:bCs/>
          <w:sz w:val="28"/>
          <w:szCs w:val="28"/>
          <w:lang w:val="ru-RU" w:eastAsia="en-US"/>
        </w:rPr>
        <w:t xml:space="preserve"> «</w:t>
      </w:r>
      <w:r w:rsidRPr="00293220">
        <w:rPr>
          <w:rFonts w:ascii="Times New Roman" w:hAnsi="Times New Roman"/>
          <w:bCs/>
          <w:sz w:val="28"/>
          <w:szCs w:val="28"/>
          <w:lang w:val="ru-RU" w:eastAsia="ar-SA"/>
        </w:rPr>
        <w:t xml:space="preserve">Об утверждении административного регламента предоставления муниципальной услуги </w:t>
      </w:r>
      <w:r w:rsidRPr="00293220">
        <w:rPr>
          <w:rFonts w:ascii="Times New Roman" w:hAnsi="Times New Roman"/>
          <w:color w:val="000000"/>
          <w:sz w:val="28"/>
          <w:szCs w:val="28"/>
          <w:lang w:val="ru-RU" w:eastAsia="ar-SA"/>
        </w:rPr>
        <w:t>по выдаче задания,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293220">
        <w:rPr>
          <w:rFonts w:ascii="Times New Roman" w:hAnsi="Times New Roman"/>
          <w:sz w:val="28"/>
          <w:szCs w:val="28"/>
          <w:lang w:val="ru-RU"/>
        </w:rPr>
        <w:t>»</w:t>
      </w:r>
      <w:r w:rsidRPr="00C368EA">
        <w:rPr>
          <w:rFonts w:ascii="Times New Roman" w:hAnsi="Times New Roman"/>
          <w:bCs/>
          <w:sz w:val="28"/>
          <w:szCs w:val="28"/>
          <w:lang w:val="ru-RU" w:eastAsia="en-US"/>
        </w:rPr>
        <w:t>;</w:t>
      </w:r>
    </w:p>
    <w:p w:rsidR="00E5532B" w:rsidRPr="00C368EA" w:rsidRDefault="00E5532B" w:rsidP="000C1764">
      <w:pPr>
        <w:suppressAutoHyphens w:val="0"/>
        <w:autoSpaceDE w:val="0"/>
        <w:adjustRightInd w:val="0"/>
        <w:ind w:firstLine="539"/>
        <w:jc w:val="both"/>
        <w:textAlignment w:val="auto"/>
        <w:rPr>
          <w:rFonts w:ascii="Times New Roman" w:hAnsi="Times New Roman"/>
          <w:bCs/>
          <w:sz w:val="28"/>
          <w:szCs w:val="28"/>
          <w:lang w:val="ru-RU" w:eastAsia="en-US"/>
        </w:rPr>
      </w:pPr>
      <w:r w:rsidRPr="00C368EA">
        <w:rPr>
          <w:rFonts w:ascii="Times New Roman" w:hAnsi="Times New Roman"/>
          <w:bCs/>
          <w:sz w:val="28"/>
          <w:szCs w:val="28"/>
          <w:lang w:val="ru-RU" w:eastAsia="en-US"/>
        </w:rPr>
        <w:t xml:space="preserve">2.2.Постановление Администрации города от </w:t>
      </w:r>
      <w:r>
        <w:rPr>
          <w:rFonts w:ascii="Times New Roman" w:hAnsi="Times New Roman"/>
          <w:bCs/>
          <w:sz w:val="28"/>
          <w:szCs w:val="28"/>
          <w:lang w:val="ru-RU" w:eastAsia="en-US"/>
        </w:rPr>
        <w:t>04.07.2018</w:t>
      </w:r>
      <w:r w:rsidRPr="00C368EA">
        <w:rPr>
          <w:rFonts w:ascii="Times New Roman" w:hAnsi="Times New Roman"/>
          <w:bCs/>
          <w:sz w:val="28"/>
          <w:szCs w:val="28"/>
          <w:lang w:val="ru-RU" w:eastAsia="en-US"/>
        </w:rPr>
        <w:t xml:space="preserve"> № </w:t>
      </w:r>
      <w:r>
        <w:rPr>
          <w:rFonts w:ascii="Times New Roman" w:hAnsi="Times New Roman"/>
          <w:bCs/>
          <w:sz w:val="28"/>
          <w:szCs w:val="28"/>
          <w:lang w:val="ru-RU" w:eastAsia="en-US"/>
        </w:rPr>
        <w:t>1294</w:t>
      </w:r>
      <w:r w:rsidRPr="00C368EA">
        <w:rPr>
          <w:rFonts w:ascii="Times New Roman" w:hAnsi="Times New Roman"/>
          <w:bCs/>
          <w:sz w:val="28"/>
          <w:szCs w:val="28"/>
          <w:lang w:val="ru-RU" w:eastAsia="en-US"/>
        </w:rPr>
        <w:t xml:space="preserve"> «О</w:t>
      </w:r>
      <w:r>
        <w:rPr>
          <w:rFonts w:ascii="Times New Roman" w:hAnsi="Times New Roman"/>
          <w:bCs/>
          <w:sz w:val="28"/>
          <w:szCs w:val="28"/>
          <w:lang w:val="ru-RU" w:eastAsia="en-US"/>
        </w:rPr>
        <w:t xml:space="preserve"> внесении изменения в постановление Администрации города от 22.11.2016       № 2309».</w:t>
      </w:r>
    </w:p>
    <w:p w:rsidR="00E5532B" w:rsidRPr="00C368EA" w:rsidRDefault="00E5532B" w:rsidP="00C368EA">
      <w:pPr>
        <w:suppressAutoHyphens w:val="0"/>
        <w:autoSpaceDE w:val="0"/>
        <w:adjustRightInd w:val="0"/>
        <w:ind w:firstLine="539"/>
        <w:jc w:val="both"/>
        <w:textAlignment w:val="auto"/>
        <w:rPr>
          <w:rFonts w:ascii="Times New Roman" w:hAnsi="Times New Roman"/>
          <w:bCs/>
          <w:sz w:val="28"/>
          <w:szCs w:val="28"/>
          <w:lang w:val="ru-RU" w:eastAsia="en-US"/>
        </w:rPr>
      </w:pPr>
      <w:r w:rsidRPr="00C368EA">
        <w:rPr>
          <w:rFonts w:ascii="Times New Roman" w:hAnsi="Times New Roman"/>
          <w:bCs/>
          <w:sz w:val="28"/>
          <w:szCs w:val="28"/>
          <w:lang w:val="ru-RU" w:eastAsia="en-US"/>
        </w:rPr>
        <w:t>3.Установить, что настоящее постановление подлежит официальному опубликованию.</w:t>
      </w:r>
    </w:p>
    <w:p w:rsidR="00E5532B" w:rsidRPr="00C368EA" w:rsidRDefault="00E5532B" w:rsidP="00C368EA">
      <w:pPr>
        <w:suppressAutoHyphens w:val="0"/>
        <w:autoSpaceDE w:val="0"/>
        <w:adjustRightInd w:val="0"/>
        <w:ind w:firstLine="539"/>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4</w:t>
      </w:r>
      <w:r w:rsidRPr="00C368EA">
        <w:rPr>
          <w:rFonts w:ascii="Times New Roman" w:hAnsi="Times New Roman"/>
          <w:bCs/>
          <w:sz w:val="28"/>
          <w:szCs w:val="28"/>
          <w:lang w:val="ru-RU" w:eastAsia="en-US"/>
        </w:rPr>
        <w:t xml:space="preserve">.Контроль за исполнением настоящего постановления возложить на заместителя Главы города </w:t>
      </w:r>
      <w:r>
        <w:rPr>
          <w:rFonts w:ascii="Times New Roman" w:hAnsi="Times New Roman"/>
          <w:bCs/>
          <w:sz w:val="28"/>
          <w:szCs w:val="28"/>
          <w:lang w:val="ru-RU" w:eastAsia="en-US"/>
        </w:rPr>
        <w:t>Шишкину Л.П.</w:t>
      </w:r>
    </w:p>
    <w:p w:rsidR="00E5532B" w:rsidRPr="00C368EA" w:rsidRDefault="00E5532B" w:rsidP="00FE47B7">
      <w:pPr>
        <w:suppressAutoHyphens w:val="0"/>
        <w:autoSpaceDE w:val="0"/>
        <w:adjustRightInd w:val="0"/>
        <w:jc w:val="center"/>
        <w:textAlignment w:val="auto"/>
        <w:rPr>
          <w:rFonts w:ascii="Times New Roman" w:hAnsi="Times New Roman"/>
          <w:bCs/>
          <w:sz w:val="28"/>
          <w:szCs w:val="28"/>
          <w:lang w:val="ru-RU" w:eastAsia="en-US"/>
        </w:rPr>
      </w:pPr>
    </w:p>
    <w:p w:rsidR="00E5532B" w:rsidRDefault="00E5532B" w:rsidP="00FE47B7">
      <w:pPr>
        <w:suppressAutoHyphens w:val="0"/>
        <w:autoSpaceDE w:val="0"/>
        <w:adjustRightInd w:val="0"/>
        <w:jc w:val="center"/>
        <w:textAlignment w:val="auto"/>
        <w:rPr>
          <w:rFonts w:ascii="Times New Roman" w:hAnsi="Times New Roman"/>
          <w:bCs/>
          <w:sz w:val="28"/>
          <w:szCs w:val="28"/>
          <w:lang w:val="ru-RU" w:eastAsia="en-US"/>
        </w:rPr>
      </w:pPr>
    </w:p>
    <w:p w:rsidR="00E5532B" w:rsidRPr="00C368EA" w:rsidRDefault="00E5532B" w:rsidP="00FE47B7">
      <w:pPr>
        <w:suppressAutoHyphens w:val="0"/>
        <w:autoSpaceDE w:val="0"/>
        <w:adjustRightInd w:val="0"/>
        <w:jc w:val="center"/>
        <w:textAlignment w:val="auto"/>
        <w:rPr>
          <w:rFonts w:ascii="Times New Roman" w:hAnsi="Times New Roman"/>
          <w:bCs/>
          <w:sz w:val="28"/>
          <w:szCs w:val="28"/>
          <w:lang w:val="ru-RU" w:eastAsia="en-US"/>
        </w:rPr>
      </w:pPr>
    </w:p>
    <w:p w:rsidR="00E5532B" w:rsidRDefault="00E5532B" w:rsidP="007830D6">
      <w:pPr>
        <w:suppressAutoHyphens w:val="0"/>
        <w:autoSpaceDE w:val="0"/>
        <w:adjustRightInd w:val="0"/>
        <w:textAlignment w:val="auto"/>
        <w:rPr>
          <w:rFonts w:ascii="Times New Roman" w:hAnsi="Times New Roman"/>
          <w:bCs/>
          <w:sz w:val="28"/>
          <w:szCs w:val="28"/>
          <w:lang w:val="ru-RU" w:eastAsia="en-US"/>
        </w:rPr>
      </w:pPr>
      <w:r>
        <w:rPr>
          <w:rFonts w:ascii="Times New Roman" w:hAnsi="Times New Roman"/>
          <w:bCs/>
          <w:sz w:val="28"/>
          <w:szCs w:val="28"/>
          <w:lang w:val="ru-RU" w:eastAsia="en-US"/>
        </w:rPr>
        <w:t>Исполняющий обязанности</w:t>
      </w:r>
    </w:p>
    <w:p w:rsidR="00E5532B" w:rsidRPr="00C368EA" w:rsidRDefault="00E5532B" w:rsidP="00B30CC7">
      <w:pPr>
        <w:suppressAutoHyphens w:val="0"/>
        <w:autoSpaceDE w:val="0"/>
        <w:adjustRightInd w:val="0"/>
        <w:textAlignment w:val="auto"/>
        <w:rPr>
          <w:rFonts w:ascii="Times New Roman" w:hAnsi="Times New Roman"/>
          <w:b/>
          <w:bCs/>
          <w:sz w:val="28"/>
          <w:szCs w:val="28"/>
          <w:lang w:val="ru-RU" w:eastAsia="en-US"/>
        </w:rPr>
      </w:pPr>
      <w:r w:rsidRPr="00C368EA">
        <w:rPr>
          <w:rFonts w:ascii="Times New Roman" w:hAnsi="Times New Roman"/>
          <w:bCs/>
          <w:sz w:val="28"/>
          <w:szCs w:val="28"/>
          <w:lang w:val="ru-RU" w:eastAsia="en-US"/>
        </w:rPr>
        <w:t>Глав</w:t>
      </w:r>
      <w:r>
        <w:rPr>
          <w:rFonts w:ascii="Times New Roman" w:hAnsi="Times New Roman"/>
          <w:bCs/>
          <w:sz w:val="28"/>
          <w:szCs w:val="28"/>
          <w:lang w:val="ru-RU" w:eastAsia="en-US"/>
        </w:rPr>
        <w:t>ы</w:t>
      </w:r>
      <w:r w:rsidRPr="00C368EA">
        <w:rPr>
          <w:rFonts w:ascii="Times New Roman" w:hAnsi="Times New Roman"/>
          <w:bCs/>
          <w:sz w:val="28"/>
          <w:szCs w:val="28"/>
          <w:lang w:val="ru-RU" w:eastAsia="en-US"/>
        </w:rPr>
        <w:t xml:space="preserve"> города</w:t>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t>А.Р.Гадальшин</w:t>
      </w:r>
    </w:p>
    <w:p w:rsidR="00E5532B" w:rsidRPr="00C368EA" w:rsidRDefault="00E5532B" w:rsidP="00FE47B7">
      <w:pPr>
        <w:suppressAutoHyphens w:val="0"/>
        <w:autoSpaceDE w:val="0"/>
        <w:adjustRightInd w:val="0"/>
        <w:jc w:val="center"/>
        <w:textAlignment w:val="auto"/>
        <w:rPr>
          <w:rFonts w:ascii="Times New Roman" w:hAnsi="Times New Roman"/>
          <w:b/>
          <w:bCs/>
          <w:sz w:val="28"/>
          <w:szCs w:val="28"/>
          <w:lang w:val="ru-RU" w:eastAsia="en-US"/>
        </w:rPr>
      </w:pPr>
      <w:r w:rsidRPr="00C368EA">
        <w:rPr>
          <w:rFonts w:ascii="Times New Roman" w:hAnsi="Times New Roman"/>
          <w:b/>
          <w:bCs/>
          <w:sz w:val="28"/>
          <w:szCs w:val="28"/>
          <w:lang w:val="ru-RU" w:eastAsia="en-US"/>
        </w:rPr>
        <w:br w:type="page"/>
      </w:r>
    </w:p>
    <w:p w:rsidR="00E5532B" w:rsidRPr="00C368EA" w:rsidRDefault="00E5532B" w:rsidP="00BC4B99">
      <w:pPr>
        <w:widowControl w:val="0"/>
        <w:autoSpaceDE w:val="0"/>
        <w:ind w:left="5954" w:right="140"/>
        <w:rPr>
          <w:rFonts w:ascii="Times New Roman" w:hAnsi="Times New Roman"/>
          <w:bCs/>
          <w:sz w:val="28"/>
          <w:szCs w:val="28"/>
          <w:lang w:val="ru-RU"/>
        </w:rPr>
      </w:pPr>
      <w:r w:rsidRPr="00C368EA">
        <w:rPr>
          <w:rFonts w:ascii="Times New Roman" w:hAnsi="Times New Roman"/>
          <w:bCs/>
          <w:sz w:val="28"/>
          <w:szCs w:val="28"/>
          <w:lang w:val="ru-RU"/>
        </w:rPr>
        <w:t>Приложение к постановлению Администрации города</w:t>
      </w:r>
    </w:p>
    <w:p w:rsidR="00E5532B" w:rsidRPr="00C368EA" w:rsidRDefault="00E5532B" w:rsidP="00BC4B99">
      <w:pPr>
        <w:widowControl w:val="0"/>
        <w:autoSpaceDE w:val="0"/>
        <w:ind w:left="5954" w:right="140"/>
        <w:rPr>
          <w:rFonts w:ascii="Times New Roman" w:hAnsi="Times New Roman"/>
          <w:bCs/>
          <w:sz w:val="28"/>
          <w:szCs w:val="28"/>
          <w:lang w:val="ru-RU"/>
        </w:rPr>
      </w:pPr>
      <w:r w:rsidRPr="00C368EA">
        <w:rPr>
          <w:rFonts w:ascii="Times New Roman" w:hAnsi="Times New Roman"/>
          <w:bCs/>
          <w:sz w:val="28"/>
          <w:szCs w:val="28"/>
          <w:lang w:val="ru-RU"/>
        </w:rPr>
        <w:t>от ______ № _____</w:t>
      </w:r>
    </w:p>
    <w:p w:rsidR="00E5532B" w:rsidRPr="00C368EA" w:rsidRDefault="00E5532B" w:rsidP="00BC4B99">
      <w:pPr>
        <w:widowControl w:val="0"/>
        <w:autoSpaceDE w:val="0"/>
        <w:ind w:left="5954" w:right="140"/>
        <w:rPr>
          <w:rFonts w:ascii="Times New Roman" w:hAnsi="Times New Roman"/>
          <w:bCs/>
          <w:sz w:val="28"/>
          <w:szCs w:val="28"/>
          <w:lang w:val="ru-RU"/>
        </w:rPr>
      </w:pPr>
    </w:p>
    <w:p w:rsidR="00E5532B" w:rsidRPr="00C368EA" w:rsidRDefault="00E5532B" w:rsidP="00FE47B7">
      <w:pPr>
        <w:widowControl w:val="0"/>
        <w:autoSpaceDE w:val="0"/>
        <w:ind w:firstLine="567"/>
        <w:jc w:val="center"/>
        <w:rPr>
          <w:rFonts w:ascii="Times New Roman" w:hAnsi="Times New Roman"/>
          <w:b/>
          <w:bCs/>
          <w:sz w:val="28"/>
          <w:szCs w:val="28"/>
          <w:lang w:val="ru-RU"/>
        </w:rPr>
      </w:pPr>
    </w:p>
    <w:p w:rsidR="00E5532B" w:rsidRPr="00C368EA" w:rsidRDefault="00E5532B" w:rsidP="00FE47B7">
      <w:pPr>
        <w:widowControl w:val="0"/>
        <w:autoSpaceDE w:val="0"/>
        <w:ind w:firstLine="567"/>
        <w:jc w:val="center"/>
        <w:rPr>
          <w:rFonts w:ascii="Times New Roman" w:hAnsi="Times New Roman"/>
          <w:b/>
          <w:bCs/>
          <w:sz w:val="28"/>
          <w:szCs w:val="28"/>
          <w:lang w:val="ru-RU"/>
        </w:rPr>
      </w:pPr>
      <w:r>
        <w:rPr>
          <w:rFonts w:ascii="Times New Roman" w:hAnsi="Times New Roman"/>
          <w:b/>
          <w:bCs/>
          <w:sz w:val="28"/>
          <w:szCs w:val="28"/>
          <w:lang w:val="ru-RU"/>
        </w:rPr>
        <w:t>А</w:t>
      </w:r>
      <w:r w:rsidRPr="00C368EA">
        <w:rPr>
          <w:rFonts w:ascii="Times New Roman" w:hAnsi="Times New Roman"/>
          <w:b/>
          <w:bCs/>
          <w:sz w:val="28"/>
          <w:szCs w:val="28"/>
          <w:lang w:val="ru-RU"/>
        </w:rPr>
        <w:t>дминистративный регламент</w:t>
      </w:r>
    </w:p>
    <w:p w:rsidR="00E5532B" w:rsidRPr="00C368EA" w:rsidRDefault="00E5532B"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предоставления муниципальной услуги</w:t>
      </w:r>
    </w:p>
    <w:p w:rsidR="00E5532B" w:rsidRPr="00C368EA" w:rsidRDefault="00E5532B"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w:t>
      </w:r>
      <w:r w:rsidRPr="00293220">
        <w:rPr>
          <w:rFonts w:ascii="Times New Roman" w:hAnsi="Times New Roman"/>
          <w:b/>
          <w:sz w:val="28"/>
          <w:szCs w:val="28"/>
          <w:lang w:val="ru-RU"/>
        </w:rPr>
        <w:t>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C368EA">
        <w:rPr>
          <w:rFonts w:ascii="Times New Roman" w:hAnsi="Times New Roman"/>
          <w:b/>
          <w:sz w:val="28"/>
          <w:szCs w:val="28"/>
          <w:lang w:val="ru-RU"/>
        </w:rPr>
        <w:t xml:space="preserve">» </w:t>
      </w:r>
    </w:p>
    <w:p w:rsidR="00E5532B" w:rsidRPr="00C368EA" w:rsidRDefault="00E5532B" w:rsidP="00FE47B7">
      <w:pPr>
        <w:widowControl w:val="0"/>
        <w:autoSpaceDE w:val="0"/>
        <w:ind w:firstLine="709"/>
        <w:jc w:val="center"/>
        <w:rPr>
          <w:rFonts w:ascii="Times New Roman" w:hAnsi="Times New Roman"/>
          <w:b/>
          <w:sz w:val="28"/>
          <w:szCs w:val="28"/>
          <w:lang w:val="ru-RU"/>
        </w:rPr>
      </w:pPr>
    </w:p>
    <w:p w:rsidR="00E5532B" w:rsidRPr="00C368EA" w:rsidRDefault="00E5532B" w:rsidP="00C12585">
      <w:pPr>
        <w:widowControl w:val="0"/>
        <w:autoSpaceDE w:val="0"/>
        <w:ind w:firstLine="709"/>
        <w:jc w:val="center"/>
        <w:rPr>
          <w:rFonts w:ascii="Times New Roman" w:hAnsi="Times New Roman"/>
          <w:sz w:val="28"/>
          <w:szCs w:val="28"/>
          <w:lang w:val="ru-RU"/>
        </w:rPr>
      </w:pPr>
      <w:r w:rsidRPr="00C368EA">
        <w:rPr>
          <w:rFonts w:ascii="Times New Roman" w:hAnsi="Times New Roman"/>
          <w:b/>
          <w:sz w:val="28"/>
          <w:szCs w:val="28"/>
          <w:lang w:val="ru-RU"/>
        </w:rPr>
        <w:t>1. Общие положения</w:t>
      </w:r>
    </w:p>
    <w:p w:rsidR="00E5532B" w:rsidRPr="00C368EA" w:rsidRDefault="00E5532B" w:rsidP="007830D6">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1.1.Предмет регулирования административного регламента.</w:t>
      </w:r>
    </w:p>
    <w:p w:rsidR="00E5532B" w:rsidRPr="00C368EA" w:rsidRDefault="00E5532B" w:rsidP="00BC4B99">
      <w:pPr>
        <w:autoSpaceDE w:val="0"/>
        <w:ind w:firstLine="709"/>
        <w:jc w:val="both"/>
        <w:rPr>
          <w:rFonts w:ascii="Times New Roman" w:hAnsi="Times New Roman"/>
          <w:sz w:val="28"/>
          <w:szCs w:val="28"/>
          <w:lang w:val="ru-RU"/>
        </w:rPr>
      </w:pPr>
      <w:bookmarkStart w:id="0" w:name="Par52"/>
      <w:bookmarkEnd w:id="0"/>
      <w:r w:rsidRPr="00C368EA">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w:t>
      </w:r>
      <w:r w:rsidRPr="004A0E74">
        <w:rPr>
          <w:rFonts w:ascii="Times New Roman" w:hAnsi="Times New Roman"/>
          <w:sz w:val="28"/>
          <w:szCs w:val="28"/>
          <w:lang w:val="ru-RU"/>
        </w:rPr>
        <w:t>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lang w:val="ru-RU"/>
        </w:rPr>
        <w:t xml:space="preserve"> </w:t>
      </w:r>
      <w:r w:rsidRPr="00C368EA">
        <w:rPr>
          <w:rFonts w:ascii="Times New Roman" w:hAnsi="Times New Roman"/>
          <w:sz w:val="28"/>
          <w:szCs w:val="28"/>
          <w:lang w:val="ru-RU"/>
        </w:rPr>
        <w:t>на территории города Димитровграда Ульяновской области (далее – муниципальная услуга).</w:t>
      </w:r>
    </w:p>
    <w:p w:rsidR="00E5532B" w:rsidRPr="00C368EA" w:rsidRDefault="00E5532B" w:rsidP="000C1764">
      <w:pPr>
        <w:ind w:firstLine="540"/>
        <w:rPr>
          <w:rFonts w:ascii="Times New Roman" w:hAnsi="Times New Roman"/>
          <w:sz w:val="28"/>
          <w:szCs w:val="28"/>
          <w:lang w:val="ru-RU"/>
        </w:rPr>
      </w:pPr>
      <w:r w:rsidRPr="00C368EA">
        <w:rPr>
          <w:rFonts w:ascii="Times New Roman" w:hAnsi="Times New Roman"/>
          <w:sz w:val="28"/>
          <w:szCs w:val="28"/>
          <w:lang w:val="ru-RU"/>
        </w:rPr>
        <w:t>1.2. Описание заявителей.</w:t>
      </w:r>
    </w:p>
    <w:p w:rsidR="00E5532B" w:rsidRPr="004A0E74" w:rsidRDefault="00E5532B" w:rsidP="000C1764">
      <w:pPr>
        <w:widowControl w:val="0"/>
        <w:autoSpaceDE w:val="0"/>
        <w:ind w:firstLine="540"/>
        <w:jc w:val="both"/>
        <w:rPr>
          <w:rFonts w:ascii="Times New Roman" w:hAnsi="Times New Roman"/>
          <w:sz w:val="28"/>
          <w:szCs w:val="28"/>
          <w:lang w:val="ru-RU" w:eastAsia="hi-IN" w:bidi="hi-IN"/>
        </w:rPr>
      </w:pPr>
      <w:r w:rsidRPr="00C368EA">
        <w:rPr>
          <w:rFonts w:ascii="Times New Roman" w:hAnsi="Times New Roman"/>
          <w:sz w:val="28"/>
          <w:szCs w:val="28"/>
          <w:lang w:val="ru-RU"/>
        </w:rPr>
        <w:t xml:space="preserve">Муниципальная услуга предоставляется </w:t>
      </w:r>
      <w:r w:rsidRPr="004A0E74">
        <w:rPr>
          <w:rFonts w:ascii="Times New Roman" w:hAnsi="Times New Roman"/>
          <w:sz w:val="28"/>
          <w:szCs w:val="28"/>
          <w:lang w:val="ru-RU" w:eastAsia="ar-SA"/>
        </w:rPr>
        <w:t>физически</w:t>
      </w:r>
      <w:r>
        <w:rPr>
          <w:rFonts w:ascii="Times New Roman" w:hAnsi="Times New Roman"/>
          <w:sz w:val="28"/>
          <w:szCs w:val="28"/>
          <w:lang w:val="ru-RU" w:eastAsia="ar-SA"/>
        </w:rPr>
        <w:t>м</w:t>
      </w:r>
      <w:r w:rsidRPr="004A0E74">
        <w:rPr>
          <w:rFonts w:ascii="Times New Roman" w:hAnsi="Times New Roman"/>
          <w:sz w:val="28"/>
          <w:szCs w:val="28"/>
          <w:lang w:val="ru-RU" w:eastAsia="ar-SA"/>
        </w:rPr>
        <w:t xml:space="preserve"> и юридически</w:t>
      </w:r>
      <w:r>
        <w:rPr>
          <w:rFonts w:ascii="Times New Roman" w:hAnsi="Times New Roman"/>
          <w:sz w:val="28"/>
          <w:szCs w:val="28"/>
          <w:lang w:val="ru-RU" w:eastAsia="ar-SA"/>
        </w:rPr>
        <w:t>м</w:t>
      </w:r>
      <w:r w:rsidRPr="004A0E74">
        <w:rPr>
          <w:rFonts w:ascii="Times New Roman" w:hAnsi="Times New Roman"/>
          <w:sz w:val="28"/>
          <w:szCs w:val="28"/>
          <w:lang w:val="ru-RU" w:eastAsia="ar-SA"/>
        </w:rPr>
        <w:t xml:space="preserve"> лица</w:t>
      </w:r>
      <w:r>
        <w:rPr>
          <w:rFonts w:ascii="Times New Roman" w:hAnsi="Times New Roman"/>
          <w:sz w:val="28"/>
          <w:szCs w:val="28"/>
          <w:lang w:val="ru-RU" w:eastAsia="ar-SA"/>
        </w:rPr>
        <w:t>м</w:t>
      </w:r>
      <w:r w:rsidRPr="004A0E74">
        <w:rPr>
          <w:rFonts w:ascii="Times New Roman" w:hAnsi="Times New Roman"/>
          <w:sz w:val="28"/>
          <w:szCs w:val="28"/>
          <w:lang w:val="ru-RU" w:eastAsia="ar-SA"/>
        </w:rPr>
        <w:t>,</w:t>
      </w:r>
      <w:r w:rsidRPr="004A0E74">
        <w:rPr>
          <w:rFonts w:ascii="Times New Roman" w:hAnsi="Times New Roman"/>
          <w:lang w:val="ru-RU" w:eastAsia="ar-SA"/>
        </w:rPr>
        <w:t xml:space="preserve"> </w:t>
      </w:r>
      <w:r>
        <w:rPr>
          <w:rFonts w:ascii="Times New Roman" w:hAnsi="Times New Roman"/>
          <w:sz w:val="28"/>
          <w:szCs w:val="28"/>
          <w:lang w:val="ru-RU"/>
        </w:rPr>
        <w:t xml:space="preserve">являющимися собственником или иным законным владельцем объекта </w:t>
      </w:r>
      <w:r w:rsidRPr="004A0E74">
        <w:rPr>
          <w:rFonts w:ascii="Times New Roman" w:hAnsi="Times New Roman"/>
          <w:sz w:val="28"/>
          <w:szCs w:val="28"/>
          <w:lang w:val="ru-RU"/>
        </w:rPr>
        <w:t>культурного наследия местного (муниципального) значения,</w:t>
      </w:r>
      <w:r w:rsidRPr="004A0E74">
        <w:rPr>
          <w:rFonts w:ascii="Arial" w:hAnsi="Arial" w:cs="Arial"/>
          <w:sz w:val="28"/>
          <w:szCs w:val="28"/>
          <w:lang w:val="ru-RU" w:eastAsia="ar-SA"/>
        </w:rPr>
        <w:t xml:space="preserve"> </w:t>
      </w:r>
      <w:r w:rsidRPr="004A0E74">
        <w:rPr>
          <w:rFonts w:ascii="Times New Roman" w:hAnsi="Times New Roman"/>
          <w:color w:val="000000"/>
          <w:sz w:val="28"/>
          <w:szCs w:val="28"/>
          <w:lang w:val="ru-RU" w:eastAsia="ar-SA"/>
        </w:rPr>
        <w:t>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color w:val="000000"/>
          <w:sz w:val="28"/>
          <w:szCs w:val="28"/>
          <w:lang w:val="ru-RU" w:eastAsia="ar-SA"/>
        </w:rPr>
        <w:t xml:space="preserve"> </w:t>
      </w:r>
      <w:r>
        <w:rPr>
          <w:rFonts w:ascii="Times New Roman" w:hAnsi="Times New Roman"/>
          <w:sz w:val="28"/>
          <w:szCs w:val="28"/>
          <w:lang w:val="ru-RU"/>
        </w:rPr>
        <w:t>либо их представителям, наделенным соответствующими полномочиями выступать от имени указанных выше юридических лиц, индивидуальных предпринимателей, физических лиц (далее – заявитель).</w:t>
      </w:r>
    </w:p>
    <w:p w:rsidR="00E5532B" w:rsidRPr="00C368EA" w:rsidRDefault="00E5532B" w:rsidP="000C1764">
      <w:pPr>
        <w:spacing w:after="1" w:line="280" w:lineRule="atLeast"/>
        <w:ind w:firstLine="709"/>
        <w:jc w:val="both"/>
        <w:rPr>
          <w:rFonts w:ascii="Times New Roman" w:hAnsi="Times New Roman"/>
          <w:sz w:val="28"/>
          <w:szCs w:val="28"/>
          <w:lang w:val="ru-RU"/>
        </w:rPr>
      </w:pPr>
      <w:r w:rsidRPr="004A0E74">
        <w:rPr>
          <w:rFonts w:ascii="Times New Roman" w:hAnsi="Times New Roman"/>
          <w:sz w:val="28"/>
          <w:szCs w:val="28"/>
          <w:lang w:val="ru-RU" w:eastAsia="hi-IN" w:bidi="hi-IN"/>
        </w:rPr>
        <w:t xml:space="preserve"> </w:t>
      </w:r>
      <w:r w:rsidRPr="00C368EA">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E5532B" w:rsidRPr="00C368EA" w:rsidRDefault="00E5532B" w:rsidP="006E27FF">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E5532B" w:rsidRPr="00C368EA" w:rsidRDefault="00E5532B"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E5532B" w:rsidRPr="00C368EA" w:rsidRDefault="00E5532B"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при личном устном обращении заявителей;</w:t>
      </w:r>
    </w:p>
    <w:p w:rsidR="00E5532B" w:rsidRPr="00C368EA" w:rsidRDefault="00E5532B"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по телефону;</w:t>
      </w:r>
    </w:p>
    <w:p w:rsidR="00E5532B" w:rsidRPr="00C368EA" w:rsidRDefault="00E5532B" w:rsidP="002B3A8D">
      <w:pPr>
        <w:ind w:firstLine="709"/>
        <w:jc w:val="both"/>
        <w:rPr>
          <w:rFonts w:ascii="Times New Roman" w:hAnsi="Times New Roman"/>
          <w:sz w:val="28"/>
          <w:szCs w:val="28"/>
          <w:lang w:val="ru-RU"/>
        </w:rPr>
      </w:pPr>
      <w:r w:rsidRPr="00C368EA">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E5532B" w:rsidRPr="00C368EA" w:rsidRDefault="00E5532B" w:rsidP="002B3A8D">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путём направления ответов на письменные обращения, направляемые в уполномоченный орган по адресу электронной почты;</w:t>
      </w:r>
    </w:p>
    <w:p w:rsidR="00E5532B" w:rsidRPr="00C368EA" w:rsidRDefault="00E5532B" w:rsidP="002B3A8D">
      <w:pPr>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путём размещения информации на официальном сайте уполномоченного органа в информационно-телекоммуникационной сети «Интернет» (далее – официальный сайт). </w:t>
      </w:r>
    </w:p>
    <w:p w:rsidR="00E5532B" w:rsidRPr="00C368EA" w:rsidRDefault="00E5532B"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информации на Едином портале (</w:t>
      </w:r>
      <w:hyperlink r:id="rId8" w:history="1">
        <w:r w:rsidRPr="00C368EA">
          <w:rPr>
            <w:rStyle w:val="Hyperlink"/>
            <w:rFonts w:ascii="Times New Roman" w:hAnsi="Times New Roman"/>
            <w:color w:val="auto"/>
            <w:sz w:val="28"/>
            <w:szCs w:val="28"/>
            <w:lang w:val="ru-RU"/>
          </w:rPr>
          <w:t>https://www.gosuslugi.ru/</w:t>
        </w:r>
      </w:hyperlink>
      <w:r w:rsidRPr="00C368EA">
        <w:rPr>
          <w:rFonts w:ascii="Times New Roman" w:hAnsi="Times New Roman"/>
          <w:sz w:val="28"/>
          <w:szCs w:val="28"/>
          <w:lang w:val="ru-RU"/>
        </w:rPr>
        <w:t>);</w:t>
      </w:r>
    </w:p>
    <w:p w:rsidR="00E5532B" w:rsidRPr="00C368EA" w:rsidRDefault="00E5532B"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информации на Региональном портале (</w:t>
      </w:r>
      <w:hyperlink r:id="rId9" w:history="1">
        <w:r w:rsidRPr="00C368EA">
          <w:rPr>
            <w:rStyle w:val="Hyperlink"/>
            <w:rFonts w:ascii="Times New Roman" w:hAnsi="Times New Roman"/>
            <w:color w:val="auto"/>
            <w:sz w:val="28"/>
            <w:szCs w:val="28"/>
            <w:lang w:val="ru-RU"/>
          </w:rPr>
          <w:t>https://</w:t>
        </w:r>
        <w:r w:rsidRPr="00C368EA">
          <w:rPr>
            <w:rStyle w:val="Hyperlink"/>
            <w:rFonts w:ascii="Times New Roman" w:hAnsi="Times New Roman"/>
            <w:color w:val="auto"/>
            <w:sz w:val="28"/>
            <w:szCs w:val="28"/>
          </w:rPr>
          <w:t>pgu</w:t>
        </w:r>
        <w:r w:rsidRPr="00C368EA">
          <w:rPr>
            <w:rStyle w:val="Hyperlink"/>
            <w:rFonts w:ascii="Times New Roman" w:hAnsi="Times New Roman"/>
            <w:color w:val="auto"/>
            <w:sz w:val="28"/>
            <w:szCs w:val="28"/>
            <w:lang w:val="ru-RU"/>
          </w:rPr>
          <w:t>.ulregion.ru/</w:t>
        </w:r>
      </w:hyperlink>
      <w:r w:rsidRPr="00C368EA">
        <w:rPr>
          <w:rFonts w:ascii="Times New Roman" w:hAnsi="Times New Roman"/>
          <w:sz w:val="28"/>
          <w:szCs w:val="28"/>
          <w:lang w:val="ru-RU"/>
        </w:rPr>
        <w:t>);</w:t>
      </w:r>
    </w:p>
    <w:p w:rsidR="00E5532B" w:rsidRPr="00C368EA" w:rsidRDefault="00E5532B"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5532B" w:rsidRPr="00C368EA" w:rsidRDefault="00E5532B" w:rsidP="00BC066F">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через телефон-информатор не осуществляется.</w:t>
      </w:r>
    </w:p>
    <w:p w:rsidR="00E5532B" w:rsidRPr="00C368EA" w:rsidRDefault="00E5532B" w:rsidP="005D29E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E5532B" w:rsidRPr="00C368EA" w:rsidRDefault="00E5532B"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E5532B" w:rsidRPr="00C368EA" w:rsidRDefault="00E5532B"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5532B" w:rsidRPr="00C368EA" w:rsidRDefault="00E5532B"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5532B" w:rsidRPr="00C368EA" w:rsidRDefault="00E5532B"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режим работы и адрес ОГКУ «Правительство для граждан», его обособленных подразделений;</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справочные телефоны, в том числе номер телефона-автоинформатора; </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адрес официального сайта, адрес электронной почты;</w:t>
      </w:r>
    </w:p>
    <w:p w:rsidR="00E5532B" w:rsidRPr="00C368EA" w:rsidRDefault="00E5532B"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порядок предоставления муниципальной услуги.</w:t>
      </w:r>
    </w:p>
    <w:p w:rsidR="00E5532B" w:rsidRPr="00C368EA" w:rsidRDefault="00E5532B" w:rsidP="009E4A8A">
      <w:pPr>
        <w:widowControl w:val="0"/>
        <w:autoSpaceDE w:val="0"/>
        <w:ind w:firstLine="709"/>
        <w:jc w:val="center"/>
        <w:rPr>
          <w:rFonts w:ascii="Times New Roman" w:hAnsi="Times New Roman"/>
          <w:b/>
          <w:sz w:val="28"/>
          <w:szCs w:val="28"/>
          <w:lang w:val="ru-RU"/>
        </w:rPr>
      </w:pPr>
      <w:bookmarkStart w:id="1" w:name="Par110"/>
      <w:bookmarkEnd w:id="1"/>
    </w:p>
    <w:p w:rsidR="00E5532B" w:rsidRDefault="00E5532B" w:rsidP="00C12585">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w:t>
      </w:r>
      <w:r w:rsidRPr="00C368EA">
        <w:rPr>
          <w:rFonts w:ascii="Times New Roman" w:hAnsi="Times New Roman"/>
          <w:b/>
          <w:sz w:val="28"/>
          <w:szCs w:val="28"/>
          <w:lang w:val="ru-RU"/>
        </w:rPr>
        <w:t>Стандарт предоставления муниципальной услуги</w:t>
      </w:r>
    </w:p>
    <w:p w:rsidR="00E5532B" w:rsidRPr="00C368EA" w:rsidRDefault="00E5532B" w:rsidP="00C12585">
      <w:pPr>
        <w:widowControl w:val="0"/>
        <w:autoSpaceDE w:val="0"/>
        <w:ind w:firstLine="709"/>
        <w:jc w:val="center"/>
        <w:rPr>
          <w:rFonts w:ascii="Times New Roman" w:hAnsi="Times New Roman"/>
          <w:sz w:val="28"/>
          <w:szCs w:val="28"/>
          <w:lang w:val="ru-RU"/>
        </w:rPr>
      </w:pPr>
    </w:p>
    <w:p w:rsidR="00E5532B" w:rsidRPr="00C368EA" w:rsidRDefault="00E5532B" w:rsidP="00BB68DE">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2.1.Наименование муниципальной услуги.</w:t>
      </w:r>
    </w:p>
    <w:p w:rsidR="00E5532B" w:rsidRPr="00C368EA" w:rsidRDefault="00E5532B" w:rsidP="007F5515">
      <w:pPr>
        <w:autoSpaceDE w:val="0"/>
        <w:ind w:firstLine="709"/>
        <w:jc w:val="both"/>
        <w:rPr>
          <w:rFonts w:ascii="Times New Roman" w:hAnsi="Times New Roman"/>
          <w:sz w:val="28"/>
          <w:szCs w:val="28"/>
          <w:lang w:val="ru-RU"/>
        </w:rPr>
      </w:pPr>
      <w:r>
        <w:rPr>
          <w:rFonts w:ascii="Times New Roman" w:hAnsi="Times New Roman"/>
          <w:sz w:val="28"/>
          <w:szCs w:val="28"/>
          <w:lang w:val="ru-RU"/>
        </w:rPr>
        <w:t>В</w:t>
      </w:r>
      <w:r w:rsidRPr="004A0E74">
        <w:rPr>
          <w:rFonts w:ascii="Times New Roman" w:hAnsi="Times New Roman"/>
          <w:sz w:val="28"/>
          <w:szCs w:val="28"/>
          <w:lang w:val="ru-RU"/>
        </w:rPr>
        <w:t>ыдач</w:t>
      </w:r>
      <w:r>
        <w:rPr>
          <w:rFonts w:ascii="Times New Roman" w:hAnsi="Times New Roman"/>
          <w:sz w:val="28"/>
          <w:szCs w:val="28"/>
          <w:lang w:val="ru-RU"/>
        </w:rPr>
        <w:t>а</w:t>
      </w:r>
      <w:r w:rsidRPr="004A0E74">
        <w:rPr>
          <w:rFonts w:ascii="Times New Roman" w:hAnsi="Times New Roman"/>
          <w:sz w:val="28"/>
          <w:szCs w:val="28"/>
          <w:lang w:val="ru-RU"/>
        </w:rPr>
        <w:t xml:space="preserve">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C368EA">
        <w:rPr>
          <w:rFonts w:ascii="Times New Roman" w:hAnsi="Times New Roman"/>
          <w:sz w:val="28"/>
          <w:szCs w:val="28"/>
          <w:lang w:val="ru-RU"/>
        </w:rPr>
        <w:t>.</w:t>
      </w:r>
    </w:p>
    <w:p w:rsidR="00E5532B" w:rsidRPr="00C368EA" w:rsidRDefault="00E5532B" w:rsidP="00672E03">
      <w:pPr>
        <w:autoSpaceDE w:val="0"/>
        <w:ind w:firstLine="708"/>
        <w:rPr>
          <w:rFonts w:ascii="Times New Roman" w:hAnsi="Times New Roman"/>
          <w:sz w:val="28"/>
          <w:szCs w:val="28"/>
          <w:lang w:val="ru-RU"/>
        </w:rPr>
      </w:pPr>
      <w:r w:rsidRPr="00C368EA">
        <w:rPr>
          <w:rFonts w:ascii="Times New Roman" w:hAnsi="Times New Roman"/>
          <w:sz w:val="28"/>
          <w:szCs w:val="28"/>
          <w:lang w:val="ru-RU"/>
        </w:rPr>
        <w:t>2.2.Наименование органа, предоставляющего муниципальную услугу.</w:t>
      </w:r>
    </w:p>
    <w:p w:rsidR="00E5532B" w:rsidRPr="00B30CC7" w:rsidRDefault="00E5532B" w:rsidP="00BC066F">
      <w:pPr>
        <w:widowControl w:val="0"/>
        <w:autoSpaceDE w:val="0"/>
        <w:rPr>
          <w:rFonts w:ascii="Times New Roman" w:hAnsi="Times New Roman"/>
          <w:sz w:val="28"/>
          <w:szCs w:val="28"/>
          <w:lang w:val="ru-RU"/>
        </w:rPr>
      </w:pPr>
      <w:r w:rsidRPr="00B30CC7">
        <w:rPr>
          <w:rFonts w:ascii="Times New Roman" w:hAnsi="Times New Roman"/>
          <w:sz w:val="28"/>
          <w:szCs w:val="28"/>
          <w:lang w:val="ru-RU"/>
        </w:rPr>
        <w:t>Администрация города Димитровграда Ульяновской области.</w:t>
      </w:r>
    </w:p>
    <w:p w:rsidR="00E5532B" w:rsidRPr="00C368EA" w:rsidRDefault="00E5532B" w:rsidP="00672E03">
      <w:pPr>
        <w:widowControl w:val="0"/>
        <w:suppressAutoHyphens w:val="0"/>
        <w:autoSpaceDE w:val="0"/>
        <w:ind w:firstLine="709"/>
        <w:textAlignment w:val="auto"/>
        <w:rPr>
          <w:rFonts w:ascii="Times New Roman" w:hAnsi="Times New Roman"/>
          <w:sz w:val="28"/>
          <w:szCs w:val="28"/>
          <w:lang w:val="ru-RU"/>
        </w:rPr>
      </w:pPr>
      <w:r w:rsidRPr="00C368EA">
        <w:rPr>
          <w:rFonts w:ascii="Times New Roman" w:hAnsi="Times New Roman"/>
          <w:sz w:val="28"/>
          <w:szCs w:val="28"/>
          <w:lang w:val="ru-RU"/>
        </w:rPr>
        <w:t>2.3. Результат предоставления муниципальной услуги.</w:t>
      </w:r>
    </w:p>
    <w:p w:rsidR="00E5532B" w:rsidRDefault="00E5532B" w:rsidP="00884A2A">
      <w:pPr>
        <w:spacing w:after="1" w:line="280" w:lineRule="atLeast"/>
        <w:ind w:firstLine="709"/>
        <w:jc w:val="both"/>
        <w:rPr>
          <w:rFonts w:ascii="Times New Roman" w:hAnsi="Times New Roman"/>
          <w:sz w:val="28"/>
          <w:szCs w:val="28"/>
          <w:lang w:val="ru-RU"/>
        </w:rPr>
      </w:pPr>
      <w:r w:rsidRPr="00C368EA">
        <w:rPr>
          <w:rFonts w:ascii="Times New Roman" w:hAnsi="Times New Roman"/>
          <w:sz w:val="28"/>
          <w:szCs w:val="28"/>
          <w:lang w:val="ru-RU"/>
        </w:rPr>
        <w:t>Результатом предоставления муниципальной услуги является:</w:t>
      </w:r>
    </w:p>
    <w:p w:rsidR="00E5532B" w:rsidRPr="00884A2A" w:rsidRDefault="00E5532B" w:rsidP="00884A2A">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1)</w:t>
      </w:r>
      <w:r w:rsidRPr="00884A2A">
        <w:rPr>
          <w:rFonts w:ascii="Times New Roman" w:hAnsi="Times New Roman"/>
          <w:sz w:val="28"/>
          <w:szCs w:val="28"/>
          <w:lang w:val="ru-RU" w:eastAsia="ar-SA"/>
        </w:rPr>
        <w:t>задани</w:t>
      </w:r>
      <w:r>
        <w:rPr>
          <w:rFonts w:ascii="Times New Roman" w:hAnsi="Times New Roman"/>
          <w:sz w:val="28"/>
          <w:szCs w:val="28"/>
          <w:lang w:val="ru-RU" w:eastAsia="ar-SA"/>
        </w:rPr>
        <w:t>е</w:t>
      </w:r>
      <w:r w:rsidRPr="00884A2A">
        <w:rPr>
          <w:rFonts w:ascii="Times New Roman" w:hAnsi="Times New Roman"/>
          <w:sz w:val="28"/>
          <w:szCs w:val="28"/>
          <w:lang w:val="ru-RU" w:eastAsia="ar-SA"/>
        </w:rPr>
        <w:t xml:space="preserve"> на проведение работ по сохранению объекта культурного наследия по форме согласно приложению к настоящему административному регламенту,</w:t>
      </w:r>
    </w:p>
    <w:p w:rsidR="00E5532B" w:rsidRDefault="00E5532B" w:rsidP="00884A2A">
      <w:pPr>
        <w:pStyle w:val="ListParagraph"/>
        <w:suppressAutoHyphens w:val="0"/>
        <w:autoSpaceDN/>
        <w:ind w:left="0" w:firstLine="709"/>
        <w:jc w:val="both"/>
        <w:textAlignment w:val="auto"/>
        <w:rPr>
          <w:rFonts w:ascii="Times New Roman" w:hAnsi="Times New Roman"/>
          <w:sz w:val="28"/>
          <w:szCs w:val="28"/>
          <w:lang w:val="ru-RU" w:eastAsia="ar-SA"/>
        </w:rPr>
      </w:pPr>
      <w:r>
        <w:rPr>
          <w:rFonts w:ascii="Times New Roman" w:hAnsi="Times New Roman"/>
          <w:sz w:val="28"/>
          <w:szCs w:val="28"/>
          <w:lang w:val="ru-RU" w:eastAsia="ar-SA"/>
        </w:rPr>
        <w:t>2)</w:t>
      </w:r>
      <w:r w:rsidRPr="00884A2A">
        <w:rPr>
          <w:rFonts w:ascii="Times New Roman" w:hAnsi="Times New Roman"/>
          <w:sz w:val="28"/>
          <w:szCs w:val="28"/>
          <w:lang w:val="ru-RU" w:eastAsia="ar-SA"/>
        </w:rPr>
        <w:t>отказ в выдаче задания на проведение работ по сохранению объекта культурного наследия,</w:t>
      </w:r>
      <w:r>
        <w:rPr>
          <w:rFonts w:ascii="Times New Roman" w:hAnsi="Times New Roman"/>
          <w:sz w:val="28"/>
          <w:szCs w:val="28"/>
          <w:lang w:val="ru-RU" w:eastAsia="ar-SA"/>
        </w:rPr>
        <w:t xml:space="preserve"> в форме постановления уполномоченного органа,</w:t>
      </w:r>
    </w:p>
    <w:p w:rsidR="00E5532B" w:rsidRPr="00884A2A" w:rsidRDefault="00E5532B" w:rsidP="00884A2A">
      <w:pPr>
        <w:pStyle w:val="ListParagraph"/>
        <w:suppressAutoHyphens w:val="0"/>
        <w:autoSpaceDN/>
        <w:ind w:left="709"/>
        <w:jc w:val="both"/>
        <w:textAlignment w:val="auto"/>
        <w:rPr>
          <w:rFonts w:ascii="Times New Roman" w:hAnsi="Times New Roman"/>
          <w:sz w:val="28"/>
          <w:szCs w:val="28"/>
          <w:lang w:val="ru-RU" w:eastAsia="ar-SA"/>
        </w:rPr>
      </w:pPr>
      <w:r>
        <w:rPr>
          <w:rFonts w:ascii="Times New Roman" w:hAnsi="Times New Roman"/>
          <w:sz w:val="28"/>
          <w:szCs w:val="28"/>
          <w:lang w:val="ru-RU" w:eastAsia="ar-SA"/>
        </w:rPr>
        <w:t>3)</w:t>
      </w:r>
      <w:r w:rsidRPr="004A0E74">
        <w:rPr>
          <w:rFonts w:ascii="Times New Roman" w:hAnsi="Times New Roman"/>
          <w:sz w:val="28"/>
          <w:szCs w:val="28"/>
          <w:lang w:val="ru-RU" w:eastAsia="ar-SA"/>
        </w:rPr>
        <w:t>предоставление заверенной копии задания (далее – копии задания).</w:t>
      </w:r>
    </w:p>
    <w:p w:rsidR="00E5532B" w:rsidRPr="004A0E74" w:rsidRDefault="00E5532B" w:rsidP="004A0E74">
      <w:pPr>
        <w:suppressAutoHyphens w:val="0"/>
        <w:autoSpaceDN/>
        <w:ind w:firstLine="708"/>
        <w:jc w:val="both"/>
        <w:textAlignment w:val="auto"/>
        <w:rPr>
          <w:rFonts w:ascii="Times New Roman" w:hAnsi="Times New Roman"/>
          <w:sz w:val="28"/>
          <w:szCs w:val="28"/>
          <w:lang w:val="ru-RU" w:eastAsia="ar-SA"/>
        </w:rPr>
      </w:pPr>
      <w:r>
        <w:rPr>
          <w:rFonts w:ascii="Times New Roman" w:hAnsi="Times New Roman"/>
          <w:sz w:val="28"/>
          <w:szCs w:val="28"/>
          <w:lang w:val="ru-RU" w:eastAsia="ar-SA"/>
        </w:rPr>
        <w:t>4)предоставление дубликата задания.</w:t>
      </w:r>
    </w:p>
    <w:p w:rsidR="00E5532B" w:rsidRPr="00C368EA" w:rsidRDefault="00E5532B" w:rsidP="00EB6E14">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2.4. Срок предоставления муниципальной услуги.</w:t>
      </w:r>
    </w:p>
    <w:p w:rsidR="00E5532B" w:rsidRPr="00C368EA" w:rsidRDefault="00E5532B" w:rsidP="00EB6E14">
      <w:pPr>
        <w:suppressAutoHyphens w:val="0"/>
        <w:autoSpaceDE w:val="0"/>
        <w:adjustRightInd w:val="0"/>
        <w:ind w:firstLine="700"/>
        <w:jc w:val="both"/>
        <w:textAlignment w:val="auto"/>
        <w:outlineLvl w:val="1"/>
        <w:rPr>
          <w:rFonts w:ascii="Times New Roman" w:hAnsi="Times New Roman"/>
          <w:sz w:val="28"/>
          <w:szCs w:val="28"/>
          <w:lang w:val="ru-RU"/>
        </w:rPr>
      </w:pPr>
      <w:r w:rsidRPr="00C368EA">
        <w:rPr>
          <w:rFonts w:ascii="Times New Roman" w:hAnsi="Times New Roman"/>
          <w:sz w:val="28"/>
          <w:szCs w:val="28"/>
          <w:lang w:val="ru-RU"/>
        </w:rPr>
        <w:t>2.4.1.</w:t>
      </w:r>
      <w:r w:rsidRPr="004A0E74">
        <w:rPr>
          <w:rFonts w:ascii="Times New Roman" w:hAnsi="Times New Roman"/>
          <w:sz w:val="28"/>
          <w:szCs w:val="28"/>
          <w:lang w:val="ru-RU"/>
        </w:rPr>
        <w:t xml:space="preserve">Срок предоставления муниципальной услуги в части выдачи задания на проведение работ не более 30 рабочих дней со дня </w:t>
      </w:r>
      <w:r>
        <w:rPr>
          <w:rFonts w:ascii="Times New Roman" w:hAnsi="Times New Roman"/>
          <w:sz w:val="28"/>
          <w:szCs w:val="28"/>
          <w:lang w:val="ru-RU"/>
        </w:rPr>
        <w:t>регистрации заявления в уполномоченном</w:t>
      </w:r>
      <w:r w:rsidRPr="004A0E74">
        <w:rPr>
          <w:rFonts w:ascii="Times New Roman" w:hAnsi="Times New Roman"/>
          <w:sz w:val="28"/>
          <w:szCs w:val="28"/>
          <w:lang w:val="ru-RU"/>
        </w:rPr>
        <w:t xml:space="preserve"> орган</w:t>
      </w:r>
      <w:r>
        <w:rPr>
          <w:rFonts w:ascii="Times New Roman" w:hAnsi="Times New Roman"/>
          <w:sz w:val="28"/>
          <w:szCs w:val="28"/>
          <w:lang w:val="ru-RU"/>
        </w:rPr>
        <w:t>е</w:t>
      </w:r>
      <w:r w:rsidRPr="004A0E74">
        <w:rPr>
          <w:rFonts w:ascii="Times New Roman" w:hAnsi="Times New Roman"/>
          <w:sz w:val="28"/>
          <w:szCs w:val="28"/>
          <w:lang w:val="ru-RU"/>
        </w:rPr>
        <w:t>.</w:t>
      </w:r>
    </w:p>
    <w:p w:rsidR="00E5532B" w:rsidRPr="00C368EA" w:rsidRDefault="00E5532B" w:rsidP="00884A2A">
      <w:pPr>
        <w:suppressAutoHyphens w:val="0"/>
        <w:autoSpaceDE w:val="0"/>
        <w:adjustRightInd w:val="0"/>
        <w:ind w:firstLine="700"/>
        <w:jc w:val="both"/>
        <w:textAlignment w:val="auto"/>
        <w:outlineLvl w:val="1"/>
        <w:rPr>
          <w:rFonts w:ascii="Times New Roman" w:hAnsi="Times New Roman"/>
          <w:sz w:val="28"/>
          <w:szCs w:val="28"/>
          <w:lang w:val="ru-RU"/>
        </w:rPr>
      </w:pPr>
      <w:r w:rsidRPr="00C368EA">
        <w:rPr>
          <w:rFonts w:ascii="Times New Roman" w:hAnsi="Times New Roman"/>
          <w:sz w:val="28"/>
          <w:szCs w:val="28"/>
          <w:lang w:val="ru-RU"/>
        </w:rPr>
        <w:t xml:space="preserve"> </w:t>
      </w:r>
      <w:r w:rsidRPr="00C368EA">
        <w:rPr>
          <w:rFonts w:ascii="Times New Roman" w:hAnsi="Times New Roman"/>
          <w:bCs/>
          <w:sz w:val="28"/>
          <w:szCs w:val="28"/>
          <w:lang w:val="ru-RU"/>
        </w:rPr>
        <w:t>2.4.</w:t>
      </w:r>
      <w:r>
        <w:rPr>
          <w:rFonts w:ascii="Times New Roman" w:hAnsi="Times New Roman"/>
          <w:bCs/>
          <w:sz w:val="28"/>
          <w:szCs w:val="28"/>
          <w:lang w:val="ru-RU"/>
        </w:rPr>
        <w:t>2</w:t>
      </w:r>
      <w:r w:rsidRPr="00C368EA">
        <w:rPr>
          <w:rFonts w:ascii="Times New Roman" w:hAnsi="Times New Roman"/>
          <w:bCs/>
          <w:sz w:val="28"/>
          <w:szCs w:val="28"/>
          <w:lang w:val="ru-RU"/>
        </w:rPr>
        <w:t xml:space="preserve">.Срок предоставления муниципальной услуги в части </w:t>
      </w:r>
      <w:r>
        <w:rPr>
          <w:rFonts w:ascii="Times New Roman" w:hAnsi="Times New Roman"/>
          <w:bCs/>
          <w:sz w:val="28"/>
          <w:szCs w:val="28"/>
          <w:lang w:val="ru-RU"/>
        </w:rPr>
        <w:t xml:space="preserve">выдачи дубликата </w:t>
      </w:r>
      <w:r w:rsidRPr="002B07F2">
        <w:rPr>
          <w:rFonts w:ascii="Times New Roman" w:hAnsi="Times New Roman"/>
          <w:bCs/>
          <w:sz w:val="28"/>
          <w:szCs w:val="28"/>
          <w:lang w:val="ru-RU"/>
        </w:rPr>
        <w:t xml:space="preserve"> в задание на проведение работ</w:t>
      </w:r>
      <w:r w:rsidRPr="002B07F2">
        <w:rPr>
          <w:rFonts w:ascii="Times New Roman" w:hAnsi="Times New Roman"/>
          <w:sz w:val="28"/>
          <w:szCs w:val="28"/>
          <w:lang w:val="ru-RU"/>
        </w:rPr>
        <w:t xml:space="preserve"> </w:t>
      </w:r>
      <w:r w:rsidRPr="002B07F2">
        <w:rPr>
          <w:rFonts w:ascii="Times New Roman" w:hAnsi="Times New Roman"/>
          <w:bCs/>
          <w:sz w:val="28"/>
          <w:szCs w:val="28"/>
          <w:lang w:val="ru-RU"/>
        </w:rPr>
        <w:t xml:space="preserve">составляет не более </w:t>
      </w:r>
      <w:r>
        <w:rPr>
          <w:rFonts w:ascii="Times New Roman" w:hAnsi="Times New Roman"/>
          <w:bCs/>
          <w:sz w:val="28"/>
          <w:szCs w:val="28"/>
          <w:lang w:val="ru-RU"/>
        </w:rPr>
        <w:t>5</w:t>
      </w:r>
      <w:r w:rsidRPr="002B07F2">
        <w:rPr>
          <w:rFonts w:ascii="Times New Roman" w:hAnsi="Times New Roman"/>
          <w:bCs/>
          <w:sz w:val="28"/>
          <w:szCs w:val="28"/>
          <w:lang w:val="ru-RU"/>
        </w:rPr>
        <w:t xml:space="preserve"> рабочих дней </w:t>
      </w:r>
      <w:r w:rsidRPr="004A0E74">
        <w:rPr>
          <w:rFonts w:ascii="Times New Roman" w:hAnsi="Times New Roman"/>
          <w:sz w:val="28"/>
          <w:szCs w:val="28"/>
          <w:lang w:val="ru-RU"/>
        </w:rPr>
        <w:t xml:space="preserve">со дня </w:t>
      </w:r>
      <w:r>
        <w:rPr>
          <w:rFonts w:ascii="Times New Roman" w:hAnsi="Times New Roman"/>
          <w:sz w:val="28"/>
          <w:szCs w:val="28"/>
          <w:lang w:val="ru-RU"/>
        </w:rPr>
        <w:t>регистрации заявления в уполномоченном</w:t>
      </w:r>
      <w:r w:rsidRPr="004A0E74">
        <w:rPr>
          <w:rFonts w:ascii="Times New Roman" w:hAnsi="Times New Roman"/>
          <w:sz w:val="28"/>
          <w:szCs w:val="28"/>
          <w:lang w:val="ru-RU"/>
        </w:rPr>
        <w:t xml:space="preserve"> орган</w:t>
      </w:r>
      <w:r>
        <w:rPr>
          <w:rFonts w:ascii="Times New Roman" w:hAnsi="Times New Roman"/>
          <w:sz w:val="28"/>
          <w:szCs w:val="28"/>
          <w:lang w:val="ru-RU"/>
        </w:rPr>
        <w:t>е</w:t>
      </w:r>
      <w:r w:rsidRPr="004A0E74">
        <w:rPr>
          <w:rFonts w:ascii="Times New Roman" w:hAnsi="Times New Roman"/>
          <w:sz w:val="28"/>
          <w:szCs w:val="28"/>
          <w:lang w:val="ru-RU"/>
        </w:rPr>
        <w:t>.</w:t>
      </w:r>
    </w:p>
    <w:p w:rsidR="00E5532B" w:rsidRDefault="00E5532B" w:rsidP="00884A2A">
      <w:pPr>
        <w:suppressAutoHyphens w:val="0"/>
        <w:autoSpaceDE w:val="0"/>
        <w:adjustRightInd w:val="0"/>
        <w:ind w:firstLine="700"/>
        <w:jc w:val="both"/>
        <w:textAlignment w:val="auto"/>
        <w:outlineLvl w:val="1"/>
        <w:rPr>
          <w:rFonts w:ascii="Times New Roman" w:hAnsi="Times New Roman"/>
          <w:bCs/>
          <w:sz w:val="28"/>
          <w:szCs w:val="28"/>
          <w:lang w:val="ru-RU"/>
        </w:rPr>
      </w:pPr>
      <w:r>
        <w:rPr>
          <w:rFonts w:ascii="Times New Roman" w:hAnsi="Times New Roman"/>
          <w:bCs/>
          <w:sz w:val="28"/>
          <w:szCs w:val="28"/>
          <w:lang w:val="ru-RU"/>
        </w:rPr>
        <w:t>2.4.3.</w:t>
      </w:r>
      <w:r>
        <w:rPr>
          <w:rFonts w:ascii="Times New Roman" w:hAnsi="Times New Roman"/>
          <w:sz w:val="28"/>
          <w:szCs w:val="28"/>
          <w:lang w:val="ru-RU" w:eastAsia="en-US"/>
        </w:rPr>
        <w:t xml:space="preserve">Срок предоставления муниципальной услуги в части выдачи заверенной копии задания </w:t>
      </w:r>
      <w:r w:rsidRPr="002B07F2">
        <w:rPr>
          <w:rFonts w:ascii="Times New Roman" w:hAnsi="Times New Roman"/>
          <w:bCs/>
          <w:sz w:val="28"/>
          <w:szCs w:val="28"/>
          <w:lang w:val="ru-RU"/>
        </w:rPr>
        <w:t xml:space="preserve">составляет не более </w:t>
      </w:r>
      <w:r>
        <w:rPr>
          <w:rFonts w:ascii="Times New Roman" w:hAnsi="Times New Roman"/>
          <w:bCs/>
          <w:sz w:val="28"/>
          <w:szCs w:val="28"/>
          <w:lang w:val="ru-RU"/>
        </w:rPr>
        <w:t>5</w:t>
      </w:r>
      <w:r w:rsidRPr="002B07F2">
        <w:rPr>
          <w:rFonts w:ascii="Times New Roman" w:hAnsi="Times New Roman"/>
          <w:bCs/>
          <w:sz w:val="28"/>
          <w:szCs w:val="28"/>
          <w:lang w:val="ru-RU"/>
        </w:rPr>
        <w:t xml:space="preserve"> рабочих дней со дня </w:t>
      </w:r>
      <w:r>
        <w:rPr>
          <w:rFonts w:ascii="Times New Roman" w:hAnsi="Times New Roman"/>
          <w:bCs/>
          <w:sz w:val="28"/>
          <w:szCs w:val="28"/>
          <w:lang w:val="ru-RU"/>
        </w:rPr>
        <w:t>регистрации поступившего заявления</w:t>
      </w:r>
      <w:r w:rsidRPr="002B07F2">
        <w:rPr>
          <w:rFonts w:ascii="Times New Roman" w:hAnsi="Times New Roman"/>
          <w:bCs/>
          <w:sz w:val="28"/>
          <w:szCs w:val="28"/>
          <w:lang w:val="ru-RU"/>
        </w:rPr>
        <w:t xml:space="preserve"> в уполномоченном органе.</w:t>
      </w:r>
      <w:r w:rsidRPr="00C368EA">
        <w:rPr>
          <w:rFonts w:ascii="Times New Roman" w:hAnsi="Times New Roman"/>
          <w:bCs/>
          <w:sz w:val="28"/>
          <w:szCs w:val="28"/>
          <w:lang w:val="ru-RU"/>
        </w:rPr>
        <w:t xml:space="preserve"> </w:t>
      </w:r>
    </w:p>
    <w:p w:rsidR="00E5532B" w:rsidRPr="00C368EA" w:rsidRDefault="00E5532B" w:rsidP="0018277F">
      <w:pPr>
        <w:autoSpaceDE w:val="0"/>
        <w:ind w:firstLine="708"/>
        <w:jc w:val="both"/>
        <w:rPr>
          <w:rFonts w:ascii="Times New Roman" w:hAnsi="Times New Roman"/>
          <w:sz w:val="28"/>
          <w:szCs w:val="28"/>
          <w:lang w:val="ru-RU"/>
        </w:rPr>
      </w:pPr>
      <w:r w:rsidRPr="00C368EA">
        <w:rPr>
          <w:rFonts w:ascii="Times New Roman" w:hAnsi="Times New Roman"/>
          <w:sz w:val="28"/>
          <w:szCs w:val="28"/>
          <w:lang w:val="ru-RU"/>
        </w:rPr>
        <w:t>2.5.Правовые основания для предоставления муниципальной услуги.</w:t>
      </w:r>
    </w:p>
    <w:p w:rsidR="00E5532B" w:rsidRPr="00C368EA" w:rsidRDefault="00E5532B" w:rsidP="0018277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E5532B" w:rsidRPr="00C368EA" w:rsidRDefault="00E5532B" w:rsidP="0018277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E5532B" w:rsidRPr="00C368EA" w:rsidRDefault="00E5532B" w:rsidP="00E67840">
      <w:pPr>
        <w:suppressAutoHyphens w:val="0"/>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5532B" w:rsidRPr="002B07F2" w:rsidRDefault="00E5532B" w:rsidP="002B07F2">
      <w:pPr>
        <w:autoSpaceDE w:val="0"/>
        <w:adjustRightInd w:val="0"/>
        <w:ind w:firstLine="540"/>
        <w:jc w:val="both"/>
        <w:rPr>
          <w:rFonts w:ascii="Times New Roman" w:hAnsi="Times New Roman"/>
          <w:sz w:val="28"/>
          <w:szCs w:val="28"/>
          <w:lang w:val="ru-RU"/>
        </w:rPr>
      </w:pPr>
      <w:r w:rsidRPr="00C368EA">
        <w:rPr>
          <w:rFonts w:ascii="Times New Roman" w:hAnsi="Times New Roman"/>
          <w:sz w:val="28"/>
          <w:szCs w:val="28"/>
          <w:lang w:val="ru-RU"/>
        </w:rPr>
        <w:t>2.6.1.</w:t>
      </w:r>
      <w:r w:rsidRPr="002B07F2">
        <w:rPr>
          <w:rFonts w:ascii="Times New Roman" w:hAnsi="Times New Roman"/>
          <w:sz w:val="28"/>
          <w:szCs w:val="28"/>
          <w:lang w:val="ru-RU"/>
        </w:rPr>
        <w:t>Для получения задания на проведение работ по сохранению объекта культурного наследия:</w:t>
      </w:r>
    </w:p>
    <w:p w:rsidR="00E5532B" w:rsidRDefault="00E5532B" w:rsidP="002B07F2">
      <w:pPr>
        <w:suppressAutoHyphens w:val="0"/>
        <w:autoSpaceDE w:val="0"/>
        <w:adjustRightInd w:val="0"/>
        <w:ind w:firstLine="540"/>
        <w:jc w:val="both"/>
        <w:textAlignment w:val="auto"/>
        <w:rPr>
          <w:rFonts w:ascii="Times New Roman" w:hAnsi="Times New Roman"/>
          <w:sz w:val="28"/>
          <w:szCs w:val="28"/>
          <w:lang w:val="ru-RU"/>
        </w:rPr>
      </w:pPr>
      <w:r>
        <w:rPr>
          <w:rFonts w:ascii="Times New Roman" w:hAnsi="Times New Roman"/>
          <w:sz w:val="28"/>
          <w:szCs w:val="28"/>
          <w:lang w:val="ru-RU"/>
        </w:rPr>
        <w:t>1)</w:t>
      </w:r>
      <w:r w:rsidRPr="002B07F2">
        <w:rPr>
          <w:rFonts w:ascii="Times New Roman" w:hAnsi="Times New Roman"/>
          <w:sz w:val="28"/>
          <w:szCs w:val="28"/>
          <w:lang w:val="ru-RU"/>
        </w:rPr>
        <w:t>заявление о выдаче задания по форме согласно приложению 1 к настоящему административному регламенту, пример заполнения – приложение  2 к настоящему административному регламенту, подписанное уполномоченным лицом, подлинник в 1 экземпляре и копия в 1 экземпляре (в случае предоставления лично);</w:t>
      </w:r>
    </w:p>
    <w:p w:rsidR="00E5532B" w:rsidRDefault="00E5532B" w:rsidP="009B3031">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rPr>
        <w:t>2)</w:t>
      </w:r>
      <w:r>
        <w:rPr>
          <w:rFonts w:ascii="Times New Roman" w:hAnsi="Times New Roman"/>
          <w:sz w:val="28"/>
          <w:szCs w:val="28"/>
          <w:lang w:val="ru-RU" w:eastAsia="en-US"/>
        </w:rPr>
        <w:t xml:space="preserve">документ, подтверждающий полномочия лица, подписавшего заявление о выдаче задания, </w:t>
      </w:r>
      <w:r w:rsidRPr="002B07F2">
        <w:rPr>
          <w:rFonts w:ascii="Times New Roman" w:hAnsi="Times New Roman"/>
          <w:sz w:val="28"/>
          <w:szCs w:val="28"/>
          <w:lang w:val="ru-RU"/>
        </w:rPr>
        <w:t>подлинник в 1 экземпляре и копия в 1 экземпляре (в случае предоставления лично);</w:t>
      </w:r>
    </w:p>
    <w:p w:rsidR="00E5532B" w:rsidRPr="009B3031" w:rsidRDefault="00E5532B" w:rsidP="009B3031">
      <w:pPr>
        <w:suppressAutoHyphens w:val="0"/>
        <w:autoSpaceDE w:val="0"/>
        <w:adjustRightInd w:val="0"/>
        <w:ind w:firstLine="540"/>
        <w:jc w:val="both"/>
        <w:textAlignment w:val="auto"/>
        <w:rPr>
          <w:rFonts w:ascii="Times New Roman" w:hAnsi="Times New Roman"/>
          <w:sz w:val="28"/>
          <w:szCs w:val="28"/>
          <w:lang w:val="ru-RU"/>
        </w:rPr>
      </w:pPr>
      <w:r>
        <w:rPr>
          <w:rFonts w:ascii="Times New Roman" w:hAnsi="Times New Roman"/>
          <w:sz w:val="28"/>
          <w:szCs w:val="28"/>
          <w:lang w:val="ru-RU" w:eastAsia="en-US"/>
        </w:rPr>
        <w:t xml:space="preserve">3)копия документа, подтверждающего право собственности или владения, </w:t>
      </w:r>
      <w:r>
        <w:rPr>
          <w:rFonts w:ascii="Times New Roman" w:hAnsi="Times New Roman"/>
          <w:sz w:val="28"/>
          <w:szCs w:val="28"/>
          <w:lang w:val="ru-RU"/>
        </w:rPr>
        <w:t>копия</w:t>
      </w:r>
      <w:r w:rsidRPr="002B07F2">
        <w:rPr>
          <w:rFonts w:ascii="Times New Roman" w:hAnsi="Times New Roman"/>
          <w:sz w:val="28"/>
          <w:szCs w:val="28"/>
          <w:lang w:val="ru-RU"/>
        </w:rPr>
        <w:t xml:space="preserve"> </w:t>
      </w:r>
      <w:r w:rsidRPr="009B3031">
        <w:rPr>
          <w:rFonts w:ascii="Times New Roman" w:hAnsi="Times New Roman"/>
          <w:sz w:val="28"/>
          <w:szCs w:val="28"/>
          <w:lang w:val="ru-RU"/>
        </w:rPr>
        <w:t>в 1 экземпляре и копия в 1 экземпляре (в случае предоставления лично).</w:t>
      </w:r>
    </w:p>
    <w:p w:rsidR="00E5532B" w:rsidRPr="009B3031" w:rsidRDefault="00E5532B" w:rsidP="009B3031">
      <w:pPr>
        <w:suppressAutoHyphens w:val="0"/>
        <w:autoSpaceDE w:val="0"/>
        <w:adjustRightInd w:val="0"/>
        <w:ind w:firstLine="540"/>
        <w:jc w:val="both"/>
        <w:textAlignment w:val="auto"/>
        <w:rPr>
          <w:rFonts w:ascii="Times New Roman" w:hAnsi="Times New Roman"/>
          <w:sz w:val="28"/>
          <w:szCs w:val="28"/>
          <w:lang w:val="ru-RU" w:eastAsia="en-US"/>
        </w:rPr>
      </w:pPr>
      <w:r w:rsidRPr="009B3031">
        <w:rPr>
          <w:rFonts w:ascii="Times New Roman" w:hAnsi="Times New Roman"/>
          <w:sz w:val="28"/>
          <w:szCs w:val="28"/>
          <w:lang w:val="ru-RU"/>
        </w:rPr>
        <w:t>Документы, указанные в подпунктах 1, 2 предоставляются заявителем самостоятельно. Документы, предусмотренные иными подпунктами, запра</w:t>
      </w:r>
      <w:r>
        <w:rPr>
          <w:rFonts w:ascii="Times New Roman" w:hAnsi="Times New Roman"/>
          <w:sz w:val="28"/>
          <w:szCs w:val="28"/>
          <w:lang w:val="ru-RU"/>
        </w:rPr>
        <w:t>шиваются уполномоченным органом</w:t>
      </w:r>
      <w:r w:rsidRPr="009B3031">
        <w:rPr>
          <w:rFonts w:ascii="Times New Roman" w:hAnsi="Times New Roman"/>
          <w:sz w:val="28"/>
          <w:szCs w:val="28"/>
          <w:lang w:val="ru-RU"/>
        </w:rPr>
        <w:t xml:space="preserve"> в рамках межведомственного информационного взаимодействия в установленном порядке если гражданин не</w:t>
      </w:r>
      <w:r>
        <w:rPr>
          <w:rFonts w:ascii="Times New Roman" w:hAnsi="Times New Roman"/>
          <w:sz w:val="28"/>
          <w:szCs w:val="28"/>
          <w:lang w:val="ru-RU"/>
        </w:rPr>
        <w:t xml:space="preserve"> воспользовался своим правом пре</w:t>
      </w:r>
      <w:r w:rsidRPr="009B3031">
        <w:rPr>
          <w:rFonts w:ascii="Times New Roman" w:hAnsi="Times New Roman"/>
          <w:sz w:val="28"/>
          <w:szCs w:val="28"/>
          <w:lang w:val="ru-RU"/>
        </w:rPr>
        <w:t>д</w:t>
      </w:r>
      <w:r>
        <w:rPr>
          <w:rFonts w:ascii="Times New Roman" w:hAnsi="Times New Roman"/>
          <w:sz w:val="28"/>
          <w:szCs w:val="28"/>
          <w:lang w:val="ru-RU"/>
        </w:rPr>
        <w:t>о</w:t>
      </w:r>
      <w:r w:rsidRPr="009B3031">
        <w:rPr>
          <w:rFonts w:ascii="Times New Roman" w:hAnsi="Times New Roman"/>
          <w:sz w:val="28"/>
          <w:szCs w:val="28"/>
          <w:lang w:val="ru-RU"/>
        </w:rPr>
        <w:t>ставить указанные документы по собственной инициативе.</w:t>
      </w:r>
    </w:p>
    <w:p w:rsidR="00E5532B" w:rsidRPr="002B07F2" w:rsidRDefault="00E5532B" w:rsidP="002B07F2">
      <w:pPr>
        <w:suppressAutoHyphens w:val="0"/>
        <w:autoSpaceDE w:val="0"/>
        <w:adjustRightInd w:val="0"/>
        <w:ind w:firstLine="540"/>
        <w:jc w:val="both"/>
        <w:textAlignment w:val="auto"/>
        <w:rPr>
          <w:rFonts w:ascii="Times New Roman" w:hAnsi="Times New Roman"/>
          <w:sz w:val="28"/>
          <w:szCs w:val="28"/>
          <w:lang w:val="ru-RU"/>
        </w:rPr>
      </w:pPr>
      <w:r w:rsidRPr="002B07F2">
        <w:rPr>
          <w:rFonts w:ascii="Times New Roman" w:hAnsi="Times New Roman"/>
          <w:sz w:val="28"/>
          <w:szCs w:val="28"/>
          <w:lang w:val="ru-RU"/>
        </w:rPr>
        <w:t>2.6.</w:t>
      </w:r>
      <w:r>
        <w:rPr>
          <w:rFonts w:ascii="Times New Roman" w:hAnsi="Times New Roman"/>
          <w:sz w:val="28"/>
          <w:szCs w:val="28"/>
          <w:lang w:val="ru-RU"/>
        </w:rPr>
        <w:t>2.</w:t>
      </w:r>
      <w:r w:rsidRPr="002B07F2">
        <w:rPr>
          <w:rFonts w:ascii="Times New Roman" w:hAnsi="Times New Roman"/>
          <w:sz w:val="28"/>
          <w:szCs w:val="28"/>
          <w:lang w:val="ru-RU"/>
        </w:rPr>
        <w:t xml:space="preserve">Для предоставления </w:t>
      </w:r>
      <w:r>
        <w:rPr>
          <w:rFonts w:ascii="Times New Roman" w:hAnsi="Times New Roman"/>
          <w:sz w:val="28"/>
          <w:szCs w:val="28"/>
          <w:lang w:val="ru-RU"/>
        </w:rPr>
        <w:t>заверенной копии</w:t>
      </w:r>
      <w:r w:rsidRPr="002B07F2">
        <w:rPr>
          <w:rFonts w:ascii="Times New Roman" w:hAnsi="Times New Roman"/>
          <w:sz w:val="28"/>
          <w:szCs w:val="28"/>
          <w:lang w:val="ru-RU"/>
        </w:rPr>
        <w:t xml:space="preserve"> задания:</w:t>
      </w:r>
    </w:p>
    <w:p w:rsidR="00E5532B" w:rsidRPr="002B07F2" w:rsidRDefault="00E5532B" w:rsidP="002B07F2">
      <w:pPr>
        <w:suppressAutoHyphens w:val="0"/>
        <w:autoSpaceDE w:val="0"/>
        <w:adjustRightInd w:val="0"/>
        <w:ind w:firstLine="540"/>
        <w:jc w:val="both"/>
        <w:textAlignment w:val="auto"/>
        <w:rPr>
          <w:rFonts w:ascii="Times New Roman" w:hAnsi="Times New Roman"/>
          <w:sz w:val="28"/>
          <w:szCs w:val="28"/>
          <w:lang w:val="ru-RU"/>
        </w:rPr>
      </w:pPr>
      <w:r>
        <w:rPr>
          <w:rFonts w:ascii="Times New Roman" w:hAnsi="Times New Roman"/>
          <w:sz w:val="28"/>
          <w:szCs w:val="28"/>
          <w:lang w:val="ru-RU"/>
        </w:rPr>
        <w:t>-</w:t>
      </w:r>
      <w:r w:rsidRPr="002B07F2">
        <w:rPr>
          <w:rFonts w:ascii="Times New Roman" w:hAnsi="Times New Roman"/>
          <w:sz w:val="28"/>
          <w:szCs w:val="28"/>
          <w:lang w:val="ru-RU"/>
        </w:rPr>
        <w:t xml:space="preserve">заявление о выдаче </w:t>
      </w:r>
      <w:r>
        <w:rPr>
          <w:rFonts w:ascii="Times New Roman" w:hAnsi="Times New Roman"/>
          <w:sz w:val="28"/>
          <w:szCs w:val="28"/>
          <w:lang w:val="ru-RU"/>
        </w:rPr>
        <w:t>заверенной копии</w:t>
      </w:r>
      <w:r w:rsidRPr="002B07F2">
        <w:rPr>
          <w:rFonts w:ascii="Times New Roman" w:hAnsi="Times New Roman"/>
          <w:sz w:val="28"/>
          <w:szCs w:val="28"/>
          <w:lang w:val="ru-RU"/>
        </w:rPr>
        <w:t xml:space="preserve"> задания, подписанное уполномоченным лицом, подлинник, в 1 экземпляре и 1 экземпляре копия.</w:t>
      </w:r>
    </w:p>
    <w:p w:rsidR="00E5532B" w:rsidRDefault="00E5532B" w:rsidP="002B07F2">
      <w:pPr>
        <w:suppressAutoHyphens w:val="0"/>
        <w:autoSpaceDE w:val="0"/>
        <w:adjustRightInd w:val="0"/>
        <w:ind w:firstLine="540"/>
        <w:jc w:val="both"/>
        <w:textAlignment w:val="auto"/>
        <w:rPr>
          <w:rFonts w:ascii="Times New Roman" w:hAnsi="Times New Roman"/>
          <w:sz w:val="28"/>
          <w:szCs w:val="28"/>
          <w:lang w:val="ru-RU"/>
        </w:rPr>
      </w:pPr>
      <w:r w:rsidRPr="002B07F2">
        <w:rPr>
          <w:rFonts w:ascii="Times New Roman" w:hAnsi="Times New Roman"/>
          <w:sz w:val="28"/>
          <w:szCs w:val="28"/>
          <w:lang w:val="ru-RU"/>
        </w:rPr>
        <w:t>2.6.</w:t>
      </w:r>
      <w:r>
        <w:rPr>
          <w:rFonts w:ascii="Times New Roman" w:hAnsi="Times New Roman"/>
          <w:sz w:val="28"/>
          <w:szCs w:val="28"/>
          <w:lang w:val="ru-RU"/>
        </w:rPr>
        <w:t>3</w:t>
      </w:r>
      <w:r w:rsidRPr="002B07F2">
        <w:rPr>
          <w:rFonts w:ascii="Times New Roman" w:hAnsi="Times New Roman"/>
          <w:sz w:val="28"/>
          <w:szCs w:val="28"/>
          <w:lang w:val="ru-RU"/>
        </w:rPr>
        <w:t>.</w:t>
      </w:r>
      <w:r>
        <w:rPr>
          <w:rFonts w:ascii="Times New Roman" w:hAnsi="Times New Roman"/>
          <w:sz w:val="28"/>
          <w:szCs w:val="28"/>
          <w:lang w:val="ru-RU"/>
        </w:rPr>
        <w:t>Документы, необходимые для предоставления дубликата задания:</w:t>
      </w:r>
    </w:p>
    <w:p w:rsidR="00E5532B" w:rsidRDefault="00E5532B" w:rsidP="002B07F2">
      <w:pPr>
        <w:suppressAutoHyphens w:val="0"/>
        <w:autoSpaceDE w:val="0"/>
        <w:adjustRightInd w:val="0"/>
        <w:ind w:firstLine="540"/>
        <w:jc w:val="both"/>
        <w:textAlignment w:val="auto"/>
        <w:rPr>
          <w:rFonts w:ascii="Times New Roman" w:hAnsi="Times New Roman"/>
          <w:sz w:val="28"/>
          <w:szCs w:val="28"/>
          <w:lang w:val="ru-RU"/>
        </w:rPr>
      </w:pPr>
      <w:r>
        <w:rPr>
          <w:rFonts w:ascii="Times New Roman" w:hAnsi="Times New Roman"/>
          <w:sz w:val="28"/>
          <w:szCs w:val="28"/>
          <w:lang w:val="ru-RU"/>
        </w:rPr>
        <w:t>-заявление о внесении изменений в задание, подписанное уполномоченным лицом, подлинник в 1 экземпляре и копия в 1 экземпляре (в случае предоставления лично);</w:t>
      </w:r>
    </w:p>
    <w:p w:rsidR="00E5532B" w:rsidRDefault="00E5532B" w:rsidP="009B3031">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rPr>
        <w:t>-</w:t>
      </w:r>
      <w:r>
        <w:rPr>
          <w:rFonts w:ascii="Times New Roman" w:hAnsi="Times New Roman"/>
          <w:sz w:val="28"/>
          <w:szCs w:val="28"/>
          <w:lang w:val="ru-RU" w:eastAsia="en-US"/>
        </w:rPr>
        <w:t>испорченный бланк задания.</w:t>
      </w:r>
    </w:p>
    <w:p w:rsidR="00E5532B" w:rsidRPr="00A31CA3" w:rsidRDefault="00E5532B" w:rsidP="00A31CA3">
      <w:pPr>
        <w:suppressAutoHyphens w:val="0"/>
        <w:autoSpaceDN/>
        <w:ind w:firstLine="705"/>
        <w:jc w:val="both"/>
        <w:rPr>
          <w:rFonts w:ascii="Times New Roman" w:hAnsi="Times New Roman"/>
          <w:color w:val="000000"/>
          <w:sz w:val="28"/>
          <w:szCs w:val="28"/>
          <w:lang w:val="ru-RU" w:eastAsia="ar-SA"/>
        </w:rPr>
      </w:pPr>
      <w:r w:rsidRPr="00A31CA3">
        <w:rPr>
          <w:rFonts w:ascii="Times New Roman" w:hAnsi="Times New Roman"/>
          <w:sz w:val="28"/>
          <w:szCs w:val="28"/>
          <w:lang w:val="ru-RU" w:eastAsia="ar-SA"/>
        </w:rPr>
        <w:t>2.</w:t>
      </w:r>
      <w:r>
        <w:rPr>
          <w:rFonts w:ascii="Times New Roman" w:hAnsi="Times New Roman"/>
          <w:sz w:val="28"/>
          <w:szCs w:val="28"/>
          <w:lang w:val="ru-RU" w:eastAsia="ar-SA"/>
        </w:rPr>
        <w:t>7.</w:t>
      </w:r>
      <w:r w:rsidRPr="00A31CA3">
        <w:rPr>
          <w:rFonts w:ascii="Times New Roman" w:hAnsi="Times New Roman"/>
          <w:sz w:val="28"/>
          <w:szCs w:val="28"/>
          <w:lang w:val="ru-RU" w:eastAsia="ar-SA"/>
        </w:rPr>
        <w:t xml:space="preserve">Исчерпывающий перечень оснований для отказа в </w:t>
      </w:r>
      <w:r w:rsidRPr="00A31CA3">
        <w:rPr>
          <w:rFonts w:ascii="Times New Roman" w:hAnsi="Times New Roman"/>
          <w:color w:val="000000"/>
          <w:sz w:val="28"/>
          <w:szCs w:val="28"/>
          <w:lang w:val="ru-RU" w:eastAsia="ar-SA"/>
        </w:rPr>
        <w:t>приеме заявления о предоставлении муниципальных услуг.</w:t>
      </w:r>
    </w:p>
    <w:p w:rsidR="00E5532B" w:rsidRPr="00C368EA" w:rsidRDefault="00E5532B" w:rsidP="00EF20B3">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E5532B" w:rsidRPr="00C368EA" w:rsidRDefault="00E5532B" w:rsidP="005F4B79">
      <w:pPr>
        <w:spacing w:after="1" w:line="280" w:lineRule="atLeast"/>
        <w:ind w:firstLine="709"/>
        <w:jc w:val="both"/>
        <w:rPr>
          <w:rFonts w:ascii="Times New Roman" w:hAnsi="Times New Roman"/>
          <w:sz w:val="28"/>
          <w:szCs w:val="28"/>
          <w:lang w:val="ru-RU"/>
        </w:rPr>
      </w:pPr>
      <w:r w:rsidRPr="00C368EA">
        <w:rPr>
          <w:rFonts w:ascii="Times New Roman" w:hAnsi="Times New Roman"/>
          <w:sz w:val="28"/>
          <w:szCs w:val="28"/>
          <w:lang w:val="ru-RU"/>
        </w:rPr>
        <w:t xml:space="preserve">2.8.Исчерпывающий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5532B" w:rsidRPr="00C368EA" w:rsidRDefault="00E5532B" w:rsidP="005F4B7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E5532B" w:rsidRDefault="00E5532B" w:rsidP="005F4B79">
      <w:pPr>
        <w:spacing w:after="1" w:line="280" w:lineRule="atLeast"/>
        <w:ind w:firstLine="709"/>
        <w:jc w:val="both"/>
        <w:rPr>
          <w:rFonts w:ascii="Times New Roman" w:hAnsi="Times New Roman"/>
          <w:sz w:val="28"/>
          <w:szCs w:val="28"/>
          <w:highlight w:val="yellow"/>
          <w:lang w:val="ru-RU"/>
        </w:rPr>
      </w:pPr>
      <w:r w:rsidRPr="00C368EA">
        <w:rPr>
          <w:rFonts w:ascii="Times New Roman" w:hAnsi="Times New Roman"/>
          <w:sz w:val="28"/>
          <w:szCs w:val="28"/>
          <w:lang w:val="ru-RU"/>
        </w:rPr>
        <w:t>2.</w:t>
      </w:r>
      <w:r>
        <w:rPr>
          <w:rFonts w:ascii="Times New Roman" w:hAnsi="Times New Roman"/>
          <w:sz w:val="28"/>
          <w:szCs w:val="28"/>
          <w:lang w:val="ru-RU"/>
        </w:rPr>
        <w:t>8.</w:t>
      </w:r>
      <w:r w:rsidRPr="00A31CA3">
        <w:rPr>
          <w:rFonts w:ascii="Times New Roman" w:hAnsi="Times New Roman"/>
          <w:sz w:val="28"/>
          <w:szCs w:val="28"/>
          <w:lang w:val="ru-RU"/>
        </w:rPr>
        <w:t>Основаниями для отказа в выдаче задания на проведение работ являются:</w:t>
      </w:r>
      <w:r w:rsidRPr="00C368EA">
        <w:rPr>
          <w:rFonts w:ascii="Times New Roman" w:hAnsi="Times New Roman"/>
          <w:sz w:val="28"/>
          <w:szCs w:val="28"/>
          <w:highlight w:val="yellow"/>
          <w:lang w:val="ru-RU"/>
        </w:rPr>
        <w:t xml:space="preserve"> </w:t>
      </w:r>
    </w:p>
    <w:p w:rsidR="00E5532B" w:rsidRDefault="00E5532B" w:rsidP="00D921C1">
      <w:pPr>
        <w:suppressAutoHyphens w:val="0"/>
        <w:autoSpaceDE w:val="0"/>
        <w:adjustRightInd w:val="0"/>
        <w:ind w:firstLine="53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E5532B" w:rsidRDefault="00E5532B" w:rsidP="00D921C1">
      <w:pPr>
        <w:suppressAutoHyphens w:val="0"/>
        <w:autoSpaceDE w:val="0"/>
        <w:adjustRightInd w:val="0"/>
        <w:ind w:firstLine="539"/>
        <w:jc w:val="both"/>
        <w:textAlignment w:val="auto"/>
        <w:rPr>
          <w:rFonts w:ascii="Times New Roman" w:hAnsi="Times New Roman"/>
          <w:sz w:val="28"/>
          <w:szCs w:val="28"/>
          <w:lang w:val="ru-RU" w:eastAsia="en-US"/>
        </w:rPr>
      </w:pPr>
      <w:r>
        <w:rPr>
          <w:rFonts w:ascii="Times New Roman" w:hAnsi="Times New Roman"/>
          <w:sz w:val="28"/>
          <w:szCs w:val="28"/>
          <w:lang w:val="ru-RU" w:eastAsia="en-US"/>
        </w:rPr>
        <w:t>2)заявление о выдаче задания подписано неуполномоченным лицом;</w:t>
      </w:r>
    </w:p>
    <w:p w:rsidR="00E5532B" w:rsidRPr="00C368EA" w:rsidRDefault="00E5532B" w:rsidP="00D921C1">
      <w:pPr>
        <w:suppressAutoHyphens w:val="0"/>
        <w:autoSpaceDE w:val="0"/>
        <w:adjustRightInd w:val="0"/>
        <w:ind w:firstLine="539"/>
        <w:jc w:val="both"/>
        <w:textAlignment w:val="auto"/>
        <w:rPr>
          <w:rFonts w:ascii="Times New Roman" w:hAnsi="Times New Roman"/>
          <w:sz w:val="28"/>
          <w:szCs w:val="28"/>
          <w:highlight w:val="yellow"/>
          <w:lang w:val="ru-RU"/>
        </w:rPr>
      </w:pPr>
      <w:r>
        <w:rPr>
          <w:rFonts w:ascii="Times New Roman" w:hAnsi="Times New Roman"/>
          <w:sz w:val="28"/>
          <w:szCs w:val="28"/>
          <w:lang w:val="ru-RU" w:eastAsia="en-US"/>
        </w:rPr>
        <w:t>3)не представлены документы, указанные в подпункте 2 пункта 2.6.1 настоящего административного регламента.</w:t>
      </w:r>
    </w:p>
    <w:p w:rsidR="00E5532B" w:rsidRPr="00C368EA" w:rsidRDefault="00E5532B" w:rsidP="00A81AEF">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w:t>
      </w:r>
      <w:r>
        <w:rPr>
          <w:rFonts w:ascii="Times New Roman" w:hAnsi="Times New Roman"/>
          <w:sz w:val="28"/>
          <w:szCs w:val="28"/>
          <w:lang w:val="ru-RU"/>
        </w:rPr>
        <w:t>9</w:t>
      </w:r>
      <w:r w:rsidRPr="00C368EA">
        <w:rPr>
          <w:rFonts w:ascii="Times New Roman" w:hAnsi="Times New Roman"/>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E5532B" w:rsidRPr="00C368EA" w:rsidRDefault="00E5532B" w:rsidP="00A81AEF">
      <w:pPr>
        <w:spacing w:after="1" w:line="280" w:lineRule="atLeast"/>
        <w:ind w:firstLine="709"/>
        <w:jc w:val="both"/>
        <w:rPr>
          <w:rFonts w:ascii="Times New Roman" w:hAnsi="Times New Roman"/>
          <w:sz w:val="28"/>
          <w:szCs w:val="28"/>
          <w:lang w:val="ru-RU"/>
        </w:rPr>
      </w:pPr>
      <w:r w:rsidRPr="00C368EA">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E5532B" w:rsidRPr="00C368EA" w:rsidRDefault="00E5532B" w:rsidP="00C30ED1">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0</w:t>
      </w:r>
      <w:r w:rsidRPr="00C368EA">
        <w:rPr>
          <w:rFonts w:ascii="Times New Roman" w:hAnsi="Times New Roman"/>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E5532B" w:rsidRPr="00C368EA" w:rsidRDefault="00E5532B" w:rsidP="00CE0413">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1</w:t>
      </w:r>
      <w:r w:rsidRPr="00C368EA">
        <w:rPr>
          <w:rFonts w:ascii="Times New Roman" w:hAnsi="Times New Roman"/>
          <w:sz w:val="28"/>
          <w:szCs w:val="28"/>
          <w:lang w:val="ru-RU"/>
        </w:rPr>
        <w:t>.Срок регистрации запроса заявителя о предоставлении муниципальной услуги.</w:t>
      </w:r>
    </w:p>
    <w:p w:rsidR="00E5532B" w:rsidRPr="00C368EA" w:rsidRDefault="00E5532B" w:rsidP="005434CB">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E5532B" w:rsidRPr="00C368EA" w:rsidRDefault="00E5532B" w:rsidP="00A81AEF">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2</w:t>
      </w:r>
      <w:r w:rsidRPr="00C368EA">
        <w:rPr>
          <w:rFonts w:ascii="Times New Roman" w:hAnsi="Times New Roman"/>
          <w:sz w:val="28"/>
          <w:szCs w:val="28"/>
          <w:lang w:val="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2</w:t>
      </w:r>
      <w:r w:rsidRPr="00C368EA">
        <w:rPr>
          <w:rFonts w:ascii="Times New Roman" w:hAnsi="Times New Roman"/>
          <w:sz w:val="28"/>
          <w:szCs w:val="28"/>
          <w:lang w:val="ru-RU"/>
        </w:rPr>
        <w:t>.1.Помещения, предназначенные для ознакомления заявителей с информационными материалами, оборудуются информационными стендами.</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2</w:t>
      </w:r>
      <w:r w:rsidRPr="00C368EA">
        <w:rPr>
          <w:rFonts w:ascii="Times New Roman" w:hAnsi="Times New Roman"/>
          <w:sz w:val="28"/>
          <w:szCs w:val="28"/>
          <w:lang w:val="ru-RU"/>
        </w:rPr>
        <w:t>.2.Кабинеты приёма заявителей оборудованы информационными табличками (вывесками) с указанием:</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номера кабинета;</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графика работы.</w:t>
      </w:r>
    </w:p>
    <w:p w:rsidR="00E5532B" w:rsidRPr="00C368EA" w:rsidRDefault="00E5532B"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2</w:t>
      </w:r>
      <w:r w:rsidRPr="00C368EA">
        <w:rPr>
          <w:rFonts w:ascii="Times New Roman" w:hAnsi="Times New Roman"/>
          <w:sz w:val="28"/>
          <w:szCs w:val="28"/>
          <w:lang w:val="ru-RU"/>
        </w:rPr>
        <w:t>.3.Места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E5532B" w:rsidRPr="00C368EA" w:rsidRDefault="00E5532B" w:rsidP="00A81AEF">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3</w:t>
      </w:r>
      <w:r w:rsidRPr="00C368EA">
        <w:rPr>
          <w:rFonts w:ascii="Times New Roman" w:hAnsi="Times New Roman"/>
          <w:sz w:val="28"/>
          <w:szCs w:val="28"/>
          <w:lang w:val="ru-RU"/>
        </w:rPr>
        <w:t>.Показатели доступности и качества муниципальных услуг.</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Показателями доступности и качества муниципальной услуги являются:</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E5532B" w:rsidRPr="00C368EA" w:rsidRDefault="00E5532B" w:rsidP="00481438">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5532B" w:rsidRPr="00C368EA" w:rsidRDefault="00E5532B" w:rsidP="00B1058B">
      <w:pPr>
        <w:widowControl w:val="0"/>
        <w:autoSpaceDE w:val="0"/>
        <w:ind w:firstLine="709"/>
        <w:jc w:val="both"/>
        <w:rPr>
          <w:rFonts w:ascii="Times New Roman" w:hAnsi="Times New Roman"/>
          <w:i/>
          <w:sz w:val="28"/>
          <w:szCs w:val="28"/>
          <w:u w:val="single"/>
          <w:lang w:val="ru-RU"/>
        </w:rPr>
      </w:pPr>
      <w:r w:rsidRPr="00C368EA">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C368EA">
        <w:rPr>
          <w:rFonts w:ascii="Times New Roman" w:hAnsi="Times New Roman"/>
          <w:i/>
          <w:sz w:val="28"/>
          <w:szCs w:val="28"/>
          <w:u w:val="single"/>
          <w:lang w:val="ru-RU"/>
        </w:rPr>
        <w:t>.</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5532B" w:rsidRPr="00C368EA" w:rsidRDefault="00E5532B"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E5532B" w:rsidRPr="00C368EA" w:rsidRDefault="00E5532B"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E5532B" w:rsidRPr="00C368EA" w:rsidRDefault="00E5532B"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Продолжительность взаимодействия – не более 30 минут.</w:t>
      </w:r>
    </w:p>
    <w:p w:rsidR="00E5532B" w:rsidRPr="00C368EA" w:rsidRDefault="00E5532B" w:rsidP="00B30CAB">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2.1</w:t>
      </w:r>
      <w:r>
        <w:rPr>
          <w:rFonts w:ascii="Times New Roman" w:hAnsi="Times New Roman"/>
          <w:sz w:val="28"/>
          <w:szCs w:val="28"/>
          <w:lang w:val="ru-RU"/>
        </w:rPr>
        <w:t>4</w:t>
      </w:r>
      <w:r w:rsidRPr="00C368EA">
        <w:rPr>
          <w:rFonts w:ascii="Times New Roman" w:hAnsi="Times New Roman"/>
          <w:sz w:val="28"/>
          <w:szCs w:val="28"/>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532B" w:rsidRPr="00C368EA" w:rsidRDefault="00E5532B" w:rsidP="0052170D">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5532B" w:rsidRPr="00C368EA" w:rsidRDefault="00E5532B" w:rsidP="002275D2">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E5532B" w:rsidRPr="00C368EA" w:rsidRDefault="00E5532B" w:rsidP="001413C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E5532B" w:rsidRPr="00C368EA" w:rsidRDefault="00E5532B" w:rsidP="00C32984">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Муниципальная услуга не предоставляется по экстерриториальному принципу.</w:t>
      </w:r>
    </w:p>
    <w:p w:rsidR="00E5532B" w:rsidRPr="00C368EA" w:rsidRDefault="00E5532B" w:rsidP="00B1058B">
      <w:pPr>
        <w:widowControl w:val="0"/>
        <w:autoSpaceDE w:val="0"/>
        <w:ind w:firstLine="709"/>
        <w:jc w:val="both"/>
        <w:rPr>
          <w:rFonts w:ascii="Times New Roman" w:hAnsi="Times New Roman"/>
          <w:sz w:val="28"/>
          <w:szCs w:val="28"/>
          <w:lang w:val="ru-RU"/>
        </w:rPr>
      </w:pPr>
      <w:r w:rsidRPr="00C20917">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w:t>
      </w:r>
      <w:r>
        <w:rPr>
          <w:rFonts w:ascii="Times New Roman" w:hAnsi="Times New Roman"/>
          <w:sz w:val="28"/>
          <w:szCs w:val="28"/>
          <w:lang w:val="ru-RU"/>
        </w:rPr>
        <w:t>ого запроса не осуществляется»).</w:t>
      </w:r>
    </w:p>
    <w:p w:rsidR="00E5532B" w:rsidRPr="00C368EA" w:rsidRDefault="00E5532B" w:rsidP="00662D5D">
      <w:pPr>
        <w:widowControl w:val="0"/>
        <w:autoSpaceDE w:val="0"/>
        <w:ind w:firstLine="709"/>
        <w:jc w:val="both"/>
        <w:rPr>
          <w:rFonts w:ascii="Times New Roman" w:hAnsi="Times New Roman"/>
          <w:b/>
          <w:sz w:val="28"/>
          <w:szCs w:val="28"/>
          <w:lang w:val="ru-RU"/>
        </w:rPr>
      </w:pPr>
    </w:p>
    <w:p w:rsidR="00E5532B" w:rsidRPr="00C368EA" w:rsidRDefault="00E5532B" w:rsidP="009E4A8A">
      <w:pPr>
        <w:autoSpaceDE w:val="0"/>
        <w:ind w:firstLine="709"/>
        <w:jc w:val="center"/>
        <w:rPr>
          <w:rFonts w:ascii="Times New Roman" w:hAnsi="Times New Roman"/>
          <w:b/>
          <w:sz w:val="28"/>
          <w:szCs w:val="28"/>
          <w:lang w:val="ru-RU"/>
        </w:rPr>
      </w:pPr>
      <w:r w:rsidRPr="00C368EA">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5532B" w:rsidRPr="00C368EA" w:rsidRDefault="00E5532B" w:rsidP="009E4A8A">
      <w:pPr>
        <w:autoSpaceDE w:val="0"/>
        <w:ind w:firstLine="709"/>
        <w:jc w:val="center"/>
        <w:rPr>
          <w:rFonts w:ascii="Times New Roman" w:hAnsi="Times New Roman"/>
          <w:b/>
          <w:sz w:val="28"/>
          <w:szCs w:val="28"/>
          <w:lang w:val="ru-RU"/>
        </w:rPr>
      </w:pPr>
    </w:p>
    <w:p w:rsidR="00E5532B" w:rsidRPr="00C368EA" w:rsidRDefault="00E5532B" w:rsidP="003A5BF7">
      <w:pPr>
        <w:autoSpaceDE w:val="0"/>
        <w:ind w:firstLine="709"/>
        <w:rPr>
          <w:rFonts w:ascii="Times New Roman" w:hAnsi="Times New Roman"/>
          <w:b/>
          <w:sz w:val="28"/>
          <w:szCs w:val="28"/>
          <w:lang w:val="ru-RU"/>
        </w:rPr>
      </w:pPr>
      <w:r w:rsidRPr="00C368EA">
        <w:rPr>
          <w:rFonts w:ascii="Times New Roman" w:hAnsi="Times New Roman"/>
          <w:b/>
          <w:sz w:val="28"/>
          <w:szCs w:val="28"/>
          <w:lang w:val="ru-RU"/>
        </w:rPr>
        <w:t>3.1. Исчерпывающие перечни административных процедур.</w:t>
      </w:r>
    </w:p>
    <w:p w:rsidR="00E5532B" w:rsidRPr="000F38CC" w:rsidRDefault="00E5532B" w:rsidP="00A40E52">
      <w:pPr>
        <w:widowControl w:val="0"/>
        <w:autoSpaceDE w:val="0"/>
        <w:ind w:firstLine="709"/>
        <w:jc w:val="both"/>
        <w:rPr>
          <w:rFonts w:ascii="Times New Roman" w:hAnsi="Times New Roman"/>
          <w:b/>
          <w:color w:val="000000"/>
          <w:sz w:val="28"/>
          <w:szCs w:val="28"/>
          <w:lang w:val="ru-RU"/>
        </w:rPr>
      </w:pPr>
      <w:bookmarkStart w:id="2" w:name="Par600"/>
      <w:bookmarkStart w:id="3" w:name="Par625"/>
      <w:bookmarkEnd w:id="2"/>
      <w:bookmarkEnd w:id="3"/>
      <w:r w:rsidRPr="00C368EA">
        <w:rPr>
          <w:rFonts w:ascii="Times New Roman" w:hAnsi="Times New Roman"/>
          <w:b/>
          <w:sz w:val="28"/>
          <w:szCs w:val="28"/>
          <w:lang w:val="ru-RU"/>
        </w:rPr>
        <w:t xml:space="preserve">3.1.1.Исчерпывающий перечень административных процедур </w:t>
      </w:r>
      <w:r w:rsidRPr="000F38CC">
        <w:rPr>
          <w:rFonts w:ascii="Times New Roman" w:hAnsi="Times New Roman"/>
          <w:b/>
          <w:color w:val="000000"/>
          <w:sz w:val="28"/>
          <w:szCs w:val="28"/>
          <w:lang w:val="ru-RU"/>
        </w:rPr>
        <w:t>предоставления муниципальной услуги в уполномоченном органе.</w:t>
      </w:r>
    </w:p>
    <w:p w:rsidR="00E5532B" w:rsidRPr="000F38CC" w:rsidRDefault="00E5532B" w:rsidP="00A40E52">
      <w:pPr>
        <w:widowControl w:val="0"/>
        <w:autoSpaceDE w:val="0"/>
        <w:ind w:firstLine="709"/>
        <w:jc w:val="both"/>
        <w:rPr>
          <w:rFonts w:ascii="Times New Roman" w:hAnsi="Times New Roman"/>
          <w:b/>
          <w:color w:val="000000"/>
          <w:sz w:val="28"/>
          <w:szCs w:val="28"/>
          <w:lang w:val="ru-RU"/>
        </w:rPr>
      </w:pPr>
      <w:r w:rsidRPr="000F38CC">
        <w:rPr>
          <w:rFonts w:ascii="Times New Roman" w:hAnsi="Times New Roman"/>
          <w:color w:val="000000"/>
          <w:sz w:val="28"/>
          <w:szCs w:val="28"/>
          <w:lang w:val="ru-RU"/>
        </w:rPr>
        <w:t>3.1.1.1.</w:t>
      </w:r>
      <w:r w:rsidRPr="000F38CC">
        <w:rPr>
          <w:rFonts w:ascii="Times New Roman" w:hAnsi="Times New Roman"/>
          <w:bCs/>
          <w:color w:val="000000"/>
          <w:sz w:val="28"/>
          <w:szCs w:val="28"/>
          <w:lang w:val="ru-RU"/>
        </w:rPr>
        <w:t>В части выдачи задания на проведение работ</w:t>
      </w:r>
      <w:r w:rsidRPr="000F38CC">
        <w:rPr>
          <w:rFonts w:ascii="Times New Roman" w:hAnsi="Times New Roman"/>
          <w:color w:val="000000"/>
          <w:sz w:val="28"/>
          <w:szCs w:val="28"/>
          <w:lang w:val="ru-RU"/>
        </w:rPr>
        <w:t>:</w:t>
      </w:r>
    </w:p>
    <w:p w:rsidR="00E5532B" w:rsidRPr="000F38CC" w:rsidRDefault="00E5532B" w:rsidP="00B30CAB">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w:t>
      </w:r>
      <w:r w:rsidRPr="000F38CC">
        <w:rPr>
          <w:rFonts w:ascii="Times New Roman" w:hAnsi="Times New Roman"/>
          <w:color w:val="000000"/>
          <w:sz w:val="28"/>
          <w:szCs w:val="28"/>
          <w:lang w:val="ru-RU"/>
        </w:rPr>
        <w:t>приём и регистрация заявления для предоставления муниципальной услуги и направление его на исполнение.</w:t>
      </w:r>
    </w:p>
    <w:p w:rsidR="00E5532B" w:rsidRPr="00C368EA" w:rsidRDefault="00E5532B" w:rsidP="00685D8D">
      <w:pPr>
        <w:ind w:firstLine="709"/>
        <w:jc w:val="both"/>
        <w:rPr>
          <w:rFonts w:ascii="Times New Roman" w:hAnsi="Times New Roman"/>
          <w:sz w:val="28"/>
          <w:szCs w:val="28"/>
          <w:lang w:val="ru-RU"/>
        </w:rPr>
      </w:pPr>
      <w:r>
        <w:rPr>
          <w:rFonts w:ascii="Times New Roman" w:hAnsi="Times New Roman"/>
          <w:color w:val="000000"/>
          <w:sz w:val="28"/>
          <w:szCs w:val="28"/>
          <w:lang w:val="ru-RU"/>
        </w:rPr>
        <w:t>2)</w:t>
      </w:r>
      <w:r w:rsidRPr="000F38CC">
        <w:rPr>
          <w:rFonts w:ascii="Times New Roman" w:hAnsi="Times New Roman"/>
          <w:color w:val="000000"/>
          <w:sz w:val="28"/>
          <w:szCs w:val="28"/>
          <w:lang w:val="ru-RU"/>
        </w:rPr>
        <w:t>рассмотрение заявления, проведение</w:t>
      </w:r>
      <w:r w:rsidRPr="00C368EA">
        <w:rPr>
          <w:rFonts w:ascii="Times New Roman" w:hAnsi="Times New Roman"/>
          <w:sz w:val="28"/>
          <w:szCs w:val="28"/>
          <w:lang w:val="ru-RU"/>
        </w:rPr>
        <w:t xml:space="preserve"> проверки представленных документов, и направление межведомственных запросов.</w:t>
      </w:r>
    </w:p>
    <w:p w:rsidR="00E5532B" w:rsidRPr="00C368EA" w:rsidRDefault="00E5532B" w:rsidP="00B30CAB">
      <w:pPr>
        <w:ind w:firstLine="709"/>
        <w:jc w:val="both"/>
        <w:rPr>
          <w:rFonts w:ascii="Times New Roman" w:hAnsi="Times New Roman"/>
          <w:sz w:val="28"/>
          <w:szCs w:val="28"/>
          <w:lang w:val="ru-RU"/>
        </w:rPr>
      </w:pPr>
      <w:r>
        <w:rPr>
          <w:rFonts w:ascii="Times New Roman" w:hAnsi="Times New Roman"/>
          <w:sz w:val="28"/>
          <w:szCs w:val="28"/>
          <w:lang w:val="ru-RU"/>
        </w:rPr>
        <w:t>3)</w:t>
      </w:r>
      <w:r w:rsidRPr="00C368EA">
        <w:rPr>
          <w:rFonts w:ascii="Times New Roman" w:hAnsi="Times New Roman"/>
          <w:sz w:val="28"/>
          <w:szCs w:val="28"/>
          <w:lang w:val="ru-RU"/>
        </w:rPr>
        <w:t>подготовка, согласование и подписание результата муниципальной услуги.</w:t>
      </w:r>
    </w:p>
    <w:p w:rsidR="00E5532B" w:rsidRDefault="00E5532B" w:rsidP="00B30CAB">
      <w:pPr>
        <w:ind w:firstLine="709"/>
        <w:jc w:val="both"/>
        <w:rPr>
          <w:rFonts w:ascii="Times New Roman" w:hAnsi="Times New Roman"/>
          <w:sz w:val="28"/>
          <w:szCs w:val="28"/>
          <w:lang w:val="ru-RU"/>
        </w:rPr>
      </w:pPr>
      <w:r>
        <w:rPr>
          <w:rFonts w:ascii="Times New Roman" w:hAnsi="Times New Roman"/>
          <w:sz w:val="28"/>
          <w:szCs w:val="28"/>
          <w:lang w:val="ru-RU"/>
        </w:rPr>
        <w:t>4)</w:t>
      </w:r>
      <w:r w:rsidRPr="00C368EA">
        <w:rPr>
          <w:rFonts w:ascii="Times New Roman" w:hAnsi="Times New Roman"/>
          <w:sz w:val="28"/>
          <w:szCs w:val="28"/>
          <w:lang w:val="ru-RU"/>
        </w:rPr>
        <w:t>уведомление о готовности результата, выдача (направление) результата предоставления муниципальной услуги.</w:t>
      </w:r>
    </w:p>
    <w:p w:rsidR="00E5532B" w:rsidRDefault="00E5532B" w:rsidP="00B30CAB">
      <w:pPr>
        <w:ind w:firstLine="709"/>
        <w:jc w:val="both"/>
        <w:rPr>
          <w:rFonts w:ascii="Times New Roman" w:hAnsi="Times New Roman"/>
          <w:sz w:val="28"/>
          <w:szCs w:val="28"/>
          <w:lang w:val="ru-RU"/>
        </w:rPr>
      </w:pPr>
      <w:r>
        <w:rPr>
          <w:rFonts w:ascii="Times New Roman" w:hAnsi="Times New Roman"/>
          <w:sz w:val="28"/>
          <w:szCs w:val="28"/>
          <w:lang w:val="ru-RU"/>
        </w:rPr>
        <w:t>3.1.1.2.В части выдачи заверенной копии задания:</w:t>
      </w:r>
    </w:p>
    <w:p w:rsidR="00E5532B" w:rsidRPr="00853C92"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1)р</w:t>
      </w:r>
      <w:r w:rsidRPr="00853C92">
        <w:rPr>
          <w:rFonts w:ascii="Times New Roman" w:hAnsi="Times New Roman"/>
          <w:sz w:val="28"/>
          <w:szCs w:val="28"/>
          <w:lang w:val="ru-RU"/>
        </w:rPr>
        <w:t xml:space="preserve">ассмотрение поступившего заявления, выдача </w:t>
      </w:r>
      <w:r>
        <w:rPr>
          <w:rFonts w:ascii="Times New Roman" w:hAnsi="Times New Roman"/>
          <w:sz w:val="28"/>
          <w:szCs w:val="28"/>
          <w:lang w:val="ru-RU"/>
        </w:rPr>
        <w:t>заверенной копии задания;</w:t>
      </w:r>
    </w:p>
    <w:p w:rsidR="00E5532B" w:rsidRPr="00420B75" w:rsidRDefault="00E5532B" w:rsidP="00420B75">
      <w:pPr>
        <w:ind w:firstLine="708"/>
        <w:rPr>
          <w:lang w:val="ru-RU"/>
        </w:rPr>
      </w:pPr>
      <w:r>
        <w:rPr>
          <w:rFonts w:ascii="Times New Roman" w:hAnsi="Times New Roman"/>
          <w:sz w:val="28"/>
          <w:szCs w:val="28"/>
          <w:lang w:val="ru-RU"/>
        </w:rPr>
        <w:t>2)пр</w:t>
      </w:r>
      <w:r w:rsidRPr="00D566CF">
        <w:rPr>
          <w:rFonts w:ascii="Times New Roman" w:hAnsi="Times New Roman"/>
          <w:sz w:val="28"/>
          <w:szCs w:val="28"/>
          <w:lang w:val="ru-RU"/>
        </w:rPr>
        <w:t xml:space="preserve">иём и регистрация заявления о выдачи </w:t>
      </w:r>
      <w:r>
        <w:rPr>
          <w:rFonts w:ascii="Times New Roman" w:hAnsi="Times New Roman"/>
          <w:sz w:val="28"/>
          <w:szCs w:val="28"/>
          <w:lang w:val="ru-RU"/>
        </w:rPr>
        <w:t xml:space="preserve">заверенной копии </w:t>
      </w:r>
      <w:r w:rsidRPr="00D566CF">
        <w:rPr>
          <w:rFonts w:ascii="Times New Roman" w:hAnsi="Times New Roman"/>
          <w:sz w:val="28"/>
          <w:szCs w:val="28"/>
          <w:lang w:val="ru-RU"/>
        </w:rPr>
        <w:t>задания</w:t>
      </w:r>
      <w:r>
        <w:rPr>
          <w:rFonts w:ascii="Times New Roman" w:hAnsi="Times New Roman"/>
          <w:sz w:val="28"/>
          <w:szCs w:val="28"/>
          <w:lang w:val="ru-RU"/>
        </w:rPr>
        <w:t>.</w:t>
      </w:r>
    </w:p>
    <w:p w:rsidR="00E5532B" w:rsidRDefault="00E5532B" w:rsidP="00B30CAB">
      <w:pPr>
        <w:ind w:firstLine="709"/>
        <w:jc w:val="both"/>
        <w:rPr>
          <w:rFonts w:ascii="Times New Roman" w:hAnsi="Times New Roman"/>
          <w:sz w:val="28"/>
          <w:szCs w:val="28"/>
          <w:lang w:val="ru-RU"/>
        </w:rPr>
      </w:pPr>
      <w:r>
        <w:rPr>
          <w:rFonts w:ascii="Times New Roman" w:hAnsi="Times New Roman"/>
          <w:sz w:val="28"/>
          <w:szCs w:val="28"/>
          <w:lang w:val="ru-RU"/>
        </w:rPr>
        <w:t>3.1.1.3.В части выдачи дубликата задания:</w:t>
      </w:r>
    </w:p>
    <w:p w:rsidR="00E5532B" w:rsidRPr="00853C92"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1)р</w:t>
      </w:r>
      <w:r w:rsidRPr="00853C92">
        <w:rPr>
          <w:rFonts w:ascii="Times New Roman" w:hAnsi="Times New Roman"/>
          <w:sz w:val="28"/>
          <w:szCs w:val="28"/>
          <w:lang w:val="ru-RU"/>
        </w:rPr>
        <w:t xml:space="preserve">ассмотрение поступившего заявления, выдача </w:t>
      </w:r>
      <w:r>
        <w:rPr>
          <w:rFonts w:ascii="Times New Roman" w:hAnsi="Times New Roman"/>
          <w:sz w:val="28"/>
          <w:szCs w:val="28"/>
          <w:lang w:val="ru-RU"/>
        </w:rPr>
        <w:t>заверенной копии задания;</w:t>
      </w:r>
    </w:p>
    <w:p w:rsidR="00E5532B" w:rsidRPr="00420B75" w:rsidRDefault="00E5532B" w:rsidP="00420B75">
      <w:pPr>
        <w:ind w:firstLine="708"/>
        <w:rPr>
          <w:lang w:val="ru-RU"/>
        </w:rPr>
      </w:pPr>
      <w:r>
        <w:rPr>
          <w:rFonts w:ascii="Times New Roman" w:hAnsi="Times New Roman"/>
          <w:sz w:val="28"/>
          <w:szCs w:val="28"/>
          <w:lang w:val="ru-RU"/>
        </w:rPr>
        <w:t>2)пр</w:t>
      </w:r>
      <w:r w:rsidRPr="00D566CF">
        <w:rPr>
          <w:rFonts w:ascii="Times New Roman" w:hAnsi="Times New Roman"/>
          <w:sz w:val="28"/>
          <w:szCs w:val="28"/>
          <w:lang w:val="ru-RU"/>
        </w:rPr>
        <w:t xml:space="preserve">иём и регистрация заявления о выдачи </w:t>
      </w:r>
      <w:r>
        <w:rPr>
          <w:rFonts w:ascii="Times New Roman" w:hAnsi="Times New Roman"/>
          <w:sz w:val="28"/>
          <w:szCs w:val="28"/>
          <w:lang w:val="ru-RU"/>
        </w:rPr>
        <w:t xml:space="preserve">заверенной копии </w:t>
      </w:r>
      <w:r w:rsidRPr="00D566CF">
        <w:rPr>
          <w:rFonts w:ascii="Times New Roman" w:hAnsi="Times New Roman"/>
          <w:sz w:val="28"/>
          <w:szCs w:val="28"/>
          <w:lang w:val="ru-RU"/>
        </w:rPr>
        <w:t>задания</w:t>
      </w:r>
      <w:r>
        <w:rPr>
          <w:rFonts w:ascii="Times New Roman" w:hAnsi="Times New Roman"/>
          <w:sz w:val="28"/>
          <w:szCs w:val="28"/>
          <w:lang w:val="ru-RU"/>
        </w:rPr>
        <w:t>.</w:t>
      </w:r>
    </w:p>
    <w:p w:rsidR="00E5532B" w:rsidRPr="00C368EA" w:rsidRDefault="00E5532B" w:rsidP="00B30CAB">
      <w:pPr>
        <w:ind w:firstLine="709"/>
        <w:jc w:val="both"/>
        <w:rPr>
          <w:rFonts w:ascii="Times New Roman" w:hAnsi="Times New Roman"/>
          <w:sz w:val="28"/>
          <w:szCs w:val="28"/>
          <w:lang w:val="ru-RU"/>
        </w:rPr>
      </w:pPr>
    </w:p>
    <w:p w:rsidR="00E5532B" w:rsidRPr="00C368EA" w:rsidRDefault="00E5532B" w:rsidP="009D03D9">
      <w:pPr>
        <w:widowControl w:val="0"/>
        <w:tabs>
          <w:tab w:val="left" w:pos="8250"/>
        </w:tabs>
        <w:autoSpaceDE w:val="0"/>
        <w:ind w:firstLine="709"/>
        <w:jc w:val="both"/>
        <w:rPr>
          <w:rFonts w:ascii="Times New Roman" w:hAnsi="Times New Roman"/>
          <w:b/>
          <w:sz w:val="28"/>
          <w:szCs w:val="28"/>
          <w:lang w:val="ru-RU"/>
        </w:rPr>
      </w:pPr>
      <w:r w:rsidRPr="00C368EA">
        <w:rPr>
          <w:rFonts w:ascii="Times New Roman" w:hAnsi="Times New Roman"/>
          <w:b/>
          <w:sz w:val="28"/>
          <w:szCs w:val="28"/>
          <w:lang w:val="ru-RU"/>
        </w:rPr>
        <w:t>3.1.2.Исчерпывающий перечень административных процедур при предоставлении муниципальной услуги в электронной форме:</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w:t>
      </w:r>
      <w:r w:rsidRPr="00C368EA">
        <w:rPr>
          <w:rFonts w:ascii="Times New Roman" w:hAnsi="Times New Roman"/>
          <w:sz w:val="28"/>
          <w:szCs w:val="28"/>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E5532B" w:rsidRPr="00C368EA" w:rsidRDefault="00E5532B" w:rsidP="00C37F1F">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w:t>
      </w:r>
      <w:r w:rsidRPr="00C368EA">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w:t>
      </w:r>
      <w:r w:rsidRPr="00C368EA">
        <w:rPr>
          <w:rFonts w:ascii="Times New Roman" w:hAnsi="Times New Roman"/>
          <w:sz w:val="28"/>
          <w:szCs w:val="28"/>
          <w:lang w:val="ru-RU"/>
        </w:rPr>
        <w:t>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E5532B" w:rsidRPr="00C368EA" w:rsidRDefault="00E5532B" w:rsidP="00AD156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w:t>
      </w:r>
      <w:r w:rsidRPr="00C368EA">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E5532B" w:rsidRPr="00C368EA" w:rsidRDefault="00E5532B" w:rsidP="00AD156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6)</w:t>
      </w:r>
      <w:r w:rsidRPr="00C368EA">
        <w:rPr>
          <w:rFonts w:ascii="Times New Roman" w:hAnsi="Times New Roman"/>
          <w:sz w:val="28"/>
          <w:szCs w:val="28"/>
          <w:lang w:val="ru-RU"/>
        </w:rPr>
        <w:t>иные действия, необходимые для предоставления муниципальной услуги: не осуществляются.</w:t>
      </w:r>
    </w:p>
    <w:p w:rsidR="00E5532B" w:rsidRPr="00C368EA" w:rsidRDefault="00E5532B" w:rsidP="00D3328D">
      <w:pPr>
        <w:widowControl w:val="0"/>
        <w:autoSpaceDE w:val="0"/>
        <w:ind w:firstLine="709"/>
        <w:jc w:val="both"/>
        <w:rPr>
          <w:rFonts w:ascii="Times New Roman" w:hAnsi="Times New Roman"/>
          <w:b/>
          <w:sz w:val="28"/>
          <w:szCs w:val="28"/>
          <w:lang w:val="ru-RU"/>
        </w:rPr>
      </w:pPr>
      <w:r w:rsidRPr="00C368EA">
        <w:rPr>
          <w:rFonts w:ascii="Times New Roman" w:hAnsi="Times New Roman"/>
          <w:b/>
          <w:sz w:val="28"/>
          <w:szCs w:val="28"/>
          <w:lang w:val="ru-RU"/>
        </w:rPr>
        <w:t>3.1.3.Исчерпывающий перечень административных процедур, выполняемых ОГКУ «Правительство для граждан»:</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w:t>
      </w:r>
      <w:r w:rsidRPr="00C368EA">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приём запросов заявителей о предоставлении муниципальной услуги и иных документов, необходимых для предоставления муниципальной услуги;</w:t>
      </w:r>
    </w:p>
    <w:p w:rsidR="00E5532B" w:rsidRPr="00C368EA" w:rsidRDefault="00E5532B"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w:t>
      </w:r>
      <w:r w:rsidRPr="00C368EA">
        <w:rPr>
          <w:rFonts w:ascii="Times New Roman" w:hAnsi="Times New Roman"/>
          <w:sz w:val="28"/>
          <w:szCs w:val="28"/>
          <w:lang w:val="ru-RU"/>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E5532B" w:rsidRPr="00C368EA" w:rsidRDefault="00E5532B" w:rsidP="006D71D0">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w:t>
      </w:r>
      <w:r w:rsidRPr="00C368EA">
        <w:rPr>
          <w:rFonts w:ascii="Times New Roman" w:hAnsi="Times New Roman"/>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5532B" w:rsidRPr="00C368EA" w:rsidRDefault="00E5532B" w:rsidP="00504040">
      <w:pPr>
        <w:widowControl w:val="0"/>
        <w:autoSpaceDE w:val="0"/>
        <w:ind w:firstLine="709"/>
        <w:jc w:val="both"/>
        <w:rPr>
          <w:rFonts w:ascii="Times New Roman" w:hAnsi="Times New Roman"/>
          <w:sz w:val="28"/>
          <w:szCs w:val="28"/>
          <w:highlight w:val="yellow"/>
          <w:lang w:val="ru-RU"/>
        </w:rPr>
      </w:pPr>
      <w:r>
        <w:rPr>
          <w:rFonts w:ascii="Times New Roman" w:hAnsi="Times New Roman"/>
          <w:sz w:val="28"/>
          <w:szCs w:val="28"/>
          <w:lang w:val="ru-RU"/>
        </w:rPr>
        <w:t>5)</w:t>
      </w:r>
      <w:r w:rsidRPr="00C20917">
        <w:rPr>
          <w:rFonts w:ascii="Times New Roman" w:hAnsi="Times New Roman"/>
          <w:sz w:val="28"/>
          <w:szCs w:val="28"/>
          <w:lang w:val="ru-RU"/>
        </w:rPr>
        <w:t>иные процедуры осуществляются</w:t>
      </w:r>
      <w:r>
        <w:rPr>
          <w:rFonts w:ascii="Times New Roman" w:hAnsi="Times New Roman"/>
          <w:sz w:val="28"/>
          <w:szCs w:val="28"/>
          <w:lang w:val="ru-RU"/>
        </w:rPr>
        <w:t xml:space="preserve"> в случае предоставления муниципальной услуги в рамках комплексного запроса (в соответствии с п. 2.14 настоящего Административного регламента)</w:t>
      </w:r>
      <w:r w:rsidRPr="00C20917">
        <w:rPr>
          <w:rFonts w:ascii="Times New Roman" w:hAnsi="Times New Roman"/>
          <w:sz w:val="28"/>
          <w:szCs w:val="28"/>
          <w:lang w:val="ru-RU"/>
        </w:rPr>
        <w:t>.</w:t>
      </w:r>
    </w:p>
    <w:p w:rsidR="00E5532B" w:rsidRPr="00C368EA" w:rsidRDefault="00E5532B" w:rsidP="00D3328D">
      <w:pPr>
        <w:widowControl w:val="0"/>
        <w:autoSpaceDE w:val="0"/>
        <w:ind w:firstLine="709"/>
        <w:jc w:val="both"/>
        <w:rPr>
          <w:rFonts w:ascii="Times New Roman" w:hAnsi="Times New Roman"/>
          <w:b/>
          <w:sz w:val="28"/>
          <w:szCs w:val="28"/>
          <w:lang w:val="ru-RU"/>
        </w:rPr>
      </w:pPr>
      <w:r>
        <w:rPr>
          <w:rFonts w:ascii="Times New Roman" w:hAnsi="Times New Roman"/>
          <w:b/>
          <w:sz w:val="28"/>
          <w:szCs w:val="28"/>
          <w:lang w:val="ru-RU"/>
        </w:rPr>
        <w:t>3.1.4.</w:t>
      </w:r>
      <w:r w:rsidRPr="00C368EA">
        <w:rPr>
          <w:rFonts w:ascii="Times New Roman" w:hAnsi="Times New Roman"/>
          <w:b/>
          <w:sz w:val="28"/>
          <w:szCs w:val="28"/>
          <w:lang w:val="ru-RU"/>
        </w:rPr>
        <w:t xml:space="preserve">Исчерпывающий перечень административных процедур, выполняемых при </w:t>
      </w:r>
      <w:r>
        <w:rPr>
          <w:rFonts w:ascii="Times New Roman" w:hAnsi="Times New Roman"/>
          <w:b/>
          <w:sz w:val="28"/>
          <w:szCs w:val="28"/>
          <w:lang w:val="ru-RU"/>
        </w:rPr>
        <w:t>выдаче дубликата или заверенной копии задания</w:t>
      </w:r>
      <w:r w:rsidRPr="00C368EA">
        <w:rPr>
          <w:rFonts w:ascii="Times New Roman" w:hAnsi="Times New Roman"/>
          <w:b/>
          <w:sz w:val="28"/>
          <w:szCs w:val="28"/>
          <w:lang w:val="ru-RU"/>
        </w:rPr>
        <w:t>:</w:t>
      </w:r>
    </w:p>
    <w:p w:rsidR="00E5532B" w:rsidRPr="00C368EA" w:rsidRDefault="00E5532B" w:rsidP="00012C4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w:t>
      </w:r>
      <w:r w:rsidRPr="00C368EA">
        <w:rPr>
          <w:rFonts w:ascii="Times New Roman" w:hAnsi="Times New Roman"/>
          <w:sz w:val="28"/>
          <w:szCs w:val="28"/>
          <w:lang w:val="ru-RU"/>
        </w:rPr>
        <w:t xml:space="preserve">приём и регистрация заявления </w:t>
      </w:r>
      <w:r>
        <w:rPr>
          <w:rFonts w:ascii="Times New Roman" w:hAnsi="Times New Roman"/>
          <w:sz w:val="28"/>
          <w:szCs w:val="28"/>
          <w:lang w:val="ru-RU"/>
        </w:rPr>
        <w:t>о выдаче дубликата или заверенной копи задания</w:t>
      </w:r>
      <w:r w:rsidRPr="00C368EA">
        <w:rPr>
          <w:rFonts w:ascii="Times New Roman" w:hAnsi="Times New Roman"/>
          <w:sz w:val="28"/>
          <w:szCs w:val="28"/>
          <w:lang w:val="ru-RU"/>
        </w:rPr>
        <w:t>;</w:t>
      </w:r>
    </w:p>
    <w:p w:rsidR="00E5532B" w:rsidRPr="00C368EA" w:rsidRDefault="00E5532B" w:rsidP="0002606F">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 xml:space="preserve">рассмотрение поступившего заявления, выдача </w:t>
      </w:r>
      <w:r>
        <w:rPr>
          <w:rFonts w:ascii="Times New Roman" w:hAnsi="Times New Roman"/>
          <w:sz w:val="28"/>
          <w:szCs w:val="28"/>
          <w:lang w:val="ru-RU"/>
        </w:rPr>
        <w:t>дубликата задания или заверенной копии задания</w:t>
      </w:r>
      <w:r w:rsidRPr="00C368EA">
        <w:rPr>
          <w:rFonts w:ascii="Times New Roman" w:hAnsi="Times New Roman"/>
          <w:sz w:val="28"/>
          <w:szCs w:val="28"/>
          <w:lang w:val="ru-RU"/>
        </w:rPr>
        <w:t>.</w:t>
      </w:r>
    </w:p>
    <w:p w:rsidR="00E5532B" w:rsidRPr="00C368EA" w:rsidRDefault="00E5532B" w:rsidP="00DA7BA4">
      <w:pPr>
        <w:widowControl w:val="0"/>
        <w:autoSpaceDE w:val="0"/>
        <w:ind w:firstLine="709"/>
        <w:jc w:val="both"/>
        <w:rPr>
          <w:rFonts w:ascii="Times New Roman" w:hAnsi="Times New Roman"/>
          <w:b/>
          <w:sz w:val="28"/>
          <w:szCs w:val="28"/>
          <w:lang w:val="ru-RU"/>
        </w:rPr>
      </w:pPr>
      <w:r w:rsidRPr="00C368EA">
        <w:rPr>
          <w:rFonts w:ascii="Times New Roman" w:hAnsi="Times New Roman"/>
          <w:b/>
          <w:sz w:val="28"/>
          <w:szCs w:val="28"/>
          <w:lang w:val="ru-RU"/>
        </w:rPr>
        <w:t>3.2.Порядок выполнения административных процедур при предоставлении муниципальной услуги в уполномоченном органе:</w:t>
      </w:r>
    </w:p>
    <w:p w:rsidR="00E5532B" w:rsidRPr="00C368EA" w:rsidRDefault="00E5532B" w:rsidP="00DA7BA4">
      <w:pPr>
        <w:widowControl w:val="0"/>
        <w:autoSpaceDE w:val="0"/>
        <w:ind w:firstLine="709"/>
        <w:jc w:val="both"/>
        <w:rPr>
          <w:rFonts w:ascii="Times New Roman" w:hAnsi="Times New Roman"/>
          <w:b/>
          <w:sz w:val="28"/>
          <w:szCs w:val="28"/>
          <w:lang w:val="ru-RU"/>
        </w:rPr>
      </w:pPr>
      <w:r>
        <w:rPr>
          <w:rFonts w:ascii="Times New Roman" w:hAnsi="Times New Roman"/>
          <w:b/>
          <w:bCs/>
          <w:sz w:val="28"/>
          <w:szCs w:val="28"/>
          <w:lang w:val="ru-RU"/>
        </w:rPr>
        <w:t>3.2.1.</w:t>
      </w:r>
      <w:r w:rsidRPr="00C368EA">
        <w:rPr>
          <w:rFonts w:ascii="Times New Roman" w:hAnsi="Times New Roman"/>
          <w:b/>
          <w:bCs/>
          <w:sz w:val="28"/>
          <w:szCs w:val="28"/>
          <w:lang w:val="ru-RU"/>
        </w:rPr>
        <w:t xml:space="preserve">В </w:t>
      </w:r>
      <w:r w:rsidRPr="00C20917">
        <w:rPr>
          <w:rFonts w:ascii="Times New Roman" w:hAnsi="Times New Roman"/>
          <w:b/>
          <w:bCs/>
          <w:sz w:val="28"/>
          <w:szCs w:val="28"/>
          <w:lang w:val="ru-RU"/>
        </w:rPr>
        <w:t>части выдачи задания на проведение работ</w:t>
      </w:r>
      <w:r w:rsidRPr="00C368EA">
        <w:rPr>
          <w:rFonts w:ascii="Times New Roman" w:hAnsi="Times New Roman"/>
          <w:b/>
          <w:sz w:val="28"/>
          <w:szCs w:val="28"/>
          <w:lang w:val="ru-RU"/>
        </w:rPr>
        <w:t>:</w:t>
      </w:r>
    </w:p>
    <w:p w:rsidR="00E5532B" w:rsidRPr="00C368EA" w:rsidRDefault="00E5532B" w:rsidP="00232D83">
      <w:pPr>
        <w:pStyle w:val="ConsPlusNormal"/>
        <w:ind w:firstLine="709"/>
        <w:jc w:val="both"/>
        <w:rPr>
          <w:rFonts w:ascii="Times New Roman" w:hAnsi="Times New Roman"/>
          <w:b/>
          <w:sz w:val="28"/>
          <w:szCs w:val="28"/>
        </w:rPr>
      </w:pPr>
      <w:r>
        <w:rPr>
          <w:rFonts w:ascii="Times New Roman" w:hAnsi="Times New Roman"/>
          <w:b/>
          <w:sz w:val="28"/>
          <w:szCs w:val="28"/>
        </w:rPr>
        <w:t>1)</w:t>
      </w:r>
      <w:r w:rsidRPr="00C368EA">
        <w:rPr>
          <w:rFonts w:ascii="Times New Roman" w:hAnsi="Times New Roman"/>
          <w:b/>
          <w:sz w:val="28"/>
          <w:szCs w:val="28"/>
        </w:rPr>
        <w:t>приём и регистрация заявления для предоставления муниципальной услуги и направление его на исполнение.</w:t>
      </w:r>
    </w:p>
    <w:p w:rsidR="00E5532B" w:rsidRPr="00C368EA" w:rsidRDefault="00E5532B" w:rsidP="00232D83">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w:t>
      </w:r>
    </w:p>
    <w:p w:rsidR="00E5532B" w:rsidRDefault="00E5532B" w:rsidP="00C20917">
      <w:pPr>
        <w:pStyle w:val="ConsPlusNormal"/>
        <w:ind w:firstLine="540"/>
        <w:jc w:val="both"/>
        <w:rPr>
          <w:rFonts w:ascii="Times New Roman" w:hAnsi="Times New Roman"/>
          <w:sz w:val="28"/>
          <w:szCs w:val="28"/>
        </w:rPr>
      </w:pPr>
      <w:r w:rsidRPr="00C368EA">
        <w:rPr>
          <w:rFonts w:ascii="Times New Roman" w:hAnsi="Times New Roman"/>
          <w:sz w:val="28"/>
          <w:szCs w:val="28"/>
        </w:rPr>
        <w:t xml:space="preserve">Должностным лицом уполномоченного органа, осуществляющим приём документов от заявителя является </w:t>
      </w:r>
      <w:r>
        <w:rPr>
          <w:rFonts w:ascii="Times New Roman" w:hAnsi="Times New Roman"/>
          <w:sz w:val="28"/>
          <w:szCs w:val="28"/>
        </w:rPr>
        <w:t>ведущий инженер Управления по делам культуры и искусства Администрации города Димитровграда Ульяновской области.</w:t>
      </w:r>
    </w:p>
    <w:p w:rsidR="00E5532B" w:rsidRPr="00C368EA" w:rsidRDefault="00E5532B" w:rsidP="00C20917">
      <w:pPr>
        <w:pStyle w:val="ConsPlusNormal"/>
        <w:ind w:firstLine="540"/>
        <w:jc w:val="both"/>
        <w:rPr>
          <w:rFonts w:ascii="Times New Roman" w:hAnsi="Times New Roman"/>
          <w:sz w:val="28"/>
          <w:szCs w:val="28"/>
        </w:rPr>
      </w:pPr>
      <w:r w:rsidRPr="00C368EA">
        <w:rPr>
          <w:rFonts w:ascii="Times New Roman" w:hAnsi="Times New Roman"/>
          <w:sz w:val="28"/>
          <w:szCs w:val="28"/>
        </w:rPr>
        <w:t xml:space="preserve">Должностное лицо принимает и регистрирует заявление </w:t>
      </w:r>
      <w:r w:rsidRPr="00C20917">
        <w:rPr>
          <w:rFonts w:ascii="Times New Roman" w:hAnsi="Times New Roman"/>
          <w:sz w:val="28"/>
          <w:szCs w:val="28"/>
        </w:rPr>
        <w:t>в журнале  приема заявлений по выдаче задания на проведение работ</w:t>
      </w:r>
      <w:r>
        <w:rPr>
          <w:rFonts w:ascii="Times New Roman" w:hAnsi="Times New Roman"/>
          <w:sz w:val="28"/>
          <w:szCs w:val="28"/>
        </w:rPr>
        <w:t xml:space="preserve"> в</w:t>
      </w:r>
      <w:r w:rsidRPr="00C368EA">
        <w:rPr>
          <w:rFonts w:ascii="Times New Roman" w:hAnsi="Times New Roman"/>
          <w:sz w:val="28"/>
          <w:szCs w:val="28"/>
        </w:rPr>
        <w:t xml:space="preserve"> течение одного рабочего дня и передаёт заявление с пакетом документов  на резолюцию Главе города или должностному лицу, исполняющему его обязанности (далее – Глава уполномоченного органа).</w:t>
      </w:r>
    </w:p>
    <w:p w:rsidR="00E5532B" w:rsidRDefault="00E5532B" w:rsidP="00E002B5">
      <w:pPr>
        <w:widowControl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заявление </w:t>
      </w:r>
      <w:r>
        <w:rPr>
          <w:rFonts w:ascii="Times New Roman" w:hAnsi="Times New Roman"/>
          <w:sz w:val="28"/>
          <w:szCs w:val="28"/>
          <w:lang w:val="ru-RU"/>
        </w:rPr>
        <w:t>начальнику Управления по делам культуры и искусства Администрации города Димитровграда Ульяновской области (далее – Управление).</w:t>
      </w:r>
    </w:p>
    <w:p w:rsidR="00E5532B" w:rsidRPr="00EA6A06" w:rsidRDefault="00E5532B" w:rsidP="00EA6A06">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Начальник Управления </w:t>
      </w:r>
      <w:r w:rsidRPr="00EA6A06">
        <w:rPr>
          <w:rFonts w:ascii="Times New Roman" w:hAnsi="Times New Roman"/>
          <w:sz w:val="28"/>
          <w:szCs w:val="28"/>
          <w:lang w:val="ru-RU"/>
        </w:rPr>
        <w:t xml:space="preserve">отписывает заявление с пакетом документов исполнителю – ведущему инженеру Управления (далее – специалист). </w:t>
      </w:r>
    </w:p>
    <w:p w:rsidR="00E5532B" w:rsidRPr="00C368EA" w:rsidRDefault="00E5532B" w:rsidP="00DE7604">
      <w:pPr>
        <w:pStyle w:val="ConsPlusNormal"/>
        <w:ind w:firstLine="540"/>
        <w:jc w:val="both"/>
        <w:rPr>
          <w:rFonts w:ascii="Times New Roman" w:hAnsi="Times New Roman"/>
          <w:sz w:val="28"/>
          <w:szCs w:val="28"/>
        </w:rPr>
      </w:pPr>
      <w:r w:rsidRPr="00C368EA">
        <w:rPr>
          <w:rFonts w:ascii="Times New Roman" w:hAnsi="Times New Roman"/>
          <w:sz w:val="28"/>
          <w:szCs w:val="28"/>
        </w:rPr>
        <w:t>Максимальный срок выполнения процедуры составляет 1 рабочий день.</w:t>
      </w:r>
    </w:p>
    <w:p w:rsidR="00E5532B" w:rsidRPr="00C368EA" w:rsidRDefault="00E5532B" w:rsidP="00DE7604">
      <w:pPr>
        <w:pStyle w:val="ConsPlusNormal"/>
        <w:ind w:firstLine="540"/>
        <w:jc w:val="both"/>
        <w:rPr>
          <w:rFonts w:ascii="Times New Roman" w:hAnsi="Times New Roman"/>
          <w:sz w:val="28"/>
          <w:szCs w:val="28"/>
        </w:rPr>
      </w:pPr>
      <w:r w:rsidRPr="00C368EA">
        <w:rPr>
          <w:rFonts w:ascii="Times New Roman" w:hAnsi="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E5532B" w:rsidRPr="00C368EA" w:rsidRDefault="00E5532B" w:rsidP="00685D8D">
      <w:pPr>
        <w:pStyle w:val="ConsPlusNormal"/>
        <w:jc w:val="both"/>
        <w:rPr>
          <w:rFonts w:ascii="Times New Roman" w:hAnsi="Times New Roman"/>
          <w:b/>
          <w:sz w:val="28"/>
          <w:szCs w:val="28"/>
        </w:rPr>
      </w:pPr>
      <w:r>
        <w:rPr>
          <w:rFonts w:ascii="Times New Roman" w:hAnsi="Times New Roman"/>
          <w:b/>
          <w:sz w:val="28"/>
          <w:szCs w:val="28"/>
        </w:rPr>
        <w:t>2)</w:t>
      </w:r>
      <w:r w:rsidRPr="00C368EA">
        <w:rPr>
          <w:rFonts w:ascii="Times New Roman" w:hAnsi="Times New Roman"/>
          <w:b/>
          <w:sz w:val="28"/>
          <w:szCs w:val="28"/>
        </w:rPr>
        <w:t>рассмотрение заявления, проведение проверки представленных документов, формирование и направление межведомственных запросов.</w:t>
      </w:r>
    </w:p>
    <w:p w:rsidR="00E5532B" w:rsidRPr="00C368EA" w:rsidRDefault="00E5532B" w:rsidP="00BC7E44">
      <w:pPr>
        <w:pStyle w:val="ConsPlusNormal"/>
        <w:ind w:firstLine="709"/>
        <w:jc w:val="both"/>
        <w:rPr>
          <w:rFonts w:ascii="Times New Roman" w:hAnsi="Times New Roman"/>
          <w:sz w:val="28"/>
          <w:szCs w:val="28"/>
        </w:rPr>
      </w:pPr>
      <w:r w:rsidRPr="00C368EA">
        <w:rPr>
          <w:rFonts w:ascii="Times New Roman" w:hAnsi="Times New Roman"/>
          <w:sz w:val="28"/>
          <w:szCs w:val="28"/>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Главы уполномоченного органа на исполнение.</w:t>
      </w:r>
    </w:p>
    <w:p w:rsidR="00E5532B" w:rsidRPr="00C368EA" w:rsidRDefault="00E5532B" w:rsidP="001411A0">
      <w:pPr>
        <w:pStyle w:val="ConsPlusNormal"/>
        <w:ind w:firstLine="709"/>
        <w:jc w:val="both"/>
        <w:rPr>
          <w:rFonts w:ascii="Times New Roman" w:hAnsi="Times New Roman"/>
          <w:sz w:val="28"/>
          <w:szCs w:val="28"/>
        </w:rPr>
      </w:pPr>
      <w:r w:rsidRPr="00C368EA">
        <w:rPr>
          <w:rFonts w:ascii="Times New Roman" w:hAnsi="Times New Roman"/>
          <w:sz w:val="28"/>
          <w:szCs w:val="28"/>
        </w:rPr>
        <w:t>Специалист проверяет наличие (комплектность) и правильность оформления документов</w:t>
      </w:r>
      <w:r>
        <w:rPr>
          <w:rFonts w:ascii="Times New Roman" w:hAnsi="Times New Roman"/>
          <w:sz w:val="28"/>
          <w:szCs w:val="28"/>
        </w:rPr>
        <w:t>, при необходимости формирует и направляет межведомственные запросы.</w:t>
      </w:r>
    </w:p>
    <w:p w:rsidR="00E5532B" w:rsidRPr="00C368EA" w:rsidRDefault="00E5532B" w:rsidP="00EC3415">
      <w:pPr>
        <w:pStyle w:val="ConsPlusNormal"/>
        <w:ind w:firstLine="709"/>
        <w:jc w:val="both"/>
        <w:rPr>
          <w:rFonts w:ascii="Times New Roman" w:hAnsi="Times New Roman"/>
          <w:sz w:val="28"/>
          <w:szCs w:val="28"/>
        </w:rPr>
      </w:pPr>
      <w:r w:rsidRPr="00C368EA">
        <w:rPr>
          <w:rFonts w:ascii="Times New Roman" w:hAnsi="Times New Roman"/>
          <w:sz w:val="28"/>
          <w:szCs w:val="28"/>
        </w:rPr>
        <w:t xml:space="preserve">Максимальный срок выполнения административной процедуры –  не более </w:t>
      </w:r>
      <w:r>
        <w:rPr>
          <w:rFonts w:ascii="Times New Roman" w:hAnsi="Times New Roman"/>
          <w:sz w:val="28"/>
          <w:szCs w:val="28"/>
        </w:rPr>
        <w:t>8</w:t>
      </w:r>
      <w:r w:rsidRPr="00C368EA">
        <w:rPr>
          <w:rFonts w:ascii="Times New Roman" w:hAnsi="Times New Roman"/>
          <w:sz w:val="28"/>
          <w:szCs w:val="28"/>
        </w:rPr>
        <w:t xml:space="preserve"> рабочих дней.</w:t>
      </w:r>
    </w:p>
    <w:p w:rsidR="00E5532B" w:rsidRPr="00C368EA" w:rsidRDefault="00E5532B" w:rsidP="00EC3415">
      <w:pPr>
        <w:pStyle w:val="ConsPlusNormal"/>
        <w:ind w:firstLine="709"/>
        <w:jc w:val="both"/>
        <w:rPr>
          <w:rFonts w:ascii="Times New Roman" w:hAnsi="Times New Roman"/>
          <w:sz w:val="28"/>
          <w:szCs w:val="28"/>
        </w:rPr>
      </w:pPr>
      <w:r w:rsidRPr="00C368EA">
        <w:rPr>
          <w:rFonts w:ascii="Times New Roman" w:hAnsi="Times New Roman"/>
          <w:sz w:val="28"/>
          <w:szCs w:val="28"/>
        </w:rPr>
        <w:t>Результатом административной процедуры является получение запрашиваемых документов.</w:t>
      </w:r>
    </w:p>
    <w:p w:rsidR="00E5532B" w:rsidRPr="00D566CF" w:rsidRDefault="00E5532B" w:rsidP="00531CF7">
      <w:pPr>
        <w:pStyle w:val="ConsPlusNormal"/>
        <w:numPr>
          <w:ilvl w:val="0"/>
          <w:numId w:val="23"/>
        </w:numPr>
        <w:jc w:val="both"/>
        <w:rPr>
          <w:rFonts w:ascii="Times New Roman" w:hAnsi="Times New Roman"/>
          <w:b/>
          <w:sz w:val="28"/>
          <w:szCs w:val="28"/>
        </w:rPr>
      </w:pPr>
      <w:r w:rsidRPr="00D566CF">
        <w:rPr>
          <w:rFonts w:ascii="Times New Roman" w:hAnsi="Times New Roman"/>
          <w:b/>
          <w:sz w:val="28"/>
          <w:szCs w:val="28"/>
        </w:rPr>
        <w:t>подготовка, согласование и подписание результата муниципальной услуги.</w:t>
      </w:r>
    </w:p>
    <w:p w:rsidR="00E5532B" w:rsidRPr="00D566CF" w:rsidRDefault="00E5532B" w:rsidP="0097260D">
      <w:pPr>
        <w:pStyle w:val="ConsPlusNormal"/>
        <w:ind w:firstLine="540"/>
        <w:jc w:val="both"/>
        <w:rPr>
          <w:rFonts w:ascii="Times New Roman" w:hAnsi="Times New Roman"/>
          <w:sz w:val="28"/>
          <w:szCs w:val="28"/>
        </w:rPr>
      </w:pPr>
      <w:r w:rsidRPr="00D566CF">
        <w:rPr>
          <w:rFonts w:ascii="Times New Roman" w:hAnsi="Times New Roman"/>
          <w:sz w:val="28"/>
          <w:szCs w:val="28"/>
        </w:rPr>
        <w:t>Юридическим фактом начала административной процедуры является отсутствие или наличие оснований для отказа в выдаче задания на проведение работ.</w:t>
      </w:r>
    </w:p>
    <w:p w:rsidR="00E5532B" w:rsidRPr="00D566CF" w:rsidRDefault="00E5532B" w:rsidP="003A35C9">
      <w:pPr>
        <w:ind w:firstLine="708"/>
        <w:jc w:val="both"/>
        <w:rPr>
          <w:rFonts w:ascii="Century Cyr" w:hAnsi="Century Cyr"/>
          <w:color w:val="000000"/>
          <w:sz w:val="28"/>
          <w:szCs w:val="28"/>
          <w:lang w:val="ru-RU"/>
        </w:rPr>
      </w:pPr>
      <w:r w:rsidRPr="00075609">
        <w:rPr>
          <w:rFonts w:ascii="Times New Roman" w:hAnsi="Times New Roman"/>
          <w:sz w:val="28"/>
          <w:szCs w:val="28"/>
          <w:lang w:val="ru-RU"/>
        </w:rPr>
        <w:t xml:space="preserve">В случае отсутствия оснований для отказа в выдаче задания на проведение работ, специалист оформляет проект задания на проведение работ в двух экземплярах и проект сопроводительного письма о направлении в адрес заявителя проекта задания.  </w:t>
      </w:r>
      <w:r w:rsidRPr="00D566CF">
        <w:rPr>
          <w:rFonts w:ascii="Century Cyr" w:hAnsi="Century Cyr"/>
          <w:color w:val="000000"/>
          <w:sz w:val="28"/>
          <w:szCs w:val="28"/>
          <w:lang w:val="ru-RU"/>
        </w:rPr>
        <w:t>При составлении задания специалист  учитывает мнение заявителя, выраженное в представленном им заявлении.</w:t>
      </w:r>
    </w:p>
    <w:p w:rsidR="00E5532B" w:rsidRPr="00D566CF" w:rsidRDefault="00E5532B" w:rsidP="003A35C9">
      <w:pPr>
        <w:ind w:firstLine="708"/>
        <w:jc w:val="both"/>
        <w:rPr>
          <w:rFonts w:ascii="Century Cyr" w:hAnsi="Century Cyr"/>
          <w:color w:val="000000"/>
          <w:sz w:val="28"/>
          <w:szCs w:val="28"/>
          <w:lang w:val="ru-RU"/>
        </w:rPr>
      </w:pPr>
      <w:r w:rsidRPr="00D566CF">
        <w:rPr>
          <w:rFonts w:ascii="Century Cyr" w:hAnsi="Century Cyr"/>
          <w:color w:val="000000"/>
          <w:sz w:val="28"/>
          <w:szCs w:val="28"/>
          <w:lang w:val="ru-RU"/>
        </w:rPr>
        <w:t>В случае если какие-либо предложения заявителя по составу и срокам работ не могут быть приняты в соответствии с законодательством, об этом указывается в сопроводительном письме.</w:t>
      </w:r>
    </w:p>
    <w:p w:rsidR="00E5532B" w:rsidRPr="00D566CF" w:rsidRDefault="00E5532B" w:rsidP="00EA6A06">
      <w:pPr>
        <w:pStyle w:val="ConsPlusNormal"/>
        <w:ind w:firstLine="709"/>
        <w:jc w:val="both"/>
        <w:rPr>
          <w:rFonts w:ascii="Times New Roman" w:hAnsi="Times New Roman"/>
          <w:sz w:val="28"/>
          <w:szCs w:val="28"/>
        </w:rPr>
      </w:pPr>
      <w:r w:rsidRPr="00D566CF">
        <w:rPr>
          <w:rFonts w:ascii="Times New Roman" w:hAnsi="Times New Roman"/>
          <w:sz w:val="28"/>
          <w:szCs w:val="28"/>
        </w:rPr>
        <w:t>Специалист согласовывает документы  с начальником Управления по делам культуры и искусства, заместителем Главы уполномоченного органа, курирующим соответствующую сферу деятельности.</w:t>
      </w:r>
    </w:p>
    <w:p w:rsidR="00E5532B" w:rsidRDefault="00E5532B" w:rsidP="00EA6A06">
      <w:pPr>
        <w:suppressAutoHyphens w:val="0"/>
        <w:autoSpaceDE w:val="0"/>
        <w:autoSpaceDN/>
        <w:ind w:firstLine="709"/>
        <w:jc w:val="both"/>
        <w:textAlignment w:val="auto"/>
        <w:rPr>
          <w:rFonts w:ascii="Times New Roman" w:hAnsi="Times New Roman"/>
          <w:color w:val="000000"/>
          <w:sz w:val="28"/>
          <w:szCs w:val="28"/>
          <w:lang w:val="ru-RU" w:eastAsia="ar-SA"/>
        </w:rPr>
      </w:pPr>
      <w:r w:rsidRPr="00D566CF">
        <w:rPr>
          <w:rFonts w:ascii="Times New Roman" w:hAnsi="Times New Roman"/>
          <w:color w:val="000000"/>
          <w:sz w:val="28"/>
          <w:szCs w:val="28"/>
          <w:lang w:val="ru-RU" w:eastAsia="ar-SA"/>
        </w:rPr>
        <w:t>Проект задания направляется сопроводительным письмом за подписью Главы уполномоченного органа на согласование</w:t>
      </w:r>
      <w:r>
        <w:rPr>
          <w:rFonts w:ascii="Times New Roman" w:hAnsi="Times New Roman"/>
          <w:color w:val="000000"/>
          <w:sz w:val="28"/>
          <w:szCs w:val="28"/>
          <w:lang w:val="ru-RU" w:eastAsia="ar-SA"/>
        </w:rPr>
        <w:t xml:space="preserve"> заявителю.</w:t>
      </w:r>
    </w:p>
    <w:p w:rsidR="00E5532B" w:rsidRPr="003A35C9" w:rsidRDefault="00E5532B" w:rsidP="003A35C9">
      <w:pPr>
        <w:ind w:firstLine="708"/>
        <w:jc w:val="both"/>
        <w:rPr>
          <w:color w:val="000000"/>
          <w:sz w:val="28"/>
          <w:szCs w:val="28"/>
          <w:lang w:val="ru-RU"/>
        </w:rPr>
      </w:pPr>
      <w:r w:rsidRPr="003A35C9">
        <w:rPr>
          <w:rFonts w:ascii="Century Cyr" w:hAnsi="Century Cyr"/>
          <w:sz w:val="28"/>
          <w:szCs w:val="28"/>
          <w:lang w:val="ru-RU"/>
        </w:rPr>
        <w:t>Заявитель в течение 7 рабочих дней согласовывает задание на проведение работ по сохранению объекта культурного наследия и передает его в Управление</w:t>
      </w:r>
      <w:r>
        <w:rPr>
          <w:rFonts w:ascii="Century Cyr" w:hAnsi="Century Cyr"/>
          <w:sz w:val="28"/>
          <w:szCs w:val="28"/>
          <w:lang w:val="ru-RU"/>
        </w:rPr>
        <w:t xml:space="preserve"> по делам культуры и искусства</w:t>
      </w:r>
      <w:r w:rsidRPr="003A35C9">
        <w:rPr>
          <w:sz w:val="28"/>
          <w:szCs w:val="28"/>
          <w:lang w:val="ru-RU"/>
        </w:rPr>
        <w:t>.</w:t>
      </w:r>
    </w:p>
    <w:p w:rsidR="00E5532B" w:rsidRPr="003A35C9" w:rsidRDefault="00E5532B" w:rsidP="0097260D">
      <w:pPr>
        <w:ind w:firstLine="540"/>
        <w:jc w:val="both"/>
        <w:rPr>
          <w:sz w:val="28"/>
          <w:szCs w:val="28"/>
          <w:lang w:val="ru-RU"/>
        </w:rPr>
      </w:pPr>
      <w:r w:rsidRPr="003A35C9">
        <w:rPr>
          <w:rFonts w:ascii="Century Cyr" w:hAnsi="Century Cyr"/>
          <w:sz w:val="28"/>
          <w:szCs w:val="28"/>
          <w:lang w:val="ru-RU"/>
        </w:rPr>
        <w:t>Внесение изменений в выданное задание не допускается.</w:t>
      </w:r>
    </w:p>
    <w:p w:rsidR="00E5532B" w:rsidRPr="00C368EA" w:rsidRDefault="00E5532B" w:rsidP="00DE7604">
      <w:pPr>
        <w:pStyle w:val="ConsPlusNormal"/>
        <w:jc w:val="both"/>
        <w:rPr>
          <w:rFonts w:ascii="Times New Roman" w:hAnsi="Times New Roman"/>
          <w:sz w:val="28"/>
          <w:szCs w:val="28"/>
        </w:rPr>
      </w:pPr>
      <w:r w:rsidRPr="00BA39EB">
        <w:rPr>
          <w:rFonts w:ascii="Times New Roman" w:hAnsi="Times New Roman"/>
          <w:sz w:val="28"/>
          <w:szCs w:val="28"/>
        </w:rPr>
        <w:t>В случае выявления оснований для отказа в предоставлении муниципальной услуги, специалист готовит проект п</w:t>
      </w:r>
      <w:r>
        <w:rPr>
          <w:rFonts w:ascii="Times New Roman" w:hAnsi="Times New Roman"/>
          <w:sz w:val="28"/>
          <w:szCs w:val="28"/>
        </w:rPr>
        <w:t>остановления уполномоченного органа об отказе в выдаче задания.</w:t>
      </w:r>
    </w:p>
    <w:p w:rsidR="00E5532B" w:rsidRPr="00C368EA" w:rsidRDefault="00E5532B" w:rsidP="00B5563E">
      <w:pPr>
        <w:pStyle w:val="ConsPlusNormal"/>
        <w:ind w:firstLine="709"/>
        <w:jc w:val="both"/>
        <w:rPr>
          <w:rFonts w:ascii="Times New Roman" w:hAnsi="Times New Roman"/>
          <w:sz w:val="28"/>
          <w:szCs w:val="28"/>
          <w:u w:val="single"/>
        </w:rPr>
      </w:pPr>
      <w:r>
        <w:rPr>
          <w:rFonts w:ascii="Times New Roman" w:hAnsi="Times New Roman"/>
          <w:sz w:val="28"/>
          <w:szCs w:val="28"/>
        </w:rPr>
        <w:t xml:space="preserve">Проект постановления </w:t>
      </w:r>
      <w:r w:rsidRPr="00C368EA">
        <w:rPr>
          <w:rFonts w:ascii="Times New Roman" w:hAnsi="Times New Roman"/>
          <w:sz w:val="28"/>
          <w:szCs w:val="28"/>
        </w:rPr>
        <w:t xml:space="preserve"> согласовывается с </w:t>
      </w:r>
      <w:r>
        <w:rPr>
          <w:rFonts w:ascii="Times New Roman" w:hAnsi="Times New Roman"/>
          <w:sz w:val="28"/>
          <w:szCs w:val="28"/>
        </w:rPr>
        <w:t xml:space="preserve">начальником Управления по делам культуры и искусства, </w:t>
      </w:r>
      <w:r w:rsidRPr="00BA39EB">
        <w:rPr>
          <w:rFonts w:ascii="Times New Roman" w:hAnsi="Times New Roman"/>
          <w:sz w:val="28"/>
          <w:szCs w:val="28"/>
        </w:rPr>
        <w:t>начальником правового управления, заместителем Главы уполномоченного органа</w:t>
      </w:r>
      <w:r>
        <w:rPr>
          <w:rFonts w:ascii="Times New Roman" w:hAnsi="Times New Roman"/>
          <w:sz w:val="28"/>
          <w:szCs w:val="28"/>
        </w:rPr>
        <w:t>, курирующего соответствующую сферу деятельности.</w:t>
      </w:r>
    </w:p>
    <w:p w:rsidR="00E5532B" w:rsidRPr="00C368EA" w:rsidRDefault="00E5532B" w:rsidP="00DE7F17">
      <w:pPr>
        <w:pStyle w:val="ConsPlusNormal"/>
        <w:jc w:val="both"/>
        <w:rPr>
          <w:rFonts w:ascii="Times New Roman" w:hAnsi="Times New Roman"/>
          <w:sz w:val="28"/>
          <w:szCs w:val="28"/>
        </w:rPr>
      </w:pPr>
      <w:r w:rsidRPr="00C368EA">
        <w:rPr>
          <w:rFonts w:ascii="Times New Roman" w:hAnsi="Times New Roman"/>
          <w:sz w:val="28"/>
          <w:szCs w:val="28"/>
        </w:rPr>
        <w:t xml:space="preserve">Согласованный проект </w:t>
      </w:r>
      <w:r>
        <w:rPr>
          <w:rFonts w:ascii="Times New Roman" w:hAnsi="Times New Roman"/>
          <w:sz w:val="28"/>
          <w:szCs w:val="28"/>
        </w:rPr>
        <w:t xml:space="preserve">задания на проведение </w:t>
      </w:r>
      <w:r w:rsidRPr="00BA39EB">
        <w:rPr>
          <w:rFonts w:ascii="Times New Roman" w:hAnsi="Times New Roman"/>
          <w:sz w:val="28"/>
          <w:szCs w:val="28"/>
        </w:rPr>
        <w:t xml:space="preserve">работ либо проект </w:t>
      </w:r>
      <w:r>
        <w:rPr>
          <w:rFonts w:ascii="Times New Roman" w:hAnsi="Times New Roman"/>
          <w:sz w:val="28"/>
          <w:szCs w:val="28"/>
        </w:rPr>
        <w:t>постановления</w:t>
      </w:r>
      <w:r w:rsidRPr="00BA39EB">
        <w:rPr>
          <w:rFonts w:ascii="Times New Roman" w:hAnsi="Times New Roman"/>
          <w:sz w:val="28"/>
          <w:szCs w:val="28"/>
        </w:rPr>
        <w:t xml:space="preserve"> об отказе</w:t>
      </w:r>
      <w:r w:rsidRPr="00C368EA">
        <w:rPr>
          <w:rFonts w:ascii="Times New Roman" w:hAnsi="Times New Roman"/>
          <w:sz w:val="28"/>
          <w:szCs w:val="28"/>
        </w:rPr>
        <w:t xml:space="preserve"> поступает Главе уполномоченного органа. Глава уполномоченного органа подписывает </w:t>
      </w:r>
      <w:r w:rsidRPr="00BA39EB">
        <w:rPr>
          <w:rFonts w:ascii="Times New Roman" w:hAnsi="Times New Roman"/>
          <w:sz w:val="28"/>
          <w:szCs w:val="28"/>
        </w:rPr>
        <w:t xml:space="preserve">задание </w:t>
      </w:r>
      <w:r>
        <w:rPr>
          <w:rFonts w:ascii="Times New Roman" w:hAnsi="Times New Roman"/>
          <w:sz w:val="28"/>
          <w:szCs w:val="28"/>
        </w:rPr>
        <w:t>на</w:t>
      </w:r>
      <w:r w:rsidRPr="00BA39EB">
        <w:rPr>
          <w:rFonts w:ascii="Times New Roman" w:hAnsi="Times New Roman"/>
          <w:sz w:val="28"/>
          <w:szCs w:val="28"/>
        </w:rPr>
        <w:t xml:space="preserve"> проведени</w:t>
      </w:r>
      <w:r>
        <w:rPr>
          <w:rFonts w:ascii="Times New Roman" w:hAnsi="Times New Roman"/>
          <w:sz w:val="28"/>
          <w:szCs w:val="28"/>
        </w:rPr>
        <w:t>е</w:t>
      </w:r>
      <w:r w:rsidRPr="00BA39EB">
        <w:rPr>
          <w:rFonts w:ascii="Times New Roman" w:hAnsi="Times New Roman"/>
          <w:sz w:val="28"/>
          <w:szCs w:val="28"/>
        </w:rPr>
        <w:t xml:space="preserve"> работ либо постановление об отказе в течение 1 рабочего дня. </w:t>
      </w:r>
    </w:p>
    <w:p w:rsidR="00E5532B" w:rsidRPr="00C368EA" w:rsidRDefault="00E5532B" w:rsidP="00DE7604">
      <w:pPr>
        <w:pStyle w:val="ConsPlusNormal"/>
        <w:ind w:firstLine="709"/>
        <w:jc w:val="both"/>
        <w:rPr>
          <w:rFonts w:ascii="Times New Roman" w:hAnsi="Times New Roman"/>
          <w:sz w:val="28"/>
          <w:szCs w:val="28"/>
        </w:rPr>
      </w:pPr>
      <w:r w:rsidRPr="00C368EA">
        <w:rPr>
          <w:rFonts w:ascii="Times New Roman" w:hAnsi="Times New Roman"/>
          <w:sz w:val="28"/>
          <w:szCs w:val="28"/>
        </w:rPr>
        <w:t xml:space="preserve">Максимальный срок выполнения административной </w:t>
      </w:r>
      <w:r w:rsidRPr="00BA39EB">
        <w:rPr>
          <w:rFonts w:ascii="Times New Roman" w:hAnsi="Times New Roman"/>
          <w:sz w:val="28"/>
          <w:szCs w:val="28"/>
        </w:rPr>
        <w:t xml:space="preserve">процедуры </w:t>
      </w:r>
      <w:r>
        <w:rPr>
          <w:rFonts w:ascii="Times New Roman" w:hAnsi="Times New Roman"/>
          <w:sz w:val="28"/>
          <w:szCs w:val="28"/>
        </w:rPr>
        <w:t>12 рабочих</w:t>
      </w:r>
      <w:r w:rsidRPr="00BA39EB">
        <w:rPr>
          <w:rFonts w:ascii="Times New Roman" w:hAnsi="Times New Roman"/>
          <w:sz w:val="28"/>
          <w:szCs w:val="28"/>
        </w:rPr>
        <w:t xml:space="preserve"> дн</w:t>
      </w:r>
      <w:r>
        <w:rPr>
          <w:rFonts w:ascii="Times New Roman" w:hAnsi="Times New Roman"/>
          <w:sz w:val="28"/>
          <w:szCs w:val="28"/>
        </w:rPr>
        <w:t>ей</w:t>
      </w:r>
      <w:r w:rsidRPr="00BA39EB">
        <w:rPr>
          <w:rFonts w:ascii="Times New Roman" w:hAnsi="Times New Roman"/>
          <w:sz w:val="28"/>
          <w:szCs w:val="28"/>
        </w:rPr>
        <w:t>.</w:t>
      </w:r>
    </w:p>
    <w:p w:rsidR="00E5532B" w:rsidRPr="00C368EA" w:rsidRDefault="00E5532B" w:rsidP="00DE7604">
      <w:pPr>
        <w:pStyle w:val="ConsPlusNormal"/>
        <w:ind w:firstLine="709"/>
        <w:jc w:val="both"/>
        <w:rPr>
          <w:rFonts w:ascii="Times New Roman" w:hAnsi="Times New Roman"/>
          <w:sz w:val="28"/>
          <w:szCs w:val="28"/>
        </w:rPr>
      </w:pPr>
      <w:r w:rsidRPr="00C368EA">
        <w:rPr>
          <w:rFonts w:ascii="Times New Roman" w:hAnsi="Times New Roman"/>
          <w:sz w:val="28"/>
          <w:szCs w:val="28"/>
        </w:rPr>
        <w:t xml:space="preserve">Результатом административной процедуры является подписанное Главой уполномоченного органа </w:t>
      </w:r>
      <w:r>
        <w:rPr>
          <w:rFonts w:ascii="Times New Roman" w:hAnsi="Times New Roman"/>
          <w:sz w:val="28"/>
          <w:szCs w:val="28"/>
        </w:rPr>
        <w:t>задание на проведение работ</w:t>
      </w:r>
      <w:r w:rsidRPr="00BA39EB">
        <w:rPr>
          <w:rFonts w:ascii="Times New Roman" w:hAnsi="Times New Roman"/>
          <w:sz w:val="28"/>
          <w:szCs w:val="28"/>
        </w:rPr>
        <w:t xml:space="preserve"> либо </w:t>
      </w:r>
      <w:r>
        <w:rPr>
          <w:rFonts w:ascii="Times New Roman" w:hAnsi="Times New Roman"/>
          <w:sz w:val="28"/>
          <w:szCs w:val="28"/>
        </w:rPr>
        <w:t xml:space="preserve">постановление </w:t>
      </w:r>
      <w:r w:rsidRPr="00BA39EB">
        <w:rPr>
          <w:rFonts w:ascii="Times New Roman" w:hAnsi="Times New Roman"/>
          <w:sz w:val="28"/>
          <w:szCs w:val="28"/>
        </w:rPr>
        <w:t>об отказе.</w:t>
      </w:r>
    </w:p>
    <w:p w:rsidR="00E5532B" w:rsidRPr="00D566CF" w:rsidRDefault="00E5532B" w:rsidP="00D566CF">
      <w:pPr>
        <w:ind w:firstLine="708"/>
        <w:jc w:val="both"/>
        <w:rPr>
          <w:rFonts w:ascii="Times New Roman" w:hAnsi="Times New Roman"/>
          <w:b/>
          <w:sz w:val="28"/>
          <w:szCs w:val="28"/>
          <w:lang w:val="ru-RU"/>
        </w:rPr>
      </w:pPr>
      <w:r>
        <w:rPr>
          <w:rFonts w:ascii="Times New Roman" w:hAnsi="Times New Roman"/>
          <w:b/>
          <w:sz w:val="28"/>
          <w:szCs w:val="28"/>
          <w:lang w:val="ru-RU"/>
        </w:rPr>
        <w:t>4)</w:t>
      </w:r>
      <w:r w:rsidRPr="00D566CF">
        <w:rPr>
          <w:rFonts w:ascii="Times New Roman" w:hAnsi="Times New Roman"/>
          <w:b/>
          <w:sz w:val="28"/>
          <w:szCs w:val="28"/>
          <w:lang w:val="ru-RU"/>
        </w:rPr>
        <w:t>уведомление о готовности результата, выдача (направление) результата предоставления муниципальной услуги.</w:t>
      </w:r>
    </w:p>
    <w:p w:rsidR="00E5532B" w:rsidRPr="00C368EA" w:rsidRDefault="00E5532B" w:rsidP="00EA6A06">
      <w:pPr>
        <w:pStyle w:val="ConsPlusNormal"/>
        <w:ind w:firstLine="709"/>
        <w:jc w:val="both"/>
        <w:rPr>
          <w:rFonts w:ascii="Times New Roman" w:hAnsi="Times New Roman"/>
          <w:sz w:val="28"/>
          <w:szCs w:val="28"/>
        </w:rPr>
      </w:pPr>
      <w:r w:rsidRPr="00C368EA">
        <w:rPr>
          <w:rFonts w:ascii="Times New Roman" w:hAnsi="Times New Roman"/>
          <w:sz w:val="28"/>
          <w:szCs w:val="28"/>
        </w:rPr>
        <w:t xml:space="preserve">Юридическим фактом начала процедуры является поступление подписанного </w:t>
      </w:r>
      <w:r>
        <w:rPr>
          <w:rFonts w:ascii="Times New Roman" w:hAnsi="Times New Roman"/>
          <w:sz w:val="28"/>
          <w:szCs w:val="28"/>
        </w:rPr>
        <w:t>задания</w:t>
      </w:r>
      <w:r w:rsidRPr="00C368EA">
        <w:rPr>
          <w:rFonts w:ascii="Times New Roman" w:hAnsi="Times New Roman"/>
          <w:sz w:val="28"/>
          <w:szCs w:val="28"/>
        </w:rPr>
        <w:t xml:space="preserve"> на </w:t>
      </w:r>
      <w:r>
        <w:rPr>
          <w:rFonts w:ascii="Times New Roman" w:hAnsi="Times New Roman"/>
          <w:sz w:val="28"/>
          <w:szCs w:val="28"/>
        </w:rPr>
        <w:t>проведение работ</w:t>
      </w:r>
      <w:r w:rsidRPr="00C368EA">
        <w:rPr>
          <w:rFonts w:ascii="Times New Roman" w:hAnsi="Times New Roman"/>
          <w:sz w:val="28"/>
          <w:szCs w:val="28"/>
        </w:rPr>
        <w:t xml:space="preserve"> либо </w:t>
      </w:r>
      <w:r>
        <w:rPr>
          <w:rFonts w:ascii="Times New Roman" w:hAnsi="Times New Roman"/>
          <w:sz w:val="28"/>
          <w:szCs w:val="28"/>
        </w:rPr>
        <w:t>постановление</w:t>
      </w:r>
      <w:r w:rsidRPr="00C368EA">
        <w:rPr>
          <w:rFonts w:ascii="Times New Roman" w:hAnsi="Times New Roman"/>
          <w:sz w:val="28"/>
          <w:szCs w:val="28"/>
        </w:rPr>
        <w:t xml:space="preserve"> об отказе.</w:t>
      </w:r>
    </w:p>
    <w:p w:rsidR="00E5532B" w:rsidRPr="00C368EA" w:rsidRDefault="00E5532B" w:rsidP="00EA6A06">
      <w:pPr>
        <w:pStyle w:val="ConsPlusNormal"/>
        <w:ind w:firstLine="709"/>
        <w:jc w:val="both"/>
        <w:rPr>
          <w:rFonts w:ascii="Times New Roman" w:hAnsi="Times New Roman"/>
          <w:sz w:val="28"/>
          <w:szCs w:val="28"/>
        </w:rPr>
      </w:pPr>
      <w:r w:rsidRPr="00C368EA">
        <w:rPr>
          <w:rFonts w:ascii="Times New Roman" w:hAnsi="Times New Roman"/>
          <w:sz w:val="28"/>
          <w:szCs w:val="28"/>
        </w:rPr>
        <w:t>Специалист уведомляет заявителя о готовности результата предоставления муниципальной услуги способом, указанным в заявлении.</w:t>
      </w:r>
    </w:p>
    <w:p w:rsidR="00E5532B" w:rsidRDefault="00E5532B" w:rsidP="00EA6A06">
      <w:pPr>
        <w:pStyle w:val="ConsPlusNormal"/>
        <w:ind w:firstLine="708"/>
        <w:jc w:val="both"/>
        <w:rPr>
          <w:rFonts w:ascii="Times New Roman" w:hAnsi="Times New Roman"/>
          <w:sz w:val="28"/>
          <w:szCs w:val="28"/>
          <w:lang w:eastAsia="ar-SA"/>
        </w:rPr>
      </w:pPr>
      <w:r>
        <w:rPr>
          <w:rFonts w:ascii="Times New Roman" w:hAnsi="Times New Roman"/>
          <w:sz w:val="28"/>
          <w:szCs w:val="28"/>
        </w:rPr>
        <w:t>Задание</w:t>
      </w:r>
      <w:r w:rsidRPr="00555511">
        <w:rPr>
          <w:rFonts w:ascii="Times New Roman" w:hAnsi="Times New Roman"/>
          <w:sz w:val="28"/>
          <w:szCs w:val="28"/>
        </w:rPr>
        <w:t xml:space="preserve"> на проведение работ либо </w:t>
      </w:r>
      <w:r>
        <w:rPr>
          <w:rFonts w:ascii="Times New Roman" w:hAnsi="Times New Roman"/>
          <w:sz w:val="28"/>
          <w:szCs w:val="28"/>
        </w:rPr>
        <w:t xml:space="preserve">постановление об </w:t>
      </w:r>
      <w:r w:rsidRPr="00555511">
        <w:rPr>
          <w:rFonts w:ascii="Times New Roman" w:hAnsi="Times New Roman"/>
          <w:sz w:val="28"/>
          <w:szCs w:val="28"/>
        </w:rPr>
        <w:t>отказ</w:t>
      </w:r>
      <w:r>
        <w:rPr>
          <w:rFonts w:ascii="Times New Roman" w:hAnsi="Times New Roman"/>
          <w:sz w:val="28"/>
          <w:szCs w:val="28"/>
        </w:rPr>
        <w:t>е</w:t>
      </w:r>
      <w:r w:rsidRPr="00555511">
        <w:rPr>
          <w:rFonts w:ascii="Times New Roman" w:hAnsi="Times New Roman"/>
          <w:sz w:val="28"/>
          <w:szCs w:val="28"/>
        </w:rPr>
        <w:t xml:space="preserve"> выдается заявител</w:t>
      </w:r>
      <w:r>
        <w:rPr>
          <w:rFonts w:ascii="Times New Roman" w:hAnsi="Times New Roman"/>
          <w:sz w:val="28"/>
          <w:szCs w:val="28"/>
        </w:rPr>
        <w:t>ю специалистом с</w:t>
      </w:r>
      <w:r w:rsidRPr="00555511">
        <w:rPr>
          <w:rFonts w:ascii="Times New Roman" w:hAnsi="Times New Roman"/>
          <w:sz w:val="28"/>
          <w:szCs w:val="28"/>
        </w:rPr>
        <w:t xml:space="preserve"> одновременной отметкой о его</w:t>
      </w:r>
      <w:r>
        <w:rPr>
          <w:rFonts w:ascii="Times New Roman" w:hAnsi="Times New Roman"/>
          <w:sz w:val="28"/>
          <w:szCs w:val="28"/>
        </w:rPr>
        <w:t xml:space="preserve"> выдаче в журнале учета выдачи заданий</w:t>
      </w:r>
      <w:r w:rsidRPr="00555511">
        <w:rPr>
          <w:rFonts w:ascii="Times New Roman" w:hAnsi="Times New Roman"/>
          <w:sz w:val="28"/>
          <w:szCs w:val="28"/>
        </w:rPr>
        <w:t>.</w:t>
      </w:r>
      <w:r>
        <w:rPr>
          <w:rFonts w:ascii="Times New Roman" w:hAnsi="Times New Roman"/>
          <w:sz w:val="28"/>
          <w:szCs w:val="28"/>
        </w:rPr>
        <w:t xml:space="preserve"> </w:t>
      </w:r>
      <w:r w:rsidRPr="00C841AF">
        <w:rPr>
          <w:rFonts w:ascii="Times New Roman" w:hAnsi="Times New Roman"/>
          <w:sz w:val="28"/>
          <w:szCs w:val="28"/>
          <w:lang w:eastAsia="ar-SA"/>
        </w:rPr>
        <w:t xml:space="preserve">В случае выдачи </w:t>
      </w:r>
      <w:r>
        <w:rPr>
          <w:rFonts w:ascii="Times New Roman" w:hAnsi="Times New Roman"/>
          <w:sz w:val="28"/>
          <w:szCs w:val="28"/>
          <w:lang w:eastAsia="ar-SA"/>
        </w:rPr>
        <w:t>постановления об</w:t>
      </w:r>
      <w:r w:rsidRPr="00C841AF">
        <w:rPr>
          <w:rFonts w:ascii="Times New Roman" w:hAnsi="Times New Roman"/>
          <w:sz w:val="28"/>
          <w:szCs w:val="28"/>
          <w:lang w:eastAsia="ar-SA"/>
        </w:rPr>
        <w:t xml:space="preserve"> отказ</w:t>
      </w:r>
      <w:r>
        <w:rPr>
          <w:rFonts w:ascii="Times New Roman" w:hAnsi="Times New Roman"/>
          <w:sz w:val="28"/>
          <w:szCs w:val="28"/>
          <w:lang w:eastAsia="ar-SA"/>
        </w:rPr>
        <w:t>е</w:t>
      </w:r>
      <w:r w:rsidRPr="00C841AF">
        <w:rPr>
          <w:rFonts w:ascii="Times New Roman" w:hAnsi="Times New Roman"/>
          <w:sz w:val="28"/>
          <w:szCs w:val="28"/>
          <w:lang w:eastAsia="ar-SA"/>
        </w:rPr>
        <w:t xml:space="preserve"> в предоставлении муниципальной услуги заявитель подтверждает его получение на экземпляре, который остается в Управлении</w:t>
      </w:r>
      <w:r>
        <w:rPr>
          <w:rFonts w:ascii="Times New Roman" w:hAnsi="Times New Roman"/>
          <w:sz w:val="28"/>
          <w:szCs w:val="28"/>
          <w:lang w:eastAsia="ar-SA"/>
        </w:rPr>
        <w:t xml:space="preserve"> по делам культуры искусства</w:t>
      </w:r>
      <w:r w:rsidRPr="00C841AF">
        <w:rPr>
          <w:rFonts w:ascii="Times New Roman" w:hAnsi="Times New Roman"/>
          <w:sz w:val="28"/>
          <w:szCs w:val="28"/>
          <w:lang w:eastAsia="ar-SA"/>
        </w:rPr>
        <w:t xml:space="preserve">. </w:t>
      </w:r>
    </w:p>
    <w:p w:rsidR="00E5532B" w:rsidRPr="00C841AF" w:rsidRDefault="00E5532B" w:rsidP="00EA6A06">
      <w:pPr>
        <w:suppressAutoHyphens w:val="0"/>
        <w:autoSpaceDN/>
        <w:spacing w:line="200" w:lineRule="atLeast"/>
        <w:ind w:firstLine="708"/>
        <w:jc w:val="both"/>
        <w:textAlignment w:val="auto"/>
        <w:rPr>
          <w:rFonts w:ascii="Times New Roman" w:hAnsi="Times New Roman"/>
          <w:sz w:val="28"/>
          <w:szCs w:val="28"/>
          <w:lang w:val="ru-RU" w:eastAsia="ar-SA"/>
        </w:rPr>
      </w:pPr>
      <w:r w:rsidRPr="00C841AF">
        <w:rPr>
          <w:rFonts w:ascii="Times New Roman" w:hAnsi="Times New Roman"/>
          <w:sz w:val="28"/>
          <w:szCs w:val="28"/>
          <w:lang w:val="ru-RU"/>
        </w:rPr>
        <w:t xml:space="preserve">Максимальный срок выполнения </w:t>
      </w:r>
      <w:r w:rsidRPr="00555511">
        <w:rPr>
          <w:rFonts w:ascii="Times New Roman" w:hAnsi="Times New Roman"/>
          <w:sz w:val="28"/>
          <w:szCs w:val="28"/>
          <w:lang w:val="ru-RU"/>
        </w:rPr>
        <w:t xml:space="preserve">административной процедуры </w:t>
      </w:r>
      <w:r>
        <w:rPr>
          <w:rFonts w:ascii="Times New Roman" w:hAnsi="Times New Roman"/>
          <w:sz w:val="28"/>
          <w:szCs w:val="28"/>
          <w:lang w:val="ru-RU"/>
        </w:rPr>
        <w:t>2</w:t>
      </w:r>
      <w:r w:rsidRPr="00555511">
        <w:rPr>
          <w:rFonts w:ascii="Times New Roman" w:hAnsi="Times New Roman"/>
          <w:sz w:val="28"/>
          <w:szCs w:val="28"/>
          <w:lang w:val="ru-RU"/>
        </w:rPr>
        <w:t xml:space="preserve"> рабочи</w:t>
      </w:r>
      <w:r>
        <w:rPr>
          <w:rFonts w:ascii="Times New Roman" w:hAnsi="Times New Roman"/>
          <w:sz w:val="28"/>
          <w:szCs w:val="28"/>
          <w:lang w:val="ru-RU"/>
        </w:rPr>
        <w:t>х дня.</w:t>
      </w:r>
    </w:p>
    <w:p w:rsidR="00E5532B" w:rsidRPr="00C368EA" w:rsidRDefault="00E5532B" w:rsidP="00C20C0D">
      <w:pPr>
        <w:pStyle w:val="ConsPlusNormal"/>
        <w:ind w:firstLine="709"/>
        <w:jc w:val="both"/>
        <w:rPr>
          <w:rFonts w:ascii="Times New Roman" w:hAnsi="Times New Roman"/>
          <w:b/>
          <w:sz w:val="28"/>
          <w:szCs w:val="28"/>
        </w:rPr>
      </w:pPr>
      <w:r>
        <w:rPr>
          <w:rFonts w:ascii="Times New Roman" w:hAnsi="Times New Roman"/>
          <w:b/>
          <w:sz w:val="28"/>
          <w:szCs w:val="28"/>
        </w:rPr>
        <w:t>3.3.</w:t>
      </w:r>
      <w:r w:rsidRPr="00C368EA">
        <w:rPr>
          <w:rFonts w:ascii="Times New Roman" w:hAnsi="Times New Roman"/>
          <w:b/>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E5532B" w:rsidRPr="00C368EA" w:rsidRDefault="00E5532B" w:rsidP="004F678F">
      <w:pPr>
        <w:pStyle w:val="ConsPlusNormal"/>
        <w:ind w:firstLine="709"/>
        <w:jc w:val="both"/>
        <w:rPr>
          <w:rFonts w:ascii="Times New Roman" w:hAnsi="Times New Roman"/>
          <w:sz w:val="28"/>
          <w:szCs w:val="28"/>
        </w:rPr>
      </w:pPr>
      <w:r>
        <w:rPr>
          <w:rFonts w:ascii="Times New Roman" w:hAnsi="Times New Roman"/>
          <w:sz w:val="28"/>
          <w:szCs w:val="28"/>
        </w:rPr>
        <w:t>3.3.1.</w:t>
      </w:r>
      <w:r w:rsidRPr="00C368EA">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E5532B" w:rsidRPr="00C368EA"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3.3.2.</w:t>
      </w:r>
      <w:r w:rsidRPr="00C368EA">
        <w:rPr>
          <w:rFonts w:ascii="Times New Roman" w:hAnsi="Times New Roman"/>
          <w:sz w:val="28"/>
          <w:szCs w:val="28"/>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E5532B" w:rsidRDefault="00E5532B" w:rsidP="007F6FF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E5532B" w:rsidRPr="00C368EA" w:rsidRDefault="00E5532B" w:rsidP="00132C5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w:t>
      </w:r>
      <w:r>
        <w:rPr>
          <w:rFonts w:ascii="Times New Roman" w:hAnsi="Times New Roman"/>
          <w:sz w:val="28"/>
          <w:szCs w:val="28"/>
          <w:lang w:val="ru-RU"/>
        </w:rPr>
        <w:t>3 рабочих дней</w:t>
      </w:r>
      <w:r w:rsidRPr="00C368EA">
        <w:rPr>
          <w:rFonts w:ascii="Times New Roman" w:hAnsi="Times New Roman"/>
          <w:sz w:val="28"/>
          <w:szCs w:val="28"/>
          <w:lang w:val="ru-RU"/>
        </w:rPr>
        <w:t xml:space="preserve"> обязан представить документы, указанные в подпунктах 2.6.1 - 2.6.4 настоящего административного регламента, в уполномоченный орган.</w:t>
      </w:r>
    </w:p>
    <w:p w:rsidR="00E5532B" w:rsidRPr="00C368EA" w:rsidRDefault="00E5532B" w:rsidP="00132C59">
      <w:pPr>
        <w:autoSpaceDE w:val="0"/>
        <w:adjustRightInd w:val="0"/>
        <w:ind w:firstLine="708"/>
        <w:jc w:val="both"/>
        <w:rPr>
          <w:rFonts w:ascii="Times New Roman" w:hAnsi="Times New Roman"/>
          <w:sz w:val="28"/>
          <w:szCs w:val="28"/>
          <w:lang w:val="ru-RU"/>
        </w:rPr>
      </w:pPr>
      <w:r w:rsidRPr="00C368EA">
        <w:rPr>
          <w:rFonts w:ascii="Times New Roman" w:hAnsi="Times New Roman"/>
          <w:sz w:val="28"/>
          <w:szCs w:val="28"/>
          <w:lang w:val="ru-RU"/>
        </w:rPr>
        <w:t>Документы, направляемые в электронной форме, представляются:</w:t>
      </w:r>
    </w:p>
    <w:p w:rsidR="00E5532B" w:rsidRPr="00C368EA" w:rsidRDefault="00E5532B" w:rsidP="00A70A1C">
      <w:pPr>
        <w:numPr>
          <w:ilvl w:val="0"/>
          <w:numId w:val="11"/>
        </w:numPr>
        <w:suppressAutoHyphens w:val="0"/>
        <w:autoSpaceDN/>
        <w:ind w:left="0" w:firstLine="709"/>
        <w:contextualSpacing/>
        <w:jc w:val="both"/>
        <w:textAlignment w:val="auto"/>
        <w:rPr>
          <w:rFonts w:ascii="Times New Roman" w:hAnsi="Times New Roman"/>
          <w:sz w:val="28"/>
          <w:szCs w:val="28"/>
          <w:lang w:val="ru-RU"/>
        </w:rPr>
      </w:pPr>
      <w:r w:rsidRPr="00C368EA">
        <w:rPr>
          <w:rFonts w:ascii="Times New Roman" w:hAnsi="Times New Roman"/>
          <w:sz w:val="28"/>
          <w:szCs w:val="28"/>
          <w:lang w:val="ru-RU"/>
        </w:rPr>
        <w:t>В виде файлов в формате xml.</w:t>
      </w:r>
    </w:p>
    <w:p w:rsidR="00E5532B" w:rsidRPr="00C368EA" w:rsidRDefault="00E5532B" w:rsidP="00A70A1C">
      <w:pPr>
        <w:autoSpaceDN/>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Схемы, подлежащие использованию для формирования документов в формате xml (далее − xml-схемы).</w:t>
      </w:r>
    </w:p>
    <w:p w:rsidR="00E5532B" w:rsidRPr="00C368EA" w:rsidRDefault="00E5532B" w:rsidP="00A70A1C">
      <w:pPr>
        <w:autoSpaceDN/>
        <w:ind w:firstLine="709"/>
        <w:jc w:val="both"/>
        <w:textAlignment w:val="auto"/>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В случае отсутствия xml-схемы, подлежащей использованию для формирования соответствующего электронного документа, электронные документы представляются в следующих форматах:</w:t>
      </w:r>
    </w:p>
    <w:p w:rsidR="00E5532B" w:rsidRPr="00C368EA" w:rsidRDefault="00E5532B" w:rsidP="00A70A1C">
      <w:pPr>
        <w:autoSpaceDN/>
        <w:ind w:firstLine="709"/>
        <w:jc w:val="both"/>
        <w:textAlignment w:val="auto"/>
        <w:rPr>
          <w:rFonts w:ascii="Times New Roman" w:hAnsi="Times New Roman"/>
          <w:sz w:val="28"/>
          <w:szCs w:val="28"/>
          <w:lang w:val="ru-RU"/>
        </w:rPr>
      </w:pPr>
      <w:r>
        <w:rPr>
          <w:rFonts w:ascii="Times New Roman" w:hAnsi="Times New Roman"/>
          <w:sz w:val="28"/>
          <w:szCs w:val="28"/>
          <w:lang w:val="ru-RU"/>
        </w:rPr>
        <w:t>а)</w:t>
      </w:r>
      <w:r w:rsidRPr="00C368EA">
        <w:rPr>
          <w:rFonts w:ascii="Times New Roman" w:hAnsi="Times New Roman"/>
          <w:sz w:val="28"/>
          <w:szCs w:val="28"/>
          <w:lang w:val="ru-RU"/>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5532B" w:rsidRPr="00C368EA" w:rsidRDefault="00E5532B" w:rsidP="00A70A1C">
      <w:pPr>
        <w:autoSpaceDN/>
        <w:ind w:firstLine="709"/>
        <w:jc w:val="both"/>
        <w:textAlignment w:val="auto"/>
        <w:rPr>
          <w:rFonts w:ascii="Times New Roman" w:hAnsi="Times New Roman"/>
          <w:sz w:val="28"/>
          <w:szCs w:val="28"/>
          <w:lang w:val="ru-RU"/>
        </w:rPr>
      </w:pPr>
      <w:r>
        <w:rPr>
          <w:rFonts w:ascii="Times New Roman" w:hAnsi="Times New Roman"/>
          <w:sz w:val="28"/>
          <w:szCs w:val="28"/>
          <w:lang w:val="ru-RU"/>
        </w:rPr>
        <w:t>б)</w:t>
      </w:r>
      <w:r w:rsidRPr="00C368EA">
        <w:rPr>
          <w:rFonts w:ascii="Times New Roman" w:hAnsi="Times New Roman"/>
          <w:sz w:val="28"/>
          <w:szCs w:val="28"/>
          <w:lang w:val="ru-RU"/>
        </w:rPr>
        <w:t>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5532B" w:rsidRPr="00C368EA" w:rsidRDefault="00E5532B" w:rsidP="00A70A1C">
      <w:pPr>
        <w:autoSpaceDN/>
        <w:ind w:firstLine="709"/>
        <w:jc w:val="both"/>
        <w:textAlignment w:val="auto"/>
        <w:rPr>
          <w:rFonts w:ascii="Times New Roman" w:hAnsi="Times New Roman"/>
          <w:sz w:val="28"/>
          <w:szCs w:val="28"/>
          <w:lang w:val="ru-RU"/>
        </w:rPr>
      </w:pPr>
      <w:r>
        <w:rPr>
          <w:rFonts w:ascii="Times New Roman" w:hAnsi="Times New Roman"/>
          <w:sz w:val="28"/>
          <w:szCs w:val="28"/>
          <w:lang w:val="ru-RU"/>
        </w:rPr>
        <w:t>в)</w:t>
      </w:r>
      <w:r w:rsidRPr="00C368EA">
        <w:rPr>
          <w:rFonts w:ascii="Times New Roman" w:hAnsi="Times New Roman"/>
          <w:sz w:val="28"/>
          <w:szCs w:val="28"/>
          <w:lang w:val="ru-RU"/>
        </w:rPr>
        <w:t>xls, xlsx, ods − для объектных сметных расчётов (смет), локальных сметных расчётов (смет), сметных расчётов на отдельные виды затрат.</w:t>
      </w:r>
    </w:p>
    <w:p w:rsidR="00E5532B" w:rsidRPr="00C368EA" w:rsidRDefault="00E5532B" w:rsidP="00A70A1C">
      <w:pPr>
        <w:autoSpaceDE w:val="0"/>
        <w:adjustRightInd w:val="0"/>
        <w:ind w:firstLine="540"/>
        <w:jc w:val="both"/>
        <w:rPr>
          <w:rFonts w:ascii="Times New Roman" w:hAnsi="Times New Roman"/>
          <w:sz w:val="28"/>
          <w:szCs w:val="28"/>
          <w:lang w:val="ru-RU"/>
        </w:rPr>
      </w:pPr>
      <w:r w:rsidRPr="00C368EA">
        <w:rPr>
          <w:rFonts w:ascii="Times New Roman" w:hAnsi="Times New Roman"/>
          <w:sz w:val="28"/>
          <w:szCs w:val="28"/>
          <w:lang w:val="ru-RU"/>
        </w:rPr>
        <w:t>Документы в электронной форме прикладываемые к заявлению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5532B" w:rsidRPr="00C368EA"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3.3.3.</w:t>
      </w:r>
      <w:r w:rsidRPr="00C368EA">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E5532B" w:rsidRPr="00C368EA"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3.3.4.</w:t>
      </w:r>
      <w:r w:rsidRPr="00C368EA">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E5532B" w:rsidRPr="00C368EA" w:rsidRDefault="00E5532B" w:rsidP="00393F5A">
      <w:pPr>
        <w:widowControl w:val="0"/>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E5532B" w:rsidRPr="00C368EA" w:rsidRDefault="00E5532B" w:rsidP="007F6FF6">
      <w:pPr>
        <w:widowControl w:val="0"/>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E5532B" w:rsidRPr="00C368EA" w:rsidRDefault="00E5532B" w:rsidP="000D44A5">
      <w:pPr>
        <w:widowControl w:val="0"/>
        <w:autoSpaceDE w:val="0"/>
        <w:ind w:firstLine="709"/>
        <w:jc w:val="both"/>
        <w:rPr>
          <w:rFonts w:ascii="Times New Roman" w:hAnsi="Times New Roman"/>
          <w:b/>
          <w:sz w:val="28"/>
          <w:szCs w:val="28"/>
          <w:lang w:val="ru-RU"/>
        </w:rPr>
      </w:pPr>
      <w:r w:rsidRPr="00C368EA">
        <w:rPr>
          <w:rFonts w:ascii="Times New Roman" w:hAnsi="Times New Roman"/>
          <w:b/>
          <w:sz w:val="28"/>
          <w:szCs w:val="28"/>
          <w:lang w:val="ru-RU"/>
        </w:rPr>
        <w:t>3.4. Порядок выполнения административных процедур ОГКУ «Правительство для граждан»</w:t>
      </w:r>
      <w:r w:rsidRPr="00C368EA">
        <w:rPr>
          <w:rFonts w:ascii="Times New Roman" w:hAnsi="Times New Roman"/>
          <w:sz w:val="28"/>
          <w:szCs w:val="28"/>
          <w:lang w:val="ru-RU"/>
        </w:rPr>
        <w:t>.</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личного обращения заявителя;</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 справочному телефону.</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w:t>
      </w:r>
    </w:p>
    <w:p w:rsidR="00E5532B" w:rsidRPr="00C368EA" w:rsidRDefault="00E5532B" w:rsidP="000D44A5">
      <w:pPr>
        <w:widowControl w:val="0"/>
        <w:autoSpaceDE w:val="0"/>
        <w:ind w:firstLine="709"/>
        <w:jc w:val="both"/>
        <w:rPr>
          <w:rFonts w:ascii="Times New Roman" w:hAnsi="Times New Roman"/>
          <w:b/>
          <w:sz w:val="28"/>
          <w:szCs w:val="28"/>
          <w:lang w:val="ru-RU"/>
        </w:rPr>
      </w:pPr>
      <w:r w:rsidRPr="00C368EA">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3.4.2.</w:t>
      </w:r>
      <w:r w:rsidRPr="00C368EA">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Заявителю, подавшему заявление о выдаче </w:t>
      </w:r>
      <w:r>
        <w:rPr>
          <w:rFonts w:ascii="Times New Roman" w:hAnsi="Times New Roman"/>
          <w:sz w:val="28"/>
          <w:szCs w:val="28"/>
          <w:lang w:val="ru-RU"/>
        </w:rPr>
        <w:t>задания</w:t>
      </w:r>
      <w:r w:rsidRPr="00C368EA">
        <w:rPr>
          <w:rFonts w:ascii="Times New Roman" w:hAnsi="Times New Roman"/>
          <w:sz w:val="28"/>
          <w:szCs w:val="28"/>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Передача документов на электронных носителях не осуществляется.</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E5532B" w:rsidRPr="00C368EA"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E5532B" w:rsidRDefault="00E5532B"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E5532B" w:rsidRDefault="00E5532B" w:rsidP="00132C5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3.4.4.</w:t>
      </w:r>
      <w:r w:rsidRPr="00132C59">
        <w:rPr>
          <w:rFonts w:ascii="Times New Roman" w:hAnsi="Times New Roman"/>
          <w:sz w:val="28"/>
          <w:szCs w:val="28"/>
          <w:lang w:val="ru-RU"/>
        </w:rPr>
        <w:t>Иные процедуры.</w:t>
      </w:r>
    </w:p>
    <w:p w:rsidR="00E5532B" w:rsidRPr="00132C59" w:rsidRDefault="00E5532B" w:rsidP="00132C59">
      <w:pPr>
        <w:suppressAutoHyphens w:val="0"/>
        <w:autoSpaceDE w:val="0"/>
        <w:adjustRightInd w:val="0"/>
        <w:ind w:firstLine="851"/>
        <w:jc w:val="both"/>
        <w:textAlignment w:val="auto"/>
        <w:rPr>
          <w:rFonts w:ascii="Times New Roman" w:hAnsi="Times New Roman"/>
          <w:sz w:val="28"/>
          <w:szCs w:val="28"/>
          <w:lang w:val="ru-RU" w:eastAsia="en-US"/>
        </w:rPr>
      </w:pPr>
      <w:r w:rsidRPr="00132C59">
        <w:rPr>
          <w:rFonts w:ascii="Times New Roman" w:hAnsi="Times New Roman"/>
          <w:sz w:val="28"/>
          <w:szCs w:val="28"/>
          <w:lang w:val="ru-RU" w:eastAsia="en-US"/>
        </w:rPr>
        <w:t>ОГКУ «Правительство для граждан» осуществляет</w:t>
      </w:r>
      <w:r w:rsidRPr="00132C59">
        <w:rPr>
          <w:rFonts w:ascii="Times New Roman" w:hAnsi="Times New Roman"/>
          <w:b/>
          <w:sz w:val="28"/>
          <w:szCs w:val="28"/>
          <w:lang w:val="ru-RU" w:eastAsia="en-US"/>
        </w:rPr>
        <w:t xml:space="preserve"> </w:t>
      </w:r>
      <w:r w:rsidRPr="00132C59">
        <w:rPr>
          <w:rFonts w:ascii="Times New Roman" w:hAnsi="Times New Roman"/>
          <w:sz w:val="28"/>
          <w:szCs w:val="28"/>
          <w:lang w:val="ru-RU" w:eastAsia="en-US"/>
        </w:rPr>
        <w:t>на основании комплексного запроса:</w:t>
      </w:r>
    </w:p>
    <w:p w:rsidR="00E5532B" w:rsidRPr="00132C59" w:rsidRDefault="00E5532B" w:rsidP="00132C59">
      <w:pPr>
        <w:suppressAutoHyphens w:val="0"/>
        <w:autoSpaceDE w:val="0"/>
        <w:adjustRightInd w:val="0"/>
        <w:ind w:firstLine="851"/>
        <w:jc w:val="both"/>
        <w:textAlignment w:val="auto"/>
        <w:rPr>
          <w:rFonts w:ascii="Times New Roman" w:hAnsi="Times New Roman"/>
          <w:sz w:val="28"/>
          <w:szCs w:val="28"/>
          <w:lang w:val="ru-RU" w:eastAsia="en-US"/>
        </w:rPr>
      </w:pPr>
      <w:r>
        <w:rPr>
          <w:rFonts w:ascii="Times New Roman" w:hAnsi="Times New Roman"/>
          <w:sz w:val="28"/>
          <w:szCs w:val="28"/>
          <w:lang w:val="ru-RU" w:eastAsia="en-US"/>
        </w:rPr>
        <w:t>-</w:t>
      </w:r>
      <w:r w:rsidRPr="00132C59">
        <w:rPr>
          <w:rFonts w:ascii="Times New Roman" w:hAnsi="Times New Roman"/>
          <w:sz w:val="28"/>
          <w:szCs w:val="28"/>
          <w:lang w:val="ru-RU" w:eastAsia="en-US"/>
        </w:rPr>
        <w:t>составление заявления на предоставление муниципальной услуги;</w:t>
      </w:r>
    </w:p>
    <w:p w:rsidR="00E5532B" w:rsidRPr="00132C59" w:rsidRDefault="00E5532B" w:rsidP="00132C59">
      <w:pPr>
        <w:suppressAutoHyphens w:val="0"/>
        <w:autoSpaceDE w:val="0"/>
        <w:adjustRightInd w:val="0"/>
        <w:ind w:firstLine="851"/>
        <w:jc w:val="both"/>
        <w:textAlignment w:val="auto"/>
        <w:rPr>
          <w:rFonts w:ascii="Times New Roman" w:hAnsi="Times New Roman"/>
          <w:sz w:val="28"/>
          <w:szCs w:val="28"/>
          <w:lang w:val="ru-RU" w:eastAsia="en-US"/>
        </w:rPr>
      </w:pPr>
      <w:r>
        <w:rPr>
          <w:rFonts w:ascii="Times New Roman" w:hAnsi="Times New Roman"/>
          <w:sz w:val="28"/>
          <w:szCs w:val="28"/>
          <w:lang w:val="ru-RU" w:eastAsia="en-US"/>
        </w:rPr>
        <w:t>-</w:t>
      </w:r>
      <w:r w:rsidRPr="00132C59">
        <w:rPr>
          <w:rFonts w:ascii="Times New Roman" w:hAnsi="Times New Roman"/>
          <w:sz w:val="28"/>
          <w:szCs w:val="28"/>
          <w:lang w:val="ru-RU" w:eastAsia="en-US"/>
        </w:rPr>
        <w:t>подписание такого заявления и скрепление его печатью многофункционального центра;</w:t>
      </w:r>
    </w:p>
    <w:p w:rsidR="00E5532B" w:rsidRPr="00132C59" w:rsidRDefault="00E5532B" w:rsidP="00132C59">
      <w:pPr>
        <w:suppressAutoHyphens w:val="0"/>
        <w:autoSpaceDE w:val="0"/>
        <w:adjustRightInd w:val="0"/>
        <w:ind w:firstLine="851"/>
        <w:jc w:val="both"/>
        <w:textAlignment w:val="auto"/>
        <w:rPr>
          <w:rFonts w:ascii="Times New Roman" w:hAnsi="Times New Roman"/>
          <w:sz w:val="28"/>
          <w:szCs w:val="28"/>
          <w:lang w:val="ru-RU" w:eastAsia="en-US"/>
        </w:rPr>
      </w:pPr>
      <w:r>
        <w:rPr>
          <w:rFonts w:ascii="Times New Roman" w:hAnsi="Times New Roman"/>
          <w:sz w:val="28"/>
          <w:szCs w:val="28"/>
          <w:lang w:val="ru-RU" w:eastAsia="en-US"/>
        </w:rPr>
        <w:t>-</w:t>
      </w:r>
      <w:r w:rsidRPr="00132C59">
        <w:rPr>
          <w:rFonts w:ascii="Times New Roman" w:hAnsi="Times New Roman"/>
          <w:sz w:val="28"/>
          <w:szCs w:val="28"/>
          <w:lang w:val="ru-RU" w:eastAsia="en-US"/>
        </w:rPr>
        <w:t>формирование комплекта документов, необходимых для получения муниципальной услуги, в соответствии с пунктами 2.6.1, 2.6.2, 2.6.3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E5532B" w:rsidRPr="00132C59" w:rsidRDefault="00E5532B" w:rsidP="00132C59">
      <w:pPr>
        <w:suppressAutoHyphens w:val="0"/>
        <w:autoSpaceDE w:val="0"/>
        <w:adjustRightInd w:val="0"/>
        <w:ind w:firstLine="709"/>
        <w:jc w:val="both"/>
        <w:textAlignment w:val="auto"/>
        <w:rPr>
          <w:rFonts w:ascii="Times New Roman" w:hAnsi="Times New Roman"/>
          <w:sz w:val="28"/>
          <w:szCs w:val="28"/>
          <w:lang w:val="ru-RU"/>
        </w:rPr>
      </w:pPr>
      <w:r>
        <w:rPr>
          <w:rFonts w:ascii="Times New Roman" w:hAnsi="Times New Roman"/>
          <w:sz w:val="28"/>
          <w:szCs w:val="28"/>
          <w:lang w:val="ru-RU" w:eastAsia="en-US"/>
        </w:rPr>
        <w:t>-</w:t>
      </w:r>
      <w:r w:rsidRPr="00132C59">
        <w:rPr>
          <w:rFonts w:ascii="Times New Roman" w:hAnsi="Times New Roman"/>
          <w:sz w:val="28"/>
          <w:szCs w:val="28"/>
          <w:lang w:val="ru-RU" w:eastAsia="en-US"/>
        </w:rPr>
        <w:t>направление заявления и комплекта документов в уполномоченный орган.</w:t>
      </w:r>
    </w:p>
    <w:p w:rsidR="00E5532B" w:rsidRPr="00C368EA" w:rsidRDefault="00E5532B" w:rsidP="000D44A5">
      <w:pPr>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3.4.</w:t>
      </w:r>
      <w:r>
        <w:rPr>
          <w:rFonts w:ascii="Times New Roman" w:hAnsi="Times New Roman"/>
          <w:sz w:val="28"/>
          <w:szCs w:val="28"/>
          <w:lang w:val="ru-RU"/>
        </w:rPr>
        <w:t>5.</w:t>
      </w:r>
      <w:r w:rsidRPr="00C368EA">
        <w:rPr>
          <w:rFonts w:ascii="Times New Roman" w:hAnsi="Times New Roman"/>
          <w:sz w:val="28"/>
          <w:szCs w:val="28"/>
          <w:lang w:val="ru-RU"/>
        </w:rPr>
        <w:t>Иные действия.</w:t>
      </w:r>
    </w:p>
    <w:p w:rsidR="00E5532B" w:rsidRPr="00C368EA" w:rsidRDefault="00E5532B" w:rsidP="000D44A5">
      <w:pPr>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C368EA">
        <w:rPr>
          <w:rFonts w:ascii="Times New Roman" w:hAnsi="Times New Roman"/>
          <w:sz w:val="28"/>
          <w:szCs w:val="28"/>
          <w:lang w:val="ru-RU"/>
        </w:rPr>
        <w:t>.</w:t>
      </w:r>
    </w:p>
    <w:p w:rsidR="00E5532B" w:rsidRPr="00D566CF" w:rsidRDefault="00E5532B" w:rsidP="00393F5A">
      <w:pPr>
        <w:widowControl w:val="0"/>
        <w:autoSpaceDE w:val="0"/>
        <w:ind w:firstLine="709"/>
        <w:jc w:val="both"/>
        <w:rPr>
          <w:rFonts w:ascii="Times New Roman" w:hAnsi="Times New Roman"/>
          <w:b/>
          <w:sz w:val="28"/>
          <w:szCs w:val="28"/>
          <w:lang w:val="ru-RU"/>
        </w:rPr>
      </w:pPr>
      <w:r>
        <w:rPr>
          <w:rFonts w:ascii="Times New Roman" w:hAnsi="Times New Roman"/>
          <w:b/>
          <w:sz w:val="28"/>
          <w:szCs w:val="28"/>
          <w:lang w:val="ru-RU"/>
        </w:rPr>
        <w:t>3.5.</w:t>
      </w:r>
      <w:r w:rsidRPr="00D566CF">
        <w:rPr>
          <w:rFonts w:ascii="Times New Roman" w:hAnsi="Times New Roman"/>
          <w:b/>
          <w:sz w:val="28"/>
          <w:szCs w:val="28"/>
          <w:lang w:val="ru-RU"/>
        </w:rPr>
        <w:t>Порядок выдачи заверенной копии задания.</w:t>
      </w:r>
    </w:p>
    <w:p w:rsidR="00E5532B" w:rsidRPr="00D566CF"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3.5.1.</w:t>
      </w:r>
      <w:r w:rsidRPr="00D566CF">
        <w:rPr>
          <w:rFonts w:ascii="Times New Roman" w:hAnsi="Times New Roman"/>
          <w:sz w:val="28"/>
          <w:szCs w:val="28"/>
          <w:lang w:val="ru-RU"/>
        </w:rPr>
        <w:t xml:space="preserve">Приём и регистрация заявления о выдачи </w:t>
      </w:r>
      <w:r>
        <w:rPr>
          <w:rFonts w:ascii="Times New Roman" w:hAnsi="Times New Roman"/>
          <w:sz w:val="28"/>
          <w:szCs w:val="28"/>
          <w:lang w:val="ru-RU"/>
        </w:rPr>
        <w:t xml:space="preserve">заверенной копии </w:t>
      </w:r>
      <w:r w:rsidRPr="00D566CF">
        <w:rPr>
          <w:rFonts w:ascii="Times New Roman" w:hAnsi="Times New Roman"/>
          <w:sz w:val="28"/>
          <w:szCs w:val="28"/>
          <w:lang w:val="ru-RU"/>
        </w:rPr>
        <w:t>задания.</w:t>
      </w:r>
    </w:p>
    <w:p w:rsidR="00E5532B" w:rsidRPr="00C368EA"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З</w:t>
      </w:r>
      <w:r w:rsidRPr="00C368EA">
        <w:rPr>
          <w:rFonts w:ascii="Times New Roman" w:hAnsi="Times New Roman"/>
          <w:sz w:val="28"/>
          <w:szCs w:val="28"/>
          <w:lang w:val="ru-RU"/>
        </w:rPr>
        <w:t xml:space="preserve">аявитель вправе обратиться в уполномоченный орган с заявлением </w:t>
      </w:r>
      <w:r>
        <w:rPr>
          <w:rFonts w:ascii="Times New Roman" w:hAnsi="Times New Roman"/>
          <w:sz w:val="28"/>
          <w:szCs w:val="28"/>
          <w:lang w:val="ru-RU"/>
        </w:rPr>
        <w:t>о выдаче заверенной копии задания</w:t>
      </w:r>
      <w:r w:rsidRPr="00C368EA">
        <w:rPr>
          <w:rFonts w:ascii="Times New Roman" w:hAnsi="Times New Roman"/>
          <w:sz w:val="28"/>
          <w:szCs w:val="28"/>
          <w:lang w:val="ru-RU"/>
        </w:rPr>
        <w:t xml:space="preserve"> (далее – заявление).</w:t>
      </w:r>
    </w:p>
    <w:p w:rsidR="00E5532B" w:rsidRPr="00C368EA" w:rsidRDefault="00E5532B" w:rsidP="00393F5A">
      <w:pPr>
        <w:widowControl w:val="0"/>
        <w:autoSpaceDE w:val="0"/>
        <w:ind w:firstLine="709"/>
        <w:jc w:val="both"/>
        <w:rPr>
          <w:rFonts w:ascii="Times New Roman" w:hAnsi="Times New Roman"/>
          <w:b/>
          <w:sz w:val="28"/>
          <w:szCs w:val="28"/>
          <w:lang w:val="ru-RU"/>
        </w:rPr>
      </w:pPr>
      <w:r w:rsidRPr="00C368EA">
        <w:rPr>
          <w:rFonts w:ascii="Times New Roman" w:hAnsi="Times New Roman"/>
          <w:sz w:val="28"/>
          <w:szCs w:val="28"/>
          <w:lang w:val="ru-RU"/>
        </w:rPr>
        <w:t xml:space="preserve">Основанием для начала административной процедуры по </w:t>
      </w:r>
      <w:r>
        <w:rPr>
          <w:rFonts w:ascii="Times New Roman" w:hAnsi="Times New Roman"/>
          <w:sz w:val="28"/>
          <w:szCs w:val="28"/>
          <w:lang w:val="ru-RU"/>
        </w:rPr>
        <w:t>выдаче заверенной копии задания</w:t>
      </w:r>
      <w:r w:rsidRPr="00C368EA">
        <w:rPr>
          <w:rFonts w:ascii="Times New Roman" w:hAnsi="Times New Roman"/>
          <w:sz w:val="28"/>
          <w:szCs w:val="28"/>
          <w:lang w:val="ru-RU"/>
        </w:rPr>
        <w:t>, является поступление в уполномоченный орган заявления</w:t>
      </w:r>
      <w:r w:rsidRPr="00C368EA">
        <w:rPr>
          <w:rFonts w:ascii="Times New Roman" w:hAnsi="Times New Roman"/>
          <w:b/>
          <w:sz w:val="28"/>
          <w:szCs w:val="28"/>
          <w:lang w:val="ru-RU"/>
        </w:rPr>
        <w:t>.</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представля</w:t>
      </w:r>
      <w:r>
        <w:rPr>
          <w:rFonts w:ascii="Times New Roman" w:hAnsi="Times New Roman"/>
          <w:sz w:val="28"/>
          <w:szCs w:val="28"/>
          <w:lang w:val="ru-RU"/>
        </w:rPr>
        <w:t>е</w:t>
      </w:r>
      <w:r w:rsidRPr="00C368EA">
        <w:rPr>
          <w:rFonts w:ascii="Times New Roman" w:hAnsi="Times New Roman"/>
          <w:sz w:val="28"/>
          <w:szCs w:val="28"/>
          <w:lang w:val="ru-RU"/>
        </w:rPr>
        <w:t>тся следующими способами:</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лично;</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через организацию почтовой связи.</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Приём и регистрация заявления осуществляется в соответствии с подпунктом 1 подпункта 3.2.1  настоящего административного регламента.</w:t>
      </w:r>
    </w:p>
    <w:p w:rsidR="00E5532B" w:rsidRPr="00C368EA" w:rsidRDefault="00E5532B"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Максимальный срок выполнения административной процедуры составляет 1 рабочий день.</w:t>
      </w:r>
    </w:p>
    <w:p w:rsidR="00E5532B" w:rsidRPr="00853C92"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3.5.2.</w:t>
      </w:r>
      <w:r w:rsidRPr="00853C92">
        <w:rPr>
          <w:rFonts w:ascii="Times New Roman" w:hAnsi="Times New Roman"/>
          <w:sz w:val="28"/>
          <w:szCs w:val="28"/>
          <w:lang w:val="ru-RU"/>
        </w:rPr>
        <w:t xml:space="preserve">Рассмотрение поступившего заявления, выдача </w:t>
      </w:r>
      <w:r>
        <w:rPr>
          <w:rFonts w:ascii="Times New Roman" w:hAnsi="Times New Roman"/>
          <w:sz w:val="28"/>
          <w:szCs w:val="28"/>
          <w:lang w:val="ru-RU"/>
        </w:rPr>
        <w:t>заверенной копии задания</w:t>
      </w:r>
      <w:r w:rsidRPr="00853C92">
        <w:rPr>
          <w:rFonts w:ascii="Times New Roman" w:hAnsi="Times New Roman"/>
          <w:sz w:val="28"/>
          <w:szCs w:val="28"/>
          <w:lang w:val="ru-RU"/>
        </w:rPr>
        <w:t>.</w:t>
      </w:r>
    </w:p>
    <w:p w:rsidR="00E5532B" w:rsidRPr="00853C92"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Основанием для начала административной процедуры является зарегистрированное заявление.</w:t>
      </w:r>
    </w:p>
    <w:p w:rsidR="00E5532B" w:rsidRPr="00853C92"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Заявление с визой Главы уполномоченного органа передается на исполнение специалисту Управления.</w:t>
      </w:r>
    </w:p>
    <w:p w:rsidR="00E5532B"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Специалист рассматривает заявление </w:t>
      </w:r>
      <w:r>
        <w:rPr>
          <w:rFonts w:ascii="Times New Roman" w:hAnsi="Times New Roman"/>
          <w:sz w:val="28"/>
          <w:szCs w:val="28"/>
          <w:lang w:val="ru-RU"/>
        </w:rPr>
        <w:t xml:space="preserve">и </w:t>
      </w:r>
      <w:r w:rsidRPr="00853C92">
        <w:rPr>
          <w:rFonts w:ascii="Times New Roman" w:hAnsi="Times New Roman"/>
          <w:sz w:val="28"/>
          <w:szCs w:val="28"/>
          <w:lang w:val="ru-RU"/>
        </w:rPr>
        <w:t xml:space="preserve">приступает к </w:t>
      </w:r>
      <w:r>
        <w:rPr>
          <w:rFonts w:ascii="Times New Roman" w:hAnsi="Times New Roman"/>
          <w:sz w:val="28"/>
          <w:szCs w:val="28"/>
          <w:lang w:val="ru-RU"/>
        </w:rPr>
        <w:t>подготовке заверенной копии задания.</w:t>
      </w:r>
    </w:p>
    <w:p w:rsidR="00E5532B" w:rsidRPr="00853C92" w:rsidRDefault="00E5532B"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М</w:t>
      </w:r>
      <w:r w:rsidRPr="00853C92">
        <w:rPr>
          <w:rFonts w:ascii="Times New Roman" w:hAnsi="Times New Roman"/>
          <w:sz w:val="28"/>
          <w:szCs w:val="28"/>
          <w:lang w:val="ru-RU"/>
        </w:rPr>
        <w:t xml:space="preserve">аксимальный срок выполнения административной процедуры составляет не более </w:t>
      </w:r>
      <w:r>
        <w:rPr>
          <w:rFonts w:ascii="Times New Roman" w:hAnsi="Times New Roman"/>
          <w:sz w:val="28"/>
          <w:szCs w:val="28"/>
          <w:lang w:val="ru-RU"/>
        </w:rPr>
        <w:t>4</w:t>
      </w:r>
      <w:r w:rsidRPr="00853C92">
        <w:rPr>
          <w:rFonts w:ascii="Times New Roman" w:hAnsi="Times New Roman"/>
          <w:sz w:val="28"/>
          <w:szCs w:val="28"/>
          <w:lang w:val="ru-RU"/>
        </w:rPr>
        <w:t xml:space="preserve"> рабочих дней со дня поступления в уполномоченный орган заявления.</w:t>
      </w:r>
    </w:p>
    <w:p w:rsidR="00E5532B" w:rsidRPr="00853C92"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Результатом выполнения административной процедуры является </w:t>
      </w:r>
      <w:r>
        <w:rPr>
          <w:rFonts w:ascii="Times New Roman" w:hAnsi="Times New Roman"/>
          <w:sz w:val="28"/>
          <w:szCs w:val="28"/>
          <w:lang w:val="ru-RU"/>
        </w:rPr>
        <w:t>заверенная копия задания</w:t>
      </w:r>
      <w:r w:rsidRPr="00853C92">
        <w:rPr>
          <w:rFonts w:ascii="Times New Roman" w:hAnsi="Times New Roman"/>
          <w:sz w:val="28"/>
          <w:szCs w:val="28"/>
          <w:lang w:val="ru-RU"/>
        </w:rPr>
        <w:t>.</w:t>
      </w:r>
    </w:p>
    <w:p w:rsidR="00E5532B" w:rsidRPr="00853C92"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Выдача заявителю </w:t>
      </w:r>
      <w:r>
        <w:rPr>
          <w:rFonts w:ascii="Times New Roman" w:hAnsi="Times New Roman"/>
          <w:sz w:val="28"/>
          <w:szCs w:val="28"/>
          <w:lang w:val="ru-RU"/>
        </w:rPr>
        <w:t>заверенной копии задания</w:t>
      </w:r>
      <w:r w:rsidRPr="00853C92">
        <w:rPr>
          <w:rFonts w:ascii="Times New Roman" w:hAnsi="Times New Roman"/>
          <w:sz w:val="28"/>
          <w:szCs w:val="28"/>
          <w:lang w:val="ru-RU"/>
        </w:rPr>
        <w:t xml:space="preserve"> осуществятся в течение одного рабочего дня.</w:t>
      </w:r>
    </w:p>
    <w:p w:rsidR="00E5532B" w:rsidRPr="00853C92" w:rsidRDefault="00E5532B" w:rsidP="00393F5A">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Способом фиксации результата процедуры является выдача </w:t>
      </w:r>
      <w:r>
        <w:rPr>
          <w:rFonts w:ascii="Times New Roman" w:hAnsi="Times New Roman"/>
          <w:sz w:val="28"/>
          <w:szCs w:val="28"/>
          <w:lang w:val="ru-RU"/>
        </w:rPr>
        <w:t>заверенной копии задания.</w:t>
      </w:r>
    </w:p>
    <w:p w:rsidR="00E5532B" w:rsidRPr="00D566CF" w:rsidRDefault="00E5532B" w:rsidP="00420B75">
      <w:pPr>
        <w:widowControl w:val="0"/>
        <w:autoSpaceDE w:val="0"/>
        <w:ind w:firstLine="709"/>
        <w:jc w:val="both"/>
        <w:rPr>
          <w:rFonts w:ascii="Times New Roman" w:hAnsi="Times New Roman"/>
          <w:b/>
          <w:sz w:val="28"/>
          <w:szCs w:val="28"/>
          <w:lang w:val="ru-RU"/>
        </w:rPr>
      </w:pPr>
      <w:r w:rsidRPr="00D566CF">
        <w:rPr>
          <w:rFonts w:ascii="Times New Roman" w:hAnsi="Times New Roman"/>
          <w:b/>
          <w:sz w:val="28"/>
          <w:szCs w:val="28"/>
          <w:lang w:val="ru-RU"/>
        </w:rPr>
        <w:t>3.</w:t>
      </w:r>
      <w:r>
        <w:rPr>
          <w:rFonts w:ascii="Times New Roman" w:hAnsi="Times New Roman"/>
          <w:b/>
          <w:sz w:val="28"/>
          <w:szCs w:val="28"/>
          <w:lang w:val="ru-RU"/>
        </w:rPr>
        <w:t>6.</w:t>
      </w:r>
      <w:r w:rsidRPr="00D566CF">
        <w:rPr>
          <w:rFonts w:ascii="Times New Roman" w:hAnsi="Times New Roman"/>
          <w:b/>
          <w:sz w:val="28"/>
          <w:szCs w:val="28"/>
          <w:lang w:val="ru-RU"/>
        </w:rPr>
        <w:t xml:space="preserve">Порядок выдачи </w:t>
      </w:r>
      <w:r>
        <w:rPr>
          <w:rFonts w:ascii="Times New Roman" w:hAnsi="Times New Roman"/>
          <w:b/>
          <w:sz w:val="28"/>
          <w:szCs w:val="28"/>
          <w:lang w:val="ru-RU"/>
        </w:rPr>
        <w:t>дубликата</w:t>
      </w:r>
      <w:r w:rsidRPr="00D566CF">
        <w:rPr>
          <w:rFonts w:ascii="Times New Roman" w:hAnsi="Times New Roman"/>
          <w:b/>
          <w:sz w:val="28"/>
          <w:szCs w:val="28"/>
          <w:lang w:val="ru-RU"/>
        </w:rPr>
        <w:t xml:space="preserve"> задания.</w:t>
      </w:r>
    </w:p>
    <w:p w:rsidR="00E5532B" w:rsidRPr="00D566CF"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3.5.1.</w:t>
      </w:r>
      <w:r w:rsidRPr="00D566CF">
        <w:rPr>
          <w:rFonts w:ascii="Times New Roman" w:hAnsi="Times New Roman"/>
          <w:sz w:val="28"/>
          <w:szCs w:val="28"/>
          <w:lang w:val="ru-RU"/>
        </w:rPr>
        <w:t xml:space="preserve">Приём и регистрация заявления о выдачи </w:t>
      </w:r>
      <w:r>
        <w:rPr>
          <w:rFonts w:ascii="Times New Roman" w:hAnsi="Times New Roman"/>
          <w:sz w:val="28"/>
          <w:szCs w:val="28"/>
          <w:lang w:val="ru-RU"/>
        </w:rPr>
        <w:t xml:space="preserve">дубликата </w:t>
      </w:r>
      <w:r w:rsidRPr="00D566CF">
        <w:rPr>
          <w:rFonts w:ascii="Times New Roman" w:hAnsi="Times New Roman"/>
          <w:sz w:val="28"/>
          <w:szCs w:val="28"/>
          <w:lang w:val="ru-RU"/>
        </w:rPr>
        <w:t>задания.</w:t>
      </w:r>
    </w:p>
    <w:p w:rsidR="00E5532B" w:rsidRPr="00C368EA"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З</w:t>
      </w:r>
      <w:r w:rsidRPr="00C368EA">
        <w:rPr>
          <w:rFonts w:ascii="Times New Roman" w:hAnsi="Times New Roman"/>
          <w:sz w:val="28"/>
          <w:szCs w:val="28"/>
          <w:lang w:val="ru-RU"/>
        </w:rPr>
        <w:t xml:space="preserve">аявитель вправе обратиться в уполномоченный орган с заявлением </w:t>
      </w:r>
      <w:r>
        <w:rPr>
          <w:rFonts w:ascii="Times New Roman" w:hAnsi="Times New Roman"/>
          <w:sz w:val="28"/>
          <w:szCs w:val="28"/>
          <w:lang w:val="ru-RU"/>
        </w:rPr>
        <w:t>о выдаче дубликата задания</w:t>
      </w:r>
      <w:r w:rsidRPr="00C368EA">
        <w:rPr>
          <w:rFonts w:ascii="Times New Roman" w:hAnsi="Times New Roman"/>
          <w:sz w:val="28"/>
          <w:szCs w:val="28"/>
          <w:lang w:val="ru-RU"/>
        </w:rPr>
        <w:t xml:space="preserve"> (далее – заявление).</w:t>
      </w:r>
    </w:p>
    <w:p w:rsidR="00E5532B" w:rsidRPr="00C368EA" w:rsidRDefault="00E5532B" w:rsidP="00420B75">
      <w:pPr>
        <w:widowControl w:val="0"/>
        <w:autoSpaceDE w:val="0"/>
        <w:ind w:firstLine="709"/>
        <w:jc w:val="both"/>
        <w:rPr>
          <w:rFonts w:ascii="Times New Roman" w:hAnsi="Times New Roman"/>
          <w:b/>
          <w:sz w:val="28"/>
          <w:szCs w:val="28"/>
          <w:lang w:val="ru-RU"/>
        </w:rPr>
      </w:pPr>
      <w:r w:rsidRPr="00C368EA">
        <w:rPr>
          <w:rFonts w:ascii="Times New Roman" w:hAnsi="Times New Roman"/>
          <w:sz w:val="28"/>
          <w:szCs w:val="28"/>
          <w:lang w:val="ru-RU"/>
        </w:rPr>
        <w:t xml:space="preserve">Основанием для начала административной процедуры по </w:t>
      </w:r>
      <w:r>
        <w:rPr>
          <w:rFonts w:ascii="Times New Roman" w:hAnsi="Times New Roman"/>
          <w:sz w:val="28"/>
          <w:szCs w:val="28"/>
          <w:lang w:val="ru-RU"/>
        </w:rPr>
        <w:t>выдаче дубликата задания</w:t>
      </w:r>
      <w:r w:rsidRPr="00C368EA">
        <w:rPr>
          <w:rFonts w:ascii="Times New Roman" w:hAnsi="Times New Roman"/>
          <w:sz w:val="28"/>
          <w:szCs w:val="28"/>
          <w:lang w:val="ru-RU"/>
        </w:rPr>
        <w:t>, является поступление в уполномоченный орган заявления</w:t>
      </w:r>
      <w:r>
        <w:rPr>
          <w:rFonts w:ascii="Times New Roman" w:hAnsi="Times New Roman"/>
          <w:sz w:val="28"/>
          <w:szCs w:val="28"/>
          <w:lang w:val="ru-RU"/>
        </w:rPr>
        <w:t>, а также испорченного бланка задания</w:t>
      </w:r>
      <w:r w:rsidRPr="00C368EA">
        <w:rPr>
          <w:rFonts w:ascii="Times New Roman" w:hAnsi="Times New Roman"/>
          <w:b/>
          <w:sz w:val="28"/>
          <w:szCs w:val="28"/>
          <w:lang w:val="ru-RU"/>
        </w:rPr>
        <w:t>.</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представля</w:t>
      </w:r>
      <w:r>
        <w:rPr>
          <w:rFonts w:ascii="Times New Roman" w:hAnsi="Times New Roman"/>
          <w:sz w:val="28"/>
          <w:szCs w:val="28"/>
          <w:lang w:val="ru-RU"/>
        </w:rPr>
        <w:t>е</w:t>
      </w:r>
      <w:r w:rsidRPr="00C368EA">
        <w:rPr>
          <w:rFonts w:ascii="Times New Roman" w:hAnsi="Times New Roman"/>
          <w:sz w:val="28"/>
          <w:szCs w:val="28"/>
          <w:lang w:val="ru-RU"/>
        </w:rPr>
        <w:t>тся следующими способами:</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лично;</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через организацию почтовой связи.</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Приём и регистрация заявления осуществляется в соответствии с подпунктом 1 подпункта 3.2.1  настоящего административного регламента.</w:t>
      </w:r>
    </w:p>
    <w:p w:rsidR="00E5532B" w:rsidRPr="00C368EA" w:rsidRDefault="00E5532B" w:rsidP="00420B7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Максимальный срок выполнения административной процедуры составляет 1 рабочий день.</w:t>
      </w:r>
    </w:p>
    <w:p w:rsidR="00E5532B" w:rsidRPr="00853C92"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3.5.2.</w:t>
      </w:r>
      <w:r w:rsidRPr="00853C92">
        <w:rPr>
          <w:rFonts w:ascii="Times New Roman" w:hAnsi="Times New Roman"/>
          <w:sz w:val="28"/>
          <w:szCs w:val="28"/>
          <w:lang w:val="ru-RU"/>
        </w:rPr>
        <w:t xml:space="preserve">Рассмотрение поступившего заявления, выдача </w:t>
      </w:r>
      <w:r>
        <w:rPr>
          <w:rFonts w:ascii="Times New Roman" w:hAnsi="Times New Roman"/>
          <w:sz w:val="28"/>
          <w:szCs w:val="28"/>
          <w:lang w:val="ru-RU"/>
        </w:rPr>
        <w:t>дубликата задания</w:t>
      </w:r>
      <w:r w:rsidRPr="00853C92">
        <w:rPr>
          <w:rFonts w:ascii="Times New Roman" w:hAnsi="Times New Roman"/>
          <w:sz w:val="28"/>
          <w:szCs w:val="28"/>
          <w:lang w:val="ru-RU"/>
        </w:rPr>
        <w:t>.</w:t>
      </w:r>
    </w:p>
    <w:p w:rsidR="00E5532B" w:rsidRPr="00853C92"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Основанием для начала административной процедуры является зарегистрированное заявление.</w:t>
      </w:r>
    </w:p>
    <w:p w:rsidR="00E5532B" w:rsidRPr="00853C92"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Заявление с визой Главы уполномоченного органа передается на исполнение специалисту.</w:t>
      </w:r>
    </w:p>
    <w:p w:rsidR="00E5532B"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Специалист рассматривает заявление </w:t>
      </w:r>
      <w:r>
        <w:rPr>
          <w:rFonts w:ascii="Times New Roman" w:hAnsi="Times New Roman"/>
          <w:sz w:val="28"/>
          <w:szCs w:val="28"/>
          <w:lang w:val="ru-RU"/>
        </w:rPr>
        <w:t xml:space="preserve">и </w:t>
      </w:r>
      <w:r w:rsidRPr="00853C92">
        <w:rPr>
          <w:rFonts w:ascii="Times New Roman" w:hAnsi="Times New Roman"/>
          <w:sz w:val="28"/>
          <w:szCs w:val="28"/>
          <w:lang w:val="ru-RU"/>
        </w:rPr>
        <w:t xml:space="preserve">приступает к </w:t>
      </w:r>
      <w:r>
        <w:rPr>
          <w:rFonts w:ascii="Times New Roman" w:hAnsi="Times New Roman"/>
          <w:sz w:val="28"/>
          <w:szCs w:val="28"/>
          <w:lang w:val="ru-RU"/>
        </w:rPr>
        <w:t>подготовке дубликата задания.</w:t>
      </w:r>
    </w:p>
    <w:p w:rsidR="00E5532B" w:rsidRPr="00853C92" w:rsidRDefault="00E5532B" w:rsidP="00420B7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М</w:t>
      </w:r>
      <w:r w:rsidRPr="00853C92">
        <w:rPr>
          <w:rFonts w:ascii="Times New Roman" w:hAnsi="Times New Roman"/>
          <w:sz w:val="28"/>
          <w:szCs w:val="28"/>
          <w:lang w:val="ru-RU"/>
        </w:rPr>
        <w:t xml:space="preserve">аксимальный срок выполнения административной процедуры составляет не более </w:t>
      </w:r>
      <w:r>
        <w:rPr>
          <w:rFonts w:ascii="Times New Roman" w:hAnsi="Times New Roman"/>
          <w:sz w:val="28"/>
          <w:szCs w:val="28"/>
          <w:lang w:val="ru-RU"/>
        </w:rPr>
        <w:t>4</w:t>
      </w:r>
      <w:r w:rsidRPr="00853C92">
        <w:rPr>
          <w:rFonts w:ascii="Times New Roman" w:hAnsi="Times New Roman"/>
          <w:sz w:val="28"/>
          <w:szCs w:val="28"/>
          <w:lang w:val="ru-RU"/>
        </w:rPr>
        <w:t xml:space="preserve"> рабочих дней со дня поступления в уполномоченный орган заявления.</w:t>
      </w:r>
    </w:p>
    <w:p w:rsidR="00E5532B" w:rsidRPr="00853C92"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Результатом выполнения административной процедуры является </w:t>
      </w:r>
      <w:r>
        <w:rPr>
          <w:rFonts w:ascii="Times New Roman" w:hAnsi="Times New Roman"/>
          <w:sz w:val="28"/>
          <w:szCs w:val="28"/>
          <w:lang w:val="ru-RU"/>
        </w:rPr>
        <w:t>дубликат задания</w:t>
      </w:r>
      <w:r w:rsidRPr="00853C92">
        <w:rPr>
          <w:rFonts w:ascii="Times New Roman" w:hAnsi="Times New Roman"/>
          <w:sz w:val="28"/>
          <w:szCs w:val="28"/>
          <w:lang w:val="ru-RU"/>
        </w:rPr>
        <w:t>.</w:t>
      </w:r>
    </w:p>
    <w:p w:rsidR="00E5532B" w:rsidRPr="00853C92"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Выдача заявителю </w:t>
      </w:r>
      <w:r>
        <w:rPr>
          <w:rFonts w:ascii="Times New Roman" w:hAnsi="Times New Roman"/>
          <w:sz w:val="28"/>
          <w:szCs w:val="28"/>
          <w:lang w:val="ru-RU"/>
        </w:rPr>
        <w:t>дубликата задания</w:t>
      </w:r>
      <w:r w:rsidRPr="00853C92">
        <w:rPr>
          <w:rFonts w:ascii="Times New Roman" w:hAnsi="Times New Roman"/>
          <w:sz w:val="28"/>
          <w:szCs w:val="28"/>
          <w:lang w:val="ru-RU"/>
        </w:rPr>
        <w:t xml:space="preserve"> осуществятся в течение одного рабочего дня.</w:t>
      </w:r>
    </w:p>
    <w:p w:rsidR="00E5532B" w:rsidRPr="00853C92" w:rsidRDefault="00E5532B" w:rsidP="00420B75">
      <w:pPr>
        <w:widowControl w:val="0"/>
        <w:autoSpaceDE w:val="0"/>
        <w:ind w:firstLine="709"/>
        <w:jc w:val="both"/>
        <w:rPr>
          <w:rFonts w:ascii="Times New Roman" w:hAnsi="Times New Roman"/>
          <w:sz w:val="28"/>
          <w:szCs w:val="28"/>
          <w:lang w:val="ru-RU"/>
        </w:rPr>
      </w:pPr>
      <w:r w:rsidRPr="00853C92">
        <w:rPr>
          <w:rFonts w:ascii="Times New Roman" w:hAnsi="Times New Roman"/>
          <w:sz w:val="28"/>
          <w:szCs w:val="28"/>
          <w:lang w:val="ru-RU"/>
        </w:rPr>
        <w:t xml:space="preserve">Способом фиксации результата процедуры является выдача </w:t>
      </w:r>
      <w:r>
        <w:rPr>
          <w:rFonts w:ascii="Times New Roman" w:hAnsi="Times New Roman"/>
          <w:sz w:val="28"/>
          <w:szCs w:val="28"/>
          <w:lang w:val="ru-RU"/>
        </w:rPr>
        <w:t>дублиата задания.</w:t>
      </w:r>
    </w:p>
    <w:p w:rsidR="00E5532B" w:rsidRDefault="00E5532B" w:rsidP="00420B75">
      <w:pPr>
        <w:autoSpaceDE w:val="0"/>
        <w:adjustRightInd w:val="0"/>
        <w:ind w:firstLine="709"/>
        <w:jc w:val="both"/>
        <w:outlineLvl w:val="1"/>
        <w:rPr>
          <w:rFonts w:ascii="Times New Roman" w:hAnsi="Times New Roman"/>
          <w:b/>
          <w:bCs/>
          <w:i/>
          <w:sz w:val="28"/>
          <w:szCs w:val="28"/>
          <w:lang w:val="ru-RU"/>
        </w:rPr>
      </w:pPr>
    </w:p>
    <w:p w:rsidR="00E5532B" w:rsidRDefault="00E5532B" w:rsidP="000C03D7">
      <w:pPr>
        <w:autoSpaceDE w:val="0"/>
        <w:adjustRightInd w:val="0"/>
        <w:ind w:firstLine="709"/>
        <w:jc w:val="both"/>
        <w:outlineLvl w:val="1"/>
        <w:rPr>
          <w:rFonts w:ascii="Times New Roman" w:hAnsi="Times New Roman"/>
          <w:b/>
          <w:bCs/>
          <w:i/>
          <w:sz w:val="28"/>
          <w:szCs w:val="28"/>
          <w:lang w:val="ru-RU"/>
        </w:rPr>
      </w:pPr>
    </w:p>
    <w:p w:rsidR="00E5532B" w:rsidRPr="00C368EA" w:rsidRDefault="00E5532B" w:rsidP="00C84CF2">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4.</w:t>
      </w:r>
      <w:r w:rsidRPr="00C368EA">
        <w:rPr>
          <w:rFonts w:ascii="Times New Roman" w:hAnsi="Times New Roman"/>
          <w:b/>
          <w:sz w:val="28"/>
          <w:szCs w:val="28"/>
          <w:lang w:val="ru-RU"/>
        </w:rPr>
        <w:t>Формы контроля за исполнением административного регламента</w:t>
      </w:r>
    </w:p>
    <w:p w:rsidR="00E5532B" w:rsidRPr="00C368EA" w:rsidRDefault="00E5532B" w:rsidP="009E4A8A">
      <w:pPr>
        <w:widowControl w:val="0"/>
        <w:autoSpaceDE w:val="0"/>
        <w:ind w:firstLine="709"/>
        <w:jc w:val="center"/>
        <w:rPr>
          <w:rFonts w:ascii="Times New Roman" w:hAnsi="Times New Roman"/>
          <w:sz w:val="28"/>
          <w:szCs w:val="28"/>
          <w:lang w:val="ru-RU"/>
        </w:rPr>
      </w:pP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4.1.</w:t>
      </w:r>
      <w:r w:rsidRPr="00C368EA">
        <w:rPr>
          <w:rFonts w:ascii="Times New Roman" w:hAnsi="Times New Roman"/>
          <w:sz w:val="28"/>
          <w:szCs w:val="28"/>
          <w:lang w:val="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32B" w:rsidRPr="00C368EA" w:rsidRDefault="00E5532B" w:rsidP="00E72BBB">
      <w:pPr>
        <w:widowControl w:val="0"/>
        <w:autoSpaceDE w:val="0"/>
        <w:ind w:firstLine="709"/>
        <w:jc w:val="both"/>
        <w:rPr>
          <w:rFonts w:ascii="Times New Roman" w:hAnsi="Times New Roman"/>
          <w:i/>
          <w:sz w:val="28"/>
          <w:szCs w:val="28"/>
          <w:lang w:val="ru-RU"/>
        </w:rPr>
      </w:pPr>
      <w:r>
        <w:rPr>
          <w:rFonts w:ascii="Times New Roman" w:hAnsi="Times New Roman"/>
          <w:sz w:val="28"/>
          <w:szCs w:val="28"/>
          <w:lang w:val="ru-RU"/>
        </w:rPr>
        <w:t>4.1.1.</w:t>
      </w:r>
      <w:r w:rsidRPr="00C368EA">
        <w:rPr>
          <w:rFonts w:ascii="Times New Roman" w:hAnsi="Times New Roman"/>
          <w:sz w:val="28"/>
          <w:szCs w:val="28"/>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w:t>
      </w:r>
      <w:r w:rsidRPr="00C368EA">
        <w:rPr>
          <w:rFonts w:ascii="Times New Roman" w:hAnsi="Times New Roman"/>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4.2.1.</w:t>
      </w:r>
      <w:r w:rsidRPr="00C368EA">
        <w:rPr>
          <w:rFonts w:ascii="Times New Roman" w:hAnsi="Times New Roman"/>
          <w:sz w:val="28"/>
          <w:szCs w:val="28"/>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5532B" w:rsidRPr="00C368EA" w:rsidRDefault="00E5532B" w:rsidP="00E72BBB">
      <w:pPr>
        <w:widowControl w:val="0"/>
        <w:autoSpaceDE w:val="0"/>
        <w:ind w:firstLine="709"/>
        <w:jc w:val="both"/>
        <w:rPr>
          <w:rFonts w:ascii="Times New Roman" w:hAnsi="Times New Roman"/>
          <w:i/>
          <w:sz w:val="28"/>
          <w:szCs w:val="28"/>
          <w:lang w:val="ru-RU"/>
        </w:rPr>
      </w:pPr>
      <w:r w:rsidRPr="00C368EA">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4.2.2.</w:t>
      </w:r>
      <w:r w:rsidRPr="00C368EA">
        <w:rPr>
          <w:rFonts w:ascii="Times New Roman" w:hAnsi="Times New Roman"/>
          <w:sz w:val="28"/>
          <w:szCs w:val="28"/>
          <w:lang w:val="ru-RU"/>
        </w:rPr>
        <w:t>Проверки могут быть плановыми и внеплановыми.</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E5532B" w:rsidRPr="00C368EA" w:rsidRDefault="00E5532B"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w:t>
      </w:r>
      <w:r w:rsidRPr="00C368EA">
        <w:rPr>
          <w:rFonts w:ascii="Times New Roman" w:hAnsi="Times New Roman"/>
          <w:sz w:val="28"/>
          <w:szCs w:val="28"/>
          <w:lang w:val="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4.3.1.</w:t>
      </w:r>
      <w:r w:rsidRPr="00C368EA">
        <w:rPr>
          <w:rFonts w:ascii="Times New Roman" w:hAnsi="Times New Roman"/>
          <w:sz w:val="28"/>
          <w:szCs w:val="28"/>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4.3.2.</w:t>
      </w:r>
      <w:r w:rsidRPr="00C368EA">
        <w:rPr>
          <w:rFonts w:ascii="Times New Roman" w:hAnsi="Times New Roman"/>
          <w:sz w:val="28"/>
          <w:szCs w:val="28"/>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4.3.3.</w:t>
      </w:r>
      <w:r w:rsidRPr="00C368EA">
        <w:rPr>
          <w:rFonts w:ascii="Times New Roman" w:hAnsi="Times New Roman"/>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w:t>
      </w:r>
      <w:r w:rsidRPr="00C368EA">
        <w:rPr>
          <w:rFonts w:ascii="Times New Roman" w:hAnsi="Times New Roman"/>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532B" w:rsidRPr="00C368EA" w:rsidRDefault="00E5532B"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4.4.1.</w:t>
      </w:r>
      <w:r w:rsidRPr="00C368EA">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5532B" w:rsidRPr="00C368EA" w:rsidRDefault="00E5532B"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4.4.2.</w:t>
      </w:r>
      <w:r w:rsidRPr="00C368EA">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5532B" w:rsidRPr="00C368EA" w:rsidRDefault="00E5532B" w:rsidP="009A3E2D">
      <w:pPr>
        <w:widowControl w:val="0"/>
        <w:autoSpaceDE w:val="0"/>
        <w:rPr>
          <w:rFonts w:ascii="Times New Roman" w:hAnsi="Times New Roman"/>
          <w:b/>
          <w:sz w:val="28"/>
          <w:szCs w:val="28"/>
          <w:lang w:val="ru-RU"/>
        </w:rPr>
      </w:pPr>
    </w:p>
    <w:p w:rsidR="00E5532B" w:rsidRPr="00C368EA" w:rsidRDefault="00E5532B" w:rsidP="00C84CF2">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5.</w:t>
      </w:r>
      <w:r w:rsidRPr="00C368EA">
        <w:rPr>
          <w:rFonts w:ascii="Times New Roman" w:hAnsi="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E5532B" w:rsidRPr="00C368EA" w:rsidRDefault="00E5532B"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5.1.</w:t>
      </w:r>
      <w:r w:rsidRPr="00C368EA">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5532B" w:rsidRPr="00C368EA" w:rsidRDefault="00E5532B"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многофункционального центра, а также работника ОГКУ «Правительства для граждан» в досудебном (внесудебном) порядке, установленном настоящим разделом (далее – жалоба).</w:t>
      </w:r>
    </w:p>
    <w:p w:rsidR="00E5532B" w:rsidRPr="00C368EA" w:rsidRDefault="00E5532B"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5.2.</w:t>
      </w:r>
      <w:r w:rsidRPr="00C368EA">
        <w:rPr>
          <w:rFonts w:ascii="Times New Roman" w:hAnsi="Times New Roman"/>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532B" w:rsidRPr="00C368EA" w:rsidRDefault="00E5532B"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уполномоченного органа, либо лицом, исполняющим его обязанности.</w:t>
      </w:r>
    </w:p>
    <w:p w:rsidR="00E5532B" w:rsidRPr="00C368EA" w:rsidRDefault="00E5532B"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Жалобы на решение и (или) действие (бездействие) Главы уполномоченного органа либо лица, исполняющего его обязанности рассматриваются Главой уполномоченного органа, либо лицом, исполняющим его обязанности.</w:t>
      </w:r>
    </w:p>
    <w:p w:rsidR="00E5532B" w:rsidRPr="00C368EA" w:rsidRDefault="00E5532B"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5.3.</w:t>
      </w:r>
      <w:r w:rsidRPr="00C368EA">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5532B" w:rsidRPr="00C368EA" w:rsidRDefault="00E5532B"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E5532B" w:rsidRPr="00C368EA" w:rsidRDefault="00E5532B" w:rsidP="00891EC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5.4.</w:t>
      </w:r>
      <w:r w:rsidRPr="00C368EA">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E5532B" w:rsidRPr="00C368EA" w:rsidRDefault="00E5532B"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Кодекс Ульяновской области об административных правонарушениях;</w:t>
      </w:r>
    </w:p>
    <w:p w:rsidR="00E5532B" w:rsidRPr="00C368EA" w:rsidRDefault="00E5532B"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E5532B" w:rsidRPr="00C368EA" w:rsidRDefault="00E5532B"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32B" w:rsidRPr="00C368EA" w:rsidRDefault="00E5532B" w:rsidP="004620F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постановление Администрации города от 27.05.2015 №1509 «Об утверждении Положения об особенностях подачи и рассмотрения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E5532B" w:rsidRPr="00C368EA" w:rsidRDefault="00E5532B" w:rsidP="00C368E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5.5.</w:t>
      </w:r>
      <w:r w:rsidRPr="00C368EA">
        <w:rPr>
          <w:rFonts w:ascii="Times New Roman" w:hAnsi="Times New Roman"/>
          <w:sz w:val="28"/>
          <w:szCs w:val="28"/>
          <w:lang w:val="ru-RU"/>
        </w:rPr>
        <w:t>Информация, указанная в</w:t>
      </w:r>
      <w:r>
        <w:rPr>
          <w:rFonts w:ascii="Times New Roman" w:hAnsi="Times New Roman"/>
          <w:sz w:val="28"/>
          <w:szCs w:val="28"/>
          <w:lang w:val="ru-RU"/>
        </w:rPr>
        <w:t xml:space="preserve"> пунктах 5.1 - 5.4 размещена на </w:t>
      </w:r>
      <w:r w:rsidRPr="00C368EA">
        <w:rPr>
          <w:rFonts w:ascii="Times New Roman" w:hAnsi="Times New Roman"/>
          <w:sz w:val="28"/>
          <w:szCs w:val="28"/>
          <w:lang w:val="ru-RU"/>
        </w:rPr>
        <w:t>официальном сайте уполномоченного органа</w:t>
      </w:r>
      <w:r w:rsidRPr="00C368EA">
        <w:rPr>
          <w:rFonts w:ascii="Times New Roman" w:hAnsi="Times New Roman"/>
          <w:i/>
          <w:sz w:val="28"/>
          <w:szCs w:val="28"/>
          <w:lang w:val="ru-RU"/>
        </w:rPr>
        <w:t xml:space="preserve">, </w:t>
      </w:r>
      <w:r w:rsidRPr="00C368EA">
        <w:rPr>
          <w:rFonts w:ascii="Times New Roman" w:hAnsi="Times New Roman"/>
          <w:sz w:val="28"/>
          <w:szCs w:val="28"/>
          <w:lang w:val="ru-RU"/>
        </w:rPr>
        <w:t>Едином портале, Региональном портале.</w:t>
      </w: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r w:rsidRPr="00C368EA">
        <w:rPr>
          <w:rFonts w:ascii="Times New Roman" w:hAnsi="Times New Roman"/>
          <w:sz w:val="28"/>
          <w:szCs w:val="28"/>
          <w:lang w:val="ru-RU"/>
        </w:rPr>
        <w:t>____________</w:t>
      </w:r>
      <w:bookmarkStart w:id="4" w:name="_GoBack"/>
      <w:bookmarkEnd w:id="4"/>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p>
    <w:p w:rsidR="00E5532B" w:rsidRDefault="00E5532B" w:rsidP="002D28F7">
      <w:pPr>
        <w:suppressAutoHyphens w:val="0"/>
        <w:autoSpaceDN/>
        <w:spacing w:line="259" w:lineRule="auto"/>
        <w:jc w:val="center"/>
        <w:textAlignment w:val="auto"/>
        <w:rPr>
          <w:rFonts w:ascii="Times New Roman" w:hAnsi="Times New Roman"/>
          <w:sz w:val="28"/>
          <w:szCs w:val="28"/>
          <w:lang w:val="ru-RU"/>
        </w:rPr>
      </w:pPr>
      <w:r>
        <w:rPr>
          <w:rFonts w:ascii="Times New Roman" w:hAnsi="Times New Roman"/>
          <w:sz w:val="28"/>
          <w:szCs w:val="28"/>
          <w:lang w:val="ru-RU"/>
        </w:rPr>
        <w:br w:type="page"/>
      </w:r>
    </w:p>
    <w:p w:rsidR="00E5532B" w:rsidRDefault="00E5532B" w:rsidP="00AE16F7">
      <w:pPr>
        <w:suppressAutoHyphens w:val="0"/>
        <w:autoSpaceDE w:val="0"/>
        <w:adjustRightInd w:val="0"/>
        <w:ind w:left="227"/>
        <w:jc w:val="center"/>
        <w:textAlignment w:val="auto"/>
        <w:outlineLvl w:val="0"/>
        <w:rPr>
          <w:rFonts w:ascii="Times New Roman" w:hAnsi="Times New Roman"/>
          <w:sz w:val="28"/>
          <w:szCs w:val="28"/>
          <w:lang w:val="ru-RU" w:eastAsia="en-US"/>
        </w:rPr>
      </w:pPr>
      <w:r>
        <w:rPr>
          <w:rFonts w:ascii="Times New Roman" w:hAnsi="Times New Roman"/>
          <w:sz w:val="28"/>
          <w:szCs w:val="28"/>
          <w:lang w:val="ru-RU" w:eastAsia="en-US"/>
        </w:rPr>
        <w:t xml:space="preserve">                                                     ПРИЛОЖЕНИЕ </w:t>
      </w:r>
      <w:r w:rsidRPr="003629CE">
        <w:rPr>
          <w:rFonts w:ascii="Times New Roman" w:hAnsi="Times New Roman"/>
          <w:sz w:val="28"/>
          <w:szCs w:val="28"/>
          <w:lang w:val="ru-RU" w:eastAsia="en-US"/>
        </w:rPr>
        <w:t>№1</w:t>
      </w:r>
    </w:p>
    <w:p w:rsidR="00E5532B" w:rsidRDefault="00E5532B" w:rsidP="00AE16F7">
      <w:pPr>
        <w:suppressAutoHyphens w:val="0"/>
        <w:autoSpaceDE w:val="0"/>
        <w:adjustRightInd w:val="0"/>
        <w:jc w:val="right"/>
        <w:textAlignment w:val="auto"/>
        <w:outlineLvl w:val="0"/>
        <w:rPr>
          <w:rFonts w:ascii="Times New Roman" w:hAnsi="Times New Roman"/>
          <w:sz w:val="28"/>
          <w:szCs w:val="28"/>
          <w:lang w:val="ru-RU" w:eastAsia="en-US"/>
        </w:rPr>
      </w:pPr>
      <w:r w:rsidRPr="003629CE">
        <w:rPr>
          <w:rFonts w:ascii="Times New Roman" w:hAnsi="Times New Roman"/>
          <w:sz w:val="28"/>
          <w:szCs w:val="28"/>
          <w:lang w:val="ru-RU" w:eastAsia="en-US"/>
        </w:rPr>
        <w:t>к административному регламенту</w:t>
      </w:r>
    </w:p>
    <w:p w:rsidR="00E5532B" w:rsidRPr="003629CE" w:rsidRDefault="00E5532B" w:rsidP="00AE16F7">
      <w:pPr>
        <w:suppressAutoHyphens w:val="0"/>
        <w:autoSpaceDE w:val="0"/>
        <w:adjustRightInd w:val="0"/>
        <w:jc w:val="right"/>
        <w:textAlignment w:val="auto"/>
        <w:outlineLvl w:val="0"/>
        <w:rPr>
          <w:rFonts w:ascii="Times New Roman" w:hAnsi="Times New Roman"/>
          <w:sz w:val="28"/>
          <w:szCs w:val="28"/>
          <w:lang w:val="ru-RU" w:eastAsia="en-US"/>
        </w:rPr>
      </w:pPr>
    </w:p>
    <w:p w:rsidR="00E5532B" w:rsidRDefault="00E5532B" w:rsidP="00AE16F7">
      <w:pPr>
        <w:pBdr>
          <w:bottom w:val="single" w:sz="12" w:space="1" w:color="auto"/>
        </w:pBdr>
        <w:suppressAutoHyphens w:val="0"/>
        <w:autoSpaceDE w:val="0"/>
        <w:adjustRightInd w:val="0"/>
        <w:ind w:left="5664"/>
        <w:jc w:val="both"/>
        <w:textAlignment w:val="auto"/>
        <w:outlineLvl w:val="0"/>
        <w:rPr>
          <w:rFonts w:ascii="Times New Roman" w:hAnsi="Times New Roman"/>
          <w:sz w:val="28"/>
          <w:szCs w:val="28"/>
          <w:lang w:val="ru-RU" w:eastAsia="en-US"/>
        </w:rPr>
      </w:pPr>
      <w:r w:rsidRPr="00AE16F7">
        <w:rPr>
          <w:rFonts w:ascii="Times New Roman" w:hAnsi="Times New Roman"/>
          <w:sz w:val="28"/>
          <w:szCs w:val="28"/>
          <w:lang w:val="ru-RU" w:eastAsia="en-US"/>
        </w:rPr>
        <w:t>Главе города Димитровграда</w:t>
      </w:r>
    </w:p>
    <w:p w:rsidR="00E5532B" w:rsidRDefault="00E5532B" w:rsidP="00AE16F7">
      <w:pPr>
        <w:suppressAutoHyphens w:val="0"/>
        <w:autoSpaceDE w:val="0"/>
        <w:adjustRightInd w:val="0"/>
        <w:ind w:left="5664"/>
        <w:jc w:val="both"/>
        <w:textAlignment w:val="auto"/>
        <w:outlineLvl w:val="0"/>
        <w:rPr>
          <w:rFonts w:ascii="Times New Roman" w:hAnsi="Times New Roman"/>
          <w:sz w:val="28"/>
          <w:szCs w:val="28"/>
          <w:lang w:val="ru-RU" w:eastAsia="en-US"/>
        </w:rPr>
      </w:pPr>
    </w:p>
    <w:p w:rsidR="00E5532B" w:rsidRPr="00AE16F7" w:rsidRDefault="00E5532B" w:rsidP="00AE16F7">
      <w:pPr>
        <w:suppressAutoHyphens w:val="0"/>
        <w:autoSpaceDE w:val="0"/>
        <w:adjustRightInd w:val="0"/>
        <w:ind w:left="5664"/>
        <w:jc w:val="both"/>
        <w:textAlignment w:val="auto"/>
        <w:outlineLvl w:val="0"/>
        <w:rPr>
          <w:rFonts w:ascii="Times New Roman" w:hAnsi="Times New Roman"/>
          <w:sz w:val="28"/>
          <w:szCs w:val="28"/>
          <w:lang w:val="ru-RU" w:eastAsia="en-US"/>
        </w:rPr>
      </w:pPr>
    </w:p>
    <w:p w:rsidR="00E5532B" w:rsidRPr="00CD26CF" w:rsidRDefault="00E5532B" w:rsidP="00CD26CF">
      <w:pPr>
        <w:jc w:val="center"/>
        <w:rPr>
          <w:rFonts w:ascii="Century Cyr" w:hAnsi="Century Cyr"/>
          <w:b/>
          <w:color w:val="000000"/>
          <w:sz w:val="32"/>
          <w:lang w:val="ru-RU"/>
        </w:rPr>
      </w:pPr>
      <w:r w:rsidRPr="00CD26CF">
        <w:rPr>
          <w:rFonts w:ascii="Century Cyr" w:hAnsi="Century Cyr"/>
          <w:b/>
          <w:color w:val="000000"/>
          <w:sz w:val="32"/>
          <w:lang w:val="ru-RU"/>
        </w:rPr>
        <w:t>ЗАЯВЛЕНИЕ</w:t>
      </w:r>
    </w:p>
    <w:p w:rsidR="00E5532B" w:rsidRPr="00CD26CF" w:rsidRDefault="00E5532B" w:rsidP="00CD26CF">
      <w:pPr>
        <w:jc w:val="center"/>
        <w:rPr>
          <w:rFonts w:ascii="Century Cyr" w:hAnsi="Century Cyr"/>
          <w:b/>
          <w:color w:val="000000"/>
          <w:sz w:val="28"/>
          <w:lang w:val="ru-RU"/>
        </w:rPr>
      </w:pPr>
      <w:r w:rsidRPr="00CD26CF">
        <w:rPr>
          <w:rFonts w:ascii="Century Cyr" w:hAnsi="Century Cyr"/>
          <w:b/>
          <w:color w:val="000000"/>
          <w:sz w:val="28"/>
          <w:lang w:val="ru-RU"/>
        </w:rPr>
        <w:t>о выдаче задания на проведение работ</w:t>
      </w:r>
    </w:p>
    <w:p w:rsidR="00E5532B" w:rsidRPr="00CD26CF" w:rsidRDefault="00E5532B" w:rsidP="00CD26CF">
      <w:pPr>
        <w:jc w:val="center"/>
        <w:rPr>
          <w:b/>
          <w:color w:val="000000"/>
          <w:sz w:val="28"/>
          <w:lang w:val="ru-RU"/>
        </w:rPr>
      </w:pPr>
      <w:r w:rsidRPr="00CD26CF">
        <w:rPr>
          <w:rFonts w:ascii="Century Cyr" w:hAnsi="Century Cyr"/>
          <w:b/>
          <w:color w:val="000000"/>
          <w:sz w:val="28"/>
          <w:lang w:val="ru-RU"/>
        </w:rPr>
        <w:t>по сохранению объекта культурного наследия (памятника истории и культуры) народов Российской Федерации</w:t>
      </w:r>
      <w:r w:rsidRPr="00ED1922">
        <w:rPr>
          <w:rStyle w:val="FootnoteReference"/>
          <w:b/>
          <w:bCs/>
          <w:color w:val="000000"/>
          <w:sz w:val="28"/>
          <w:szCs w:val="26"/>
        </w:rPr>
        <w:footnoteReference w:id="2"/>
      </w:r>
    </w:p>
    <w:p w:rsidR="00E5532B" w:rsidRPr="00CD26CF" w:rsidRDefault="00E5532B" w:rsidP="00CD26CF">
      <w:pPr>
        <w:jc w:val="center"/>
        <w:rPr>
          <w:b/>
          <w:color w:val="000000"/>
          <w:sz w:val="28"/>
          <w:lang w:val="ru-RU"/>
        </w:rPr>
      </w:pPr>
    </w:p>
    <w:tbl>
      <w:tblPr>
        <w:tblW w:w="9498" w:type="dxa"/>
        <w:tblInd w:w="28" w:type="dxa"/>
        <w:tblLayout w:type="fixed"/>
        <w:tblCellMar>
          <w:left w:w="28" w:type="dxa"/>
          <w:right w:w="28" w:type="dxa"/>
        </w:tblCellMar>
        <w:tblLook w:val="0000"/>
      </w:tblPr>
      <w:tblGrid>
        <w:gridCol w:w="3544"/>
        <w:gridCol w:w="5954"/>
      </w:tblGrid>
      <w:tr w:rsidR="00E5532B" w:rsidRPr="0000279B" w:rsidTr="00BB0A97">
        <w:trPr>
          <w:trHeight w:val="774"/>
        </w:trPr>
        <w:tc>
          <w:tcPr>
            <w:tcW w:w="3544" w:type="dxa"/>
            <w:tcBorders>
              <w:top w:val="nil"/>
              <w:left w:val="nil"/>
              <w:bottom w:val="nil"/>
              <w:right w:val="dotted" w:sz="4" w:space="0" w:color="auto"/>
            </w:tcBorders>
            <w:vAlign w:val="center"/>
          </w:tcPr>
          <w:p w:rsidR="00E5532B" w:rsidRPr="0000279B" w:rsidRDefault="00E5532B" w:rsidP="00BB0A97">
            <w:pPr>
              <w:rPr>
                <w:rFonts w:ascii="Century Cyr" w:hAnsi="Century Cyr"/>
                <w:b/>
                <w:color w:val="000000"/>
                <w:sz w:val="24"/>
                <w:szCs w:val="24"/>
              </w:rPr>
            </w:pPr>
            <w:r w:rsidRPr="0000279B">
              <w:rPr>
                <w:rFonts w:ascii="Century Cyr" w:hAnsi="Century Cyr"/>
                <w:b/>
                <w:color w:val="000000"/>
                <w:sz w:val="24"/>
                <w:szCs w:val="24"/>
              </w:rPr>
              <w:t>Заявитель</w:t>
            </w:r>
          </w:p>
        </w:tc>
        <w:tc>
          <w:tcPr>
            <w:tcW w:w="5954" w:type="dxa"/>
            <w:tcBorders>
              <w:top w:val="dotted" w:sz="4" w:space="0" w:color="auto"/>
              <w:left w:val="dotted" w:sz="4" w:space="0" w:color="auto"/>
              <w:bottom w:val="dotted" w:sz="4" w:space="0" w:color="auto"/>
              <w:right w:val="dotted" w:sz="4" w:space="0" w:color="auto"/>
            </w:tcBorders>
            <w:vAlign w:val="bottom"/>
          </w:tcPr>
          <w:p w:rsidR="00E5532B" w:rsidRPr="0000279B" w:rsidRDefault="00E5532B" w:rsidP="00BB0A97">
            <w:pPr>
              <w:rPr>
                <w:color w:val="000000"/>
                <w:sz w:val="24"/>
                <w:szCs w:val="24"/>
              </w:rPr>
            </w:pPr>
          </w:p>
        </w:tc>
      </w:tr>
      <w:tr w:rsidR="00E5532B" w:rsidRPr="00A4000C" w:rsidTr="00BB0A97">
        <w:tc>
          <w:tcPr>
            <w:tcW w:w="3544" w:type="dxa"/>
            <w:tcBorders>
              <w:top w:val="nil"/>
              <w:left w:val="nil"/>
              <w:bottom w:val="nil"/>
              <w:right w:val="nil"/>
            </w:tcBorders>
          </w:tcPr>
          <w:p w:rsidR="00E5532B" w:rsidRPr="0000279B" w:rsidRDefault="00E5532B" w:rsidP="00BB0A97">
            <w:pPr>
              <w:jc w:val="center"/>
              <w:rPr>
                <w:color w:val="000000"/>
              </w:rPr>
            </w:pPr>
          </w:p>
        </w:tc>
        <w:tc>
          <w:tcPr>
            <w:tcW w:w="5954" w:type="dxa"/>
            <w:tcBorders>
              <w:top w:val="dotted" w:sz="4" w:space="0" w:color="auto"/>
              <w:left w:val="nil"/>
              <w:bottom w:val="nil"/>
              <w:right w:val="nil"/>
            </w:tcBorders>
          </w:tcPr>
          <w:p w:rsidR="00E5532B" w:rsidRPr="00CD26CF" w:rsidRDefault="00E5532B" w:rsidP="00BB0A97">
            <w:pPr>
              <w:jc w:val="center"/>
              <w:rPr>
                <w:rFonts w:ascii="Century Cyr" w:hAnsi="Century Cyr"/>
                <w:color w:val="000000"/>
                <w:lang w:val="ru-RU"/>
              </w:rPr>
            </w:pPr>
            <w:r w:rsidRPr="00CD26CF">
              <w:rPr>
                <w:rFonts w:ascii="Century Cyr" w:hAnsi="Century Cyr"/>
                <w:color w:val="000000"/>
                <w:lang w:val="ru-RU"/>
              </w:rPr>
              <w:t>(полное наименование юридического лица с указанием его организационно-правовой формы или ФИО – для физического лица заявителя)</w:t>
            </w:r>
          </w:p>
        </w:tc>
      </w:tr>
      <w:tr w:rsidR="00E5532B" w:rsidRPr="0000279B" w:rsidTr="00BB0A97">
        <w:trPr>
          <w:trHeight w:val="1554"/>
        </w:trPr>
        <w:tc>
          <w:tcPr>
            <w:tcW w:w="9498" w:type="dxa"/>
            <w:gridSpan w:val="2"/>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6"/>
              <w:gridCol w:w="425"/>
              <w:gridCol w:w="425"/>
              <w:gridCol w:w="425"/>
              <w:gridCol w:w="425"/>
              <w:gridCol w:w="425"/>
              <w:gridCol w:w="425"/>
              <w:gridCol w:w="425"/>
              <w:gridCol w:w="426"/>
              <w:gridCol w:w="425"/>
              <w:gridCol w:w="425"/>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b/>
                      <w:color w:val="000000"/>
                      <w:szCs w:val="24"/>
                      <w:lang w:val="ru-RU"/>
                    </w:rPr>
                  </w:pPr>
                  <w:r w:rsidRPr="00075609">
                    <w:rPr>
                      <w:b/>
                      <w:color w:val="000000"/>
                      <w:sz w:val="24"/>
                      <w:szCs w:val="24"/>
                      <w:lang w:val="ru-RU"/>
                    </w:rPr>
                    <w:t>ИНН</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left="-250"/>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r>
          </w:tbl>
          <w:p w:rsidR="00E5532B" w:rsidRPr="00075609" w:rsidRDefault="00E5532B" w:rsidP="00BB0A97">
            <w:pPr>
              <w:pStyle w:val="BodyText"/>
              <w:tabs>
                <w:tab w:val="left" w:pos="9356"/>
              </w:tabs>
              <w:jc w:val="both"/>
              <w:rPr>
                <w:color w:val="000000"/>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5"/>
              <w:gridCol w:w="425"/>
              <w:gridCol w:w="425"/>
              <w:gridCol w:w="426"/>
              <w:gridCol w:w="425"/>
              <w:gridCol w:w="425"/>
              <w:gridCol w:w="425"/>
              <w:gridCol w:w="426"/>
              <w:gridCol w:w="425"/>
              <w:gridCol w:w="425"/>
              <w:gridCol w:w="425"/>
              <w:gridCol w:w="425"/>
              <w:gridCol w:w="425"/>
              <w:gridCol w:w="426"/>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jc w:val="both"/>
                    <w:rPr>
                      <w:b/>
                      <w:color w:val="000000"/>
                      <w:sz w:val="24"/>
                      <w:szCs w:val="24"/>
                      <w:lang w:val="ru-RU"/>
                    </w:rPr>
                  </w:pPr>
                  <w:r w:rsidRPr="00075609">
                    <w:rPr>
                      <w:b/>
                      <w:color w:val="000000"/>
                      <w:sz w:val="24"/>
                      <w:szCs w:val="24"/>
                      <w:lang w:val="ru-RU"/>
                    </w:rPr>
                    <w:t>ОГРН/ОГРНИП</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lang w:val="ru-RU"/>
                    </w:rPr>
                  </w:pPr>
                </w:p>
              </w:tc>
              <w:tc>
                <w:tcPr>
                  <w:tcW w:w="426"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jc w:val="both"/>
                    <w:rPr>
                      <w:color w:val="000000"/>
                      <w:lang w:val="ru-RU"/>
                    </w:rPr>
                  </w:pPr>
                </w:p>
              </w:tc>
            </w:tr>
          </w:tbl>
          <w:p w:rsidR="00E5532B" w:rsidRPr="00CD26CF" w:rsidRDefault="00E5532B" w:rsidP="00BB0A97">
            <w:pPr>
              <w:spacing w:before="240"/>
              <w:rPr>
                <w:rFonts w:ascii="Century Cyr" w:hAnsi="Century Cyr"/>
                <w:b/>
                <w:color w:val="000000"/>
                <w:sz w:val="24"/>
                <w:szCs w:val="24"/>
                <w:lang w:val="ru-RU"/>
              </w:rPr>
            </w:pPr>
            <w:r w:rsidRPr="00CD26CF">
              <w:rPr>
                <w:rFonts w:ascii="Century Cyr" w:hAnsi="Century Cyr"/>
                <w:b/>
                <w:color w:val="000000"/>
                <w:sz w:val="24"/>
                <w:szCs w:val="24"/>
                <w:lang w:val="ru-RU"/>
              </w:rPr>
              <w:t xml:space="preserve">Адрес (место нахождения) заявителя: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36"/>
              <w:gridCol w:w="4409"/>
              <w:gridCol w:w="33"/>
              <w:gridCol w:w="425"/>
              <w:gridCol w:w="119"/>
              <w:gridCol w:w="416"/>
              <w:gridCol w:w="32"/>
              <w:gridCol w:w="567"/>
              <w:gridCol w:w="119"/>
              <w:gridCol w:w="448"/>
              <w:gridCol w:w="119"/>
              <w:gridCol w:w="907"/>
              <w:gridCol w:w="119"/>
              <w:gridCol w:w="727"/>
              <w:gridCol w:w="103"/>
              <w:gridCol w:w="16"/>
            </w:tblGrid>
            <w:tr w:rsidR="00E5532B" w:rsidRPr="00A4000C" w:rsidTr="00BB0A97">
              <w:trPr>
                <w:gridAfter w:val="1"/>
                <w:wAfter w:w="16" w:type="dxa"/>
                <w:trHeight w:val="441"/>
              </w:trPr>
              <w:tc>
                <w:tcPr>
                  <w:tcW w:w="9771" w:type="dxa"/>
                  <w:gridSpan w:val="16"/>
                  <w:tcBorders>
                    <w:top w:val="dotted" w:sz="4" w:space="0" w:color="auto"/>
                    <w:left w:val="dotted" w:sz="4" w:space="0" w:color="auto"/>
                    <w:bottom w:val="dotted" w:sz="4" w:space="0" w:color="auto"/>
                    <w:right w:val="dotted" w:sz="4" w:space="0" w:color="auto"/>
                  </w:tcBorders>
                </w:tcPr>
                <w:p w:rsidR="00E5532B" w:rsidRPr="00CD26CF" w:rsidRDefault="00E5532B" w:rsidP="00BB0A97">
                  <w:pPr>
                    <w:spacing w:before="240"/>
                    <w:rPr>
                      <w:color w:val="000000"/>
                      <w:sz w:val="24"/>
                      <w:szCs w:val="24"/>
                      <w:lang w:val="ru-RU"/>
                    </w:rPr>
                  </w:pPr>
                </w:p>
              </w:tc>
            </w:tr>
            <w:tr w:rsidR="00E5532B" w:rsidRPr="00A4000C" w:rsidTr="00BB0A97">
              <w:tblPrEx>
                <w:tblLook w:val="0000"/>
              </w:tblPrEx>
              <w:trPr>
                <w:gridAfter w:val="2"/>
                <w:wAfter w:w="119" w:type="dxa"/>
                <w:cantSplit/>
                <w:trHeight w:val="283"/>
              </w:trPr>
              <w:tc>
                <w:tcPr>
                  <w:tcW w:w="9668" w:type="dxa"/>
                  <w:gridSpan w:val="15"/>
                  <w:tcBorders>
                    <w:top w:val="single" w:sz="4" w:space="0" w:color="auto"/>
                    <w:left w:val="single" w:sz="4" w:space="0" w:color="auto"/>
                    <w:bottom w:val="dotted" w:sz="4" w:space="0" w:color="auto"/>
                    <w:right w:val="dotted" w:sz="4" w:space="0" w:color="auto"/>
                  </w:tcBorders>
                </w:tcPr>
                <w:p w:rsidR="00E5532B" w:rsidRPr="00075609" w:rsidRDefault="00E5532B" w:rsidP="00BB0A97">
                  <w:pPr>
                    <w:pStyle w:val="BodyText"/>
                    <w:rPr>
                      <w:color w:val="000000"/>
                      <w:lang w:val="ru-RU"/>
                    </w:rPr>
                  </w:pPr>
                  <w:r w:rsidRPr="00075609">
                    <w:rPr>
                      <w:color w:val="000000"/>
                      <w:sz w:val="16"/>
                      <w:szCs w:val="16"/>
                      <w:lang w:val="ru-RU"/>
                    </w:rPr>
                    <w:t>(Республика, область, район)</w:t>
                  </w:r>
                </w:p>
                <w:p w:rsidR="00E5532B" w:rsidRPr="00075609" w:rsidRDefault="00E5532B" w:rsidP="00BB0A97">
                  <w:pPr>
                    <w:pStyle w:val="BodyText"/>
                    <w:rPr>
                      <w:color w:val="000000"/>
                      <w:sz w:val="16"/>
                      <w:szCs w:val="16"/>
                      <w:lang w:val="ru-RU"/>
                    </w:rPr>
                  </w:pPr>
                </w:p>
              </w:tc>
            </w:tr>
            <w:tr w:rsidR="00E5532B" w:rsidRPr="00A4000C" w:rsidTr="00BB0A97">
              <w:tblPrEx>
                <w:tblLook w:val="0000"/>
              </w:tblPrEx>
              <w:trPr>
                <w:gridAfter w:val="2"/>
                <w:wAfter w:w="119" w:type="dxa"/>
                <w:cantSplit/>
                <w:trHeight w:val="265"/>
              </w:trPr>
              <w:tc>
                <w:tcPr>
                  <w:tcW w:w="9668" w:type="dxa"/>
                  <w:gridSpan w:val="15"/>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jc w:val="right"/>
                    <w:rPr>
                      <w:color w:val="000000"/>
                      <w:sz w:val="16"/>
                      <w:szCs w:val="16"/>
                      <w:lang w:val="ru-RU"/>
                    </w:rPr>
                  </w:pPr>
                </w:p>
              </w:tc>
            </w:tr>
            <w:tr w:rsidR="00E5532B" w:rsidRPr="00A4000C" w:rsidTr="00BB0A97">
              <w:tblPrEx>
                <w:tblLook w:val="0000"/>
              </w:tblPrEx>
              <w:trPr>
                <w:gridAfter w:val="2"/>
                <w:wAfter w:w="119" w:type="dxa"/>
                <w:cantSplit/>
                <w:trHeight w:val="170"/>
              </w:trPr>
              <w:tc>
                <w:tcPr>
                  <w:tcW w:w="9668" w:type="dxa"/>
                  <w:gridSpan w:val="15"/>
                  <w:tcBorders>
                    <w:top w:val="dotted" w:sz="4" w:space="0" w:color="auto"/>
                    <w:left w:val="single" w:sz="4" w:space="0" w:color="auto"/>
                    <w:bottom w:val="single" w:sz="4" w:space="0" w:color="auto"/>
                    <w:right w:val="dotted" w:sz="4" w:space="0" w:color="auto"/>
                  </w:tcBorders>
                </w:tcPr>
                <w:p w:rsidR="00E5532B" w:rsidRPr="00075609" w:rsidRDefault="00E5532B" w:rsidP="00BB0A97">
                  <w:pPr>
                    <w:pStyle w:val="BodyText"/>
                    <w:rPr>
                      <w:color w:val="000000"/>
                      <w:sz w:val="16"/>
                      <w:szCs w:val="16"/>
                      <w:lang w:val="ru-RU"/>
                    </w:rPr>
                  </w:pPr>
                  <w:r w:rsidRPr="00075609">
                    <w:rPr>
                      <w:color w:val="000000"/>
                      <w:sz w:val="16"/>
                      <w:szCs w:val="16"/>
                      <w:lang w:val="ru-RU"/>
                    </w:rPr>
                    <w:t>(город)</w:t>
                  </w:r>
                </w:p>
              </w:tc>
            </w:tr>
            <w:tr w:rsidR="00E5532B" w:rsidRPr="00A4000C" w:rsidTr="00BB0A97">
              <w:tblPrEx>
                <w:tblLook w:val="0000"/>
              </w:tblPrEx>
              <w:trPr>
                <w:cantSplit/>
                <w:trHeight w:val="363"/>
              </w:trPr>
              <w:tc>
                <w:tcPr>
                  <w:tcW w:w="992" w:type="dxa"/>
                  <w:tcBorders>
                    <w:top w:val="single" w:sz="4" w:space="0" w:color="auto"/>
                    <w:left w:val="single" w:sz="4" w:space="0" w:color="auto"/>
                    <w:bottom w:val="single" w:sz="4" w:space="0" w:color="auto"/>
                    <w:right w:val="single" w:sz="4" w:space="0" w:color="auto"/>
                  </w:tcBorders>
                </w:tcPr>
                <w:p w:rsidR="00E5532B" w:rsidRPr="00FF2383" w:rsidRDefault="00E5532B" w:rsidP="00BB0A97">
                  <w:pPr>
                    <w:pStyle w:val="BodyText"/>
                    <w:rPr>
                      <w:color w:val="000000"/>
                      <w:sz w:val="16"/>
                      <w:szCs w:val="16"/>
                      <w:lang w:val="ru-RU"/>
                    </w:rPr>
                  </w:pPr>
                  <w:r w:rsidRPr="00075609">
                    <w:rPr>
                      <w:color w:val="000000"/>
                      <w:sz w:val="24"/>
                      <w:szCs w:val="24"/>
                      <w:lang w:val="ru-RU"/>
                    </w:rPr>
                    <w:t>улиц</w:t>
                  </w:r>
                  <w:r>
                    <w:rPr>
                      <w:color w:val="000000"/>
                      <w:sz w:val="24"/>
                      <w:szCs w:val="24"/>
                      <w:lang w:val="ru-RU"/>
                    </w:rPr>
                    <w:t>а</w:t>
                  </w:r>
                </w:p>
              </w:tc>
              <w:tc>
                <w:tcPr>
                  <w:tcW w:w="236" w:type="dxa"/>
                  <w:tcBorders>
                    <w:top w:val="dotted" w:sz="4" w:space="0" w:color="auto"/>
                    <w:left w:val="single" w:sz="4" w:space="0" w:color="auto"/>
                    <w:bottom w:val="dotted" w:sz="4" w:space="0" w:color="auto"/>
                    <w:right w:val="dotted" w:sz="4" w:space="0" w:color="auto"/>
                  </w:tcBorders>
                </w:tcPr>
                <w:p w:rsidR="00E5532B" w:rsidRPr="00075609" w:rsidRDefault="00E5532B" w:rsidP="00BB0A97">
                  <w:pPr>
                    <w:pStyle w:val="BodyText"/>
                    <w:ind w:left="59"/>
                    <w:rPr>
                      <w:color w:val="000000"/>
                      <w:sz w:val="16"/>
                      <w:szCs w:val="16"/>
                      <w:lang w:val="ru-RU"/>
                    </w:rPr>
                  </w:pPr>
                </w:p>
              </w:tc>
              <w:tc>
                <w:tcPr>
                  <w:tcW w:w="4409" w:type="dxa"/>
                  <w:tcBorders>
                    <w:top w:val="dotted" w:sz="4" w:space="0" w:color="auto"/>
                    <w:left w:val="single" w:sz="4" w:space="0" w:color="auto"/>
                    <w:bottom w:val="dotted" w:sz="4" w:space="0" w:color="auto"/>
                    <w:right w:val="dotted" w:sz="4" w:space="0" w:color="auto"/>
                  </w:tcBorders>
                </w:tcPr>
                <w:p w:rsidR="00E5532B" w:rsidRPr="00075609" w:rsidRDefault="00E5532B" w:rsidP="00BB0A97">
                  <w:pPr>
                    <w:pStyle w:val="BodyText"/>
                    <w:ind w:left="59"/>
                    <w:rPr>
                      <w:color w:val="000000"/>
                      <w:sz w:val="16"/>
                      <w:szCs w:val="16"/>
                      <w:lang w:val="ru-RU"/>
                    </w:rPr>
                  </w:pPr>
                </w:p>
              </w:tc>
              <w:tc>
                <w:tcPr>
                  <w:tcW w:w="577" w:type="dxa"/>
                  <w:gridSpan w:val="3"/>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spacing w:after="100" w:afterAutospacing="1"/>
                    <w:ind w:left="-108"/>
                    <w:rPr>
                      <w:color w:val="000000"/>
                      <w:sz w:val="24"/>
                      <w:szCs w:val="24"/>
                      <w:lang w:val="ru-RU"/>
                    </w:rPr>
                  </w:pPr>
                  <w:r w:rsidRPr="00075609">
                    <w:rPr>
                      <w:color w:val="000000"/>
                      <w:sz w:val="24"/>
                      <w:szCs w:val="24"/>
                      <w:lang w:val="ru-RU"/>
                    </w:rPr>
                    <w:t>,  д.</w:t>
                  </w:r>
                </w:p>
              </w:tc>
              <w:tc>
                <w:tcPr>
                  <w:tcW w:w="416" w:type="dxa"/>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ind w:left="59"/>
                    <w:rPr>
                      <w:color w:val="000000"/>
                      <w:sz w:val="16"/>
                      <w:szCs w:val="16"/>
                      <w:lang w:val="ru-RU"/>
                    </w:rPr>
                  </w:pPr>
                </w:p>
              </w:tc>
              <w:tc>
                <w:tcPr>
                  <w:tcW w:w="718" w:type="dxa"/>
                  <w:gridSpan w:val="3"/>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ind w:left="-112"/>
                    <w:rPr>
                      <w:color w:val="000000"/>
                      <w:sz w:val="16"/>
                      <w:szCs w:val="16"/>
                      <w:lang w:val="ru-RU"/>
                    </w:rPr>
                  </w:pPr>
                  <w:r w:rsidRPr="00075609">
                    <w:rPr>
                      <w:color w:val="000000"/>
                      <w:sz w:val="24"/>
                      <w:szCs w:val="24"/>
                      <w:lang w:val="ru-RU"/>
                    </w:rPr>
                    <w:t>корп.</w:t>
                  </w:r>
                </w:p>
              </w:tc>
              <w:tc>
                <w:tcPr>
                  <w:tcW w:w="567" w:type="dxa"/>
                  <w:gridSpan w:val="2"/>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rPr>
                      <w:color w:val="000000"/>
                      <w:lang w:val="ru-RU"/>
                    </w:rPr>
                  </w:pPr>
                </w:p>
              </w:tc>
              <w:tc>
                <w:tcPr>
                  <w:tcW w:w="1026" w:type="dxa"/>
                  <w:gridSpan w:val="2"/>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(офис)</w:t>
                  </w:r>
                </w:p>
              </w:tc>
              <w:tc>
                <w:tcPr>
                  <w:tcW w:w="846" w:type="dxa"/>
                  <w:gridSpan w:val="3"/>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rPr>
                      <w:color w:val="000000"/>
                      <w:sz w:val="16"/>
                      <w:szCs w:val="16"/>
                      <w:lang w:val="ru-RU"/>
                    </w:rPr>
                  </w:pPr>
                </w:p>
              </w:tc>
            </w:tr>
            <w:tr w:rsidR="00E5532B" w:rsidRPr="00A4000C" w:rsidTr="00BB0A97">
              <w:tblPrEx>
                <w:tblLook w:val="0000"/>
              </w:tblPrEx>
              <w:trPr>
                <w:gridAfter w:val="2"/>
                <w:wAfter w:w="119" w:type="dxa"/>
                <w:cantSplit/>
                <w:trHeight w:val="413"/>
              </w:trPr>
              <w:tc>
                <w:tcPr>
                  <w:tcW w:w="992" w:type="dxa"/>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678" w:type="dxa"/>
                  <w:gridSpan w:val="3"/>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59"/>
                    <w:rPr>
                      <w:color w:val="000000"/>
                      <w:sz w:val="16"/>
                      <w:szCs w:val="16"/>
                      <w:lang w:val="ru-RU"/>
                    </w:rPr>
                  </w:pPr>
                </w:p>
              </w:tc>
              <w:tc>
                <w:tcPr>
                  <w:tcW w:w="425" w:type="dxa"/>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08"/>
                    <w:rPr>
                      <w:color w:val="000000"/>
                      <w:sz w:val="24"/>
                      <w:szCs w:val="24"/>
                      <w:lang w:val="ru-RU"/>
                    </w:rPr>
                  </w:pPr>
                </w:p>
              </w:tc>
              <w:tc>
                <w:tcPr>
                  <w:tcW w:w="567" w:type="dxa"/>
                  <w:gridSpan w:val="3"/>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59"/>
                    <w:rPr>
                      <w:color w:val="000000"/>
                      <w:sz w:val="16"/>
                      <w:szCs w:val="16"/>
                      <w:lang w:val="ru-RU"/>
                    </w:rPr>
                  </w:pPr>
                </w:p>
              </w:tc>
              <w:tc>
                <w:tcPr>
                  <w:tcW w:w="567" w:type="dxa"/>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12"/>
                    <w:rPr>
                      <w:color w:val="000000"/>
                      <w:sz w:val="24"/>
                      <w:szCs w:val="24"/>
                      <w:lang w:val="ru-RU"/>
                    </w:rPr>
                  </w:pPr>
                </w:p>
              </w:tc>
              <w:tc>
                <w:tcPr>
                  <w:tcW w:w="567"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rPr>
                      <w:color w:val="000000"/>
                      <w:lang w:val="ru-RU"/>
                    </w:rPr>
                  </w:pPr>
                </w:p>
              </w:tc>
              <w:tc>
                <w:tcPr>
                  <w:tcW w:w="1026"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08"/>
                    <w:rPr>
                      <w:color w:val="000000"/>
                      <w:sz w:val="24"/>
                      <w:szCs w:val="24"/>
                      <w:lang w:val="ru-RU"/>
                    </w:rPr>
                  </w:pPr>
                </w:p>
              </w:tc>
              <w:tc>
                <w:tcPr>
                  <w:tcW w:w="846" w:type="dxa"/>
                  <w:gridSpan w:val="2"/>
                  <w:tcBorders>
                    <w:top w:val="dotted" w:sz="4" w:space="0" w:color="auto"/>
                    <w:left w:val="single" w:sz="4" w:space="0" w:color="auto"/>
                    <w:bottom w:val="single" w:sz="4" w:space="0" w:color="auto"/>
                    <w:right w:val="dotted" w:sz="4" w:space="0" w:color="auto"/>
                  </w:tcBorders>
                </w:tcPr>
                <w:p w:rsidR="00E5532B" w:rsidRPr="00075609" w:rsidRDefault="00E5532B" w:rsidP="00BB0A97">
                  <w:pPr>
                    <w:pStyle w:val="BodyText"/>
                    <w:rPr>
                      <w:color w:val="000000"/>
                      <w:sz w:val="16"/>
                      <w:szCs w:val="16"/>
                      <w:lang w:val="ru-RU"/>
                    </w:rPr>
                  </w:pPr>
                </w:p>
              </w:tc>
            </w:tr>
          </w:tbl>
          <w:p w:rsidR="00E5532B" w:rsidRPr="00CD26CF" w:rsidRDefault="00E5532B" w:rsidP="00BB0A97">
            <w:pPr>
              <w:rPr>
                <w:rFonts w:ascii="Century Cyr" w:hAnsi="Century Cyr"/>
                <w:b/>
                <w:color w:val="000000"/>
                <w:sz w:val="24"/>
                <w:szCs w:val="24"/>
                <w:lang w:val="ru-RU"/>
              </w:rPr>
            </w:pPr>
            <w:r w:rsidRPr="00CD26CF">
              <w:rPr>
                <w:rFonts w:ascii="Century Cyr" w:hAnsi="Century Cyr"/>
                <w:b/>
                <w:color w:val="000000"/>
                <w:sz w:val="24"/>
                <w:szCs w:val="24"/>
                <w:lang w:val="ru-RU"/>
              </w:rPr>
              <w:t>Почтовый адрес заявителя:</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350"/>
              <w:gridCol w:w="217"/>
              <w:gridCol w:w="134"/>
              <w:gridCol w:w="350"/>
              <w:gridCol w:w="351"/>
              <w:gridCol w:w="350"/>
              <w:gridCol w:w="351"/>
              <w:gridCol w:w="318"/>
              <w:gridCol w:w="697"/>
              <w:gridCol w:w="1954"/>
              <w:gridCol w:w="595"/>
              <w:gridCol w:w="142"/>
              <w:gridCol w:w="255"/>
              <w:gridCol w:w="487"/>
              <w:gridCol w:w="250"/>
              <w:gridCol w:w="567"/>
              <w:gridCol w:w="1025"/>
              <w:gridCol w:w="539"/>
              <w:gridCol w:w="142"/>
              <w:gridCol w:w="99"/>
            </w:tblGrid>
            <w:tr w:rsidR="00E5532B" w:rsidRPr="00A4000C" w:rsidTr="00BB0A97">
              <w:trPr>
                <w:gridAfter w:val="1"/>
                <w:wAfter w:w="99" w:type="dxa"/>
                <w:cantSplit/>
                <w:trHeight w:val="301"/>
              </w:trPr>
              <w:tc>
                <w:tcPr>
                  <w:tcW w:w="424"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rPr>
                      <w:color w:val="000000"/>
                      <w:lang w:val="ru-RU"/>
                    </w:rPr>
                  </w:pPr>
                </w:p>
              </w:tc>
              <w:tc>
                <w:tcPr>
                  <w:tcW w:w="351" w:type="dxa"/>
                  <w:gridSpan w:val="2"/>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lang w:val="ru-RU"/>
                    </w:rPr>
                  </w:pPr>
                </w:p>
              </w:tc>
              <w:tc>
                <w:tcPr>
                  <w:tcW w:w="351"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rPr>
                      <w:color w:val="000000"/>
                      <w:lang w:val="ru-RU"/>
                    </w:rPr>
                  </w:pPr>
                </w:p>
              </w:tc>
              <w:tc>
                <w:tcPr>
                  <w:tcW w:w="351" w:type="dxa"/>
                  <w:tcBorders>
                    <w:top w:val="double" w:sz="4" w:space="0" w:color="auto"/>
                    <w:left w:val="double" w:sz="4" w:space="0" w:color="auto"/>
                    <w:bottom w:val="double" w:sz="4" w:space="0" w:color="auto"/>
                    <w:right w:val="double" w:sz="4" w:space="0" w:color="auto"/>
                  </w:tcBorders>
                </w:tcPr>
                <w:p w:rsidR="00E5532B" w:rsidRPr="00075609" w:rsidRDefault="00E5532B" w:rsidP="00BB0A97">
                  <w:pPr>
                    <w:pStyle w:val="BodyText"/>
                    <w:rPr>
                      <w:color w:val="000000"/>
                      <w:lang w:val="ru-RU"/>
                    </w:rPr>
                  </w:pPr>
                </w:p>
              </w:tc>
              <w:tc>
                <w:tcPr>
                  <w:tcW w:w="318" w:type="dxa"/>
                  <w:tcBorders>
                    <w:top w:val="single" w:sz="4" w:space="0" w:color="auto"/>
                    <w:left w:val="double" w:sz="4" w:space="0" w:color="auto"/>
                    <w:bottom w:val="single" w:sz="4" w:space="0" w:color="auto"/>
                    <w:right w:val="dotted" w:sz="4" w:space="0" w:color="auto"/>
                  </w:tcBorders>
                </w:tcPr>
                <w:p w:rsidR="00E5532B" w:rsidRPr="00075609" w:rsidRDefault="00E5532B" w:rsidP="00BB0A97">
                  <w:pPr>
                    <w:pStyle w:val="BodyText"/>
                    <w:tabs>
                      <w:tab w:val="left" w:pos="4218"/>
                      <w:tab w:val="left" w:pos="7462"/>
                    </w:tabs>
                    <w:rPr>
                      <w:color w:val="000000"/>
                      <w:lang w:val="ru-RU"/>
                    </w:rPr>
                  </w:pPr>
                </w:p>
              </w:tc>
              <w:tc>
                <w:tcPr>
                  <w:tcW w:w="6653" w:type="dxa"/>
                  <w:gridSpan w:val="11"/>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tabs>
                      <w:tab w:val="left" w:pos="4218"/>
                      <w:tab w:val="left" w:pos="7462"/>
                    </w:tabs>
                    <w:rPr>
                      <w:color w:val="000000"/>
                      <w:lang w:val="ru-RU"/>
                    </w:rPr>
                  </w:pPr>
                </w:p>
              </w:tc>
            </w:tr>
            <w:tr w:rsidR="00E5532B" w:rsidRPr="0000279B" w:rsidTr="00BB0A97">
              <w:trPr>
                <w:gridAfter w:val="1"/>
                <w:wAfter w:w="99" w:type="dxa"/>
                <w:cantSplit/>
                <w:trHeight w:val="301"/>
              </w:trPr>
              <w:tc>
                <w:tcPr>
                  <w:tcW w:w="9498" w:type="dxa"/>
                  <w:gridSpan w:val="20"/>
                  <w:tcBorders>
                    <w:top w:val="single" w:sz="4" w:space="0" w:color="auto"/>
                    <w:left w:val="single" w:sz="4" w:space="0" w:color="auto"/>
                    <w:bottom w:val="dotted" w:sz="4" w:space="0" w:color="auto"/>
                    <w:right w:val="single" w:sz="4" w:space="0" w:color="auto"/>
                  </w:tcBorders>
                </w:tcPr>
                <w:p w:rsidR="00E5532B" w:rsidRPr="00ED1922" w:rsidRDefault="00E5532B" w:rsidP="00BB0A97">
                  <w:pPr>
                    <w:pStyle w:val="BodyText"/>
                    <w:rPr>
                      <w:color w:val="000000"/>
                    </w:rPr>
                  </w:pPr>
                  <w:r w:rsidRPr="00075609">
                    <w:rPr>
                      <w:color w:val="000000"/>
                      <w:lang w:val="ru-RU"/>
                    </w:rPr>
                    <w:t xml:space="preserve">                  </w:t>
                  </w:r>
                  <w:r w:rsidRPr="00ED1922">
                    <w:rPr>
                      <w:color w:val="000000"/>
                      <w:sz w:val="16"/>
                      <w:szCs w:val="16"/>
                    </w:rPr>
                    <w:t>(Индекс)                                                                                     (Республика, область, район)</w:t>
                  </w:r>
                </w:p>
                <w:p w:rsidR="00E5532B" w:rsidRPr="00ED1922" w:rsidRDefault="00E5532B" w:rsidP="00BB0A97">
                  <w:pPr>
                    <w:pStyle w:val="BodyText"/>
                    <w:rPr>
                      <w:color w:val="000000"/>
                      <w:sz w:val="16"/>
                      <w:szCs w:val="16"/>
                    </w:rPr>
                  </w:pPr>
                </w:p>
              </w:tc>
            </w:tr>
            <w:tr w:rsidR="00E5532B" w:rsidRPr="0000279B" w:rsidTr="00BB0A97">
              <w:trPr>
                <w:gridAfter w:val="1"/>
                <w:wAfter w:w="99" w:type="dxa"/>
                <w:cantSplit/>
                <w:trHeight w:val="281"/>
              </w:trPr>
              <w:tc>
                <w:tcPr>
                  <w:tcW w:w="9498" w:type="dxa"/>
                  <w:gridSpan w:val="20"/>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rPr>
                  </w:pPr>
                </w:p>
              </w:tc>
            </w:tr>
            <w:tr w:rsidR="00E5532B" w:rsidRPr="0000279B" w:rsidTr="00BB0A97">
              <w:trPr>
                <w:gridAfter w:val="1"/>
                <w:wAfter w:w="99" w:type="dxa"/>
                <w:cantSplit/>
                <w:trHeight w:val="170"/>
              </w:trPr>
              <w:tc>
                <w:tcPr>
                  <w:tcW w:w="9498" w:type="dxa"/>
                  <w:gridSpan w:val="20"/>
                  <w:tcBorders>
                    <w:top w:val="dotted" w:sz="4" w:space="0" w:color="auto"/>
                    <w:left w:val="single" w:sz="4" w:space="0" w:color="auto"/>
                    <w:bottom w:val="single" w:sz="4" w:space="0" w:color="auto"/>
                    <w:right w:val="single" w:sz="4" w:space="0" w:color="auto"/>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509"/>
              </w:trPr>
              <w:tc>
                <w:tcPr>
                  <w:tcW w:w="991" w:type="dxa"/>
                  <w:gridSpan w:val="3"/>
                  <w:tcBorders>
                    <w:top w:val="single" w:sz="4" w:space="0" w:color="auto"/>
                    <w:left w:val="single" w:sz="4" w:space="0" w:color="auto"/>
                    <w:bottom w:val="single" w:sz="4" w:space="0" w:color="auto"/>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4505"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595" w:type="dxa"/>
                  <w:tcBorders>
                    <w:top w:val="single" w:sz="4" w:space="0" w:color="auto"/>
                    <w:left w:val="dotted" w:sz="4" w:space="0" w:color="auto"/>
                    <w:bottom w:val="single" w:sz="4" w:space="0" w:color="auto"/>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97" w:type="dxa"/>
                  <w:gridSpan w:val="2"/>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37" w:type="dxa"/>
                  <w:gridSpan w:val="2"/>
                  <w:tcBorders>
                    <w:top w:val="single" w:sz="4" w:space="0" w:color="auto"/>
                    <w:left w:val="dotted" w:sz="4" w:space="0" w:color="auto"/>
                    <w:bottom w:val="single" w:sz="4" w:space="0" w:color="auto"/>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025" w:type="dxa"/>
                  <w:tcBorders>
                    <w:top w:val="single" w:sz="4" w:space="0" w:color="auto"/>
                    <w:left w:val="dotted" w:sz="4" w:space="0" w:color="auto"/>
                    <w:bottom w:val="single" w:sz="4" w:space="0" w:color="auto"/>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539"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c>
                <w:tcPr>
                  <w:tcW w:w="241" w:type="dxa"/>
                  <w:gridSpan w:val="2"/>
                  <w:tcBorders>
                    <w:top w:val="single" w:sz="4" w:space="0" w:color="auto"/>
                    <w:left w:val="dotted" w:sz="4" w:space="0" w:color="auto"/>
                    <w:bottom w:val="single" w:sz="4" w:space="0" w:color="auto"/>
                    <w:right w:val="single"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After w:val="1"/>
                <w:wAfter w:w="99" w:type="dxa"/>
                <w:cantSplit/>
                <w:trHeight w:val="353"/>
              </w:trPr>
              <w:tc>
                <w:tcPr>
                  <w:tcW w:w="3542" w:type="dxa"/>
                  <w:gridSpan w:val="10"/>
                  <w:tcBorders>
                    <w:top w:val="single" w:sz="4" w:space="0" w:color="auto"/>
                    <w:left w:val="single" w:sz="4" w:space="0" w:color="auto"/>
                    <w:bottom w:val="single" w:sz="4" w:space="0" w:color="auto"/>
                    <w:right w:val="single" w:sz="4" w:space="0" w:color="auto"/>
                  </w:tcBorders>
                  <w:vAlign w:val="bottom"/>
                </w:tcPr>
                <w:p w:rsidR="00E5532B" w:rsidRPr="00ED1922" w:rsidRDefault="00E5532B" w:rsidP="00BB0A97">
                  <w:pPr>
                    <w:pStyle w:val="BodyText"/>
                    <w:spacing w:before="240"/>
                    <w:ind w:left="-108"/>
                    <w:rPr>
                      <w:color w:val="000000"/>
                      <w:sz w:val="24"/>
                      <w:szCs w:val="24"/>
                    </w:rPr>
                  </w:pPr>
                </w:p>
              </w:tc>
              <w:tc>
                <w:tcPr>
                  <w:tcW w:w="2691" w:type="dxa"/>
                  <w:gridSpan w:val="3"/>
                  <w:tcBorders>
                    <w:top w:val="single" w:sz="4" w:space="0" w:color="auto"/>
                    <w:left w:val="single" w:sz="4" w:space="0" w:color="auto"/>
                    <w:bottom w:val="dotted" w:sz="4" w:space="0" w:color="auto"/>
                    <w:right w:val="single" w:sz="4" w:space="0" w:color="auto"/>
                  </w:tcBorders>
                  <w:vAlign w:val="bottom"/>
                </w:tcPr>
                <w:p w:rsidR="00E5532B" w:rsidRPr="00ED1922" w:rsidRDefault="00E5532B" w:rsidP="00BB0A97">
                  <w:pPr>
                    <w:pStyle w:val="BodyText"/>
                    <w:rPr>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bottom"/>
                </w:tcPr>
                <w:p w:rsidR="00E5532B" w:rsidRPr="00ED1922" w:rsidRDefault="00E5532B" w:rsidP="00BB0A97">
                  <w:pPr>
                    <w:pStyle w:val="BodyText"/>
                    <w:ind w:left="-108"/>
                    <w:rPr>
                      <w:color w:val="000000"/>
                      <w:sz w:val="22"/>
                    </w:rPr>
                  </w:pPr>
                </w:p>
              </w:tc>
              <w:tc>
                <w:tcPr>
                  <w:tcW w:w="2523" w:type="dxa"/>
                  <w:gridSpan w:val="5"/>
                  <w:tcBorders>
                    <w:top w:val="single" w:sz="4" w:space="0" w:color="auto"/>
                    <w:left w:val="single" w:sz="4" w:space="0" w:color="auto"/>
                    <w:bottom w:val="dotted" w:sz="4" w:space="0" w:color="auto"/>
                    <w:right w:val="single" w:sz="4" w:space="0" w:color="auto"/>
                  </w:tcBorders>
                  <w:vAlign w:val="bottom"/>
                </w:tcPr>
                <w:p w:rsidR="00E5532B" w:rsidRPr="00ED1922" w:rsidRDefault="00E5532B" w:rsidP="00BB0A97">
                  <w:pPr>
                    <w:pStyle w:val="BodyText"/>
                    <w:rPr>
                      <w:color w:val="000000"/>
                    </w:rPr>
                  </w:pPr>
                </w:p>
              </w:tc>
            </w:tr>
            <w:tr w:rsidR="00E5532B" w:rsidRPr="0000279B" w:rsidTr="00BB0A97">
              <w:trPr>
                <w:gridAfter w:val="1"/>
                <w:wAfter w:w="99" w:type="dxa"/>
                <w:cantSplit/>
                <w:trHeight w:val="525"/>
              </w:trPr>
              <w:tc>
                <w:tcPr>
                  <w:tcW w:w="3542" w:type="dxa"/>
                  <w:gridSpan w:val="10"/>
                  <w:tcBorders>
                    <w:top w:val="single" w:sz="4" w:space="0" w:color="auto"/>
                    <w:left w:val="single" w:sz="4" w:space="0" w:color="auto"/>
                    <w:bottom w:val="single" w:sz="4" w:space="0" w:color="auto"/>
                    <w:right w:val="dotted" w:sz="4" w:space="0" w:color="auto"/>
                  </w:tcBorders>
                  <w:vAlign w:val="bottom"/>
                </w:tcPr>
                <w:p w:rsidR="00E5532B" w:rsidRPr="00075609" w:rsidRDefault="00E5532B" w:rsidP="00BB0A97">
                  <w:pPr>
                    <w:pStyle w:val="BodyText"/>
                    <w:ind w:left="-108"/>
                    <w:rPr>
                      <w:b/>
                      <w:color w:val="000000"/>
                      <w:sz w:val="24"/>
                      <w:szCs w:val="24"/>
                      <w:lang w:val="ru-RU"/>
                    </w:rPr>
                  </w:pPr>
                  <w:r w:rsidRPr="00075609">
                    <w:rPr>
                      <w:b/>
                      <w:color w:val="000000"/>
                      <w:sz w:val="24"/>
                      <w:szCs w:val="24"/>
                      <w:lang w:val="ru-RU"/>
                    </w:rPr>
                    <w:t>Контактный телефон:</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2691" w:type="dxa"/>
                  <w:gridSpan w:val="3"/>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c>
                <w:tcPr>
                  <w:tcW w:w="742" w:type="dxa"/>
                  <w:gridSpan w:val="2"/>
                  <w:tcBorders>
                    <w:top w:val="single" w:sz="4" w:space="0" w:color="auto"/>
                    <w:left w:val="dotted" w:sz="4" w:space="0" w:color="auto"/>
                    <w:bottom w:val="single" w:sz="4" w:space="0" w:color="auto"/>
                    <w:right w:val="dotted" w:sz="4" w:space="0" w:color="auto"/>
                  </w:tcBorders>
                  <w:vAlign w:val="bottom"/>
                </w:tcPr>
                <w:p w:rsidR="00E5532B" w:rsidRPr="00ED1922" w:rsidRDefault="00E5532B" w:rsidP="00BB0A97">
                  <w:pPr>
                    <w:pStyle w:val="BodyText"/>
                    <w:ind w:left="-108"/>
                    <w:rPr>
                      <w:color w:val="000000"/>
                    </w:rPr>
                  </w:pPr>
                  <w:r w:rsidRPr="00ED1922">
                    <w:rPr>
                      <w:color w:val="000000"/>
                      <w:sz w:val="22"/>
                    </w:rPr>
                    <w:t>, факс</w:t>
                  </w:r>
                </w:p>
              </w:tc>
              <w:tc>
                <w:tcPr>
                  <w:tcW w:w="2523" w:type="dxa"/>
                  <w:gridSpan w:val="5"/>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r>
            <w:tr w:rsidR="00E5532B" w:rsidRPr="0000279B" w:rsidTr="00BB0A97">
              <w:trPr>
                <w:gridAfter w:val="1"/>
                <w:wAfter w:w="99" w:type="dxa"/>
                <w:cantSplit/>
                <w:trHeight w:val="301"/>
              </w:trPr>
              <w:tc>
                <w:tcPr>
                  <w:tcW w:w="9498" w:type="dxa"/>
                  <w:gridSpan w:val="20"/>
                  <w:tcBorders>
                    <w:top w:val="single" w:sz="4" w:space="0" w:color="auto"/>
                    <w:left w:val="single" w:sz="4" w:space="0" w:color="auto"/>
                    <w:bottom w:val="single" w:sz="4" w:space="0" w:color="auto"/>
                    <w:right w:val="single" w:sz="4" w:space="0" w:color="auto"/>
                  </w:tcBorders>
                </w:tcPr>
                <w:tbl>
                  <w:tblPr>
                    <w:tblW w:w="8936" w:type="dxa"/>
                    <w:tblLayout w:type="fixed"/>
                    <w:tblLook w:val="00A0"/>
                  </w:tblPr>
                  <w:tblGrid>
                    <w:gridCol w:w="2132"/>
                    <w:gridCol w:w="6804"/>
                  </w:tblGrid>
                  <w:tr w:rsidR="00E5532B" w:rsidRPr="0000279B" w:rsidTr="00BB0A97">
                    <w:tc>
                      <w:tcPr>
                        <w:tcW w:w="2132" w:type="dxa"/>
                        <w:tcBorders>
                          <w:top w:val="nil"/>
                          <w:left w:val="nil"/>
                          <w:bottom w:val="nil"/>
                          <w:right w:val="nil"/>
                        </w:tcBorders>
                      </w:tcPr>
                      <w:p w:rsidR="00E5532B" w:rsidRPr="00ED1922" w:rsidRDefault="00E5532B" w:rsidP="00BB0A97">
                        <w:pPr>
                          <w:pStyle w:val="BodyText"/>
                          <w:ind w:left="-108"/>
                          <w:rPr>
                            <w:color w:val="000000"/>
                            <w:sz w:val="24"/>
                            <w:szCs w:val="24"/>
                          </w:rPr>
                        </w:pPr>
                      </w:p>
                    </w:tc>
                    <w:tc>
                      <w:tcPr>
                        <w:tcW w:w="6804" w:type="dxa"/>
                        <w:tcBorders>
                          <w:top w:val="nil"/>
                          <w:left w:val="nil"/>
                          <w:bottom w:val="dotted" w:sz="4" w:space="0" w:color="auto"/>
                          <w:right w:val="nil"/>
                        </w:tcBorders>
                      </w:tcPr>
                      <w:p w:rsidR="00E5532B" w:rsidRPr="00ED1922" w:rsidRDefault="00E5532B" w:rsidP="00BB0A97">
                        <w:pPr>
                          <w:pStyle w:val="BodyText"/>
                          <w:spacing w:before="240"/>
                          <w:rPr>
                            <w:color w:val="000000"/>
                            <w:sz w:val="24"/>
                            <w:szCs w:val="24"/>
                          </w:rPr>
                        </w:pPr>
                      </w:p>
                    </w:tc>
                  </w:tr>
                  <w:tr w:rsidR="00E5532B" w:rsidRPr="0000279B" w:rsidTr="00BB0A97">
                    <w:trPr>
                      <w:trHeight w:val="399"/>
                    </w:trPr>
                    <w:tc>
                      <w:tcPr>
                        <w:tcW w:w="2132" w:type="dxa"/>
                        <w:tcBorders>
                          <w:top w:val="nil"/>
                          <w:left w:val="nil"/>
                          <w:bottom w:val="nil"/>
                          <w:right w:val="dotted" w:sz="4" w:space="0" w:color="auto"/>
                        </w:tcBorders>
                      </w:tcPr>
                      <w:p w:rsidR="00E5532B" w:rsidRPr="00ED1922" w:rsidRDefault="00E5532B" w:rsidP="00BB0A97">
                        <w:pPr>
                          <w:pStyle w:val="BodyText"/>
                          <w:ind w:left="-108"/>
                          <w:rPr>
                            <w:b/>
                            <w:color w:val="000000"/>
                            <w:sz w:val="24"/>
                            <w:szCs w:val="24"/>
                          </w:rPr>
                        </w:pPr>
                        <w:r w:rsidRPr="00ED1922">
                          <w:rPr>
                            <w:b/>
                            <w:color w:val="000000"/>
                            <w:sz w:val="24"/>
                            <w:szCs w:val="24"/>
                          </w:rPr>
                          <w:t>Сайт/ Эл. почта:</w:t>
                        </w:r>
                      </w:p>
                    </w:tc>
                    <w:tc>
                      <w:tcPr>
                        <w:tcW w:w="6804" w:type="dxa"/>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24"/>
                            <w:szCs w:val="24"/>
                          </w:rPr>
                        </w:pPr>
                      </w:p>
                    </w:tc>
                  </w:tr>
                </w:tbl>
                <w:p w:rsidR="00E5532B" w:rsidRPr="00ED1922" w:rsidRDefault="00E5532B" w:rsidP="00BB0A97">
                  <w:pPr>
                    <w:pStyle w:val="BodyText"/>
                    <w:ind w:left="-108"/>
                    <w:rPr>
                      <w:color w:val="000000"/>
                      <w:sz w:val="24"/>
                      <w:szCs w:val="24"/>
                    </w:rPr>
                  </w:pPr>
                </w:p>
              </w:tc>
            </w:tr>
          </w:tbl>
          <w:p w:rsidR="00E5532B" w:rsidRPr="0000279B" w:rsidRDefault="00E5532B" w:rsidP="00BB0A97">
            <w:pPr>
              <w:rPr>
                <w:color w:val="000000"/>
                <w:sz w:val="24"/>
                <w:szCs w:val="24"/>
              </w:rPr>
            </w:pPr>
          </w:p>
        </w:tc>
      </w:tr>
    </w:tbl>
    <w:p w:rsidR="00E5532B" w:rsidRPr="00CD26CF" w:rsidRDefault="00E5532B" w:rsidP="00CD26CF">
      <w:pPr>
        <w:spacing w:before="240"/>
        <w:ind w:firstLine="709"/>
        <w:jc w:val="both"/>
        <w:rPr>
          <w:rFonts w:ascii="Century Cyr" w:hAnsi="Century Cyr"/>
          <w:color w:val="000000"/>
          <w:sz w:val="28"/>
          <w:lang w:val="ru-RU"/>
        </w:rPr>
      </w:pPr>
      <w:r w:rsidRPr="00CD26CF">
        <w:rPr>
          <w:rFonts w:ascii="Century Cyr" w:hAnsi="Century Cyr"/>
          <w:color w:val="000000"/>
          <w:sz w:val="28"/>
          <w:lang w:val="ru-RU"/>
        </w:rPr>
        <w:t xml:space="preserve">Просит принять решение о выдаче задания на проведение работ по сохранению объекта культурного наследия местного (муниципального) значения: </w:t>
      </w:r>
    </w:p>
    <w:p w:rsidR="00E5532B" w:rsidRPr="009B1D4D" w:rsidRDefault="00E5532B" w:rsidP="00CD26CF">
      <w:pPr>
        <w:spacing w:before="240"/>
        <w:jc w:val="both"/>
        <w:rPr>
          <w:rFonts w:ascii="Century Cyr" w:hAnsi="Century Cyr"/>
          <w:b/>
          <w:color w:val="000000"/>
          <w:sz w:val="26"/>
          <w:szCs w:val="26"/>
        </w:rPr>
      </w:pPr>
      <w:r w:rsidRPr="009B1D4D">
        <w:rPr>
          <w:rFonts w:ascii="Century Cyr" w:hAnsi="Century Cyr"/>
          <w:b/>
          <w:color w:val="000000"/>
          <w:sz w:val="26"/>
          <w:szCs w:val="26"/>
        </w:rPr>
        <w:t>Наименование объекта культурного наследия:</w:t>
      </w:r>
    </w:p>
    <w:tbl>
      <w:tblPr>
        <w:tblW w:w="0" w:type="auto"/>
        <w:tblBorders>
          <w:top w:val="dotted" w:sz="4" w:space="0" w:color="auto"/>
          <w:left w:val="dotted" w:sz="4" w:space="0" w:color="auto"/>
          <w:bottom w:val="dotted" w:sz="4" w:space="0" w:color="auto"/>
          <w:right w:val="dotted" w:sz="4" w:space="0" w:color="auto"/>
        </w:tblBorders>
        <w:tblLook w:val="00A0"/>
      </w:tblPr>
      <w:tblGrid>
        <w:gridCol w:w="9816"/>
      </w:tblGrid>
      <w:tr w:rsidR="00E5532B" w:rsidRPr="0000279B" w:rsidTr="00BB0A97">
        <w:trPr>
          <w:trHeight w:val="770"/>
        </w:trPr>
        <w:tc>
          <w:tcPr>
            <w:tcW w:w="9816" w:type="dxa"/>
            <w:tcBorders>
              <w:top w:val="dotted" w:sz="4" w:space="0" w:color="auto"/>
              <w:bottom w:val="dotted" w:sz="4" w:space="0" w:color="auto"/>
            </w:tcBorders>
          </w:tcPr>
          <w:p w:rsidR="00E5532B" w:rsidRPr="0000279B" w:rsidRDefault="00E5532B" w:rsidP="00BB0A97">
            <w:pPr>
              <w:spacing w:before="240"/>
              <w:jc w:val="both"/>
              <w:rPr>
                <w:color w:val="000000"/>
                <w:szCs w:val="28"/>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Адрес (местонахождение) объекта культурного наследия: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394"/>
        <w:gridCol w:w="567"/>
        <w:gridCol w:w="425"/>
        <w:gridCol w:w="709"/>
        <w:gridCol w:w="567"/>
        <w:gridCol w:w="1276"/>
        <w:gridCol w:w="709"/>
      </w:tblGrid>
      <w:tr w:rsidR="00E5532B" w:rsidRPr="00A4000C" w:rsidTr="00BB0A97">
        <w:trPr>
          <w:cantSplit/>
          <w:trHeight w:val="437"/>
        </w:trPr>
        <w:tc>
          <w:tcPr>
            <w:tcW w:w="9606" w:type="dxa"/>
            <w:gridSpan w:val="8"/>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tabs>
                <w:tab w:val="left" w:pos="4218"/>
                <w:tab w:val="left" w:pos="7462"/>
              </w:tabs>
              <w:rPr>
                <w:color w:val="000000"/>
                <w:lang w:val="ru-RU"/>
              </w:rPr>
            </w:pPr>
          </w:p>
        </w:tc>
      </w:tr>
      <w:tr w:rsidR="00E5532B" w:rsidRPr="0000279B" w:rsidTr="00BB0A97">
        <w:trPr>
          <w:cantSplit/>
          <w:trHeight w:val="301"/>
        </w:trPr>
        <w:tc>
          <w:tcPr>
            <w:tcW w:w="9606" w:type="dxa"/>
            <w:gridSpan w:val="8"/>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8"/>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606" w:type="dxa"/>
            <w:gridSpan w:val="8"/>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4394"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567" w:type="dxa"/>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425"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09" w:type="dxa"/>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709" w:type="dxa"/>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cantSplit/>
          <w:trHeight w:val="250"/>
        </w:trPr>
        <w:tc>
          <w:tcPr>
            <w:tcW w:w="9606" w:type="dxa"/>
            <w:gridSpan w:val="8"/>
            <w:tcBorders>
              <w:top w:val="nil"/>
              <w:left w:val="nil"/>
              <w:bottom w:val="nil"/>
              <w:right w:val="nil"/>
            </w:tcBorders>
            <w:vAlign w:val="bottom"/>
          </w:tcPr>
          <w:p w:rsidR="00E5532B" w:rsidRPr="00ED1922" w:rsidRDefault="00E5532B" w:rsidP="00BB0A97">
            <w:pPr>
              <w:pStyle w:val="BodyText"/>
              <w:rPr>
                <w:color w:val="000000"/>
                <w:sz w:val="16"/>
                <w:szCs w:val="16"/>
              </w:rPr>
            </w:pPr>
          </w:p>
        </w:tc>
      </w:tr>
      <w:tr w:rsidR="00E5532B" w:rsidRPr="0000279B" w:rsidTr="00BB0A97">
        <w:trPr>
          <w:cantSplit/>
          <w:trHeight w:val="383"/>
        </w:trPr>
        <w:tc>
          <w:tcPr>
            <w:tcW w:w="9606" w:type="dxa"/>
            <w:gridSpan w:val="8"/>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spacing w:line="360" w:lineRule="auto"/>
              <w:rPr>
                <w:color w:val="000000"/>
                <w:sz w:val="16"/>
                <w:szCs w:val="16"/>
              </w:rPr>
            </w:pPr>
          </w:p>
        </w:tc>
      </w:tr>
      <w:tr w:rsidR="00E5532B" w:rsidRPr="0000279B" w:rsidTr="00BB0A97">
        <w:trPr>
          <w:cantSplit/>
          <w:trHeight w:val="170"/>
        </w:trPr>
        <w:tc>
          <w:tcPr>
            <w:tcW w:w="9606" w:type="dxa"/>
            <w:gridSpan w:val="8"/>
            <w:tcBorders>
              <w:top w:val="dotted" w:sz="4" w:space="0" w:color="auto"/>
              <w:left w:val="nil"/>
              <w:bottom w:val="nil"/>
              <w:right w:val="nil"/>
            </w:tcBorders>
          </w:tcPr>
          <w:p w:rsidR="00E5532B" w:rsidRPr="00ED1922" w:rsidRDefault="00E5532B" w:rsidP="00BB0A97">
            <w:pPr>
              <w:pStyle w:val="BodyText"/>
              <w:spacing w:line="360" w:lineRule="auto"/>
              <w:rPr>
                <w:color w:val="000000"/>
                <w:sz w:val="16"/>
                <w:szCs w:val="16"/>
              </w:rPr>
            </w:pPr>
            <w:r w:rsidRPr="00ED1922">
              <w:rPr>
                <w:color w:val="000000"/>
                <w:sz w:val="16"/>
                <w:szCs w:val="16"/>
              </w:rPr>
              <w:t>(указать наименование работ)</w:t>
            </w: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собственнике (пользователе) объекта культурного наследия:</w:t>
      </w:r>
    </w:p>
    <w:p w:rsidR="00E5532B" w:rsidRPr="00ED1922" w:rsidRDefault="00E5532B" w:rsidP="00CD26CF">
      <w:pPr>
        <w:spacing w:before="240"/>
        <w:rPr>
          <w:rFonts w:ascii="Century Cyr" w:hAnsi="Century Cyr"/>
          <w:color w:val="000000"/>
          <w:sz w:val="24"/>
          <w:szCs w:val="24"/>
        </w:rPr>
      </w:pPr>
      <w:r w:rsidRPr="00ED1922">
        <w:rPr>
          <w:rFonts w:ascii="Century Cyr" w:hAnsi="Century Cyr"/>
          <w:color w:val="000000"/>
          <w:sz w:val="24"/>
          <w:szCs w:val="24"/>
        </w:rPr>
        <w:t xml:space="preserve">Собственник (пользователь):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8"/>
      </w:tblGrid>
      <w:tr w:rsidR="00E5532B" w:rsidRPr="0000279B" w:rsidTr="00BB0A97">
        <w:trPr>
          <w:trHeight w:val="461"/>
        </w:trPr>
        <w:tc>
          <w:tcPr>
            <w:tcW w:w="9728"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 - для физического лица)</w:t>
      </w:r>
    </w:p>
    <w:p w:rsidR="00E5532B" w:rsidRPr="00ED1922" w:rsidRDefault="00E5532B" w:rsidP="00CD26CF">
      <w:pPr>
        <w:rPr>
          <w:color w:val="000000"/>
          <w:sz w:val="24"/>
        </w:rPr>
      </w:pPr>
      <w:r w:rsidRPr="00ED1922">
        <w:rPr>
          <w:rFonts w:ascii="Century Cyr" w:hAnsi="Century Cyr"/>
          <w:color w:val="000000"/>
          <w:sz w:val="24"/>
        </w:rPr>
        <w:t>Адрес места нахождения:</w:t>
      </w:r>
      <w:r w:rsidRPr="00ED1922">
        <w:rPr>
          <w:color w:val="000000"/>
          <w:sz w:val="6"/>
          <w:szCs w:val="16"/>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609"/>
        <w:gridCol w:w="252"/>
        <w:gridCol w:w="252"/>
        <w:gridCol w:w="252"/>
        <w:gridCol w:w="252"/>
        <w:gridCol w:w="252"/>
        <w:gridCol w:w="252"/>
        <w:gridCol w:w="25"/>
        <w:gridCol w:w="227"/>
        <w:gridCol w:w="38"/>
        <w:gridCol w:w="6"/>
        <w:gridCol w:w="208"/>
        <w:gridCol w:w="28"/>
        <w:gridCol w:w="12"/>
        <w:gridCol w:w="212"/>
        <w:gridCol w:w="44"/>
        <w:gridCol w:w="7"/>
        <w:gridCol w:w="189"/>
        <w:gridCol w:w="12"/>
        <w:gridCol w:w="35"/>
        <w:gridCol w:w="13"/>
        <w:gridCol w:w="243"/>
        <w:gridCol w:w="13"/>
        <w:gridCol w:w="243"/>
        <w:gridCol w:w="18"/>
        <w:gridCol w:w="238"/>
        <w:gridCol w:w="18"/>
        <w:gridCol w:w="61"/>
        <w:gridCol w:w="177"/>
        <w:gridCol w:w="18"/>
        <w:gridCol w:w="56"/>
        <w:gridCol w:w="162"/>
        <w:gridCol w:w="18"/>
        <w:gridCol w:w="71"/>
        <w:gridCol w:w="65"/>
        <w:gridCol w:w="102"/>
        <w:gridCol w:w="18"/>
        <w:gridCol w:w="66"/>
        <w:gridCol w:w="172"/>
        <w:gridCol w:w="18"/>
        <w:gridCol w:w="61"/>
        <w:gridCol w:w="167"/>
        <w:gridCol w:w="10"/>
        <w:gridCol w:w="18"/>
        <w:gridCol w:w="56"/>
        <w:gridCol w:w="182"/>
        <w:gridCol w:w="18"/>
        <w:gridCol w:w="51"/>
        <w:gridCol w:w="53"/>
        <w:gridCol w:w="134"/>
        <w:gridCol w:w="18"/>
        <w:gridCol w:w="46"/>
        <w:gridCol w:w="192"/>
        <w:gridCol w:w="18"/>
        <w:gridCol w:w="41"/>
        <w:gridCol w:w="197"/>
        <w:gridCol w:w="18"/>
        <w:gridCol w:w="36"/>
        <w:gridCol w:w="46"/>
        <w:gridCol w:w="156"/>
        <w:gridCol w:w="18"/>
        <w:gridCol w:w="31"/>
        <w:gridCol w:w="207"/>
        <w:gridCol w:w="18"/>
        <w:gridCol w:w="26"/>
        <w:gridCol w:w="111"/>
        <w:gridCol w:w="101"/>
        <w:gridCol w:w="18"/>
        <w:gridCol w:w="21"/>
        <w:gridCol w:w="217"/>
        <w:gridCol w:w="23"/>
        <w:gridCol w:w="11"/>
        <w:gridCol w:w="222"/>
        <w:gridCol w:w="27"/>
        <w:gridCol w:w="2"/>
        <w:gridCol w:w="227"/>
        <w:gridCol w:w="24"/>
        <w:gridCol w:w="3"/>
        <w:gridCol w:w="209"/>
        <w:gridCol w:w="39"/>
        <w:gridCol w:w="43"/>
        <w:gridCol w:w="89"/>
        <w:gridCol w:w="65"/>
        <w:gridCol w:w="54"/>
        <w:gridCol w:w="28"/>
        <w:gridCol w:w="154"/>
        <w:gridCol w:w="69"/>
        <w:gridCol w:w="16"/>
        <w:gridCol w:w="124"/>
        <w:gridCol w:w="111"/>
        <w:gridCol w:w="263"/>
        <w:gridCol w:w="10"/>
      </w:tblGrid>
      <w:tr w:rsidR="00E5532B" w:rsidRPr="0000279B" w:rsidTr="00BB0A97">
        <w:trPr>
          <w:cantSplit/>
          <w:trHeight w:val="301"/>
        </w:trPr>
        <w:tc>
          <w:tcPr>
            <w:tcW w:w="9403" w:type="dxa"/>
            <w:gridSpan w:val="95"/>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403" w:type="dxa"/>
            <w:gridSpan w:val="95"/>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403" w:type="dxa"/>
            <w:gridSpan w:val="95"/>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403" w:type="dxa"/>
            <w:gridSpan w:val="95"/>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gridSpan w:val="4"/>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3969"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4" w:type="dxa"/>
            <w:gridSpan w:val="7"/>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7"/>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0"/>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7"/>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894" w:type="dxa"/>
            <w:gridSpan w:val="10"/>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4"/>
          <w:wBefore w:w="93" w:type="dxa"/>
          <w:wAfter w:w="6907" w:type="dxa"/>
          <w:cantSplit/>
          <w:trHeight w:val="92"/>
        </w:trPr>
        <w:tc>
          <w:tcPr>
            <w:tcW w:w="2403" w:type="dxa"/>
            <w:gridSpan w:val="10"/>
            <w:tcBorders>
              <w:top w:val="nil"/>
              <w:left w:val="nil"/>
              <w:bottom w:val="nil"/>
              <w:right w:val="nil"/>
            </w:tcBorders>
          </w:tcPr>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508" w:type="dxa"/>
          <w:cantSplit/>
          <w:trHeight w:val="391"/>
        </w:trPr>
        <w:tc>
          <w:tcPr>
            <w:tcW w:w="2403"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6"/>
          <w:wBefore w:w="93" w:type="dxa"/>
          <w:wAfter w:w="593"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3"/>
          <w:wBefore w:w="93" w:type="dxa"/>
          <w:wAfter w:w="384"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wBefore w:w="99" w:type="dxa"/>
          <w:trHeight w:val="412"/>
        </w:trPr>
        <w:tc>
          <w:tcPr>
            <w:tcW w:w="860"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4"/>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9"/>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Pr>
        <w:tc>
          <w:tcPr>
            <w:tcW w:w="3467" w:type="dxa"/>
            <w:gridSpan w:val="21"/>
          </w:tcPr>
          <w:p w:rsidR="00E5532B" w:rsidRPr="0000279B" w:rsidRDefault="00E5532B" w:rsidP="00BB0A97">
            <w:pPr>
              <w:spacing w:before="240"/>
              <w:jc w:val="both"/>
              <w:rPr>
                <w:color w:val="000000"/>
                <w:sz w:val="24"/>
                <w:szCs w:val="28"/>
              </w:rPr>
            </w:pPr>
          </w:p>
        </w:tc>
        <w:tc>
          <w:tcPr>
            <w:tcW w:w="5926" w:type="dxa"/>
            <w:gridSpan w:val="73"/>
            <w:tcBorders>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33"/>
        </w:trPr>
        <w:tc>
          <w:tcPr>
            <w:tcW w:w="3467" w:type="dxa"/>
            <w:gridSpan w:val="21"/>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926" w:type="dxa"/>
            <w:gridSpan w:val="73"/>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center"/>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528"/>
        </w:trPr>
        <w:tc>
          <w:tcPr>
            <w:tcW w:w="3467" w:type="dxa"/>
            <w:gridSpan w:val="21"/>
            <w:vMerge/>
            <w:tcBorders>
              <w:bottom w:val="dotted" w:sz="4" w:space="0" w:color="auto"/>
            </w:tcBorders>
          </w:tcPr>
          <w:p w:rsidR="00E5532B" w:rsidRPr="0000279B" w:rsidRDefault="00E5532B" w:rsidP="00BB0A97">
            <w:pPr>
              <w:spacing w:before="240"/>
              <w:jc w:val="both"/>
              <w:rPr>
                <w:color w:val="000000"/>
                <w:szCs w:val="28"/>
              </w:rPr>
            </w:pPr>
          </w:p>
        </w:tc>
        <w:tc>
          <w:tcPr>
            <w:tcW w:w="5926" w:type="dxa"/>
            <w:gridSpan w:val="73"/>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585"/>
        </w:trPr>
        <w:tc>
          <w:tcPr>
            <w:tcW w:w="9393" w:type="dxa"/>
            <w:gridSpan w:val="94"/>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39"/>
        </w:trPr>
        <w:tc>
          <w:tcPr>
            <w:tcW w:w="9393" w:type="dxa"/>
            <w:gridSpan w:val="94"/>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497"/>
        </w:trPr>
        <w:tc>
          <w:tcPr>
            <w:tcW w:w="3467" w:type="dxa"/>
            <w:gridSpan w:val="21"/>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3"/>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действующих охранных обязательствах, охранно-арендных договорах или охранных договорах:</w:t>
      </w:r>
    </w:p>
    <w:tbl>
      <w:tblPr>
        <w:tblW w:w="9464" w:type="dxa"/>
        <w:tblLook w:val="00A0"/>
      </w:tblPr>
      <w:tblGrid>
        <w:gridCol w:w="2660"/>
        <w:gridCol w:w="6804"/>
      </w:tblGrid>
      <w:tr w:rsidR="00E5532B" w:rsidRPr="0000279B" w:rsidTr="00BB0A97">
        <w:trPr>
          <w:trHeight w:val="452"/>
        </w:trPr>
        <w:tc>
          <w:tcPr>
            <w:tcW w:w="2660"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Вид</w:t>
            </w:r>
          </w:p>
        </w:tc>
        <w:tc>
          <w:tcPr>
            <w:tcW w:w="6804"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367"/>
        </w:trPr>
        <w:tc>
          <w:tcPr>
            <w:tcW w:w="2660"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Номер</w:t>
            </w:r>
          </w:p>
        </w:tc>
        <w:tc>
          <w:tcPr>
            <w:tcW w:w="6804"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327"/>
        </w:trPr>
        <w:tc>
          <w:tcPr>
            <w:tcW w:w="2660"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Дата</w:t>
            </w:r>
          </w:p>
        </w:tc>
        <w:tc>
          <w:tcPr>
            <w:tcW w:w="6804"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468"/>
        </w:trPr>
        <w:tc>
          <w:tcPr>
            <w:tcW w:w="2660" w:type="dxa"/>
            <w:tcBorders>
              <w:right w:val="dotted" w:sz="4" w:space="0" w:color="auto"/>
            </w:tcBorders>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характер современного использования</w:t>
            </w:r>
          </w:p>
        </w:tc>
        <w:tc>
          <w:tcPr>
            <w:tcW w:w="6804"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Описание границы территории объекта культурного наследия и зон его охраны (краткое описание со ссылкой на документ об утверждении):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1305"/>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 w:val="26"/>
                <w:szCs w:val="26"/>
                <w:lang w:val="ru-RU"/>
              </w:rPr>
            </w:pPr>
          </w:p>
        </w:tc>
      </w:tr>
    </w:tbl>
    <w:p w:rsidR="00E5532B" w:rsidRPr="00CD26CF" w:rsidRDefault="00E5532B" w:rsidP="00CD26CF">
      <w:pPr>
        <w:pStyle w:val="NoSpacing"/>
        <w:rPr>
          <w:rFonts w:ascii="Times New Roman" w:hAnsi="Times New Roman"/>
          <w:b/>
          <w:sz w:val="26"/>
          <w:szCs w:val="26"/>
          <w:lang w:val="ru-RU"/>
        </w:rPr>
      </w:pPr>
      <w:r w:rsidRPr="00CD26CF">
        <w:rPr>
          <w:rFonts w:ascii="Times New Roman" w:hAnsi="Times New Roman"/>
          <w:b/>
          <w:sz w:val="26"/>
          <w:szCs w:val="26"/>
          <w:lang w:val="ru-RU"/>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1079"/>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 w:val="26"/>
                <w:szCs w:val="26"/>
                <w:lang w:val="ru-RU"/>
              </w:rPr>
            </w:pPr>
          </w:p>
        </w:tc>
      </w:tr>
    </w:tbl>
    <w:p w:rsidR="00E5532B" w:rsidRPr="00CD26CF" w:rsidRDefault="00E5532B" w:rsidP="00CD26CF">
      <w:pPr>
        <w:spacing w:before="240"/>
        <w:rPr>
          <w:rFonts w:ascii="Century Cyr" w:hAnsi="Century Cyr"/>
          <w:b/>
          <w:color w:val="000000"/>
          <w:sz w:val="26"/>
          <w:szCs w:val="26"/>
          <w:lang w:val="ru-RU"/>
        </w:rPr>
      </w:pPr>
      <w:r w:rsidRPr="00CD26CF">
        <w:rPr>
          <w:rFonts w:ascii="Century Cyr" w:hAnsi="Century Cyr"/>
          <w:b/>
          <w:color w:val="000000"/>
          <w:sz w:val="26"/>
          <w:szCs w:val="26"/>
          <w:lang w:val="ru-RU"/>
        </w:rPr>
        <w:t>Предмет охраны объекта культурного наследия (краткое описание со  ссылкой на документ об утверждении):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988"/>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Cs w:val="28"/>
                <w:lang w:val="ru-RU"/>
              </w:rPr>
            </w:pPr>
          </w:p>
        </w:tc>
      </w:tr>
    </w:tbl>
    <w:p w:rsidR="00E5532B" w:rsidRPr="00CD26CF" w:rsidRDefault="00E5532B" w:rsidP="00CD26CF">
      <w:pPr>
        <w:pStyle w:val="NoSpacing"/>
        <w:rPr>
          <w:rFonts w:ascii="Times New Roman" w:hAnsi="Times New Roman"/>
          <w:b/>
          <w:sz w:val="26"/>
          <w:szCs w:val="26"/>
          <w:lang w:val="ru-RU"/>
        </w:rPr>
      </w:pPr>
      <w:r w:rsidRPr="00CD26CF">
        <w:rPr>
          <w:rFonts w:ascii="Times New Roman" w:hAnsi="Times New Roman"/>
          <w:b/>
          <w:sz w:val="26"/>
          <w:szCs w:val="26"/>
          <w:lang w:val="ru-RU"/>
        </w:rPr>
        <w:t>Основание для проведения работ по сохранению объекта культурного наследия: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943"/>
        <w:gridCol w:w="6570"/>
      </w:tblGrid>
      <w:tr w:rsidR="00E5532B" w:rsidRPr="0000279B" w:rsidTr="00BB0A97">
        <w:trPr>
          <w:trHeight w:val="702"/>
        </w:trPr>
        <w:tc>
          <w:tcPr>
            <w:tcW w:w="2943"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Вид утвержденного документа</w:t>
            </w:r>
          </w:p>
        </w:tc>
        <w:tc>
          <w:tcPr>
            <w:tcW w:w="6570" w:type="dxa"/>
            <w:vAlign w:val="center"/>
          </w:tcPr>
          <w:p w:rsidR="00E5532B" w:rsidRPr="0000279B" w:rsidRDefault="00E5532B" w:rsidP="00BB0A97">
            <w:pPr>
              <w:jc w:val="center"/>
              <w:rPr>
                <w:color w:val="000000"/>
                <w:sz w:val="24"/>
                <w:szCs w:val="24"/>
              </w:rPr>
            </w:pPr>
          </w:p>
        </w:tc>
      </w:tr>
      <w:tr w:rsidR="00E5532B" w:rsidRPr="0000279B" w:rsidTr="00BB0A97">
        <w:tc>
          <w:tcPr>
            <w:tcW w:w="2943"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Регистрационный номер</w:t>
            </w:r>
          </w:p>
        </w:tc>
        <w:tc>
          <w:tcPr>
            <w:tcW w:w="6570" w:type="dxa"/>
            <w:vAlign w:val="center"/>
          </w:tcPr>
          <w:p w:rsidR="00E5532B" w:rsidRPr="0000279B" w:rsidRDefault="00E5532B" w:rsidP="00BB0A97">
            <w:pPr>
              <w:jc w:val="center"/>
              <w:rPr>
                <w:color w:val="000000"/>
                <w:sz w:val="24"/>
                <w:szCs w:val="24"/>
              </w:rPr>
            </w:pPr>
          </w:p>
        </w:tc>
      </w:tr>
      <w:tr w:rsidR="00E5532B" w:rsidRPr="0000279B" w:rsidTr="00BB0A97">
        <w:tc>
          <w:tcPr>
            <w:tcW w:w="2943"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Дата утверждения</w:t>
            </w:r>
          </w:p>
        </w:tc>
        <w:tc>
          <w:tcPr>
            <w:tcW w:w="6570" w:type="dxa"/>
            <w:vAlign w:val="center"/>
          </w:tcPr>
          <w:p w:rsidR="00E5532B" w:rsidRPr="0000279B" w:rsidRDefault="00E5532B" w:rsidP="00BB0A97">
            <w:pPr>
              <w:jc w:val="center"/>
              <w:rPr>
                <w:color w:val="000000"/>
                <w:sz w:val="24"/>
                <w:szCs w:val="24"/>
              </w:rPr>
            </w:pPr>
          </w:p>
        </w:tc>
      </w:tr>
      <w:tr w:rsidR="00E5532B" w:rsidRPr="00A4000C" w:rsidTr="00BB0A97">
        <w:trPr>
          <w:trHeight w:val="1303"/>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Основное содержание проведения работ по сохранению объекта культурного наследия:</w:t>
            </w:r>
          </w:p>
        </w:tc>
        <w:tc>
          <w:tcPr>
            <w:tcW w:w="6570" w:type="dxa"/>
            <w:vAlign w:val="center"/>
          </w:tcPr>
          <w:p w:rsidR="00E5532B" w:rsidRPr="00CD26CF" w:rsidRDefault="00E5532B" w:rsidP="00BB0A97">
            <w:pPr>
              <w:jc w:val="center"/>
              <w:rPr>
                <w:color w:val="000000"/>
                <w:sz w:val="24"/>
                <w:szCs w:val="24"/>
                <w:lang w:val="ru-RU"/>
              </w:rPr>
            </w:pPr>
          </w:p>
        </w:tc>
      </w:tr>
      <w:tr w:rsidR="00E5532B" w:rsidRPr="0000279B" w:rsidTr="00BB0A97">
        <w:trPr>
          <w:trHeight w:val="373"/>
        </w:trPr>
        <w:tc>
          <w:tcPr>
            <w:tcW w:w="2943"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Срок начала работ:</w:t>
            </w:r>
          </w:p>
        </w:tc>
        <w:tc>
          <w:tcPr>
            <w:tcW w:w="6570" w:type="dxa"/>
            <w:vAlign w:val="center"/>
          </w:tcPr>
          <w:p w:rsidR="00E5532B" w:rsidRPr="0000279B" w:rsidRDefault="00E5532B" w:rsidP="00BB0A97">
            <w:pPr>
              <w:jc w:val="center"/>
              <w:rPr>
                <w:color w:val="000000"/>
                <w:sz w:val="24"/>
                <w:szCs w:val="24"/>
              </w:rPr>
            </w:pPr>
          </w:p>
        </w:tc>
      </w:tr>
      <w:tr w:rsidR="00E5532B" w:rsidRPr="0000279B" w:rsidTr="00BB0A97">
        <w:trPr>
          <w:trHeight w:val="305"/>
        </w:trPr>
        <w:tc>
          <w:tcPr>
            <w:tcW w:w="2943"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Срок окончания работ:</w:t>
            </w:r>
          </w:p>
        </w:tc>
        <w:tc>
          <w:tcPr>
            <w:tcW w:w="6570" w:type="dxa"/>
            <w:vAlign w:val="center"/>
          </w:tcPr>
          <w:p w:rsidR="00E5532B" w:rsidRPr="0000279B" w:rsidRDefault="00E5532B" w:rsidP="00BB0A97">
            <w:pPr>
              <w:jc w:val="center"/>
              <w:rPr>
                <w:color w:val="000000"/>
                <w:sz w:val="24"/>
                <w:szCs w:val="24"/>
              </w:rPr>
            </w:pPr>
          </w:p>
        </w:tc>
      </w:tr>
      <w:tr w:rsidR="00E5532B" w:rsidRPr="00A4000C" w:rsidTr="00BB0A97">
        <w:trPr>
          <w:trHeight w:val="850"/>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Предполагаемое использование объекта культурного наследия:</w:t>
            </w:r>
          </w:p>
        </w:tc>
        <w:tc>
          <w:tcPr>
            <w:tcW w:w="6570" w:type="dxa"/>
            <w:vAlign w:val="center"/>
          </w:tcPr>
          <w:p w:rsidR="00E5532B" w:rsidRPr="00CD26CF" w:rsidRDefault="00E5532B" w:rsidP="00BB0A97">
            <w:pPr>
              <w:spacing w:before="240"/>
              <w:jc w:val="center"/>
              <w:rPr>
                <w:color w:val="000000"/>
                <w:sz w:val="24"/>
                <w:szCs w:val="24"/>
                <w:lang w:val="ru-RU"/>
              </w:rPr>
            </w:pPr>
          </w:p>
        </w:tc>
      </w:tr>
      <w:tr w:rsidR="00E5532B" w:rsidRPr="00A4000C" w:rsidTr="00BB0A97">
        <w:trPr>
          <w:trHeight w:val="1105"/>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Намечаемая очередность проведения работ по сохранности или локальных работ</w:t>
            </w:r>
          </w:p>
        </w:tc>
        <w:tc>
          <w:tcPr>
            <w:tcW w:w="6570" w:type="dxa"/>
            <w:vAlign w:val="center"/>
          </w:tcPr>
          <w:p w:rsidR="00E5532B" w:rsidRPr="00CD26CF" w:rsidRDefault="00E5532B" w:rsidP="00BB0A97">
            <w:pPr>
              <w:spacing w:before="240"/>
              <w:jc w:val="center"/>
              <w:rPr>
                <w:color w:val="000000"/>
                <w:sz w:val="24"/>
                <w:szCs w:val="24"/>
                <w:lang w:val="ru-RU"/>
              </w:rPr>
            </w:pPr>
          </w:p>
        </w:tc>
      </w:tr>
    </w:tbl>
    <w:p w:rsidR="00E5532B" w:rsidRPr="009B1D4D" w:rsidRDefault="00E5532B" w:rsidP="00CD26CF">
      <w:pPr>
        <w:spacing w:before="240"/>
        <w:jc w:val="both"/>
        <w:rPr>
          <w:rFonts w:ascii="Century Cyr" w:hAnsi="Century Cyr"/>
          <w:b/>
          <w:color w:val="000000"/>
          <w:sz w:val="26"/>
          <w:szCs w:val="26"/>
        </w:rPr>
      </w:pPr>
      <w:r w:rsidRPr="009B1D4D">
        <w:rPr>
          <w:rFonts w:ascii="Century Cyr" w:hAnsi="Century Cyr"/>
          <w:b/>
          <w:color w:val="000000"/>
          <w:sz w:val="26"/>
          <w:szCs w:val="26"/>
        </w:rPr>
        <w:t>Сведения о Заказчике:</w:t>
      </w:r>
    </w:p>
    <w:p w:rsidR="00E5532B" w:rsidRPr="00ED1922" w:rsidRDefault="00E5532B" w:rsidP="00CD26CF">
      <w:pPr>
        <w:spacing w:before="240"/>
        <w:rPr>
          <w:rFonts w:ascii="Century Cyr" w:hAnsi="Century Cyr"/>
          <w:color w:val="000000"/>
          <w:sz w:val="24"/>
          <w:szCs w:val="24"/>
        </w:rPr>
      </w:pPr>
      <w:r w:rsidRPr="00ED1922">
        <w:rPr>
          <w:rFonts w:ascii="Century Cyr" w:hAnsi="Century Cyr"/>
          <w:color w:val="000000"/>
          <w:sz w:val="24"/>
          <w:szCs w:val="24"/>
        </w:rPr>
        <w:t xml:space="preserve">Заказчик: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821"/>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w:t>
      </w:r>
    </w:p>
    <w:p w:rsidR="00E5532B" w:rsidRPr="00CD26CF" w:rsidRDefault="00E5532B" w:rsidP="00CD26CF">
      <w:pPr>
        <w:jc w:val="center"/>
        <w:rPr>
          <w:rFonts w:ascii="Century Cyr" w:hAnsi="Century Cyr"/>
          <w:color w:val="000000"/>
          <w:sz w:val="16"/>
          <w:lang w:val="ru-RU"/>
        </w:rPr>
      </w:pPr>
      <w:r w:rsidRPr="00CD26CF">
        <w:rPr>
          <w:rFonts w:ascii="Century Cyr" w:hAnsi="Century Cyr"/>
          <w:color w:val="000000"/>
          <w:sz w:val="16"/>
          <w:lang w:val="ru-RU"/>
        </w:rPr>
        <w:t xml:space="preserve"> фамилия, имя, отчество – для физического лица)</w:t>
      </w:r>
    </w:p>
    <w:p w:rsidR="00E5532B" w:rsidRPr="00CD26CF" w:rsidRDefault="00E5532B" w:rsidP="00CD26CF">
      <w:pPr>
        <w:jc w:val="center"/>
        <w:rPr>
          <w:color w:val="000000"/>
          <w:sz w:val="16"/>
          <w:lang w:val="ru-RU"/>
        </w:rPr>
      </w:pPr>
    </w:p>
    <w:p w:rsidR="00E5532B" w:rsidRPr="00ED1922" w:rsidRDefault="00E5532B" w:rsidP="00CD26CF">
      <w:pPr>
        <w:rPr>
          <w:color w:val="000000"/>
          <w:sz w:val="24"/>
        </w:rPr>
      </w:pPr>
      <w:r w:rsidRPr="00ED1922">
        <w:rPr>
          <w:rFonts w:ascii="Century Cyr" w:hAnsi="Century Cyr"/>
          <w:color w:val="000000"/>
          <w:sz w:val="24"/>
        </w:rPr>
        <w:t>Адрес места нахождения:</w:t>
      </w:r>
      <w:r w:rsidRPr="00ED192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751"/>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35"/>
        <w:gridCol w:w="45"/>
        <w:gridCol w:w="58"/>
        <w:gridCol w:w="18"/>
        <w:gridCol w:w="175"/>
        <w:gridCol w:w="63"/>
        <w:gridCol w:w="18"/>
        <w:gridCol w:w="170"/>
        <w:gridCol w:w="58"/>
        <w:gridCol w:w="10"/>
        <w:gridCol w:w="18"/>
        <w:gridCol w:w="165"/>
        <w:gridCol w:w="53"/>
        <w:gridCol w:w="38"/>
        <w:gridCol w:w="104"/>
        <w:gridCol w:w="56"/>
        <w:gridCol w:w="78"/>
        <w:gridCol w:w="18"/>
        <w:gridCol w:w="155"/>
        <w:gridCol w:w="83"/>
        <w:gridCol w:w="18"/>
        <w:gridCol w:w="150"/>
        <w:gridCol w:w="88"/>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61"/>
      </w:tblGrid>
      <w:tr w:rsidR="00E5532B" w:rsidRPr="0000279B" w:rsidTr="00BB0A97">
        <w:trPr>
          <w:cantSplit/>
          <w:trHeight w:val="739"/>
        </w:trPr>
        <w:tc>
          <w:tcPr>
            <w:tcW w:w="9606" w:type="dxa"/>
            <w:gridSpan w:val="95"/>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5"/>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5"/>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606" w:type="dxa"/>
            <w:gridSpan w:val="95"/>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1101" w:type="dxa"/>
            <w:gridSpan w:val="4"/>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4110"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5" w:type="dxa"/>
            <w:gridSpan w:val="8"/>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6"/>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0"/>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813" w:type="dxa"/>
            <w:gridSpan w:val="9"/>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4"/>
          <w:wBefore w:w="93" w:type="dxa"/>
          <w:wAfter w:w="6826" w:type="dxa"/>
          <w:cantSplit/>
          <w:trHeight w:val="92"/>
        </w:trPr>
        <w:tc>
          <w:tcPr>
            <w:tcW w:w="2687" w:type="dxa"/>
            <w:gridSpan w:val="10"/>
            <w:tcBorders>
              <w:top w:val="nil"/>
              <w:left w:val="nil"/>
              <w:bottom w:val="nil"/>
              <w:right w:val="nil"/>
            </w:tcBorders>
          </w:tcPr>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427" w:type="dxa"/>
          <w:cantSplit/>
          <w:trHeight w:val="256"/>
        </w:trPr>
        <w:tc>
          <w:tcPr>
            <w:tcW w:w="2687"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12" w:type="dxa"/>
          <w:trHeight w:val="306"/>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430"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sz w:val="16"/>
                <w:szCs w:val="16"/>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7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03" w:type="dxa"/>
          <w:trHeight w:val="38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430"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61" w:type="dxa"/>
          <w:trHeight w:val="355"/>
        </w:trPr>
        <w:tc>
          <w:tcPr>
            <w:tcW w:w="1002"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34"/>
        </w:trPr>
        <w:tc>
          <w:tcPr>
            <w:tcW w:w="3751" w:type="dxa"/>
            <w:gridSpan w:val="22"/>
          </w:tcPr>
          <w:p w:rsidR="00E5532B" w:rsidRPr="0000279B" w:rsidRDefault="00E5532B" w:rsidP="00BB0A97">
            <w:pPr>
              <w:jc w:val="both"/>
              <w:rPr>
                <w:color w:val="000000"/>
                <w:sz w:val="24"/>
                <w:szCs w:val="28"/>
              </w:rPr>
            </w:pPr>
          </w:p>
        </w:tc>
        <w:tc>
          <w:tcPr>
            <w:tcW w:w="5855" w:type="dxa"/>
            <w:gridSpan w:val="73"/>
          </w:tcPr>
          <w:p w:rsidR="00E5532B" w:rsidRPr="0000279B" w:rsidRDefault="00E5532B" w:rsidP="00BB0A97">
            <w:pPr>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39"/>
        </w:trPr>
        <w:tc>
          <w:tcPr>
            <w:tcW w:w="3751" w:type="dxa"/>
            <w:gridSpan w:val="22"/>
            <w:vMerge w:val="restart"/>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855" w:type="dxa"/>
            <w:gridSpan w:val="73"/>
            <w:tcBorders>
              <w:top w:val="dotted" w:sz="4" w:space="0" w:color="auto"/>
              <w:left w:val="dotted" w:sz="4" w:space="0" w:color="auto"/>
              <w:bottom w:val="dotted" w:sz="4" w:space="0" w:color="auto"/>
              <w:right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751"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5855" w:type="dxa"/>
            <w:gridSpan w:val="73"/>
            <w:tcBorders>
              <w:top w:val="dotted" w:sz="4" w:space="0" w:color="auto"/>
              <w:bottom w:val="dotted" w:sz="4" w:space="0" w:color="auto"/>
            </w:tcBorders>
          </w:tcPr>
          <w:p w:rsidR="00E5532B" w:rsidRPr="0000279B" w:rsidRDefault="00E5532B" w:rsidP="00BB0A97">
            <w:pPr>
              <w:pBdr>
                <w:top w:val="single" w:sz="4" w:space="1" w:color="auto"/>
              </w:pBdr>
              <w:jc w:val="center"/>
              <w:rPr>
                <w:rFonts w:ascii="Century Cyr" w:hAnsi="Century Cyr"/>
                <w:color w:val="000000"/>
                <w:sz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17"/>
        </w:trPr>
        <w:tc>
          <w:tcPr>
            <w:tcW w:w="9606" w:type="dxa"/>
            <w:gridSpan w:val="95"/>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5"/>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751"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855" w:type="dxa"/>
            <w:gridSpan w:val="73"/>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проектной организации (физического лица):</w:t>
      </w:r>
    </w:p>
    <w:p w:rsidR="00E5532B" w:rsidRPr="00ED1922" w:rsidRDefault="00E5532B" w:rsidP="00CD26CF">
      <w:pPr>
        <w:spacing w:before="240"/>
        <w:rPr>
          <w:rFonts w:ascii="Century Cyr" w:hAnsi="Century Cyr"/>
          <w:color w:val="000000"/>
          <w:sz w:val="24"/>
          <w:szCs w:val="24"/>
        </w:rPr>
      </w:pPr>
      <w:r w:rsidRPr="00ED192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439"/>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ED1922">
        <w:rPr>
          <w:color w:val="000000"/>
          <w:sz w:val="16"/>
        </w:rPr>
        <w:t> </w:t>
      </w:r>
      <w:r w:rsidRPr="00CD26CF">
        <w:rPr>
          <w:rFonts w:ascii="Century Cyr" w:hAnsi="Century Cyr"/>
          <w:color w:val="000000"/>
          <w:sz w:val="16"/>
          <w:lang w:val="ru-RU"/>
        </w:rPr>
        <w:t>– для физического лица)</w:t>
      </w:r>
    </w:p>
    <w:p w:rsidR="00E5532B" w:rsidRPr="00ED1922" w:rsidRDefault="00E5532B" w:rsidP="00CD26CF">
      <w:pPr>
        <w:rPr>
          <w:color w:val="000000"/>
          <w:sz w:val="24"/>
        </w:rPr>
      </w:pPr>
      <w:r w:rsidRPr="00ED1922">
        <w:rPr>
          <w:rFonts w:ascii="Century Cyr" w:hAnsi="Century Cyr"/>
          <w:color w:val="000000"/>
          <w:sz w:val="24"/>
        </w:rPr>
        <w:t>Адрес места нахождения:</w:t>
      </w:r>
      <w:r w:rsidRPr="00ED1922">
        <w:rPr>
          <w:color w:val="000000"/>
          <w:sz w:val="6"/>
          <w:szCs w:val="16"/>
        </w:rPr>
        <w:t>:</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142"/>
        <w:gridCol w:w="110"/>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36"/>
        <w:gridCol w:w="44"/>
        <w:gridCol w:w="58"/>
        <w:gridCol w:w="18"/>
        <w:gridCol w:w="175"/>
        <w:gridCol w:w="63"/>
        <w:gridCol w:w="18"/>
        <w:gridCol w:w="170"/>
        <w:gridCol w:w="58"/>
        <w:gridCol w:w="10"/>
        <w:gridCol w:w="18"/>
        <w:gridCol w:w="165"/>
        <w:gridCol w:w="73"/>
        <w:gridCol w:w="18"/>
        <w:gridCol w:w="104"/>
        <w:gridCol w:w="56"/>
        <w:gridCol w:w="78"/>
        <w:gridCol w:w="18"/>
        <w:gridCol w:w="155"/>
        <w:gridCol w:w="83"/>
        <w:gridCol w:w="18"/>
        <w:gridCol w:w="17"/>
        <w:gridCol w:w="133"/>
        <w:gridCol w:w="88"/>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132"/>
      </w:tblGrid>
      <w:tr w:rsidR="00E5532B" w:rsidRPr="0000279B" w:rsidTr="00BB0A97">
        <w:trPr>
          <w:cantSplit/>
          <w:trHeight w:val="301"/>
        </w:trPr>
        <w:tc>
          <w:tcPr>
            <w:tcW w:w="9393"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393" w:type="dxa"/>
            <w:gridSpan w:val="97"/>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393"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393" w:type="dxa"/>
            <w:gridSpan w:val="97"/>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gridSpan w:val="5"/>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3969"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4" w:type="dxa"/>
            <w:gridSpan w:val="8"/>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6"/>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1"/>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5"/>
          <w:wBefore w:w="93" w:type="dxa"/>
          <w:wAfter w:w="6897" w:type="dxa"/>
          <w:cantSplit/>
          <w:trHeight w:val="92"/>
        </w:trPr>
        <w:tc>
          <w:tcPr>
            <w:tcW w:w="2403" w:type="dxa"/>
            <w:gridSpan w:val="11"/>
            <w:tcBorders>
              <w:top w:val="nil"/>
              <w:left w:val="nil"/>
              <w:bottom w:val="nil"/>
              <w:right w:val="nil"/>
            </w:tcBorders>
          </w:tcPr>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498" w:type="dxa"/>
          <w:cantSplit/>
          <w:trHeight w:val="391"/>
        </w:trPr>
        <w:tc>
          <w:tcPr>
            <w:tcW w:w="2403" w:type="dxa"/>
            <w:gridSpan w:val="11"/>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132"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393" w:type="dxa"/>
            <w:gridSpan w:val="97"/>
          </w:tcPr>
          <w:p w:rsidR="00E5532B" w:rsidRPr="00CD26CF" w:rsidRDefault="00E5532B" w:rsidP="00BB0A97">
            <w:pPr>
              <w:spacing w:before="240"/>
              <w:jc w:val="both"/>
              <w:rPr>
                <w:b/>
                <w:color w:val="000000"/>
                <w:szCs w:val="28"/>
                <w:lang w:val="ru-RU"/>
              </w:rPr>
            </w:pPr>
            <w:r w:rsidRPr="00CD26CF">
              <w:rPr>
                <w:rFonts w:ascii="Century Cyr" w:hAnsi="Century Cyr"/>
                <w:color w:val="000000"/>
                <w:sz w:val="24"/>
                <w:szCs w:val="28"/>
                <w:lang w:val="ru-RU"/>
              </w:rPr>
              <w:t>Сведения о Лицензии на осуществление деятельности по сохранению объекта культурного наследия:</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49"/>
        </w:trPr>
        <w:tc>
          <w:tcPr>
            <w:tcW w:w="3467" w:type="dxa"/>
            <w:gridSpan w:val="23"/>
            <w:tcBorders>
              <w:right w:val="double" w:sz="4" w:space="0" w:color="auto"/>
            </w:tcBorders>
          </w:tcPr>
          <w:p w:rsidR="00E5532B" w:rsidRPr="00CD26CF" w:rsidRDefault="00E5532B" w:rsidP="00BB0A97">
            <w:pPr>
              <w:jc w:val="both"/>
              <w:rPr>
                <w:color w:val="000000"/>
                <w:sz w:val="24"/>
                <w:szCs w:val="28"/>
                <w:lang w:val="ru-RU"/>
              </w:rPr>
            </w:pPr>
          </w:p>
        </w:tc>
        <w:tc>
          <w:tcPr>
            <w:tcW w:w="2878" w:type="dxa"/>
            <w:gridSpan w:val="37"/>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2"/>
              <w:jc w:val="both"/>
              <w:rPr>
                <w:rFonts w:ascii="Century Cyr" w:hAnsi="Century Cyr"/>
                <w:color w:val="000000"/>
                <w:sz w:val="24"/>
                <w:szCs w:val="24"/>
              </w:rPr>
            </w:pPr>
            <w:r w:rsidRPr="0000279B">
              <w:rPr>
                <w:rFonts w:ascii="Century Cyr" w:hAnsi="Century Cyr"/>
                <w:color w:val="000000"/>
                <w:sz w:val="24"/>
                <w:szCs w:val="24"/>
              </w:rPr>
              <w:t>Регистрационный номер</w:t>
            </w:r>
          </w:p>
        </w:tc>
        <w:tc>
          <w:tcPr>
            <w:tcW w:w="3048" w:type="dxa"/>
            <w:gridSpan w:val="37"/>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9"/>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1"/>
        </w:trPr>
        <w:tc>
          <w:tcPr>
            <w:tcW w:w="3467" w:type="dxa"/>
            <w:gridSpan w:val="23"/>
            <w:tcBorders>
              <w:right w:val="double" w:sz="4" w:space="0" w:color="auto"/>
            </w:tcBorders>
          </w:tcPr>
          <w:p w:rsidR="00E5532B" w:rsidRPr="0000279B" w:rsidRDefault="00E5532B" w:rsidP="00BB0A97">
            <w:pPr>
              <w:jc w:val="both"/>
              <w:rPr>
                <w:color w:val="000000"/>
                <w:sz w:val="24"/>
                <w:szCs w:val="28"/>
              </w:rPr>
            </w:pPr>
          </w:p>
        </w:tc>
        <w:tc>
          <w:tcPr>
            <w:tcW w:w="2878" w:type="dxa"/>
            <w:gridSpan w:val="37"/>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2"/>
              <w:jc w:val="both"/>
              <w:rPr>
                <w:rFonts w:ascii="Century Cyr" w:hAnsi="Century Cyr"/>
                <w:color w:val="000000"/>
                <w:sz w:val="24"/>
                <w:szCs w:val="24"/>
              </w:rPr>
            </w:pPr>
            <w:r w:rsidRPr="0000279B">
              <w:rPr>
                <w:rFonts w:ascii="Century Cyr" w:hAnsi="Century Cyr"/>
                <w:color w:val="000000"/>
                <w:sz w:val="24"/>
                <w:szCs w:val="24"/>
              </w:rPr>
              <w:t>Дата выдачи</w:t>
            </w:r>
          </w:p>
        </w:tc>
        <w:tc>
          <w:tcPr>
            <w:tcW w:w="3048" w:type="dxa"/>
            <w:gridSpan w:val="37"/>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9"/>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43"/>
        </w:trPr>
        <w:tc>
          <w:tcPr>
            <w:tcW w:w="3467" w:type="dxa"/>
            <w:gridSpan w:val="23"/>
          </w:tcPr>
          <w:p w:rsidR="00E5532B" w:rsidRPr="0000279B" w:rsidRDefault="00E5532B" w:rsidP="00BB0A97">
            <w:pPr>
              <w:jc w:val="both"/>
              <w:rPr>
                <w:color w:val="000000"/>
                <w:sz w:val="24"/>
                <w:szCs w:val="28"/>
              </w:rPr>
            </w:pPr>
          </w:p>
        </w:tc>
        <w:tc>
          <w:tcPr>
            <w:tcW w:w="5926" w:type="dxa"/>
            <w:gridSpan w:val="74"/>
            <w:tcBorders>
              <w:top w:val="double" w:sz="4" w:space="0" w:color="auto"/>
              <w:bottom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3"/>
        </w:trPr>
        <w:tc>
          <w:tcPr>
            <w:tcW w:w="3467" w:type="dxa"/>
            <w:gridSpan w:val="23"/>
            <w:vMerge w:val="restart"/>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926"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5"/>
        </w:trPr>
        <w:tc>
          <w:tcPr>
            <w:tcW w:w="3467" w:type="dxa"/>
            <w:gridSpan w:val="23"/>
            <w:vMerge/>
            <w:tcBorders>
              <w:bottom w:val="dotted" w:sz="4" w:space="0" w:color="auto"/>
            </w:tcBorders>
          </w:tcPr>
          <w:p w:rsidR="00E5532B" w:rsidRPr="0000279B" w:rsidRDefault="00E5532B" w:rsidP="00BB0A97">
            <w:pPr>
              <w:jc w:val="both"/>
              <w:rPr>
                <w:color w:val="000000"/>
                <w:szCs w:val="28"/>
              </w:rPr>
            </w:pPr>
          </w:p>
        </w:tc>
        <w:tc>
          <w:tcPr>
            <w:tcW w:w="5926"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3"/>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проектных организациях по видам работ:</w:t>
      </w:r>
    </w:p>
    <w:p w:rsidR="00E5532B" w:rsidRPr="00ED1922" w:rsidRDefault="00E5532B" w:rsidP="00CD26CF">
      <w:pPr>
        <w:spacing w:before="240"/>
        <w:rPr>
          <w:rFonts w:ascii="Century Cyr" w:hAnsi="Century Cyr"/>
          <w:color w:val="000000"/>
          <w:sz w:val="24"/>
          <w:szCs w:val="24"/>
        </w:rPr>
      </w:pPr>
      <w:r w:rsidRPr="00ED192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592"/>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ED1922">
        <w:rPr>
          <w:color w:val="000000"/>
          <w:sz w:val="16"/>
        </w:rPr>
        <w:t> </w:t>
      </w:r>
      <w:r w:rsidRPr="00CD26CF">
        <w:rPr>
          <w:rFonts w:ascii="Century Cyr" w:hAnsi="Century Cyr"/>
          <w:color w:val="000000"/>
          <w:sz w:val="16"/>
          <w:lang w:val="ru-RU"/>
        </w:rPr>
        <w:t>- для индивидуального предпринимателя)</w:t>
      </w:r>
    </w:p>
    <w:p w:rsidR="00E5532B" w:rsidRPr="00ED1922" w:rsidRDefault="00E5532B" w:rsidP="00CD26CF">
      <w:pPr>
        <w:rPr>
          <w:rFonts w:ascii="Century Cyr" w:hAnsi="Century Cyr"/>
          <w:color w:val="000000"/>
          <w:sz w:val="24"/>
        </w:rPr>
      </w:pPr>
      <w:r w:rsidRPr="00ED1922">
        <w:rPr>
          <w:rFonts w:ascii="Century Cyr" w:hAnsi="Century Cyr"/>
          <w:color w:val="000000"/>
          <w:sz w:val="24"/>
        </w:rPr>
        <w:t>Адрес места нахождения:</w:t>
      </w:r>
    </w:p>
    <w:p w:rsidR="00E5532B" w:rsidRPr="00ED1922" w:rsidRDefault="00E5532B" w:rsidP="00CD26CF">
      <w:pPr>
        <w:jc w:val="center"/>
        <w:rPr>
          <w:color w:val="000000"/>
          <w:sz w:val="6"/>
          <w:szCs w:val="16"/>
        </w:rPr>
      </w:pPr>
      <w:r w:rsidRPr="00ED1922">
        <w:rPr>
          <w:color w:val="000000"/>
          <w:sz w:val="6"/>
          <w:szCs w:val="16"/>
        </w:rPr>
        <w:t>:</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142"/>
        <w:gridCol w:w="110"/>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36"/>
        <w:gridCol w:w="44"/>
        <w:gridCol w:w="58"/>
        <w:gridCol w:w="18"/>
        <w:gridCol w:w="175"/>
        <w:gridCol w:w="63"/>
        <w:gridCol w:w="18"/>
        <w:gridCol w:w="170"/>
        <w:gridCol w:w="58"/>
        <w:gridCol w:w="10"/>
        <w:gridCol w:w="18"/>
        <w:gridCol w:w="165"/>
        <w:gridCol w:w="73"/>
        <w:gridCol w:w="18"/>
        <w:gridCol w:w="104"/>
        <w:gridCol w:w="56"/>
        <w:gridCol w:w="78"/>
        <w:gridCol w:w="18"/>
        <w:gridCol w:w="155"/>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132"/>
      </w:tblGrid>
      <w:tr w:rsidR="00E5532B" w:rsidRPr="0000279B" w:rsidTr="00BB0A97">
        <w:trPr>
          <w:cantSplit/>
          <w:trHeight w:val="301"/>
        </w:trPr>
        <w:tc>
          <w:tcPr>
            <w:tcW w:w="9393"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11"/>
        </w:trPr>
        <w:tc>
          <w:tcPr>
            <w:tcW w:w="9393" w:type="dxa"/>
            <w:gridSpan w:val="97"/>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393"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393" w:type="dxa"/>
            <w:gridSpan w:val="97"/>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gridSpan w:val="5"/>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3969"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4" w:type="dxa"/>
            <w:gridSpan w:val="8"/>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6"/>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1"/>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5"/>
          <w:wBefore w:w="93" w:type="dxa"/>
          <w:wAfter w:w="6897" w:type="dxa"/>
          <w:cantSplit/>
          <w:trHeight w:val="92"/>
        </w:trPr>
        <w:tc>
          <w:tcPr>
            <w:tcW w:w="2403" w:type="dxa"/>
            <w:gridSpan w:val="11"/>
            <w:tcBorders>
              <w:top w:val="nil"/>
              <w:left w:val="nil"/>
              <w:bottom w:val="nil"/>
              <w:right w:val="nil"/>
            </w:tcBorders>
          </w:tcPr>
          <w:p w:rsidR="00E5532B" w:rsidRPr="00ED1922" w:rsidRDefault="00E5532B" w:rsidP="00BB0A97">
            <w:pPr>
              <w:pStyle w:val="BodyText"/>
              <w:spacing w:line="360" w:lineRule="auto"/>
              <w:rPr>
                <w:color w:val="000000"/>
                <w:sz w:val="16"/>
                <w:szCs w:val="16"/>
              </w:rPr>
            </w:pPr>
          </w:p>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498" w:type="dxa"/>
          <w:cantSplit/>
          <w:trHeight w:val="391"/>
        </w:trPr>
        <w:tc>
          <w:tcPr>
            <w:tcW w:w="2403" w:type="dxa"/>
            <w:gridSpan w:val="11"/>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132"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393" w:type="dxa"/>
            <w:gridSpan w:val="97"/>
          </w:tcPr>
          <w:p w:rsidR="00E5532B" w:rsidRPr="0000279B" w:rsidRDefault="00E5532B" w:rsidP="00BB0A97">
            <w:pPr>
              <w:spacing w:before="240"/>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10"/>
        </w:trPr>
        <w:tc>
          <w:tcPr>
            <w:tcW w:w="3467" w:type="dxa"/>
            <w:gridSpan w:val="23"/>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Cs w:val="28"/>
              </w:rPr>
            </w:pPr>
            <w:r w:rsidRPr="0000279B">
              <w:rPr>
                <w:rFonts w:ascii="Century Cyr" w:hAnsi="Century Cyr"/>
                <w:color w:val="000000"/>
                <w:sz w:val="24"/>
                <w:szCs w:val="28"/>
              </w:rPr>
              <w:t>Регистрационный номер</w:t>
            </w:r>
          </w:p>
        </w:tc>
        <w:tc>
          <w:tcPr>
            <w:tcW w:w="2879"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rFonts w:ascii="Century Cyr" w:hAnsi="Century Cyr"/>
                <w:color w:val="000000"/>
                <w:szCs w:val="28"/>
              </w:rPr>
            </w:pPr>
            <w:r w:rsidRPr="0000279B">
              <w:rPr>
                <w:rFonts w:ascii="Century Cyr" w:hAnsi="Century Cyr"/>
                <w:color w:val="000000"/>
                <w:szCs w:val="28"/>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7"/>
        </w:trPr>
        <w:tc>
          <w:tcPr>
            <w:tcW w:w="3467" w:type="dxa"/>
            <w:gridSpan w:val="23"/>
            <w:vMerge/>
            <w:tcBorders>
              <w:right w:val="double" w:sz="4" w:space="0" w:color="auto"/>
            </w:tcBorders>
          </w:tcPr>
          <w:p w:rsidR="00E5532B" w:rsidRPr="0000279B" w:rsidRDefault="00E5532B" w:rsidP="00BB0A97">
            <w:pPr>
              <w:rPr>
                <w:color w:val="000000"/>
                <w:sz w:val="24"/>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 w:val="24"/>
                <w:szCs w:val="28"/>
              </w:rPr>
            </w:pPr>
          </w:p>
        </w:tc>
        <w:tc>
          <w:tcPr>
            <w:tcW w:w="2879"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467" w:type="dxa"/>
            <w:gridSpan w:val="23"/>
          </w:tcPr>
          <w:p w:rsidR="00E5532B" w:rsidRPr="0000279B" w:rsidRDefault="00E5532B" w:rsidP="00BB0A97">
            <w:pPr>
              <w:jc w:val="both"/>
              <w:rPr>
                <w:color w:val="000000"/>
                <w:sz w:val="24"/>
                <w:szCs w:val="28"/>
              </w:rPr>
            </w:pPr>
          </w:p>
        </w:tc>
        <w:tc>
          <w:tcPr>
            <w:tcW w:w="5926"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3"/>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926"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3"/>
            <w:vMerge/>
            <w:tcBorders>
              <w:bottom w:val="dotted" w:sz="4" w:space="0" w:color="auto"/>
            </w:tcBorders>
          </w:tcPr>
          <w:p w:rsidR="00E5532B" w:rsidRPr="0000279B" w:rsidRDefault="00E5532B" w:rsidP="00BB0A97">
            <w:pPr>
              <w:spacing w:before="240"/>
              <w:jc w:val="both"/>
              <w:rPr>
                <w:color w:val="000000"/>
                <w:szCs w:val="28"/>
              </w:rPr>
            </w:pPr>
          </w:p>
        </w:tc>
        <w:tc>
          <w:tcPr>
            <w:tcW w:w="5926"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9393" w:type="dxa"/>
            <w:gridSpan w:val="97"/>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393" w:type="dxa"/>
            <w:gridSpan w:val="97"/>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3"/>
        </w:trPr>
        <w:tc>
          <w:tcPr>
            <w:tcW w:w="3467" w:type="dxa"/>
            <w:gridSpan w:val="23"/>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 xml:space="preserve">Сведения о производственной организации: </w:t>
      </w:r>
    </w:p>
    <w:p w:rsidR="00E5532B" w:rsidRPr="00CD26CF" w:rsidRDefault="00E5532B" w:rsidP="00CD26CF">
      <w:pPr>
        <w:spacing w:before="240"/>
        <w:rPr>
          <w:rFonts w:ascii="Century Cyr" w:hAnsi="Century Cyr"/>
          <w:color w:val="000000"/>
          <w:sz w:val="24"/>
          <w:szCs w:val="24"/>
          <w:lang w:val="ru-RU"/>
        </w:rPr>
      </w:pPr>
      <w:r w:rsidRPr="00CD26CF">
        <w:rPr>
          <w:rFonts w:ascii="Century Cyr" w:hAnsi="Century Cyr"/>
          <w:color w:val="000000"/>
          <w:sz w:val="24"/>
          <w:szCs w:val="24"/>
          <w:lang w:val="ru-RU"/>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A4000C" w:rsidTr="00BB0A97">
        <w:trPr>
          <w:trHeight w:val="1021"/>
        </w:trPr>
        <w:tc>
          <w:tcPr>
            <w:tcW w:w="9713"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spacing w:before="240"/>
              <w:rPr>
                <w:color w:val="000000"/>
                <w:sz w:val="24"/>
                <w:szCs w:val="24"/>
                <w:lang w:val="ru-RU"/>
              </w:rPr>
            </w:pPr>
          </w:p>
        </w:tc>
      </w:tr>
    </w:tbl>
    <w:p w:rsidR="00E5532B" w:rsidRPr="00CD26CF" w:rsidRDefault="00E5532B" w:rsidP="00CD26CF">
      <w:pPr>
        <w:jc w:val="center"/>
        <w:rPr>
          <w:rFonts w:ascii="Century Cyr" w:hAnsi="Century Cyr"/>
          <w:color w:val="000000"/>
          <w:sz w:val="16"/>
          <w:lang w:val="ru-RU"/>
        </w:rPr>
      </w:pP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ED1922">
        <w:rPr>
          <w:color w:val="000000"/>
          <w:sz w:val="16"/>
        </w:rPr>
        <w:t> </w:t>
      </w:r>
      <w:r w:rsidRPr="00CD26CF">
        <w:rPr>
          <w:color w:val="000000"/>
          <w:sz w:val="16"/>
          <w:lang w:val="ru-RU"/>
        </w:rPr>
        <w:t>–</w:t>
      </w:r>
      <w:r w:rsidRPr="00ED1922">
        <w:rPr>
          <w:color w:val="000000"/>
          <w:sz w:val="16"/>
        </w:rPr>
        <w:t> </w:t>
      </w:r>
      <w:r w:rsidRPr="00CD26CF">
        <w:rPr>
          <w:rFonts w:ascii="Century Cyr" w:hAnsi="Century Cyr"/>
          <w:color w:val="000000"/>
          <w:sz w:val="16"/>
          <w:lang w:val="ru-RU"/>
        </w:rPr>
        <w:t>для индивидуального предпринимателя)</w:t>
      </w:r>
    </w:p>
    <w:p w:rsidR="00E5532B" w:rsidRPr="00CD26CF" w:rsidRDefault="00E5532B" w:rsidP="00CD26CF">
      <w:pPr>
        <w:jc w:val="center"/>
        <w:rPr>
          <w:color w:val="000000"/>
          <w:sz w:val="16"/>
          <w:lang w:val="ru-RU"/>
        </w:rPr>
      </w:pPr>
    </w:p>
    <w:p w:rsidR="00E5532B" w:rsidRPr="00CB3A65" w:rsidRDefault="00E5532B" w:rsidP="00CD26CF">
      <w:pPr>
        <w:rPr>
          <w:color w:val="000000"/>
          <w:sz w:val="24"/>
        </w:rPr>
      </w:pPr>
      <w:r w:rsidRPr="00ED1922">
        <w:rPr>
          <w:rFonts w:ascii="Century Cyr" w:hAnsi="Century Cyr"/>
          <w:color w:val="000000"/>
          <w:sz w:val="24"/>
        </w:rPr>
        <w:t>Адрес места нахождения:</w:t>
      </w:r>
      <w:r w:rsidRPr="00ED192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142"/>
        <w:gridCol w:w="110"/>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36"/>
        <w:gridCol w:w="44"/>
        <w:gridCol w:w="58"/>
        <w:gridCol w:w="18"/>
        <w:gridCol w:w="175"/>
        <w:gridCol w:w="63"/>
        <w:gridCol w:w="18"/>
        <w:gridCol w:w="170"/>
        <w:gridCol w:w="58"/>
        <w:gridCol w:w="10"/>
        <w:gridCol w:w="18"/>
        <w:gridCol w:w="165"/>
        <w:gridCol w:w="73"/>
        <w:gridCol w:w="18"/>
        <w:gridCol w:w="104"/>
        <w:gridCol w:w="56"/>
        <w:gridCol w:w="78"/>
        <w:gridCol w:w="18"/>
        <w:gridCol w:w="155"/>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7"/>
            <w:tcBorders>
              <w:top w:val="nil"/>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7"/>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606" w:type="dxa"/>
            <w:gridSpan w:val="97"/>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gridSpan w:val="5"/>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3969"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4" w:type="dxa"/>
            <w:gridSpan w:val="8"/>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6"/>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1"/>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1"/>
            <w:tcBorders>
              <w:top w:val="nil"/>
              <w:left w:val="nil"/>
              <w:bottom w:val="nil"/>
              <w:right w:val="nil"/>
            </w:tcBorders>
          </w:tcPr>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1"/>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20"/>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6"/>
        </w:trPr>
        <w:tc>
          <w:tcPr>
            <w:tcW w:w="9606" w:type="dxa"/>
            <w:gridSpan w:val="97"/>
          </w:tcPr>
          <w:p w:rsidR="00E5532B" w:rsidRPr="0000279B" w:rsidRDefault="00E5532B" w:rsidP="00BB0A97">
            <w:pPr>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3467" w:type="dxa"/>
            <w:gridSpan w:val="23"/>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color w:val="000000"/>
                <w:szCs w:val="28"/>
              </w:rPr>
            </w:pPr>
            <w:r w:rsidRPr="0000279B">
              <w:rPr>
                <w:rFonts w:ascii="Century Cyr" w:hAnsi="Century Cyr"/>
                <w:color w:val="000000"/>
                <w:sz w:val="24"/>
                <w:szCs w:val="28"/>
              </w:rPr>
              <w:t>Регистрационный номер</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rFonts w:ascii="Century Cyr" w:hAnsi="Century Cyr"/>
                <w:color w:val="000000"/>
                <w:szCs w:val="28"/>
              </w:rPr>
            </w:pPr>
            <w:r w:rsidRPr="0000279B">
              <w:rPr>
                <w:rFonts w:ascii="Century Cyr" w:hAnsi="Century Cyr"/>
                <w:color w:val="000000"/>
                <w:szCs w:val="28"/>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8"/>
        </w:trPr>
        <w:tc>
          <w:tcPr>
            <w:tcW w:w="3467" w:type="dxa"/>
            <w:gridSpan w:val="23"/>
            <w:vMerge/>
            <w:tcBorders>
              <w:right w:val="double" w:sz="4" w:space="0" w:color="auto"/>
            </w:tcBorders>
          </w:tcPr>
          <w:p w:rsidR="00E5532B" w:rsidRPr="0000279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color w:val="000000"/>
                <w:szCs w:val="28"/>
              </w:rPr>
            </w:pP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03"/>
        </w:trPr>
        <w:tc>
          <w:tcPr>
            <w:tcW w:w="3467" w:type="dxa"/>
            <w:gridSpan w:val="23"/>
          </w:tcPr>
          <w:p w:rsidR="00E5532B" w:rsidRPr="0000279B" w:rsidRDefault="00E5532B" w:rsidP="00BB0A97">
            <w:pPr>
              <w:jc w:val="both"/>
              <w:rPr>
                <w:color w:val="000000"/>
              </w:rPr>
            </w:pPr>
          </w:p>
        </w:tc>
        <w:tc>
          <w:tcPr>
            <w:tcW w:w="6139" w:type="dxa"/>
            <w:gridSpan w:val="74"/>
            <w:tcBorders>
              <w:top w:val="double" w:sz="4" w:space="0" w:color="auto"/>
              <w:bottom w:val="dotted" w:sz="4" w:space="0" w:color="auto"/>
            </w:tcBorders>
          </w:tcPr>
          <w:p w:rsidR="00E5532B" w:rsidRPr="0000279B" w:rsidRDefault="00E5532B" w:rsidP="00BB0A97">
            <w:pPr>
              <w:spacing w:before="240"/>
              <w:jc w:val="both"/>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9"/>
        </w:trPr>
        <w:tc>
          <w:tcPr>
            <w:tcW w:w="3467" w:type="dxa"/>
            <w:gridSpan w:val="23"/>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2"/>
        </w:trPr>
        <w:tc>
          <w:tcPr>
            <w:tcW w:w="3467" w:type="dxa"/>
            <w:gridSpan w:val="23"/>
            <w:vMerge/>
            <w:tcBorders>
              <w:bottom w:val="dotted" w:sz="4" w:space="0" w:color="auto"/>
            </w:tcBorders>
          </w:tcPr>
          <w:p w:rsidR="00E5532B" w:rsidRPr="0000279B" w:rsidRDefault="00E5532B" w:rsidP="00BB0A97">
            <w:pPr>
              <w:spacing w:before="240"/>
              <w:jc w:val="both"/>
              <w:rPr>
                <w:color w:val="000000"/>
                <w:szCs w:val="28"/>
              </w:rPr>
            </w:pPr>
          </w:p>
        </w:tc>
        <w:tc>
          <w:tcPr>
            <w:tcW w:w="6139"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7"/>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3"/>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производственных организациях, по видам работ:</w:t>
      </w:r>
    </w:p>
    <w:p w:rsidR="00E5532B" w:rsidRPr="00ED1922" w:rsidRDefault="00E5532B" w:rsidP="00CD26CF">
      <w:pPr>
        <w:spacing w:before="240"/>
        <w:rPr>
          <w:rFonts w:ascii="Century Cyr" w:hAnsi="Century Cyr"/>
          <w:color w:val="000000"/>
          <w:sz w:val="24"/>
          <w:szCs w:val="24"/>
        </w:rPr>
      </w:pPr>
      <w:r w:rsidRPr="00ED192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431"/>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ED1922">
        <w:rPr>
          <w:color w:val="000000"/>
          <w:sz w:val="16"/>
        </w:rPr>
        <w:t> </w:t>
      </w:r>
      <w:r w:rsidRPr="00CD26CF">
        <w:rPr>
          <w:rFonts w:ascii="Century Cyr" w:hAnsi="Century Cyr"/>
          <w:color w:val="000000"/>
          <w:sz w:val="16"/>
          <w:lang w:val="ru-RU"/>
        </w:rPr>
        <w:t>–  для индивидуального предпринимателя)</w:t>
      </w:r>
    </w:p>
    <w:p w:rsidR="00E5532B" w:rsidRPr="00CD26CF" w:rsidRDefault="00E5532B" w:rsidP="00CD26CF">
      <w:pPr>
        <w:jc w:val="center"/>
        <w:rPr>
          <w:color w:val="000000"/>
          <w:sz w:val="16"/>
          <w:lang w:val="ru-RU"/>
        </w:rPr>
      </w:pPr>
    </w:p>
    <w:p w:rsidR="00E5532B" w:rsidRPr="00CB3A65" w:rsidRDefault="00E5532B" w:rsidP="00CD26CF">
      <w:pPr>
        <w:rPr>
          <w:color w:val="000000"/>
          <w:sz w:val="24"/>
        </w:rPr>
      </w:pPr>
      <w:r w:rsidRPr="00ED1922">
        <w:rPr>
          <w:rFonts w:ascii="Century Cyr" w:hAnsi="Century Cyr"/>
          <w:color w:val="000000"/>
          <w:sz w:val="24"/>
        </w:rPr>
        <w:t>Адрес места нахождения:</w:t>
      </w:r>
      <w:r w:rsidRPr="00ED192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142"/>
        <w:gridCol w:w="110"/>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36"/>
        <w:gridCol w:w="44"/>
        <w:gridCol w:w="58"/>
        <w:gridCol w:w="18"/>
        <w:gridCol w:w="175"/>
        <w:gridCol w:w="63"/>
        <w:gridCol w:w="18"/>
        <w:gridCol w:w="170"/>
        <w:gridCol w:w="58"/>
        <w:gridCol w:w="10"/>
        <w:gridCol w:w="18"/>
        <w:gridCol w:w="165"/>
        <w:gridCol w:w="73"/>
        <w:gridCol w:w="18"/>
        <w:gridCol w:w="104"/>
        <w:gridCol w:w="56"/>
        <w:gridCol w:w="78"/>
        <w:gridCol w:w="18"/>
        <w:gridCol w:w="155"/>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7"/>
            <w:tcBorders>
              <w:top w:val="dotted" w:sz="4" w:space="0" w:color="auto"/>
              <w:left w:val="nil"/>
              <w:bottom w:val="dotted" w:sz="4" w:space="0" w:color="auto"/>
              <w:right w:val="nil"/>
            </w:tcBorders>
          </w:tcPr>
          <w:p w:rsidR="00E5532B" w:rsidRPr="00ED1922" w:rsidRDefault="00E5532B" w:rsidP="00BB0A97">
            <w:pPr>
              <w:pStyle w:val="BodyText"/>
              <w:rPr>
                <w:color w:val="000000"/>
              </w:rPr>
            </w:pPr>
            <w:r w:rsidRPr="00ED1922">
              <w:rPr>
                <w:color w:val="000000"/>
                <w:sz w:val="16"/>
                <w:szCs w:val="16"/>
              </w:rPr>
              <w:t>(Республика, область, район)</w:t>
            </w:r>
          </w:p>
          <w:p w:rsidR="00E5532B" w:rsidRPr="00ED192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7"/>
            <w:tcBorders>
              <w:top w:val="dotted" w:sz="4" w:space="0" w:color="auto"/>
              <w:left w:val="dotted" w:sz="4" w:space="0" w:color="auto"/>
              <w:bottom w:val="dotted" w:sz="4" w:space="0" w:color="auto"/>
              <w:right w:val="dotted" w:sz="4" w:space="0" w:color="auto"/>
            </w:tcBorders>
          </w:tcPr>
          <w:p w:rsidR="00E5532B" w:rsidRPr="00ED1922" w:rsidRDefault="00E5532B" w:rsidP="00BB0A97">
            <w:pPr>
              <w:pStyle w:val="BodyText"/>
              <w:rPr>
                <w:color w:val="000000"/>
                <w:sz w:val="16"/>
                <w:szCs w:val="16"/>
              </w:rPr>
            </w:pPr>
          </w:p>
        </w:tc>
      </w:tr>
      <w:tr w:rsidR="00E5532B" w:rsidRPr="0000279B" w:rsidTr="00BB0A97">
        <w:trPr>
          <w:cantSplit/>
          <w:trHeight w:val="170"/>
        </w:trPr>
        <w:tc>
          <w:tcPr>
            <w:tcW w:w="9606" w:type="dxa"/>
            <w:gridSpan w:val="97"/>
            <w:tcBorders>
              <w:top w:val="dotted" w:sz="4" w:space="0" w:color="auto"/>
              <w:left w:val="nil"/>
              <w:bottom w:val="nil"/>
              <w:right w:val="nil"/>
            </w:tcBorders>
          </w:tcPr>
          <w:p w:rsidR="00E5532B" w:rsidRPr="00ED1922" w:rsidRDefault="00E5532B" w:rsidP="00BB0A97">
            <w:pPr>
              <w:pStyle w:val="BodyText"/>
              <w:rPr>
                <w:color w:val="000000"/>
                <w:sz w:val="16"/>
                <w:szCs w:val="16"/>
              </w:rPr>
            </w:pPr>
            <w:r w:rsidRPr="00ED1922">
              <w:rPr>
                <w:color w:val="000000"/>
                <w:sz w:val="16"/>
                <w:szCs w:val="16"/>
              </w:rPr>
              <w:t>(город)</w:t>
            </w:r>
          </w:p>
        </w:tc>
      </w:tr>
      <w:tr w:rsidR="00E5532B" w:rsidRPr="0000279B" w:rsidTr="00BB0A97">
        <w:trPr>
          <w:cantSplit/>
          <w:trHeight w:val="250"/>
        </w:trPr>
        <w:tc>
          <w:tcPr>
            <w:tcW w:w="959" w:type="dxa"/>
            <w:gridSpan w:val="5"/>
            <w:tcBorders>
              <w:top w:val="nil"/>
              <w:left w:val="nil"/>
              <w:bottom w:val="nil"/>
              <w:right w:val="dotted" w:sz="4" w:space="0" w:color="auto"/>
            </w:tcBorders>
            <w:vAlign w:val="bottom"/>
          </w:tcPr>
          <w:p w:rsidR="00E5532B" w:rsidRPr="00ED1922" w:rsidRDefault="00E5532B" w:rsidP="00BB0A97">
            <w:pPr>
              <w:pStyle w:val="BodyText"/>
              <w:rPr>
                <w:color w:val="000000"/>
                <w:sz w:val="16"/>
                <w:szCs w:val="16"/>
              </w:rPr>
            </w:pPr>
            <w:r w:rsidRPr="00ED1922">
              <w:rPr>
                <w:color w:val="000000"/>
                <w:sz w:val="24"/>
                <w:szCs w:val="24"/>
              </w:rPr>
              <w:t>улица</w:t>
            </w:r>
          </w:p>
        </w:tc>
        <w:tc>
          <w:tcPr>
            <w:tcW w:w="3969" w:type="dxa"/>
            <w:gridSpan w:val="34"/>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604" w:type="dxa"/>
            <w:gridSpan w:val="8"/>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д.</w:t>
            </w:r>
          </w:p>
        </w:tc>
        <w:tc>
          <w:tcPr>
            <w:tcW w:w="388" w:type="dxa"/>
            <w:gridSpan w:val="6"/>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ind w:left="59"/>
              <w:rPr>
                <w:color w:val="000000"/>
                <w:sz w:val="16"/>
                <w:szCs w:val="16"/>
              </w:rPr>
            </w:pPr>
          </w:p>
        </w:tc>
        <w:tc>
          <w:tcPr>
            <w:tcW w:w="746" w:type="dxa"/>
            <w:gridSpan w:val="11"/>
            <w:tcBorders>
              <w:top w:val="nil"/>
              <w:left w:val="dotted" w:sz="4" w:space="0" w:color="auto"/>
              <w:bottom w:val="nil"/>
              <w:right w:val="dotted" w:sz="4" w:space="0" w:color="auto"/>
            </w:tcBorders>
            <w:vAlign w:val="bottom"/>
          </w:tcPr>
          <w:p w:rsidR="00E5532B" w:rsidRPr="00ED1922" w:rsidRDefault="00E5532B" w:rsidP="00BB0A97">
            <w:pPr>
              <w:pStyle w:val="BodyText"/>
              <w:ind w:left="-112"/>
              <w:rPr>
                <w:color w:val="000000"/>
                <w:sz w:val="16"/>
                <w:szCs w:val="16"/>
              </w:rPr>
            </w:pPr>
            <w:r w:rsidRPr="00ED192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ED1922" w:rsidRDefault="00E5532B" w:rsidP="00BB0A97">
            <w:pPr>
              <w:pStyle w:val="BodyText"/>
              <w:ind w:left="-108"/>
              <w:rPr>
                <w:color w:val="000000"/>
                <w:sz w:val="24"/>
                <w:szCs w:val="24"/>
              </w:rPr>
            </w:pPr>
            <w:r w:rsidRPr="00ED192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ED192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1"/>
            <w:tcBorders>
              <w:top w:val="nil"/>
              <w:left w:val="nil"/>
              <w:bottom w:val="nil"/>
              <w:right w:val="nil"/>
            </w:tcBorders>
          </w:tcPr>
          <w:p w:rsidR="00E5532B" w:rsidRPr="00ED192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1"/>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Лицевой счет</w:t>
            </w:r>
            <w:r w:rsidRPr="0000279B">
              <w:rPr>
                <w:color w:val="000000"/>
                <w:sz w:val="24"/>
              </w:rPr>
              <w:t xml:space="preserve">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2"/>
        </w:trPr>
        <w:tc>
          <w:tcPr>
            <w:tcW w:w="9606" w:type="dxa"/>
            <w:gridSpan w:val="97"/>
          </w:tcPr>
          <w:p w:rsidR="00E5532B" w:rsidRPr="0000279B" w:rsidRDefault="00E5532B" w:rsidP="00BB0A97">
            <w:pPr>
              <w:spacing w:before="240"/>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3467" w:type="dxa"/>
            <w:gridSpan w:val="23"/>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в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rFonts w:ascii="Century Cyr" w:hAnsi="Century Cyr"/>
                <w:color w:val="000000"/>
                <w:sz w:val="24"/>
                <w:szCs w:val="24"/>
              </w:rPr>
            </w:pPr>
            <w:r w:rsidRPr="0000279B">
              <w:rPr>
                <w:rFonts w:ascii="Century Cyr" w:hAnsi="Century Cyr"/>
                <w:color w:val="000000"/>
                <w:sz w:val="24"/>
                <w:szCs w:val="24"/>
              </w:rPr>
              <w:t>Регистрационный номер</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rFonts w:ascii="Century Cyr" w:hAnsi="Century Cyr"/>
                <w:color w:val="000000"/>
                <w:sz w:val="24"/>
                <w:szCs w:val="24"/>
              </w:rPr>
            </w:pPr>
            <w:r w:rsidRPr="0000279B">
              <w:rPr>
                <w:rFonts w:ascii="Century Cyr" w:hAnsi="Century Cyr"/>
                <w:color w:val="000000"/>
                <w:sz w:val="24"/>
                <w:szCs w:val="24"/>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9"/>
        </w:trPr>
        <w:tc>
          <w:tcPr>
            <w:tcW w:w="3467" w:type="dxa"/>
            <w:gridSpan w:val="23"/>
            <w:vMerge/>
            <w:tcBorders>
              <w:right w:val="double" w:sz="4" w:space="0" w:color="auto"/>
            </w:tcBorders>
          </w:tcPr>
          <w:p w:rsidR="00E5532B" w:rsidRPr="0000279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Cs w:val="28"/>
              </w:rPr>
            </w:pP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4"/>
        </w:trPr>
        <w:tc>
          <w:tcPr>
            <w:tcW w:w="3467" w:type="dxa"/>
            <w:gridSpan w:val="23"/>
          </w:tcPr>
          <w:p w:rsidR="00E5532B" w:rsidRPr="0000279B" w:rsidRDefault="00E5532B" w:rsidP="00BB0A97">
            <w:pPr>
              <w:spacing w:before="240"/>
              <w:jc w:val="both"/>
              <w:rPr>
                <w:color w:val="000000"/>
              </w:rPr>
            </w:pPr>
          </w:p>
        </w:tc>
        <w:tc>
          <w:tcPr>
            <w:tcW w:w="6139"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3467" w:type="dxa"/>
            <w:gridSpan w:val="23"/>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3"/>
            <w:vMerge/>
            <w:tcBorders>
              <w:bottom w:val="dotted" w:sz="4" w:space="0" w:color="auto"/>
            </w:tcBorders>
          </w:tcPr>
          <w:p w:rsidR="00E5532B" w:rsidRPr="0000279B" w:rsidRDefault="00E5532B" w:rsidP="00BB0A97">
            <w:pPr>
              <w:spacing w:before="240"/>
              <w:jc w:val="both"/>
              <w:rPr>
                <w:color w:val="000000"/>
                <w:szCs w:val="28"/>
              </w:rPr>
            </w:pPr>
          </w:p>
        </w:tc>
        <w:tc>
          <w:tcPr>
            <w:tcW w:w="6139"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01"/>
        </w:trPr>
        <w:tc>
          <w:tcPr>
            <w:tcW w:w="9606" w:type="dxa"/>
            <w:gridSpan w:val="97"/>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7"/>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3"/>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Сведения о ранее выполненной научно-проектной и проектной документации и возможности ее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A4000C" w:rsidTr="00BB0A97">
        <w:trPr>
          <w:trHeight w:val="908"/>
        </w:trPr>
        <w:tc>
          <w:tcPr>
            <w:tcW w:w="9713"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tabs>
                <w:tab w:val="center" w:pos="4819"/>
              </w:tabs>
              <w:jc w:val="both"/>
              <w:rPr>
                <w:color w:val="000000"/>
                <w:sz w:val="26"/>
                <w:szCs w:val="26"/>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rFonts w:ascii="Century Cyr" w:hAnsi="Century Cyr"/>
          <w:b/>
          <w:color w:val="000000"/>
          <w:sz w:val="26"/>
          <w:szCs w:val="26"/>
          <w:lang w:val="ru-RU"/>
        </w:rPr>
        <w:t>Состав и содержание научно-проектной документации по сохранению объектов культурного наследия (в целом, этапы, локальные работы):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27"/>
        <w:gridCol w:w="4927"/>
      </w:tblGrid>
      <w:tr w:rsidR="00E5532B" w:rsidRPr="0000279B" w:rsidTr="00BB0A97">
        <w:trPr>
          <w:trHeight w:val="597"/>
        </w:trPr>
        <w:tc>
          <w:tcPr>
            <w:tcW w:w="9855" w:type="dxa"/>
            <w:gridSpan w:val="2"/>
          </w:tcPr>
          <w:p w:rsidR="00E5532B" w:rsidRPr="0000279B" w:rsidRDefault="00E5532B" w:rsidP="00BB0A97">
            <w:pPr>
              <w:jc w:val="both"/>
              <w:rPr>
                <w:rFonts w:ascii="Century Cyr" w:hAnsi="Century Cyr"/>
                <w:color w:val="000000"/>
                <w:sz w:val="26"/>
                <w:szCs w:val="26"/>
              </w:rPr>
            </w:pPr>
            <w:r w:rsidRPr="0000279B">
              <w:rPr>
                <w:rFonts w:ascii="Century Cyr" w:hAnsi="Century Cyr"/>
                <w:b/>
                <w:color w:val="000000"/>
                <w:sz w:val="26"/>
                <w:szCs w:val="26"/>
              </w:rPr>
              <w:t>Раздел 1.</w:t>
            </w:r>
            <w:r w:rsidRPr="0000279B">
              <w:rPr>
                <w:rFonts w:ascii="Century Cyr" w:hAnsi="Century Cyr"/>
                <w:color w:val="000000"/>
                <w:sz w:val="26"/>
                <w:szCs w:val="26"/>
              </w:rPr>
              <w:t xml:space="preserve"> Предварительные работы: </w:t>
            </w:r>
          </w:p>
        </w:tc>
      </w:tr>
      <w:tr w:rsidR="00E5532B" w:rsidRPr="0000279B" w:rsidTr="00BB0A97">
        <w:trPr>
          <w:trHeight w:val="705"/>
        </w:trPr>
        <w:tc>
          <w:tcPr>
            <w:tcW w:w="9855" w:type="dxa"/>
            <w:gridSpan w:val="2"/>
          </w:tcPr>
          <w:p w:rsidR="00E5532B" w:rsidRPr="0000279B" w:rsidRDefault="00E5532B" w:rsidP="00BB0A97">
            <w:pPr>
              <w:rPr>
                <w:rFonts w:ascii="Century Cyr" w:hAnsi="Century Cyr"/>
                <w:color w:val="000000"/>
                <w:sz w:val="26"/>
                <w:szCs w:val="26"/>
              </w:rPr>
            </w:pPr>
            <w:r w:rsidRPr="0000279B">
              <w:rPr>
                <w:rFonts w:ascii="Century Cyr" w:hAnsi="Century Cyr"/>
                <w:b/>
                <w:color w:val="000000"/>
                <w:sz w:val="26"/>
                <w:szCs w:val="26"/>
              </w:rPr>
              <w:t>Раздел 2.</w:t>
            </w:r>
            <w:r w:rsidRPr="0000279B">
              <w:rPr>
                <w:rFonts w:ascii="Century Cyr" w:hAnsi="Century Cyr"/>
                <w:color w:val="000000"/>
                <w:sz w:val="26"/>
                <w:szCs w:val="26"/>
              </w:rPr>
              <w:t xml:space="preserve"> Комплексные научные исследования: </w:t>
            </w:r>
          </w:p>
          <w:p w:rsidR="00E5532B" w:rsidRPr="0000279B" w:rsidRDefault="00E5532B" w:rsidP="00BB0A97">
            <w:pPr>
              <w:jc w:val="both"/>
              <w:rPr>
                <w:color w:val="000000"/>
                <w:sz w:val="26"/>
                <w:szCs w:val="26"/>
              </w:rPr>
            </w:pPr>
          </w:p>
        </w:tc>
      </w:tr>
      <w:tr w:rsidR="00E5532B" w:rsidRPr="00A4000C" w:rsidTr="00BB0A97">
        <w:tc>
          <w:tcPr>
            <w:tcW w:w="4927" w:type="dxa"/>
          </w:tcPr>
          <w:p w:rsidR="00E5532B" w:rsidRPr="00CD26CF" w:rsidRDefault="00E5532B" w:rsidP="00BB0A97">
            <w:pPr>
              <w:jc w:val="center"/>
              <w:rPr>
                <w:rFonts w:ascii="Century Cyr" w:hAnsi="Century Cyr"/>
                <w:color w:val="000000"/>
                <w:szCs w:val="28"/>
                <w:lang w:val="ru-RU"/>
              </w:rPr>
            </w:pPr>
            <w:r w:rsidRPr="00CD26CF">
              <w:rPr>
                <w:rFonts w:ascii="Century Cyr" w:hAnsi="Century Cyr"/>
                <w:color w:val="000000"/>
                <w:szCs w:val="28"/>
                <w:lang w:val="ru-RU"/>
              </w:rPr>
              <w:t>1. Этап до начала производства работ</w:t>
            </w:r>
          </w:p>
        </w:tc>
        <w:tc>
          <w:tcPr>
            <w:tcW w:w="4928" w:type="dxa"/>
          </w:tcPr>
          <w:p w:rsidR="00E5532B" w:rsidRPr="00CD26CF" w:rsidRDefault="00E5532B" w:rsidP="00BB0A97">
            <w:pPr>
              <w:jc w:val="center"/>
              <w:rPr>
                <w:rFonts w:ascii="Century Cyr" w:hAnsi="Century Cyr"/>
                <w:color w:val="000000"/>
                <w:szCs w:val="28"/>
                <w:lang w:val="ru-RU"/>
              </w:rPr>
            </w:pPr>
            <w:r w:rsidRPr="00CD26CF">
              <w:rPr>
                <w:rFonts w:ascii="Century Cyr" w:hAnsi="Century Cyr"/>
                <w:color w:val="000000"/>
                <w:szCs w:val="28"/>
                <w:lang w:val="ru-RU"/>
              </w:rPr>
              <w:t>2. Этап в процессе производства работ</w:t>
            </w:r>
          </w:p>
        </w:tc>
      </w:tr>
      <w:tr w:rsidR="00E5532B" w:rsidRPr="00A4000C" w:rsidTr="00BB0A97">
        <w:tc>
          <w:tcPr>
            <w:tcW w:w="4927" w:type="dxa"/>
          </w:tcPr>
          <w:p w:rsidR="00E5532B" w:rsidRPr="00CD26CF" w:rsidRDefault="00E5532B" w:rsidP="00BB0A97">
            <w:pPr>
              <w:ind w:left="567"/>
              <w:rPr>
                <w:color w:val="000000"/>
                <w:szCs w:val="28"/>
                <w:lang w:val="ru-RU"/>
              </w:rPr>
            </w:pPr>
          </w:p>
        </w:tc>
        <w:tc>
          <w:tcPr>
            <w:tcW w:w="4928" w:type="dxa"/>
          </w:tcPr>
          <w:p w:rsidR="00E5532B" w:rsidRPr="00CD26CF" w:rsidRDefault="00E5532B" w:rsidP="00BB0A97">
            <w:pPr>
              <w:jc w:val="both"/>
              <w:rPr>
                <w:color w:val="000000"/>
                <w:szCs w:val="28"/>
                <w:lang w:val="ru-RU"/>
              </w:rPr>
            </w:pPr>
          </w:p>
        </w:tc>
      </w:tr>
      <w:tr w:rsidR="00E5532B" w:rsidRPr="00A4000C" w:rsidTr="00BB0A97">
        <w:trPr>
          <w:trHeight w:val="744"/>
        </w:trPr>
        <w:tc>
          <w:tcPr>
            <w:tcW w:w="9855" w:type="dxa"/>
            <w:gridSpan w:val="2"/>
          </w:tcPr>
          <w:p w:rsidR="00E5532B" w:rsidRPr="00CD26CF" w:rsidRDefault="00E5532B" w:rsidP="00BB0A97">
            <w:pPr>
              <w:jc w:val="both"/>
              <w:rPr>
                <w:rFonts w:ascii="Century Cyr" w:hAnsi="Century Cyr"/>
                <w:color w:val="000000"/>
                <w:sz w:val="26"/>
                <w:szCs w:val="26"/>
                <w:lang w:val="ru-RU"/>
              </w:rPr>
            </w:pPr>
            <w:r w:rsidRPr="00CD26CF">
              <w:rPr>
                <w:rFonts w:ascii="Century Cyr" w:hAnsi="Century Cyr"/>
                <w:b/>
                <w:color w:val="000000"/>
                <w:sz w:val="26"/>
                <w:szCs w:val="26"/>
                <w:lang w:val="ru-RU"/>
              </w:rPr>
              <w:t>Раздел</w:t>
            </w:r>
            <w:r w:rsidRPr="0000279B">
              <w:rPr>
                <w:b/>
                <w:color w:val="000000"/>
                <w:sz w:val="26"/>
                <w:szCs w:val="26"/>
              </w:rPr>
              <w:t> </w:t>
            </w:r>
            <w:r w:rsidRPr="00CD26CF">
              <w:rPr>
                <w:b/>
                <w:color w:val="000000"/>
                <w:sz w:val="26"/>
                <w:szCs w:val="26"/>
                <w:lang w:val="ru-RU"/>
              </w:rPr>
              <w:t>3.</w:t>
            </w:r>
            <w:r w:rsidRPr="00CD26CF">
              <w:rPr>
                <w:rFonts w:ascii="Century Cyr" w:hAnsi="Century Cyr"/>
                <w:color w:val="000000"/>
                <w:sz w:val="26"/>
                <w:szCs w:val="26"/>
                <w:lang w:val="ru-RU"/>
              </w:rPr>
              <w:t xml:space="preserve"> Проект реставрации и приспособления (с указанием о необходимости разработки вариантов, в том числе на конкурсной основе): </w:t>
            </w:r>
          </w:p>
          <w:p w:rsidR="00E5532B" w:rsidRPr="00CD26CF" w:rsidRDefault="00E5532B" w:rsidP="00BB0A97">
            <w:pPr>
              <w:jc w:val="both"/>
              <w:rPr>
                <w:color w:val="000000"/>
                <w:sz w:val="26"/>
                <w:szCs w:val="26"/>
                <w:lang w:val="ru-RU"/>
              </w:rPr>
            </w:pPr>
          </w:p>
        </w:tc>
      </w:tr>
      <w:tr w:rsidR="00E5532B" w:rsidRPr="0000279B" w:rsidTr="00BB0A97">
        <w:trPr>
          <w:trHeight w:val="657"/>
        </w:trPr>
        <w:tc>
          <w:tcPr>
            <w:tcW w:w="4927" w:type="dxa"/>
          </w:tcPr>
          <w:p w:rsidR="00E5532B" w:rsidRPr="00CD26CF" w:rsidRDefault="00E5532B" w:rsidP="00BB0A97">
            <w:pPr>
              <w:jc w:val="center"/>
              <w:rPr>
                <w:rFonts w:ascii="Century Cyr" w:hAnsi="Century Cyr"/>
                <w:color w:val="000000"/>
                <w:szCs w:val="28"/>
                <w:lang w:val="ru-RU"/>
              </w:rPr>
            </w:pPr>
            <w:r w:rsidRPr="00CD26CF">
              <w:rPr>
                <w:color w:val="000000"/>
                <w:szCs w:val="28"/>
                <w:lang w:val="ru-RU"/>
              </w:rPr>
              <w:t>1.</w:t>
            </w:r>
            <w:r w:rsidRPr="0000279B">
              <w:rPr>
                <w:color w:val="000000"/>
                <w:szCs w:val="28"/>
              </w:rPr>
              <w:t> </w:t>
            </w:r>
            <w:r w:rsidRPr="00CD26CF">
              <w:rPr>
                <w:rFonts w:ascii="Century Cyr" w:hAnsi="Century Cyr"/>
                <w:color w:val="000000"/>
                <w:szCs w:val="28"/>
                <w:lang w:val="ru-RU"/>
              </w:rPr>
              <w:t>Эскизный проект (архитектурные и конструктивные решения проекта)</w:t>
            </w:r>
          </w:p>
        </w:tc>
        <w:tc>
          <w:tcPr>
            <w:tcW w:w="4928"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2. Проект</w:t>
            </w:r>
          </w:p>
          <w:p w:rsidR="00E5532B" w:rsidRPr="0000279B" w:rsidRDefault="00E5532B" w:rsidP="00BB0A97">
            <w:pPr>
              <w:jc w:val="center"/>
              <w:rPr>
                <w:color w:val="000000"/>
                <w:szCs w:val="28"/>
              </w:rPr>
            </w:pPr>
          </w:p>
        </w:tc>
      </w:tr>
      <w:tr w:rsidR="00E5532B" w:rsidRPr="0000279B" w:rsidTr="00BB0A97">
        <w:tc>
          <w:tcPr>
            <w:tcW w:w="4927" w:type="dxa"/>
          </w:tcPr>
          <w:p w:rsidR="00E5532B" w:rsidRPr="0000279B" w:rsidRDefault="00E5532B" w:rsidP="00BB0A97">
            <w:pPr>
              <w:tabs>
                <w:tab w:val="left" w:pos="851"/>
              </w:tabs>
              <w:jc w:val="both"/>
              <w:rPr>
                <w:color w:val="000000"/>
                <w:szCs w:val="28"/>
              </w:rPr>
            </w:pPr>
          </w:p>
        </w:tc>
        <w:tc>
          <w:tcPr>
            <w:tcW w:w="4928" w:type="dxa"/>
          </w:tcPr>
          <w:p w:rsidR="00E5532B" w:rsidRPr="0000279B" w:rsidRDefault="00E5532B" w:rsidP="00BB0A97">
            <w:pPr>
              <w:jc w:val="both"/>
              <w:rPr>
                <w:color w:val="000000"/>
                <w:szCs w:val="28"/>
              </w:rPr>
            </w:pPr>
          </w:p>
        </w:tc>
      </w:tr>
      <w:tr w:rsidR="00E5532B" w:rsidRPr="00A4000C" w:rsidTr="00BB0A97">
        <w:tc>
          <w:tcPr>
            <w:tcW w:w="9855" w:type="dxa"/>
            <w:gridSpan w:val="2"/>
          </w:tcPr>
          <w:p w:rsidR="00E5532B" w:rsidRPr="00CD26CF" w:rsidRDefault="00E5532B" w:rsidP="00BB0A97">
            <w:pPr>
              <w:jc w:val="both"/>
              <w:rPr>
                <w:rFonts w:ascii="Century Cyr" w:hAnsi="Century Cyr"/>
                <w:color w:val="000000"/>
                <w:sz w:val="26"/>
                <w:szCs w:val="26"/>
                <w:lang w:val="ru-RU"/>
              </w:rPr>
            </w:pPr>
            <w:r w:rsidRPr="00CD26CF">
              <w:rPr>
                <w:rFonts w:ascii="Century Cyr" w:hAnsi="Century Cyr"/>
                <w:b/>
                <w:color w:val="000000"/>
                <w:sz w:val="26"/>
                <w:szCs w:val="26"/>
                <w:lang w:val="ru-RU"/>
              </w:rPr>
              <w:t>Раздел</w:t>
            </w:r>
            <w:r w:rsidRPr="0000279B">
              <w:rPr>
                <w:b/>
                <w:color w:val="000000"/>
                <w:sz w:val="26"/>
                <w:szCs w:val="26"/>
              </w:rPr>
              <w:t> </w:t>
            </w:r>
            <w:r w:rsidRPr="00CD26CF">
              <w:rPr>
                <w:b/>
                <w:color w:val="000000"/>
                <w:sz w:val="26"/>
                <w:szCs w:val="26"/>
                <w:lang w:val="ru-RU"/>
              </w:rPr>
              <w:t>4.</w:t>
            </w:r>
            <w:r w:rsidRPr="00CD26CF">
              <w:rPr>
                <w:rFonts w:ascii="Century Cyr" w:hAnsi="Century Cyr"/>
                <w:color w:val="000000"/>
                <w:sz w:val="26"/>
                <w:szCs w:val="26"/>
                <w:lang w:val="ru-RU"/>
              </w:rPr>
              <w:t xml:space="preserve"> Рабочая научно-проектная документация: </w:t>
            </w:r>
          </w:p>
          <w:p w:rsidR="00E5532B" w:rsidRPr="00CD26CF" w:rsidRDefault="00E5532B" w:rsidP="00BB0A97">
            <w:pPr>
              <w:jc w:val="both"/>
              <w:rPr>
                <w:color w:val="000000"/>
                <w:sz w:val="26"/>
                <w:szCs w:val="26"/>
                <w:lang w:val="ru-RU"/>
              </w:rPr>
            </w:pPr>
          </w:p>
        </w:tc>
      </w:tr>
      <w:tr w:rsidR="00E5532B" w:rsidRPr="0000279B" w:rsidTr="00BB0A97">
        <w:tc>
          <w:tcPr>
            <w:tcW w:w="4927"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1. Этап до начала производства работ</w:t>
            </w:r>
          </w:p>
          <w:p w:rsidR="00E5532B" w:rsidRPr="0000279B" w:rsidRDefault="00E5532B" w:rsidP="00BB0A97">
            <w:pPr>
              <w:jc w:val="center"/>
              <w:rPr>
                <w:color w:val="000000"/>
                <w:szCs w:val="28"/>
              </w:rPr>
            </w:pPr>
          </w:p>
        </w:tc>
        <w:tc>
          <w:tcPr>
            <w:tcW w:w="4928"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2. Этап в процессе производства работ</w:t>
            </w:r>
          </w:p>
          <w:p w:rsidR="00E5532B" w:rsidRPr="0000279B" w:rsidRDefault="00E5532B" w:rsidP="00BB0A97">
            <w:pPr>
              <w:jc w:val="center"/>
              <w:rPr>
                <w:color w:val="000000"/>
                <w:szCs w:val="28"/>
              </w:rPr>
            </w:pPr>
          </w:p>
        </w:tc>
      </w:tr>
      <w:tr w:rsidR="00E5532B" w:rsidRPr="0000279B" w:rsidTr="00BB0A97">
        <w:tc>
          <w:tcPr>
            <w:tcW w:w="4927" w:type="dxa"/>
          </w:tcPr>
          <w:p w:rsidR="00E5532B" w:rsidRPr="0000279B" w:rsidRDefault="00E5532B" w:rsidP="00BB0A97">
            <w:pPr>
              <w:ind w:left="567"/>
              <w:rPr>
                <w:color w:val="000000"/>
                <w:szCs w:val="28"/>
              </w:rPr>
            </w:pPr>
          </w:p>
        </w:tc>
        <w:tc>
          <w:tcPr>
            <w:tcW w:w="4928" w:type="dxa"/>
          </w:tcPr>
          <w:p w:rsidR="00E5532B" w:rsidRPr="0000279B" w:rsidRDefault="00E5532B" w:rsidP="00BB0A97">
            <w:pPr>
              <w:jc w:val="both"/>
              <w:rPr>
                <w:color w:val="000000"/>
                <w:szCs w:val="28"/>
              </w:rPr>
            </w:pPr>
          </w:p>
        </w:tc>
      </w:tr>
      <w:tr w:rsidR="00E5532B" w:rsidRPr="0000279B" w:rsidTr="00BB0A97">
        <w:trPr>
          <w:trHeight w:val="956"/>
        </w:trPr>
        <w:tc>
          <w:tcPr>
            <w:tcW w:w="9855" w:type="dxa"/>
            <w:gridSpan w:val="2"/>
          </w:tcPr>
          <w:p w:rsidR="00E5532B" w:rsidRPr="0000279B" w:rsidRDefault="00E5532B" w:rsidP="00BB0A97">
            <w:pPr>
              <w:rPr>
                <w:rFonts w:ascii="Century Cyr" w:hAnsi="Century Cyr"/>
                <w:color w:val="000000"/>
                <w:sz w:val="26"/>
                <w:szCs w:val="26"/>
              </w:rPr>
            </w:pPr>
            <w:r w:rsidRPr="0000279B">
              <w:rPr>
                <w:rFonts w:ascii="Century Cyr" w:hAnsi="Century Cyr"/>
                <w:b/>
                <w:color w:val="000000"/>
                <w:sz w:val="26"/>
                <w:szCs w:val="26"/>
              </w:rPr>
              <w:t>Раздел 5.</w:t>
            </w:r>
            <w:r w:rsidRPr="0000279B">
              <w:rPr>
                <w:rFonts w:ascii="Century Cyr" w:hAnsi="Century Cyr"/>
                <w:color w:val="000000"/>
                <w:sz w:val="26"/>
                <w:szCs w:val="26"/>
              </w:rPr>
              <w:t xml:space="preserve"> Научно-реставрационный отчет: </w:t>
            </w:r>
          </w:p>
          <w:p w:rsidR="00E5532B" w:rsidRPr="0000279B" w:rsidRDefault="00E5532B" w:rsidP="00BB0A97">
            <w:pPr>
              <w:jc w:val="both"/>
              <w:rPr>
                <w:color w:val="000000"/>
                <w:sz w:val="26"/>
                <w:szCs w:val="26"/>
              </w:rPr>
            </w:pPr>
          </w:p>
        </w:tc>
      </w:tr>
    </w:tbl>
    <w:p w:rsidR="00E5532B" w:rsidRPr="00CD26CF" w:rsidRDefault="00E5532B" w:rsidP="00CD26CF">
      <w:pPr>
        <w:spacing w:before="240"/>
        <w:ind w:firstLine="567"/>
        <w:jc w:val="both"/>
        <w:rPr>
          <w:rFonts w:ascii="Century Cyr" w:hAnsi="Century Cyr"/>
          <w:color w:val="000000"/>
          <w:sz w:val="28"/>
          <w:lang w:val="ru-RU"/>
        </w:rPr>
      </w:pPr>
      <w:r w:rsidRPr="00CD26CF">
        <w:rPr>
          <w:rFonts w:ascii="Century Cyr" w:hAnsi="Century Cyr"/>
          <w:color w:val="000000"/>
          <w:sz w:val="28"/>
          <w:lang w:val="ru-RU"/>
        </w:rPr>
        <w:t>Настоящим ходатайством подтверждаю, что принятие такого решения согласовано с собственником (пользователем) Объекта.</w:t>
      </w:r>
    </w:p>
    <w:p w:rsidR="00E5532B" w:rsidRPr="00ED1922" w:rsidRDefault="00E5532B" w:rsidP="00CD26CF">
      <w:pPr>
        <w:spacing w:before="240" w:after="240"/>
        <w:ind w:firstLine="567"/>
        <w:jc w:val="both"/>
        <w:rPr>
          <w:rFonts w:ascii="Century Cyr" w:hAnsi="Century Cyr"/>
          <w:color w:val="000000"/>
          <w:sz w:val="28"/>
        </w:rPr>
      </w:pPr>
      <w:r w:rsidRPr="00CD26CF">
        <w:rPr>
          <w:rFonts w:ascii="Century Cyr" w:hAnsi="Century Cyr"/>
          <w:color w:val="000000"/>
          <w:sz w:val="28"/>
          <w:lang w:val="ru-RU"/>
        </w:rPr>
        <w:t xml:space="preserve">Прошу принятое решение (задание или  письмо об отказе выдаче задания на проведение работ по сохранению </w:t>
      </w:r>
      <w:r w:rsidRPr="00ED1922">
        <w:rPr>
          <w:rFonts w:ascii="Century Cyr" w:hAnsi="Century Cyr"/>
          <w:color w:val="000000"/>
          <w:sz w:val="28"/>
        </w:rPr>
        <w:t>Объекта):</w:t>
      </w:r>
    </w:p>
    <w:tbl>
      <w:tblPr>
        <w:tblW w:w="0" w:type="auto"/>
        <w:tblInd w:w="567" w:type="dxa"/>
        <w:tblLayout w:type="fixed"/>
        <w:tblCellMar>
          <w:left w:w="28" w:type="dxa"/>
          <w:right w:w="28" w:type="dxa"/>
        </w:tblCellMar>
        <w:tblLook w:val="0000"/>
      </w:tblPr>
      <w:tblGrid>
        <w:gridCol w:w="255"/>
        <w:gridCol w:w="3884"/>
      </w:tblGrid>
      <w:tr w:rsidR="00E5532B" w:rsidRPr="0000279B" w:rsidTr="00BB0A97">
        <w:tc>
          <w:tcPr>
            <w:tcW w:w="255" w:type="dxa"/>
            <w:tcBorders>
              <w:top w:val="dotted" w:sz="4" w:space="0" w:color="auto"/>
              <w:left w:val="dotted" w:sz="4" w:space="0" w:color="auto"/>
              <w:bottom w:val="dotted" w:sz="4" w:space="0" w:color="auto"/>
              <w:right w:val="dotted" w:sz="4" w:space="0" w:color="auto"/>
            </w:tcBorders>
            <w:vAlign w:val="bottom"/>
          </w:tcPr>
          <w:p w:rsidR="00E5532B" w:rsidRPr="0000279B" w:rsidRDefault="00E5532B" w:rsidP="00BB0A97">
            <w:pPr>
              <w:ind w:firstLine="567"/>
              <w:jc w:val="both"/>
              <w:rPr>
                <w:color w:val="000000"/>
                <w:sz w:val="24"/>
              </w:rPr>
            </w:pPr>
          </w:p>
        </w:tc>
        <w:tc>
          <w:tcPr>
            <w:tcW w:w="3884" w:type="dxa"/>
            <w:tcBorders>
              <w:top w:val="nil"/>
              <w:left w:val="dotted" w:sz="4" w:space="0" w:color="auto"/>
              <w:bottom w:val="nil"/>
              <w:right w:val="nil"/>
            </w:tcBorders>
            <w:vAlign w:val="bottom"/>
          </w:tcPr>
          <w:p w:rsidR="00E5532B" w:rsidRPr="0000279B" w:rsidRDefault="00E5532B" w:rsidP="00BB0A97">
            <w:pPr>
              <w:ind w:firstLine="567"/>
              <w:jc w:val="both"/>
              <w:rPr>
                <w:color w:val="000000"/>
              </w:rPr>
            </w:pPr>
            <w:r w:rsidRPr="0000279B">
              <w:rPr>
                <w:rFonts w:ascii="Century Cyr" w:hAnsi="Century Cyr"/>
                <w:color w:val="000000"/>
                <w:sz w:val="24"/>
              </w:rPr>
              <w:t>выдать  лично на руки</w:t>
            </w:r>
            <w:r w:rsidRPr="0000279B">
              <w:rPr>
                <w:rStyle w:val="FootnoteReference"/>
                <w:color w:val="000000"/>
              </w:rPr>
              <w:footnoteReference w:id="3"/>
            </w:r>
            <w:r w:rsidRPr="0000279B">
              <w:rPr>
                <w:color w:val="000000"/>
                <w:sz w:val="24"/>
              </w:rPr>
              <w:t xml:space="preserve"> </w:t>
            </w:r>
          </w:p>
        </w:tc>
      </w:tr>
    </w:tbl>
    <w:p w:rsidR="00E5532B" w:rsidRPr="00ED1922" w:rsidRDefault="00E5532B" w:rsidP="00CD26CF">
      <w:pPr>
        <w:ind w:firstLine="567"/>
        <w:jc w:val="both"/>
        <w:rPr>
          <w:color w:val="000000"/>
          <w:sz w:val="24"/>
        </w:rPr>
      </w:pPr>
    </w:p>
    <w:tbl>
      <w:tblPr>
        <w:tblW w:w="0" w:type="auto"/>
        <w:tblInd w:w="567" w:type="dxa"/>
        <w:tblLayout w:type="fixed"/>
        <w:tblCellMar>
          <w:left w:w="28" w:type="dxa"/>
          <w:right w:w="28" w:type="dxa"/>
        </w:tblCellMar>
        <w:tblLook w:val="0000"/>
      </w:tblPr>
      <w:tblGrid>
        <w:gridCol w:w="255"/>
        <w:gridCol w:w="2665"/>
      </w:tblGrid>
      <w:tr w:rsidR="00E5532B" w:rsidRPr="0000279B" w:rsidTr="00BB0A97">
        <w:tc>
          <w:tcPr>
            <w:tcW w:w="255" w:type="dxa"/>
            <w:tcBorders>
              <w:top w:val="dotted" w:sz="4" w:space="0" w:color="auto"/>
              <w:left w:val="dotted" w:sz="4" w:space="0" w:color="auto"/>
              <w:bottom w:val="dotted" w:sz="4" w:space="0" w:color="auto"/>
              <w:right w:val="dotted" w:sz="4" w:space="0" w:color="auto"/>
            </w:tcBorders>
            <w:vAlign w:val="bottom"/>
          </w:tcPr>
          <w:p w:rsidR="00E5532B" w:rsidRPr="0000279B" w:rsidRDefault="00E5532B" w:rsidP="00BB0A97">
            <w:pPr>
              <w:ind w:firstLine="567"/>
              <w:jc w:val="both"/>
              <w:rPr>
                <w:color w:val="000000"/>
                <w:sz w:val="24"/>
              </w:rPr>
            </w:pPr>
          </w:p>
        </w:tc>
        <w:tc>
          <w:tcPr>
            <w:tcW w:w="2665" w:type="dxa"/>
            <w:tcBorders>
              <w:top w:val="nil"/>
              <w:left w:val="dotted" w:sz="4" w:space="0" w:color="auto"/>
              <w:bottom w:val="nil"/>
              <w:right w:val="nil"/>
            </w:tcBorders>
            <w:vAlign w:val="bottom"/>
          </w:tcPr>
          <w:p w:rsidR="00E5532B" w:rsidRPr="0000279B" w:rsidRDefault="00E5532B" w:rsidP="00BB0A97">
            <w:pPr>
              <w:ind w:firstLine="567"/>
              <w:jc w:val="both"/>
              <w:rPr>
                <w:color w:val="000000"/>
              </w:rPr>
            </w:pPr>
            <w:r w:rsidRPr="0000279B">
              <w:rPr>
                <w:rFonts w:ascii="Century Cyr" w:hAnsi="Century Cyr"/>
                <w:color w:val="000000"/>
                <w:sz w:val="24"/>
              </w:rPr>
              <w:t>направить по почте</w:t>
            </w:r>
          </w:p>
        </w:tc>
      </w:tr>
    </w:tbl>
    <w:p w:rsidR="00E5532B" w:rsidRPr="00ED1922" w:rsidRDefault="00E5532B" w:rsidP="00CD26CF">
      <w:pPr>
        <w:ind w:firstLine="567"/>
        <w:jc w:val="both"/>
        <w:rPr>
          <w:color w:val="000000"/>
          <w:sz w:val="24"/>
        </w:rPr>
      </w:pPr>
    </w:p>
    <w:p w:rsidR="00E5532B" w:rsidRPr="00ED1922" w:rsidRDefault="00E5532B" w:rsidP="00CD26CF">
      <w:pPr>
        <w:pStyle w:val="ConsPlusNonformat"/>
        <w:spacing w:before="240" w:after="240"/>
        <w:jc w:val="both"/>
        <w:rPr>
          <w:rFonts w:ascii="Times New Roman" w:hAnsi="Times New Roman" w:cs="Times New Roman"/>
          <w:b/>
          <w:color w:val="000000"/>
          <w:sz w:val="28"/>
          <w:szCs w:val="24"/>
        </w:rPr>
      </w:pPr>
      <w:r w:rsidRPr="00ED1922">
        <w:rPr>
          <w:rFonts w:ascii="Times New Roman" w:hAnsi="Times New Roman" w:cs="Times New Roman"/>
          <w:b/>
          <w:color w:val="000000"/>
          <w:sz w:val="28"/>
          <w:szCs w:val="24"/>
        </w:rPr>
        <w:t>Приложение: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7263"/>
        <w:gridCol w:w="1984"/>
      </w:tblGrid>
      <w:tr w:rsidR="00E5532B" w:rsidRPr="0000279B" w:rsidTr="00BB0A97">
        <w:trPr>
          <w:trHeight w:val="93"/>
        </w:trPr>
        <w:tc>
          <w:tcPr>
            <w:tcW w:w="392" w:type="dxa"/>
            <w:tcBorders>
              <w:top w:val="dotted" w:sz="4" w:space="0" w:color="auto"/>
              <w:left w:val="nil"/>
              <w:bottom w:val="dotted" w:sz="4" w:space="0" w:color="auto"/>
              <w:right w:val="nil"/>
            </w:tcBorders>
          </w:tcPr>
          <w:p w:rsidR="00E5532B" w:rsidRPr="0000279B" w:rsidRDefault="00E5532B" w:rsidP="00BB0A97">
            <w:pPr>
              <w:jc w:val="right"/>
              <w:rPr>
                <w:color w:val="000000"/>
                <w:sz w:val="16"/>
                <w:szCs w:val="16"/>
              </w:rPr>
            </w:pPr>
            <w:r w:rsidRPr="0000279B">
              <w:rPr>
                <w:color w:val="000000"/>
                <w:sz w:val="16"/>
                <w:szCs w:val="16"/>
              </w:rPr>
              <w:t xml:space="preserve"> </w:t>
            </w:r>
          </w:p>
        </w:tc>
        <w:tc>
          <w:tcPr>
            <w:tcW w:w="7263" w:type="dxa"/>
            <w:tcBorders>
              <w:top w:val="nil"/>
              <w:left w:val="nil"/>
              <w:bottom w:val="nil"/>
              <w:right w:val="nil"/>
            </w:tcBorders>
            <w:vAlign w:val="bottom"/>
          </w:tcPr>
          <w:p w:rsidR="00E5532B" w:rsidRPr="0000279B" w:rsidRDefault="00E5532B" w:rsidP="00BB0A97">
            <w:pPr>
              <w:rPr>
                <w:color w:val="000000"/>
                <w:sz w:val="16"/>
                <w:szCs w:val="16"/>
              </w:rPr>
            </w:pPr>
          </w:p>
        </w:tc>
        <w:tc>
          <w:tcPr>
            <w:tcW w:w="1984" w:type="dxa"/>
            <w:tcBorders>
              <w:top w:val="nil"/>
              <w:left w:val="nil"/>
              <w:bottom w:val="nil"/>
              <w:right w:val="nil"/>
            </w:tcBorders>
          </w:tcPr>
          <w:p w:rsidR="00E5532B" w:rsidRPr="0000279B" w:rsidRDefault="00E5532B" w:rsidP="00BB0A97">
            <w:pPr>
              <w:jc w:val="both"/>
              <w:rPr>
                <w:color w:val="000000"/>
                <w:sz w:val="16"/>
                <w:szCs w:val="16"/>
              </w:rPr>
            </w:pPr>
          </w:p>
        </w:tc>
      </w:tr>
      <w:tr w:rsidR="00E5532B" w:rsidRPr="0000279B" w:rsidTr="00BB0A97">
        <w:trPr>
          <w:trHeight w:val="371"/>
        </w:trPr>
        <w:tc>
          <w:tcPr>
            <w:tcW w:w="392"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right"/>
              <w:rPr>
                <w:color w:val="000000"/>
                <w:sz w:val="24"/>
              </w:rPr>
            </w:pPr>
          </w:p>
        </w:tc>
        <w:tc>
          <w:tcPr>
            <w:tcW w:w="7263" w:type="dxa"/>
            <w:tcBorders>
              <w:top w:val="nil"/>
              <w:left w:val="dotted" w:sz="4" w:space="0" w:color="auto"/>
              <w:bottom w:val="nil"/>
              <w:right w:val="nil"/>
            </w:tcBorders>
            <w:vAlign w:val="bottom"/>
          </w:tcPr>
          <w:p w:rsidR="00E5532B" w:rsidRPr="00CD26CF" w:rsidRDefault="00E5532B" w:rsidP="00BB0A97">
            <w:pPr>
              <w:rPr>
                <w:rFonts w:ascii="Century Cyr" w:hAnsi="Century Cyr"/>
                <w:color w:val="000000"/>
                <w:sz w:val="24"/>
                <w:lang w:val="ru-RU"/>
              </w:rPr>
            </w:pPr>
            <w:r w:rsidRPr="00CD26CF">
              <w:rPr>
                <w:rFonts w:ascii="Century Cyr" w:hAnsi="Century Cyr"/>
                <w:color w:val="000000"/>
                <w:sz w:val="24"/>
                <w:lang w:val="ru-RU"/>
              </w:rPr>
              <w:t>Технический отчет о состоянии объекта культурного наследия</w:t>
            </w:r>
          </w:p>
        </w:tc>
        <w:tc>
          <w:tcPr>
            <w:tcW w:w="1984" w:type="dxa"/>
            <w:tcBorders>
              <w:top w:val="nil"/>
              <w:left w:val="nil"/>
              <w:bottom w:val="nil"/>
              <w:right w:val="nil"/>
            </w:tcBorders>
          </w:tcPr>
          <w:p w:rsidR="00E5532B" w:rsidRPr="0000279B" w:rsidRDefault="00E5532B" w:rsidP="00BB0A97">
            <w:pPr>
              <w:jc w:val="both"/>
              <w:rPr>
                <w:rFonts w:ascii="Century Cyr" w:hAnsi="Century Cyr"/>
                <w:color w:val="000000"/>
                <w:sz w:val="24"/>
              </w:rPr>
            </w:pPr>
            <w:r w:rsidRPr="0000279B">
              <w:rPr>
                <w:rFonts w:ascii="Century Cyr" w:hAnsi="Century Cyr"/>
                <w:color w:val="000000"/>
                <w:sz w:val="24"/>
              </w:rPr>
              <w:t>в __ экз. на___ л.</w:t>
            </w:r>
          </w:p>
        </w:tc>
      </w:tr>
    </w:tbl>
    <w:p w:rsidR="00E5532B" w:rsidRPr="00ED1922" w:rsidRDefault="00E5532B" w:rsidP="00CD26CF">
      <w:pPr>
        <w:pStyle w:val="BodyText"/>
        <w:rPr>
          <w:color w:val="000000"/>
        </w:rPr>
      </w:pPr>
    </w:p>
    <w:tbl>
      <w:tblPr>
        <w:tblW w:w="9606" w:type="dxa"/>
        <w:tblLook w:val="00A0"/>
      </w:tblPr>
      <w:tblGrid>
        <w:gridCol w:w="2518"/>
        <w:gridCol w:w="283"/>
        <w:gridCol w:w="2145"/>
        <w:gridCol w:w="284"/>
        <w:gridCol w:w="690"/>
        <w:gridCol w:w="265"/>
        <w:gridCol w:w="3421"/>
      </w:tblGrid>
      <w:tr w:rsidR="00E5532B" w:rsidRPr="0000279B" w:rsidTr="00BB0A97">
        <w:tc>
          <w:tcPr>
            <w:tcW w:w="2518" w:type="dxa"/>
            <w:tcBorders>
              <w:bottom w:val="single" w:sz="4" w:space="0" w:color="auto"/>
            </w:tcBorders>
          </w:tcPr>
          <w:p w:rsidR="00E5532B" w:rsidRPr="00ED1922" w:rsidRDefault="00E5532B" w:rsidP="00BB0A97">
            <w:pPr>
              <w:pStyle w:val="BodyText"/>
              <w:rPr>
                <w:color w:val="000000"/>
                <w:sz w:val="16"/>
                <w:szCs w:val="16"/>
              </w:rPr>
            </w:pPr>
          </w:p>
        </w:tc>
        <w:tc>
          <w:tcPr>
            <w:tcW w:w="283" w:type="dxa"/>
          </w:tcPr>
          <w:p w:rsidR="00E5532B" w:rsidRPr="00ED1922" w:rsidRDefault="00E5532B" w:rsidP="00BB0A97">
            <w:pPr>
              <w:pStyle w:val="BodyText"/>
              <w:rPr>
                <w:color w:val="000000"/>
                <w:sz w:val="16"/>
                <w:szCs w:val="16"/>
              </w:rPr>
            </w:pPr>
          </w:p>
        </w:tc>
        <w:tc>
          <w:tcPr>
            <w:tcW w:w="2145" w:type="dxa"/>
            <w:tcBorders>
              <w:bottom w:val="single" w:sz="4" w:space="0" w:color="auto"/>
            </w:tcBorders>
          </w:tcPr>
          <w:p w:rsidR="00E5532B" w:rsidRPr="00ED1922" w:rsidRDefault="00E5532B" w:rsidP="00BB0A97">
            <w:pPr>
              <w:pStyle w:val="BodyText"/>
              <w:rPr>
                <w:color w:val="000000"/>
                <w:sz w:val="16"/>
                <w:szCs w:val="16"/>
              </w:rPr>
            </w:pPr>
          </w:p>
        </w:tc>
        <w:tc>
          <w:tcPr>
            <w:tcW w:w="284" w:type="dxa"/>
          </w:tcPr>
          <w:p w:rsidR="00E5532B" w:rsidRPr="00ED1922" w:rsidRDefault="00E5532B" w:rsidP="00BB0A97">
            <w:pPr>
              <w:pStyle w:val="BodyText"/>
              <w:rPr>
                <w:color w:val="000000"/>
                <w:sz w:val="16"/>
                <w:szCs w:val="16"/>
              </w:rPr>
            </w:pPr>
          </w:p>
        </w:tc>
        <w:tc>
          <w:tcPr>
            <w:tcW w:w="690" w:type="dxa"/>
          </w:tcPr>
          <w:p w:rsidR="00E5532B" w:rsidRPr="00ED1922" w:rsidRDefault="00E5532B" w:rsidP="00BB0A97">
            <w:pPr>
              <w:pStyle w:val="BodyText"/>
              <w:rPr>
                <w:color w:val="000000"/>
                <w:sz w:val="16"/>
                <w:szCs w:val="16"/>
              </w:rPr>
            </w:pPr>
          </w:p>
        </w:tc>
        <w:tc>
          <w:tcPr>
            <w:tcW w:w="265" w:type="dxa"/>
          </w:tcPr>
          <w:p w:rsidR="00E5532B" w:rsidRPr="00ED1922" w:rsidRDefault="00E5532B" w:rsidP="00BB0A97">
            <w:pPr>
              <w:pStyle w:val="BodyText"/>
              <w:rPr>
                <w:color w:val="000000"/>
                <w:sz w:val="16"/>
                <w:szCs w:val="16"/>
              </w:rPr>
            </w:pPr>
          </w:p>
        </w:tc>
        <w:tc>
          <w:tcPr>
            <w:tcW w:w="3421" w:type="dxa"/>
            <w:tcBorders>
              <w:bottom w:val="single" w:sz="4" w:space="0" w:color="auto"/>
            </w:tcBorders>
          </w:tcPr>
          <w:p w:rsidR="00E5532B" w:rsidRPr="00ED1922" w:rsidRDefault="00E5532B" w:rsidP="00BB0A97">
            <w:pPr>
              <w:pStyle w:val="BodyText"/>
              <w:rPr>
                <w:color w:val="000000"/>
                <w:sz w:val="16"/>
                <w:szCs w:val="16"/>
              </w:rPr>
            </w:pPr>
          </w:p>
        </w:tc>
      </w:tr>
      <w:tr w:rsidR="00E5532B" w:rsidRPr="0000279B" w:rsidTr="00BB0A97">
        <w:tc>
          <w:tcPr>
            <w:tcW w:w="2518" w:type="dxa"/>
            <w:tcBorders>
              <w:top w:val="single" w:sz="4" w:space="0" w:color="auto"/>
            </w:tcBorders>
          </w:tcPr>
          <w:p w:rsidR="00E5532B" w:rsidRPr="00ED1922" w:rsidRDefault="00E5532B" w:rsidP="00BB0A97">
            <w:pPr>
              <w:pStyle w:val="BodyText"/>
              <w:jc w:val="center"/>
              <w:rPr>
                <w:color w:val="000000"/>
              </w:rPr>
            </w:pPr>
            <w:r w:rsidRPr="00ED1922">
              <w:rPr>
                <w:color w:val="000000"/>
                <w:sz w:val="16"/>
                <w:szCs w:val="16"/>
              </w:rPr>
              <w:t>(Должность)</w:t>
            </w:r>
          </w:p>
        </w:tc>
        <w:tc>
          <w:tcPr>
            <w:tcW w:w="283" w:type="dxa"/>
          </w:tcPr>
          <w:p w:rsidR="00E5532B" w:rsidRPr="00ED1922" w:rsidRDefault="00E5532B" w:rsidP="00BB0A97">
            <w:pPr>
              <w:pStyle w:val="BodyText"/>
              <w:rPr>
                <w:color w:val="000000"/>
              </w:rPr>
            </w:pPr>
          </w:p>
        </w:tc>
        <w:tc>
          <w:tcPr>
            <w:tcW w:w="2145" w:type="dxa"/>
            <w:tcBorders>
              <w:top w:val="single" w:sz="4" w:space="0" w:color="auto"/>
            </w:tcBorders>
          </w:tcPr>
          <w:p w:rsidR="00E5532B" w:rsidRPr="00ED1922" w:rsidRDefault="00E5532B" w:rsidP="00BB0A97">
            <w:pPr>
              <w:pStyle w:val="BodyText"/>
              <w:jc w:val="center"/>
              <w:rPr>
                <w:color w:val="000000"/>
              </w:rPr>
            </w:pPr>
            <w:r w:rsidRPr="00ED1922">
              <w:rPr>
                <w:color w:val="000000"/>
                <w:sz w:val="16"/>
                <w:szCs w:val="16"/>
              </w:rPr>
              <w:t>(Подпись)</w:t>
            </w:r>
          </w:p>
        </w:tc>
        <w:tc>
          <w:tcPr>
            <w:tcW w:w="284" w:type="dxa"/>
          </w:tcPr>
          <w:p w:rsidR="00E5532B" w:rsidRPr="00ED1922" w:rsidRDefault="00E5532B" w:rsidP="00BB0A97">
            <w:pPr>
              <w:pStyle w:val="BodyText"/>
              <w:rPr>
                <w:color w:val="000000"/>
              </w:rPr>
            </w:pPr>
          </w:p>
        </w:tc>
        <w:tc>
          <w:tcPr>
            <w:tcW w:w="690" w:type="dxa"/>
          </w:tcPr>
          <w:p w:rsidR="00E5532B" w:rsidRPr="00ED1922" w:rsidRDefault="00E5532B" w:rsidP="00BB0A97">
            <w:pPr>
              <w:pStyle w:val="BodyText"/>
              <w:ind w:left="-108"/>
              <w:rPr>
                <w:color w:val="000000"/>
              </w:rPr>
            </w:pPr>
            <w:r w:rsidRPr="00ED1922">
              <w:rPr>
                <w:b/>
                <w:color w:val="000000"/>
                <w:sz w:val="24"/>
              </w:rPr>
              <w:t>М.П.</w:t>
            </w:r>
          </w:p>
        </w:tc>
        <w:tc>
          <w:tcPr>
            <w:tcW w:w="265" w:type="dxa"/>
          </w:tcPr>
          <w:p w:rsidR="00E5532B" w:rsidRPr="00ED1922" w:rsidRDefault="00E5532B" w:rsidP="00BB0A97">
            <w:pPr>
              <w:pStyle w:val="BodyText"/>
              <w:rPr>
                <w:color w:val="000000"/>
              </w:rPr>
            </w:pPr>
          </w:p>
        </w:tc>
        <w:tc>
          <w:tcPr>
            <w:tcW w:w="3421" w:type="dxa"/>
            <w:tcBorders>
              <w:top w:val="single" w:sz="4" w:space="0" w:color="auto"/>
            </w:tcBorders>
          </w:tcPr>
          <w:p w:rsidR="00E5532B" w:rsidRPr="00EE045E" w:rsidRDefault="00E5532B" w:rsidP="00BB0A97">
            <w:pPr>
              <w:pStyle w:val="BodyText"/>
              <w:jc w:val="center"/>
              <w:rPr>
                <w:color w:val="000000"/>
                <w:lang w:val="ru-RU"/>
              </w:rPr>
            </w:pPr>
            <w:r>
              <w:rPr>
                <w:color w:val="000000"/>
                <w:sz w:val="16"/>
                <w:szCs w:val="16"/>
                <w:lang w:val="ru-RU"/>
              </w:rPr>
              <w:t>(</w:t>
            </w:r>
            <w:r w:rsidRPr="00ED1922">
              <w:rPr>
                <w:color w:val="000000"/>
                <w:sz w:val="16"/>
                <w:szCs w:val="16"/>
              </w:rPr>
              <w:t>Ф.И.О. полностью</w:t>
            </w:r>
            <w:r>
              <w:rPr>
                <w:color w:val="000000"/>
                <w:sz w:val="16"/>
                <w:szCs w:val="16"/>
                <w:lang w:val="ru-RU"/>
              </w:rPr>
              <w:t>)</w:t>
            </w:r>
          </w:p>
        </w:tc>
      </w:tr>
    </w:tbl>
    <w:p w:rsidR="00E5532B" w:rsidRPr="00ED1922" w:rsidRDefault="00E5532B" w:rsidP="00CD26CF">
      <w:pPr>
        <w:pStyle w:val="BodyText"/>
        <w:rPr>
          <w:color w:val="000000"/>
        </w:rPr>
      </w:pPr>
    </w:p>
    <w:p w:rsidR="00E5532B" w:rsidRPr="00B40F8A" w:rsidRDefault="00E5532B" w:rsidP="00CD26CF">
      <w:pPr>
        <w:pStyle w:val="BodyText"/>
        <w:rPr>
          <w:color w:val="000000"/>
          <w:lang w:val="ru-RU"/>
        </w:rPr>
      </w:pPr>
      <w:r w:rsidRPr="00ED1922">
        <w:rPr>
          <w:color w:val="000000"/>
        </w:rPr>
        <w:t>«_____» _______________ 20___ г.</w:t>
      </w:r>
    </w:p>
    <w:p w:rsidR="00E5532B" w:rsidRDefault="00E5532B" w:rsidP="00CD26CF">
      <w:pPr>
        <w:jc w:val="center"/>
        <w:rPr>
          <w:sz w:val="28"/>
          <w:szCs w:val="28"/>
        </w:rPr>
      </w:pPr>
    </w:p>
    <w:p w:rsidR="00E5532B" w:rsidRDefault="00E5532B" w:rsidP="00AE16F7">
      <w:pPr>
        <w:pageBreakBefore/>
        <w:widowControl w:val="0"/>
        <w:ind w:left="4536"/>
        <w:rPr>
          <w:sz w:val="28"/>
          <w:szCs w:val="28"/>
        </w:rPr>
      </w:pPr>
      <w:r>
        <w:rPr>
          <w:rFonts w:ascii="Century Cyr" w:hAnsi="Century Cyr"/>
          <w:sz w:val="28"/>
          <w:szCs w:val="28"/>
          <w:lang w:val="ru-RU"/>
        </w:rPr>
        <w:t>ПРИЛОЖЕНИЕ №</w:t>
      </w:r>
      <w:r>
        <w:rPr>
          <w:sz w:val="28"/>
          <w:szCs w:val="28"/>
        </w:rPr>
        <w:t xml:space="preserve">2                                                        </w:t>
      </w:r>
      <w:r>
        <w:rPr>
          <w:sz w:val="28"/>
          <w:szCs w:val="28"/>
          <w:lang w:val="ru-RU"/>
        </w:rPr>
        <w:t xml:space="preserve">      </w:t>
      </w:r>
      <w:r>
        <w:rPr>
          <w:rFonts w:ascii="Century Cyr" w:hAnsi="Century Cyr"/>
          <w:sz w:val="28"/>
          <w:szCs w:val="28"/>
        </w:rPr>
        <w:t xml:space="preserve">к административному </w:t>
      </w:r>
      <w:r w:rsidRPr="005664E3">
        <w:rPr>
          <w:rFonts w:ascii="Century Cyr" w:hAnsi="Century Cyr"/>
          <w:sz w:val="28"/>
          <w:szCs w:val="28"/>
        </w:rPr>
        <w:t xml:space="preserve">регламенту </w:t>
      </w:r>
    </w:p>
    <w:p w:rsidR="00E5532B" w:rsidRPr="00CD26CF" w:rsidRDefault="00E5532B" w:rsidP="00CD26CF">
      <w:pPr>
        <w:spacing w:after="299"/>
        <w:jc w:val="right"/>
        <w:rPr>
          <w:color w:val="000000"/>
          <w:sz w:val="28"/>
          <w:szCs w:val="28"/>
          <w:lang w:val="ru-RU"/>
        </w:rPr>
      </w:pPr>
    </w:p>
    <w:p w:rsidR="00E5532B" w:rsidRPr="00CD26CF" w:rsidRDefault="00E5532B" w:rsidP="00CD26CF">
      <w:pPr>
        <w:tabs>
          <w:tab w:val="left" w:pos="5994"/>
        </w:tabs>
        <w:rPr>
          <w:rFonts w:ascii="Century Cyr" w:hAnsi="Century Cyr"/>
          <w:sz w:val="28"/>
          <w:szCs w:val="28"/>
          <w:lang w:val="ru-RU"/>
        </w:rPr>
      </w:pPr>
      <w:r w:rsidRPr="00CD26CF">
        <w:rPr>
          <w:color w:val="000000"/>
          <w:sz w:val="28"/>
          <w:szCs w:val="28"/>
          <w:lang w:val="ru-RU"/>
        </w:rPr>
        <w:t xml:space="preserve">                                                          </w:t>
      </w:r>
      <w:r>
        <w:rPr>
          <w:color w:val="000000"/>
          <w:sz w:val="28"/>
          <w:szCs w:val="28"/>
          <w:lang w:val="ru-RU"/>
        </w:rPr>
        <w:t xml:space="preserve">      </w:t>
      </w:r>
      <w:r w:rsidRPr="00CD26CF">
        <w:rPr>
          <w:color w:val="000000"/>
          <w:sz w:val="28"/>
          <w:szCs w:val="28"/>
          <w:lang w:val="ru-RU"/>
        </w:rPr>
        <w:t xml:space="preserve"> </w:t>
      </w:r>
      <w:r w:rsidRPr="00CD26CF">
        <w:rPr>
          <w:rFonts w:ascii="Century Cyr" w:hAnsi="Century Cyr"/>
          <w:sz w:val="28"/>
          <w:szCs w:val="28"/>
          <w:lang w:val="ru-RU"/>
        </w:rPr>
        <w:t>Главе города Димитровграда</w:t>
      </w:r>
    </w:p>
    <w:p w:rsidR="00E5532B" w:rsidRPr="00CD26CF" w:rsidRDefault="00E5532B" w:rsidP="00CD26CF">
      <w:pPr>
        <w:tabs>
          <w:tab w:val="left" w:pos="5475"/>
        </w:tabs>
        <w:rPr>
          <w:sz w:val="28"/>
          <w:szCs w:val="28"/>
          <w:lang w:val="ru-RU"/>
        </w:rPr>
      </w:pPr>
      <w:r>
        <w:rPr>
          <w:sz w:val="28"/>
          <w:szCs w:val="28"/>
          <w:lang w:val="ru-RU"/>
        </w:rPr>
        <w:t xml:space="preserve">                                                                 </w:t>
      </w:r>
      <w:r w:rsidRPr="00CD26CF">
        <w:rPr>
          <w:sz w:val="28"/>
          <w:szCs w:val="28"/>
          <w:lang w:val="ru-RU"/>
        </w:rPr>
        <w:t>____________________</w:t>
      </w:r>
    </w:p>
    <w:p w:rsidR="00E5532B" w:rsidRPr="00CD26CF" w:rsidRDefault="00E5532B" w:rsidP="00CD26CF">
      <w:pPr>
        <w:tabs>
          <w:tab w:val="left" w:pos="5475"/>
        </w:tabs>
        <w:rPr>
          <w:color w:val="FF0000"/>
          <w:sz w:val="28"/>
          <w:szCs w:val="28"/>
          <w:lang w:val="ru-RU"/>
        </w:rPr>
      </w:pPr>
    </w:p>
    <w:p w:rsidR="00E5532B" w:rsidRPr="00CD26CF" w:rsidRDefault="00E5532B" w:rsidP="00CD26CF">
      <w:pPr>
        <w:tabs>
          <w:tab w:val="left" w:pos="5994"/>
        </w:tabs>
        <w:rPr>
          <w:color w:val="FF0000"/>
          <w:sz w:val="28"/>
          <w:szCs w:val="28"/>
          <w:lang w:val="ru-RU"/>
        </w:rPr>
      </w:pPr>
    </w:p>
    <w:p w:rsidR="00E5532B" w:rsidRPr="00CD26CF" w:rsidRDefault="00E5532B" w:rsidP="00CD26CF">
      <w:pPr>
        <w:jc w:val="center"/>
        <w:rPr>
          <w:rFonts w:ascii="Century Cyr" w:hAnsi="Century Cyr"/>
          <w:b/>
          <w:color w:val="000000"/>
          <w:sz w:val="32"/>
          <w:lang w:val="ru-RU"/>
        </w:rPr>
      </w:pPr>
      <w:r w:rsidRPr="00CD26CF">
        <w:rPr>
          <w:rFonts w:ascii="Century Cyr" w:hAnsi="Century Cyr"/>
          <w:b/>
          <w:color w:val="000000"/>
          <w:sz w:val="32"/>
          <w:lang w:val="ru-RU"/>
        </w:rPr>
        <w:t>ЗАЯВЛЕНИЕ</w:t>
      </w:r>
    </w:p>
    <w:p w:rsidR="00E5532B" w:rsidRPr="00CD26CF" w:rsidRDefault="00E5532B" w:rsidP="00CD26CF">
      <w:pPr>
        <w:jc w:val="center"/>
        <w:rPr>
          <w:rFonts w:ascii="Century Cyr" w:hAnsi="Century Cyr"/>
          <w:b/>
          <w:color w:val="000000"/>
          <w:sz w:val="28"/>
          <w:lang w:val="ru-RU"/>
        </w:rPr>
      </w:pPr>
      <w:r w:rsidRPr="00CD26CF">
        <w:rPr>
          <w:rFonts w:ascii="Century Cyr" w:hAnsi="Century Cyr"/>
          <w:b/>
          <w:color w:val="000000"/>
          <w:sz w:val="28"/>
          <w:lang w:val="ru-RU"/>
        </w:rPr>
        <w:t>о выдаче задания на проведение работ</w:t>
      </w:r>
    </w:p>
    <w:p w:rsidR="00E5532B" w:rsidRPr="00CD26CF" w:rsidRDefault="00E5532B" w:rsidP="00CD26CF">
      <w:pPr>
        <w:jc w:val="center"/>
        <w:rPr>
          <w:b/>
          <w:color w:val="000000"/>
          <w:sz w:val="28"/>
          <w:lang w:val="ru-RU"/>
        </w:rPr>
      </w:pPr>
      <w:r w:rsidRPr="00CD26CF">
        <w:rPr>
          <w:rFonts w:ascii="Century Cyr" w:hAnsi="Century Cyr"/>
          <w:b/>
          <w:color w:val="000000"/>
          <w:sz w:val="28"/>
          <w:lang w:val="ru-RU"/>
        </w:rPr>
        <w:t>по сохранению объекта культурного наследия (памятника истории и культуры) народов Российской Федерации</w:t>
      </w:r>
      <w:r w:rsidRPr="004C406B">
        <w:rPr>
          <w:rStyle w:val="FootnoteReference"/>
          <w:b/>
          <w:bCs/>
          <w:color w:val="000000"/>
          <w:sz w:val="28"/>
          <w:szCs w:val="26"/>
        </w:rPr>
        <w:footnoteReference w:id="4"/>
      </w:r>
    </w:p>
    <w:p w:rsidR="00E5532B" w:rsidRPr="00CD26CF" w:rsidRDefault="00E5532B" w:rsidP="00CD26CF">
      <w:pPr>
        <w:jc w:val="center"/>
        <w:rPr>
          <w:b/>
          <w:color w:val="000000"/>
          <w:sz w:val="28"/>
          <w:lang w:val="ru-RU"/>
        </w:rPr>
      </w:pPr>
    </w:p>
    <w:tbl>
      <w:tblPr>
        <w:tblW w:w="9639" w:type="dxa"/>
        <w:tblInd w:w="28" w:type="dxa"/>
        <w:tblLayout w:type="fixed"/>
        <w:tblCellMar>
          <w:left w:w="28" w:type="dxa"/>
          <w:right w:w="28" w:type="dxa"/>
        </w:tblCellMar>
        <w:tblLook w:val="0000"/>
      </w:tblPr>
      <w:tblGrid>
        <w:gridCol w:w="3544"/>
        <w:gridCol w:w="6095"/>
      </w:tblGrid>
      <w:tr w:rsidR="00E5532B" w:rsidRPr="00A4000C" w:rsidTr="00BB0A97">
        <w:trPr>
          <w:trHeight w:val="774"/>
        </w:trPr>
        <w:tc>
          <w:tcPr>
            <w:tcW w:w="3544" w:type="dxa"/>
            <w:tcBorders>
              <w:top w:val="nil"/>
              <w:left w:val="nil"/>
              <w:bottom w:val="nil"/>
              <w:right w:val="dotted" w:sz="4" w:space="0" w:color="auto"/>
            </w:tcBorders>
            <w:vAlign w:val="center"/>
          </w:tcPr>
          <w:p w:rsidR="00E5532B" w:rsidRPr="004C406B" w:rsidRDefault="00E5532B" w:rsidP="00BB0A97">
            <w:pPr>
              <w:rPr>
                <w:rFonts w:ascii="Century Cyr" w:hAnsi="Century Cyr"/>
                <w:b/>
                <w:color w:val="000000"/>
                <w:sz w:val="24"/>
                <w:szCs w:val="24"/>
              </w:rPr>
            </w:pPr>
            <w:r w:rsidRPr="004C406B">
              <w:rPr>
                <w:rFonts w:ascii="Century Cyr" w:hAnsi="Century Cyr"/>
                <w:b/>
                <w:color w:val="000000"/>
                <w:sz w:val="24"/>
                <w:szCs w:val="24"/>
              </w:rPr>
              <w:t>Заявитель</w:t>
            </w:r>
          </w:p>
        </w:tc>
        <w:tc>
          <w:tcPr>
            <w:tcW w:w="6095" w:type="dxa"/>
            <w:tcBorders>
              <w:top w:val="dotted" w:sz="4" w:space="0" w:color="auto"/>
              <w:left w:val="dotted" w:sz="4" w:space="0" w:color="auto"/>
              <w:bottom w:val="dotted" w:sz="4" w:space="0" w:color="auto"/>
              <w:right w:val="dotted" w:sz="4" w:space="0" w:color="auto"/>
            </w:tcBorders>
            <w:vAlign w:val="bottom"/>
          </w:tcPr>
          <w:p w:rsidR="00E5532B" w:rsidRPr="00CD26CF" w:rsidRDefault="00E5532B" w:rsidP="00BB0A97">
            <w:pPr>
              <w:rPr>
                <w:rFonts w:ascii="Century Cyr" w:hAnsi="Century Cyr"/>
                <w:b/>
                <w:color w:val="000000"/>
                <w:sz w:val="24"/>
                <w:szCs w:val="24"/>
                <w:lang w:val="ru-RU"/>
              </w:rPr>
            </w:pPr>
            <w:r w:rsidRPr="00CD26CF">
              <w:rPr>
                <w:rFonts w:ascii="Century Cyr" w:hAnsi="Century Cyr"/>
                <w:b/>
                <w:color w:val="000000"/>
                <w:sz w:val="24"/>
                <w:szCs w:val="24"/>
                <w:lang w:val="ru-RU"/>
              </w:rPr>
              <w:t>Общество с ограниченной ответственностью «Лига»</w:t>
            </w:r>
          </w:p>
        </w:tc>
      </w:tr>
      <w:tr w:rsidR="00E5532B" w:rsidRPr="00A4000C" w:rsidTr="00BB0A97">
        <w:tc>
          <w:tcPr>
            <w:tcW w:w="3544" w:type="dxa"/>
            <w:tcBorders>
              <w:top w:val="nil"/>
              <w:left w:val="nil"/>
              <w:bottom w:val="nil"/>
              <w:right w:val="nil"/>
            </w:tcBorders>
          </w:tcPr>
          <w:p w:rsidR="00E5532B" w:rsidRPr="00CD26CF" w:rsidRDefault="00E5532B" w:rsidP="00BB0A97">
            <w:pPr>
              <w:jc w:val="center"/>
              <w:rPr>
                <w:color w:val="000000"/>
                <w:lang w:val="ru-RU"/>
              </w:rPr>
            </w:pPr>
          </w:p>
        </w:tc>
        <w:tc>
          <w:tcPr>
            <w:tcW w:w="6095" w:type="dxa"/>
            <w:tcBorders>
              <w:top w:val="dotted" w:sz="4" w:space="0" w:color="auto"/>
              <w:left w:val="nil"/>
              <w:bottom w:val="nil"/>
              <w:right w:val="nil"/>
            </w:tcBorders>
          </w:tcPr>
          <w:p w:rsidR="00E5532B" w:rsidRPr="00CD26CF" w:rsidRDefault="00E5532B" w:rsidP="00BB0A97">
            <w:pPr>
              <w:jc w:val="center"/>
              <w:rPr>
                <w:rFonts w:ascii="Century Cyr" w:hAnsi="Century Cyr"/>
                <w:color w:val="000000"/>
                <w:lang w:val="ru-RU"/>
              </w:rPr>
            </w:pPr>
            <w:r w:rsidRPr="00CD26CF">
              <w:rPr>
                <w:rFonts w:ascii="Century Cyr" w:hAnsi="Century Cyr"/>
                <w:color w:val="000000"/>
                <w:lang w:val="ru-RU"/>
              </w:rPr>
              <w:t>(полное наименование юридического лица с указанием его организационно-правовой формы или ФИО – для физического лица заявителя)</w:t>
            </w:r>
          </w:p>
        </w:tc>
      </w:tr>
      <w:tr w:rsidR="00E5532B" w:rsidRPr="004C406B" w:rsidTr="00BB0A97">
        <w:trPr>
          <w:trHeight w:val="1554"/>
        </w:trPr>
        <w:tc>
          <w:tcPr>
            <w:tcW w:w="9639" w:type="dxa"/>
            <w:gridSpan w:val="2"/>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6"/>
              <w:gridCol w:w="425"/>
              <w:gridCol w:w="425"/>
              <w:gridCol w:w="425"/>
              <w:gridCol w:w="425"/>
              <w:gridCol w:w="425"/>
              <w:gridCol w:w="425"/>
              <w:gridCol w:w="425"/>
              <w:gridCol w:w="426"/>
              <w:gridCol w:w="425"/>
              <w:gridCol w:w="425"/>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b/>
                      <w:color w:val="000000"/>
                      <w:szCs w:val="24"/>
                      <w:lang w:val="ru-RU"/>
                    </w:rPr>
                  </w:pPr>
                  <w:r w:rsidRPr="00075609">
                    <w:rPr>
                      <w:b/>
                      <w:color w:val="000000"/>
                      <w:sz w:val="24"/>
                      <w:szCs w:val="24"/>
                      <w:lang w:val="ru-RU"/>
                    </w:rPr>
                    <w:t>ИНН</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7</w:t>
                  </w: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left="-250"/>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0</w:t>
                  </w: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338"/>
                    <w:rPr>
                      <w:color w:val="000000"/>
                      <w:sz w:val="24"/>
                      <w:szCs w:val="24"/>
                      <w:lang w:val="ru-RU"/>
                    </w:rPr>
                  </w:pPr>
                  <w:r w:rsidRPr="00075609">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r w:rsidRPr="00075609">
                    <w:rPr>
                      <w:color w:val="000000"/>
                      <w:sz w:val="24"/>
                      <w:szCs w:val="24"/>
                      <w:lang w:val="ru-RU"/>
                    </w:rPr>
                    <w:t>0</w:t>
                  </w:r>
                </w:p>
              </w:tc>
              <w:tc>
                <w:tcPr>
                  <w:tcW w:w="425"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r>
          </w:tbl>
          <w:p w:rsidR="00E5532B" w:rsidRPr="00075609" w:rsidRDefault="00E5532B" w:rsidP="00BB0A97">
            <w:pPr>
              <w:pStyle w:val="BodyText"/>
              <w:tabs>
                <w:tab w:val="left" w:pos="9356"/>
              </w:tabs>
              <w:ind w:right="-949"/>
              <w:jc w:val="both"/>
              <w:rPr>
                <w:color w:val="000000"/>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5"/>
              <w:gridCol w:w="425"/>
              <w:gridCol w:w="425"/>
              <w:gridCol w:w="426"/>
              <w:gridCol w:w="425"/>
              <w:gridCol w:w="425"/>
              <w:gridCol w:w="425"/>
              <w:gridCol w:w="426"/>
              <w:gridCol w:w="425"/>
              <w:gridCol w:w="425"/>
              <w:gridCol w:w="425"/>
              <w:gridCol w:w="425"/>
              <w:gridCol w:w="425"/>
              <w:gridCol w:w="426"/>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ind w:right="-949"/>
                    <w:jc w:val="both"/>
                    <w:rPr>
                      <w:b/>
                      <w:color w:val="000000"/>
                      <w:sz w:val="24"/>
                      <w:szCs w:val="24"/>
                      <w:lang w:val="ru-RU"/>
                    </w:rPr>
                  </w:pPr>
                  <w:r w:rsidRPr="00075609">
                    <w:rPr>
                      <w:b/>
                      <w:color w:val="000000"/>
                      <w:sz w:val="24"/>
                      <w:szCs w:val="24"/>
                      <w:lang w:val="ru-RU"/>
                    </w:rPr>
                    <w:t>ОГРН/ОГРНИП</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7</w:t>
                  </w: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5</w:t>
                  </w: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4</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r w:rsidRPr="00075609">
                    <w:rPr>
                      <w:color w:val="000000"/>
                      <w:lang w:val="ru-RU"/>
                    </w:rPr>
                    <w:t>9</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ind w:right="-949"/>
                    <w:jc w:val="both"/>
                    <w:rPr>
                      <w:color w:val="000000"/>
                      <w:lang w:val="ru-RU"/>
                    </w:rPr>
                  </w:pPr>
                </w:p>
              </w:tc>
              <w:tc>
                <w:tcPr>
                  <w:tcW w:w="426"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ind w:right="-949"/>
                    <w:jc w:val="both"/>
                    <w:rPr>
                      <w:color w:val="000000"/>
                      <w:lang w:val="ru-RU"/>
                    </w:rPr>
                  </w:pPr>
                </w:p>
              </w:tc>
            </w:tr>
          </w:tbl>
          <w:p w:rsidR="00E5532B" w:rsidRPr="00CD26CF" w:rsidRDefault="00E5532B" w:rsidP="00BB0A97">
            <w:pPr>
              <w:spacing w:before="240"/>
              <w:rPr>
                <w:rFonts w:ascii="Century Cyr" w:hAnsi="Century Cyr"/>
                <w:b/>
                <w:color w:val="000000"/>
                <w:sz w:val="24"/>
                <w:szCs w:val="24"/>
                <w:lang w:val="ru-RU"/>
              </w:rPr>
            </w:pPr>
            <w:r w:rsidRPr="00CD26CF">
              <w:rPr>
                <w:rFonts w:ascii="Century Cyr" w:hAnsi="Century Cyr"/>
                <w:b/>
                <w:color w:val="000000"/>
                <w:sz w:val="24"/>
                <w:szCs w:val="24"/>
                <w:lang w:val="ru-RU"/>
              </w:rPr>
              <w:t xml:space="preserve">Адрес (место нахождения) заявителя: </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134"/>
              <w:gridCol w:w="3260"/>
              <w:gridCol w:w="119"/>
              <w:gridCol w:w="306"/>
              <w:gridCol w:w="426"/>
              <w:gridCol w:w="141"/>
              <w:gridCol w:w="119"/>
              <w:gridCol w:w="448"/>
              <w:gridCol w:w="119"/>
              <w:gridCol w:w="448"/>
              <w:gridCol w:w="119"/>
              <w:gridCol w:w="907"/>
              <w:gridCol w:w="119"/>
              <w:gridCol w:w="727"/>
              <w:gridCol w:w="103"/>
              <w:gridCol w:w="16"/>
            </w:tblGrid>
            <w:tr w:rsidR="00E5532B" w:rsidRPr="00A4000C" w:rsidTr="00BB0A97">
              <w:trPr>
                <w:gridAfter w:val="1"/>
                <w:wAfter w:w="16" w:type="dxa"/>
                <w:trHeight w:val="441"/>
              </w:trPr>
              <w:tc>
                <w:tcPr>
                  <w:tcW w:w="9683" w:type="dxa"/>
                  <w:gridSpan w:val="16"/>
                  <w:tcBorders>
                    <w:top w:val="dotted" w:sz="4" w:space="0" w:color="auto"/>
                    <w:left w:val="dotted" w:sz="4" w:space="0" w:color="auto"/>
                    <w:bottom w:val="dotted" w:sz="4" w:space="0" w:color="auto"/>
                    <w:right w:val="dotted" w:sz="4" w:space="0" w:color="auto"/>
                  </w:tcBorders>
                </w:tcPr>
                <w:p w:rsidR="00E5532B" w:rsidRPr="00CD26CF" w:rsidRDefault="00E5532B" w:rsidP="00BB0A97">
                  <w:pPr>
                    <w:spacing w:before="240"/>
                    <w:jc w:val="center"/>
                    <w:rPr>
                      <w:rFonts w:ascii="Century Cyr" w:hAnsi="Century Cyr"/>
                      <w:b/>
                      <w:color w:val="000000"/>
                      <w:sz w:val="24"/>
                      <w:szCs w:val="24"/>
                      <w:lang w:val="ru-RU"/>
                    </w:rPr>
                  </w:pPr>
                  <w:r w:rsidRPr="00CD26CF">
                    <w:rPr>
                      <w:rFonts w:ascii="Century Cyr" w:hAnsi="Century Cyr"/>
                      <w:b/>
                      <w:color w:val="000000"/>
                      <w:sz w:val="24"/>
                      <w:szCs w:val="24"/>
                      <w:lang w:val="ru-RU"/>
                    </w:rPr>
                    <w:t>Ульяновская область,</w:t>
                  </w:r>
                </w:p>
              </w:tc>
            </w:tr>
            <w:tr w:rsidR="00E5532B" w:rsidRPr="00A4000C" w:rsidTr="00BB0A97">
              <w:tblPrEx>
                <w:tblLook w:val="0000"/>
              </w:tblPrEx>
              <w:trPr>
                <w:gridAfter w:val="2"/>
                <w:wAfter w:w="119" w:type="dxa"/>
                <w:cantSplit/>
                <w:trHeight w:val="283"/>
              </w:trPr>
              <w:tc>
                <w:tcPr>
                  <w:tcW w:w="9580" w:type="dxa"/>
                  <w:gridSpan w:val="15"/>
                  <w:tcBorders>
                    <w:top w:val="single" w:sz="4" w:space="0" w:color="auto"/>
                    <w:left w:val="single" w:sz="4" w:space="0" w:color="auto"/>
                    <w:bottom w:val="dotted" w:sz="4" w:space="0" w:color="auto"/>
                    <w:right w:val="single" w:sz="4" w:space="0" w:color="auto"/>
                  </w:tcBorders>
                </w:tcPr>
                <w:p w:rsidR="00E5532B" w:rsidRPr="00075609" w:rsidRDefault="00E5532B" w:rsidP="00BB0A97">
                  <w:pPr>
                    <w:pStyle w:val="BodyText"/>
                    <w:ind w:right="-250"/>
                    <w:rPr>
                      <w:color w:val="000000"/>
                      <w:lang w:val="ru-RU"/>
                    </w:rPr>
                  </w:pPr>
                  <w:r w:rsidRPr="00075609">
                    <w:rPr>
                      <w:color w:val="000000"/>
                      <w:sz w:val="16"/>
                      <w:szCs w:val="16"/>
                      <w:lang w:val="ru-RU"/>
                    </w:rPr>
                    <w:t>(Республика, область, район)</w:t>
                  </w:r>
                </w:p>
                <w:p w:rsidR="00E5532B" w:rsidRPr="00075609" w:rsidRDefault="00E5532B" w:rsidP="00BB0A97">
                  <w:pPr>
                    <w:pStyle w:val="BodyText"/>
                    <w:ind w:right="-250"/>
                    <w:rPr>
                      <w:color w:val="000000"/>
                      <w:sz w:val="16"/>
                      <w:szCs w:val="16"/>
                      <w:lang w:val="ru-RU"/>
                    </w:rPr>
                  </w:pPr>
                </w:p>
              </w:tc>
            </w:tr>
            <w:tr w:rsidR="00E5532B" w:rsidRPr="00A4000C" w:rsidTr="00BB0A97">
              <w:tblPrEx>
                <w:tblLook w:val="0000"/>
              </w:tblPrEx>
              <w:trPr>
                <w:gridAfter w:val="2"/>
                <w:wAfter w:w="119" w:type="dxa"/>
                <w:cantSplit/>
                <w:trHeight w:val="265"/>
              </w:trPr>
              <w:tc>
                <w:tcPr>
                  <w:tcW w:w="9580" w:type="dxa"/>
                  <w:gridSpan w:val="15"/>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rPr>
                      <w:color w:val="000000"/>
                      <w:sz w:val="16"/>
                      <w:szCs w:val="16"/>
                      <w:lang w:val="ru-RU"/>
                    </w:rPr>
                  </w:pPr>
                  <w:r w:rsidRPr="00075609">
                    <w:rPr>
                      <w:b/>
                      <w:color w:val="000000"/>
                      <w:sz w:val="24"/>
                      <w:szCs w:val="24"/>
                      <w:lang w:val="ru-RU"/>
                    </w:rPr>
                    <w:t>г.Димитровград</w:t>
                  </w:r>
                </w:p>
              </w:tc>
            </w:tr>
            <w:tr w:rsidR="00E5532B" w:rsidRPr="00A4000C" w:rsidTr="00BB0A97">
              <w:tblPrEx>
                <w:tblLook w:val="0000"/>
              </w:tblPrEx>
              <w:trPr>
                <w:gridAfter w:val="2"/>
                <w:wAfter w:w="119" w:type="dxa"/>
                <w:cantSplit/>
                <w:trHeight w:val="170"/>
              </w:trPr>
              <w:tc>
                <w:tcPr>
                  <w:tcW w:w="9580" w:type="dxa"/>
                  <w:gridSpan w:val="15"/>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rPr>
                      <w:color w:val="000000"/>
                      <w:sz w:val="16"/>
                      <w:szCs w:val="16"/>
                      <w:lang w:val="ru-RU"/>
                    </w:rPr>
                  </w:pPr>
                  <w:r w:rsidRPr="00075609">
                    <w:rPr>
                      <w:color w:val="000000"/>
                      <w:sz w:val="16"/>
                      <w:szCs w:val="16"/>
                      <w:lang w:val="ru-RU"/>
                    </w:rPr>
                    <w:t>(город)</w:t>
                  </w:r>
                </w:p>
              </w:tc>
            </w:tr>
            <w:tr w:rsidR="00E5532B" w:rsidRPr="00A4000C" w:rsidTr="00BB0A97">
              <w:tblPrEx>
                <w:tblLook w:val="0000"/>
              </w:tblPrEx>
              <w:trPr>
                <w:cantSplit/>
                <w:trHeight w:val="363"/>
              </w:trPr>
              <w:tc>
                <w:tcPr>
                  <w:tcW w:w="1188" w:type="dxa"/>
                  <w:tcBorders>
                    <w:top w:val="single" w:sz="4" w:space="0" w:color="auto"/>
                    <w:left w:val="single" w:sz="4" w:space="0" w:color="auto"/>
                    <w:bottom w:val="single" w:sz="4" w:space="0" w:color="auto"/>
                    <w:right w:val="single" w:sz="4" w:space="0" w:color="auto"/>
                  </w:tcBorders>
                  <w:vAlign w:val="center"/>
                </w:tcPr>
                <w:p w:rsidR="00E5532B" w:rsidRPr="00075609" w:rsidRDefault="00E5532B" w:rsidP="00BB0A97">
                  <w:pPr>
                    <w:pStyle w:val="BodyText"/>
                    <w:ind w:right="-108"/>
                    <w:rPr>
                      <w:b/>
                      <w:color w:val="000000"/>
                      <w:sz w:val="16"/>
                      <w:szCs w:val="16"/>
                      <w:lang w:val="ru-RU"/>
                    </w:rPr>
                  </w:pPr>
                  <w:r w:rsidRPr="00075609">
                    <w:rPr>
                      <w:b/>
                      <w:color w:val="000000"/>
                      <w:sz w:val="24"/>
                      <w:szCs w:val="24"/>
                      <w:lang w:val="ru-RU"/>
                    </w:rPr>
                    <w:t>проспект</w:t>
                  </w:r>
                </w:p>
              </w:tc>
              <w:tc>
                <w:tcPr>
                  <w:tcW w:w="1134" w:type="dxa"/>
                  <w:tcBorders>
                    <w:top w:val="dotted" w:sz="4" w:space="0" w:color="auto"/>
                    <w:left w:val="single" w:sz="4" w:space="0" w:color="auto"/>
                    <w:bottom w:val="single" w:sz="4" w:space="0" w:color="auto"/>
                    <w:right w:val="dotted" w:sz="4" w:space="0" w:color="auto"/>
                  </w:tcBorders>
                  <w:vAlign w:val="center"/>
                </w:tcPr>
                <w:p w:rsidR="00E5532B" w:rsidRPr="00075609" w:rsidRDefault="00E5532B" w:rsidP="00BB0A97">
                  <w:pPr>
                    <w:pStyle w:val="BodyText"/>
                    <w:ind w:left="59"/>
                    <w:rPr>
                      <w:b/>
                      <w:color w:val="000000"/>
                      <w:sz w:val="24"/>
                      <w:szCs w:val="24"/>
                      <w:lang w:val="ru-RU"/>
                    </w:rPr>
                  </w:pPr>
                  <w:r w:rsidRPr="00075609">
                    <w:rPr>
                      <w:b/>
                      <w:color w:val="000000"/>
                      <w:sz w:val="24"/>
                      <w:szCs w:val="24"/>
                      <w:lang w:val="ru-RU"/>
                    </w:rPr>
                    <w:t>Ленина</w:t>
                  </w:r>
                </w:p>
              </w:tc>
              <w:tc>
                <w:tcPr>
                  <w:tcW w:w="3379" w:type="dxa"/>
                  <w:gridSpan w:val="2"/>
                  <w:tcBorders>
                    <w:top w:val="dotted" w:sz="4" w:space="0" w:color="auto"/>
                    <w:left w:val="single" w:sz="4" w:space="0" w:color="auto"/>
                    <w:bottom w:val="dotted" w:sz="4" w:space="0" w:color="auto"/>
                    <w:right w:val="dotted" w:sz="4" w:space="0" w:color="auto"/>
                  </w:tcBorders>
                </w:tcPr>
                <w:p w:rsidR="00E5532B" w:rsidRPr="00075609" w:rsidRDefault="00E5532B" w:rsidP="00BB0A97">
                  <w:pPr>
                    <w:pStyle w:val="BodyText"/>
                    <w:ind w:left="59"/>
                    <w:rPr>
                      <w:b/>
                      <w:color w:val="000000"/>
                      <w:sz w:val="16"/>
                      <w:szCs w:val="16"/>
                      <w:lang w:val="ru-RU"/>
                    </w:rPr>
                  </w:pPr>
                </w:p>
              </w:tc>
              <w:tc>
                <w:tcPr>
                  <w:tcW w:w="732" w:type="dxa"/>
                  <w:gridSpan w:val="2"/>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ind w:left="-108" w:right="-129"/>
                    <w:rPr>
                      <w:b/>
                      <w:color w:val="000000"/>
                      <w:sz w:val="24"/>
                      <w:szCs w:val="24"/>
                      <w:lang w:val="ru-RU"/>
                    </w:rPr>
                  </w:pPr>
                  <w:r w:rsidRPr="00075609">
                    <w:rPr>
                      <w:b/>
                      <w:color w:val="000000"/>
                      <w:sz w:val="24"/>
                      <w:szCs w:val="24"/>
                      <w:lang w:val="ru-RU"/>
                    </w:rPr>
                    <w:t>30 б</w:t>
                  </w:r>
                </w:p>
              </w:tc>
              <w:tc>
                <w:tcPr>
                  <w:tcW w:w="260" w:type="dxa"/>
                  <w:gridSpan w:val="2"/>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ind w:left="59"/>
                    <w:rPr>
                      <w:color w:val="000000"/>
                      <w:sz w:val="16"/>
                      <w:szCs w:val="16"/>
                      <w:lang w:val="ru-RU"/>
                    </w:rPr>
                  </w:pPr>
                </w:p>
              </w:tc>
              <w:tc>
                <w:tcPr>
                  <w:tcW w:w="567" w:type="dxa"/>
                  <w:gridSpan w:val="2"/>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ind w:left="-112" w:right="-108"/>
                    <w:rPr>
                      <w:color w:val="000000"/>
                      <w:sz w:val="16"/>
                      <w:szCs w:val="16"/>
                      <w:lang w:val="ru-RU"/>
                    </w:rPr>
                  </w:pPr>
                  <w:r w:rsidRPr="00075609">
                    <w:rPr>
                      <w:color w:val="000000"/>
                      <w:sz w:val="24"/>
                      <w:szCs w:val="24"/>
                      <w:lang w:val="ru-RU"/>
                    </w:rPr>
                    <w:t>корп.</w:t>
                  </w:r>
                </w:p>
              </w:tc>
              <w:tc>
                <w:tcPr>
                  <w:tcW w:w="567" w:type="dxa"/>
                  <w:gridSpan w:val="2"/>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rPr>
                      <w:color w:val="000000"/>
                      <w:lang w:val="ru-RU"/>
                    </w:rPr>
                  </w:pPr>
                </w:p>
              </w:tc>
              <w:tc>
                <w:tcPr>
                  <w:tcW w:w="1026" w:type="dxa"/>
                  <w:gridSpan w:val="2"/>
                  <w:tcBorders>
                    <w:top w:val="single" w:sz="4" w:space="0" w:color="auto"/>
                    <w:left w:val="dotted" w:sz="4" w:space="0" w:color="auto"/>
                    <w:bottom w:val="single" w:sz="4" w:space="0" w:color="auto"/>
                    <w:right w:val="dotted" w:sz="4" w:space="0" w:color="auto"/>
                  </w:tcBorders>
                </w:tcPr>
                <w:p w:rsidR="00E5532B" w:rsidRPr="00075609" w:rsidRDefault="00E5532B" w:rsidP="00BB0A97">
                  <w:pPr>
                    <w:pStyle w:val="BodyText"/>
                    <w:ind w:left="-108" w:right="-108"/>
                    <w:rPr>
                      <w:color w:val="000000"/>
                      <w:sz w:val="24"/>
                      <w:szCs w:val="24"/>
                      <w:lang w:val="ru-RU"/>
                    </w:rPr>
                  </w:pPr>
                  <w:r w:rsidRPr="00075609">
                    <w:rPr>
                      <w:color w:val="000000"/>
                      <w:sz w:val="24"/>
                      <w:szCs w:val="24"/>
                      <w:lang w:val="ru-RU"/>
                    </w:rPr>
                    <w:t>, (офис)</w:t>
                  </w:r>
                </w:p>
              </w:tc>
              <w:tc>
                <w:tcPr>
                  <w:tcW w:w="846" w:type="dxa"/>
                  <w:gridSpan w:val="3"/>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rPr>
                      <w:color w:val="000000"/>
                      <w:sz w:val="16"/>
                      <w:szCs w:val="16"/>
                      <w:lang w:val="ru-RU"/>
                    </w:rPr>
                  </w:pPr>
                </w:p>
              </w:tc>
            </w:tr>
            <w:tr w:rsidR="00E5532B" w:rsidRPr="00A4000C" w:rsidTr="00BB0A97">
              <w:tblPrEx>
                <w:tblLook w:val="0000"/>
              </w:tblPrEx>
              <w:trPr>
                <w:gridAfter w:val="2"/>
                <w:wAfter w:w="119" w:type="dxa"/>
                <w:cantSplit/>
                <w:trHeight w:val="413"/>
              </w:trPr>
              <w:tc>
                <w:tcPr>
                  <w:tcW w:w="1188" w:type="dxa"/>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right="-108"/>
                    <w:rPr>
                      <w:color w:val="000000"/>
                      <w:sz w:val="24"/>
                      <w:szCs w:val="24"/>
                      <w:lang w:val="ru-RU"/>
                    </w:rPr>
                  </w:pPr>
                </w:p>
              </w:tc>
              <w:tc>
                <w:tcPr>
                  <w:tcW w:w="4394"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59"/>
                    <w:rPr>
                      <w:color w:val="000000"/>
                      <w:sz w:val="16"/>
                      <w:szCs w:val="16"/>
                      <w:lang w:val="ru-RU"/>
                    </w:rPr>
                  </w:pPr>
                </w:p>
              </w:tc>
              <w:tc>
                <w:tcPr>
                  <w:tcW w:w="425"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08" w:right="-129"/>
                    <w:rPr>
                      <w:color w:val="000000"/>
                      <w:sz w:val="24"/>
                      <w:szCs w:val="24"/>
                      <w:lang w:val="ru-RU"/>
                    </w:rPr>
                  </w:pPr>
                </w:p>
              </w:tc>
              <w:tc>
                <w:tcPr>
                  <w:tcW w:w="567"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59"/>
                    <w:rPr>
                      <w:color w:val="000000"/>
                      <w:sz w:val="16"/>
                      <w:szCs w:val="16"/>
                      <w:lang w:val="ru-RU"/>
                    </w:rPr>
                  </w:pPr>
                </w:p>
              </w:tc>
              <w:tc>
                <w:tcPr>
                  <w:tcW w:w="567"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12" w:right="-108"/>
                    <w:rPr>
                      <w:color w:val="000000"/>
                      <w:sz w:val="24"/>
                      <w:szCs w:val="24"/>
                      <w:lang w:val="ru-RU"/>
                    </w:rPr>
                  </w:pPr>
                </w:p>
              </w:tc>
              <w:tc>
                <w:tcPr>
                  <w:tcW w:w="567"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rPr>
                      <w:color w:val="000000"/>
                      <w:lang w:val="ru-RU"/>
                    </w:rPr>
                  </w:pPr>
                </w:p>
              </w:tc>
              <w:tc>
                <w:tcPr>
                  <w:tcW w:w="1026"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ind w:left="-108" w:right="-108"/>
                    <w:rPr>
                      <w:color w:val="000000"/>
                      <w:sz w:val="24"/>
                      <w:szCs w:val="24"/>
                      <w:lang w:val="ru-RU"/>
                    </w:rPr>
                  </w:pPr>
                </w:p>
              </w:tc>
              <w:tc>
                <w:tcPr>
                  <w:tcW w:w="846" w:type="dxa"/>
                  <w:gridSpan w:val="2"/>
                  <w:tcBorders>
                    <w:top w:val="dotted" w:sz="4" w:space="0" w:color="auto"/>
                    <w:left w:val="single" w:sz="4" w:space="0" w:color="auto"/>
                    <w:bottom w:val="single" w:sz="4" w:space="0" w:color="auto"/>
                    <w:right w:val="single" w:sz="4" w:space="0" w:color="auto"/>
                  </w:tcBorders>
                </w:tcPr>
                <w:p w:rsidR="00E5532B" w:rsidRPr="00075609" w:rsidRDefault="00E5532B" w:rsidP="00BB0A97">
                  <w:pPr>
                    <w:pStyle w:val="BodyText"/>
                    <w:rPr>
                      <w:color w:val="000000"/>
                      <w:sz w:val="16"/>
                      <w:szCs w:val="16"/>
                      <w:lang w:val="ru-RU"/>
                    </w:rPr>
                  </w:pPr>
                </w:p>
              </w:tc>
            </w:tr>
          </w:tbl>
          <w:p w:rsidR="00E5532B" w:rsidRPr="00CD26CF" w:rsidRDefault="00E5532B" w:rsidP="00BB0A97">
            <w:pPr>
              <w:rPr>
                <w:rFonts w:ascii="Century Cyr" w:hAnsi="Century Cyr"/>
                <w:b/>
                <w:color w:val="000000"/>
                <w:sz w:val="24"/>
                <w:szCs w:val="24"/>
                <w:lang w:val="ru-RU"/>
              </w:rPr>
            </w:pPr>
            <w:r w:rsidRPr="00CD26CF">
              <w:rPr>
                <w:rFonts w:ascii="Century Cyr" w:hAnsi="Century Cyr"/>
                <w:b/>
                <w:color w:val="000000"/>
                <w:sz w:val="24"/>
                <w:szCs w:val="24"/>
                <w:lang w:val="ru-RU"/>
              </w:rPr>
              <w:t>Почтовый адрес заявителя: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
              <w:gridCol w:w="350"/>
              <w:gridCol w:w="217"/>
              <w:gridCol w:w="134"/>
              <w:gridCol w:w="350"/>
              <w:gridCol w:w="351"/>
              <w:gridCol w:w="350"/>
              <w:gridCol w:w="351"/>
              <w:gridCol w:w="318"/>
              <w:gridCol w:w="696"/>
              <w:gridCol w:w="2122"/>
              <w:gridCol w:w="572"/>
              <w:gridCol w:w="420"/>
              <w:gridCol w:w="322"/>
              <w:gridCol w:w="245"/>
              <w:gridCol w:w="567"/>
              <w:gridCol w:w="1024"/>
              <w:gridCol w:w="539"/>
              <w:gridCol w:w="241"/>
              <w:gridCol w:w="48"/>
            </w:tblGrid>
            <w:tr w:rsidR="00E5532B" w:rsidRPr="004C406B" w:rsidTr="00BB0A97">
              <w:trPr>
                <w:cantSplit/>
                <w:trHeight w:val="301"/>
              </w:trPr>
              <w:tc>
                <w:tcPr>
                  <w:tcW w:w="249"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double" w:sz="4" w:space="0" w:color="auto"/>
                    <w:bottom w:val="double" w:sz="4" w:space="0" w:color="auto"/>
                    <w:right w:val="single" w:sz="4" w:space="0" w:color="auto"/>
                  </w:tcBorders>
                </w:tcPr>
                <w:p w:rsidR="00E5532B" w:rsidRPr="00964F2F" w:rsidRDefault="00E5532B" w:rsidP="00BB0A97">
                  <w:pPr>
                    <w:pStyle w:val="BodyText"/>
                    <w:rPr>
                      <w:color w:val="000000"/>
                    </w:rPr>
                  </w:pPr>
                  <w:r>
                    <w:rPr>
                      <w:color w:val="000000"/>
                    </w:rPr>
                    <w:t>4</w:t>
                  </w:r>
                </w:p>
              </w:tc>
              <w:tc>
                <w:tcPr>
                  <w:tcW w:w="351" w:type="dxa"/>
                  <w:gridSpan w:val="2"/>
                  <w:tcBorders>
                    <w:top w:val="double" w:sz="4" w:space="0" w:color="auto"/>
                    <w:left w:val="single" w:sz="4" w:space="0" w:color="auto"/>
                    <w:bottom w:val="double" w:sz="4" w:space="0" w:color="auto"/>
                    <w:right w:val="single" w:sz="4" w:space="0" w:color="auto"/>
                  </w:tcBorders>
                </w:tcPr>
                <w:p w:rsidR="00E5532B" w:rsidRPr="00964F2F" w:rsidRDefault="00E5532B" w:rsidP="00BB0A97">
                  <w:pPr>
                    <w:pStyle w:val="BodyText"/>
                    <w:rPr>
                      <w:color w:val="000000"/>
                    </w:rPr>
                  </w:pPr>
                  <w:r>
                    <w:rPr>
                      <w:color w:val="000000"/>
                    </w:rPr>
                    <w:t>3</w:t>
                  </w:r>
                </w:p>
              </w:tc>
              <w:tc>
                <w:tcPr>
                  <w:tcW w:w="350" w:type="dxa"/>
                  <w:tcBorders>
                    <w:top w:val="double" w:sz="4" w:space="0" w:color="auto"/>
                    <w:left w:val="single" w:sz="4" w:space="0" w:color="auto"/>
                    <w:bottom w:val="double" w:sz="4" w:space="0" w:color="auto"/>
                    <w:right w:val="single" w:sz="4" w:space="0" w:color="auto"/>
                  </w:tcBorders>
                </w:tcPr>
                <w:p w:rsidR="00E5532B" w:rsidRPr="00964F2F" w:rsidRDefault="00E5532B" w:rsidP="00BB0A97">
                  <w:pPr>
                    <w:pStyle w:val="BodyText"/>
                    <w:rPr>
                      <w:color w:val="000000"/>
                    </w:rPr>
                  </w:pPr>
                  <w:r>
                    <w:rPr>
                      <w:color w:val="000000"/>
                    </w:rPr>
                    <w:t>3</w:t>
                  </w:r>
                </w:p>
              </w:tc>
              <w:tc>
                <w:tcPr>
                  <w:tcW w:w="351" w:type="dxa"/>
                  <w:tcBorders>
                    <w:top w:val="double" w:sz="4" w:space="0" w:color="auto"/>
                    <w:left w:val="single" w:sz="4" w:space="0" w:color="auto"/>
                    <w:bottom w:val="double" w:sz="4" w:space="0" w:color="auto"/>
                    <w:right w:val="single" w:sz="4" w:space="0" w:color="auto"/>
                  </w:tcBorders>
                </w:tcPr>
                <w:p w:rsidR="00E5532B" w:rsidRPr="00964F2F" w:rsidRDefault="00E5532B" w:rsidP="00BB0A97">
                  <w:pPr>
                    <w:pStyle w:val="BodyText"/>
                    <w:rPr>
                      <w:color w:val="000000"/>
                    </w:rPr>
                  </w:pPr>
                  <w:r>
                    <w:rPr>
                      <w:color w:val="000000"/>
                    </w:rPr>
                    <w:t>5</w:t>
                  </w:r>
                </w:p>
              </w:tc>
              <w:tc>
                <w:tcPr>
                  <w:tcW w:w="350" w:type="dxa"/>
                  <w:tcBorders>
                    <w:top w:val="double" w:sz="4" w:space="0" w:color="auto"/>
                    <w:left w:val="single" w:sz="4" w:space="0" w:color="auto"/>
                    <w:bottom w:val="double" w:sz="4" w:space="0" w:color="auto"/>
                    <w:right w:val="double" w:sz="4" w:space="0" w:color="auto"/>
                  </w:tcBorders>
                </w:tcPr>
                <w:p w:rsidR="00E5532B" w:rsidRPr="00964F2F" w:rsidRDefault="00E5532B" w:rsidP="00BB0A97">
                  <w:pPr>
                    <w:pStyle w:val="BodyText"/>
                    <w:rPr>
                      <w:color w:val="000000"/>
                    </w:rPr>
                  </w:pPr>
                  <w:r>
                    <w:rPr>
                      <w:color w:val="000000"/>
                    </w:rPr>
                    <w:t>1</w:t>
                  </w:r>
                </w:p>
              </w:tc>
              <w:tc>
                <w:tcPr>
                  <w:tcW w:w="351" w:type="dxa"/>
                  <w:tcBorders>
                    <w:top w:val="double" w:sz="4" w:space="0" w:color="auto"/>
                    <w:left w:val="double" w:sz="4" w:space="0" w:color="auto"/>
                    <w:bottom w:val="double" w:sz="4" w:space="0" w:color="auto"/>
                    <w:right w:val="double" w:sz="4" w:space="0" w:color="auto"/>
                  </w:tcBorders>
                </w:tcPr>
                <w:p w:rsidR="00E5532B" w:rsidRPr="00964F2F" w:rsidRDefault="00E5532B" w:rsidP="00BB0A97">
                  <w:pPr>
                    <w:pStyle w:val="BodyText"/>
                    <w:rPr>
                      <w:color w:val="000000"/>
                    </w:rPr>
                  </w:pPr>
                  <w:r>
                    <w:rPr>
                      <w:color w:val="000000"/>
                    </w:rPr>
                    <w:t>2</w:t>
                  </w:r>
                </w:p>
              </w:tc>
              <w:tc>
                <w:tcPr>
                  <w:tcW w:w="318" w:type="dxa"/>
                  <w:tcBorders>
                    <w:top w:val="single" w:sz="4" w:space="0" w:color="auto"/>
                    <w:left w:val="double" w:sz="4" w:space="0" w:color="auto"/>
                    <w:bottom w:val="single"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p>
              </w:tc>
              <w:tc>
                <w:tcPr>
                  <w:tcW w:w="6795" w:type="dxa"/>
                  <w:gridSpan w:val="11"/>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r>
                    <w:rPr>
                      <w:color w:val="000000"/>
                    </w:rPr>
                    <w:t>Ульяновская область,</w:t>
                  </w:r>
                </w:p>
              </w:tc>
            </w:tr>
            <w:tr w:rsidR="00E5532B" w:rsidRPr="00A4000C" w:rsidTr="00BB0A97">
              <w:trPr>
                <w:cantSplit/>
                <w:trHeight w:val="301"/>
              </w:trPr>
              <w:tc>
                <w:tcPr>
                  <w:tcW w:w="9465" w:type="dxa"/>
                  <w:gridSpan w:val="20"/>
                  <w:tcBorders>
                    <w:top w:val="single" w:sz="4" w:space="0" w:color="auto"/>
                    <w:left w:val="single" w:sz="4" w:space="0" w:color="auto"/>
                    <w:bottom w:val="dotted" w:sz="4" w:space="0" w:color="auto"/>
                    <w:right w:val="single" w:sz="4" w:space="0" w:color="auto"/>
                  </w:tcBorders>
                </w:tcPr>
                <w:p w:rsidR="00E5532B" w:rsidRPr="00075609" w:rsidRDefault="00E5532B" w:rsidP="00BB0A97">
                  <w:pPr>
                    <w:pStyle w:val="BodyText"/>
                    <w:ind w:right="-250"/>
                    <w:rPr>
                      <w:color w:val="000000"/>
                      <w:lang w:val="ru-RU"/>
                    </w:rPr>
                  </w:pPr>
                  <w:r w:rsidRPr="00075609">
                    <w:rPr>
                      <w:color w:val="000000"/>
                      <w:lang w:val="ru-RU"/>
                    </w:rPr>
                    <w:t xml:space="preserve">                  </w:t>
                  </w:r>
                  <w:r w:rsidRPr="00075609">
                    <w:rPr>
                      <w:color w:val="000000"/>
                      <w:sz w:val="16"/>
                      <w:szCs w:val="16"/>
                      <w:lang w:val="ru-RU"/>
                    </w:rPr>
                    <w:t>(Индекс)                                                                                     (Республика, область, район)</w:t>
                  </w:r>
                </w:p>
                <w:p w:rsidR="00E5532B" w:rsidRPr="00075609" w:rsidRDefault="00E5532B" w:rsidP="00BB0A97">
                  <w:pPr>
                    <w:pStyle w:val="BodyText"/>
                    <w:ind w:right="-250"/>
                    <w:rPr>
                      <w:color w:val="000000"/>
                      <w:sz w:val="16"/>
                      <w:szCs w:val="16"/>
                      <w:lang w:val="ru-RU"/>
                    </w:rPr>
                  </w:pPr>
                  <w:r w:rsidRPr="00075609">
                    <w:rPr>
                      <w:color w:val="000000"/>
                      <w:lang w:val="ru-RU"/>
                    </w:rPr>
                    <w:t>г.Димитровград,</w:t>
                  </w:r>
                </w:p>
              </w:tc>
            </w:tr>
            <w:tr w:rsidR="00E5532B" w:rsidRPr="00A4000C" w:rsidTr="00BB0A97">
              <w:trPr>
                <w:cantSplit/>
                <w:trHeight w:val="281"/>
              </w:trPr>
              <w:tc>
                <w:tcPr>
                  <w:tcW w:w="9465" w:type="dxa"/>
                  <w:gridSpan w:val="20"/>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ind w:right="-250"/>
                    <w:rPr>
                      <w:color w:val="000000"/>
                      <w:lang w:val="ru-RU"/>
                    </w:rPr>
                  </w:pPr>
                </w:p>
              </w:tc>
            </w:tr>
            <w:tr w:rsidR="00E5532B" w:rsidRPr="004C406B" w:rsidTr="00BB0A97">
              <w:trPr>
                <w:cantSplit/>
                <w:trHeight w:val="170"/>
              </w:trPr>
              <w:tc>
                <w:tcPr>
                  <w:tcW w:w="9465" w:type="dxa"/>
                  <w:gridSpan w:val="20"/>
                  <w:tcBorders>
                    <w:top w:val="dotted" w:sz="4" w:space="0" w:color="auto"/>
                    <w:left w:val="single" w:sz="4" w:space="0" w:color="auto"/>
                    <w:bottom w:val="single" w:sz="4" w:space="0" w:color="auto"/>
                    <w:right w:val="single" w:sz="4" w:space="0" w:color="auto"/>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gridAfter w:val="1"/>
                <w:wAfter w:w="43" w:type="dxa"/>
                <w:cantSplit/>
                <w:trHeight w:val="509"/>
              </w:trPr>
              <w:tc>
                <w:tcPr>
                  <w:tcW w:w="816" w:type="dxa"/>
                  <w:gridSpan w:val="3"/>
                  <w:tcBorders>
                    <w:top w:val="single" w:sz="4" w:space="0" w:color="auto"/>
                    <w:left w:val="single" w:sz="4" w:space="0" w:color="auto"/>
                    <w:bottom w:val="single" w:sz="4" w:space="0" w:color="auto"/>
                    <w:right w:val="dotted" w:sz="4" w:space="0" w:color="auto"/>
                  </w:tcBorders>
                  <w:vAlign w:val="bottom"/>
                </w:tcPr>
                <w:p w:rsidR="00E5532B" w:rsidRPr="00964F2F" w:rsidRDefault="00E5532B" w:rsidP="00BB0A97">
                  <w:pPr>
                    <w:pStyle w:val="BodyText"/>
                    <w:ind w:right="-108"/>
                    <w:rPr>
                      <w:color w:val="000000"/>
                      <w:sz w:val="16"/>
                      <w:szCs w:val="16"/>
                    </w:rPr>
                  </w:pPr>
                  <w:r>
                    <w:rPr>
                      <w:color w:val="000000"/>
                    </w:rPr>
                    <w:t>пр.</w:t>
                  </w:r>
                </w:p>
              </w:tc>
              <w:tc>
                <w:tcPr>
                  <w:tcW w:w="4675" w:type="dxa"/>
                  <w:gridSpan w:val="8"/>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r>
                    <w:rPr>
                      <w:color w:val="000000"/>
                    </w:rPr>
                    <w:t>Ленина</w:t>
                  </w:r>
                </w:p>
              </w:tc>
              <w:tc>
                <w:tcPr>
                  <w:tcW w:w="572" w:type="dxa"/>
                  <w:tcBorders>
                    <w:top w:val="single" w:sz="4" w:space="0" w:color="auto"/>
                    <w:left w:val="dotted" w:sz="4" w:space="0" w:color="auto"/>
                    <w:bottom w:val="single" w:sz="4" w:space="0" w:color="auto"/>
                    <w:right w:val="dotted" w:sz="4" w:space="0" w:color="auto"/>
                  </w:tcBorders>
                  <w:vAlign w:val="bottom"/>
                </w:tcPr>
                <w:p w:rsidR="00E5532B" w:rsidRPr="00964F2F" w:rsidRDefault="00E5532B" w:rsidP="00BB0A97">
                  <w:pPr>
                    <w:pStyle w:val="BodyText"/>
                    <w:ind w:left="-108" w:right="-129"/>
                    <w:rPr>
                      <w:color w:val="000000"/>
                      <w:sz w:val="24"/>
                      <w:szCs w:val="24"/>
                    </w:rPr>
                  </w:pPr>
                  <w:r>
                    <w:rPr>
                      <w:color w:val="000000"/>
                    </w:rPr>
                    <w:t>30 б</w:t>
                  </w:r>
                  <w:r w:rsidRPr="00964F2F">
                    <w:rPr>
                      <w:color w:val="000000"/>
                      <w:sz w:val="24"/>
                      <w:szCs w:val="24"/>
                    </w:rPr>
                    <w:t>.</w:t>
                  </w:r>
                </w:p>
              </w:tc>
              <w:tc>
                <w:tcPr>
                  <w:tcW w:w="420" w:type="dxa"/>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567" w:type="dxa"/>
                  <w:gridSpan w:val="2"/>
                  <w:tcBorders>
                    <w:top w:val="single" w:sz="4" w:space="0" w:color="auto"/>
                    <w:left w:val="dotted" w:sz="4" w:space="0" w:color="auto"/>
                    <w:bottom w:val="single" w:sz="4" w:space="0" w:color="auto"/>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025" w:type="dxa"/>
                  <w:tcBorders>
                    <w:top w:val="single" w:sz="4" w:space="0" w:color="auto"/>
                    <w:left w:val="dotted" w:sz="4" w:space="0" w:color="auto"/>
                    <w:bottom w:val="single" w:sz="4" w:space="0" w:color="auto"/>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539" w:type="dxa"/>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c>
                <w:tcPr>
                  <w:tcW w:w="241" w:type="dxa"/>
                  <w:tcBorders>
                    <w:top w:val="single" w:sz="4" w:space="0" w:color="auto"/>
                    <w:left w:val="dotted" w:sz="4" w:space="0" w:color="auto"/>
                    <w:bottom w:val="single" w:sz="4" w:space="0" w:color="auto"/>
                    <w:right w:val="single"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cantSplit/>
                <w:trHeight w:val="353"/>
              </w:trPr>
              <w:tc>
                <w:tcPr>
                  <w:tcW w:w="3367" w:type="dxa"/>
                  <w:gridSpan w:val="10"/>
                  <w:tcBorders>
                    <w:top w:val="single" w:sz="4" w:space="0" w:color="auto"/>
                    <w:left w:val="single" w:sz="4" w:space="0" w:color="auto"/>
                    <w:bottom w:val="single" w:sz="4" w:space="0" w:color="auto"/>
                    <w:right w:val="single" w:sz="4" w:space="0" w:color="auto"/>
                  </w:tcBorders>
                  <w:vAlign w:val="bottom"/>
                </w:tcPr>
                <w:p w:rsidR="00E5532B" w:rsidRPr="00964F2F" w:rsidRDefault="00E5532B" w:rsidP="00BB0A97">
                  <w:pPr>
                    <w:pStyle w:val="BodyText"/>
                    <w:spacing w:before="240"/>
                    <w:ind w:left="-108"/>
                    <w:rPr>
                      <w:color w:val="000000"/>
                      <w:sz w:val="24"/>
                      <w:szCs w:val="24"/>
                    </w:rPr>
                  </w:pPr>
                </w:p>
              </w:tc>
              <w:tc>
                <w:tcPr>
                  <w:tcW w:w="2691" w:type="dxa"/>
                  <w:gridSpan w:val="2"/>
                  <w:tcBorders>
                    <w:top w:val="single" w:sz="4" w:space="0" w:color="auto"/>
                    <w:left w:val="single" w:sz="4" w:space="0" w:color="auto"/>
                    <w:bottom w:val="dotted" w:sz="4" w:space="0" w:color="auto"/>
                    <w:right w:val="single" w:sz="4" w:space="0" w:color="auto"/>
                  </w:tcBorders>
                  <w:vAlign w:val="bottom"/>
                </w:tcPr>
                <w:p w:rsidR="00E5532B" w:rsidRPr="00964F2F" w:rsidRDefault="00E5532B" w:rsidP="00BB0A97">
                  <w:pPr>
                    <w:pStyle w:val="BodyText"/>
                    <w:rPr>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bottom"/>
                </w:tcPr>
                <w:p w:rsidR="00E5532B" w:rsidRPr="00964F2F" w:rsidRDefault="00E5532B" w:rsidP="00BB0A97">
                  <w:pPr>
                    <w:pStyle w:val="BodyText"/>
                    <w:ind w:left="-108" w:right="-108"/>
                    <w:rPr>
                      <w:color w:val="000000"/>
                      <w:sz w:val="22"/>
                    </w:rPr>
                  </w:pPr>
                </w:p>
              </w:tc>
              <w:tc>
                <w:tcPr>
                  <w:tcW w:w="2665" w:type="dxa"/>
                  <w:gridSpan w:val="6"/>
                  <w:tcBorders>
                    <w:top w:val="single" w:sz="4" w:space="0" w:color="auto"/>
                    <w:left w:val="single" w:sz="4" w:space="0" w:color="auto"/>
                    <w:bottom w:val="dotted" w:sz="4" w:space="0" w:color="auto"/>
                    <w:right w:val="single" w:sz="4" w:space="0" w:color="auto"/>
                  </w:tcBorders>
                  <w:vAlign w:val="bottom"/>
                </w:tcPr>
                <w:p w:rsidR="00E5532B" w:rsidRPr="00964F2F" w:rsidRDefault="00E5532B" w:rsidP="00BB0A97">
                  <w:pPr>
                    <w:pStyle w:val="BodyText"/>
                    <w:rPr>
                      <w:color w:val="000000"/>
                    </w:rPr>
                  </w:pPr>
                </w:p>
              </w:tc>
            </w:tr>
            <w:tr w:rsidR="00E5532B" w:rsidRPr="004C406B" w:rsidTr="00BB0A97">
              <w:trPr>
                <w:cantSplit/>
                <w:trHeight w:val="525"/>
              </w:trPr>
              <w:tc>
                <w:tcPr>
                  <w:tcW w:w="3367" w:type="dxa"/>
                  <w:gridSpan w:val="10"/>
                  <w:tcBorders>
                    <w:top w:val="single" w:sz="4" w:space="0" w:color="auto"/>
                    <w:left w:val="single" w:sz="4" w:space="0" w:color="auto"/>
                    <w:bottom w:val="single" w:sz="4" w:space="0" w:color="auto"/>
                    <w:right w:val="dotted" w:sz="4" w:space="0" w:color="auto"/>
                  </w:tcBorders>
                  <w:vAlign w:val="bottom"/>
                </w:tcPr>
                <w:p w:rsidR="00E5532B" w:rsidRPr="00075609" w:rsidRDefault="00E5532B" w:rsidP="00BB0A97">
                  <w:pPr>
                    <w:pStyle w:val="BodyText"/>
                    <w:ind w:left="-108"/>
                    <w:rPr>
                      <w:b/>
                      <w:color w:val="000000"/>
                      <w:sz w:val="24"/>
                      <w:szCs w:val="24"/>
                      <w:lang w:val="ru-RU"/>
                    </w:rPr>
                  </w:pPr>
                  <w:r w:rsidRPr="00075609">
                    <w:rPr>
                      <w:b/>
                      <w:color w:val="000000"/>
                      <w:sz w:val="24"/>
                      <w:szCs w:val="24"/>
                      <w:lang w:val="ru-RU"/>
                    </w:rPr>
                    <w:t>Контактный телефон:</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2691" w:type="dxa"/>
                  <w:gridSpan w:val="2"/>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r>
                    <w:rPr>
                      <w:color w:val="000000"/>
                    </w:rPr>
                    <w:t>(84235)6-59-56</w:t>
                  </w:r>
                </w:p>
              </w:tc>
              <w:tc>
                <w:tcPr>
                  <w:tcW w:w="742" w:type="dxa"/>
                  <w:gridSpan w:val="2"/>
                  <w:tcBorders>
                    <w:top w:val="single" w:sz="4" w:space="0" w:color="auto"/>
                    <w:left w:val="dotted" w:sz="4" w:space="0" w:color="auto"/>
                    <w:bottom w:val="single" w:sz="4" w:space="0" w:color="auto"/>
                    <w:right w:val="dotted" w:sz="4" w:space="0" w:color="auto"/>
                  </w:tcBorders>
                  <w:vAlign w:val="bottom"/>
                </w:tcPr>
                <w:p w:rsidR="00E5532B" w:rsidRPr="00964F2F" w:rsidRDefault="00E5532B" w:rsidP="00BB0A97">
                  <w:pPr>
                    <w:pStyle w:val="BodyText"/>
                    <w:ind w:left="-108" w:right="-108"/>
                    <w:rPr>
                      <w:color w:val="000000"/>
                    </w:rPr>
                  </w:pPr>
                  <w:r w:rsidRPr="00964F2F">
                    <w:rPr>
                      <w:color w:val="000000"/>
                      <w:sz w:val="22"/>
                    </w:rPr>
                    <w:t>, факс</w:t>
                  </w:r>
                </w:p>
              </w:tc>
              <w:tc>
                <w:tcPr>
                  <w:tcW w:w="2665" w:type="dxa"/>
                  <w:gridSpan w:val="6"/>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r>
                    <w:rPr>
                      <w:color w:val="000000"/>
                    </w:rPr>
                    <w:t>(84235)4-35-67</w:t>
                  </w:r>
                </w:p>
              </w:tc>
            </w:tr>
            <w:tr w:rsidR="00E5532B" w:rsidRPr="004C406B" w:rsidTr="00BB0A97">
              <w:trPr>
                <w:cantSplit/>
                <w:trHeight w:val="301"/>
              </w:trPr>
              <w:tc>
                <w:tcPr>
                  <w:tcW w:w="9465" w:type="dxa"/>
                  <w:gridSpan w:val="20"/>
                  <w:tcBorders>
                    <w:top w:val="single" w:sz="4" w:space="0" w:color="auto"/>
                    <w:left w:val="single" w:sz="4" w:space="0" w:color="auto"/>
                    <w:bottom w:val="single" w:sz="4" w:space="0" w:color="auto"/>
                    <w:right w:val="single" w:sz="4" w:space="0" w:color="auto"/>
                  </w:tcBorders>
                </w:tcPr>
                <w:tbl>
                  <w:tblPr>
                    <w:tblW w:w="8936" w:type="dxa"/>
                    <w:tblLayout w:type="fixed"/>
                    <w:tblLook w:val="00A0"/>
                  </w:tblPr>
                  <w:tblGrid>
                    <w:gridCol w:w="2132"/>
                    <w:gridCol w:w="6804"/>
                  </w:tblGrid>
                  <w:tr w:rsidR="00E5532B" w:rsidRPr="004C406B" w:rsidTr="00BB0A97">
                    <w:trPr>
                      <w:trHeight w:val="726"/>
                    </w:trPr>
                    <w:tc>
                      <w:tcPr>
                        <w:tcW w:w="2132" w:type="dxa"/>
                      </w:tcPr>
                      <w:p w:rsidR="00E5532B" w:rsidRPr="00964F2F" w:rsidRDefault="00E5532B" w:rsidP="00BB0A97">
                        <w:pPr>
                          <w:pStyle w:val="BodyText"/>
                          <w:ind w:left="-108"/>
                          <w:rPr>
                            <w:color w:val="000000"/>
                            <w:sz w:val="24"/>
                            <w:szCs w:val="24"/>
                          </w:rPr>
                        </w:pPr>
                      </w:p>
                    </w:tc>
                    <w:tc>
                      <w:tcPr>
                        <w:tcW w:w="6804" w:type="dxa"/>
                        <w:tcBorders>
                          <w:bottom w:val="dotted" w:sz="4" w:space="0" w:color="auto"/>
                        </w:tcBorders>
                      </w:tcPr>
                      <w:p w:rsidR="00E5532B" w:rsidRPr="00964F2F" w:rsidRDefault="00E5532B" w:rsidP="00BB0A97">
                        <w:pPr>
                          <w:pStyle w:val="BodyText"/>
                          <w:spacing w:before="240"/>
                          <w:rPr>
                            <w:color w:val="000000"/>
                            <w:sz w:val="24"/>
                            <w:szCs w:val="24"/>
                          </w:rPr>
                        </w:pPr>
                      </w:p>
                    </w:tc>
                  </w:tr>
                  <w:tr w:rsidR="00E5532B" w:rsidRPr="004C406B" w:rsidTr="00BB0A97">
                    <w:trPr>
                      <w:trHeight w:val="399"/>
                    </w:trPr>
                    <w:tc>
                      <w:tcPr>
                        <w:tcW w:w="2132" w:type="dxa"/>
                        <w:tcBorders>
                          <w:right w:val="dotted" w:sz="4" w:space="0" w:color="auto"/>
                        </w:tcBorders>
                      </w:tcPr>
                      <w:p w:rsidR="00E5532B" w:rsidRPr="00964F2F" w:rsidRDefault="00E5532B" w:rsidP="00BB0A97">
                        <w:pPr>
                          <w:pStyle w:val="BodyText"/>
                          <w:ind w:left="-108"/>
                          <w:rPr>
                            <w:b/>
                            <w:color w:val="000000"/>
                            <w:sz w:val="24"/>
                            <w:szCs w:val="24"/>
                          </w:rPr>
                        </w:pPr>
                        <w:r w:rsidRPr="00964F2F">
                          <w:rPr>
                            <w:b/>
                            <w:color w:val="000000"/>
                            <w:sz w:val="24"/>
                            <w:szCs w:val="24"/>
                          </w:rPr>
                          <w:t>Сайт/ Эл. почта:</w:t>
                        </w:r>
                      </w:p>
                    </w:tc>
                    <w:tc>
                      <w:tcPr>
                        <w:tcW w:w="6804" w:type="dxa"/>
                        <w:tcBorders>
                          <w:top w:val="dotted" w:sz="4" w:space="0" w:color="auto"/>
                          <w:left w:val="dotted" w:sz="4" w:space="0" w:color="auto"/>
                          <w:bottom w:val="dotted" w:sz="4" w:space="0" w:color="auto"/>
                          <w:right w:val="dotted" w:sz="4" w:space="0" w:color="auto"/>
                        </w:tcBorders>
                      </w:tcPr>
                      <w:p w:rsidR="00E5532B" w:rsidRPr="00090F16" w:rsidRDefault="00E5532B" w:rsidP="00BB0A97">
                        <w:pPr>
                          <w:pStyle w:val="BodyText"/>
                          <w:rPr>
                            <w:b/>
                            <w:color w:val="000000"/>
                            <w:sz w:val="24"/>
                            <w:szCs w:val="24"/>
                          </w:rPr>
                        </w:pPr>
                        <w:r>
                          <w:rPr>
                            <w:b/>
                            <w:color w:val="000000"/>
                            <w:sz w:val="24"/>
                            <w:szCs w:val="24"/>
                          </w:rPr>
                          <w:t>dffh98oyt</w:t>
                        </w:r>
                        <w:r w:rsidRPr="00090F16">
                          <w:rPr>
                            <w:b/>
                            <w:color w:val="000000"/>
                            <w:sz w:val="24"/>
                            <w:szCs w:val="24"/>
                          </w:rPr>
                          <w:t>@mail.ru</w:t>
                        </w:r>
                      </w:p>
                    </w:tc>
                  </w:tr>
                </w:tbl>
                <w:p w:rsidR="00E5532B" w:rsidRPr="00964F2F" w:rsidRDefault="00E5532B" w:rsidP="00BB0A97">
                  <w:pPr>
                    <w:pStyle w:val="BodyText"/>
                    <w:ind w:left="-108"/>
                    <w:rPr>
                      <w:color w:val="000000"/>
                      <w:sz w:val="24"/>
                      <w:szCs w:val="24"/>
                    </w:rPr>
                  </w:pPr>
                </w:p>
              </w:tc>
            </w:tr>
          </w:tbl>
          <w:p w:rsidR="00E5532B" w:rsidRPr="004C406B" w:rsidRDefault="00E5532B" w:rsidP="00BB0A97">
            <w:pPr>
              <w:rPr>
                <w:color w:val="000000"/>
                <w:sz w:val="24"/>
                <w:szCs w:val="24"/>
              </w:rPr>
            </w:pPr>
          </w:p>
        </w:tc>
      </w:tr>
    </w:tbl>
    <w:p w:rsidR="00E5532B" w:rsidRPr="00CD26CF" w:rsidRDefault="00E5532B" w:rsidP="00CD26CF">
      <w:pPr>
        <w:spacing w:before="240"/>
        <w:ind w:firstLine="708"/>
        <w:jc w:val="both"/>
        <w:rPr>
          <w:rFonts w:ascii="Century Cyr" w:hAnsi="Century Cyr"/>
          <w:color w:val="000000"/>
          <w:sz w:val="28"/>
          <w:lang w:val="ru-RU"/>
        </w:rPr>
      </w:pPr>
      <w:r w:rsidRPr="00CD26CF">
        <w:rPr>
          <w:rFonts w:ascii="Century Cyr" w:hAnsi="Century Cyr"/>
          <w:color w:val="000000"/>
          <w:sz w:val="28"/>
          <w:lang w:val="ru-RU"/>
        </w:rPr>
        <w:t>Просит принять решение о выдаче задания на проведение работ по сохранению объекта культурного наследия местного (муниципального) значения:</w:t>
      </w:r>
    </w:p>
    <w:p w:rsidR="00E5532B" w:rsidRPr="004C406B" w:rsidRDefault="00E5532B" w:rsidP="00CD26CF">
      <w:pPr>
        <w:spacing w:before="240"/>
        <w:jc w:val="both"/>
        <w:rPr>
          <w:rFonts w:ascii="Century Cyr" w:hAnsi="Century Cyr"/>
          <w:b/>
          <w:color w:val="000000"/>
          <w:szCs w:val="28"/>
        </w:rPr>
      </w:pPr>
      <w:r w:rsidRPr="004C406B">
        <w:rPr>
          <w:rFonts w:ascii="Century Cyr" w:hAnsi="Century Cyr"/>
          <w:b/>
          <w:color w:val="000000"/>
          <w:szCs w:val="28"/>
        </w:rPr>
        <w:t>Наименование объекта культурного наследия:</w:t>
      </w:r>
    </w:p>
    <w:tbl>
      <w:tblPr>
        <w:tblW w:w="0" w:type="auto"/>
        <w:tblBorders>
          <w:top w:val="dotted" w:sz="4" w:space="0" w:color="auto"/>
          <w:left w:val="dotted" w:sz="4" w:space="0" w:color="auto"/>
          <w:bottom w:val="dotted" w:sz="4" w:space="0" w:color="auto"/>
          <w:right w:val="dotted" w:sz="4" w:space="0" w:color="auto"/>
        </w:tblBorders>
        <w:tblLook w:val="00A0"/>
      </w:tblPr>
      <w:tblGrid>
        <w:gridCol w:w="9816"/>
      </w:tblGrid>
      <w:tr w:rsidR="00E5532B" w:rsidRPr="004C406B" w:rsidTr="00BB0A97">
        <w:trPr>
          <w:trHeight w:val="770"/>
        </w:trPr>
        <w:tc>
          <w:tcPr>
            <w:tcW w:w="9816" w:type="dxa"/>
            <w:tcBorders>
              <w:top w:val="dotted" w:sz="4" w:space="0" w:color="auto"/>
              <w:bottom w:val="dotted" w:sz="4" w:space="0" w:color="auto"/>
            </w:tcBorders>
          </w:tcPr>
          <w:p w:rsidR="00E5532B" w:rsidRPr="00090F16" w:rsidRDefault="00E5532B" w:rsidP="00BB0A97">
            <w:pPr>
              <w:spacing w:before="240"/>
              <w:jc w:val="both"/>
              <w:rPr>
                <w:b/>
                <w:color w:val="000000"/>
                <w:szCs w:val="28"/>
              </w:rPr>
            </w:pPr>
            <w:r>
              <w:rPr>
                <w:rFonts w:ascii="Century Cyr" w:hAnsi="Century Cyr"/>
                <w:b/>
                <w:color w:val="000000"/>
                <w:szCs w:val="28"/>
              </w:rPr>
              <w:t>«З</w:t>
            </w:r>
            <w:r w:rsidRPr="00090F16">
              <w:rPr>
                <w:rFonts w:ascii="Century Cyr" w:hAnsi="Century Cyr"/>
                <w:b/>
                <w:color w:val="000000"/>
                <w:szCs w:val="28"/>
              </w:rPr>
              <w:t xml:space="preserve">дание </w:t>
            </w:r>
            <w:r>
              <w:rPr>
                <w:rFonts w:ascii="Century Cyr" w:hAnsi="Century Cyr"/>
                <w:b/>
                <w:color w:val="000000"/>
                <w:szCs w:val="28"/>
              </w:rPr>
              <w:t>пожарного депо». 1913 г.</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Адрес (местонахождение) объекта культурного наследия:</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425"/>
        <w:gridCol w:w="567"/>
        <w:gridCol w:w="567"/>
        <w:gridCol w:w="567"/>
        <w:gridCol w:w="1276"/>
        <w:gridCol w:w="884"/>
      </w:tblGrid>
      <w:tr w:rsidR="00E5532B" w:rsidRPr="004C406B" w:rsidTr="00BB0A97">
        <w:trPr>
          <w:cantSplit/>
          <w:trHeight w:val="437"/>
        </w:trPr>
        <w:tc>
          <w:tcPr>
            <w:tcW w:w="9781" w:type="dxa"/>
            <w:gridSpan w:val="8"/>
            <w:tcBorders>
              <w:top w:val="dotted" w:sz="4" w:space="0" w:color="auto"/>
              <w:left w:val="dotted" w:sz="4" w:space="0" w:color="auto"/>
              <w:bottom w:val="dotted" w:sz="4" w:space="0" w:color="auto"/>
              <w:right w:val="dotted" w:sz="4" w:space="0" w:color="auto"/>
            </w:tcBorders>
          </w:tcPr>
          <w:p w:rsidR="00E5532B" w:rsidRPr="00090F16" w:rsidRDefault="00E5532B" w:rsidP="00BB0A97">
            <w:pPr>
              <w:pStyle w:val="BodyText"/>
              <w:tabs>
                <w:tab w:val="left" w:pos="4218"/>
                <w:tab w:val="left" w:pos="7462"/>
              </w:tabs>
              <w:ind w:right="1517"/>
              <w:rPr>
                <w:color w:val="000000"/>
                <w:szCs w:val="28"/>
              </w:rPr>
            </w:pPr>
            <w:r w:rsidRPr="00090F16">
              <w:rPr>
                <w:color w:val="000000"/>
                <w:szCs w:val="28"/>
              </w:rPr>
              <w:t>Ульяновская область</w:t>
            </w:r>
          </w:p>
        </w:tc>
      </w:tr>
      <w:tr w:rsidR="00E5532B" w:rsidRPr="00A4000C" w:rsidTr="00BB0A97">
        <w:trPr>
          <w:cantSplit/>
          <w:trHeight w:val="301"/>
        </w:trPr>
        <w:tc>
          <w:tcPr>
            <w:tcW w:w="9781" w:type="dxa"/>
            <w:gridSpan w:val="8"/>
            <w:tcBorders>
              <w:top w:val="dotted" w:sz="4" w:space="0" w:color="auto"/>
              <w:left w:val="nil"/>
              <w:bottom w:val="dotted" w:sz="4" w:space="0" w:color="auto"/>
              <w:right w:val="nil"/>
            </w:tcBorders>
          </w:tcPr>
          <w:p w:rsidR="00E5532B" w:rsidRPr="00075609" w:rsidRDefault="00E5532B" w:rsidP="00BB0A97">
            <w:pPr>
              <w:pStyle w:val="BodyText"/>
              <w:ind w:right="-250"/>
              <w:rPr>
                <w:color w:val="000000"/>
                <w:lang w:val="ru-RU"/>
              </w:rPr>
            </w:pPr>
            <w:r w:rsidRPr="00075609">
              <w:rPr>
                <w:color w:val="000000"/>
                <w:sz w:val="16"/>
                <w:szCs w:val="16"/>
                <w:lang w:val="ru-RU"/>
              </w:rPr>
              <w:t>(Республика, область, район)</w:t>
            </w:r>
          </w:p>
          <w:p w:rsidR="00E5532B" w:rsidRPr="00075609" w:rsidRDefault="00E5532B" w:rsidP="00BB0A97">
            <w:pPr>
              <w:pStyle w:val="BodyText"/>
              <w:tabs>
                <w:tab w:val="left" w:pos="4218"/>
                <w:tab w:val="left" w:pos="7462"/>
              </w:tabs>
              <w:ind w:right="1517"/>
              <w:rPr>
                <w:color w:val="000000"/>
                <w:lang w:val="ru-RU"/>
              </w:rPr>
            </w:pPr>
            <w:r w:rsidRPr="00075609">
              <w:rPr>
                <w:color w:val="000000"/>
                <w:lang w:val="ru-RU"/>
              </w:rPr>
              <w:t>г.Димитровград</w:t>
            </w:r>
          </w:p>
        </w:tc>
      </w:tr>
      <w:tr w:rsidR="00E5532B" w:rsidRPr="00A4000C" w:rsidTr="00BB0A97">
        <w:trPr>
          <w:cantSplit/>
          <w:trHeight w:val="301"/>
        </w:trPr>
        <w:tc>
          <w:tcPr>
            <w:tcW w:w="9781" w:type="dxa"/>
            <w:gridSpan w:val="8"/>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ind w:right="-250"/>
              <w:rPr>
                <w:color w:val="000000"/>
                <w:sz w:val="16"/>
                <w:szCs w:val="16"/>
                <w:lang w:val="ru-RU"/>
              </w:rPr>
            </w:pPr>
          </w:p>
        </w:tc>
      </w:tr>
      <w:tr w:rsidR="00E5532B" w:rsidRPr="004C406B" w:rsidTr="00BB0A97">
        <w:trPr>
          <w:cantSplit/>
          <w:trHeight w:val="170"/>
        </w:trPr>
        <w:tc>
          <w:tcPr>
            <w:tcW w:w="9781" w:type="dxa"/>
            <w:gridSpan w:val="8"/>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817" w:type="dxa"/>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sidRPr="00964F2F">
              <w:rPr>
                <w:color w:val="000000"/>
                <w:sz w:val="24"/>
                <w:szCs w:val="24"/>
              </w:rPr>
              <w:t>улица</w:t>
            </w:r>
          </w:p>
        </w:tc>
        <w:tc>
          <w:tcPr>
            <w:tcW w:w="4678" w:type="dxa"/>
            <w:tcBorders>
              <w:top w:val="dotted" w:sz="4" w:space="0" w:color="auto"/>
              <w:left w:val="dotted" w:sz="4" w:space="0" w:color="auto"/>
              <w:bottom w:val="dotted" w:sz="4" w:space="0" w:color="auto"/>
              <w:right w:val="dotted" w:sz="4" w:space="0" w:color="auto"/>
            </w:tcBorders>
            <w:vAlign w:val="bottom"/>
          </w:tcPr>
          <w:p w:rsidR="00E5532B" w:rsidRPr="00090F16" w:rsidRDefault="00E5532B" w:rsidP="00BB0A97">
            <w:pPr>
              <w:pStyle w:val="BodyText"/>
              <w:ind w:left="59"/>
              <w:rPr>
                <w:b/>
                <w:color w:val="000000"/>
                <w:sz w:val="24"/>
                <w:szCs w:val="24"/>
              </w:rPr>
            </w:pPr>
            <w:r w:rsidRPr="00090F16">
              <w:rPr>
                <w:b/>
                <w:color w:val="000000"/>
                <w:sz w:val="24"/>
                <w:szCs w:val="24"/>
              </w:rPr>
              <w:t>III Интернационала</w:t>
            </w:r>
          </w:p>
        </w:tc>
        <w:tc>
          <w:tcPr>
            <w:tcW w:w="425" w:type="dxa"/>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090F16" w:rsidRDefault="00E5532B" w:rsidP="00BB0A97">
            <w:pPr>
              <w:pStyle w:val="BodyText"/>
              <w:ind w:left="59"/>
              <w:rPr>
                <w:b/>
                <w:color w:val="000000"/>
                <w:sz w:val="24"/>
                <w:szCs w:val="24"/>
              </w:rPr>
            </w:pPr>
            <w:r w:rsidRPr="00090F16">
              <w:rPr>
                <w:b/>
                <w:color w:val="000000"/>
                <w:sz w:val="24"/>
                <w:szCs w:val="24"/>
              </w:rPr>
              <w:t>96</w:t>
            </w:r>
          </w:p>
        </w:tc>
        <w:tc>
          <w:tcPr>
            <w:tcW w:w="567" w:type="dxa"/>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884" w:type="dxa"/>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cantSplit/>
          <w:trHeight w:val="250"/>
        </w:trPr>
        <w:tc>
          <w:tcPr>
            <w:tcW w:w="9781" w:type="dxa"/>
            <w:gridSpan w:val="8"/>
            <w:tcBorders>
              <w:top w:val="nil"/>
              <w:left w:val="nil"/>
              <w:bottom w:val="nil"/>
              <w:right w:val="nil"/>
            </w:tcBorders>
            <w:vAlign w:val="bottom"/>
          </w:tcPr>
          <w:p w:rsidR="00E5532B" w:rsidRPr="00964F2F" w:rsidRDefault="00E5532B" w:rsidP="00BB0A97">
            <w:pPr>
              <w:pStyle w:val="BodyText"/>
              <w:rPr>
                <w:color w:val="000000"/>
                <w:sz w:val="16"/>
                <w:szCs w:val="16"/>
              </w:rPr>
            </w:pPr>
          </w:p>
        </w:tc>
      </w:tr>
      <w:tr w:rsidR="00E5532B" w:rsidRPr="004C406B" w:rsidTr="00BB0A97">
        <w:trPr>
          <w:cantSplit/>
          <w:trHeight w:val="383"/>
        </w:trPr>
        <w:tc>
          <w:tcPr>
            <w:tcW w:w="9781" w:type="dxa"/>
            <w:gridSpan w:val="8"/>
            <w:tcBorders>
              <w:top w:val="dotted" w:sz="4" w:space="0" w:color="auto"/>
              <w:left w:val="dotted" w:sz="4" w:space="0" w:color="auto"/>
              <w:bottom w:val="dotted" w:sz="4" w:space="0" w:color="auto"/>
              <w:right w:val="dotted" w:sz="4" w:space="0" w:color="auto"/>
            </w:tcBorders>
          </w:tcPr>
          <w:p w:rsidR="00E5532B" w:rsidRPr="00090F16" w:rsidRDefault="00E5532B" w:rsidP="00BB0A97">
            <w:pPr>
              <w:pStyle w:val="BodyText"/>
              <w:spacing w:line="360" w:lineRule="auto"/>
              <w:ind w:right="-39"/>
              <w:rPr>
                <w:b/>
                <w:color w:val="000000"/>
                <w:sz w:val="24"/>
                <w:szCs w:val="24"/>
              </w:rPr>
            </w:pPr>
            <w:r w:rsidRPr="00075609">
              <w:rPr>
                <w:b/>
                <w:color w:val="333333"/>
                <w:sz w:val="24"/>
                <w:szCs w:val="24"/>
                <w:lang w:val="ru-RU"/>
              </w:rPr>
              <w:t>Проведение изыскательских работ, технического обследование конструкций здания и разработка проектной документации для ремонта  фундамента, перекрытий, фасада, кровли</w:t>
            </w:r>
            <w:r w:rsidRPr="00075609">
              <w:rPr>
                <w:color w:val="333333"/>
                <w:sz w:val="25"/>
                <w:szCs w:val="25"/>
                <w:lang w:val="ru-RU"/>
              </w:rPr>
              <w:t xml:space="preserve">. </w:t>
            </w:r>
            <w:r w:rsidRPr="004D2B66">
              <w:rPr>
                <w:b/>
                <w:color w:val="333333"/>
                <w:sz w:val="24"/>
                <w:szCs w:val="24"/>
              </w:rPr>
              <w:t>Выполнение работ по ремонту фундамента, перекрытий, фасада, кровли</w:t>
            </w:r>
            <w:r w:rsidRPr="004D2B66">
              <w:rPr>
                <w:color w:val="333333"/>
                <w:sz w:val="25"/>
                <w:szCs w:val="25"/>
              </w:rPr>
              <w:t>.</w:t>
            </w:r>
          </w:p>
        </w:tc>
      </w:tr>
      <w:tr w:rsidR="00E5532B" w:rsidRPr="004C406B" w:rsidTr="00BB0A97">
        <w:trPr>
          <w:cantSplit/>
          <w:trHeight w:val="170"/>
        </w:trPr>
        <w:tc>
          <w:tcPr>
            <w:tcW w:w="9781" w:type="dxa"/>
            <w:gridSpan w:val="8"/>
            <w:tcBorders>
              <w:top w:val="dotted" w:sz="4" w:space="0" w:color="auto"/>
              <w:left w:val="nil"/>
              <w:bottom w:val="nil"/>
              <w:right w:val="nil"/>
            </w:tcBorders>
          </w:tcPr>
          <w:p w:rsidR="00E5532B" w:rsidRPr="00964F2F" w:rsidRDefault="00E5532B" w:rsidP="00BB0A97">
            <w:pPr>
              <w:pStyle w:val="BodyText"/>
              <w:spacing w:line="360" w:lineRule="auto"/>
              <w:ind w:right="-39"/>
              <w:rPr>
                <w:color w:val="000000"/>
                <w:sz w:val="16"/>
                <w:szCs w:val="16"/>
              </w:rPr>
            </w:pPr>
            <w:r w:rsidRPr="00964F2F">
              <w:rPr>
                <w:color w:val="000000"/>
                <w:sz w:val="16"/>
                <w:szCs w:val="16"/>
              </w:rPr>
              <w:t>(указать наименование работ)</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Сведения о собственнике (пользователе) объекта культурного наследия:</w:t>
      </w:r>
    </w:p>
    <w:p w:rsidR="00E5532B" w:rsidRPr="004C406B" w:rsidRDefault="00E5532B" w:rsidP="00CD26CF">
      <w:pPr>
        <w:spacing w:before="240"/>
        <w:ind w:right="-39"/>
        <w:rPr>
          <w:color w:val="000000"/>
          <w:sz w:val="24"/>
          <w:szCs w:val="24"/>
        </w:rPr>
      </w:pPr>
      <w:r w:rsidRPr="004C406B">
        <w:rPr>
          <w:rFonts w:ascii="Century Cyr" w:hAnsi="Century Cyr"/>
          <w:color w:val="000000"/>
          <w:sz w:val="24"/>
          <w:szCs w:val="24"/>
        </w:rPr>
        <w:t>Собственник (</w:t>
      </w:r>
      <w:r w:rsidRPr="00090F16">
        <w:rPr>
          <w:rFonts w:ascii="Century Cyr" w:hAnsi="Century Cyr"/>
          <w:b/>
          <w:color w:val="000000"/>
          <w:sz w:val="24"/>
          <w:szCs w:val="24"/>
        </w:rPr>
        <w:t>пользователь</w:t>
      </w:r>
      <w:r w:rsidRPr="004C406B">
        <w:rPr>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A4000C" w:rsidTr="00BB0A97">
        <w:trPr>
          <w:trHeight w:val="547"/>
        </w:trPr>
        <w:tc>
          <w:tcPr>
            <w:tcW w:w="9713"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 w:val="24"/>
                <w:szCs w:val="24"/>
                <w:lang w:val="ru-RU"/>
              </w:rPr>
            </w:pPr>
            <w:r w:rsidRPr="00CD26CF">
              <w:rPr>
                <w:rFonts w:ascii="Century Cyr" w:hAnsi="Century Cyr"/>
                <w:b/>
                <w:color w:val="000000"/>
                <w:sz w:val="24"/>
                <w:szCs w:val="24"/>
                <w:lang w:val="ru-RU"/>
              </w:rPr>
              <w:t>Общество с ограниченной ответственностью «Лига»</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p>
    <w:p w:rsidR="00E5532B" w:rsidRPr="00CD26CF" w:rsidRDefault="00E5532B" w:rsidP="00CD26CF">
      <w:pPr>
        <w:ind w:right="-39"/>
        <w:jc w:val="center"/>
        <w:rPr>
          <w:color w:val="000000"/>
          <w:sz w:val="16"/>
          <w:lang w:val="ru-RU"/>
        </w:rPr>
      </w:pP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609"/>
        <w:gridCol w:w="252"/>
        <w:gridCol w:w="31"/>
        <w:gridCol w:w="221"/>
        <w:gridCol w:w="252"/>
        <w:gridCol w:w="252"/>
        <w:gridCol w:w="252"/>
        <w:gridCol w:w="252"/>
        <w:gridCol w:w="25"/>
        <w:gridCol w:w="227"/>
        <w:gridCol w:w="38"/>
        <w:gridCol w:w="6"/>
        <w:gridCol w:w="208"/>
        <w:gridCol w:w="28"/>
        <w:gridCol w:w="12"/>
        <w:gridCol w:w="212"/>
        <w:gridCol w:w="44"/>
        <w:gridCol w:w="7"/>
        <w:gridCol w:w="189"/>
        <w:gridCol w:w="12"/>
        <w:gridCol w:w="35"/>
        <w:gridCol w:w="13"/>
        <w:gridCol w:w="243"/>
        <w:gridCol w:w="13"/>
        <w:gridCol w:w="243"/>
        <w:gridCol w:w="18"/>
        <w:gridCol w:w="238"/>
        <w:gridCol w:w="18"/>
        <w:gridCol w:w="61"/>
        <w:gridCol w:w="177"/>
        <w:gridCol w:w="18"/>
        <w:gridCol w:w="56"/>
        <w:gridCol w:w="162"/>
        <w:gridCol w:w="18"/>
        <w:gridCol w:w="71"/>
        <w:gridCol w:w="167"/>
        <w:gridCol w:w="18"/>
        <w:gridCol w:w="59"/>
        <w:gridCol w:w="7"/>
        <w:gridCol w:w="172"/>
        <w:gridCol w:w="18"/>
        <w:gridCol w:w="61"/>
        <w:gridCol w:w="167"/>
        <w:gridCol w:w="10"/>
        <w:gridCol w:w="18"/>
        <w:gridCol w:w="56"/>
        <w:gridCol w:w="182"/>
        <w:gridCol w:w="18"/>
        <w:gridCol w:w="51"/>
        <w:gridCol w:w="187"/>
        <w:gridCol w:w="18"/>
        <w:gridCol w:w="46"/>
        <w:gridCol w:w="192"/>
        <w:gridCol w:w="18"/>
        <w:gridCol w:w="17"/>
        <w:gridCol w:w="24"/>
        <w:gridCol w:w="197"/>
        <w:gridCol w:w="18"/>
        <w:gridCol w:w="36"/>
        <w:gridCol w:w="202"/>
        <w:gridCol w:w="18"/>
        <w:gridCol w:w="31"/>
        <w:gridCol w:w="41"/>
        <w:gridCol w:w="166"/>
        <w:gridCol w:w="18"/>
        <w:gridCol w:w="26"/>
        <w:gridCol w:w="212"/>
        <w:gridCol w:w="18"/>
        <w:gridCol w:w="21"/>
        <w:gridCol w:w="106"/>
        <w:gridCol w:w="111"/>
        <w:gridCol w:w="23"/>
        <w:gridCol w:w="11"/>
        <w:gridCol w:w="222"/>
        <w:gridCol w:w="27"/>
        <w:gridCol w:w="2"/>
        <w:gridCol w:w="227"/>
        <w:gridCol w:w="24"/>
        <w:gridCol w:w="3"/>
        <w:gridCol w:w="209"/>
        <w:gridCol w:w="39"/>
        <w:gridCol w:w="43"/>
        <w:gridCol w:w="89"/>
        <w:gridCol w:w="65"/>
        <w:gridCol w:w="54"/>
        <w:gridCol w:w="28"/>
        <w:gridCol w:w="154"/>
        <w:gridCol w:w="69"/>
        <w:gridCol w:w="16"/>
        <w:gridCol w:w="124"/>
        <w:gridCol w:w="111"/>
        <w:gridCol w:w="263"/>
        <w:gridCol w:w="10"/>
      </w:tblGrid>
      <w:tr w:rsidR="00E5532B" w:rsidRPr="004C406B" w:rsidTr="00BB0A97">
        <w:trPr>
          <w:cantSplit/>
          <w:trHeight w:val="301"/>
        </w:trPr>
        <w:tc>
          <w:tcPr>
            <w:tcW w:w="9403"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r>
              <w:rPr>
                <w:color w:val="000000"/>
              </w:rPr>
              <w:t>Ульяновская область</w:t>
            </w:r>
          </w:p>
        </w:tc>
      </w:tr>
      <w:tr w:rsidR="00E5532B" w:rsidRPr="00A4000C" w:rsidTr="00BB0A97">
        <w:trPr>
          <w:cantSplit/>
          <w:trHeight w:val="301"/>
        </w:trPr>
        <w:tc>
          <w:tcPr>
            <w:tcW w:w="9403" w:type="dxa"/>
            <w:gridSpan w:val="96"/>
            <w:tcBorders>
              <w:top w:val="dotted" w:sz="4" w:space="0" w:color="auto"/>
              <w:left w:val="nil"/>
              <w:bottom w:val="dotted" w:sz="4" w:space="0" w:color="auto"/>
              <w:right w:val="nil"/>
            </w:tcBorders>
          </w:tcPr>
          <w:p w:rsidR="00E5532B" w:rsidRPr="00075609" w:rsidRDefault="00E5532B" w:rsidP="00BB0A97">
            <w:pPr>
              <w:pStyle w:val="BodyText"/>
              <w:ind w:right="-250"/>
              <w:rPr>
                <w:color w:val="000000"/>
                <w:lang w:val="ru-RU"/>
              </w:rPr>
            </w:pPr>
            <w:r w:rsidRPr="00075609">
              <w:rPr>
                <w:color w:val="000000"/>
                <w:sz w:val="16"/>
                <w:szCs w:val="16"/>
                <w:lang w:val="ru-RU"/>
              </w:rPr>
              <w:t>(Республика, область, район)</w:t>
            </w:r>
          </w:p>
          <w:p w:rsidR="00E5532B" w:rsidRPr="00075609" w:rsidRDefault="00E5532B" w:rsidP="00BB0A97">
            <w:pPr>
              <w:pStyle w:val="BodyText"/>
              <w:tabs>
                <w:tab w:val="left" w:pos="4218"/>
                <w:tab w:val="left" w:pos="7462"/>
              </w:tabs>
              <w:ind w:right="1517"/>
              <w:rPr>
                <w:color w:val="000000"/>
                <w:lang w:val="ru-RU"/>
              </w:rPr>
            </w:pPr>
            <w:r w:rsidRPr="00075609">
              <w:rPr>
                <w:color w:val="000000"/>
                <w:lang w:val="ru-RU"/>
              </w:rPr>
              <w:t>г.Димитровград</w:t>
            </w:r>
          </w:p>
        </w:tc>
      </w:tr>
      <w:tr w:rsidR="00E5532B" w:rsidRPr="00A4000C" w:rsidTr="00BB0A97">
        <w:trPr>
          <w:cantSplit/>
          <w:trHeight w:val="301"/>
        </w:trPr>
        <w:tc>
          <w:tcPr>
            <w:tcW w:w="9403" w:type="dxa"/>
            <w:gridSpan w:val="96"/>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ind w:right="-250"/>
              <w:rPr>
                <w:color w:val="000000"/>
                <w:sz w:val="16"/>
                <w:szCs w:val="16"/>
                <w:lang w:val="ru-RU"/>
              </w:rPr>
            </w:pPr>
          </w:p>
        </w:tc>
      </w:tr>
      <w:tr w:rsidR="00E5532B" w:rsidRPr="004C406B" w:rsidTr="00BB0A97">
        <w:trPr>
          <w:cantSplit/>
          <w:trHeight w:val="170"/>
        </w:trPr>
        <w:tc>
          <w:tcPr>
            <w:tcW w:w="9403" w:type="dxa"/>
            <w:gridSpan w:val="96"/>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1242" w:type="dxa"/>
            <w:gridSpan w:val="6"/>
            <w:tcBorders>
              <w:top w:val="nil"/>
              <w:left w:val="nil"/>
              <w:bottom w:val="nil"/>
              <w:right w:val="dotted" w:sz="4" w:space="0" w:color="auto"/>
            </w:tcBorders>
            <w:vAlign w:val="bottom"/>
          </w:tcPr>
          <w:p w:rsidR="00E5532B" w:rsidRPr="00854BDF" w:rsidRDefault="00E5532B" w:rsidP="00BB0A97">
            <w:pPr>
              <w:pStyle w:val="BodyText"/>
              <w:ind w:right="-108"/>
              <w:rPr>
                <w:b/>
                <w:color w:val="000000"/>
                <w:sz w:val="16"/>
                <w:szCs w:val="16"/>
              </w:rPr>
            </w:pPr>
            <w:r w:rsidRPr="00854BDF">
              <w:rPr>
                <w:b/>
                <w:color w:val="000000"/>
                <w:sz w:val="24"/>
                <w:szCs w:val="24"/>
              </w:rPr>
              <w:t>проспект</w:t>
            </w:r>
          </w:p>
        </w:tc>
        <w:tc>
          <w:tcPr>
            <w:tcW w:w="3865" w:type="dxa"/>
            <w:gridSpan w:val="35"/>
            <w:tcBorders>
              <w:top w:val="dotted" w:sz="4" w:space="0" w:color="auto"/>
              <w:left w:val="dotted" w:sz="4" w:space="0" w:color="auto"/>
              <w:bottom w:val="dotted" w:sz="4" w:space="0" w:color="auto"/>
              <w:right w:val="dotted" w:sz="4" w:space="0" w:color="auto"/>
            </w:tcBorders>
            <w:vAlign w:val="bottom"/>
          </w:tcPr>
          <w:p w:rsidR="00E5532B" w:rsidRPr="00854BDF" w:rsidRDefault="00E5532B" w:rsidP="00BB0A97">
            <w:pPr>
              <w:pStyle w:val="BodyText"/>
              <w:ind w:left="59"/>
              <w:rPr>
                <w:b/>
                <w:color w:val="000000"/>
                <w:sz w:val="24"/>
                <w:szCs w:val="24"/>
              </w:rPr>
            </w:pPr>
            <w:r w:rsidRPr="00854BDF">
              <w:rPr>
                <w:b/>
                <w:color w:val="000000"/>
                <w:sz w:val="24"/>
                <w:szCs w:val="24"/>
              </w:rPr>
              <w:t>Ленина</w:t>
            </w:r>
          </w:p>
        </w:tc>
        <w:tc>
          <w:tcPr>
            <w:tcW w:w="425"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813" w:type="dxa"/>
            <w:gridSpan w:val="12"/>
            <w:tcBorders>
              <w:top w:val="dotted" w:sz="4" w:space="0" w:color="auto"/>
              <w:left w:val="dotted" w:sz="4" w:space="0" w:color="auto"/>
              <w:bottom w:val="dotted" w:sz="4" w:space="0" w:color="auto"/>
              <w:right w:val="dotted" w:sz="4" w:space="0" w:color="auto"/>
            </w:tcBorders>
            <w:vAlign w:val="bottom"/>
          </w:tcPr>
          <w:p w:rsidR="00E5532B" w:rsidRPr="00854BDF" w:rsidRDefault="00E5532B" w:rsidP="00BB0A97">
            <w:pPr>
              <w:pStyle w:val="BodyText"/>
              <w:ind w:left="59"/>
              <w:rPr>
                <w:b/>
                <w:color w:val="000000"/>
                <w:sz w:val="24"/>
                <w:szCs w:val="24"/>
              </w:rPr>
            </w:pPr>
            <w:r w:rsidRPr="00854BDF">
              <w:rPr>
                <w:b/>
                <w:color w:val="000000"/>
                <w:sz w:val="24"/>
                <w:szCs w:val="24"/>
              </w:rPr>
              <w:t>30 б</w:t>
            </w:r>
          </w:p>
        </w:tc>
        <w:tc>
          <w:tcPr>
            <w:tcW w:w="567" w:type="dxa"/>
            <w:gridSpan w:val="8"/>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gridSpan w:val="7"/>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030" w:type="dxa"/>
            <w:gridSpan w:val="13"/>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894" w:type="dxa"/>
            <w:gridSpan w:val="10"/>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4"/>
          <w:wBefore w:w="93" w:type="dxa"/>
          <w:wAfter w:w="6907" w:type="dxa"/>
          <w:cantSplit/>
          <w:trHeight w:val="92"/>
        </w:trPr>
        <w:tc>
          <w:tcPr>
            <w:tcW w:w="2403" w:type="dxa"/>
            <w:gridSpan w:val="11"/>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508" w:type="dxa"/>
          <w:cantSplit/>
          <w:trHeight w:val="391"/>
        </w:trPr>
        <w:tc>
          <w:tcPr>
            <w:tcW w:w="2403" w:type="dxa"/>
            <w:gridSpan w:val="11"/>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4</w:t>
            </w:r>
          </w:p>
        </w:tc>
        <w:tc>
          <w:tcPr>
            <w:tcW w:w="254"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2"/>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3</w:t>
            </w:r>
          </w:p>
        </w:tc>
        <w:tc>
          <w:tcPr>
            <w:tcW w:w="256" w:type="dxa"/>
            <w:gridSpan w:val="5"/>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2"/>
            <w:tcBorders>
              <w:top w:val="double" w:sz="4" w:space="0" w:color="auto"/>
              <w:bottom w:val="double" w:sz="4" w:space="0" w:color="auto"/>
            </w:tcBorders>
            <w:vAlign w:val="center"/>
          </w:tcPr>
          <w:p w:rsidR="00E5532B" w:rsidRPr="00FA2CF6" w:rsidRDefault="00E5532B" w:rsidP="00BB0A97">
            <w:pPr>
              <w:jc w:val="center"/>
              <w:rPr>
                <w:b/>
                <w:color w:val="000000"/>
              </w:rPr>
            </w:pPr>
            <w:r>
              <w:rPr>
                <w:b/>
                <w:color w:val="000000"/>
              </w:rPr>
              <w:t>6</w:t>
            </w:r>
          </w:p>
        </w:tc>
        <w:tc>
          <w:tcPr>
            <w:tcW w:w="261" w:type="dxa"/>
            <w:gridSpan w:val="2"/>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1</w:t>
            </w:r>
          </w:p>
        </w:tc>
        <w:tc>
          <w:tcPr>
            <w:tcW w:w="256" w:type="dxa"/>
            <w:gridSpan w:val="2"/>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1</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3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4</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7</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1</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3</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color w:val="000000"/>
              </w:rPr>
            </w:pPr>
            <w:r w:rsidRPr="00FA2CF6">
              <w:rPr>
                <w:b/>
                <w:color w:val="000000"/>
              </w:rPr>
              <w:t>0</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bCs/>
                <w:iCs/>
                <w:color w:val="000000"/>
              </w:rPr>
            </w:pPr>
            <w:r>
              <w:rPr>
                <w:b/>
                <w:bCs/>
                <w:iCs/>
                <w:color w:val="000000"/>
              </w:rPr>
              <w:t>6</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61"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1</w:t>
            </w:r>
          </w:p>
        </w:tc>
        <w:tc>
          <w:tcPr>
            <w:tcW w:w="260"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91"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3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39" w:type="dxa"/>
            <w:gridSpan w:val="3"/>
            <w:tcBorders>
              <w:top w:val="double" w:sz="4" w:space="0" w:color="auto"/>
              <w:bottom w:val="double" w:sz="4" w:space="0" w:color="auto"/>
              <w:right w:val="double" w:sz="4" w:space="0" w:color="auto"/>
            </w:tcBorders>
            <w:vAlign w:val="center"/>
          </w:tcPr>
          <w:p w:rsidR="00E5532B" w:rsidRPr="00FA2CF6" w:rsidRDefault="00E5532B" w:rsidP="00BB0A97">
            <w:pPr>
              <w:jc w:val="center"/>
              <w:rPr>
                <w:b/>
                <w:iCs/>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6"/>
          <w:wBefore w:w="93" w:type="dxa"/>
          <w:wAfter w:w="593" w:type="dxa"/>
          <w:trHeight w:val="38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981887" w:rsidRDefault="00E5532B" w:rsidP="00BB0A97">
            <w:pPr>
              <w:rPr>
                <w:b/>
                <w:color w:val="000000"/>
              </w:rPr>
            </w:pPr>
            <w:r>
              <w:rPr>
                <w:b/>
                <w:color w:val="000000"/>
              </w:rPr>
              <w:t>7</w:t>
            </w: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3</w:t>
            </w:r>
          </w:p>
        </w:tc>
        <w:tc>
          <w:tcPr>
            <w:tcW w:w="256" w:type="dxa"/>
            <w:gridSpan w:val="2"/>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7</w:t>
            </w: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bCs/>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3"/>
          <w:wBefore w:w="93" w:type="dxa"/>
          <w:wAfter w:w="384"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9"/>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r>
              <w:rPr>
                <w:b/>
                <w:color w:val="000000"/>
              </w:rPr>
              <w:t>8</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6</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6</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6</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rFonts w:ascii="Century Cyr" w:hAnsi="Century Cyr"/>
                <w:b/>
                <w:iCs/>
                <w:color w:val="000000"/>
              </w:rPr>
              <w:t>Х</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9</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r>
              <w:rPr>
                <w:b/>
                <w:color w:val="000000"/>
              </w:rPr>
              <w:t>0</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bCs/>
                <w:iCs/>
                <w:color w:val="000000"/>
              </w:rPr>
            </w:pPr>
            <w:r w:rsidRPr="00981887">
              <w:rPr>
                <w:b/>
                <w:bCs/>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wBefore w:w="99" w:type="dxa"/>
          <w:trHeight w:val="412"/>
        </w:trPr>
        <w:tc>
          <w:tcPr>
            <w:tcW w:w="860"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2"/>
            <w:tcBorders>
              <w:top w:val="double" w:sz="6" w:space="0" w:color="auto"/>
              <w:left w:val="double" w:sz="6" w:space="0" w:color="auto"/>
              <w:bottom w:val="double" w:sz="6" w:space="0" w:color="auto"/>
              <w:right w:val="nil"/>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8</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3</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9</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4"/>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882" w:type="dxa"/>
            <w:gridSpan w:val="9"/>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Pr>
        <w:tc>
          <w:tcPr>
            <w:tcW w:w="3467" w:type="dxa"/>
            <w:gridSpan w:val="22"/>
          </w:tcPr>
          <w:p w:rsidR="00E5532B" w:rsidRPr="004C406B" w:rsidRDefault="00E5532B" w:rsidP="00BB0A97">
            <w:pPr>
              <w:spacing w:before="240"/>
              <w:jc w:val="both"/>
              <w:rPr>
                <w:color w:val="000000"/>
                <w:sz w:val="24"/>
                <w:szCs w:val="28"/>
              </w:rPr>
            </w:pPr>
          </w:p>
        </w:tc>
        <w:tc>
          <w:tcPr>
            <w:tcW w:w="5926" w:type="dxa"/>
            <w:gridSpan w:val="73"/>
            <w:tcBorders>
              <w:bottom w:val="dotted" w:sz="4" w:space="0" w:color="auto"/>
            </w:tcBorders>
          </w:tcPr>
          <w:p w:rsidR="00E5532B" w:rsidRPr="004C406B" w:rsidRDefault="00E5532B" w:rsidP="00BB0A97">
            <w:pPr>
              <w:spacing w:before="240"/>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33"/>
        </w:trPr>
        <w:tc>
          <w:tcPr>
            <w:tcW w:w="3467" w:type="dxa"/>
            <w:gridSpan w:val="22"/>
            <w:vMerge w:val="restart"/>
            <w:tcBorders>
              <w:right w:val="dotted" w:sz="4" w:space="0" w:color="auto"/>
            </w:tcBorders>
          </w:tcPr>
          <w:p w:rsidR="00E5532B" w:rsidRPr="004C406B" w:rsidRDefault="00E5532B" w:rsidP="00BB0A97">
            <w:pPr>
              <w:spacing w:before="240"/>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5926" w:type="dxa"/>
            <w:gridSpan w:val="73"/>
            <w:tcBorders>
              <w:top w:val="dotted" w:sz="4" w:space="0" w:color="auto"/>
              <w:left w:val="dotted" w:sz="4" w:space="0" w:color="auto"/>
              <w:bottom w:val="dotted" w:sz="4" w:space="0" w:color="auto"/>
              <w:right w:val="dotted" w:sz="4" w:space="0" w:color="auto"/>
            </w:tcBorders>
          </w:tcPr>
          <w:p w:rsidR="00E5532B" w:rsidRPr="00854BDF" w:rsidRDefault="00E5532B" w:rsidP="00BB0A97">
            <w:pPr>
              <w:spacing w:before="240"/>
              <w:ind w:firstLine="708"/>
              <w:jc w:val="center"/>
              <w:rPr>
                <w:b/>
                <w:color w:val="000000"/>
                <w:szCs w:val="28"/>
              </w:rPr>
            </w:pPr>
            <w:r>
              <w:rPr>
                <w:rFonts w:ascii="Century Cyr" w:hAnsi="Century Cyr"/>
                <w:b/>
                <w:color w:val="000000"/>
                <w:szCs w:val="28"/>
              </w:rPr>
              <w:t>Петрова Лариса Викторовна</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528"/>
        </w:trPr>
        <w:tc>
          <w:tcPr>
            <w:tcW w:w="3467" w:type="dxa"/>
            <w:gridSpan w:val="22"/>
            <w:vMerge/>
            <w:tcBorders>
              <w:bottom w:val="dotted" w:sz="4" w:space="0" w:color="auto"/>
            </w:tcBorders>
          </w:tcPr>
          <w:p w:rsidR="00E5532B" w:rsidRPr="004C406B" w:rsidRDefault="00E5532B" w:rsidP="00BB0A97">
            <w:pPr>
              <w:spacing w:before="240"/>
              <w:jc w:val="both"/>
              <w:rPr>
                <w:color w:val="000000"/>
                <w:szCs w:val="28"/>
              </w:rPr>
            </w:pPr>
          </w:p>
        </w:tc>
        <w:tc>
          <w:tcPr>
            <w:tcW w:w="5926" w:type="dxa"/>
            <w:gridSpan w:val="73"/>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585"/>
        </w:trPr>
        <w:tc>
          <w:tcPr>
            <w:tcW w:w="9393" w:type="dxa"/>
            <w:gridSpan w:val="95"/>
            <w:tcBorders>
              <w:top w:val="dotted" w:sz="4" w:space="0" w:color="auto"/>
              <w:left w:val="dotted" w:sz="4" w:space="0" w:color="auto"/>
              <w:bottom w:val="dotted" w:sz="4" w:space="0" w:color="auto"/>
              <w:right w:val="dotted" w:sz="4" w:space="0" w:color="auto"/>
            </w:tcBorders>
          </w:tcPr>
          <w:p w:rsidR="00E5532B" w:rsidRPr="00981887" w:rsidRDefault="00E5532B" w:rsidP="00BB0A97">
            <w:pPr>
              <w:pBdr>
                <w:top w:val="single" w:sz="4" w:space="1" w:color="auto"/>
              </w:pBdr>
              <w:ind w:right="-39"/>
              <w:jc w:val="center"/>
              <w:rPr>
                <w:color w:val="000000"/>
                <w:sz w:val="24"/>
                <w:szCs w:val="24"/>
              </w:rPr>
            </w:pPr>
            <w:r w:rsidRPr="00981887">
              <w:rPr>
                <w:rFonts w:ascii="Century Cyr" w:hAnsi="Century Cyr"/>
                <w:color w:val="000000"/>
                <w:sz w:val="24"/>
                <w:szCs w:val="24"/>
              </w:rPr>
              <w:t xml:space="preserve">Доверенность №49 </w:t>
            </w:r>
            <w:r>
              <w:rPr>
                <w:rFonts w:ascii="Century Cyr" w:hAnsi="Century Cyr"/>
                <w:color w:val="000000"/>
                <w:sz w:val="24"/>
                <w:szCs w:val="24"/>
              </w:rPr>
              <w:t>от 11.01.2016 г.</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39"/>
        </w:trPr>
        <w:tc>
          <w:tcPr>
            <w:tcW w:w="9393" w:type="dxa"/>
            <w:gridSpan w:val="95"/>
            <w:tcBorders>
              <w:top w:val="dotted" w:sz="4" w:space="0" w:color="auto"/>
            </w:tcBorders>
          </w:tcPr>
          <w:p w:rsidR="00E5532B" w:rsidRPr="004C406B" w:rsidRDefault="00E5532B" w:rsidP="00BB0A97">
            <w:pPr>
              <w:pBdr>
                <w:top w:val="single" w:sz="4" w:space="1" w:color="auto"/>
              </w:pBdr>
              <w:ind w:right="-39"/>
              <w:rPr>
                <w:color w:val="000000"/>
                <w:sz w:val="16"/>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3"/>
            <w:tcBorders>
              <w:top w:val="dotted" w:sz="4" w:space="0" w:color="auto"/>
              <w:left w:val="dotted" w:sz="4" w:space="0" w:color="auto"/>
              <w:bottom w:val="dotted" w:sz="4" w:space="0" w:color="auto"/>
              <w:right w:val="dotted" w:sz="4" w:space="0" w:color="auto"/>
            </w:tcBorders>
            <w:vAlign w:val="bottom"/>
          </w:tcPr>
          <w:p w:rsidR="00E5532B" w:rsidRPr="006B3CA6" w:rsidRDefault="00E5532B" w:rsidP="00BB0A97">
            <w:pPr>
              <w:pStyle w:val="BodyText"/>
              <w:rPr>
                <w:color w:val="000000"/>
                <w:sz w:val="24"/>
                <w:szCs w:val="24"/>
                <w:lang w:val="ru-RU"/>
              </w:rPr>
            </w:pPr>
            <w:r>
              <w:rPr>
                <w:color w:val="000000"/>
                <w:sz w:val="24"/>
                <w:szCs w:val="24"/>
              </w:rPr>
              <w:t>(84235)4-</w:t>
            </w:r>
            <w:r>
              <w:rPr>
                <w:color w:val="000000"/>
                <w:sz w:val="24"/>
                <w:szCs w:val="24"/>
                <w:lang w:val="ru-RU"/>
              </w:rPr>
              <w:t>98-</w:t>
            </w:r>
            <w:r>
              <w:rPr>
                <w:color w:val="000000"/>
                <w:sz w:val="24"/>
                <w:szCs w:val="24"/>
              </w:rPr>
              <w:t>9</w:t>
            </w:r>
            <w:r>
              <w:rPr>
                <w:color w:val="000000"/>
                <w:sz w:val="24"/>
                <w:szCs w:val="24"/>
                <w:lang w:val="ru-RU"/>
              </w:rPr>
              <w:t>7</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Сведения о действующих охранных обязательствах, охранно-арендных договорах или охранных договорах:</w:t>
      </w:r>
    </w:p>
    <w:tbl>
      <w:tblPr>
        <w:tblW w:w="9605" w:type="dxa"/>
        <w:tblLook w:val="00A0"/>
      </w:tblPr>
      <w:tblGrid>
        <w:gridCol w:w="2660"/>
        <w:gridCol w:w="6945"/>
      </w:tblGrid>
      <w:tr w:rsidR="00E5532B" w:rsidRPr="004C406B" w:rsidTr="00BB0A97">
        <w:trPr>
          <w:trHeight w:val="452"/>
        </w:trPr>
        <w:tc>
          <w:tcPr>
            <w:tcW w:w="2660" w:type="dxa"/>
            <w:tcBorders>
              <w:right w:val="dotted" w:sz="4" w:space="0" w:color="auto"/>
            </w:tcBorders>
          </w:tcPr>
          <w:p w:rsidR="00E5532B" w:rsidRPr="004C406B" w:rsidRDefault="00E5532B" w:rsidP="00BB0A97">
            <w:pPr>
              <w:jc w:val="both"/>
              <w:rPr>
                <w:rFonts w:ascii="Century Cyr" w:hAnsi="Century Cyr"/>
                <w:color w:val="000000"/>
                <w:sz w:val="24"/>
                <w:szCs w:val="28"/>
              </w:rPr>
            </w:pPr>
            <w:r w:rsidRPr="004C406B">
              <w:rPr>
                <w:rFonts w:ascii="Century Cyr" w:hAnsi="Century Cyr"/>
                <w:color w:val="000000"/>
                <w:sz w:val="24"/>
                <w:szCs w:val="28"/>
              </w:rPr>
              <w:t>Вид</w:t>
            </w:r>
          </w:p>
        </w:tc>
        <w:tc>
          <w:tcPr>
            <w:tcW w:w="6945" w:type="dxa"/>
            <w:tcBorders>
              <w:top w:val="dotted" w:sz="4" w:space="0" w:color="auto"/>
              <w:left w:val="dotted" w:sz="4" w:space="0" w:color="auto"/>
              <w:bottom w:val="dotted" w:sz="4" w:space="0" w:color="auto"/>
              <w:right w:val="dotted" w:sz="4" w:space="0" w:color="auto"/>
            </w:tcBorders>
          </w:tcPr>
          <w:p w:rsidR="00E5532B" w:rsidRPr="00981887" w:rsidRDefault="00E5532B" w:rsidP="00BB0A97">
            <w:pPr>
              <w:jc w:val="both"/>
              <w:rPr>
                <w:rFonts w:ascii="Century Cyr" w:hAnsi="Century Cyr"/>
                <w:color w:val="000000"/>
                <w:szCs w:val="28"/>
              </w:rPr>
            </w:pPr>
            <w:r w:rsidRPr="00981887">
              <w:rPr>
                <w:rFonts w:ascii="Century Cyr" w:hAnsi="Century Cyr"/>
                <w:color w:val="000000"/>
                <w:szCs w:val="28"/>
              </w:rPr>
              <w:t>Охранное обязательство</w:t>
            </w:r>
          </w:p>
        </w:tc>
      </w:tr>
      <w:tr w:rsidR="00E5532B" w:rsidRPr="004C406B" w:rsidTr="00BB0A97">
        <w:trPr>
          <w:trHeight w:val="367"/>
        </w:trPr>
        <w:tc>
          <w:tcPr>
            <w:tcW w:w="2660" w:type="dxa"/>
            <w:tcBorders>
              <w:right w:val="dotted" w:sz="4" w:space="0" w:color="auto"/>
            </w:tcBorders>
          </w:tcPr>
          <w:p w:rsidR="00E5532B" w:rsidRPr="004C406B" w:rsidRDefault="00E5532B" w:rsidP="00BB0A97">
            <w:pPr>
              <w:jc w:val="both"/>
              <w:rPr>
                <w:rFonts w:ascii="Century Cyr" w:hAnsi="Century Cyr"/>
                <w:color w:val="000000"/>
                <w:sz w:val="24"/>
                <w:szCs w:val="28"/>
              </w:rPr>
            </w:pPr>
            <w:r w:rsidRPr="004C406B">
              <w:rPr>
                <w:rFonts w:ascii="Century Cyr" w:hAnsi="Century Cyr"/>
                <w:color w:val="000000"/>
                <w:sz w:val="24"/>
                <w:szCs w:val="28"/>
              </w:rPr>
              <w:t>Номер</w:t>
            </w:r>
          </w:p>
        </w:tc>
        <w:tc>
          <w:tcPr>
            <w:tcW w:w="6945" w:type="dxa"/>
            <w:tcBorders>
              <w:top w:val="dotted" w:sz="4" w:space="0" w:color="auto"/>
              <w:left w:val="dotted" w:sz="4" w:space="0" w:color="auto"/>
              <w:bottom w:val="dotted" w:sz="4" w:space="0" w:color="auto"/>
              <w:right w:val="dotted" w:sz="4" w:space="0" w:color="auto"/>
            </w:tcBorders>
          </w:tcPr>
          <w:p w:rsidR="00E5532B" w:rsidRPr="00981887" w:rsidRDefault="00E5532B" w:rsidP="00BB0A97">
            <w:pPr>
              <w:jc w:val="both"/>
              <w:rPr>
                <w:color w:val="000000"/>
                <w:szCs w:val="28"/>
              </w:rPr>
            </w:pPr>
            <w:r>
              <w:rPr>
                <w:rFonts w:ascii="Century Cyr" w:hAnsi="Century Cyr"/>
                <w:color w:val="000000"/>
                <w:szCs w:val="28"/>
              </w:rPr>
              <w:t>П-14-35</w:t>
            </w:r>
          </w:p>
        </w:tc>
      </w:tr>
      <w:tr w:rsidR="00E5532B" w:rsidRPr="004C406B" w:rsidTr="00BB0A97">
        <w:trPr>
          <w:trHeight w:val="327"/>
        </w:trPr>
        <w:tc>
          <w:tcPr>
            <w:tcW w:w="2660" w:type="dxa"/>
            <w:tcBorders>
              <w:right w:val="dotted" w:sz="4" w:space="0" w:color="auto"/>
            </w:tcBorders>
          </w:tcPr>
          <w:p w:rsidR="00E5532B" w:rsidRPr="004C406B" w:rsidRDefault="00E5532B" w:rsidP="00BB0A97">
            <w:pPr>
              <w:jc w:val="both"/>
              <w:rPr>
                <w:rFonts w:ascii="Century Cyr" w:hAnsi="Century Cyr"/>
                <w:color w:val="000000"/>
                <w:sz w:val="24"/>
                <w:szCs w:val="28"/>
              </w:rPr>
            </w:pPr>
            <w:r w:rsidRPr="004C406B">
              <w:rPr>
                <w:rFonts w:ascii="Century Cyr" w:hAnsi="Century Cyr"/>
                <w:color w:val="000000"/>
                <w:sz w:val="24"/>
                <w:szCs w:val="28"/>
              </w:rPr>
              <w:t>Дата</w:t>
            </w:r>
          </w:p>
        </w:tc>
        <w:tc>
          <w:tcPr>
            <w:tcW w:w="6945" w:type="dxa"/>
            <w:tcBorders>
              <w:top w:val="dotted" w:sz="4" w:space="0" w:color="auto"/>
              <w:left w:val="dotted" w:sz="4" w:space="0" w:color="auto"/>
              <w:bottom w:val="dotted" w:sz="4" w:space="0" w:color="auto"/>
              <w:right w:val="dotted" w:sz="4" w:space="0" w:color="auto"/>
            </w:tcBorders>
          </w:tcPr>
          <w:p w:rsidR="00E5532B" w:rsidRPr="00981887" w:rsidRDefault="00E5532B" w:rsidP="00BB0A97">
            <w:pPr>
              <w:jc w:val="both"/>
              <w:rPr>
                <w:color w:val="000000"/>
                <w:szCs w:val="28"/>
              </w:rPr>
            </w:pPr>
            <w:r>
              <w:rPr>
                <w:color w:val="000000"/>
                <w:szCs w:val="28"/>
              </w:rPr>
              <w:t>21.05.2013</w:t>
            </w:r>
          </w:p>
        </w:tc>
      </w:tr>
      <w:tr w:rsidR="00E5532B" w:rsidRPr="00A4000C" w:rsidTr="00BB0A97">
        <w:trPr>
          <w:trHeight w:val="468"/>
        </w:trPr>
        <w:tc>
          <w:tcPr>
            <w:tcW w:w="2660" w:type="dxa"/>
            <w:tcBorders>
              <w:right w:val="dotted" w:sz="4" w:space="0" w:color="auto"/>
            </w:tcBorders>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характер современного использования</w:t>
            </w:r>
          </w:p>
        </w:tc>
        <w:tc>
          <w:tcPr>
            <w:tcW w:w="694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jc w:val="both"/>
              <w:rPr>
                <w:rFonts w:ascii="Century Cyr" w:hAnsi="Century Cyr"/>
                <w:color w:val="000000"/>
                <w:szCs w:val="28"/>
                <w:lang w:val="ru-RU"/>
              </w:rPr>
            </w:pPr>
            <w:r w:rsidRPr="00CD26CF">
              <w:rPr>
                <w:rFonts w:ascii="Century Cyr" w:hAnsi="Century Cyr"/>
                <w:color w:val="000000"/>
                <w:szCs w:val="28"/>
                <w:lang w:val="ru-RU"/>
              </w:rPr>
              <w:t>Первый этаж – гараж для машин скорой помощи</w:t>
            </w:r>
          </w:p>
          <w:p w:rsidR="00E5532B" w:rsidRPr="00CD26CF" w:rsidRDefault="00E5532B" w:rsidP="00BB0A97">
            <w:pPr>
              <w:jc w:val="both"/>
              <w:rPr>
                <w:rFonts w:ascii="Century Cyr" w:hAnsi="Century Cyr"/>
                <w:color w:val="000000"/>
                <w:szCs w:val="28"/>
                <w:lang w:val="ru-RU"/>
              </w:rPr>
            </w:pPr>
            <w:r w:rsidRPr="00CD26CF">
              <w:rPr>
                <w:rFonts w:ascii="Century Cyr" w:hAnsi="Century Cyr"/>
                <w:color w:val="000000"/>
                <w:szCs w:val="28"/>
                <w:lang w:val="ru-RU"/>
              </w:rPr>
              <w:t>Второй этаж – станция скорой медицинской помощи</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Описание границы территории объекта культурного наследия и зон его охраны (краткое описание со ссылкой на документ об утверждении):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4C406B" w:rsidTr="00BB0A97">
        <w:trPr>
          <w:trHeight w:val="1305"/>
        </w:trPr>
        <w:tc>
          <w:tcPr>
            <w:tcW w:w="9855" w:type="dxa"/>
            <w:tcBorders>
              <w:top w:val="dotted" w:sz="4" w:space="0" w:color="auto"/>
              <w:left w:val="dotted" w:sz="4" w:space="0" w:color="auto"/>
              <w:bottom w:val="dotted" w:sz="4" w:space="0" w:color="auto"/>
              <w:right w:val="dotted" w:sz="4" w:space="0" w:color="auto"/>
            </w:tcBorders>
          </w:tcPr>
          <w:p w:rsidR="00E5532B" w:rsidRPr="002C2DDC" w:rsidRDefault="00E5532B" w:rsidP="00BB0A97">
            <w:pPr>
              <w:rPr>
                <w:color w:val="000000"/>
                <w:szCs w:val="28"/>
              </w:rPr>
            </w:pPr>
            <w:r>
              <w:rPr>
                <w:rFonts w:ascii="Century Cyr" w:hAnsi="Century Cyr"/>
                <w:color w:val="000000"/>
                <w:szCs w:val="28"/>
              </w:rPr>
              <w:t>Не определены</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4C406B" w:rsidTr="00BB0A97">
        <w:trPr>
          <w:trHeight w:val="1079"/>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 xml:space="preserve">Кирпичное двухэтажное здание расположено в центральной части города Димитровграда на пересечении двух улиц </w:t>
            </w:r>
            <w:r w:rsidRPr="002C2DDC">
              <w:rPr>
                <w:color w:val="000000"/>
                <w:szCs w:val="28"/>
              </w:rPr>
              <w:t>III</w:t>
            </w:r>
            <w:r w:rsidRPr="00CD26CF">
              <w:rPr>
                <w:rFonts w:ascii="Century Cyr" w:hAnsi="Century Cyr"/>
                <w:color w:val="000000"/>
                <w:szCs w:val="28"/>
                <w:lang w:val="ru-RU"/>
              </w:rPr>
              <w:t xml:space="preserve"> Интернационала и Красноармейской. Главным юго-восточным фасадом выходит на красную линию улицы </w:t>
            </w:r>
            <w:r w:rsidRPr="002C2DDC">
              <w:rPr>
                <w:color w:val="000000"/>
                <w:szCs w:val="28"/>
              </w:rPr>
              <w:t>III</w:t>
            </w:r>
            <w:r w:rsidRPr="00CD26CF">
              <w:rPr>
                <w:rFonts w:ascii="Century Cyr" w:hAnsi="Century Cyr"/>
                <w:color w:val="000000"/>
                <w:szCs w:val="28"/>
                <w:lang w:val="ru-RU"/>
              </w:rPr>
              <w:t xml:space="preserve"> Интернационала.Образец гражданской архитектуры последней четверти Х</w:t>
            </w:r>
            <w:r>
              <w:rPr>
                <w:color w:val="000000"/>
                <w:szCs w:val="28"/>
              </w:rPr>
              <w:t>I</w:t>
            </w:r>
            <w:r w:rsidRPr="00CD26CF">
              <w:rPr>
                <w:rFonts w:ascii="Century Cyr" w:hAnsi="Century Cyr"/>
                <w:color w:val="000000"/>
                <w:szCs w:val="28"/>
                <w:lang w:val="ru-RU"/>
              </w:rPr>
              <w:t xml:space="preserve">Х века в формах рациональной эклектики «кирпичный стиль». Планировка 1 этажа анфиладная, 2 этажа – двухсторонняя коридорная. В интерьере 1 этажа сохранились арочные стеновые проемы, 2 этажа – тянутый штукатурный декор. </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Общее состояние внешних и внутренних архитектурно-конструктивных элементов – работоспособное.</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Монументальной живописи предметов прикладного искусства нет.</w:t>
            </w:r>
          </w:p>
          <w:p w:rsidR="00E5532B" w:rsidRPr="000B67D4" w:rsidRDefault="00E5532B" w:rsidP="00BB0A97">
            <w:pPr>
              <w:rPr>
                <w:color w:val="000000"/>
                <w:szCs w:val="28"/>
              </w:rPr>
            </w:pPr>
            <w:r>
              <w:rPr>
                <w:rFonts w:ascii="Century Cyr" w:hAnsi="Century Cyr"/>
                <w:color w:val="000000"/>
                <w:szCs w:val="28"/>
              </w:rPr>
              <w:t xml:space="preserve">Сада, парка, ограды нет. </w:t>
            </w:r>
          </w:p>
        </w:tc>
      </w:tr>
    </w:tbl>
    <w:p w:rsidR="00E5532B" w:rsidRPr="00CD26CF" w:rsidRDefault="00E5532B" w:rsidP="00CD26CF">
      <w:pPr>
        <w:spacing w:before="240"/>
        <w:rPr>
          <w:rFonts w:ascii="Century Cyr" w:hAnsi="Century Cyr"/>
          <w:b/>
          <w:color w:val="000000"/>
          <w:szCs w:val="28"/>
          <w:lang w:val="ru-RU"/>
        </w:rPr>
      </w:pPr>
      <w:r w:rsidRPr="00CD26CF">
        <w:rPr>
          <w:rFonts w:ascii="Century Cyr" w:hAnsi="Century Cyr"/>
          <w:b/>
          <w:color w:val="000000"/>
          <w:szCs w:val="28"/>
          <w:lang w:val="ru-RU"/>
        </w:rPr>
        <w:t>Предмет охраны объекта культурного наследия (краткое описание со  ссылкой на документ об утверждении):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988"/>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1.Место расположения здания в современных границах участка</w:t>
            </w:r>
          </w:p>
          <w:p w:rsidR="00E5532B" w:rsidRPr="00CD26CF" w:rsidRDefault="00E5532B" w:rsidP="00BB0A97">
            <w:pPr>
              <w:rPr>
                <w:rFonts w:ascii="Century Cyr" w:hAnsi="Century Cyr"/>
                <w:color w:val="000000"/>
                <w:szCs w:val="28"/>
                <w:lang w:val="ru-RU"/>
              </w:rPr>
            </w:pPr>
            <w:r w:rsidRPr="00CD26CF">
              <w:rPr>
                <w:color w:val="000000"/>
                <w:szCs w:val="28"/>
                <w:lang w:val="ru-RU"/>
              </w:rPr>
              <w:t>2</w:t>
            </w:r>
            <w:r w:rsidRPr="00CD26CF">
              <w:rPr>
                <w:rFonts w:ascii="Century Cyr" w:hAnsi="Century Cyr"/>
                <w:color w:val="000000"/>
                <w:szCs w:val="28"/>
                <w:lang w:val="ru-RU"/>
              </w:rPr>
              <w:t>.Этажность и высотные габариты</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3.Объемно-пространственная структура</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4.Инженерно-конструктивные особенности здания, в т.ч. кирпичные капитальные стены, плоские межэтажные и чердачные перекрытия, арочные стеновые проемы , оконные и дверные заполнения со стороны юго-восточного и северо-восточного фасадов, соответствующие облику конца Х</w:t>
            </w:r>
            <w:r>
              <w:rPr>
                <w:color w:val="000000"/>
                <w:szCs w:val="28"/>
              </w:rPr>
              <w:t>I</w:t>
            </w:r>
            <w:r w:rsidRPr="00CD26CF">
              <w:rPr>
                <w:rFonts w:ascii="Century Cyr" w:hAnsi="Century Cyr"/>
                <w:color w:val="000000"/>
                <w:szCs w:val="28"/>
                <w:lang w:val="ru-RU"/>
              </w:rPr>
              <w:t>Х века</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5.Архитектурный декор и стилистика фасадов, соответствующие облику конца Х</w:t>
            </w:r>
            <w:r>
              <w:rPr>
                <w:color w:val="000000"/>
                <w:szCs w:val="28"/>
              </w:rPr>
              <w:t>I</w:t>
            </w:r>
            <w:r w:rsidRPr="00CD26CF">
              <w:rPr>
                <w:rFonts w:ascii="Century Cyr" w:hAnsi="Century Cyr"/>
                <w:color w:val="000000"/>
                <w:szCs w:val="28"/>
                <w:lang w:val="ru-RU"/>
              </w:rPr>
              <w:t>Х века</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Основание для проведения работ по сохранению объекта культурного наследия: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943"/>
        <w:gridCol w:w="6570"/>
      </w:tblGrid>
      <w:tr w:rsidR="00E5532B" w:rsidRPr="004C406B" w:rsidTr="00BB0A97">
        <w:trPr>
          <w:trHeight w:val="702"/>
        </w:trPr>
        <w:tc>
          <w:tcPr>
            <w:tcW w:w="2943" w:type="dxa"/>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Вид утвержденного документа</w:t>
            </w:r>
          </w:p>
        </w:tc>
        <w:tc>
          <w:tcPr>
            <w:tcW w:w="6570" w:type="dxa"/>
            <w:vAlign w:val="center"/>
          </w:tcPr>
          <w:p w:rsidR="00E5532B" w:rsidRPr="004C406B" w:rsidRDefault="00E5532B" w:rsidP="00BB0A97">
            <w:pPr>
              <w:jc w:val="center"/>
              <w:rPr>
                <w:color w:val="000000"/>
                <w:szCs w:val="28"/>
              </w:rPr>
            </w:pPr>
            <w:r>
              <w:rPr>
                <w:rFonts w:ascii="Century Cyr" w:hAnsi="Century Cyr"/>
                <w:color w:val="000000"/>
                <w:szCs w:val="28"/>
              </w:rPr>
              <w:t xml:space="preserve">Охранное обязательство </w:t>
            </w:r>
          </w:p>
        </w:tc>
      </w:tr>
      <w:tr w:rsidR="00E5532B" w:rsidRPr="004C406B" w:rsidTr="00BB0A97">
        <w:tc>
          <w:tcPr>
            <w:tcW w:w="2943" w:type="dxa"/>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Регистрационный номер</w:t>
            </w:r>
          </w:p>
        </w:tc>
        <w:tc>
          <w:tcPr>
            <w:tcW w:w="6570" w:type="dxa"/>
            <w:vAlign w:val="center"/>
          </w:tcPr>
          <w:p w:rsidR="00E5532B" w:rsidRPr="004C406B" w:rsidRDefault="00E5532B" w:rsidP="00BB0A97">
            <w:pPr>
              <w:jc w:val="center"/>
              <w:rPr>
                <w:color w:val="000000"/>
                <w:szCs w:val="28"/>
              </w:rPr>
            </w:pPr>
            <w:r>
              <w:rPr>
                <w:rFonts w:ascii="Century Cyr" w:hAnsi="Century Cyr"/>
                <w:color w:val="000000"/>
                <w:szCs w:val="28"/>
              </w:rPr>
              <w:t>№</w:t>
            </w:r>
            <w:r w:rsidRPr="00A1369D">
              <w:rPr>
                <w:rFonts w:ascii="Century Cyr" w:hAnsi="Century Cyr"/>
                <w:color w:val="000000"/>
                <w:szCs w:val="28"/>
              </w:rPr>
              <w:t>П-14-20</w:t>
            </w:r>
          </w:p>
        </w:tc>
      </w:tr>
      <w:tr w:rsidR="00E5532B" w:rsidRPr="004C406B" w:rsidTr="00BB0A97">
        <w:tc>
          <w:tcPr>
            <w:tcW w:w="2943" w:type="dxa"/>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Дата утверждения</w:t>
            </w:r>
          </w:p>
        </w:tc>
        <w:tc>
          <w:tcPr>
            <w:tcW w:w="6570" w:type="dxa"/>
            <w:vAlign w:val="center"/>
          </w:tcPr>
          <w:p w:rsidR="00E5532B" w:rsidRPr="004C406B" w:rsidRDefault="00E5532B" w:rsidP="00BB0A97">
            <w:pPr>
              <w:jc w:val="center"/>
              <w:rPr>
                <w:color w:val="000000"/>
                <w:szCs w:val="28"/>
              </w:rPr>
            </w:pPr>
            <w:r w:rsidRPr="00A1369D">
              <w:rPr>
                <w:color w:val="000000"/>
                <w:szCs w:val="28"/>
              </w:rPr>
              <w:t>21.05.2014</w:t>
            </w:r>
          </w:p>
        </w:tc>
      </w:tr>
      <w:tr w:rsidR="00E5532B" w:rsidRPr="004C406B" w:rsidTr="00BB0A97">
        <w:trPr>
          <w:trHeight w:val="1303"/>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Основное содержание проведения работ по сохранению объекта культурного наследия:</w:t>
            </w:r>
          </w:p>
        </w:tc>
        <w:tc>
          <w:tcPr>
            <w:tcW w:w="6570" w:type="dxa"/>
            <w:vAlign w:val="center"/>
          </w:tcPr>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1.Провести техническое и технологическое обследование материалов и конструкций здания (фундаменты, стены, перекрытия, стропильная система, кровля)</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2.Разработать проектную документацию на ремонт здания (фундаменты, стены, перекрытия, стропильная система, кровля, оконные и дверные заполнения)</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3.Разработать паспорт ремонта и окраски фасадов здания</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4.Произвести ремонт стропильной системы и кровли здания</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5.Произвести ремонт перекрытий</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6.Произвести ремонт стен и фасадов</w:t>
            </w:r>
          </w:p>
          <w:p w:rsidR="00E5532B" w:rsidRPr="004C406B" w:rsidRDefault="00E5532B" w:rsidP="00BB0A97">
            <w:pPr>
              <w:rPr>
                <w:color w:val="000000"/>
                <w:szCs w:val="28"/>
              </w:rPr>
            </w:pPr>
            <w:r>
              <w:rPr>
                <w:rFonts w:ascii="Century Cyr" w:hAnsi="Century Cyr"/>
                <w:color w:val="000000"/>
                <w:szCs w:val="28"/>
              </w:rPr>
              <w:t>7.Произвести ремонт фундаментов</w:t>
            </w:r>
          </w:p>
        </w:tc>
      </w:tr>
      <w:tr w:rsidR="00E5532B" w:rsidRPr="004C406B" w:rsidTr="00BB0A97">
        <w:trPr>
          <w:trHeight w:val="373"/>
        </w:trPr>
        <w:tc>
          <w:tcPr>
            <w:tcW w:w="2943" w:type="dxa"/>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Срок начала работ:</w:t>
            </w:r>
          </w:p>
        </w:tc>
        <w:tc>
          <w:tcPr>
            <w:tcW w:w="6570" w:type="dxa"/>
            <w:vAlign w:val="center"/>
          </w:tcPr>
          <w:p w:rsidR="00E5532B" w:rsidRPr="004C406B" w:rsidRDefault="00E5532B" w:rsidP="00BB0A97">
            <w:pPr>
              <w:jc w:val="center"/>
              <w:rPr>
                <w:color w:val="000000"/>
                <w:szCs w:val="28"/>
              </w:rPr>
            </w:pPr>
            <w:r>
              <w:rPr>
                <w:color w:val="000000"/>
                <w:szCs w:val="28"/>
              </w:rPr>
              <w:t>01.10.2016</w:t>
            </w:r>
          </w:p>
        </w:tc>
      </w:tr>
      <w:tr w:rsidR="00E5532B" w:rsidRPr="004C406B" w:rsidTr="00BB0A97">
        <w:trPr>
          <w:trHeight w:val="305"/>
        </w:trPr>
        <w:tc>
          <w:tcPr>
            <w:tcW w:w="2943" w:type="dxa"/>
          </w:tcPr>
          <w:p w:rsidR="00E5532B" w:rsidRPr="004C406B" w:rsidRDefault="00E5532B" w:rsidP="00BB0A97">
            <w:pPr>
              <w:rPr>
                <w:rFonts w:ascii="Century Cyr" w:hAnsi="Century Cyr"/>
                <w:color w:val="000000"/>
                <w:sz w:val="24"/>
                <w:szCs w:val="28"/>
              </w:rPr>
            </w:pPr>
            <w:r w:rsidRPr="004C406B">
              <w:rPr>
                <w:rFonts w:ascii="Century Cyr" w:hAnsi="Century Cyr"/>
                <w:color w:val="000000"/>
                <w:sz w:val="24"/>
                <w:szCs w:val="28"/>
              </w:rPr>
              <w:t>Срок окончания работ:</w:t>
            </w:r>
          </w:p>
        </w:tc>
        <w:tc>
          <w:tcPr>
            <w:tcW w:w="6570" w:type="dxa"/>
            <w:vAlign w:val="center"/>
          </w:tcPr>
          <w:p w:rsidR="00E5532B" w:rsidRPr="004C406B" w:rsidRDefault="00E5532B" w:rsidP="00BB0A97">
            <w:pPr>
              <w:jc w:val="center"/>
              <w:rPr>
                <w:color w:val="000000"/>
                <w:szCs w:val="28"/>
              </w:rPr>
            </w:pPr>
            <w:r>
              <w:rPr>
                <w:color w:val="000000"/>
                <w:szCs w:val="28"/>
              </w:rPr>
              <w:t>28.09.2020</w:t>
            </w:r>
          </w:p>
        </w:tc>
      </w:tr>
      <w:tr w:rsidR="00E5532B" w:rsidRPr="004C406B" w:rsidTr="00BB0A97">
        <w:trPr>
          <w:trHeight w:val="850"/>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Предполагаемое использование объекта культурного наследия:</w:t>
            </w:r>
          </w:p>
        </w:tc>
        <w:tc>
          <w:tcPr>
            <w:tcW w:w="6570" w:type="dxa"/>
            <w:vAlign w:val="center"/>
          </w:tcPr>
          <w:p w:rsidR="00E5532B" w:rsidRPr="004C406B" w:rsidRDefault="00E5532B" w:rsidP="00BB0A97">
            <w:pPr>
              <w:spacing w:before="240"/>
              <w:jc w:val="center"/>
              <w:rPr>
                <w:color w:val="000000"/>
                <w:szCs w:val="28"/>
              </w:rPr>
            </w:pPr>
            <w:r>
              <w:rPr>
                <w:rFonts w:ascii="Century Cyr" w:hAnsi="Century Cyr"/>
                <w:color w:val="000000"/>
                <w:szCs w:val="28"/>
              </w:rPr>
              <w:t>Станция скорой медицинской помощи</w:t>
            </w:r>
          </w:p>
        </w:tc>
      </w:tr>
      <w:tr w:rsidR="00E5532B" w:rsidRPr="004C406B" w:rsidTr="00BB0A97">
        <w:trPr>
          <w:trHeight w:val="4791"/>
        </w:trPr>
        <w:tc>
          <w:tcPr>
            <w:tcW w:w="2943"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Намечаемая очередность проведения работ по сохранности или локальных работ</w:t>
            </w:r>
          </w:p>
        </w:tc>
        <w:tc>
          <w:tcPr>
            <w:tcW w:w="6570" w:type="dxa"/>
            <w:vAlign w:val="center"/>
          </w:tcPr>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1.Провести техническое и технологическое обследование материалов и конструкций здания (фундаменты, стены, перекрытия, стропильная система, кровля) до 28.08.2017</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2.Разработать проектную документацию на ремонт здания (фундаменты, стены, перекрытия, стропильная система, кровля, оконные и дверные заполнения) до 28.08.2017</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3.Разработать паспорт ремонта и окраски фасадов здания до 28.08.2017</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4.Произвести ремонт стропильной системы и кровли здания до 28.09.2019</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5.Произвести ремонт перекрытий до 28.09.2019</w:t>
            </w:r>
          </w:p>
          <w:p w:rsidR="00E5532B" w:rsidRPr="00CD26CF" w:rsidRDefault="00E5532B" w:rsidP="00BB0A97">
            <w:pPr>
              <w:rPr>
                <w:rFonts w:ascii="Century Cyr" w:hAnsi="Century Cyr"/>
                <w:color w:val="000000"/>
                <w:szCs w:val="28"/>
                <w:lang w:val="ru-RU"/>
              </w:rPr>
            </w:pPr>
            <w:r w:rsidRPr="00CD26CF">
              <w:rPr>
                <w:rFonts w:ascii="Century Cyr" w:hAnsi="Century Cyr"/>
                <w:color w:val="000000"/>
                <w:szCs w:val="28"/>
                <w:lang w:val="ru-RU"/>
              </w:rPr>
              <w:t>6.Произвести ремонт стен и фасадов до 28.09.2020</w:t>
            </w:r>
          </w:p>
          <w:p w:rsidR="00E5532B" w:rsidRDefault="00E5532B" w:rsidP="00BB0A97">
            <w:pPr>
              <w:rPr>
                <w:rFonts w:ascii="Century Cyr" w:hAnsi="Century Cyr"/>
                <w:color w:val="000000"/>
                <w:szCs w:val="28"/>
              </w:rPr>
            </w:pPr>
            <w:r>
              <w:rPr>
                <w:rFonts w:ascii="Century Cyr" w:hAnsi="Century Cyr"/>
                <w:color w:val="000000"/>
                <w:szCs w:val="28"/>
              </w:rPr>
              <w:t>7.Произвести ремонт фундаментов до 28.09.2020</w:t>
            </w:r>
          </w:p>
          <w:p w:rsidR="00E5532B" w:rsidRPr="004C406B" w:rsidRDefault="00E5532B" w:rsidP="00BB0A97">
            <w:pPr>
              <w:spacing w:before="240"/>
              <w:jc w:val="center"/>
              <w:rPr>
                <w:color w:val="000000"/>
                <w:szCs w:val="28"/>
              </w:rPr>
            </w:pPr>
          </w:p>
        </w:tc>
      </w:tr>
    </w:tbl>
    <w:p w:rsidR="00E5532B" w:rsidRPr="004C406B" w:rsidRDefault="00E5532B" w:rsidP="00CD26CF">
      <w:pPr>
        <w:spacing w:before="240"/>
        <w:jc w:val="both"/>
        <w:rPr>
          <w:rFonts w:ascii="Century Cyr" w:hAnsi="Century Cyr"/>
          <w:b/>
          <w:color w:val="000000"/>
          <w:szCs w:val="28"/>
        </w:rPr>
      </w:pPr>
      <w:r w:rsidRPr="004C406B">
        <w:rPr>
          <w:rFonts w:ascii="Century Cyr" w:hAnsi="Century Cyr"/>
          <w:b/>
          <w:color w:val="000000"/>
          <w:szCs w:val="28"/>
        </w:rPr>
        <w:t>Сведения о Заказчике:</w:t>
      </w:r>
    </w:p>
    <w:p w:rsidR="00E5532B" w:rsidRPr="004C406B" w:rsidRDefault="00E5532B" w:rsidP="00CD26CF">
      <w:pPr>
        <w:spacing w:before="240"/>
        <w:ind w:right="-39"/>
        <w:rPr>
          <w:rFonts w:ascii="Century Cyr" w:hAnsi="Century Cyr"/>
          <w:color w:val="000000"/>
          <w:sz w:val="24"/>
          <w:szCs w:val="24"/>
        </w:rPr>
      </w:pPr>
      <w:r w:rsidRPr="004C406B">
        <w:rPr>
          <w:rFonts w:ascii="Century Cyr" w:hAnsi="Century Cyr"/>
          <w:color w:val="000000"/>
          <w:sz w:val="24"/>
          <w:szCs w:val="24"/>
        </w:rPr>
        <w:t xml:space="preserve">Заказчик: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4C406B" w:rsidTr="00BB0A97">
        <w:trPr>
          <w:trHeight w:val="821"/>
        </w:trPr>
        <w:tc>
          <w:tcPr>
            <w:tcW w:w="9713"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rPr>
                <w:color w:val="000000"/>
                <w:sz w:val="24"/>
                <w:szCs w:val="24"/>
              </w:rPr>
            </w:pPr>
            <w:r>
              <w:rPr>
                <w:rFonts w:ascii="Century Cyr" w:hAnsi="Century Cyr"/>
                <w:b/>
                <w:color w:val="000000"/>
                <w:sz w:val="24"/>
                <w:szCs w:val="24"/>
              </w:rPr>
              <w:t>ООО «Лира»</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w:t>
      </w:r>
    </w:p>
    <w:p w:rsidR="00E5532B" w:rsidRPr="00CD26CF" w:rsidRDefault="00E5532B" w:rsidP="00CD26CF">
      <w:pPr>
        <w:ind w:right="-39"/>
        <w:jc w:val="center"/>
        <w:rPr>
          <w:rFonts w:ascii="Century Cyr" w:hAnsi="Century Cyr"/>
          <w:color w:val="000000"/>
          <w:sz w:val="16"/>
          <w:lang w:val="ru-RU"/>
        </w:rPr>
      </w:pPr>
      <w:r w:rsidRPr="00CD26CF">
        <w:rPr>
          <w:rFonts w:ascii="Century Cyr" w:hAnsi="Century Cyr"/>
          <w:color w:val="000000"/>
          <w:sz w:val="16"/>
          <w:lang w:val="ru-RU"/>
        </w:rPr>
        <w:t xml:space="preserve"> (фамилия, имя, отчество – для физического лица)</w:t>
      </w:r>
    </w:p>
    <w:p w:rsidR="00E5532B" w:rsidRPr="00CD26CF" w:rsidRDefault="00E5532B" w:rsidP="00CD26CF">
      <w:pPr>
        <w:ind w:right="-39"/>
        <w:jc w:val="center"/>
        <w:rPr>
          <w:color w:val="000000"/>
          <w:sz w:val="16"/>
          <w:lang w:val="ru-RU"/>
        </w:rPr>
      </w:pP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751"/>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20"/>
        <w:gridCol w:w="48"/>
        <w:gridCol w:w="18"/>
        <w:gridCol w:w="165"/>
        <w:gridCol w:w="73"/>
        <w:gridCol w:w="18"/>
        <w:gridCol w:w="160"/>
        <w:gridCol w:w="78"/>
        <w:gridCol w:w="18"/>
        <w:gridCol w:w="155"/>
        <w:gridCol w:w="83"/>
        <w:gridCol w:w="18"/>
        <w:gridCol w:w="17"/>
        <w:gridCol w:w="133"/>
        <w:gridCol w:w="88"/>
        <w:gridCol w:w="18"/>
        <w:gridCol w:w="145"/>
        <w:gridCol w:w="93"/>
        <w:gridCol w:w="18"/>
        <w:gridCol w:w="72"/>
        <w:gridCol w:w="68"/>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132"/>
      </w:tblGrid>
      <w:tr w:rsidR="00E5532B" w:rsidRPr="004C406B" w:rsidTr="00BB0A97">
        <w:trPr>
          <w:cantSplit/>
          <w:trHeight w:val="527"/>
        </w:trPr>
        <w:tc>
          <w:tcPr>
            <w:tcW w:w="9677" w:type="dxa"/>
            <w:gridSpan w:val="95"/>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r>
              <w:rPr>
                <w:color w:val="000000"/>
              </w:rPr>
              <w:t>Ульяновская область</w:t>
            </w:r>
          </w:p>
        </w:tc>
      </w:tr>
      <w:tr w:rsidR="00E5532B" w:rsidRPr="004C406B" w:rsidTr="00BB0A97">
        <w:trPr>
          <w:cantSplit/>
          <w:trHeight w:val="301"/>
        </w:trPr>
        <w:tc>
          <w:tcPr>
            <w:tcW w:w="9677" w:type="dxa"/>
            <w:gridSpan w:val="95"/>
            <w:tcBorders>
              <w:top w:val="dotted" w:sz="4" w:space="0" w:color="auto"/>
              <w:left w:val="nil"/>
              <w:bottom w:val="dotted" w:sz="4" w:space="0" w:color="auto"/>
              <w:right w:val="nil"/>
            </w:tcBorders>
          </w:tcPr>
          <w:p w:rsidR="00E5532B" w:rsidRPr="00964F2F" w:rsidRDefault="00E5532B" w:rsidP="00BB0A97">
            <w:pPr>
              <w:pStyle w:val="BodyText"/>
              <w:ind w:right="-250"/>
              <w:rPr>
                <w:color w:val="000000"/>
              </w:rPr>
            </w:pPr>
            <w:r w:rsidRPr="00964F2F">
              <w:rPr>
                <w:color w:val="000000"/>
                <w:sz w:val="16"/>
                <w:szCs w:val="16"/>
              </w:rPr>
              <w:t>(Республика, область, район)</w:t>
            </w:r>
          </w:p>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677" w:type="dxa"/>
            <w:gridSpan w:val="95"/>
            <w:tcBorders>
              <w:top w:val="dotted" w:sz="4" w:space="0" w:color="auto"/>
              <w:left w:val="dotted" w:sz="4" w:space="0" w:color="auto"/>
              <w:bottom w:val="dotted" w:sz="4" w:space="0" w:color="auto"/>
              <w:right w:val="dotted" w:sz="4" w:space="0" w:color="auto"/>
            </w:tcBorders>
          </w:tcPr>
          <w:p w:rsidR="00E5532B" w:rsidRPr="00CE15BA" w:rsidRDefault="00E5532B" w:rsidP="00BB0A97">
            <w:pPr>
              <w:pStyle w:val="BodyText"/>
              <w:ind w:right="-250"/>
              <w:rPr>
                <w:color w:val="000000"/>
                <w:szCs w:val="28"/>
              </w:rPr>
            </w:pPr>
            <w:r>
              <w:rPr>
                <w:color w:val="000000"/>
                <w:szCs w:val="28"/>
              </w:rPr>
              <w:t>г</w:t>
            </w:r>
            <w:r w:rsidRPr="00CE15BA">
              <w:rPr>
                <w:color w:val="000000"/>
                <w:szCs w:val="28"/>
              </w:rPr>
              <w:t>.Димитровград</w:t>
            </w:r>
          </w:p>
        </w:tc>
      </w:tr>
      <w:tr w:rsidR="00E5532B" w:rsidRPr="004C406B" w:rsidTr="00BB0A97">
        <w:trPr>
          <w:cantSplit/>
          <w:trHeight w:val="170"/>
        </w:trPr>
        <w:tc>
          <w:tcPr>
            <w:tcW w:w="9677" w:type="dxa"/>
            <w:gridSpan w:val="95"/>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1101" w:type="dxa"/>
            <w:gridSpan w:val="4"/>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Pr>
                <w:color w:val="000000"/>
                <w:sz w:val="24"/>
                <w:szCs w:val="24"/>
              </w:rPr>
              <w:t>проспект</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CE15BA" w:rsidRDefault="00E5532B" w:rsidP="00BB0A97">
            <w:pPr>
              <w:pStyle w:val="BodyText"/>
              <w:ind w:left="59"/>
              <w:rPr>
                <w:color w:val="000000"/>
                <w:szCs w:val="28"/>
              </w:rPr>
            </w:pPr>
            <w:r>
              <w:rPr>
                <w:color w:val="000000"/>
                <w:szCs w:val="28"/>
              </w:rPr>
              <w:t>Ленина</w:t>
            </w:r>
          </w:p>
        </w:tc>
        <w:tc>
          <w:tcPr>
            <w:tcW w:w="387"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851" w:type="dxa"/>
            <w:gridSpan w:val="12"/>
            <w:tcBorders>
              <w:top w:val="dotted" w:sz="4" w:space="0" w:color="auto"/>
              <w:left w:val="dotted" w:sz="4" w:space="0" w:color="auto"/>
              <w:bottom w:val="dotted" w:sz="4" w:space="0" w:color="auto"/>
              <w:right w:val="dotted" w:sz="4" w:space="0" w:color="auto"/>
            </w:tcBorders>
            <w:vAlign w:val="bottom"/>
          </w:tcPr>
          <w:p w:rsidR="00E5532B" w:rsidRPr="00CE15BA" w:rsidRDefault="00E5532B" w:rsidP="00BB0A97">
            <w:pPr>
              <w:pStyle w:val="BodyText"/>
              <w:ind w:left="59"/>
              <w:rPr>
                <w:color w:val="000000"/>
                <w:szCs w:val="28"/>
              </w:rPr>
            </w:pPr>
            <w:r>
              <w:rPr>
                <w:color w:val="000000"/>
                <w:szCs w:val="28"/>
              </w:rPr>
              <w:t>30 б</w:t>
            </w:r>
          </w:p>
        </w:tc>
        <w:tc>
          <w:tcPr>
            <w:tcW w:w="567" w:type="dxa"/>
            <w:gridSpan w:val="7"/>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321" w:type="dxa"/>
            <w:gridSpan w:val="5"/>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4"/>
          <w:wBefore w:w="93" w:type="dxa"/>
          <w:wAfter w:w="6897" w:type="dxa"/>
          <w:cantSplit/>
          <w:trHeight w:val="92"/>
        </w:trPr>
        <w:tc>
          <w:tcPr>
            <w:tcW w:w="2687" w:type="dxa"/>
            <w:gridSpan w:val="10"/>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498" w:type="dxa"/>
          <w:cantSplit/>
          <w:trHeight w:val="256"/>
        </w:trPr>
        <w:tc>
          <w:tcPr>
            <w:tcW w:w="2687" w:type="dxa"/>
            <w:gridSpan w:val="10"/>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4</w:t>
            </w:r>
          </w:p>
        </w:tc>
        <w:tc>
          <w:tcPr>
            <w:tcW w:w="254"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2"/>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8</w:t>
            </w:r>
          </w:p>
        </w:tc>
        <w:tc>
          <w:tcPr>
            <w:tcW w:w="256" w:type="dxa"/>
            <w:gridSpan w:val="5"/>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2"/>
            <w:tcBorders>
              <w:top w:val="double" w:sz="4" w:space="0" w:color="auto"/>
              <w:bottom w:val="double" w:sz="4" w:space="0" w:color="auto"/>
            </w:tcBorders>
            <w:vAlign w:val="center"/>
          </w:tcPr>
          <w:p w:rsidR="00E5532B" w:rsidRPr="00FA2CF6" w:rsidRDefault="00E5532B" w:rsidP="00BB0A97">
            <w:pPr>
              <w:jc w:val="center"/>
              <w:rPr>
                <w:b/>
                <w:color w:val="000000"/>
              </w:rPr>
            </w:pPr>
            <w:r w:rsidRPr="00FA2CF6">
              <w:rPr>
                <w:b/>
                <w:color w:val="000000"/>
              </w:rPr>
              <w:t>1</w:t>
            </w:r>
          </w:p>
        </w:tc>
        <w:tc>
          <w:tcPr>
            <w:tcW w:w="261" w:type="dxa"/>
            <w:gridSpan w:val="2"/>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8</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7</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3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7</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3</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7</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5</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Pr>
                <w:b/>
                <w:iCs/>
                <w:color w:val="000000"/>
              </w:rPr>
              <w:t>1</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color w:val="000000"/>
              </w:rPr>
            </w:pPr>
            <w:r w:rsidRPr="00FA2CF6">
              <w:rPr>
                <w:b/>
                <w:color w:val="000000"/>
              </w:rPr>
              <w:t>0</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bCs/>
                <w:iCs/>
                <w:color w:val="000000"/>
              </w:rPr>
            </w:pPr>
            <w:r>
              <w:rPr>
                <w:b/>
                <w:bCs/>
                <w:iCs/>
                <w:color w:val="000000"/>
              </w:rPr>
              <w:t>1</w:t>
            </w: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5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0</w:t>
            </w:r>
          </w:p>
        </w:tc>
        <w:tc>
          <w:tcPr>
            <w:tcW w:w="261"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r w:rsidRPr="00FA2CF6">
              <w:rPr>
                <w:b/>
                <w:iCs/>
                <w:color w:val="000000"/>
              </w:rPr>
              <w:t>1</w:t>
            </w:r>
          </w:p>
        </w:tc>
        <w:tc>
          <w:tcPr>
            <w:tcW w:w="260"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56"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91" w:type="dxa"/>
            <w:gridSpan w:val="3"/>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36" w:type="dxa"/>
            <w:gridSpan w:val="4"/>
            <w:tcBorders>
              <w:top w:val="double" w:sz="4" w:space="0" w:color="auto"/>
              <w:bottom w:val="double" w:sz="4" w:space="0" w:color="auto"/>
            </w:tcBorders>
            <w:vAlign w:val="center"/>
          </w:tcPr>
          <w:p w:rsidR="00E5532B" w:rsidRPr="00FA2CF6" w:rsidRDefault="00E5532B" w:rsidP="00BB0A97">
            <w:pPr>
              <w:jc w:val="center"/>
              <w:rPr>
                <w:b/>
                <w:iCs/>
                <w:color w:val="000000"/>
              </w:rPr>
            </w:pPr>
          </w:p>
        </w:tc>
        <w:tc>
          <w:tcPr>
            <w:tcW w:w="239" w:type="dxa"/>
            <w:gridSpan w:val="3"/>
            <w:tcBorders>
              <w:top w:val="double" w:sz="4" w:space="0" w:color="auto"/>
              <w:bottom w:val="double" w:sz="4" w:space="0" w:color="auto"/>
              <w:right w:val="double" w:sz="4" w:space="0" w:color="auto"/>
            </w:tcBorders>
            <w:vAlign w:val="center"/>
          </w:tcPr>
          <w:p w:rsidR="00E5532B" w:rsidRPr="00FA2CF6" w:rsidRDefault="00E5532B" w:rsidP="00BB0A97">
            <w:pPr>
              <w:jc w:val="center"/>
              <w:rPr>
                <w:b/>
                <w:iCs/>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23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430" w:type="dxa"/>
            <w:gridSpan w:val="8"/>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981887" w:rsidRDefault="00E5532B" w:rsidP="00BB0A97">
            <w:pPr>
              <w:rPr>
                <w:b/>
                <w:color w:val="000000"/>
              </w:rPr>
            </w:pPr>
            <w:r>
              <w:rPr>
                <w:b/>
                <w:color w:val="000000"/>
              </w:rPr>
              <w:t>7</w:t>
            </w: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3</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5</w:t>
            </w: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5</w:t>
            </w: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bCs/>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981887" w:rsidRDefault="00E5532B" w:rsidP="00BB0A97">
            <w:pPr>
              <w:rPr>
                <w:b/>
                <w:iCs/>
                <w:color w:val="000000"/>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430" w:type="dxa"/>
            <w:gridSpan w:val="8"/>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r>
              <w:rPr>
                <w:b/>
                <w:color w:val="000000"/>
              </w:rPr>
              <w:t>2</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9</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8</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6</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rFonts w:ascii="Century Cyr" w:hAnsi="Century Cyr"/>
                <w:b/>
                <w:iCs/>
                <w:color w:val="000000"/>
              </w:rPr>
              <w:t>Х</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8</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color w:val="000000"/>
              </w:rPr>
            </w:pPr>
            <w:r>
              <w:rPr>
                <w:b/>
                <w:color w:val="000000"/>
              </w:rPr>
              <w:t>0</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bCs/>
                <w:iCs/>
                <w:color w:val="000000"/>
              </w:rPr>
            </w:pPr>
            <w:r w:rsidRPr="00981887">
              <w:rPr>
                <w:b/>
                <w:bCs/>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981887" w:rsidRDefault="00E5532B" w:rsidP="00BB0A97">
            <w:pPr>
              <w:rPr>
                <w:b/>
                <w:iCs/>
                <w:color w:val="000000"/>
              </w:rPr>
            </w:pPr>
            <w:r w:rsidRPr="00981887">
              <w:rPr>
                <w:b/>
                <w:iCs/>
                <w:color w:val="000000"/>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132" w:type="dxa"/>
          <w:trHeight w:val="355"/>
        </w:trPr>
        <w:tc>
          <w:tcPr>
            <w:tcW w:w="1002"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4</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7</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3</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8</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981887" w:rsidRDefault="00E5532B" w:rsidP="00BB0A97">
            <w:pPr>
              <w:rPr>
                <w:b/>
                <w:iCs/>
                <w:color w:val="000000"/>
              </w:rPr>
            </w:pPr>
            <w:r>
              <w:rPr>
                <w:b/>
                <w:iCs/>
                <w:color w:val="000000"/>
              </w:rPr>
              <w:t>0</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981887" w:rsidRDefault="00E5532B" w:rsidP="00BB0A97">
            <w:pPr>
              <w:rPr>
                <w:b/>
                <w:iCs/>
                <w:color w:val="000000"/>
              </w:rPr>
            </w:pPr>
            <w:r>
              <w:rPr>
                <w:b/>
                <w:iCs/>
                <w:color w:val="000000"/>
              </w:rPr>
              <w:t>1</w:t>
            </w:r>
          </w:p>
        </w:tc>
        <w:tc>
          <w:tcPr>
            <w:tcW w:w="882" w:type="dxa"/>
            <w:gridSpan w:val="8"/>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34"/>
        </w:trPr>
        <w:tc>
          <w:tcPr>
            <w:tcW w:w="3751" w:type="dxa"/>
            <w:gridSpan w:val="22"/>
          </w:tcPr>
          <w:p w:rsidR="00E5532B" w:rsidRPr="004C406B" w:rsidRDefault="00E5532B" w:rsidP="00BB0A97">
            <w:pPr>
              <w:jc w:val="both"/>
              <w:rPr>
                <w:color w:val="000000"/>
                <w:sz w:val="24"/>
                <w:szCs w:val="28"/>
              </w:rPr>
            </w:pPr>
          </w:p>
        </w:tc>
        <w:tc>
          <w:tcPr>
            <w:tcW w:w="5926" w:type="dxa"/>
            <w:gridSpan w:val="73"/>
          </w:tcPr>
          <w:p w:rsidR="00E5532B" w:rsidRPr="004C406B" w:rsidRDefault="00E5532B" w:rsidP="00BB0A97">
            <w:pPr>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39"/>
        </w:trPr>
        <w:tc>
          <w:tcPr>
            <w:tcW w:w="3751" w:type="dxa"/>
            <w:gridSpan w:val="22"/>
            <w:vMerge w:val="restart"/>
            <w:tcBorders>
              <w:right w:val="dotted" w:sz="4" w:space="0" w:color="auto"/>
            </w:tcBorders>
          </w:tcPr>
          <w:p w:rsidR="00E5532B" w:rsidRPr="004C406B" w:rsidRDefault="00E5532B" w:rsidP="00BB0A97">
            <w:pPr>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5926" w:type="dxa"/>
            <w:gridSpan w:val="73"/>
            <w:tcBorders>
              <w:top w:val="dotted" w:sz="4" w:space="0" w:color="auto"/>
              <w:left w:val="dotted" w:sz="4" w:space="0" w:color="auto"/>
              <w:bottom w:val="dotted" w:sz="4" w:space="0" w:color="auto"/>
              <w:right w:val="dotted" w:sz="4" w:space="0" w:color="auto"/>
            </w:tcBorders>
          </w:tcPr>
          <w:p w:rsidR="00E5532B" w:rsidRPr="00CE15BA" w:rsidRDefault="00E5532B" w:rsidP="00BB0A97">
            <w:pPr>
              <w:ind w:firstLine="708"/>
              <w:jc w:val="both"/>
              <w:rPr>
                <w:b/>
                <w:color w:val="000000"/>
                <w:szCs w:val="28"/>
              </w:rPr>
            </w:pPr>
            <w:r>
              <w:rPr>
                <w:rFonts w:ascii="Century Cyr" w:hAnsi="Century Cyr"/>
                <w:b/>
                <w:color w:val="000000"/>
                <w:szCs w:val="28"/>
              </w:rPr>
              <w:t>Петрова Лариса Викторовна</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751" w:type="dxa"/>
            <w:gridSpan w:val="22"/>
            <w:vMerge/>
            <w:tcBorders>
              <w:bottom w:val="dotted" w:sz="4" w:space="0" w:color="auto"/>
            </w:tcBorders>
          </w:tcPr>
          <w:p w:rsidR="00E5532B" w:rsidRPr="004C406B" w:rsidRDefault="00E5532B" w:rsidP="00BB0A97">
            <w:pPr>
              <w:spacing w:before="240"/>
              <w:jc w:val="both"/>
              <w:rPr>
                <w:color w:val="000000"/>
                <w:szCs w:val="28"/>
              </w:rPr>
            </w:pPr>
          </w:p>
        </w:tc>
        <w:tc>
          <w:tcPr>
            <w:tcW w:w="5926" w:type="dxa"/>
            <w:gridSpan w:val="73"/>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17"/>
        </w:trPr>
        <w:tc>
          <w:tcPr>
            <w:tcW w:w="9677" w:type="dxa"/>
            <w:gridSpan w:val="95"/>
            <w:tcBorders>
              <w:top w:val="dotted" w:sz="4" w:space="0" w:color="auto"/>
              <w:left w:val="dotted" w:sz="4" w:space="0" w:color="auto"/>
              <w:bottom w:val="dotted" w:sz="4" w:space="0" w:color="auto"/>
              <w:right w:val="dotted" w:sz="4" w:space="0" w:color="auto"/>
            </w:tcBorders>
          </w:tcPr>
          <w:p w:rsidR="00E5532B" w:rsidRPr="004C406B" w:rsidRDefault="00E5532B" w:rsidP="00BB0A97">
            <w:pPr>
              <w:pBdr>
                <w:top w:val="single" w:sz="4" w:space="1" w:color="auto"/>
              </w:pBdr>
              <w:ind w:right="-39"/>
              <w:jc w:val="center"/>
              <w:rPr>
                <w:color w:val="000000"/>
                <w:sz w:val="16"/>
              </w:rPr>
            </w:pPr>
            <w:r w:rsidRPr="00981887">
              <w:rPr>
                <w:rFonts w:ascii="Century Cyr" w:hAnsi="Century Cyr"/>
                <w:color w:val="000000"/>
                <w:sz w:val="24"/>
                <w:szCs w:val="24"/>
              </w:rPr>
              <w:t xml:space="preserve">Доверенность №49 </w:t>
            </w:r>
            <w:r>
              <w:rPr>
                <w:rFonts w:ascii="Century Cyr" w:hAnsi="Century Cyr"/>
                <w:color w:val="000000"/>
                <w:sz w:val="24"/>
                <w:szCs w:val="24"/>
              </w:rPr>
              <w:t>от 11.01.2016 г.</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77" w:type="dxa"/>
            <w:gridSpan w:val="95"/>
            <w:tcBorders>
              <w:top w:val="dotted" w:sz="4" w:space="0" w:color="auto"/>
            </w:tcBorders>
          </w:tcPr>
          <w:p w:rsidR="00E5532B" w:rsidRPr="004C406B" w:rsidRDefault="00E5532B" w:rsidP="00BB0A97">
            <w:pPr>
              <w:pBdr>
                <w:top w:val="single" w:sz="4" w:space="1" w:color="auto"/>
              </w:pBdr>
              <w:ind w:right="-39"/>
              <w:rPr>
                <w:color w:val="000000"/>
                <w:sz w:val="16"/>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751"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3"/>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r>
              <w:rPr>
                <w:color w:val="000000"/>
                <w:sz w:val="24"/>
                <w:szCs w:val="24"/>
              </w:rPr>
              <w:t>(84235)4</w:t>
            </w:r>
            <w:r>
              <w:rPr>
                <w:color w:val="000000"/>
                <w:sz w:val="24"/>
                <w:szCs w:val="24"/>
                <w:lang w:val="ru-RU"/>
              </w:rPr>
              <w:t>-98</w:t>
            </w:r>
            <w:r w:rsidRPr="00981887">
              <w:rPr>
                <w:color w:val="000000"/>
                <w:sz w:val="24"/>
                <w:szCs w:val="24"/>
              </w:rPr>
              <w:t>-93</w:t>
            </w: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Сведения о проектной организации (физического лица):</w:t>
      </w:r>
    </w:p>
    <w:p w:rsidR="00E5532B" w:rsidRPr="004C406B" w:rsidRDefault="00E5532B" w:rsidP="00CD26CF">
      <w:pPr>
        <w:ind w:right="-39"/>
        <w:rPr>
          <w:rFonts w:ascii="Century Cyr" w:hAnsi="Century Cyr"/>
          <w:color w:val="000000"/>
          <w:sz w:val="24"/>
          <w:szCs w:val="24"/>
        </w:rPr>
      </w:pPr>
      <w:r w:rsidRPr="004C406B">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4C406B" w:rsidTr="00BB0A97">
        <w:trPr>
          <w:trHeight w:val="439"/>
        </w:trPr>
        <w:tc>
          <w:tcPr>
            <w:tcW w:w="9713"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spacing w:before="240"/>
              <w:ind w:right="-39"/>
              <w:rPr>
                <w:color w:val="000000"/>
                <w:sz w:val="24"/>
                <w:szCs w:val="24"/>
              </w:rPr>
            </w:pPr>
            <w:r>
              <w:rPr>
                <w:rFonts w:ascii="Century Cyr" w:hAnsi="Century Cyr"/>
                <w:color w:val="000000"/>
                <w:sz w:val="24"/>
                <w:szCs w:val="24"/>
              </w:rPr>
              <w:t xml:space="preserve">Определится по результатам конкурса </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4C406B">
        <w:rPr>
          <w:color w:val="000000"/>
          <w:sz w:val="16"/>
        </w:rPr>
        <w:t> </w:t>
      </w:r>
      <w:r w:rsidRPr="00CD26CF">
        <w:rPr>
          <w:rFonts w:ascii="Century Cyr" w:hAnsi="Century Cyr"/>
          <w:color w:val="000000"/>
          <w:sz w:val="16"/>
          <w:lang w:val="ru-RU"/>
        </w:rPr>
        <w:t>– для физического лица)</w:t>
      </w:r>
    </w:p>
    <w:p w:rsidR="00E5532B" w:rsidRPr="00CD26CF" w:rsidRDefault="00E5532B" w:rsidP="00CD26CF">
      <w:pPr>
        <w:ind w:right="-39"/>
        <w:jc w:val="center"/>
        <w:rPr>
          <w:color w:val="000000"/>
          <w:sz w:val="16"/>
          <w:lang w:val="ru-RU"/>
        </w:rPr>
      </w:pP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132"/>
      </w:tblGrid>
      <w:tr w:rsidR="00E5532B" w:rsidRPr="004C406B" w:rsidTr="00BB0A97">
        <w:trPr>
          <w:cantSplit/>
          <w:trHeight w:val="301"/>
        </w:trPr>
        <w:tc>
          <w:tcPr>
            <w:tcW w:w="9393"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393" w:type="dxa"/>
            <w:gridSpan w:val="96"/>
            <w:tcBorders>
              <w:top w:val="dotted" w:sz="4" w:space="0" w:color="auto"/>
              <w:left w:val="nil"/>
              <w:bottom w:val="dotted" w:sz="4" w:space="0" w:color="auto"/>
              <w:right w:val="nil"/>
            </w:tcBorders>
          </w:tcPr>
          <w:p w:rsidR="00E5532B" w:rsidRPr="00964F2F" w:rsidRDefault="00E5532B" w:rsidP="00BB0A97">
            <w:pPr>
              <w:pStyle w:val="BodyText"/>
              <w:ind w:right="-250"/>
              <w:rPr>
                <w:color w:val="000000"/>
              </w:rPr>
            </w:pPr>
            <w:r w:rsidRPr="00964F2F">
              <w:rPr>
                <w:color w:val="000000"/>
                <w:sz w:val="16"/>
                <w:szCs w:val="16"/>
              </w:rPr>
              <w:t>(Республика, область, район)</w:t>
            </w:r>
          </w:p>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393"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ind w:right="-250"/>
              <w:rPr>
                <w:color w:val="000000"/>
                <w:sz w:val="16"/>
                <w:szCs w:val="16"/>
              </w:rPr>
            </w:pPr>
          </w:p>
        </w:tc>
      </w:tr>
      <w:tr w:rsidR="00E5532B" w:rsidRPr="004C406B" w:rsidTr="00BB0A97">
        <w:trPr>
          <w:cantSplit/>
          <w:trHeight w:val="170"/>
        </w:trPr>
        <w:tc>
          <w:tcPr>
            <w:tcW w:w="9393" w:type="dxa"/>
            <w:gridSpan w:val="96"/>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817" w:type="dxa"/>
            <w:gridSpan w:val="4"/>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sidRPr="00964F2F">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5"/>
          <w:wBefore w:w="93" w:type="dxa"/>
          <w:wAfter w:w="6897" w:type="dxa"/>
          <w:cantSplit/>
          <w:trHeight w:val="92"/>
        </w:trPr>
        <w:tc>
          <w:tcPr>
            <w:tcW w:w="2403" w:type="dxa"/>
            <w:gridSpan w:val="10"/>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498" w:type="dxa"/>
          <w:cantSplit/>
          <w:trHeight w:val="391"/>
        </w:trPr>
        <w:tc>
          <w:tcPr>
            <w:tcW w:w="2403" w:type="dxa"/>
            <w:gridSpan w:val="10"/>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54"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61"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38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132" w:type="dxa"/>
          <w:trHeight w:val="412"/>
        </w:trPr>
        <w:tc>
          <w:tcPr>
            <w:tcW w:w="718"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393" w:type="dxa"/>
            <w:gridSpan w:val="96"/>
          </w:tcPr>
          <w:p w:rsidR="00E5532B" w:rsidRPr="00CD26CF" w:rsidRDefault="00E5532B" w:rsidP="00BB0A97">
            <w:pPr>
              <w:spacing w:before="240"/>
              <w:jc w:val="both"/>
              <w:rPr>
                <w:b/>
                <w:color w:val="000000"/>
                <w:szCs w:val="28"/>
                <w:lang w:val="ru-RU"/>
              </w:rPr>
            </w:pPr>
            <w:r w:rsidRPr="00CD26CF">
              <w:rPr>
                <w:rFonts w:ascii="Century Cyr" w:hAnsi="Century Cyr"/>
                <w:color w:val="000000"/>
                <w:sz w:val="24"/>
                <w:szCs w:val="28"/>
                <w:lang w:val="ru-RU"/>
              </w:rPr>
              <w:t>Сведения о Лицензии на осуществление деятельности по сохранению объекта культурного наследия:</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4"/>
        </w:trPr>
        <w:tc>
          <w:tcPr>
            <w:tcW w:w="3467" w:type="dxa"/>
            <w:gridSpan w:val="22"/>
            <w:tcBorders>
              <w:right w:val="double" w:sz="4" w:space="0" w:color="auto"/>
            </w:tcBorders>
          </w:tcPr>
          <w:p w:rsidR="00E5532B" w:rsidRPr="00CD26CF" w:rsidRDefault="00E5532B" w:rsidP="00BB0A97">
            <w:pPr>
              <w:jc w:val="both"/>
              <w:rPr>
                <w:color w:val="000000"/>
                <w:sz w:val="24"/>
                <w:szCs w:val="28"/>
                <w:lang w:val="ru-RU"/>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both"/>
              <w:rPr>
                <w:rFonts w:ascii="Century Cyr" w:hAnsi="Century Cyr"/>
                <w:color w:val="000000"/>
                <w:sz w:val="24"/>
                <w:szCs w:val="24"/>
              </w:rPr>
            </w:pPr>
            <w:r w:rsidRPr="004C406B">
              <w:rPr>
                <w:rFonts w:ascii="Century Cyr" w:hAnsi="Century Cyr"/>
                <w:color w:val="000000"/>
                <w:sz w:val="24"/>
                <w:szCs w:val="24"/>
              </w:rPr>
              <w:t>Регистрационный номер</w:t>
            </w:r>
          </w:p>
        </w:tc>
        <w:tc>
          <w:tcPr>
            <w:tcW w:w="2879"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9"/>
        </w:trPr>
        <w:tc>
          <w:tcPr>
            <w:tcW w:w="3467" w:type="dxa"/>
            <w:gridSpan w:val="22"/>
            <w:tcBorders>
              <w:right w:val="double" w:sz="4" w:space="0" w:color="auto"/>
            </w:tcBorders>
          </w:tcPr>
          <w:p w:rsidR="00E5532B" w:rsidRPr="004C406B" w:rsidRDefault="00E5532B" w:rsidP="00BB0A97">
            <w:pPr>
              <w:jc w:val="both"/>
              <w:rPr>
                <w:color w:val="000000"/>
                <w:sz w:val="24"/>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both"/>
              <w:rPr>
                <w:rFonts w:ascii="Century Cyr" w:hAnsi="Century Cyr"/>
                <w:color w:val="000000"/>
                <w:sz w:val="24"/>
                <w:szCs w:val="24"/>
              </w:rPr>
            </w:pPr>
            <w:r w:rsidRPr="004C406B">
              <w:rPr>
                <w:rFonts w:ascii="Century Cyr" w:hAnsi="Century Cyr"/>
                <w:color w:val="000000"/>
                <w:sz w:val="24"/>
                <w:szCs w:val="24"/>
              </w:rPr>
              <w:t>Дата выдачи</w:t>
            </w:r>
          </w:p>
        </w:tc>
        <w:tc>
          <w:tcPr>
            <w:tcW w:w="2879"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43"/>
        </w:trPr>
        <w:tc>
          <w:tcPr>
            <w:tcW w:w="3467" w:type="dxa"/>
            <w:gridSpan w:val="22"/>
          </w:tcPr>
          <w:p w:rsidR="00E5532B" w:rsidRPr="004C406B" w:rsidRDefault="00E5532B" w:rsidP="00BB0A97">
            <w:pPr>
              <w:jc w:val="both"/>
              <w:rPr>
                <w:color w:val="000000"/>
                <w:sz w:val="24"/>
                <w:szCs w:val="28"/>
              </w:rPr>
            </w:pPr>
          </w:p>
        </w:tc>
        <w:tc>
          <w:tcPr>
            <w:tcW w:w="5926" w:type="dxa"/>
            <w:gridSpan w:val="74"/>
            <w:tcBorders>
              <w:top w:val="double" w:sz="4" w:space="0" w:color="auto"/>
              <w:bottom w:val="dotted"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3"/>
        </w:trPr>
        <w:tc>
          <w:tcPr>
            <w:tcW w:w="3467" w:type="dxa"/>
            <w:gridSpan w:val="22"/>
            <w:vMerge w:val="restart"/>
            <w:tcBorders>
              <w:right w:val="dotted" w:sz="4" w:space="0" w:color="auto"/>
            </w:tcBorders>
          </w:tcPr>
          <w:p w:rsidR="00E5532B" w:rsidRPr="004C406B" w:rsidRDefault="00E5532B" w:rsidP="00BB0A97">
            <w:pPr>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5926" w:type="dxa"/>
            <w:gridSpan w:val="74"/>
            <w:tcBorders>
              <w:top w:val="dotted" w:sz="4" w:space="0" w:color="auto"/>
              <w:left w:val="dotted" w:sz="4" w:space="0" w:color="auto"/>
              <w:bottom w:val="dotted" w:sz="4" w:space="0" w:color="auto"/>
              <w:right w:val="dotted"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5"/>
        </w:trPr>
        <w:tc>
          <w:tcPr>
            <w:tcW w:w="3467" w:type="dxa"/>
            <w:gridSpan w:val="22"/>
            <w:vMerge/>
            <w:tcBorders>
              <w:bottom w:val="dotted" w:sz="4" w:space="0" w:color="auto"/>
            </w:tcBorders>
          </w:tcPr>
          <w:p w:rsidR="00E5532B" w:rsidRPr="004C406B" w:rsidRDefault="00E5532B" w:rsidP="00BB0A97">
            <w:pPr>
              <w:jc w:val="both"/>
              <w:rPr>
                <w:color w:val="000000"/>
                <w:szCs w:val="28"/>
              </w:rPr>
            </w:pPr>
          </w:p>
        </w:tc>
        <w:tc>
          <w:tcPr>
            <w:tcW w:w="5926" w:type="dxa"/>
            <w:gridSpan w:val="74"/>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Сведения о проектных организациях по видам работ:</w:t>
      </w:r>
    </w:p>
    <w:p w:rsidR="00E5532B" w:rsidRPr="004C406B" w:rsidRDefault="00E5532B" w:rsidP="00CD26CF">
      <w:pPr>
        <w:spacing w:before="240"/>
        <w:ind w:right="-39"/>
        <w:rPr>
          <w:rFonts w:ascii="Century Cyr" w:hAnsi="Century Cyr"/>
          <w:color w:val="000000"/>
          <w:sz w:val="24"/>
          <w:szCs w:val="24"/>
        </w:rPr>
      </w:pPr>
      <w:r w:rsidRPr="004C406B">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4C406B" w:rsidTr="00BB0A97">
        <w:trPr>
          <w:trHeight w:val="592"/>
        </w:trPr>
        <w:tc>
          <w:tcPr>
            <w:tcW w:w="9713"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spacing w:before="240"/>
              <w:ind w:right="-39"/>
              <w:rPr>
                <w:color w:val="000000"/>
                <w:sz w:val="24"/>
                <w:szCs w:val="24"/>
              </w:rPr>
            </w:pPr>
            <w:r>
              <w:rPr>
                <w:rFonts w:ascii="Century Cyr" w:hAnsi="Century Cyr"/>
                <w:color w:val="000000"/>
                <w:sz w:val="24"/>
                <w:szCs w:val="24"/>
              </w:rPr>
              <w:t>Не определено</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4C406B">
        <w:rPr>
          <w:color w:val="000000"/>
          <w:sz w:val="16"/>
        </w:rPr>
        <w:t> </w:t>
      </w:r>
      <w:r w:rsidRPr="00CD26CF">
        <w:rPr>
          <w:rFonts w:ascii="Century Cyr" w:hAnsi="Century Cyr"/>
          <w:color w:val="000000"/>
          <w:sz w:val="16"/>
          <w:lang w:val="ru-RU"/>
        </w:rPr>
        <w:t>- для индивидуального предпринимателя)</w:t>
      </w: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132"/>
      </w:tblGrid>
      <w:tr w:rsidR="00E5532B" w:rsidRPr="004C406B" w:rsidTr="00BB0A97">
        <w:trPr>
          <w:cantSplit/>
          <w:trHeight w:val="301"/>
        </w:trPr>
        <w:tc>
          <w:tcPr>
            <w:tcW w:w="9393"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11"/>
        </w:trPr>
        <w:tc>
          <w:tcPr>
            <w:tcW w:w="9393" w:type="dxa"/>
            <w:gridSpan w:val="96"/>
            <w:tcBorders>
              <w:top w:val="dotted" w:sz="4" w:space="0" w:color="auto"/>
              <w:left w:val="nil"/>
              <w:bottom w:val="dotted" w:sz="4" w:space="0" w:color="auto"/>
              <w:right w:val="nil"/>
            </w:tcBorders>
          </w:tcPr>
          <w:p w:rsidR="00E5532B" w:rsidRPr="00964F2F" w:rsidRDefault="00E5532B" w:rsidP="00BB0A97">
            <w:pPr>
              <w:pStyle w:val="BodyText"/>
              <w:ind w:right="-250"/>
              <w:rPr>
                <w:color w:val="000000"/>
              </w:rPr>
            </w:pPr>
            <w:r w:rsidRPr="00964F2F">
              <w:rPr>
                <w:color w:val="000000"/>
                <w:sz w:val="16"/>
                <w:szCs w:val="16"/>
              </w:rPr>
              <w:t>(Республика, область, район)</w:t>
            </w:r>
          </w:p>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393"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ind w:right="-250"/>
              <w:rPr>
                <w:color w:val="000000"/>
                <w:sz w:val="16"/>
                <w:szCs w:val="16"/>
              </w:rPr>
            </w:pPr>
          </w:p>
        </w:tc>
      </w:tr>
      <w:tr w:rsidR="00E5532B" w:rsidRPr="004C406B" w:rsidTr="00BB0A97">
        <w:trPr>
          <w:cantSplit/>
          <w:trHeight w:val="170"/>
        </w:trPr>
        <w:tc>
          <w:tcPr>
            <w:tcW w:w="9393" w:type="dxa"/>
            <w:gridSpan w:val="96"/>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817" w:type="dxa"/>
            <w:gridSpan w:val="4"/>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sidRPr="00964F2F">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5"/>
          <w:wBefore w:w="93" w:type="dxa"/>
          <w:wAfter w:w="6897" w:type="dxa"/>
          <w:cantSplit/>
          <w:trHeight w:val="92"/>
        </w:trPr>
        <w:tc>
          <w:tcPr>
            <w:tcW w:w="2403" w:type="dxa"/>
            <w:gridSpan w:val="10"/>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498" w:type="dxa"/>
          <w:cantSplit/>
          <w:trHeight w:val="391"/>
        </w:trPr>
        <w:tc>
          <w:tcPr>
            <w:tcW w:w="2403" w:type="dxa"/>
            <w:gridSpan w:val="10"/>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54"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61"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38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132" w:type="dxa"/>
          <w:trHeight w:val="412"/>
        </w:trPr>
        <w:tc>
          <w:tcPr>
            <w:tcW w:w="718"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393" w:type="dxa"/>
            <w:gridSpan w:val="96"/>
          </w:tcPr>
          <w:p w:rsidR="00E5532B" w:rsidRPr="004C406B" w:rsidRDefault="00E5532B" w:rsidP="00BB0A97">
            <w:pPr>
              <w:spacing w:before="240"/>
              <w:jc w:val="both"/>
              <w:rPr>
                <w:b/>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10"/>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both"/>
              <w:rPr>
                <w:color w:val="000000"/>
                <w:szCs w:val="28"/>
              </w:rPr>
            </w:pPr>
            <w:r w:rsidRPr="004C406B">
              <w:rPr>
                <w:rFonts w:ascii="Century Cyr" w:hAnsi="Century Cyr"/>
                <w:color w:val="000000"/>
                <w:sz w:val="24"/>
                <w:szCs w:val="28"/>
              </w:rPr>
              <w:t>Регистрационный номер</w:t>
            </w:r>
          </w:p>
        </w:tc>
        <w:tc>
          <w:tcPr>
            <w:tcW w:w="2879"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both"/>
              <w:rPr>
                <w:rFonts w:ascii="Century Cyr" w:hAnsi="Century Cyr"/>
                <w:color w:val="000000"/>
                <w:szCs w:val="28"/>
              </w:rPr>
            </w:pPr>
            <w:r w:rsidRPr="004C406B">
              <w:rPr>
                <w:rFonts w:ascii="Century Cyr" w:hAnsi="Century Cyr"/>
                <w:color w:val="000000"/>
                <w:szCs w:val="28"/>
              </w:rPr>
              <w:t>Дата выдачи</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7"/>
        </w:trPr>
        <w:tc>
          <w:tcPr>
            <w:tcW w:w="3467" w:type="dxa"/>
            <w:gridSpan w:val="22"/>
            <w:vMerge/>
            <w:tcBorders>
              <w:right w:val="double" w:sz="4" w:space="0" w:color="auto"/>
            </w:tcBorders>
          </w:tcPr>
          <w:p w:rsidR="00E5532B" w:rsidRPr="004C406B" w:rsidRDefault="00E5532B" w:rsidP="00BB0A97">
            <w:pPr>
              <w:rPr>
                <w:color w:val="000000"/>
                <w:sz w:val="24"/>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both"/>
              <w:rPr>
                <w:color w:val="000000"/>
                <w:sz w:val="24"/>
                <w:szCs w:val="28"/>
              </w:rPr>
            </w:pPr>
          </w:p>
        </w:tc>
        <w:tc>
          <w:tcPr>
            <w:tcW w:w="2879"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467" w:type="dxa"/>
            <w:gridSpan w:val="22"/>
          </w:tcPr>
          <w:p w:rsidR="00E5532B" w:rsidRPr="004C406B" w:rsidRDefault="00E5532B" w:rsidP="00BB0A97">
            <w:pPr>
              <w:jc w:val="both"/>
              <w:rPr>
                <w:color w:val="000000"/>
                <w:sz w:val="24"/>
                <w:szCs w:val="28"/>
              </w:rPr>
            </w:pPr>
          </w:p>
        </w:tc>
        <w:tc>
          <w:tcPr>
            <w:tcW w:w="5926" w:type="dxa"/>
            <w:gridSpan w:val="74"/>
            <w:tcBorders>
              <w:top w:val="double" w:sz="4" w:space="0" w:color="auto"/>
              <w:bottom w:val="dotted" w:sz="4" w:space="0" w:color="auto"/>
            </w:tcBorders>
          </w:tcPr>
          <w:p w:rsidR="00E5532B" w:rsidRPr="004C406B" w:rsidRDefault="00E5532B" w:rsidP="00BB0A97">
            <w:pPr>
              <w:spacing w:before="240"/>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vMerge w:val="restart"/>
            <w:tcBorders>
              <w:right w:val="dotted" w:sz="4" w:space="0" w:color="auto"/>
            </w:tcBorders>
          </w:tcPr>
          <w:p w:rsidR="00E5532B" w:rsidRPr="004C406B" w:rsidRDefault="00E5532B" w:rsidP="00BB0A97">
            <w:pPr>
              <w:spacing w:before="240"/>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5926" w:type="dxa"/>
            <w:gridSpan w:val="74"/>
            <w:tcBorders>
              <w:top w:val="dotted" w:sz="4" w:space="0" w:color="auto"/>
              <w:left w:val="dotted" w:sz="4" w:space="0" w:color="auto"/>
              <w:bottom w:val="dotted" w:sz="4" w:space="0" w:color="auto"/>
              <w:right w:val="dotted" w:sz="4" w:space="0" w:color="auto"/>
            </w:tcBorders>
          </w:tcPr>
          <w:p w:rsidR="00E5532B" w:rsidRPr="004C406B" w:rsidRDefault="00E5532B" w:rsidP="00BB0A97">
            <w:pPr>
              <w:ind w:firstLine="708"/>
              <w:jc w:val="both"/>
              <w:rPr>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4C406B" w:rsidRDefault="00E5532B" w:rsidP="00BB0A97">
            <w:pPr>
              <w:spacing w:before="240"/>
              <w:jc w:val="both"/>
              <w:rPr>
                <w:color w:val="000000"/>
                <w:szCs w:val="28"/>
              </w:rPr>
            </w:pPr>
          </w:p>
        </w:tc>
        <w:tc>
          <w:tcPr>
            <w:tcW w:w="5926" w:type="dxa"/>
            <w:gridSpan w:val="74"/>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9393" w:type="dxa"/>
            <w:gridSpan w:val="96"/>
            <w:tcBorders>
              <w:top w:val="dotted" w:sz="4" w:space="0" w:color="auto"/>
              <w:left w:val="dotted" w:sz="4" w:space="0" w:color="auto"/>
              <w:bottom w:val="dotted" w:sz="4" w:space="0" w:color="auto"/>
              <w:right w:val="dotted" w:sz="4" w:space="0" w:color="auto"/>
            </w:tcBorders>
          </w:tcPr>
          <w:p w:rsidR="00E5532B" w:rsidRPr="004C406B" w:rsidRDefault="00E5532B" w:rsidP="00BB0A97">
            <w:pPr>
              <w:pBdr>
                <w:top w:val="single" w:sz="4" w:space="1" w:color="auto"/>
              </w:pBdr>
              <w:ind w:right="-39"/>
              <w:jc w:val="center"/>
              <w:rPr>
                <w:color w:val="000000"/>
                <w:sz w:val="16"/>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393" w:type="dxa"/>
            <w:gridSpan w:val="96"/>
            <w:tcBorders>
              <w:top w:val="dotted" w:sz="4" w:space="0" w:color="auto"/>
            </w:tcBorders>
          </w:tcPr>
          <w:p w:rsidR="00E5532B" w:rsidRPr="004C406B" w:rsidRDefault="00E5532B" w:rsidP="00BB0A97">
            <w:pPr>
              <w:pBdr>
                <w:top w:val="single" w:sz="4" w:space="1" w:color="auto"/>
              </w:pBdr>
              <w:ind w:right="-39"/>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73"/>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26"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 xml:space="preserve">Сведения о производственной организации: </w:t>
      </w:r>
    </w:p>
    <w:p w:rsidR="00E5532B" w:rsidRPr="00CD26CF" w:rsidRDefault="00E5532B" w:rsidP="00CD26CF">
      <w:pPr>
        <w:spacing w:before="240"/>
        <w:ind w:right="-39"/>
        <w:rPr>
          <w:rFonts w:ascii="Century Cyr" w:hAnsi="Century Cyr"/>
          <w:color w:val="000000"/>
          <w:sz w:val="24"/>
          <w:szCs w:val="24"/>
          <w:lang w:val="ru-RU"/>
        </w:rPr>
      </w:pPr>
      <w:r w:rsidRPr="00CD26CF">
        <w:rPr>
          <w:rFonts w:ascii="Century Cyr" w:hAnsi="Century Cyr"/>
          <w:color w:val="000000"/>
          <w:sz w:val="24"/>
          <w:szCs w:val="24"/>
          <w:lang w:val="ru-RU"/>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4C406B" w:rsidTr="00BB0A97">
        <w:trPr>
          <w:trHeight w:val="686"/>
        </w:trPr>
        <w:tc>
          <w:tcPr>
            <w:tcW w:w="9713"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spacing w:before="240"/>
              <w:ind w:right="-39"/>
              <w:rPr>
                <w:color w:val="000000"/>
                <w:sz w:val="24"/>
                <w:szCs w:val="24"/>
              </w:rPr>
            </w:pPr>
            <w:r>
              <w:rPr>
                <w:rFonts w:ascii="Century Cyr" w:hAnsi="Century Cyr"/>
                <w:color w:val="000000"/>
                <w:sz w:val="24"/>
                <w:szCs w:val="24"/>
              </w:rPr>
              <w:t>Определится по результатам конкурса</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4C406B">
        <w:rPr>
          <w:color w:val="000000"/>
          <w:sz w:val="16"/>
        </w:rPr>
        <w:t> </w:t>
      </w:r>
      <w:r w:rsidRPr="00CD26CF">
        <w:rPr>
          <w:color w:val="000000"/>
          <w:sz w:val="16"/>
          <w:lang w:val="ru-RU"/>
        </w:rPr>
        <w:t>–</w:t>
      </w:r>
      <w:r w:rsidRPr="004C406B">
        <w:rPr>
          <w:color w:val="000000"/>
          <w:sz w:val="16"/>
        </w:rPr>
        <w:t> </w:t>
      </w:r>
      <w:r w:rsidRPr="00CD26CF">
        <w:rPr>
          <w:rFonts w:ascii="Century Cyr" w:hAnsi="Century Cyr"/>
          <w:color w:val="000000"/>
          <w:sz w:val="16"/>
          <w:lang w:val="ru-RU"/>
        </w:rPr>
        <w:t>для индивидуального предпринимателя)</w:t>
      </w:r>
    </w:p>
    <w:p w:rsidR="00E5532B" w:rsidRPr="00CD26CF" w:rsidRDefault="00E5532B" w:rsidP="00CD26CF">
      <w:pPr>
        <w:ind w:right="-39"/>
        <w:jc w:val="center"/>
        <w:rPr>
          <w:color w:val="000000"/>
          <w:sz w:val="16"/>
          <w:lang w:val="ru-RU"/>
        </w:rPr>
      </w:pP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87"/>
      </w:tblGrid>
      <w:tr w:rsidR="00E5532B" w:rsidRPr="004C406B" w:rsidTr="00BB0A97">
        <w:trPr>
          <w:cantSplit/>
          <w:trHeight w:val="301"/>
        </w:trPr>
        <w:tc>
          <w:tcPr>
            <w:tcW w:w="9648"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648" w:type="dxa"/>
            <w:gridSpan w:val="96"/>
            <w:tcBorders>
              <w:top w:val="dotted" w:sz="4" w:space="0" w:color="auto"/>
              <w:left w:val="nil"/>
              <w:bottom w:val="dotted" w:sz="4" w:space="0" w:color="auto"/>
              <w:right w:val="nil"/>
            </w:tcBorders>
          </w:tcPr>
          <w:p w:rsidR="00E5532B" w:rsidRPr="00964F2F" w:rsidRDefault="00E5532B" w:rsidP="00BB0A97">
            <w:pPr>
              <w:pStyle w:val="BodyText"/>
              <w:ind w:right="-250"/>
              <w:rPr>
                <w:color w:val="000000"/>
              </w:rPr>
            </w:pPr>
            <w:r w:rsidRPr="00964F2F">
              <w:rPr>
                <w:color w:val="000000"/>
                <w:sz w:val="16"/>
                <w:szCs w:val="16"/>
              </w:rPr>
              <w:t>(Республика, область, район)</w:t>
            </w:r>
          </w:p>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648"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ind w:right="-250"/>
              <w:rPr>
                <w:color w:val="000000"/>
                <w:sz w:val="16"/>
                <w:szCs w:val="16"/>
              </w:rPr>
            </w:pPr>
          </w:p>
        </w:tc>
      </w:tr>
      <w:tr w:rsidR="00E5532B" w:rsidRPr="004C406B" w:rsidTr="00BB0A97">
        <w:trPr>
          <w:cantSplit/>
          <w:trHeight w:val="170"/>
        </w:trPr>
        <w:tc>
          <w:tcPr>
            <w:tcW w:w="9648" w:type="dxa"/>
            <w:gridSpan w:val="96"/>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817" w:type="dxa"/>
            <w:gridSpan w:val="4"/>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sidRPr="00964F2F">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1139"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5"/>
          <w:wBefore w:w="93" w:type="dxa"/>
          <w:wAfter w:w="7152" w:type="dxa"/>
          <w:cantSplit/>
          <w:trHeight w:val="92"/>
        </w:trPr>
        <w:tc>
          <w:tcPr>
            <w:tcW w:w="2403" w:type="dxa"/>
            <w:gridSpan w:val="10"/>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753" w:type="dxa"/>
          <w:cantSplit/>
          <w:trHeight w:val="391"/>
        </w:trPr>
        <w:tc>
          <w:tcPr>
            <w:tcW w:w="2403" w:type="dxa"/>
            <w:gridSpan w:val="10"/>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54"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61"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838" w:type="dxa"/>
          <w:trHeight w:val="38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629"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87" w:type="dxa"/>
          <w:trHeight w:val="420"/>
        </w:trPr>
        <w:tc>
          <w:tcPr>
            <w:tcW w:w="718"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6"/>
        </w:trPr>
        <w:tc>
          <w:tcPr>
            <w:tcW w:w="9648" w:type="dxa"/>
            <w:gridSpan w:val="96"/>
          </w:tcPr>
          <w:p w:rsidR="00E5532B" w:rsidRPr="004C406B" w:rsidRDefault="00E5532B" w:rsidP="00BB0A97">
            <w:pPr>
              <w:jc w:val="both"/>
              <w:rPr>
                <w:b/>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center"/>
              <w:rPr>
                <w:color w:val="000000"/>
                <w:szCs w:val="28"/>
              </w:rPr>
            </w:pPr>
            <w:r w:rsidRPr="004C406B">
              <w:rPr>
                <w:rFonts w:ascii="Century Cyr" w:hAnsi="Century Cyr"/>
                <w:color w:val="000000"/>
                <w:sz w:val="24"/>
                <w:szCs w:val="28"/>
              </w:rPr>
              <w:t>Регистрационный номер</w:t>
            </w:r>
          </w:p>
        </w:tc>
        <w:tc>
          <w:tcPr>
            <w:tcW w:w="3134"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center"/>
              <w:rPr>
                <w:rFonts w:ascii="Century Cyr" w:hAnsi="Century Cyr"/>
                <w:color w:val="000000"/>
                <w:szCs w:val="28"/>
              </w:rPr>
            </w:pPr>
            <w:r w:rsidRPr="004C406B">
              <w:rPr>
                <w:rFonts w:ascii="Century Cyr" w:hAnsi="Century Cyr"/>
                <w:color w:val="000000"/>
                <w:szCs w:val="28"/>
              </w:rPr>
              <w:t>Дата выдачи</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8"/>
        </w:trPr>
        <w:tc>
          <w:tcPr>
            <w:tcW w:w="3467" w:type="dxa"/>
            <w:gridSpan w:val="22"/>
            <w:vMerge/>
            <w:tcBorders>
              <w:right w:val="double" w:sz="4" w:space="0" w:color="auto"/>
            </w:tcBorders>
          </w:tcPr>
          <w:p w:rsidR="00E5532B" w:rsidRPr="004C406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center"/>
              <w:rPr>
                <w:color w:val="000000"/>
                <w:szCs w:val="28"/>
              </w:rPr>
            </w:pPr>
          </w:p>
        </w:tc>
        <w:tc>
          <w:tcPr>
            <w:tcW w:w="3134"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center"/>
              <w:rPr>
                <w:color w:val="000000"/>
                <w:szCs w:val="28"/>
              </w:rPr>
            </w:pPr>
          </w:p>
        </w:tc>
      </w:tr>
      <w:tr w:rsidR="00E5532B" w:rsidRPr="00991585"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03"/>
        </w:trPr>
        <w:tc>
          <w:tcPr>
            <w:tcW w:w="3467" w:type="dxa"/>
            <w:gridSpan w:val="22"/>
          </w:tcPr>
          <w:p w:rsidR="00E5532B" w:rsidRPr="00991585" w:rsidRDefault="00E5532B" w:rsidP="00BB0A97">
            <w:pPr>
              <w:jc w:val="both"/>
              <w:rPr>
                <w:color w:val="000000"/>
                <w:sz w:val="22"/>
                <w:szCs w:val="22"/>
              </w:rPr>
            </w:pPr>
          </w:p>
        </w:tc>
        <w:tc>
          <w:tcPr>
            <w:tcW w:w="6181" w:type="dxa"/>
            <w:gridSpan w:val="74"/>
            <w:tcBorders>
              <w:top w:val="double" w:sz="4" w:space="0" w:color="auto"/>
              <w:bottom w:val="dotted" w:sz="4" w:space="0" w:color="auto"/>
            </w:tcBorders>
          </w:tcPr>
          <w:p w:rsidR="00E5532B" w:rsidRPr="00991585" w:rsidRDefault="00E5532B" w:rsidP="00BB0A97">
            <w:pPr>
              <w:spacing w:before="240"/>
              <w:jc w:val="both"/>
              <w:rPr>
                <w:color w:val="000000"/>
                <w:sz w:val="22"/>
                <w:szCs w:val="22"/>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9"/>
        </w:trPr>
        <w:tc>
          <w:tcPr>
            <w:tcW w:w="3467" w:type="dxa"/>
            <w:gridSpan w:val="22"/>
            <w:vMerge w:val="restart"/>
            <w:tcBorders>
              <w:right w:val="dotted" w:sz="4" w:space="0" w:color="auto"/>
            </w:tcBorders>
          </w:tcPr>
          <w:p w:rsidR="00E5532B" w:rsidRPr="004C406B" w:rsidRDefault="00E5532B" w:rsidP="00BB0A97">
            <w:pPr>
              <w:spacing w:before="240"/>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6181" w:type="dxa"/>
            <w:gridSpan w:val="74"/>
            <w:tcBorders>
              <w:top w:val="dotted" w:sz="4" w:space="0" w:color="auto"/>
              <w:left w:val="dotted" w:sz="4" w:space="0" w:color="auto"/>
              <w:bottom w:val="dotted" w:sz="4" w:space="0" w:color="auto"/>
              <w:right w:val="dotted" w:sz="4" w:space="0" w:color="auto"/>
            </w:tcBorders>
          </w:tcPr>
          <w:p w:rsidR="00E5532B" w:rsidRPr="00991585" w:rsidRDefault="00E5532B" w:rsidP="00BB0A97">
            <w:pPr>
              <w:spacing w:before="240"/>
              <w:ind w:firstLine="708"/>
              <w:jc w:val="both"/>
              <w:rPr>
                <w:color w:val="000000"/>
                <w:sz w:val="22"/>
                <w:szCs w:val="22"/>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2"/>
        </w:trPr>
        <w:tc>
          <w:tcPr>
            <w:tcW w:w="3467" w:type="dxa"/>
            <w:gridSpan w:val="22"/>
            <w:vMerge/>
            <w:tcBorders>
              <w:bottom w:val="dotted" w:sz="4" w:space="0" w:color="auto"/>
            </w:tcBorders>
          </w:tcPr>
          <w:p w:rsidR="00E5532B" w:rsidRPr="004C406B" w:rsidRDefault="00E5532B" w:rsidP="00BB0A97">
            <w:pPr>
              <w:spacing w:before="240"/>
              <w:jc w:val="both"/>
              <w:rPr>
                <w:color w:val="000000"/>
                <w:szCs w:val="28"/>
              </w:rPr>
            </w:pPr>
          </w:p>
        </w:tc>
        <w:tc>
          <w:tcPr>
            <w:tcW w:w="6181" w:type="dxa"/>
            <w:gridSpan w:val="74"/>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48" w:type="dxa"/>
            <w:gridSpan w:val="96"/>
            <w:tcBorders>
              <w:top w:val="dotted" w:sz="4" w:space="0" w:color="auto"/>
            </w:tcBorders>
          </w:tcPr>
          <w:p w:rsidR="00E5532B" w:rsidRPr="004C406B" w:rsidRDefault="00E5532B" w:rsidP="00BB0A97">
            <w:pPr>
              <w:pBdr>
                <w:top w:val="single" w:sz="4" w:space="1" w:color="auto"/>
              </w:pBdr>
              <w:ind w:right="-39"/>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81"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ind w:right="-39"/>
        <w:jc w:val="both"/>
        <w:rPr>
          <w:rFonts w:ascii="Century Cyr" w:hAnsi="Century Cyr"/>
          <w:b/>
          <w:color w:val="000000"/>
          <w:szCs w:val="28"/>
          <w:lang w:val="ru-RU"/>
        </w:rPr>
      </w:pPr>
      <w:r w:rsidRPr="00CD26CF">
        <w:rPr>
          <w:rFonts w:ascii="Century Cyr" w:hAnsi="Century Cyr"/>
          <w:b/>
          <w:color w:val="000000"/>
          <w:szCs w:val="28"/>
          <w:lang w:val="ru-RU"/>
        </w:rPr>
        <w:t>Сведения о производственных организациях, по видам работ:</w:t>
      </w:r>
    </w:p>
    <w:p w:rsidR="00E5532B" w:rsidRPr="004C406B" w:rsidRDefault="00E5532B" w:rsidP="00CD26CF">
      <w:pPr>
        <w:spacing w:before="240"/>
        <w:ind w:right="-39"/>
        <w:rPr>
          <w:rFonts w:ascii="Century Cyr" w:hAnsi="Century Cyr"/>
          <w:color w:val="000000"/>
          <w:sz w:val="24"/>
          <w:szCs w:val="24"/>
        </w:rPr>
      </w:pPr>
      <w:r w:rsidRPr="004C406B">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4C406B" w:rsidTr="00BB0A97">
        <w:trPr>
          <w:trHeight w:val="431"/>
        </w:trPr>
        <w:tc>
          <w:tcPr>
            <w:tcW w:w="9713"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spacing w:before="240"/>
              <w:ind w:right="-39"/>
              <w:rPr>
                <w:color w:val="000000"/>
                <w:sz w:val="24"/>
                <w:szCs w:val="24"/>
              </w:rPr>
            </w:pPr>
            <w:r>
              <w:rPr>
                <w:rFonts w:ascii="Century Cyr" w:hAnsi="Century Cyr"/>
                <w:color w:val="000000"/>
                <w:sz w:val="24"/>
                <w:szCs w:val="24"/>
              </w:rPr>
              <w:t>Не определено</w:t>
            </w:r>
          </w:p>
        </w:tc>
      </w:tr>
    </w:tbl>
    <w:p w:rsidR="00E5532B" w:rsidRPr="00CD26CF" w:rsidRDefault="00E5532B" w:rsidP="00CD26CF">
      <w:pPr>
        <w:ind w:right="-39"/>
        <w:jc w:val="center"/>
        <w:rPr>
          <w:rFonts w:ascii="Century Cyr" w:hAnsi="Century Cyr"/>
          <w:color w:val="000000"/>
          <w:sz w:val="16"/>
          <w:lang w:val="ru-RU"/>
        </w:rPr>
      </w:pPr>
      <w:r w:rsidRPr="00CD26CF">
        <w:rPr>
          <w:color w:val="000000"/>
          <w:sz w:val="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4C406B">
        <w:rPr>
          <w:color w:val="000000"/>
          <w:sz w:val="16"/>
        </w:rPr>
        <w:t> </w:t>
      </w:r>
      <w:r w:rsidRPr="00CD26CF">
        <w:rPr>
          <w:rFonts w:ascii="Century Cyr" w:hAnsi="Century Cyr"/>
          <w:color w:val="000000"/>
          <w:sz w:val="16"/>
          <w:lang w:val="ru-RU"/>
        </w:rPr>
        <w:t>–  для индивидуального предпринимателя)</w:t>
      </w:r>
    </w:p>
    <w:p w:rsidR="00E5532B" w:rsidRPr="00CD26CF" w:rsidRDefault="00E5532B" w:rsidP="00CD26CF">
      <w:pPr>
        <w:ind w:right="-39"/>
        <w:jc w:val="center"/>
        <w:rPr>
          <w:color w:val="000000"/>
          <w:sz w:val="16"/>
          <w:lang w:val="ru-RU"/>
        </w:rPr>
      </w:pPr>
    </w:p>
    <w:p w:rsidR="00E5532B" w:rsidRPr="004C406B" w:rsidRDefault="00E5532B" w:rsidP="00CD26CF">
      <w:pPr>
        <w:ind w:right="-39"/>
        <w:rPr>
          <w:rFonts w:ascii="Century Cyr" w:hAnsi="Century Cyr"/>
          <w:color w:val="000000"/>
          <w:sz w:val="24"/>
        </w:rPr>
      </w:pPr>
      <w:r w:rsidRPr="004C406B">
        <w:rPr>
          <w:rFonts w:ascii="Century Cyr" w:hAnsi="Century Cyr"/>
          <w:color w:val="000000"/>
          <w:sz w:val="24"/>
        </w:rPr>
        <w:t>Адрес места нахождения:</w:t>
      </w:r>
    </w:p>
    <w:p w:rsidR="00E5532B" w:rsidRPr="004C406B" w:rsidRDefault="00E5532B" w:rsidP="00CD26CF">
      <w:pPr>
        <w:ind w:right="-39"/>
        <w:jc w:val="center"/>
        <w:rPr>
          <w:color w:val="000000"/>
          <w:sz w:val="6"/>
          <w:szCs w:val="16"/>
        </w:rPr>
      </w:pPr>
      <w:r w:rsidRPr="004C406B">
        <w:rPr>
          <w:color w:val="000000"/>
          <w:sz w:val="6"/>
          <w:szCs w:val="1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87"/>
      </w:tblGrid>
      <w:tr w:rsidR="00E5532B" w:rsidRPr="004C406B" w:rsidTr="00BB0A97">
        <w:trPr>
          <w:cantSplit/>
          <w:trHeight w:val="301"/>
        </w:trPr>
        <w:tc>
          <w:tcPr>
            <w:tcW w:w="9648"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648" w:type="dxa"/>
            <w:gridSpan w:val="96"/>
            <w:tcBorders>
              <w:top w:val="dotted" w:sz="4" w:space="0" w:color="auto"/>
              <w:left w:val="nil"/>
              <w:bottom w:val="dotted" w:sz="4" w:space="0" w:color="auto"/>
              <w:right w:val="nil"/>
            </w:tcBorders>
          </w:tcPr>
          <w:p w:rsidR="00E5532B" w:rsidRPr="00964F2F" w:rsidRDefault="00E5532B" w:rsidP="00BB0A97">
            <w:pPr>
              <w:pStyle w:val="BodyText"/>
              <w:ind w:right="-250"/>
              <w:rPr>
                <w:color w:val="000000"/>
              </w:rPr>
            </w:pPr>
            <w:r w:rsidRPr="00964F2F">
              <w:rPr>
                <w:color w:val="000000"/>
                <w:sz w:val="16"/>
                <w:szCs w:val="16"/>
              </w:rPr>
              <w:t>(Республика, область, район)</w:t>
            </w:r>
          </w:p>
          <w:p w:rsidR="00E5532B" w:rsidRPr="00964F2F" w:rsidRDefault="00E5532B" w:rsidP="00BB0A97">
            <w:pPr>
              <w:pStyle w:val="BodyText"/>
              <w:tabs>
                <w:tab w:val="left" w:pos="4218"/>
                <w:tab w:val="left" w:pos="7462"/>
              </w:tabs>
              <w:ind w:right="1517"/>
              <w:rPr>
                <w:color w:val="000000"/>
              </w:rPr>
            </w:pPr>
          </w:p>
        </w:tc>
      </w:tr>
      <w:tr w:rsidR="00E5532B" w:rsidRPr="004C406B" w:rsidTr="00BB0A97">
        <w:trPr>
          <w:cantSplit/>
          <w:trHeight w:val="301"/>
        </w:trPr>
        <w:tc>
          <w:tcPr>
            <w:tcW w:w="9648" w:type="dxa"/>
            <w:gridSpan w:val="96"/>
            <w:tcBorders>
              <w:top w:val="dotted" w:sz="4" w:space="0" w:color="auto"/>
              <w:left w:val="dotted" w:sz="4" w:space="0" w:color="auto"/>
              <w:bottom w:val="dotted" w:sz="4" w:space="0" w:color="auto"/>
              <w:right w:val="dotted" w:sz="4" w:space="0" w:color="auto"/>
            </w:tcBorders>
          </w:tcPr>
          <w:p w:rsidR="00E5532B" w:rsidRPr="00964F2F" w:rsidRDefault="00E5532B" w:rsidP="00BB0A97">
            <w:pPr>
              <w:pStyle w:val="BodyText"/>
              <w:ind w:right="-250"/>
              <w:rPr>
                <w:color w:val="000000"/>
                <w:sz w:val="16"/>
                <w:szCs w:val="16"/>
              </w:rPr>
            </w:pPr>
          </w:p>
        </w:tc>
      </w:tr>
      <w:tr w:rsidR="00E5532B" w:rsidRPr="004C406B" w:rsidTr="00BB0A97">
        <w:trPr>
          <w:cantSplit/>
          <w:trHeight w:val="170"/>
        </w:trPr>
        <w:tc>
          <w:tcPr>
            <w:tcW w:w="9648" w:type="dxa"/>
            <w:gridSpan w:val="96"/>
            <w:tcBorders>
              <w:top w:val="dotted" w:sz="4" w:space="0" w:color="auto"/>
              <w:left w:val="nil"/>
              <w:bottom w:val="nil"/>
              <w:right w:val="nil"/>
            </w:tcBorders>
          </w:tcPr>
          <w:p w:rsidR="00E5532B" w:rsidRPr="00964F2F" w:rsidRDefault="00E5532B" w:rsidP="00BB0A97">
            <w:pPr>
              <w:pStyle w:val="BodyText"/>
              <w:rPr>
                <w:color w:val="000000"/>
                <w:sz w:val="16"/>
                <w:szCs w:val="16"/>
              </w:rPr>
            </w:pPr>
            <w:r w:rsidRPr="00964F2F">
              <w:rPr>
                <w:color w:val="000000"/>
                <w:sz w:val="16"/>
                <w:szCs w:val="16"/>
              </w:rPr>
              <w:t>(город)</w:t>
            </w:r>
          </w:p>
        </w:tc>
      </w:tr>
      <w:tr w:rsidR="00E5532B" w:rsidRPr="004C406B" w:rsidTr="00BB0A97">
        <w:trPr>
          <w:cantSplit/>
          <w:trHeight w:val="250"/>
        </w:trPr>
        <w:tc>
          <w:tcPr>
            <w:tcW w:w="817" w:type="dxa"/>
            <w:gridSpan w:val="4"/>
            <w:tcBorders>
              <w:top w:val="nil"/>
              <w:left w:val="nil"/>
              <w:bottom w:val="nil"/>
              <w:right w:val="dotted" w:sz="4" w:space="0" w:color="auto"/>
            </w:tcBorders>
            <w:vAlign w:val="bottom"/>
          </w:tcPr>
          <w:p w:rsidR="00E5532B" w:rsidRPr="00964F2F" w:rsidRDefault="00E5532B" w:rsidP="00BB0A97">
            <w:pPr>
              <w:pStyle w:val="BodyText"/>
              <w:ind w:right="-108"/>
              <w:rPr>
                <w:color w:val="000000"/>
                <w:sz w:val="16"/>
                <w:szCs w:val="16"/>
              </w:rPr>
            </w:pPr>
            <w:r w:rsidRPr="00964F2F">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964F2F" w:rsidRDefault="00E5532B" w:rsidP="00BB0A97">
            <w:pPr>
              <w:pStyle w:val="BodyText"/>
              <w:ind w:left="-108" w:right="-129"/>
              <w:rPr>
                <w:color w:val="000000"/>
                <w:sz w:val="24"/>
                <w:szCs w:val="24"/>
              </w:rPr>
            </w:pPr>
            <w:r w:rsidRPr="00964F2F">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964F2F" w:rsidRDefault="00E5532B" w:rsidP="00BB0A97">
            <w:pPr>
              <w:pStyle w:val="BodyText"/>
              <w:ind w:left="-112" w:right="-108"/>
              <w:rPr>
                <w:color w:val="000000"/>
                <w:sz w:val="16"/>
                <w:szCs w:val="16"/>
              </w:rPr>
            </w:pPr>
            <w:r w:rsidRPr="00964F2F">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964F2F" w:rsidRDefault="00E5532B" w:rsidP="00BB0A97">
            <w:pPr>
              <w:pStyle w:val="BodyText"/>
              <w:ind w:left="-108" w:right="-108"/>
              <w:rPr>
                <w:color w:val="000000"/>
                <w:sz w:val="24"/>
                <w:szCs w:val="24"/>
              </w:rPr>
            </w:pPr>
            <w:r w:rsidRPr="00964F2F">
              <w:rPr>
                <w:color w:val="000000"/>
                <w:sz w:val="24"/>
                <w:szCs w:val="24"/>
              </w:rPr>
              <w:t>, офис</w:t>
            </w:r>
          </w:p>
        </w:tc>
        <w:tc>
          <w:tcPr>
            <w:tcW w:w="1139" w:type="dxa"/>
            <w:gridSpan w:val="9"/>
            <w:tcBorders>
              <w:top w:val="dotted" w:sz="4" w:space="0" w:color="auto"/>
              <w:left w:val="dotted" w:sz="4" w:space="0" w:color="auto"/>
              <w:bottom w:val="dotted" w:sz="4" w:space="0" w:color="auto"/>
              <w:right w:val="dotted" w:sz="4" w:space="0" w:color="auto"/>
            </w:tcBorders>
            <w:vAlign w:val="bottom"/>
          </w:tcPr>
          <w:p w:rsidR="00E5532B" w:rsidRPr="00964F2F" w:rsidRDefault="00E5532B" w:rsidP="00BB0A97">
            <w:pPr>
              <w:pStyle w:val="BodyText"/>
              <w:rPr>
                <w:color w:val="000000"/>
                <w:sz w:val="16"/>
                <w:szCs w:val="16"/>
              </w:rPr>
            </w:pPr>
          </w:p>
        </w:tc>
      </w:tr>
      <w:tr w:rsidR="00E5532B" w:rsidRPr="004C406B" w:rsidTr="00BB0A97">
        <w:trPr>
          <w:gridBefore w:val="1"/>
          <w:gridAfter w:val="85"/>
          <w:wBefore w:w="93" w:type="dxa"/>
          <w:wAfter w:w="7152" w:type="dxa"/>
          <w:cantSplit/>
          <w:trHeight w:val="92"/>
        </w:trPr>
        <w:tc>
          <w:tcPr>
            <w:tcW w:w="2403" w:type="dxa"/>
            <w:gridSpan w:val="10"/>
            <w:tcBorders>
              <w:top w:val="nil"/>
              <w:left w:val="nil"/>
              <w:bottom w:val="nil"/>
              <w:right w:val="nil"/>
            </w:tcBorders>
          </w:tcPr>
          <w:p w:rsidR="00E5532B" w:rsidRPr="00964F2F" w:rsidRDefault="00E5532B" w:rsidP="00BB0A97">
            <w:pPr>
              <w:pStyle w:val="BodyText"/>
              <w:spacing w:line="360" w:lineRule="auto"/>
              <w:ind w:right="-39"/>
              <w:rPr>
                <w:color w:val="000000"/>
                <w:sz w:val="16"/>
                <w:szCs w:val="16"/>
              </w:rPr>
            </w:pPr>
          </w:p>
        </w:tc>
      </w:tr>
      <w:tr w:rsidR="00E5532B" w:rsidRPr="004C406B" w:rsidTr="00BB0A97">
        <w:trPr>
          <w:gridBefore w:val="1"/>
          <w:gridAfter w:val="4"/>
          <w:wBefore w:w="93" w:type="dxa"/>
          <w:wAfter w:w="753" w:type="dxa"/>
          <w:cantSplit/>
          <w:trHeight w:val="391"/>
        </w:trPr>
        <w:tc>
          <w:tcPr>
            <w:tcW w:w="2403" w:type="dxa"/>
            <w:gridSpan w:val="10"/>
            <w:tcBorders>
              <w:top w:val="nil"/>
              <w:left w:val="nil"/>
              <w:bottom w:val="nil"/>
              <w:right w:val="double" w:sz="4" w:space="0" w:color="auto"/>
            </w:tcBorders>
            <w:vAlign w:val="bottom"/>
          </w:tcPr>
          <w:p w:rsidR="00E5532B" w:rsidRPr="004C406B" w:rsidRDefault="00E5532B" w:rsidP="00BB0A97">
            <w:pPr>
              <w:rPr>
                <w:color w:val="000000"/>
                <w:sz w:val="22"/>
              </w:rPr>
            </w:pPr>
            <w:r w:rsidRPr="004C406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54"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61" w:type="dxa"/>
            <w:gridSpan w:val="2"/>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838" w:type="dxa"/>
          <w:trHeight w:val="382"/>
        </w:trPr>
        <w:tc>
          <w:tcPr>
            <w:tcW w:w="257" w:type="dxa"/>
            <w:gridSpan w:val="2"/>
            <w:tcBorders>
              <w:top w:val="nil"/>
              <w:bottom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4C406B" w:rsidRDefault="00E5532B" w:rsidP="00BB0A97">
            <w:pPr>
              <w:rPr>
                <w:rFonts w:ascii="Century Cyr" w:hAnsi="Century Cyr"/>
                <w:color w:val="000000"/>
                <w:sz w:val="24"/>
              </w:rPr>
            </w:pPr>
            <w:r w:rsidRPr="004C406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4C406B" w:rsidRDefault="00E5532B" w:rsidP="00BB0A97">
            <w:pPr>
              <w:rPr>
                <w:i/>
                <w:iCs/>
                <w:color w:val="000000"/>
                <w:sz w:val="22"/>
                <w:szCs w:val="16"/>
              </w:rPr>
            </w:pPr>
          </w:p>
        </w:tc>
        <w:tc>
          <w:tcPr>
            <w:tcW w:w="236" w:type="dxa"/>
            <w:gridSpan w:val="2"/>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4C406B" w:rsidRDefault="00E5532B" w:rsidP="00BB0A97">
            <w:pPr>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629" w:type="dxa"/>
          <w:trHeight w:val="363"/>
        </w:trPr>
        <w:tc>
          <w:tcPr>
            <w:tcW w:w="257" w:type="dxa"/>
            <w:gridSpan w:val="2"/>
            <w:tcBorders>
              <w:top w:val="nil"/>
              <w:right w:val="nil"/>
            </w:tcBorders>
            <w:shd w:val="clear" w:color="000000" w:fill="FFFFFF"/>
            <w:noWrap/>
            <w:vAlign w:val="center"/>
          </w:tcPr>
          <w:p w:rsidR="00E5532B" w:rsidRPr="004C406B" w:rsidRDefault="00E5532B" w:rsidP="00BB0A97">
            <w:pPr>
              <w:rPr>
                <w:b/>
                <w:bCs/>
                <w:color w:val="000000"/>
              </w:rPr>
            </w:pPr>
            <w:r w:rsidRPr="004C406B">
              <w:rPr>
                <w:b/>
                <w:bCs/>
                <w:color w:val="000000"/>
              </w:rPr>
              <w:t> </w:t>
            </w:r>
          </w:p>
        </w:tc>
        <w:tc>
          <w:tcPr>
            <w:tcW w:w="2146" w:type="dxa"/>
            <w:gridSpan w:val="8"/>
            <w:tcBorders>
              <w:top w:val="nil"/>
              <w:left w:val="nil"/>
              <w:right w:val="nil"/>
            </w:tcBorders>
            <w:shd w:val="clear" w:color="000000" w:fill="FFFFFF"/>
            <w:noWrap/>
            <w:vAlign w:val="bottom"/>
          </w:tcPr>
          <w:p w:rsidR="00E5532B" w:rsidRPr="004C406B" w:rsidRDefault="00E5532B" w:rsidP="00BB0A97">
            <w:pPr>
              <w:rPr>
                <w:i/>
                <w:iCs/>
                <w:color w:val="000000"/>
                <w:sz w:val="24"/>
                <w:szCs w:val="16"/>
              </w:rPr>
            </w:pPr>
            <w:r w:rsidRPr="004C406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4C406B" w:rsidRDefault="00E5532B" w:rsidP="00BB0A97">
            <w:pPr>
              <w:rPr>
                <w:i/>
                <w:iCs/>
                <w:color w:val="000000"/>
                <w:sz w:val="22"/>
                <w:szCs w:val="16"/>
              </w:rPr>
            </w:pPr>
            <w:r w:rsidRPr="004C406B">
              <w:rPr>
                <w:i/>
                <w:iCs/>
                <w:color w:val="000000"/>
                <w:sz w:val="22"/>
                <w:szCs w:val="16"/>
              </w:rPr>
              <w:t> </w:t>
            </w:r>
          </w:p>
        </w:tc>
        <w:tc>
          <w:tcPr>
            <w:tcW w:w="236" w:type="dxa"/>
            <w:gridSpan w:val="2"/>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87" w:type="dxa"/>
          <w:trHeight w:val="412"/>
        </w:trPr>
        <w:tc>
          <w:tcPr>
            <w:tcW w:w="718" w:type="dxa"/>
            <w:gridSpan w:val="2"/>
            <w:tcBorders>
              <w:top w:val="nil"/>
              <w:left w:val="nil"/>
              <w:bottom w:val="nil"/>
              <w:right w:val="nil"/>
            </w:tcBorders>
            <w:shd w:val="clear" w:color="000000" w:fill="FFFFFF"/>
            <w:noWrap/>
            <w:vAlign w:val="bottom"/>
          </w:tcPr>
          <w:p w:rsidR="00E5532B" w:rsidRPr="004C406B" w:rsidRDefault="00E5532B" w:rsidP="00BB0A97">
            <w:pPr>
              <w:rPr>
                <w:color w:val="000000"/>
              </w:rPr>
            </w:pPr>
            <w:r w:rsidRPr="004C406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4C406B" w:rsidRDefault="00E5532B" w:rsidP="00BB0A97">
            <w:pPr>
              <w:jc w:val="right"/>
              <w:rPr>
                <w:color w:val="000000"/>
              </w:rPr>
            </w:pPr>
            <w:r w:rsidRPr="004C406B">
              <w:rPr>
                <w:rFonts w:ascii="Century Cyr" w:hAnsi="Century Cyr"/>
                <w:color w:val="000000"/>
                <w:sz w:val="24"/>
              </w:rPr>
              <w:t>К/с</w:t>
            </w:r>
            <w:r w:rsidRPr="004C406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color w:val="000000"/>
              </w:rPr>
            </w:pPr>
            <w:r w:rsidRPr="004C406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b/>
                <w:bCs/>
                <w:i/>
                <w:iCs/>
                <w:color w:val="000000"/>
                <w:sz w:val="16"/>
                <w:szCs w:val="16"/>
              </w:rPr>
            </w:pPr>
            <w:r w:rsidRPr="004C406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4C406B" w:rsidRDefault="00E5532B" w:rsidP="00BB0A97">
            <w:pPr>
              <w:rPr>
                <w:i/>
                <w:iCs/>
                <w:color w:val="000000"/>
                <w:sz w:val="16"/>
                <w:szCs w:val="16"/>
              </w:rPr>
            </w:pPr>
            <w:r w:rsidRPr="004C406B">
              <w:rPr>
                <w:i/>
                <w:iCs/>
                <w:color w:val="000000"/>
                <w:sz w:val="16"/>
                <w:szCs w:val="16"/>
              </w:rPr>
              <w:t> </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2"/>
        </w:trPr>
        <w:tc>
          <w:tcPr>
            <w:tcW w:w="9648" w:type="dxa"/>
            <w:gridSpan w:val="96"/>
          </w:tcPr>
          <w:p w:rsidR="00E5532B" w:rsidRPr="004C406B" w:rsidRDefault="00E5532B" w:rsidP="00BB0A97">
            <w:pPr>
              <w:spacing w:before="240"/>
              <w:jc w:val="both"/>
              <w:rPr>
                <w:b/>
                <w:color w:val="000000"/>
                <w:szCs w:val="28"/>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в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center"/>
              <w:rPr>
                <w:rFonts w:ascii="Century Cyr" w:hAnsi="Century Cyr"/>
                <w:color w:val="000000"/>
                <w:sz w:val="24"/>
                <w:szCs w:val="24"/>
              </w:rPr>
            </w:pPr>
            <w:r w:rsidRPr="004C406B">
              <w:rPr>
                <w:rFonts w:ascii="Century Cyr" w:hAnsi="Century Cyr"/>
                <w:color w:val="000000"/>
                <w:sz w:val="24"/>
                <w:szCs w:val="24"/>
              </w:rPr>
              <w:t>Регистрационный номер</w:t>
            </w:r>
          </w:p>
        </w:tc>
        <w:tc>
          <w:tcPr>
            <w:tcW w:w="3134"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center"/>
              <w:rPr>
                <w:rFonts w:ascii="Century Cyr" w:hAnsi="Century Cyr"/>
                <w:color w:val="000000"/>
                <w:sz w:val="24"/>
                <w:szCs w:val="24"/>
              </w:rPr>
            </w:pPr>
            <w:r w:rsidRPr="004C406B">
              <w:rPr>
                <w:rFonts w:ascii="Century Cyr" w:hAnsi="Century Cyr"/>
                <w:color w:val="000000"/>
                <w:sz w:val="24"/>
                <w:szCs w:val="24"/>
              </w:rPr>
              <w:t>Дата выдачи</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9"/>
        </w:trPr>
        <w:tc>
          <w:tcPr>
            <w:tcW w:w="3467" w:type="dxa"/>
            <w:gridSpan w:val="22"/>
            <w:vMerge/>
            <w:tcBorders>
              <w:right w:val="double" w:sz="4" w:space="0" w:color="auto"/>
            </w:tcBorders>
          </w:tcPr>
          <w:p w:rsidR="00E5532B" w:rsidRPr="004C406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4C406B" w:rsidRDefault="00E5532B" w:rsidP="00BB0A97">
            <w:pPr>
              <w:ind w:hanging="65"/>
              <w:jc w:val="both"/>
              <w:rPr>
                <w:color w:val="000000"/>
                <w:szCs w:val="28"/>
              </w:rPr>
            </w:pPr>
          </w:p>
        </w:tc>
        <w:tc>
          <w:tcPr>
            <w:tcW w:w="3134" w:type="dxa"/>
            <w:gridSpan w:val="36"/>
            <w:tcBorders>
              <w:top w:val="double" w:sz="4" w:space="0" w:color="auto"/>
              <w:left w:val="double" w:sz="4" w:space="0" w:color="auto"/>
              <w:bottom w:val="double" w:sz="4" w:space="0" w:color="auto"/>
              <w:right w:val="double" w:sz="4" w:space="0" w:color="auto"/>
            </w:tcBorders>
          </w:tcPr>
          <w:p w:rsidR="00E5532B" w:rsidRPr="004C406B" w:rsidRDefault="00E5532B" w:rsidP="00BB0A97">
            <w:pPr>
              <w:ind w:firstLine="708"/>
              <w:jc w:val="both"/>
              <w:rPr>
                <w:color w:val="000000"/>
                <w:szCs w:val="28"/>
              </w:rPr>
            </w:pPr>
          </w:p>
        </w:tc>
      </w:tr>
      <w:tr w:rsidR="00E5532B" w:rsidRPr="00991585"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4"/>
        </w:trPr>
        <w:tc>
          <w:tcPr>
            <w:tcW w:w="3467" w:type="dxa"/>
            <w:gridSpan w:val="22"/>
          </w:tcPr>
          <w:p w:rsidR="00E5532B" w:rsidRPr="00991585" w:rsidRDefault="00E5532B" w:rsidP="00BB0A97">
            <w:pPr>
              <w:spacing w:before="240"/>
              <w:jc w:val="both"/>
              <w:rPr>
                <w:color w:val="000000"/>
              </w:rPr>
            </w:pPr>
          </w:p>
        </w:tc>
        <w:tc>
          <w:tcPr>
            <w:tcW w:w="6181" w:type="dxa"/>
            <w:gridSpan w:val="74"/>
            <w:tcBorders>
              <w:top w:val="double" w:sz="4" w:space="0" w:color="auto"/>
              <w:bottom w:val="dotted" w:sz="4" w:space="0" w:color="auto"/>
            </w:tcBorders>
          </w:tcPr>
          <w:p w:rsidR="00E5532B" w:rsidRPr="00991585" w:rsidRDefault="00E5532B" w:rsidP="00BB0A97">
            <w:pPr>
              <w:spacing w:before="240"/>
              <w:ind w:firstLine="708"/>
              <w:jc w:val="both"/>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3467" w:type="dxa"/>
            <w:gridSpan w:val="22"/>
            <w:vMerge w:val="restart"/>
            <w:tcBorders>
              <w:right w:val="dotted" w:sz="4" w:space="0" w:color="auto"/>
            </w:tcBorders>
          </w:tcPr>
          <w:p w:rsidR="00E5532B" w:rsidRPr="004C406B" w:rsidRDefault="00E5532B" w:rsidP="00BB0A97">
            <w:pPr>
              <w:spacing w:before="240"/>
              <w:jc w:val="both"/>
              <w:rPr>
                <w:rFonts w:ascii="Century Cyr" w:hAnsi="Century Cyr"/>
                <w:color w:val="000000"/>
                <w:sz w:val="24"/>
                <w:szCs w:val="28"/>
              </w:rPr>
            </w:pPr>
            <w:r w:rsidRPr="004C406B">
              <w:rPr>
                <w:rFonts w:ascii="Century Cyr" w:hAnsi="Century Cyr"/>
                <w:color w:val="000000"/>
                <w:sz w:val="24"/>
                <w:szCs w:val="28"/>
              </w:rPr>
              <w:t>Ответственный представитель:</w:t>
            </w:r>
          </w:p>
        </w:tc>
        <w:tc>
          <w:tcPr>
            <w:tcW w:w="6181" w:type="dxa"/>
            <w:gridSpan w:val="74"/>
            <w:tcBorders>
              <w:top w:val="dotted" w:sz="4" w:space="0" w:color="auto"/>
              <w:left w:val="dotted" w:sz="4" w:space="0" w:color="auto"/>
              <w:bottom w:val="dotted" w:sz="4" w:space="0" w:color="auto"/>
              <w:right w:val="dotted" w:sz="4" w:space="0" w:color="auto"/>
            </w:tcBorders>
          </w:tcPr>
          <w:p w:rsidR="00E5532B" w:rsidRPr="00991585" w:rsidRDefault="00E5532B" w:rsidP="00BB0A97">
            <w:pPr>
              <w:spacing w:before="240"/>
              <w:ind w:firstLine="708"/>
              <w:jc w:val="both"/>
              <w:rPr>
                <w:color w:val="000000"/>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4C406B" w:rsidRDefault="00E5532B" w:rsidP="00BB0A97">
            <w:pPr>
              <w:spacing w:before="240"/>
              <w:jc w:val="both"/>
              <w:rPr>
                <w:color w:val="000000"/>
                <w:szCs w:val="28"/>
              </w:rPr>
            </w:pPr>
          </w:p>
        </w:tc>
        <w:tc>
          <w:tcPr>
            <w:tcW w:w="6181" w:type="dxa"/>
            <w:gridSpan w:val="74"/>
            <w:tcBorders>
              <w:top w:val="dotted" w:sz="4" w:space="0" w:color="auto"/>
              <w:bottom w:val="dotted" w:sz="4" w:space="0" w:color="auto"/>
            </w:tcBorders>
          </w:tcPr>
          <w:p w:rsidR="00E5532B" w:rsidRPr="004C406B" w:rsidRDefault="00E5532B" w:rsidP="00BB0A97">
            <w:pPr>
              <w:pBdr>
                <w:top w:val="single" w:sz="4" w:space="1" w:color="auto"/>
              </w:pBdr>
              <w:ind w:right="-39"/>
              <w:jc w:val="center"/>
              <w:rPr>
                <w:color w:val="000000"/>
                <w:sz w:val="6"/>
                <w:szCs w:val="16"/>
              </w:rPr>
            </w:pPr>
            <w:r w:rsidRPr="004C406B">
              <w:rPr>
                <w:rFonts w:ascii="Century Cyr" w:hAnsi="Century Cyr"/>
                <w:color w:val="000000"/>
                <w:sz w:val="16"/>
              </w:rPr>
              <w:t>(фамилия, имя, отчество)</w:t>
            </w: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01"/>
        </w:trPr>
        <w:tc>
          <w:tcPr>
            <w:tcW w:w="9648" w:type="dxa"/>
            <w:gridSpan w:val="96"/>
            <w:tcBorders>
              <w:top w:val="dotted" w:sz="4" w:space="0" w:color="auto"/>
              <w:left w:val="dotted" w:sz="4" w:space="0" w:color="auto"/>
              <w:bottom w:val="dotted" w:sz="4" w:space="0" w:color="auto"/>
              <w:right w:val="dotted" w:sz="4" w:space="0" w:color="auto"/>
            </w:tcBorders>
          </w:tcPr>
          <w:p w:rsidR="00E5532B" w:rsidRPr="004C406B" w:rsidRDefault="00E5532B" w:rsidP="00BB0A97">
            <w:pPr>
              <w:pBdr>
                <w:top w:val="single" w:sz="4" w:space="1" w:color="auto"/>
              </w:pBdr>
              <w:ind w:right="-39"/>
              <w:jc w:val="center"/>
              <w:rPr>
                <w:color w:val="000000"/>
                <w:sz w:val="16"/>
              </w:rPr>
            </w:pPr>
          </w:p>
        </w:tc>
      </w:tr>
      <w:tr w:rsidR="00E5532B" w:rsidRPr="004C406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48" w:type="dxa"/>
            <w:gridSpan w:val="96"/>
            <w:tcBorders>
              <w:top w:val="dotted" w:sz="4" w:space="0" w:color="auto"/>
            </w:tcBorders>
          </w:tcPr>
          <w:p w:rsidR="00E5532B" w:rsidRPr="004C406B" w:rsidRDefault="00E5532B" w:rsidP="00BB0A97">
            <w:pPr>
              <w:pBdr>
                <w:top w:val="single" w:sz="4" w:space="1" w:color="auto"/>
              </w:pBdr>
              <w:ind w:right="-39"/>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81"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Cs w:val="28"/>
          <w:lang w:val="ru-RU"/>
        </w:rPr>
      </w:pPr>
      <w:r w:rsidRPr="00CD26CF">
        <w:rPr>
          <w:rFonts w:ascii="Century Cyr" w:hAnsi="Century Cyr"/>
          <w:b/>
          <w:color w:val="000000"/>
          <w:szCs w:val="28"/>
          <w:lang w:val="ru-RU"/>
        </w:rPr>
        <w:t>Сведения о ранее выполненной научно-проектной и проектной документации и возможности ее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A4000C" w:rsidTr="00BB0A97">
        <w:trPr>
          <w:trHeight w:val="598"/>
        </w:trPr>
        <w:tc>
          <w:tcPr>
            <w:tcW w:w="9713"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tabs>
                <w:tab w:val="left" w:pos="2076"/>
                <w:tab w:val="center" w:pos="4819"/>
              </w:tabs>
              <w:jc w:val="both"/>
              <w:rPr>
                <w:b/>
                <w:color w:val="000000"/>
                <w:szCs w:val="28"/>
                <w:lang w:val="ru-RU"/>
              </w:rPr>
            </w:pPr>
          </w:p>
          <w:p w:rsidR="00E5532B" w:rsidRPr="00CD26CF" w:rsidRDefault="00E5532B" w:rsidP="00BB0A97">
            <w:pPr>
              <w:tabs>
                <w:tab w:val="left" w:pos="2076"/>
                <w:tab w:val="center" w:pos="4819"/>
              </w:tabs>
              <w:jc w:val="both"/>
              <w:rPr>
                <w:rFonts w:ascii="Century Cyr" w:hAnsi="Century Cyr"/>
                <w:color w:val="000000"/>
                <w:szCs w:val="28"/>
                <w:lang w:val="ru-RU"/>
              </w:rPr>
            </w:pPr>
            <w:r w:rsidRPr="00CD26CF">
              <w:rPr>
                <w:rFonts w:ascii="Century Cyr" w:hAnsi="Century Cyr"/>
                <w:color w:val="000000"/>
                <w:szCs w:val="28"/>
                <w:lang w:val="ru-RU"/>
              </w:rPr>
              <w:t>Ранее выполненной научно-проектной и проектной документации не имеется</w:t>
            </w:r>
          </w:p>
        </w:tc>
      </w:tr>
    </w:tbl>
    <w:p w:rsidR="00E5532B" w:rsidRPr="00CD26CF" w:rsidRDefault="00E5532B" w:rsidP="00CD26CF">
      <w:pPr>
        <w:spacing w:before="240" w:after="240"/>
        <w:jc w:val="both"/>
        <w:rPr>
          <w:rFonts w:ascii="Century Cyr" w:hAnsi="Century Cyr"/>
          <w:b/>
          <w:color w:val="000000"/>
          <w:szCs w:val="28"/>
          <w:lang w:val="ru-RU"/>
        </w:rPr>
      </w:pPr>
      <w:r w:rsidRPr="00CD26CF">
        <w:rPr>
          <w:rFonts w:ascii="Century Cyr" w:hAnsi="Century Cyr"/>
          <w:b/>
          <w:color w:val="000000"/>
          <w:szCs w:val="28"/>
          <w:lang w:val="ru-RU"/>
        </w:rPr>
        <w:t>Состав и содержание научно-проектной документации по сохранению объектов культурного наследия (в целом, этапы, локальные работы):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26"/>
        <w:gridCol w:w="4928"/>
      </w:tblGrid>
      <w:tr w:rsidR="00E5532B" w:rsidRPr="00A4000C" w:rsidTr="00BB0A97">
        <w:trPr>
          <w:trHeight w:val="597"/>
        </w:trPr>
        <w:tc>
          <w:tcPr>
            <w:tcW w:w="9855" w:type="dxa"/>
            <w:gridSpan w:val="2"/>
          </w:tcPr>
          <w:p w:rsidR="00E5532B" w:rsidRPr="00CD26CF" w:rsidRDefault="00E5532B" w:rsidP="00BB0A97">
            <w:pPr>
              <w:jc w:val="both"/>
              <w:rPr>
                <w:rFonts w:ascii="Century Cyr" w:hAnsi="Century Cyr"/>
                <w:color w:val="000000"/>
                <w:szCs w:val="28"/>
                <w:lang w:val="ru-RU"/>
              </w:rPr>
            </w:pPr>
            <w:r w:rsidRPr="00CD26CF">
              <w:rPr>
                <w:rFonts w:ascii="Century Cyr" w:hAnsi="Century Cyr"/>
                <w:b/>
                <w:color w:val="000000"/>
                <w:szCs w:val="28"/>
                <w:lang w:val="ru-RU"/>
              </w:rPr>
              <w:t>Раздел 1.</w:t>
            </w:r>
            <w:r w:rsidRPr="00CD26CF">
              <w:rPr>
                <w:rFonts w:ascii="Century Cyr" w:hAnsi="Century Cyr"/>
                <w:color w:val="000000"/>
                <w:szCs w:val="28"/>
                <w:lang w:val="ru-RU"/>
              </w:rPr>
              <w:t xml:space="preserve"> Предварительные работы: </w:t>
            </w:r>
          </w:p>
          <w:p w:rsidR="00E5532B" w:rsidRPr="007B76E3" w:rsidRDefault="00E5532B" w:rsidP="00BB0A97">
            <w:pPr>
              <w:pStyle w:val="BlockText"/>
              <w:ind w:left="0" w:right="21"/>
              <w:jc w:val="both"/>
              <w:rPr>
                <w:sz w:val="24"/>
                <w:szCs w:val="24"/>
              </w:rPr>
            </w:pPr>
            <w:r>
              <w:rPr>
                <w:sz w:val="24"/>
                <w:szCs w:val="24"/>
              </w:rPr>
              <w:t>-</w:t>
            </w:r>
            <w:r w:rsidRPr="007B76E3">
              <w:rPr>
                <w:sz w:val="24"/>
                <w:szCs w:val="24"/>
              </w:rPr>
              <w:t xml:space="preserve">Изучение архивных материалов, краткие историко-архивные и библиографические сведения; </w:t>
            </w:r>
          </w:p>
          <w:p w:rsidR="00E5532B" w:rsidRPr="007B76E3" w:rsidRDefault="00E5532B" w:rsidP="00BB0A97">
            <w:pPr>
              <w:pStyle w:val="BlockText"/>
              <w:ind w:left="0" w:right="21"/>
              <w:jc w:val="both"/>
              <w:rPr>
                <w:sz w:val="24"/>
                <w:szCs w:val="24"/>
              </w:rPr>
            </w:pPr>
            <w:r w:rsidRPr="007B76E3">
              <w:rPr>
                <w:sz w:val="24"/>
                <w:szCs w:val="24"/>
              </w:rPr>
              <w:t>- Материалы архитектурного обследования в натуре;</w:t>
            </w:r>
          </w:p>
          <w:p w:rsidR="00E5532B" w:rsidRPr="00CD26CF" w:rsidRDefault="00E5532B" w:rsidP="00BB0A97">
            <w:pPr>
              <w:spacing w:line="276" w:lineRule="auto"/>
              <w:rPr>
                <w:rFonts w:ascii="Century Cyr" w:hAnsi="Century Cyr"/>
                <w:lang w:val="ru-RU"/>
              </w:rPr>
            </w:pPr>
            <w:r w:rsidRPr="00CD26CF">
              <w:rPr>
                <w:rFonts w:ascii="Century Cyr" w:hAnsi="Century Cyr"/>
                <w:lang w:val="ru-RU"/>
              </w:rPr>
              <w:t>- Данные об основных дефектах, выявленных в ходе мониторинга состояние и использования здания;</w:t>
            </w:r>
          </w:p>
          <w:p w:rsidR="00E5532B" w:rsidRPr="00CD26CF" w:rsidRDefault="00E5532B" w:rsidP="00BB0A97">
            <w:pPr>
              <w:spacing w:line="276" w:lineRule="auto"/>
              <w:rPr>
                <w:rFonts w:ascii="Century Cyr" w:hAnsi="Century Cyr"/>
                <w:lang w:val="ru-RU"/>
              </w:rPr>
            </w:pPr>
            <w:r w:rsidRPr="00CD26CF">
              <w:rPr>
                <w:rFonts w:ascii="Century Cyr" w:hAnsi="Century Cyr"/>
                <w:lang w:val="ru-RU"/>
              </w:rPr>
              <w:t>- Данные о величине физического износа конструктивных и архитектурных элементов;</w:t>
            </w:r>
          </w:p>
          <w:p w:rsidR="00E5532B" w:rsidRPr="00CD26CF" w:rsidRDefault="00E5532B" w:rsidP="00BB0A97">
            <w:pPr>
              <w:spacing w:line="276" w:lineRule="auto"/>
              <w:rPr>
                <w:rFonts w:ascii="Century Cyr" w:hAnsi="Century Cyr"/>
                <w:lang w:val="ru-RU"/>
              </w:rPr>
            </w:pPr>
            <w:r w:rsidRPr="00CD26CF">
              <w:rPr>
                <w:rFonts w:ascii="Century Cyr" w:hAnsi="Century Cyr"/>
                <w:lang w:val="ru-RU"/>
              </w:rPr>
              <w:t>- Схематические обмерные чертежи и подсчёт его физического объёма;</w:t>
            </w:r>
          </w:p>
          <w:p w:rsidR="00E5532B" w:rsidRPr="00CD26CF" w:rsidRDefault="00E5532B" w:rsidP="00BB0A97">
            <w:pPr>
              <w:spacing w:line="276" w:lineRule="auto"/>
              <w:rPr>
                <w:rFonts w:ascii="Century Cyr" w:hAnsi="Century Cyr"/>
                <w:lang w:val="ru-RU"/>
              </w:rPr>
            </w:pPr>
            <w:r w:rsidRPr="00CD26CF">
              <w:rPr>
                <w:rFonts w:ascii="Century Cyr" w:hAnsi="Century Cyr"/>
                <w:lang w:val="ru-RU"/>
              </w:rPr>
              <w:t>- Материалы протокольно-документальной фотофиксации до начала ремонтно-реставрационных работ с протоколом;</w:t>
            </w:r>
          </w:p>
          <w:p w:rsidR="00E5532B" w:rsidRPr="00CD26CF" w:rsidRDefault="00E5532B" w:rsidP="00BB0A97">
            <w:pPr>
              <w:spacing w:line="276" w:lineRule="auto"/>
              <w:rPr>
                <w:rFonts w:ascii="Century Cyr" w:hAnsi="Century Cyr"/>
                <w:lang w:val="ru-RU"/>
              </w:rPr>
            </w:pPr>
            <w:r w:rsidRPr="00CD26CF">
              <w:rPr>
                <w:rFonts w:ascii="Century Cyr" w:hAnsi="Century Cyr"/>
                <w:lang w:val="ru-RU"/>
              </w:rPr>
              <w:t>- Предварительные предложения по характеру и объёму работ и очерёдности проведения;</w:t>
            </w:r>
          </w:p>
          <w:p w:rsidR="00E5532B" w:rsidRPr="00CD26CF" w:rsidRDefault="00E5532B" w:rsidP="00BB0A97">
            <w:pPr>
              <w:jc w:val="both"/>
              <w:rPr>
                <w:rFonts w:ascii="Century Cyr" w:hAnsi="Century Cyr"/>
                <w:lang w:val="ru-RU"/>
              </w:rPr>
            </w:pPr>
            <w:r w:rsidRPr="00CD26CF">
              <w:rPr>
                <w:rFonts w:ascii="Century Cyr" w:hAnsi="Century Cyr"/>
                <w:lang w:val="ru-RU"/>
              </w:rPr>
              <w:t>- Составление сметы-калькуляции на разработку научно-проектной документации, научно-методическое руководство, авторский надзор и составления научно-реставрационного отчёта</w:t>
            </w:r>
          </w:p>
          <w:p w:rsidR="00E5532B" w:rsidRPr="00CD26CF" w:rsidRDefault="00E5532B" w:rsidP="00BB0A97">
            <w:pPr>
              <w:jc w:val="both"/>
              <w:rPr>
                <w:color w:val="000000"/>
                <w:szCs w:val="28"/>
                <w:lang w:val="ru-RU"/>
              </w:rPr>
            </w:pPr>
          </w:p>
        </w:tc>
      </w:tr>
      <w:tr w:rsidR="00E5532B" w:rsidRPr="004C406B" w:rsidTr="00BB0A97">
        <w:trPr>
          <w:trHeight w:val="365"/>
        </w:trPr>
        <w:tc>
          <w:tcPr>
            <w:tcW w:w="9855" w:type="dxa"/>
            <w:gridSpan w:val="2"/>
          </w:tcPr>
          <w:p w:rsidR="00E5532B" w:rsidRPr="004C406B" w:rsidRDefault="00E5532B" w:rsidP="00BB0A97">
            <w:pPr>
              <w:rPr>
                <w:rFonts w:ascii="Century Cyr" w:hAnsi="Century Cyr"/>
                <w:color w:val="000000"/>
                <w:szCs w:val="28"/>
              </w:rPr>
            </w:pPr>
            <w:r w:rsidRPr="004C406B">
              <w:rPr>
                <w:rFonts w:ascii="Century Cyr" w:hAnsi="Century Cyr"/>
                <w:b/>
                <w:color w:val="000000"/>
                <w:szCs w:val="28"/>
              </w:rPr>
              <w:t>Раздел 2.</w:t>
            </w:r>
            <w:r w:rsidRPr="004C406B">
              <w:rPr>
                <w:rFonts w:ascii="Century Cyr" w:hAnsi="Century Cyr"/>
                <w:color w:val="000000"/>
                <w:szCs w:val="28"/>
              </w:rPr>
              <w:t xml:space="preserve"> Комплексные научные исследования: </w:t>
            </w:r>
          </w:p>
        </w:tc>
      </w:tr>
      <w:tr w:rsidR="00E5532B" w:rsidRPr="00A4000C" w:rsidTr="00BB0A97">
        <w:tc>
          <w:tcPr>
            <w:tcW w:w="4927" w:type="dxa"/>
          </w:tcPr>
          <w:p w:rsidR="00E5532B" w:rsidRPr="00CD26CF" w:rsidRDefault="00E5532B" w:rsidP="00BB0A97">
            <w:pPr>
              <w:jc w:val="center"/>
              <w:rPr>
                <w:rFonts w:ascii="Century Cyr" w:hAnsi="Century Cyr"/>
                <w:color w:val="000000"/>
                <w:sz w:val="22"/>
                <w:szCs w:val="28"/>
                <w:lang w:val="ru-RU"/>
              </w:rPr>
            </w:pPr>
            <w:r w:rsidRPr="00CD26CF">
              <w:rPr>
                <w:rFonts w:ascii="Century Cyr" w:hAnsi="Century Cyr"/>
                <w:color w:val="000000"/>
                <w:sz w:val="22"/>
                <w:szCs w:val="28"/>
                <w:lang w:val="ru-RU"/>
              </w:rPr>
              <w:t>1. Этап до начала производства работ</w:t>
            </w:r>
          </w:p>
        </w:tc>
        <w:tc>
          <w:tcPr>
            <w:tcW w:w="4928" w:type="dxa"/>
          </w:tcPr>
          <w:p w:rsidR="00E5532B" w:rsidRPr="00CD26CF" w:rsidRDefault="00E5532B" w:rsidP="00BB0A97">
            <w:pPr>
              <w:jc w:val="center"/>
              <w:rPr>
                <w:rFonts w:ascii="Century Cyr" w:hAnsi="Century Cyr"/>
                <w:color w:val="000000"/>
                <w:sz w:val="22"/>
                <w:szCs w:val="28"/>
                <w:lang w:val="ru-RU"/>
              </w:rPr>
            </w:pPr>
            <w:r w:rsidRPr="00CD26CF">
              <w:rPr>
                <w:rFonts w:ascii="Century Cyr" w:hAnsi="Century Cyr"/>
                <w:color w:val="000000"/>
                <w:sz w:val="22"/>
                <w:szCs w:val="28"/>
                <w:lang w:val="ru-RU"/>
              </w:rPr>
              <w:t>2. Этап в процессе производства работ</w:t>
            </w:r>
          </w:p>
        </w:tc>
      </w:tr>
      <w:tr w:rsidR="00E5532B" w:rsidRPr="00A4000C" w:rsidTr="00BB0A97">
        <w:tc>
          <w:tcPr>
            <w:tcW w:w="4927" w:type="dxa"/>
          </w:tcPr>
          <w:p w:rsidR="00E5532B" w:rsidRPr="007B76E3" w:rsidRDefault="00E5532B" w:rsidP="00BB0A97">
            <w:pPr>
              <w:pStyle w:val="BlockText"/>
              <w:ind w:left="125" w:right="125"/>
              <w:jc w:val="both"/>
              <w:rPr>
                <w:sz w:val="24"/>
                <w:szCs w:val="24"/>
                <w:u w:val="single"/>
              </w:rPr>
            </w:pPr>
            <w:r w:rsidRPr="007B76E3">
              <w:rPr>
                <w:sz w:val="24"/>
                <w:szCs w:val="24"/>
                <w:u w:val="single"/>
              </w:rPr>
              <w:t>Историко-архивные исследования:</w:t>
            </w:r>
          </w:p>
          <w:p w:rsidR="00E5532B" w:rsidRPr="007B76E3" w:rsidRDefault="00E5532B" w:rsidP="00BB0A97">
            <w:pPr>
              <w:pStyle w:val="BlockText"/>
              <w:ind w:left="125" w:right="125"/>
              <w:jc w:val="both"/>
              <w:rPr>
                <w:sz w:val="24"/>
                <w:szCs w:val="24"/>
              </w:rPr>
            </w:pPr>
            <w:r w:rsidRPr="007B76E3">
              <w:rPr>
                <w:sz w:val="24"/>
                <w:szCs w:val="24"/>
              </w:rPr>
              <w:t>- перечень ранее разработанной научно-проектной документации для реставрации объекта;</w:t>
            </w:r>
          </w:p>
          <w:p w:rsidR="00E5532B" w:rsidRPr="007B76E3" w:rsidRDefault="00E5532B" w:rsidP="00BB0A97">
            <w:pPr>
              <w:pStyle w:val="BlockText"/>
              <w:ind w:left="125" w:right="125"/>
              <w:jc w:val="both"/>
              <w:rPr>
                <w:sz w:val="24"/>
                <w:szCs w:val="24"/>
              </w:rPr>
            </w:pPr>
            <w:r w:rsidRPr="007B76E3">
              <w:rPr>
                <w:sz w:val="24"/>
                <w:szCs w:val="24"/>
              </w:rPr>
              <w:t>- историческая справка, содержащая архитектурно-художественный анализ объекта, краткую историю местности, где он был сооружен; краткую характеристику окружающей исторической застройки: сведения об архитекторах, строителях, владельцах объекта, изменениях в использовании за время его существования, включая советский период;</w:t>
            </w:r>
          </w:p>
          <w:p w:rsidR="00E5532B" w:rsidRPr="007B76E3" w:rsidRDefault="00E5532B" w:rsidP="00BB0A97">
            <w:pPr>
              <w:pStyle w:val="BlockText"/>
              <w:ind w:left="125" w:right="125"/>
              <w:jc w:val="both"/>
              <w:rPr>
                <w:sz w:val="24"/>
                <w:szCs w:val="24"/>
              </w:rPr>
            </w:pPr>
            <w:r w:rsidRPr="007B76E3">
              <w:rPr>
                <w:sz w:val="24"/>
                <w:szCs w:val="24"/>
              </w:rPr>
              <w:t>- подробное описание разрушений, ремонтов, перестроек, а так же проведённых работ по реставрации с указанием причин и конкретных частей объекта, применявшихся архитектурных и конструктивных решений, строительных приёмов и материалов.</w:t>
            </w:r>
          </w:p>
          <w:p w:rsidR="00E5532B" w:rsidRPr="007B76E3" w:rsidRDefault="00E5532B" w:rsidP="00BB0A97">
            <w:pPr>
              <w:pStyle w:val="BlockText"/>
              <w:ind w:left="125" w:right="125"/>
              <w:jc w:val="both"/>
              <w:rPr>
                <w:sz w:val="24"/>
                <w:szCs w:val="24"/>
                <w:u w:val="single"/>
              </w:rPr>
            </w:pPr>
            <w:r w:rsidRPr="007B76E3">
              <w:rPr>
                <w:sz w:val="24"/>
                <w:szCs w:val="24"/>
                <w:u w:val="single"/>
              </w:rPr>
              <w:t>Натурные исследования:</w:t>
            </w:r>
          </w:p>
          <w:p w:rsidR="00E5532B" w:rsidRPr="007B76E3" w:rsidRDefault="00E5532B" w:rsidP="00BB0A97">
            <w:pPr>
              <w:pStyle w:val="BlockText"/>
              <w:ind w:left="125" w:right="125"/>
              <w:jc w:val="both"/>
              <w:rPr>
                <w:sz w:val="24"/>
                <w:szCs w:val="24"/>
              </w:rPr>
            </w:pPr>
            <w:r w:rsidRPr="007B76E3">
              <w:rPr>
                <w:sz w:val="24"/>
                <w:szCs w:val="24"/>
              </w:rPr>
              <w:t>- архитектурные обмеры планов, разрезов, фасадов и их деталей, окон, дверей с вычерчиванием;</w:t>
            </w:r>
          </w:p>
          <w:p w:rsidR="00E5532B" w:rsidRPr="007B76E3" w:rsidRDefault="00E5532B" w:rsidP="00BB0A97">
            <w:pPr>
              <w:pStyle w:val="BlockText"/>
              <w:ind w:left="125" w:right="125"/>
              <w:jc w:val="both"/>
              <w:rPr>
                <w:sz w:val="24"/>
                <w:szCs w:val="24"/>
              </w:rPr>
            </w:pPr>
            <w:r w:rsidRPr="007B76E3">
              <w:rPr>
                <w:sz w:val="24"/>
                <w:szCs w:val="24"/>
              </w:rPr>
              <w:t>- архитектурные обмеры конструкций;</w:t>
            </w:r>
          </w:p>
          <w:p w:rsidR="00E5532B" w:rsidRPr="007B76E3" w:rsidRDefault="00E5532B" w:rsidP="00BB0A97">
            <w:pPr>
              <w:pStyle w:val="BlockText"/>
              <w:ind w:left="125" w:right="125"/>
              <w:jc w:val="both"/>
              <w:rPr>
                <w:sz w:val="24"/>
                <w:szCs w:val="24"/>
              </w:rPr>
            </w:pPr>
            <w:r w:rsidRPr="007B76E3">
              <w:rPr>
                <w:sz w:val="24"/>
                <w:szCs w:val="24"/>
              </w:rPr>
              <w:t xml:space="preserve">- описание методов исследования, их результаты и фотофиксация по зондажам, шурфам, вскрытиям конструкций с установлением первоначальных материалов и конструкций, характера отделки, применяющихся строительных и технологических приёмов, технического состояния и причин дефектов; </w:t>
            </w:r>
          </w:p>
          <w:p w:rsidR="00E5532B" w:rsidRPr="007B76E3" w:rsidRDefault="00E5532B" w:rsidP="00BB0A97">
            <w:pPr>
              <w:pStyle w:val="BlockText"/>
              <w:ind w:left="125" w:right="125"/>
              <w:jc w:val="both"/>
              <w:rPr>
                <w:sz w:val="24"/>
                <w:szCs w:val="24"/>
              </w:rPr>
            </w:pPr>
            <w:r w:rsidRPr="007B76E3">
              <w:rPr>
                <w:sz w:val="24"/>
                <w:szCs w:val="24"/>
              </w:rPr>
              <w:t>- аналитические выводы об изменениях объекта во времени, рекомендации по применению методов реставрации и приспособлению для современного использования;</w:t>
            </w:r>
          </w:p>
          <w:p w:rsidR="00E5532B" w:rsidRPr="007B76E3" w:rsidRDefault="00E5532B" w:rsidP="00BB0A97">
            <w:pPr>
              <w:pStyle w:val="BlockText"/>
              <w:ind w:left="125" w:right="125"/>
              <w:jc w:val="both"/>
              <w:rPr>
                <w:sz w:val="24"/>
                <w:szCs w:val="24"/>
              </w:rPr>
            </w:pPr>
            <w:r w:rsidRPr="007B76E3">
              <w:rPr>
                <w:sz w:val="24"/>
                <w:szCs w:val="24"/>
              </w:rPr>
              <w:t>- результаты инженерно-технологических исследований строительных и отделочных материалов;</w:t>
            </w:r>
          </w:p>
          <w:p w:rsidR="00E5532B" w:rsidRPr="007B76E3" w:rsidRDefault="00E5532B" w:rsidP="00BB0A97">
            <w:pPr>
              <w:pStyle w:val="BlockText"/>
              <w:ind w:left="125" w:right="125"/>
              <w:jc w:val="both"/>
              <w:rPr>
                <w:sz w:val="24"/>
                <w:szCs w:val="24"/>
              </w:rPr>
            </w:pPr>
            <w:r w:rsidRPr="007B76E3">
              <w:rPr>
                <w:sz w:val="24"/>
                <w:szCs w:val="24"/>
              </w:rPr>
              <w:t xml:space="preserve">- графические и другие фиксационные материалы по натурным исследованиям; </w:t>
            </w:r>
          </w:p>
          <w:p w:rsidR="00E5532B" w:rsidRPr="00CD26CF" w:rsidRDefault="00E5532B" w:rsidP="00CD26CF">
            <w:pPr>
              <w:numPr>
                <w:ilvl w:val="0"/>
                <w:numId w:val="27"/>
              </w:numPr>
              <w:suppressAutoHyphens w:val="0"/>
              <w:autoSpaceDN/>
              <w:textAlignment w:val="auto"/>
              <w:rPr>
                <w:color w:val="000000"/>
                <w:szCs w:val="28"/>
                <w:lang w:val="ru-RU"/>
              </w:rPr>
            </w:pPr>
            <w:r w:rsidRPr="00CD26CF">
              <w:rPr>
                <w:rFonts w:ascii="Century Cyr" w:hAnsi="Century Cyr"/>
                <w:lang w:val="ru-RU"/>
              </w:rPr>
              <w:t>- отчёт о научно-исследовательской работе, включая рекомендации по выполнению работ по сохранению объекта культурного наследия.</w:t>
            </w:r>
          </w:p>
        </w:tc>
        <w:tc>
          <w:tcPr>
            <w:tcW w:w="4928" w:type="dxa"/>
          </w:tcPr>
          <w:p w:rsidR="00E5532B" w:rsidRPr="00CD26CF" w:rsidRDefault="00E5532B" w:rsidP="00BB0A97">
            <w:pPr>
              <w:jc w:val="both"/>
              <w:rPr>
                <w:color w:val="000000"/>
                <w:szCs w:val="28"/>
                <w:lang w:val="ru-RU"/>
              </w:rPr>
            </w:pPr>
          </w:p>
        </w:tc>
      </w:tr>
      <w:tr w:rsidR="00E5532B" w:rsidRPr="00A4000C" w:rsidTr="00BB0A97">
        <w:trPr>
          <w:trHeight w:val="744"/>
        </w:trPr>
        <w:tc>
          <w:tcPr>
            <w:tcW w:w="9855" w:type="dxa"/>
            <w:gridSpan w:val="2"/>
          </w:tcPr>
          <w:p w:rsidR="00E5532B" w:rsidRPr="00CD26CF" w:rsidRDefault="00E5532B" w:rsidP="00BB0A97">
            <w:pPr>
              <w:jc w:val="both"/>
              <w:rPr>
                <w:rFonts w:ascii="Century Cyr" w:hAnsi="Century Cyr"/>
                <w:color w:val="000000"/>
                <w:szCs w:val="28"/>
                <w:lang w:val="ru-RU"/>
              </w:rPr>
            </w:pPr>
            <w:r w:rsidRPr="00CD26CF">
              <w:rPr>
                <w:rFonts w:ascii="Century Cyr" w:hAnsi="Century Cyr"/>
                <w:b/>
                <w:color w:val="000000"/>
                <w:szCs w:val="28"/>
                <w:lang w:val="ru-RU"/>
              </w:rPr>
              <w:t>Раздел</w:t>
            </w:r>
            <w:r w:rsidRPr="004C406B">
              <w:rPr>
                <w:b/>
                <w:color w:val="000000"/>
                <w:szCs w:val="28"/>
              </w:rPr>
              <w:t> </w:t>
            </w:r>
            <w:r w:rsidRPr="00CD26CF">
              <w:rPr>
                <w:b/>
                <w:color w:val="000000"/>
                <w:szCs w:val="28"/>
                <w:lang w:val="ru-RU"/>
              </w:rPr>
              <w:t>3.</w:t>
            </w:r>
            <w:r w:rsidRPr="00CD26CF">
              <w:rPr>
                <w:rFonts w:ascii="Century Cyr" w:hAnsi="Century Cyr"/>
                <w:color w:val="000000"/>
                <w:szCs w:val="28"/>
                <w:lang w:val="ru-RU"/>
              </w:rPr>
              <w:t xml:space="preserve"> Проект реставрации и приспособления (с указанием о необходимости разработки вариантов, в том числе на конкурсной основе): </w:t>
            </w:r>
          </w:p>
        </w:tc>
      </w:tr>
      <w:tr w:rsidR="00E5532B" w:rsidRPr="004C406B" w:rsidTr="00BB0A97">
        <w:tc>
          <w:tcPr>
            <w:tcW w:w="4927" w:type="dxa"/>
          </w:tcPr>
          <w:p w:rsidR="00E5532B" w:rsidRPr="00CD26CF" w:rsidRDefault="00E5532B" w:rsidP="00BB0A97">
            <w:pPr>
              <w:jc w:val="center"/>
              <w:rPr>
                <w:rFonts w:ascii="Century Cyr" w:hAnsi="Century Cyr"/>
                <w:color w:val="000000"/>
                <w:sz w:val="22"/>
                <w:szCs w:val="28"/>
                <w:lang w:val="ru-RU"/>
              </w:rPr>
            </w:pPr>
            <w:r w:rsidRPr="00CD26CF">
              <w:rPr>
                <w:color w:val="000000"/>
                <w:sz w:val="22"/>
                <w:szCs w:val="28"/>
                <w:lang w:val="ru-RU"/>
              </w:rPr>
              <w:t>1.</w:t>
            </w:r>
            <w:r w:rsidRPr="004C406B">
              <w:rPr>
                <w:color w:val="000000"/>
                <w:sz w:val="22"/>
                <w:szCs w:val="28"/>
              </w:rPr>
              <w:t> </w:t>
            </w:r>
            <w:r w:rsidRPr="00CD26CF">
              <w:rPr>
                <w:rFonts w:ascii="Century Cyr" w:hAnsi="Century Cyr"/>
                <w:color w:val="000000"/>
                <w:sz w:val="22"/>
                <w:szCs w:val="28"/>
                <w:lang w:val="ru-RU"/>
              </w:rPr>
              <w:t>Эскизный проект (архитектурные и конструктивные решения проекта)</w:t>
            </w:r>
          </w:p>
        </w:tc>
        <w:tc>
          <w:tcPr>
            <w:tcW w:w="4928" w:type="dxa"/>
          </w:tcPr>
          <w:p w:rsidR="00E5532B" w:rsidRPr="004C406B" w:rsidRDefault="00E5532B" w:rsidP="00BB0A97">
            <w:pPr>
              <w:jc w:val="center"/>
              <w:rPr>
                <w:rFonts w:ascii="Century Cyr" w:hAnsi="Century Cyr"/>
                <w:color w:val="000000"/>
                <w:sz w:val="22"/>
                <w:szCs w:val="28"/>
              </w:rPr>
            </w:pPr>
            <w:r w:rsidRPr="004C406B">
              <w:rPr>
                <w:rFonts w:ascii="Century Cyr" w:hAnsi="Century Cyr"/>
                <w:color w:val="000000"/>
                <w:sz w:val="22"/>
                <w:szCs w:val="28"/>
              </w:rPr>
              <w:t>2. Проект</w:t>
            </w:r>
          </w:p>
          <w:p w:rsidR="00E5532B" w:rsidRPr="004C406B" w:rsidRDefault="00E5532B" w:rsidP="00BB0A97">
            <w:pPr>
              <w:jc w:val="center"/>
              <w:rPr>
                <w:color w:val="000000"/>
                <w:sz w:val="22"/>
                <w:szCs w:val="28"/>
              </w:rPr>
            </w:pPr>
          </w:p>
        </w:tc>
      </w:tr>
      <w:tr w:rsidR="00E5532B" w:rsidRPr="00A4000C" w:rsidTr="00BB0A97">
        <w:tc>
          <w:tcPr>
            <w:tcW w:w="4927" w:type="dxa"/>
          </w:tcPr>
          <w:p w:rsidR="00E5532B" w:rsidRPr="00CD26CF" w:rsidRDefault="00E5532B" w:rsidP="00BB0A97">
            <w:pPr>
              <w:jc w:val="both"/>
              <w:rPr>
                <w:rFonts w:ascii="Century Cyr" w:hAnsi="Century Cyr"/>
                <w:lang w:val="ru-RU"/>
              </w:rPr>
            </w:pPr>
            <w:r w:rsidRPr="00CD26CF">
              <w:rPr>
                <w:rFonts w:ascii="Century Cyr" w:hAnsi="Century Cyr"/>
                <w:lang w:val="ru-RU"/>
              </w:rPr>
              <w:t>Эскизный проект приспособления для современного использования с учетом восстановления утраченных частей здания и его элементов.</w:t>
            </w:r>
          </w:p>
          <w:p w:rsidR="00E5532B" w:rsidRPr="00CD26CF" w:rsidRDefault="00E5532B" w:rsidP="00BB0A97">
            <w:pPr>
              <w:tabs>
                <w:tab w:val="left" w:pos="851"/>
              </w:tabs>
              <w:jc w:val="both"/>
              <w:rPr>
                <w:color w:val="000000"/>
                <w:szCs w:val="28"/>
                <w:lang w:val="ru-RU"/>
              </w:rPr>
            </w:pPr>
            <w:r w:rsidRPr="00CD26CF">
              <w:rPr>
                <w:rFonts w:ascii="Century Cyr" w:hAnsi="Century Cyr"/>
                <w:lang w:val="ru-RU"/>
              </w:rPr>
              <w:t>Паспорт ремонта и окраски фасадов здания (фотофиксация существующего состояния фасадов здания (в окружающей застройке, отдельные фасады); архитектурные чертежи фасадов с проектным предложением по цветовому решению; ведомость цветового решения фасадов (с указанием всех элементов фасадов, вида отделки, выбранной системы колеровки и номеров); технология производства работ по ремонту и окраске фасадов).</w:t>
            </w:r>
          </w:p>
        </w:tc>
        <w:tc>
          <w:tcPr>
            <w:tcW w:w="4928" w:type="dxa"/>
          </w:tcPr>
          <w:p w:rsidR="00E5532B" w:rsidRPr="007350EE" w:rsidRDefault="00E5532B" w:rsidP="00CD26CF">
            <w:pPr>
              <w:numPr>
                <w:ilvl w:val="0"/>
                <w:numId w:val="29"/>
              </w:numPr>
              <w:suppressAutoHyphens w:val="0"/>
              <w:autoSpaceDN/>
              <w:ind w:left="459" w:hanging="284"/>
              <w:textAlignment w:val="auto"/>
              <w:rPr>
                <w:rFonts w:ascii="Century Cyr" w:hAnsi="Century Cyr"/>
              </w:rPr>
            </w:pPr>
            <w:r w:rsidRPr="007350EE">
              <w:rPr>
                <w:rFonts w:ascii="Century Cyr" w:hAnsi="Century Cyr"/>
              </w:rPr>
              <w:t>Общая пояснительная записка</w:t>
            </w:r>
          </w:p>
          <w:p w:rsidR="00E5532B" w:rsidRPr="00CD26CF" w:rsidRDefault="00E5532B" w:rsidP="00CD26CF">
            <w:pPr>
              <w:numPr>
                <w:ilvl w:val="0"/>
                <w:numId w:val="29"/>
              </w:numPr>
              <w:suppressAutoHyphens w:val="0"/>
              <w:autoSpaceDN/>
              <w:ind w:left="459" w:hanging="284"/>
              <w:textAlignment w:val="auto"/>
              <w:rPr>
                <w:rFonts w:ascii="Century Cyr" w:hAnsi="Century Cyr"/>
                <w:lang w:val="ru-RU"/>
              </w:rPr>
            </w:pPr>
            <w:r w:rsidRPr="00CD26CF">
              <w:rPr>
                <w:rFonts w:ascii="Century Cyr" w:hAnsi="Century Cyr"/>
                <w:lang w:val="ru-RU"/>
              </w:rPr>
              <w:t>Архитектурные решения (проектная и рабочая документация):</w:t>
            </w:r>
          </w:p>
          <w:p w:rsidR="00E5532B" w:rsidRPr="00CD26CF" w:rsidRDefault="00E5532B" w:rsidP="00CD26CF">
            <w:pPr>
              <w:numPr>
                <w:ilvl w:val="0"/>
                <w:numId w:val="30"/>
              </w:numPr>
              <w:suppressAutoHyphens w:val="0"/>
              <w:autoSpaceDN/>
              <w:ind w:hanging="720"/>
              <w:textAlignment w:val="auto"/>
              <w:rPr>
                <w:rFonts w:ascii="Century Cyr" w:hAnsi="Century Cyr"/>
                <w:lang w:val="ru-RU"/>
              </w:rPr>
            </w:pPr>
            <w:r w:rsidRPr="00CD26CF">
              <w:rPr>
                <w:rFonts w:ascii="Century Cyr" w:hAnsi="Century Cyr"/>
                <w:lang w:val="ru-RU"/>
              </w:rPr>
              <w:t xml:space="preserve">Цветовое решение по всем фасадам; </w:t>
            </w:r>
          </w:p>
          <w:p w:rsidR="00E5532B" w:rsidRPr="007350EE" w:rsidRDefault="00E5532B" w:rsidP="00CD26CF">
            <w:pPr>
              <w:numPr>
                <w:ilvl w:val="0"/>
                <w:numId w:val="30"/>
              </w:numPr>
              <w:suppressAutoHyphens w:val="0"/>
              <w:autoSpaceDN/>
              <w:ind w:hanging="720"/>
              <w:textAlignment w:val="auto"/>
              <w:rPr>
                <w:rFonts w:ascii="Century Cyr" w:hAnsi="Century Cyr"/>
              </w:rPr>
            </w:pPr>
            <w:r w:rsidRPr="007350EE">
              <w:rPr>
                <w:rFonts w:ascii="Century Cyr" w:hAnsi="Century Cyr"/>
              </w:rPr>
              <w:t>Изготовить паспорт фасадов</w:t>
            </w:r>
          </w:p>
          <w:p w:rsidR="00E5532B" w:rsidRPr="00CD26CF" w:rsidRDefault="00E5532B" w:rsidP="00CD26CF">
            <w:pPr>
              <w:numPr>
                <w:ilvl w:val="0"/>
                <w:numId w:val="30"/>
              </w:numPr>
              <w:suppressAutoHyphens w:val="0"/>
              <w:autoSpaceDN/>
              <w:spacing w:line="240" w:lineRule="atLeast"/>
              <w:ind w:hanging="720"/>
              <w:jc w:val="both"/>
              <w:textAlignment w:val="auto"/>
              <w:rPr>
                <w:rFonts w:ascii="Century Cyr" w:hAnsi="Century Cyr"/>
                <w:lang w:val="ru-RU"/>
              </w:rPr>
            </w:pPr>
            <w:r w:rsidRPr="00CD26CF">
              <w:rPr>
                <w:rFonts w:ascii="Century Cyr" w:hAnsi="Century Cyr"/>
                <w:lang w:val="ru-RU"/>
              </w:rPr>
              <w:t>Ремонт фасадов с восстановлением кладки и окраской</w:t>
            </w:r>
          </w:p>
          <w:p w:rsidR="00E5532B" w:rsidRPr="007350EE" w:rsidRDefault="00E5532B" w:rsidP="00CD26CF">
            <w:pPr>
              <w:numPr>
                <w:ilvl w:val="0"/>
                <w:numId w:val="34"/>
              </w:numPr>
              <w:suppressAutoHyphens w:val="0"/>
              <w:autoSpaceDN/>
              <w:ind w:left="459" w:hanging="283"/>
              <w:textAlignment w:val="auto"/>
              <w:rPr>
                <w:rFonts w:ascii="Century Cyr" w:hAnsi="Century Cyr"/>
              </w:rPr>
            </w:pPr>
            <w:r w:rsidRPr="007350EE">
              <w:rPr>
                <w:rFonts w:ascii="Century Cyr" w:hAnsi="Century Cyr"/>
              </w:rPr>
              <w:t>Конструктивные решения</w:t>
            </w:r>
          </w:p>
          <w:p w:rsidR="00E5532B" w:rsidRPr="007350EE" w:rsidRDefault="00E5532B" w:rsidP="00CD26CF">
            <w:pPr>
              <w:numPr>
                <w:ilvl w:val="0"/>
                <w:numId w:val="30"/>
              </w:numPr>
              <w:suppressAutoHyphens w:val="0"/>
              <w:autoSpaceDN/>
              <w:spacing w:line="240" w:lineRule="atLeast"/>
              <w:ind w:left="743" w:hanging="284"/>
              <w:jc w:val="both"/>
              <w:textAlignment w:val="auto"/>
              <w:rPr>
                <w:rFonts w:ascii="Century Cyr" w:hAnsi="Century Cyr"/>
              </w:rPr>
            </w:pPr>
            <w:r w:rsidRPr="007350EE">
              <w:rPr>
                <w:rFonts w:ascii="Century Cyr" w:hAnsi="Century Cyr"/>
              </w:rPr>
              <w:t xml:space="preserve">Усиление фундамента </w:t>
            </w:r>
          </w:p>
          <w:p w:rsidR="00E5532B" w:rsidRPr="007350EE" w:rsidRDefault="00E5532B" w:rsidP="00CD26CF">
            <w:pPr>
              <w:numPr>
                <w:ilvl w:val="0"/>
                <w:numId w:val="30"/>
              </w:numPr>
              <w:suppressAutoHyphens w:val="0"/>
              <w:autoSpaceDN/>
              <w:spacing w:line="240" w:lineRule="atLeast"/>
              <w:ind w:left="743" w:hanging="284"/>
              <w:jc w:val="both"/>
              <w:textAlignment w:val="auto"/>
              <w:rPr>
                <w:rFonts w:ascii="Century Cyr" w:hAnsi="Century Cyr"/>
              </w:rPr>
            </w:pPr>
            <w:r w:rsidRPr="00CD26CF">
              <w:rPr>
                <w:rFonts w:ascii="Century Cyr" w:hAnsi="Century Cyr"/>
                <w:lang w:val="ru-RU"/>
              </w:rPr>
              <w:t xml:space="preserve">Ремонт стропильной системы кровли с противопожарной обработкой конструкций. </w:t>
            </w:r>
            <w:r w:rsidRPr="007350EE">
              <w:rPr>
                <w:rFonts w:ascii="Century Cyr" w:hAnsi="Century Cyr"/>
              </w:rPr>
              <w:t>Ремонт металлического покрытия крыши. Устройство наружного водостока с подогревом.</w:t>
            </w:r>
          </w:p>
          <w:p w:rsidR="00E5532B" w:rsidRPr="00CD26CF" w:rsidRDefault="00E5532B" w:rsidP="00CD26CF">
            <w:pPr>
              <w:numPr>
                <w:ilvl w:val="0"/>
                <w:numId w:val="30"/>
              </w:numPr>
              <w:suppressAutoHyphens w:val="0"/>
              <w:autoSpaceDN/>
              <w:spacing w:line="240" w:lineRule="atLeast"/>
              <w:ind w:hanging="720"/>
              <w:jc w:val="both"/>
              <w:textAlignment w:val="auto"/>
              <w:rPr>
                <w:rFonts w:ascii="Century Cyr" w:hAnsi="Century Cyr"/>
                <w:lang w:val="ru-RU"/>
              </w:rPr>
            </w:pPr>
            <w:r w:rsidRPr="00CD26CF">
              <w:rPr>
                <w:rFonts w:ascii="Century Cyr" w:hAnsi="Century Cyr"/>
                <w:lang w:val="ru-RU"/>
              </w:rPr>
              <w:t>Усиление несущих конструкций перекрытий первого и второго этажей</w:t>
            </w:r>
          </w:p>
          <w:p w:rsidR="00E5532B" w:rsidRPr="007350EE" w:rsidRDefault="00E5532B" w:rsidP="00CD26CF">
            <w:pPr>
              <w:numPr>
                <w:ilvl w:val="0"/>
                <w:numId w:val="30"/>
              </w:numPr>
              <w:suppressAutoHyphens w:val="0"/>
              <w:autoSpaceDN/>
              <w:spacing w:line="240" w:lineRule="atLeast"/>
              <w:ind w:hanging="720"/>
              <w:jc w:val="both"/>
              <w:textAlignment w:val="auto"/>
              <w:rPr>
                <w:rFonts w:ascii="Century Cyr" w:hAnsi="Century Cyr"/>
              </w:rPr>
            </w:pPr>
            <w:r w:rsidRPr="007350EE">
              <w:rPr>
                <w:rFonts w:ascii="Century Cyr" w:hAnsi="Century Cyr"/>
              </w:rPr>
              <w:t>Замена перегородок второго этажа</w:t>
            </w:r>
          </w:p>
          <w:p w:rsidR="00E5532B" w:rsidRPr="00CD26CF" w:rsidRDefault="00E5532B" w:rsidP="00CD26CF">
            <w:pPr>
              <w:numPr>
                <w:ilvl w:val="0"/>
                <w:numId w:val="30"/>
              </w:numPr>
              <w:suppressAutoHyphens w:val="0"/>
              <w:autoSpaceDN/>
              <w:spacing w:line="240" w:lineRule="atLeast"/>
              <w:ind w:hanging="720"/>
              <w:jc w:val="both"/>
              <w:textAlignment w:val="auto"/>
              <w:rPr>
                <w:rFonts w:ascii="Century Cyr" w:hAnsi="Century Cyr"/>
                <w:lang w:val="ru-RU"/>
              </w:rPr>
            </w:pPr>
            <w:r w:rsidRPr="00CD26CF">
              <w:rPr>
                <w:rFonts w:ascii="Century Cyr" w:hAnsi="Century Cyr"/>
                <w:lang w:val="ru-RU"/>
              </w:rPr>
              <w:t>Ремонт полов первого и второго этажей</w:t>
            </w:r>
          </w:p>
          <w:p w:rsidR="00E5532B" w:rsidRPr="007350EE" w:rsidRDefault="00E5532B" w:rsidP="00CD26CF">
            <w:pPr>
              <w:numPr>
                <w:ilvl w:val="0"/>
                <w:numId w:val="30"/>
              </w:numPr>
              <w:suppressAutoHyphens w:val="0"/>
              <w:autoSpaceDN/>
              <w:spacing w:line="240" w:lineRule="atLeast"/>
              <w:ind w:hanging="720"/>
              <w:contextualSpacing/>
              <w:jc w:val="both"/>
              <w:textAlignment w:val="auto"/>
              <w:rPr>
                <w:rFonts w:ascii="Century Cyr" w:hAnsi="Century Cyr"/>
              </w:rPr>
            </w:pPr>
            <w:r w:rsidRPr="007350EE">
              <w:rPr>
                <w:rFonts w:ascii="Century Cyr" w:hAnsi="Century Cyr"/>
              </w:rPr>
              <w:t xml:space="preserve">Замена деревянных дверных заполнений </w:t>
            </w:r>
          </w:p>
          <w:p w:rsidR="00E5532B" w:rsidRPr="007350EE" w:rsidRDefault="00E5532B" w:rsidP="00CD26CF">
            <w:pPr>
              <w:numPr>
                <w:ilvl w:val="0"/>
                <w:numId w:val="30"/>
              </w:numPr>
              <w:suppressAutoHyphens w:val="0"/>
              <w:autoSpaceDN/>
              <w:spacing w:line="240" w:lineRule="atLeast"/>
              <w:ind w:hanging="720"/>
              <w:contextualSpacing/>
              <w:jc w:val="both"/>
              <w:textAlignment w:val="auto"/>
              <w:rPr>
                <w:rFonts w:ascii="Century Cyr" w:hAnsi="Century Cyr"/>
              </w:rPr>
            </w:pPr>
            <w:r w:rsidRPr="007350EE">
              <w:rPr>
                <w:rFonts w:ascii="Century Cyr" w:hAnsi="Century Cyr"/>
              </w:rPr>
              <w:t>Ремонт деревянных ворот</w:t>
            </w:r>
          </w:p>
          <w:p w:rsidR="00E5532B" w:rsidRPr="007350EE" w:rsidRDefault="00E5532B" w:rsidP="00CD26CF">
            <w:pPr>
              <w:numPr>
                <w:ilvl w:val="0"/>
                <w:numId w:val="30"/>
              </w:numPr>
              <w:suppressAutoHyphens w:val="0"/>
              <w:autoSpaceDN/>
              <w:spacing w:line="240" w:lineRule="atLeast"/>
              <w:ind w:hanging="720"/>
              <w:jc w:val="both"/>
              <w:textAlignment w:val="auto"/>
              <w:rPr>
                <w:rFonts w:ascii="Century Cyr" w:hAnsi="Century Cyr"/>
              </w:rPr>
            </w:pPr>
            <w:r w:rsidRPr="007350EE">
              <w:rPr>
                <w:rFonts w:ascii="Century Cyr" w:hAnsi="Century Cyr"/>
              </w:rPr>
              <w:t>Отделочные работы</w:t>
            </w:r>
          </w:p>
          <w:p w:rsidR="00E5532B" w:rsidRPr="00CD26CF" w:rsidRDefault="00E5532B" w:rsidP="00CD26CF">
            <w:pPr>
              <w:numPr>
                <w:ilvl w:val="0"/>
                <w:numId w:val="30"/>
              </w:numPr>
              <w:suppressAutoHyphens w:val="0"/>
              <w:autoSpaceDN/>
              <w:spacing w:line="240" w:lineRule="atLeast"/>
              <w:ind w:hanging="720"/>
              <w:contextualSpacing/>
              <w:jc w:val="both"/>
              <w:textAlignment w:val="auto"/>
              <w:rPr>
                <w:rFonts w:ascii="Century Cyr" w:hAnsi="Century Cyr"/>
                <w:lang w:val="ru-RU"/>
              </w:rPr>
            </w:pPr>
            <w:r w:rsidRPr="00CD26CF">
              <w:rPr>
                <w:rFonts w:ascii="Century Cyr" w:hAnsi="Century Cyr"/>
                <w:lang w:val="ru-RU"/>
              </w:rPr>
              <w:t xml:space="preserve">Ремонт козырьков и крылец входных групп </w:t>
            </w:r>
          </w:p>
          <w:p w:rsidR="00E5532B" w:rsidRPr="00CD26CF" w:rsidRDefault="00E5532B" w:rsidP="00CD26CF">
            <w:pPr>
              <w:numPr>
                <w:ilvl w:val="0"/>
                <w:numId w:val="31"/>
              </w:numPr>
              <w:suppressAutoHyphens w:val="0"/>
              <w:autoSpaceDN/>
              <w:ind w:left="459"/>
              <w:jc w:val="both"/>
              <w:textAlignment w:val="auto"/>
              <w:rPr>
                <w:rFonts w:ascii="Century Cyr" w:hAnsi="Century Cyr"/>
                <w:lang w:val="ru-RU"/>
              </w:rPr>
            </w:pPr>
            <w:r w:rsidRPr="00CD26CF">
              <w:rPr>
                <w:rFonts w:ascii="Century Cyr" w:hAnsi="Century Cyr"/>
                <w:lang w:val="ru-RU"/>
              </w:rPr>
              <w:t>Технологические решения в составе подразделов:</w:t>
            </w:r>
          </w:p>
          <w:p w:rsidR="00E5532B" w:rsidRPr="00CD26CF" w:rsidRDefault="00E5532B" w:rsidP="00CD26CF">
            <w:pPr>
              <w:numPr>
                <w:ilvl w:val="0"/>
                <w:numId w:val="30"/>
              </w:numPr>
              <w:suppressAutoHyphens w:val="0"/>
              <w:autoSpaceDN/>
              <w:ind w:hanging="720"/>
              <w:textAlignment w:val="auto"/>
              <w:rPr>
                <w:rFonts w:ascii="Century Cyr" w:hAnsi="Century Cyr"/>
                <w:lang w:val="ru-RU"/>
              </w:rPr>
            </w:pPr>
            <w:r w:rsidRPr="00CD26CF">
              <w:rPr>
                <w:rFonts w:ascii="Century Cyr" w:hAnsi="Century Cyr"/>
                <w:lang w:val="ru-RU"/>
              </w:rPr>
              <w:t>Система электроснабжения (освещение, молниезащита, заземление)</w:t>
            </w:r>
          </w:p>
          <w:p w:rsidR="00E5532B" w:rsidRPr="007350EE" w:rsidRDefault="00E5532B" w:rsidP="00CD26CF">
            <w:pPr>
              <w:numPr>
                <w:ilvl w:val="0"/>
                <w:numId w:val="30"/>
              </w:numPr>
              <w:suppressAutoHyphens w:val="0"/>
              <w:autoSpaceDN/>
              <w:ind w:hanging="720"/>
              <w:textAlignment w:val="auto"/>
              <w:rPr>
                <w:rFonts w:ascii="Century Cyr" w:hAnsi="Century Cyr"/>
              </w:rPr>
            </w:pPr>
            <w:r w:rsidRPr="007350EE">
              <w:rPr>
                <w:rFonts w:ascii="Century Cyr" w:hAnsi="Century Cyr"/>
              </w:rPr>
              <w:t>Система водоснабжения</w:t>
            </w:r>
          </w:p>
          <w:p w:rsidR="00E5532B" w:rsidRPr="007350EE" w:rsidRDefault="00E5532B" w:rsidP="00CD26CF">
            <w:pPr>
              <w:numPr>
                <w:ilvl w:val="0"/>
                <w:numId w:val="30"/>
              </w:numPr>
              <w:suppressAutoHyphens w:val="0"/>
              <w:autoSpaceDN/>
              <w:ind w:left="1026" w:hanging="567"/>
              <w:textAlignment w:val="auto"/>
              <w:rPr>
                <w:rFonts w:ascii="Century Cyr" w:hAnsi="Century Cyr"/>
              </w:rPr>
            </w:pPr>
            <w:r w:rsidRPr="007350EE">
              <w:rPr>
                <w:rFonts w:ascii="Century Cyr" w:hAnsi="Century Cyr"/>
              </w:rPr>
              <w:t>Система водоотведения</w:t>
            </w:r>
          </w:p>
          <w:p w:rsidR="00E5532B" w:rsidRPr="00CD26CF" w:rsidRDefault="00E5532B" w:rsidP="00CD26CF">
            <w:pPr>
              <w:numPr>
                <w:ilvl w:val="0"/>
                <w:numId w:val="30"/>
              </w:numPr>
              <w:suppressAutoHyphens w:val="0"/>
              <w:autoSpaceDN/>
              <w:ind w:left="743" w:hanging="284"/>
              <w:textAlignment w:val="auto"/>
              <w:rPr>
                <w:rFonts w:ascii="Century Cyr" w:hAnsi="Century Cyr"/>
                <w:lang w:val="ru-RU"/>
              </w:rPr>
            </w:pPr>
            <w:r w:rsidRPr="00CD26CF">
              <w:rPr>
                <w:rFonts w:ascii="Century Cyr" w:hAnsi="Century Cyr"/>
                <w:lang w:val="ru-RU"/>
              </w:rPr>
              <w:t>Отопление, вентиляция и кондиционирование воздуха (автоматизация систем отопления и вентиляция)</w:t>
            </w:r>
          </w:p>
          <w:p w:rsidR="00E5532B" w:rsidRPr="007350EE" w:rsidRDefault="00E5532B" w:rsidP="00CD26CF">
            <w:pPr>
              <w:numPr>
                <w:ilvl w:val="0"/>
                <w:numId w:val="30"/>
              </w:numPr>
              <w:suppressAutoHyphens w:val="0"/>
              <w:autoSpaceDN/>
              <w:ind w:left="743" w:hanging="284"/>
              <w:textAlignment w:val="auto"/>
              <w:rPr>
                <w:rFonts w:ascii="Century Cyr" w:hAnsi="Century Cyr"/>
              </w:rPr>
            </w:pPr>
            <w:r w:rsidRPr="007350EE">
              <w:rPr>
                <w:rFonts w:ascii="Century Cyr" w:hAnsi="Century Cyr"/>
              </w:rPr>
              <w:t>Тепломеханические решения (ТМ)</w:t>
            </w:r>
          </w:p>
          <w:p w:rsidR="00E5532B" w:rsidRPr="007350EE" w:rsidRDefault="00E5532B" w:rsidP="00CD26CF">
            <w:pPr>
              <w:numPr>
                <w:ilvl w:val="0"/>
                <w:numId w:val="30"/>
              </w:numPr>
              <w:suppressAutoHyphens w:val="0"/>
              <w:autoSpaceDN/>
              <w:ind w:left="743" w:hanging="284"/>
              <w:textAlignment w:val="auto"/>
              <w:rPr>
                <w:rFonts w:ascii="Century Cyr" w:hAnsi="Century Cyr"/>
              </w:rPr>
            </w:pPr>
            <w:r w:rsidRPr="007350EE">
              <w:rPr>
                <w:rFonts w:ascii="Century Cyr" w:hAnsi="Century Cyr"/>
              </w:rPr>
              <w:t>Автоматизация ТМ</w:t>
            </w:r>
          </w:p>
          <w:p w:rsidR="00E5532B" w:rsidRPr="00CD26CF" w:rsidRDefault="00E5532B" w:rsidP="00CD26CF">
            <w:pPr>
              <w:numPr>
                <w:ilvl w:val="0"/>
                <w:numId w:val="30"/>
              </w:numPr>
              <w:suppressAutoHyphens w:val="0"/>
              <w:autoSpaceDN/>
              <w:ind w:left="743" w:hanging="284"/>
              <w:textAlignment w:val="auto"/>
              <w:rPr>
                <w:rFonts w:ascii="Century Cyr" w:hAnsi="Century Cyr"/>
                <w:lang w:val="ru-RU"/>
              </w:rPr>
            </w:pPr>
            <w:r w:rsidRPr="00CD26CF">
              <w:rPr>
                <w:rFonts w:ascii="Century Cyr" w:hAnsi="Century Cyr"/>
                <w:lang w:val="ru-RU"/>
              </w:rPr>
              <w:t>Сети связи, охранная сигнализация, пожарная сигнализация, АУПС</w:t>
            </w:r>
          </w:p>
          <w:p w:rsidR="00E5532B" w:rsidRPr="007350EE" w:rsidRDefault="00E5532B" w:rsidP="00CD26CF">
            <w:pPr>
              <w:numPr>
                <w:ilvl w:val="0"/>
                <w:numId w:val="29"/>
              </w:numPr>
              <w:suppressAutoHyphens w:val="0"/>
              <w:autoSpaceDN/>
              <w:ind w:left="459" w:hanging="284"/>
              <w:textAlignment w:val="auto"/>
              <w:rPr>
                <w:rFonts w:ascii="Century Cyr" w:hAnsi="Century Cyr"/>
              </w:rPr>
            </w:pPr>
            <w:r w:rsidRPr="007350EE">
              <w:rPr>
                <w:rFonts w:ascii="Century Cyr" w:hAnsi="Century Cyr"/>
              </w:rPr>
              <w:t>Разработка благоустройства:</w:t>
            </w:r>
          </w:p>
          <w:p w:rsidR="00E5532B" w:rsidRPr="00CD26CF" w:rsidRDefault="00E5532B" w:rsidP="00CD26CF">
            <w:pPr>
              <w:numPr>
                <w:ilvl w:val="0"/>
                <w:numId w:val="32"/>
              </w:numPr>
              <w:suppressAutoHyphens w:val="0"/>
              <w:autoSpaceDN/>
              <w:ind w:hanging="720"/>
              <w:jc w:val="both"/>
              <w:textAlignment w:val="auto"/>
              <w:rPr>
                <w:rFonts w:ascii="Century Cyr" w:hAnsi="Century Cyr"/>
                <w:lang w:val="ru-RU"/>
              </w:rPr>
            </w:pPr>
            <w:r w:rsidRPr="00CD26CF">
              <w:rPr>
                <w:rFonts w:ascii="Century Cyr" w:hAnsi="Century Cyr"/>
                <w:lang w:val="ru-RU"/>
              </w:rPr>
              <w:t>Ремонт и восстановление отмостки здания.</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Смета на капитальный ремонт</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Проект организации демонтажа</w:t>
            </w:r>
          </w:p>
          <w:p w:rsidR="00E5532B" w:rsidRPr="00CD26CF" w:rsidRDefault="00E5532B" w:rsidP="00CD26CF">
            <w:pPr>
              <w:numPr>
                <w:ilvl w:val="0"/>
                <w:numId w:val="33"/>
              </w:numPr>
              <w:suppressAutoHyphens w:val="0"/>
              <w:autoSpaceDN/>
              <w:spacing w:line="240" w:lineRule="atLeast"/>
              <w:ind w:left="459"/>
              <w:jc w:val="both"/>
              <w:textAlignment w:val="auto"/>
              <w:rPr>
                <w:rFonts w:ascii="Century Cyr" w:hAnsi="Century Cyr"/>
                <w:lang w:val="ru-RU"/>
              </w:rPr>
            </w:pPr>
            <w:r w:rsidRPr="00CD26CF">
              <w:rPr>
                <w:rFonts w:ascii="Century Cyr" w:hAnsi="Century Cyr"/>
                <w:lang w:val="ru-RU"/>
              </w:rPr>
              <w:t>Проект организации работ по сохранению объекта культурного наследия</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Пожарная безопасность</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Мероприятия по охране окружающей среды</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Мероприятия по ГО и ЧС</w:t>
            </w:r>
          </w:p>
          <w:p w:rsidR="00E5532B" w:rsidRPr="007350EE" w:rsidRDefault="00E5532B" w:rsidP="00CD26CF">
            <w:pPr>
              <w:numPr>
                <w:ilvl w:val="0"/>
                <w:numId w:val="33"/>
              </w:numPr>
              <w:suppressAutoHyphens w:val="0"/>
              <w:autoSpaceDN/>
              <w:spacing w:line="240" w:lineRule="atLeast"/>
              <w:ind w:left="459"/>
              <w:jc w:val="both"/>
              <w:textAlignment w:val="auto"/>
              <w:rPr>
                <w:rFonts w:ascii="Century Cyr" w:hAnsi="Century Cyr"/>
              </w:rPr>
            </w:pPr>
            <w:r w:rsidRPr="007350EE">
              <w:rPr>
                <w:rFonts w:ascii="Century Cyr" w:hAnsi="Century Cyr"/>
              </w:rPr>
              <w:t>Заключение государственной историко-культурной экспертизы</w:t>
            </w:r>
          </w:p>
          <w:p w:rsidR="00E5532B" w:rsidRPr="00CD26CF" w:rsidRDefault="00E5532B" w:rsidP="00CD26CF">
            <w:pPr>
              <w:numPr>
                <w:ilvl w:val="0"/>
                <w:numId w:val="33"/>
              </w:numPr>
              <w:suppressAutoHyphens w:val="0"/>
              <w:autoSpaceDN/>
              <w:spacing w:line="240" w:lineRule="atLeast"/>
              <w:ind w:left="459"/>
              <w:jc w:val="both"/>
              <w:textAlignment w:val="auto"/>
              <w:rPr>
                <w:rFonts w:ascii="Century Cyr" w:hAnsi="Century Cyr"/>
                <w:lang w:val="ru-RU"/>
              </w:rPr>
            </w:pPr>
            <w:r w:rsidRPr="00CD26CF">
              <w:rPr>
                <w:rFonts w:ascii="Century Cyr" w:hAnsi="Century Cyr"/>
                <w:lang w:val="ru-RU"/>
              </w:rPr>
              <w:t>Положительное заключение государственной экспертизы проектной документации</w:t>
            </w:r>
          </w:p>
          <w:p w:rsidR="00E5532B" w:rsidRPr="00CD26CF" w:rsidRDefault="00E5532B" w:rsidP="00BB0A97">
            <w:pPr>
              <w:jc w:val="both"/>
              <w:rPr>
                <w:color w:val="000000"/>
                <w:lang w:val="ru-RU"/>
              </w:rPr>
            </w:pPr>
          </w:p>
        </w:tc>
      </w:tr>
      <w:tr w:rsidR="00E5532B" w:rsidRPr="00A4000C" w:rsidTr="00BB0A97">
        <w:tc>
          <w:tcPr>
            <w:tcW w:w="9855" w:type="dxa"/>
            <w:gridSpan w:val="2"/>
          </w:tcPr>
          <w:p w:rsidR="00E5532B" w:rsidRPr="00CD26CF" w:rsidRDefault="00E5532B" w:rsidP="00BB0A97">
            <w:pPr>
              <w:jc w:val="both"/>
              <w:rPr>
                <w:rFonts w:ascii="Century Cyr" w:hAnsi="Century Cyr"/>
                <w:color w:val="000000"/>
                <w:szCs w:val="28"/>
                <w:lang w:val="ru-RU"/>
              </w:rPr>
            </w:pPr>
            <w:r w:rsidRPr="00CD26CF">
              <w:rPr>
                <w:rFonts w:ascii="Century Cyr" w:hAnsi="Century Cyr"/>
                <w:b/>
                <w:color w:val="000000"/>
                <w:szCs w:val="28"/>
                <w:lang w:val="ru-RU"/>
              </w:rPr>
              <w:t>Раздел</w:t>
            </w:r>
            <w:r w:rsidRPr="004C406B">
              <w:rPr>
                <w:b/>
                <w:color w:val="000000"/>
                <w:szCs w:val="28"/>
              </w:rPr>
              <w:t> </w:t>
            </w:r>
            <w:r w:rsidRPr="00CD26CF">
              <w:rPr>
                <w:b/>
                <w:color w:val="000000"/>
                <w:szCs w:val="28"/>
                <w:lang w:val="ru-RU"/>
              </w:rPr>
              <w:t>4.</w:t>
            </w:r>
            <w:r w:rsidRPr="00CD26CF">
              <w:rPr>
                <w:rFonts w:ascii="Century Cyr" w:hAnsi="Century Cyr"/>
                <w:color w:val="000000"/>
                <w:szCs w:val="28"/>
                <w:lang w:val="ru-RU"/>
              </w:rPr>
              <w:t xml:space="preserve"> Рабочая научно-проектная документация: </w:t>
            </w:r>
          </w:p>
          <w:p w:rsidR="00E5532B" w:rsidRPr="00CD26CF" w:rsidRDefault="00E5532B" w:rsidP="00BB0A97">
            <w:pPr>
              <w:jc w:val="both"/>
              <w:rPr>
                <w:color w:val="000000"/>
                <w:szCs w:val="28"/>
                <w:lang w:val="ru-RU"/>
              </w:rPr>
            </w:pPr>
          </w:p>
        </w:tc>
      </w:tr>
      <w:tr w:rsidR="00E5532B" w:rsidRPr="004C406B" w:rsidTr="00BB0A97">
        <w:tc>
          <w:tcPr>
            <w:tcW w:w="4927" w:type="dxa"/>
          </w:tcPr>
          <w:p w:rsidR="00E5532B" w:rsidRPr="004C406B" w:rsidRDefault="00E5532B" w:rsidP="00BB0A97">
            <w:pPr>
              <w:jc w:val="center"/>
              <w:rPr>
                <w:rFonts w:ascii="Century Cyr" w:hAnsi="Century Cyr"/>
                <w:color w:val="000000"/>
                <w:sz w:val="22"/>
                <w:szCs w:val="28"/>
              </w:rPr>
            </w:pPr>
            <w:r w:rsidRPr="004C406B">
              <w:rPr>
                <w:rFonts w:ascii="Century Cyr" w:hAnsi="Century Cyr"/>
                <w:color w:val="000000"/>
                <w:sz w:val="22"/>
                <w:szCs w:val="28"/>
              </w:rPr>
              <w:t>1. Этап до начала производства работ</w:t>
            </w:r>
          </w:p>
          <w:p w:rsidR="00E5532B" w:rsidRPr="004C406B" w:rsidRDefault="00E5532B" w:rsidP="00BB0A97">
            <w:pPr>
              <w:jc w:val="center"/>
              <w:rPr>
                <w:color w:val="000000"/>
                <w:sz w:val="22"/>
                <w:szCs w:val="28"/>
              </w:rPr>
            </w:pPr>
          </w:p>
        </w:tc>
        <w:tc>
          <w:tcPr>
            <w:tcW w:w="4928" w:type="dxa"/>
          </w:tcPr>
          <w:p w:rsidR="00E5532B" w:rsidRPr="004C406B" w:rsidRDefault="00E5532B" w:rsidP="00BB0A97">
            <w:pPr>
              <w:jc w:val="center"/>
              <w:rPr>
                <w:rFonts w:ascii="Century Cyr" w:hAnsi="Century Cyr"/>
                <w:color w:val="000000"/>
                <w:sz w:val="22"/>
                <w:szCs w:val="28"/>
              </w:rPr>
            </w:pPr>
            <w:r w:rsidRPr="004C406B">
              <w:rPr>
                <w:rFonts w:ascii="Century Cyr" w:hAnsi="Century Cyr"/>
                <w:color w:val="000000"/>
                <w:sz w:val="22"/>
                <w:szCs w:val="28"/>
              </w:rPr>
              <w:t>2. Этап в процессе производства работ</w:t>
            </w:r>
          </w:p>
          <w:p w:rsidR="00E5532B" w:rsidRPr="004C406B" w:rsidRDefault="00E5532B" w:rsidP="00BB0A97">
            <w:pPr>
              <w:jc w:val="center"/>
              <w:rPr>
                <w:color w:val="000000"/>
                <w:sz w:val="22"/>
                <w:szCs w:val="28"/>
              </w:rPr>
            </w:pPr>
          </w:p>
        </w:tc>
      </w:tr>
      <w:tr w:rsidR="00E5532B" w:rsidRPr="00A4000C" w:rsidTr="00BB0A97">
        <w:tc>
          <w:tcPr>
            <w:tcW w:w="4927" w:type="dxa"/>
          </w:tcPr>
          <w:p w:rsidR="00E5532B" w:rsidRPr="006B3CA6" w:rsidRDefault="00E5532B" w:rsidP="00BB0A97">
            <w:pPr>
              <w:pStyle w:val="22"/>
              <w:snapToGrid w:val="0"/>
              <w:ind w:left="125" w:right="125"/>
              <w:rPr>
                <w:sz w:val="20"/>
              </w:rPr>
            </w:pPr>
            <w:r w:rsidRPr="006B3CA6">
              <w:rPr>
                <w:sz w:val="20"/>
              </w:rPr>
              <w:t xml:space="preserve">Рабочие архитектурно-строительные и конструкторские чертежи: </w:t>
            </w:r>
          </w:p>
          <w:p w:rsidR="00E5532B" w:rsidRPr="006B3CA6" w:rsidRDefault="00E5532B" w:rsidP="00BB0A97">
            <w:pPr>
              <w:pStyle w:val="22"/>
              <w:snapToGrid w:val="0"/>
              <w:ind w:left="125" w:right="125"/>
              <w:rPr>
                <w:sz w:val="20"/>
              </w:rPr>
            </w:pPr>
            <w:r w:rsidRPr="006B3CA6">
              <w:rPr>
                <w:sz w:val="20"/>
              </w:rPr>
              <w:t xml:space="preserve">- ремонт или замена находящихся в неудовлетворительном состоянии или утраченных  фундаментов, наружных стен и внутренних перегородок, междуэтажного и чердачного перекрытий, крыши; </w:t>
            </w:r>
          </w:p>
          <w:p w:rsidR="00E5532B" w:rsidRPr="006B3CA6" w:rsidRDefault="00E5532B" w:rsidP="00BB0A97">
            <w:pPr>
              <w:pStyle w:val="22"/>
              <w:snapToGrid w:val="0"/>
              <w:ind w:left="125" w:right="125"/>
              <w:rPr>
                <w:sz w:val="20"/>
              </w:rPr>
            </w:pPr>
            <w:r w:rsidRPr="006B3CA6">
              <w:rPr>
                <w:sz w:val="20"/>
              </w:rPr>
              <w:t>- благоустройство территории;</w:t>
            </w:r>
          </w:p>
          <w:p w:rsidR="00E5532B" w:rsidRPr="006B3CA6" w:rsidRDefault="00E5532B" w:rsidP="00BB0A97">
            <w:pPr>
              <w:pStyle w:val="22"/>
              <w:snapToGrid w:val="0"/>
              <w:ind w:left="125" w:right="125"/>
              <w:rPr>
                <w:sz w:val="20"/>
              </w:rPr>
            </w:pPr>
            <w:r w:rsidRPr="006B3CA6">
              <w:rPr>
                <w:sz w:val="20"/>
              </w:rPr>
              <w:t>Чертежи инженерного оборудования:</w:t>
            </w:r>
          </w:p>
          <w:p w:rsidR="00E5532B" w:rsidRPr="006B3CA6" w:rsidRDefault="00E5532B" w:rsidP="00BB0A97">
            <w:pPr>
              <w:pStyle w:val="22"/>
              <w:snapToGrid w:val="0"/>
              <w:ind w:left="125" w:right="125"/>
              <w:rPr>
                <w:sz w:val="20"/>
              </w:rPr>
            </w:pPr>
            <w:r w:rsidRPr="006B3CA6">
              <w:rPr>
                <w:sz w:val="20"/>
              </w:rPr>
              <w:t>- отопление, вентиляция и кондиционирование;</w:t>
            </w:r>
          </w:p>
          <w:p w:rsidR="00E5532B" w:rsidRPr="006B3CA6" w:rsidRDefault="00E5532B" w:rsidP="00BB0A97">
            <w:pPr>
              <w:pStyle w:val="22"/>
              <w:snapToGrid w:val="0"/>
              <w:ind w:left="125" w:right="125"/>
              <w:rPr>
                <w:sz w:val="20"/>
              </w:rPr>
            </w:pPr>
            <w:r w:rsidRPr="006B3CA6">
              <w:rPr>
                <w:sz w:val="20"/>
              </w:rPr>
              <w:t>- водопровод и канализация;</w:t>
            </w:r>
          </w:p>
          <w:p w:rsidR="00E5532B" w:rsidRPr="006B3CA6" w:rsidRDefault="00E5532B" w:rsidP="00BB0A97">
            <w:pPr>
              <w:pStyle w:val="22"/>
              <w:snapToGrid w:val="0"/>
              <w:ind w:left="125" w:right="125"/>
              <w:rPr>
                <w:sz w:val="20"/>
              </w:rPr>
            </w:pPr>
            <w:r w:rsidRPr="006B3CA6">
              <w:rPr>
                <w:sz w:val="20"/>
              </w:rPr>
              <w:t>- электрооборудование;</w:t>
            </w:r>
          </w:p>
          <w:p w:rsidR="00E5532B" w:rsidRPr="006B3CA6" w:rsidRDefault="00E5532B" w:rsidP="00BB0A97">
            <w:pPr>
              <w:pStyle w:val="22"/>
              <w:snapToGrid w:val="0"/>
              <w:ind w:left="125" w:right="125"/>
              <w:rPr>
                <w:sz w:val="20"/>
              </w:rPr>
            </w:pPr>
            <w:r w:rsidRPr="006B3CA6">
              <w:rPr>
                <w:sz w:val="20"/>
              </w:rPr>
              <w:t>- проект организации строительства;</w:t>
            </w:r>
          </w:p>
          <w:p w:rsidR="00E5532B" w:rsidRPr="006B3CA6" w:rsidRDefault="00E5532B" w:rsidP="00BB0A97">
            <w:pPr>
              <w:pStyle w:val="22"/>
              <w:snapToGrid w:val="0"/>
              <w:ind w:left="125" w:right="125"/>
              <w:rPr>
                <w:sz w:val="20"/>
              </w:rPr>
            </w:pPr>
            <w:r w:rsidRPr="006B3CA6">
              <w:rPr>
                <w:sz w:val="20"/>
              </w:rPr>
              <w:t>- схема планировочной организации земельного участка.</w:t>
            </w:r>
          </w:p>
          <w:p w:rsidR="00E5532B" w:rsidRPr="00CD26CF" w:rsidRDefault="00E5532B" w:rsidP="00BB0A97">
            <w:pPr>
              <w:spacing w:line="240" w:lineRule="atLeast"/>
              <w:jc w:val="both"/>
              <w:rPr>
                <w:color w:val="000000"/>
                <w:lang w:val="ru-RU"/>
              </w:rPr>
            </w:pPr>
            <w:r w:rsidRPr="00CD26CF">
              <w:rPr>
                <w:rFonts w:ascii="Century Cyr" w:hAnsi="Century Cyr"/>
                <w:lang w:val="ru-RU"/>
              </w:rPr>
              <w:t>- сметы на выполнение производственных работ.</w:t>
            </w:r>
          </w:p>
        </w:tc>
        <w:tc>
          <w:tcPr>
            <w:tcW w:w="4928" w:type="dxa"/>
          </w:tcPr>
          <w:p w:rsidR="00E5532B" w:rsidRPr="00CD26CF" w:rsidRDefault="00E5532B" w:rsidP="00BB0A97">
            <w:pPr>
              <w:jc w:val="both"/>
              <w:rPr>
                <w:color w:val="000000"/>
                <w:lang w:val="ru-RU"/>
              </w:rPr>
            </w:pPr>
          </w:p>
        </w:tc>
      </w:tr>
      <w:tr w:rsidR="00E5532B" w:rsidRPr="00A4000C" w:rsidTr="00BB0A97">
        <w:trPr>
          <w:trHeight w:val="491"/>
        </w:trPr>
        <w:tc>
          <w:tcPr>
            <w:tcW w:w="9855" w:type="dxa"/>
            <w:gridSpan w:val="2"/>
          </w:tcPr>
          <w:p w:rsidR="00E5532B" w:rsidRPr="00CD26CF" w:rsidRDefault="00E5532B" w:rsidP="00BB0A97">
            <w:pPr>
              <w:rPr>
                <w:rFonts w:ascii="Century Cyr" w:hAnsi="Century Cyr"/>
                <w:color w:val="000000"/>
                <w:szCs w:val="28"/>
                <w:lang w:val="ru-RU"/>
              </w:rPr>
            </w:pPr>
            <w:r w:rsidRPr="00CD26CF">
              <w:rPr>
                <w:rFonts w:ascii="Century Cyr" w:hAnsi="Century Cyr"/>
                <w:b/>
                <w:color w:val="000000"/>
                <w:szCs w:val="28"/>
                <w:lang w:val="ru-RU"/>
              </w:rPr>
              <w:t>Раздел</w:t>
            </w:r>
            <w:r w:rsidRPr="004C406B">
              <w:rPr>
                <w:b/>
                <w:color w:val="000000"/>
                <w:szCs w:val="28"/>
              </w:rPr>
              <w:t> </w:t>
            </w:r>
            <w:r w:rsidRPr="00CD26CF">
              <w:rPr>
                <w:b/>
                <w:color w:val="000000"/>
                <w:szCs w:val="28"/>
                <w:lang w:val="ru-RU"/>
              </w:rPr>
              <w:t>5.</w:t>
            </w:r>
            <w:r w:rsidRPr="004C406B">
              <w:rPr>
                <w:color w:val="000000"/>
                <w:szCs w:val="28"/>
              </w:rPr>
              <w:t> </w:t>
            </w:r>
            <w:r w:rsidRPr="00CD26CF">
              <w:rPr>
                <w:rFonts w:ascii="Century Cyr" w:hAnsi="Century Cyr"/>
                <w:color w:val="000000"/>
                <w:szCs w:val="28"/>
                <w:lang w:val="ru-RU"/>
              </w:rPr>
              <w:t xml:space="preserve">Научно-реставрационный отчет: </w:t>
            </w:r>
          </w:p>
          <w:p w:rsidR="00E5532B" w:rsidRPr="00CD26CF" w:rsidRDefault="00E5532B" w:rsidP="00BB0A97">
            <w:pPr>
              <w:rPr>
                <w:rFonts w:ascii="Century Cyr" w:hAnsi="Century Cyr"/>
                <w:lang w:val="ru-RU"/>
              </w:rPr>
            </w:pPr>
            <w:r w:rsidRPr="00CD26CF">
              <w:rPr>
                <w:rFonts w:ascii="Century Cyr" w:hAnsi="Century Cyr"/>
                <w:lang w:val="ru-RU"/>
              </w:rPr>
              <w:t xml:space="preserve">- фиксация и оценка соответствия выполненных работ утверждённым проектным решениям; </w:t>
            </w:r>
          </w:p>
        </w:tc>
      </w:tr>
    </w:tbl>
    <w:p w:rsidR="00E5532B" w:rsidRPr="00CD26CF" w:rsidRDefault="00E5532B" w:rsidP="00CD26CF">
      <w:pPr>
        <w:spacing w:before="240"/>
        <w:ind w:firstLine="567"/>
        <w:jc w:val="both"/>
        <w:rPr>
          <w:rFonts w:ascii="Century Cyr" w:hAnsi="Century Cyr"/>
          <w:color w:val="000000"/>
          <w:sz w:val="28"/>
          <w:lang w:val="ru-RU"/>
        </w:rPr>
      </w:pPr>
      <w:r w:rsidRPr="00CD26CF">
        <w:rPr>
          <w:rFonts w:ascii="Century Cyr" w:hAnsi="Century Cyr"/>
          <w:color w:val="000000"/>
          <w:sz w:val="28"/>
          <w:lang w:val="ru-RU"/>
        </w:rPr>
        <w:t>Настоящим ходатайством подтверждаю, что принятие такого решения согласовано с собственником (пользователем) Объекта.</w:t>
      </w:r>
    </w:p>
    <w:p w:rsidR="00E5532B" w:rsidRPr="004C406B" w:rsidRDefault="00E5532B" w:rsidP="00CD26CF">
      <w:pPr>
        <w:spacing w:before="240" w:after="240"/>
        <w:ind w:firstLine="567"/>
        <w:jc w:val="both"/>
        <w:rPr>
          <w:rFonts w:ascii="Century Cyr" w:hAnsi="Century Cyr"/>
          <w:color w:val="000000"/>
          <w:sz w:val="28"/>
        </w:rPr>
      </w:pPr>
      <w:r w:rsidRPr="00CD26CF">
        <w:rPr>
          <w:rFonts w:ascii="Century Cyr" w:hAnsi="Century Cyr"/>
          <w:color w:val="000000"/>
          <w:sz w:val="28"/>
          <w:lang w:val="ru-RU"/>
        </w:rPr>
        <w:t xml:space="preserve">Прошу принятое решение (задание или  письмо об отказе выдаче задания на проведение работ по сохранению </w:t>
      </w:r>
      <w:r w:rsidRPr="004C406B">
        <w:rPr>
          <w:rFonts w:ascii="Century Cyr" w:hAnsi="Century Cyr"/>
          <w:color w:val="000000"/>
          <w:sz w:val="28"/>
        </w:rPr>
        <w:t>Объекта):</w:t>
      </w:r>
    </w:p>
    <w:tbl>
      <w:tblPr>
        <w:tblW w:w="0" w:type="auto"/>
        <w:tblInd w:w="567" w:type="dxa"/>
        <w:tblLayout w:type="fixed"/>
        <w:tblCellMar>
          <w:left w:w="28" w:type="dxa"/>
          <w:right w:w="28" w:type="dxa"/>
        </w:tblCellMar>
        <w:tblLook w:val="0000"/>
      </w:tblPr>
      <w:tblGrid>
        <w:gridCol w:w="255"/>
        <w:gridCol w:w="3884"/>
      </w:tblGrid>
      <w:tr w:rsidR="00E5532B" w:rsidRPr="004C406B" w:rsidTr="00BB0A97">
        <w:tc>
          <w:tcPr>
            <w:tcW w:w="255" w:type="dxa"/>
            <w:tcBorders>
              <w:top w:val="dotted" w:sz="4" w:space="0" w:color="auto"/>
              <w:left w:val="dotted" w:sz="4" w:space="0" w:color="auto"/>
              <w:bottom w:val="dotted" w:sz="4" w:space="0" w:color="auto"/>
              <w:right w:val="dotted" w:sz="4" w:space="0" w:color="auto"/>
            </w:tcBorders>
            <w:vAlign w:val="bottom"/>
          </w:tcPr>
          <w:p w:rsidR="00E5532B" w:rsidRPr="004C406B" w:rsidRDefault="00E5532B" w:rsidP="00BB0A97">
            <w:pPr>
              <w:ind w:firstLine="567"/>
              <w:jc w:val="both"/>
              <w:rPr>
                <w:color w:val="000000"/>
                <w:sz w:val="24"/>
              </w:rPr>
            </w:pPr>
          </w:p>
        </w:tc>
        <w:tc>
          <w:tcPr>
            <w:tcW w:w="3884" w:type="dxa"/>
            <w:tcBorders>
              <w:top w:val="nil"/>
              <w:left w:val="dotted" w:sz="4" w:space="0" w:color="auto"/>
              <w:bottom w:val="nil"/>
              <w:right w:val="nil"/>
            </w:tcBorders>
            <w:vAlign w:val="bottom"/>
          </w:tcPr>
          <w:p w:rsidR="00E5532B" w:rsidRPr="004C406B" w:rsidRDefault="00E5532B" w:rsidP="00BB0A97">
            <w:pPr>
              <w:ind w:firstLine="567"/>
              <w:jc w:val="both"/>
              <w:rPr>
                <w:color w:val="000000"/>
                <w:szCs w:val="22"/>
              </w:rPr>
            </w:pPr>
            <w:r w:rsidRPr="004C406B">
              <w:rPr>
                <w:rFonts w:ascii="Century Cyr" w:hAnsi="Century Cyr"/>
                <w:color w:val="000000"/>
                <w:sz w:val="24"/>
              </w:rPr>
              <w:t>выдать  лично на руки</w:t>
            </w:r>
            <w:r w:rsidRPr="004C406B">
              <w:rPr>
                <w:rStyle w:val="FootnoteReference"/>
                <w:color w:val="000000"/>
                <w:sz w:val="22"/>
              </w:rPr>
              <w:footnoteReference w:id="5"/>
            </w:r>
            <w:r w:rsidRPr="004C406B">
              <w:rPr>
                <w:color w:val="000000"/>
                <w:sz w:val="24"/>
              </w:rPr>
              <w:t xml:space="preserve"> </w:t>
            </w:r>
          </w:p>
        </w:tc>
      </w:tr>
    </w:tbl>
    <w:p w:rsidR="00E5532B" w:rsidRPr="004C406B" w:rsidRDefault="00E5532B" w:rsidP="00CD26CF">
      <w:pPr>
        <w:ind w:firstLine="567"/>
        <w:jc w:val="both"/>
        <w:rPr>
          <w:color w:val="000000"/>
          <w:sz w:val="24"/>
        </w:rPr>
      </w:pPr>
    </w:p>
    <w:tbl>
      <w:tblPr>
        <w:tblW w:w="0" w:type="auto"/>
        <w:tblInd w:w="567" w:type="dxa"/>
        <w:tblLayout w:type="fixed"/>
        <w:tblCellMar>
          <w:left w:w="28" w:type="dxa"/>
          <w:right w:w="28" w:type="dxa"/>
        </w:tblCellMar>
        <w:tblLook w:val="0000"/>
      </w:tblPr>
      <w:tblGrid>
        <w:gridCol w:w="255"/>
        <w:gridCol w:w="2665"/>
      </w:tblGrid>
      <w:tr w:rsidR="00E5532B" w:rsidRPr="004C406B" w:rsidTr="00BB0A97">
        <w:tc>
          <w:tcPr>
            <w:tcW w:w="255" w:type="dxa"/>
            <w:tcBorders>
              <w:top w:val="dotted" w:sz="4" w:space="0" w:color="auto"/>
              <w:left w:val="dotted" w:sz="4" w:space="0" w:color="auto"/>
              <w:bottom w:val="dotted" w:sz="4" w:space="0" w:color="auto"/>
              <w:right w:val="dotted" w:sz="4" w:space="0" w:color="auto"/>
            </w:tcBorders>
            <w:vAlign w:val="bottom"/>
          </w:tcPr>
          <w:p w:rsidR="00E5532B" w:rsidRPr="004C406B" w:rsidRDefault="00E5532B" w:rsidP="00BB0A97">
            <w:pPr>
              <w:ind w:firstLine="567"/>
              <w:jc w:val="both"/>
              <w:rPr>
                <w:color w:val="000000"/>
                <w:sz w:val="24"/>
              </w:rPr>
            </w:pPr>
          </w:p>
        </w:tc>
        <w:tc>
          <w:tcPr>
            <w:tcW w:w="2665" w:type="dxa"/>
            <w:tcBorders>
              <w:top w:val="nil"/>
              <w:left w:val="dotted" w:sz="4" w:space="0" w:color="auto"/>
              <w:bottom w:val="nil"/>
              <w:right w:val="nil"/>
            </w:tcBorders>
            <w:vAlign w:val="bottom"/>
          </w:tcPr>
          <w:p w:rsidR="00E5532B" w:rsidRPr="004C406B" w:rsidRDefault="00E5532B" w:rsidP="00BB0A97">
            <w:pPr>
              <w:ind w:firstLine="567"/>
              <w:jc w:val="both"/>
              <w:rPr>
                <w:color w:val="000000"/>
                <w:szCs w:val="22"/>
              </w:rPr>
            </w:pPr>
            <w:r w:rsidRPr="004C406B">
              <w:rPr>
                <w:rFonts w:ascii="Century Cyr" w:hAnsi="Century Cyr"/>
                <w:color w:val="000000"/>
                <w:sz w:val="24"/>
              </w:rPr>
              <w:t>направить по почте</w:t>
            </w:r>
          </w:p>
        </w:tc>
      </w:tr>
    </w:tbl>
    <w:p w:rsidR="00E5532B" w:rsidRPr="004C406B" w:rsidRDefault="00E5532B" w:rsidP="00CD26CF">
      <w:pPr>
        <w:ind w:firstLine="567"/>
        <w:jc w:val="both"/>
        <w:rPr>
          <w:color w:val="000000"/>
          <w:sz w:val="24"/>
        </w:rPr>
      </w:pPr>
    </w:p>
    <w:tbl>
      <w:tblPr>
        <w:tblW w:w="0" w:type="auto"/>
        <w:tblInd w:w="567" w:type="dxa"/>
        <w:tblLayout w:type="fixed"/>
        <w:tblCellMar>
          <w:left w:w="28" w:type="dxa"/>
          <w:right w:w="28" w:type="dxa"/>
        </w:tblCellMar>
        <w:tblLook w:val="0000"/>
      </w:tblPr>
      <w:tblGrid>
        <w:gridCol w:w="255"/>
        <w:gridCol w:w="5869"/>
      </w:tblGrid>
      <w:tr w:rsidR="00E5532B" w:rsidRPr="004C406B" w:rsidTr="00BB0A97">
        <w:tc>
          <w:tcPr>
            <w:tcW w:w="255" w:type="dxa"/>
            <w:tcBorders>
              <w:top w:val="dotted" w:sz="4" w:space="0" w:color="auto"/>
              <w:left w:val="dotted" w:sz="4" w:space="0" w:color="auto"/>
              <w:bottom w:val="dotted" w:sz="4" w:space="0" w:color="auto"/>
              <w:right w:val="dotted" w:sz="4" w:space="0" w:color="auto"/>
            </w:tcBorders>
            <w:vAlign w:val="bottom"/>
          </w:tcPr>
          <w:p w:rsidR="00E5532B" w:rsidRPr="004C406B" w:rsidRDefault="00E5532B" w:rsidP="00BB0A97">
            <w:pPr>
              <w:ind w:firstLine="567"/>
              <w:jc w:val="both"/>
              <w:rPr>
                <w:color w:val="000000"/>
                <w:sz w:val="24"/>
              </w:rPr>
            </w:pPr>
          </w:p>
        </w:tc>
        <w:tc>
          <w:tcPr>
            <w:tcW w:w="5869" w:type="dxa"/>
            <w:tcBorders>
              <w:top w:val="nil"/>
              <w:left w:val="dotted" w:sz="4" w:space="0" w:color="auto"/>
              <w:bottom w:val="nil"/>
              <w:right w:val="nil"/>
            </w:tcBorders>
            <w:vAlign w:val="bottom"/>
          </w:tcPr>
          <w:p w:rsidR="00E5532B" w:rsidRPr="004C406B" w:rsidRDefault="00E5532B" w:rsidP="00BB0A97">
            <w:pPr>
              <w:ind w:firstLine="567"/>
              <w:jc w:val="both"/>
              <w:rPr>
                <w:color w:val="000000"/>
                <w:szCs w:val="22"/>
              </w:rPr>
            </w:pPr>
            <w:r w:rsidRPr="004C406B">
              <w:rPr>
                <w:rFonts w:ascii="Century Cyr" w:hAnsi="Century Cyr"/>
                <w:color w:val="000000"/>
                <w:sz w:val="24"/>
              </w:rPr>
              <w:t>направить на электронный адрес</w:t>
            </w:r>
          </w:p>
        </w:tc>
      </w:tr>
    </w:tbl>
    <w:p w:rsidR="00E5532B" w:rsidRPr="004C406B" w:rsidRDefault="00E5532B" w:rsidP="00CD26CF">
      <w:pPr>
        <w:pStyle w:val="ConsPlusNonformat"/>
        <w:spacing w:before="240" w:after="240"/>
        <w:jc w:val="both"/>
        <w:rPr>
          <w:rFonts w:ascii="Times New Roman" w:hAnsi="Times New Roman" w:cs="Times New Roman"/>
          <w:b/>
          <w:color w:val="000000"/>
          <w:sz w:val="28"/>
          <w:szCs w:val="24"/>
        </w:rPr>
      </w:pPr>
      <w:r w:rsidRPr="004C406B">
        <w:rPr>
          <w:rFonts w:ascii="Times New Roman" w:hAnsi="Times New Roman" w:cs="Times New Roman"/>
          <w:b/>
          <w:color w:val="000000"/>
          <w:sz w:val="28"/>
          <w:szCs w:val="24"/>
        </w:rPr>
        <w:t>Приложение: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7263"/>
        <w:gridCol w:w="1984"/>
      </w:tblGrid>
      <w:tr w:rsidR="00E5532B" w:rsidRPr="00991585" w:rsidTr="00BB0A97">
        <w:trPr>
          <w:trHeight w:val="93"/>
        </w:trPr>
        <w:tc>
          <w:tcPr>
            <w:tcW w:w="392" w:type="dxa"/>
            <w:tcBorders>
              <w:top w:val="dotted" w:sz="4" w:space="0" w:color="auto"/>
              <w:left w:val="nil"/>
              <w:bottom w:val="dotted" w:sz="4" w:space="0" w:color="auto"/>
              <w:right w:val="nil"/>
            </w:tcBorders>
          </w:tcPr>
          <w:p w:rsidR="00E5532B" w:rsidRPr="00991585" w:rsidRDefault="00E5532B" w:rsidP="00BB0A97">
            <w:pPr>
              <w:ind w:right="-108"/>
              <w:jc w:val="right"/>
              <w:rPr>
                <w:color w:val="000000"/>
                <w:sz w:val="16"/>
                <w:szCs w:val="16"/>
              </w:rPr>
            </w:pPr>
            <w:r w:rsidRPr="00991585">
              <w:rPr>
                <w:color w:val="000000"/>
                <w:sz w:val="16"/>
                <w:szCs w:val="16"/>
              </w:rPr>
              <w:t xml:space="preserve"> </w:t>
            </w:r>
          </w:p>
        </w:tc>
        <w:tc>
          <w:tcPr>
            <w:tcW w:w="7263" w:type="dxa"/>
            <w:tcBorders>
              <w:top w:val="nil"/>
              <w:left w:val="nil"/>
              <w:bottom w:val="nil"/>
              <w:right w:val="nil"/>
            </w:tcBorders>
            <w:vAlign w:val="bottom"/>
          </w:tcPr>
          <w:p w:rsidR="00E5532B" w:rsidRPr="00991585" w:rsidRDefault="00E5532B" w:rsidP="00BB0A97">
            <w:pPr>
              <w:rPr>
                <w:color w:val="000000"/>
                <w:sz w:val="16"/>
                <w:szCs w:val="16"/>
              </w:rPr>
            </w:pPr>
          </w:p>
        </w:tc>
        <w:tc>
          <w:tcPr>
            <w:tcW w:w="1984" w:type="dxa"/>
            <w:tcBorders>
              <w:top w:val="nil"/>
              <w:left w:val="nil"/>
              <w:bottom w:val="nil"/>
              <w:right w:val="nil"/>
            </w:tcBorders>
          </w:tcPr>
          <w:p w:rsidR="00E5532B" w:rsidRPr="00991585" w:rsidRDefault="00E5532B" w:rsidP="00BB0A97">
            <w:pPr>
              <w:jc w:val="both"/>
              <w:rPr>
                <w:color w:val="000000"/>
                <w:sz w:val="16"/>
                <w:szCs w:val="16"/>
              </w:rPr>
            </w:pPr>
          </w:p>
        </w:tc>
      </w:tr>
      <w:tr w:rsidR="00E5532B" w:rsidRPr="004C406B" w:rsidTr="00BB0A97">
        <w:trPr>
          <w:trHeight w:val="371"/>
        </w:trPr>
        <w:tc>
          <w:tcPr>
            <w:tcW w:w="392" w:type="dxa"/>
            <w:tcBorders>
              <w:top w:val="dotted" w:sz="4" w:space="0" w:color="auto"/>
              <w:left w:val="dotted" w:sz="4" w:space="0" w:color="auto"/>
              <w:bottom w:val="dotted" w:sz="4" w:space="0" w:color="auto"/>
              <w:right w:val="dotted" w:sz="4" w:space="0" w:color="auto"/>
            </w:tcBorders>
          </w:tcPr>
          <w:p w:rsidR="00E5532B" w:rsidRPr="004C406B" w:rsidRDefault="00E5532B" w:rsidP="00BB0A97">
            <w:pPr>
              <w:ind w:right="-108"/>
              <w:jc w:val="right"/>
              <w:rPr>
                <w:color w:val="000000"/>
                <w:sz w:val="24"/>
              </w:rPr>
            </w:pPr>
          </w:p>
        </w:tc>
        <w:tc>
          <w:tcPr>
            <w:tcW w:w="7263" w:type="dxa"/>
            <w:tcBorders>
              <w:top w:val="nil"/>
              <w:left w:val="dotted" w:sz="4" w:space="0" w:color="auto"/>
              <w:bottom w:val="nil"/>
              <w:right w:val="nil"/>
            </w:tcBorders>
            <w:vAlign w:val="bottom"/>
          </w:tcPr>
          <w:p w:rsidR="00E5532B" w:rsidRPr="006042E7" w:rsidRDefault="00E5532B" w:rsidP="00BB0A97">
            <w:pPr>
              <w:rPr>
                <w:b/>
                <w:color w:val="000000"/>
                <w:sz w:val="24"/>
              </w:rPr>
            </w:pPr>
            <w:r w:rsidRPr="006042E7">
              <w:rPr>
                <w:rFonts w:ascii="Century Cyr" w:hAnsi="Century Cyr"/>
                <w:b/>
                <w:color w:val="000000"/>
                <w:sz w:val="24"/>
              </w:rPr>
              <w:t>Охранное обяза</w:t>
            </w:r>
            <w:r>
              <w:rPr>
                <w:rFonts w:ascii="Century Cyr" w:hAnsi="Century Cyr"/>
                <w:b/>
                <w:color w:val="000000"/>
                <w:sz w:val="24"/>
              </w:rPr>
              <w:t>тельство №П-14-20 от 21.05.2013</w:t>
            </w:r>
          </w:p>
        </w:tc>
        <w:tc>
          <w:tcPr>
            <w:tcW w:w="1984" w:type="dxa"/>
            <w:tcBorders>
              <w:top w:val="nil"/>
              <w:left w:val="nil"/>
              <w:bottom w:val="nil"/>
              <w:right w:val="nil"/>
            </w:tcBorders>
          </w:tcPr>
          <w:p w:rsidR="00E5532B" w:rsidRPr="004C406B" w:rsidRDefault="00E5532B" w:rsidP="00BB0A97">
            <w:pPr>
              <w:jc w:val="both"/>
              <w:rPr>
                <w:color w:val="000000"/>
                <w:sz w:val="24"/>
              </w:rPr>
            </w:pPr>
            <w:r w:rsidRPr="006042E7">
              <w:rPr>
                <w:rFonts w:ascii="Century Cyr" w:hAnsi="Century Cyr"/>
                <w:b/>
                <w:color w:val="000000"/>
                <w:sz w:val="24"/>
              </w:rPr>
              <w:t>в 1 экз. на 16 л</w:t>
            </w:r>
            <w:r w:rsidRPr="004C406B">
              <w:rPr>
                <w:color w:val="000000"/>
                <w:sz w:val="24"/>
              </w:rPr>
              <w:t>.</w:t>
            </w:r>
          </w:p>
        </w:tc>
      </w:tr>
    </w:tbl>
    <w:p w:rsidR="00E5532B" w:rsidRPr="004C406B" w:rsidRDefault="00E5532B" w:rsidP="00CD26CF">
      <w:pPr>
        <w:pStyle w:val="BodyText"/>
        <w:ind w:right="-950"/>
        <w:rPr>
          <w:color w:val="000000"/>
        </w:rPr>
      </w:pPr>
    </w:p>
    <w:tbl>
      <w:tblPr>
        <w:tblW w:w="9889" w:type="dxa"/>
        <w:tblLook w:val="00A0"/>
      </w:tblPr>
      <w:tblGrid>
        <w:gridCol w:w="2518"/>
        <w:gridCol w:w="283"/>
        <w:gridCol w:w="2145"/>
        <w:gridCol w:w="284"/>
        <w:gridCol w:w="690"/>
        <w:gridCol w:w="265"/>
        <w:gridCol w:w="3704"/>
      </w:tblGrid>
      <w:tr w:rsidR="00E5532B" w:rsidRPr="00991585" w:rsidTr="00BB0A97">
        <w:tc>
          <w:tcPr>
            <w:tcW w:w="2518" w:type="dxa"/>
            <w:tcBorders>
              <w:bottom w:val="single" w:sz="4" w:space="0" w:color="auto"/>
            </w:tcBorders>
          </w:tcPr>
          <w:p w:rsidR="00E5532B" w:rsidRPr="006B3CA6" w:rsidRDefault="00E5532B" w:rsidP="00BB0A97">
            <w:pPr>
              <w:pStyle w:val="BodyText"/>
              <w:ind w:right="-108"/>
              <w:rPr>
                <w:color w:val="000000"/>
                <w:sz w:val="24"/>
                <w:szCs w:val="24"/>
                <w:lang w:val="ru-RU"/>
              </w:rPr>
            </w:pPr>
            <w:r>
              <w:rPr>
                <w:color w:val="000000"/>
                <w:sz w:val="24"/>
                <w:szCs w:val="24"/>
                <w:lang w:val="ru-RU"/>
              </w:rPr>
              <w:t>Г</w:t>
            </w:r>
            <w:r>
              <w:rPr>
                <w:color w:val="000000"/>
                <w:sz w:val="24"/>
                <w:szCs w:val="24"/>
              </w:rPr>
              <w:t>енеральн</w:t>
            </w:r>
            <w:r>
              <w:rPr>
                <w:color w:val="000000"/>
                <w:sz w:val="24"/>
                <w:szCs w:val="24"/>
                <w:lang w:val="ru-RU"/>
              </w:rPr>
              <w:t>ый</w:t>
            </w:r>
            <w:r>
              <w:rPr>
                <w:color w:val="000000"/>
                <w:sz w:val="24"/>
                <w:szCs w:val="24"/>
              </w:rPr>
              <w:t xml:space="preserve"> директор</w:t>
            </w:r>
          </w:p>
        </w:tc>
        <w:tc>
          <w:tcPr>
            <w:tcW w:w="283" w:type="dxa"/>
          </w:tcPr>
          <w:p w:rsidR="00E5532B" w:rsidRPr="00991585" w:rsidRDefault="00E5532B" w:rsidP="00BB0A97">
            <w:pPr>
              <w:pStyle w:val="BodyText"/>
              <w:ind w:right="-108"/>
              <w:rPr>
                <w:color w:val="000000"/>
                <w:sz w:val="16"/>
                <w:szCs w:val="16"/>
              </w:rPr>
            </w:pPr>
          </w:p>
        </w:tc>
        <w:tc>
          <w:tcPr>
            <w:tcW w:w="2145" w:type="dxa"/>
            <w:tcBorders>
              <w:bottom w:val="single" w:sz="4" w:space="0" w:color="auto"/>
            </w:tcBorders>
          </w:tcPr>
          <w:p w:rsidR="00E5532B" w:rsidRPr="00991585" w:rsidRDefault="00E5532B" w:rsidP="00BB0A97">
            <w:pPr>
              <w:pStyle w:val="BodyText"/>
              <w:ind w:right="-108"/>
              <w:rPr>
                <w:color w:val="000000"/>
                <w:sz w:val="16"/>
                <w:szCs w:val="16"/>
              </w:rPr>
            </w:pPr>
          </w:p>
        </w:tc>
        <w:tc>
          <w:tcPr>
            <w:tcW w:w="284" w:type="dxa"/>
          </w:tcPr>
          <w:p w:rsidR="00E5532B" w:rsidRPr="00991585" w:rsidRDefault="00E5532B" w:rsidP="00BB0A97">
            <w:pPr>
              <w:pStyle w:val="BodyText"/>
              <w:ind w:right="-108"/>
              <w:rPr>
                <w:color w:val="000000"/>
                <w:sz w:val="16"/>
                <w:szCs w:val="16"/>
              </w:rPr>
            </w:pPr>
          </w:p>
        </w:tc>
        <w:tc>
          <w:tcPr>
            <w:tcW w:w="690" w:type="dxa"/>
          </w:tcPr>
          <w:p w:rsidR="00E5532B" w:rsidRPr="00991585" w:rsidRDefault="00E5532B" w:rsidP="00BB0A97">
            <w:pPr>
              <w:pStyle w:val="BodyText"/>
              <w:ind w:right="-108"/>
              <w:rPr>
                <w:color w:val="000000"/>
                <w:sz w:val="16"/>
                <w:szCs w:val="16"/>
              </w:rPr>
            </w:pPr>
          </w:p>
        </w:tc>
        <w:tc>
          <w:tcPr>
            <w:tcW w:w="265" w:type="dxa"/>
          </w:tcPr>
          <w:p w:rsidR="00E5532B" w:rsidRPr="00991585" w:rsidRDefault="00E5532B" w:rsidP="00BB0A97">
            <w:pPr>
              <w:pStyle w:val="BodyText"/>
              <w:ind w:right="-108"/>
              <w:rPr>
                <w:color w:val="000000"/>
                <w:sz w:val="16"/>
                <w:szCs w:val="16"/>
              </w:rPr>
            </w:pPr>
          </w:p>
        </w:tc>
        <w:tc>
          <w:tcPr>
            <w:tcW w:w="3704" w:type="dxa"/>
            <w:tcBorders>
              <w:bottom w:val="single" w:sz="4" w:space="0" w:color="auto"/>
            </w:tcBorders>
          </w:tcPr>
          <w:p w:rsidR="00E5532B" w:rsidRDefault="00E5532B" w:rsidP="00BB0A97">
            <w:pPr>
              <w:pStyle w:val="BodyText"/>
              <w:ind w:right="-108"/>
              <w:rPr>
                <w:color w:val="000000"/>
                <w:sz w:val="16"/>
                <w:szCs w:val="16"/>
              </w:rPr>
            </w:pPr>
          </w:p>
          <w:p w:rsidR="00E5532B" w:rsidRDefault="00E5532B" w:rsidP="00BB0A97">
            <w:pPr>
              <w:pStyle w:val="BodyText"/>
              <w:ind w:right="-108"/>
              <w:rPr>
                <w:color w:val="000000"/>
                <w:sz w:val="16"/>
                <w:szCs w:val="16"/>
              </w:rPr>
            </w:pPr>
          </w:p>
          <w:p w:rsidR="00E5532B" w:rsidRPr="007350EE" w:rsidRDefault="00E5532B" w:rsidP="00BB0A97">
            <w:pPr>
              <w:pStyle w:val="BodyText"/>
              <w:ind w:right="-108"/>
              <w:rPr>
                <w:color w:val="000000"/>
                <w:sz w:val="24"/>
                <w:szCs w:val="24"/>
                <w:lang w:val="ru-RU"/>
              </w:rPr>
            </w:pPr>
            <w:r>
              <w:rPr>
                <w:color w:val="000000"/>
                <w:sz w:val="24"/>
                <w:szCs w:val="24"/>
                <w:lang w:val="ru-RU"/>
              </w:rPr>
              <w:t>Никитин Е.Ю.</w:t>
            </w:r>
          </w:p>
        </w:tc>
      </w:tr>
      <w:tr w:rsidR="00E5532B" w:rsidRPr="004C406B" w:rsidTr="00BB0A97">
        <w:tc>
          <w:tcPr>
            <w:tcW w:w="2518" w:type="dxa"/>
            <w:tcBorders>
              <w:top w:val="single" w:sz="4" w:space="0" w:color="auto"/>
            </w:tcBorders>
          </w:tcPr>
          <w:p w:rsidR="00E5532B" w:rsidRPr="00964F2F" w:rsidRDefault="00E5532B" w:rsidP="00BB0A97">
            <w:pPr>
              <w:pStyle w:val="BodyText"/>
              <w:ind w:right="-93"/>
              <w:rPr>
                <w:color w:val="000000"/>
              </w:rPr>
            </w:pPr>
            <w:r w:rsidRPr="00964F2F">
              <w:rPr>
                <w:color w:val="000000"/>
                <w:sz w:val="16"/>
                <w:szCs w:val="16"/>
              </w:rPr>
              <w:t>(Должность)</w:t>
            </w:r>
          </w:p>
        </w:tc>
        <w:tc>
          <w:tcPr>
            <w:tcW w:w="283" w:type="dxa"/>
          </w:tcPr>
          <w:p w:rsidR="00E5532B" w:rsidRPr="00964F2F" w:rsidRDefault="00E5532B" w:rsidP="00BB0A97">
            <w:pPr>
              <w:pStyle w:val="BodyText"/>
              <w:ind w:right="-93"/>
              <w:rPr>
                <w:color w:val="000000"/>
              </w:rPr>
            </w:pPr>
          </w:p>
        </w:tc>
        <w:tc>
          <w:tcPr>
            <w:tcW w:w="2145" w:type="dxa"/>
            <w:tcBorders>
              <w:top w:val="single" w:sz="4" w:space="0" w:color="auto"/>
            </w:tcBorders>
          </w:tcPr>
          <w:p w:rsidR="00E5532B" w:rsidRPr="00964F2F" w:rsidRDefault="00E5532B" w:rsidP="00BB0A97">
            <w:pPr>
              <w:pStyle w:val="BodyText"/>
              <w:ind w:right="-93"/>
              <w:rPr>
                <w:color w:val="000000"/>
              </w:rPr>
            </w:pPr>
            <w:r w:rsidRPr="00964F2F">
              <w:rPr>
                <w:color w:val="000000"/>
                <w:sz w:val="16"/>
                <w:szCs w:val="16"/>
              </w:rPr>
              <w:t>(Подпись)</w:t>
            </w:r>
          </w:p>
        </w:tc>
        <w:tc>
          <w:tcPr>
            <w:tcW w:w="284" w:type="dxa"/>
          </w:tcPr>
          <w:p w:rsidR="00E5532B" w:rsidRPr="00964F2F" w:rsidRDefault="00E5532B" w:rsidP="00BB0A97">
            <w:pPr>
              <w:pStyle w:val="BodyText"/>
              <w:ind w:right="-93"/>
              <w:rPr>
                <w:color w:val="000000"/>
              </w:rPr>
            </w:pPr>
          </w:p>
        </w:tc>
        <w:tc>
          <w:tcPr>
            <w:tcW w:w="690" w:type="dxa"/>
          </w:tcPr>
          <w:p w:rsidR="00E5532B" w:rsidRPr="00964F2F" w:rsidRDefault="00E5532B" w:rsidP="00BB0A97">
            <w:pPr>
              <w:pStyle w:val="BodyText"/>
              <w:ind w:left="-108" w:right="-93"/>
              <w:rPr>
                <w:color w:val="000000"/>
              </w:rPr>
            </w:pPr>
            <w:r w:rsidRPr="00964F2F">
              <w:rPr>
                <w:b/>
                <w:color w:val="000000"/>
                <w:sz w:val="24"/>
              </w:rPr>
              <w:t>М.П.</w:t>
            </w:r>
          </w:p>
        </w:tc>
        <w:tc>
          <w:tcPr>
            <w:tcW w:w="265" w:type="dxa"/>
          </w:tcPr>
          <w:p w:rsidR="00E5532B" w:rsidRPr="00964F2F" w:rsidRDefault="00E5532B" w:rsidP="00BB0A97">
            <w:pPr>
              <w:pStyle w:val="BodyText"/>
              <w:ind w:right="-93"/>
              <w:rPr>
                <w:color w:val="000000"/>
              </w:rPr>
            </w:pPr>
          </w:p>
        </w:tc>
        <w:tc>
          <w:tcPr>
            <w:tcW w:w="3704" w:type="dxa"/>
            <w:tcBorders>
              <w:top w:val="single" w:sz="4" w:space="0" w:color="auto"/>
            </w:tcBorders>
          </w:tcPr>
          <w:p w:rsidR="00E5532B" w:rsidRPr="00964F2F" w:rsidRDefault="00E5532B" w:rsidP="00BB0A97">
            <w:pPr>
              <w:pStyle w:val="BodyText"/>
              <w:ind w:right="-93"/>
              <w:rPr>
                <w:color w:val="000000"/>
              </w:rPr>
            </w:pPr>
            <w:r w:rsidRPr="00964F2F">
              <w:rPr>
                <w:color w:val="000000"/>
                <w:sz w:val="16"/>
                <w:szCs w:val="16"/>
              </w:rPr>
              <w:t>Ф.И.О. полностью</w:t>
            </w:r>
          </w:p>
        </w:tc>
      </w:tr>
    </w:tbl>
    <w:p w:rsidR="00E5532B" w:rsidRDefault="00E5532B" w:rsidP="00CD26CF">
      <w:pPr>
        <w:pStyle w:val="BodyText"/>
        <w:ind w:right="-950"/>
        <w:rPr>
          <w:color w:val="000000"/>
        </w:rPr>
      </w:pPr>
    </w:p>
    <w:p w:rsidR="00E5532B" w:rsidRPr="004C406B" w:rsidRDefault="00E5532B" w:rsidP="00CD26CF">
      <w:pPr>
        <w:pStyle w:val="BodyText"/>
        <w:ind w:right="-950"/>
        <w:rPr>
          <w:color w:val="000000"/>
        </w:rPr>
      </w:pPr>
      <w:r w:rsidRPr="004C406B">
        <w:rPr>
          <w:color w:val="000000"/>
        </w:rPr>
        <w:t>«_____» _______________ 20___ г.</w:t>
      </w:r>
    </w:p>
    <w:p w:rsidR="00E5532B" w:rsidRDefault="00E5532B" w:rsidP="00CD26CF"/>
    <w:p w:rsidR="00E5532B" w:rsidRPr="00AE16F7" w:rsidRDefault="00E5532B" w:rsidP="00AE16F7">
      <w:pPr>
        <w:pageBreakBefore/>
        <w:widowControl w:val="0"/>
        <w:ind w:left="4830" w:hanging="10"/>
        <w:rPr>
          <w:sz w:val="28"/>
          <w:szCs w:val="28"/>
          <w:lang w:val="ru-RU"/>
        </w:rPr>
      </w:pPr>
      <w:r>
        <w:rPr>
          <w:sz w:val="28"/>
          <w:szCs w:val="28"/>
          <w:lang w:val="ru-RU"/>
        </w:rPr>
        <w:t xml:space="preserve">           </w:t>
      </w:r>
      <w:r>
        <w:rPr>
          <w:rFonts w:ascii="Century Cyr" w:hAnsi="Century Cyr"/>
          <w:sz w:val="28"/>
          <w:szCs w:val="28"/>
          <w:lang w:val="ru-RU"/>
        </w:rPr>
        <w:t>ПРИЛОЖЕНИЕ №3</w:t>
      </w:r>
    </w:p>
    <w:p w:rsidR="00E5532B" w:rsidRPr="00CD26CF" w:rsidRDefault="00E5532B" w:rsidP="00AE16F7">
      <w:pPr>
        <w:ind w:left="4956" w:hanging="10"/>
        <w:jc w:val="both"/>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 xml:space="preserve">к административному регламенту </w:t>
      </w:r>
    </w:p>
    <w:p w:rsidR="00E5532B" w:rsidRPr="00CD26CF" w:rsidRDefault="00E5532B" w:rsidP="00AE16F7">
      <w:pPr>
        <w:contextualSpacing/>
        <w:rPr>
          <w:sz w:val="28"/>
          <w:szCs w:val="28"/>
          <w:lang w:val="ru-RU"/>
        </w:rPr>
      </w:pPr>
    </w:p>
    <w:p w:rsidR="00E5532B" w:rsidRPr="00CD26CF" w:rsidRDefault="00E5532B" w:rsidP="00AE16F7">
      <w:pPr>
        <w:tabs>
          <w:tab w:val="left" w:pos="5994"/>
        </w:tabs>
        <w:rPr>
          <w:rFonts w:ascii="Century Cyr" w:hAnsi="Century Cyr"/>
          <w:sz w:val="28"/>
          <w:szCs w:val="28"/>
          <w:lang w:val="ru-RU"/>
        </w:rPr>
      </w:pPr>
      <w:r w:rsidRPr="00CD26CF">
        <w:rPr>
          <w:sz w:val="28"/>
          <w:szCs w:val="28"/>
          <w:lang w:val="ru-RU"/>
        </w:rPr>
        <w:t xml:space="preserve">                                                         </w:t>
      </w:r>
      <w:r>
        <w:rPr>
          <w:sz w:val="28"/>
          <w:szCs w:val="28"/>
          <w:lang w:val="ru-RU"/>
        </w:rPr>
        <w:t xml:space="preserve">                      </w:t>
      </w:r>
      <w:r>
        <w:rPr>
          <w:rFonts w:ascii="Century Cyr" w:hAnsi="Century Cyr"/>
          <w:sz w:val="28"/>
          <w:szCs w:val="28"/>
          <w:lang w:val="ru-RU"/>
        </w:rPr>
        <w:t xml:space="preserve">Главе </w:t>
      </w:r>
      <w:r w:rsidRPr="00CD26CF">
        <w:rPr>
          <w:rFonts w:ascii="Century Cyr" w:hAnsi="Century Cyr"/>
          <w:sz w:val="28"/>
          <w:szCs w:val="28"/>
          <w:lang w:val="ru-RU"/>
        </w:rPr>
        <w:t>города Димитровграда</w:t>
      </w:r>
    </w:p>
    <w:p w:rsidR="00E5532B" w:rsidRPr="00CD26CF" w:rsidRDefault="00E5532B" w:rsidP="00CD26CF">
      <w:pPr>
        <w:tabs>
          <w:tab w:val="left" w:pos="5475"/>
        </w:tabs>
        <w:rPr>
          <w:sz w:val="28"/>
          <w:szCs w:val="28"/>
          <w:lang w:val="ru-RU"/>
        </w:rPr>
      </w:pPr>
      <w:r>
        <w:rPr>
          <w:sz w:val="28"/>
          <w:szCs w:val="28"/>
          <w:lang w:val="ru-RU"/>
        </w:rPr>
        <w:tab/>
      </w:r>
      <w:r w:rsidRPr="00CD26CF">
        <w:rPr>
          <w:sz w:val="28"/>
          <w:szCs w:val="28"/>
          <w:lang w:val="ru-RU"/>
        </w:rPr>
        <w:t>___________________</w:t>
      </w:r>
    </w:p>
    <w:p w:rsidR="00E5532B" w:rsidRPr="00CD26CF" w:rsidRDefault="00E5532B" w:rsidP="00CD26CF">
      <w:pPr>
        <w:spacing w:after="360"/>
        <w:contextualSpacing/>
        <w:jc w:val="center"/>
        <w:rPr>
          <w:sz w:val="28"/>
          <w:szCs w:val="28"/>
          <w:lang w:val="ru-RU"/>
        </w:rPr>
      </w:pPr>
    </w:p>
    <w:p w:rsidR="00E5532B" w:rsidRPr="00CD26CF" w:rsidRDefault="00E5532B" w:rsidP="00CD26CF">
      <w:pPr>
        <w:spacing w:after="360"/>
        <w:contextualSpacing/>
        <w:jc w:val="center"/>
        <w:rPr>
          <w:sz w:val="28"/>
          <w:szCs w:val="28"/>
          <w:lang w:val="ru-RU"/>
        </w:rPr>
      </w:pPr>
    </w:p>
    <w:p w:rsidR="00E5532B" w:rsidRPr="00CD26CF" w:rsidRDefault="00E5532B" w:rsidP="00CD26CF">
      <w:pPr>
        <w:spacing w:after="360"/>
        <w:contextualSpacing/>
        <w:jc w:val="center"/>
        <w:rPr>
          <w:rFonts w:ascii="Century Cyr" w:hAnsi="Century Cyr"/>
          <w:b/>
          <w:bCs/>
          <w:color w:val="000000"/>
          <w:sz w:val="32"/>
          <w:szCs w:val="32"/>
          <w:lang w:val="ru-RU"/>
        </w:rPr>
      </w:pPr>
      <w:r w:rsidRPr="00CD26CF">
        <w:rPr>
          <w:rFonts w:ascii="Century Cyr" w:hAnsi="Century Cyr"/>
          <w:b/>
          <w:bCs/>
          <w:color w:val="000000"/>
          <w:sz w:val="32"/>
          <w:szCs w:val="32"/>
          <w:lang w:val="ru-RU"/>
        </w:rPr>
        <w:t xml:space="preserve">ЗАЯВЛЕНИЕ </w:t>
      </w:r>
    </w:p>
    <w:p w:rsidR="00E5532B" w:rsidRPr="00CD26CF" w:rsidRDefault="00E5532B" w:rsidP="00CD26CF">
      <w:pPr>
        <w:spacing w:after="360"/>
        <w:contextualSpacing/>
        <w:jc w:val="center"/>
        <w:rPr>
          <w:b/>
          <w:bCs/>
          <w:color w:val="000000"/>
          <w:sz w:val="28"/>
          <w:szCs w:val="32"/>
          <w:lang w:val="ru-RU"/>
        </w:rPr>
      </w:pPr>
      <w:r w:rsidRPr="00CD26CF">
        <w:rPr>
          <w:rFonts w:ascii="Century Cyr" w:hAnsi="Century Cyr"/>
          <w:b/>
          <w:bCs/>
          <w:color w:val="000000"/>
          <w:sz w:val="28"/>
          <w:szCs w:val="32"/>
          <w:lang w:val="ru-RU"/>
        </w:rPr>
        <w:t>о выдаче копии задания (разрешения)</w:t>
      </w:r>
      <w:r w:rsidRPr="001031D9">
        <w:rPr>
          <w:rStyle w:val="FootnoteReference"/>
          <w:b/>
          <w:bCs/>
          <w:color w:val="000000"/>
          <w:sz w:val="28"/>
          <w:szCs w:val="32"/>
        </w:rPr>
        <w:footnoteReference w:id="6"/>
      </w:r>
      <w:r w:rsidRPr="00CD26CF">
        <w:rPr>
          <w:b/>
          <w:bCs/>
          <w:color w:val="000000"/>
          <w:sz w:val="28"/>
          <w:szCs w:val="32"/>
          <w:lang w:val="ru-RU"/>
        </w:rPr>
        <w:t xml:space="preserve"> </w:t>
      </w:r>
      <w:r w:rsidRPr="00CD26CF">
        <w:rPr>
          <w:rFonts w:ascii="Century Cyr" w:hAnsi="Century Cyr"/>
          <w:b/>
          <w:color w:val="000000"/>
          <w:sz w:val="28"/>
          <w:lang w:val="ru-RU"/>
        </w:rPr>
        <w:t>по сохранению объекта культурного наследия (памятника истории и культуры) народов Российской Федерации</w:t>
      </w:r>
      <w:r w:rsidRPr="001031D9">
        <w:rPr>
          <w:rStyle w:val="FootnoteReference"/>
          <w:b/>
          <w:bCs/>
          <w:color w:val="000000"/>
          <w:sz w:val="28"/>
          <w:szCs w:val="32"/>
        </w:rPr>
        <w:footnoteReference w:id="7"/>
      </w:r>
    </w:p>
    <w:p w:rsidR="00E5532B" w:rsidRPr="00CD26CF" w:rsidRDefault="00E5532B" w:rsidP="00CD26CF">
      <w:pPr>
        <w:spacing w:after="360"/>
        <w:contextualSpacing/>
        <w:jc w:val="center"/>
        <w:rPr>
          <w:b/>
          <w:bCs/>
          <w:color w:val="000000"/>
          <w:sz w:val="32"/>
          <w:szCs w:val="26"/>
          <w:lang w:val="ru-RU"/>
        </w:rPr>
      </w:pPr>
    </w:p>
    <w:tbl>
      <w:tblPr>
        <w:tblW w:w="9828" w:type="dxa"/>
        <w:tblLayout w:type="fixed"/>
        <w:tblLook w:val="0000"/>
      </w:tblPr>
      <w:tblGrid>
        <w:gridCol w:w="2694"/>
        <w:gridCol w:w="7134"/>
      </w:tblGrid>
      <w:tr w:rsidR="00E5532B" w:rsidRPr="001031D9" w:rsidTr="00BB0A97">
        <w:trPr>
          <w:trHeight w:val="729"/>
        </w:trPr>
        <w:tc>
          <w:tcPr>
            <w:tcW w:w="2694" w:type="dxa"/>
          </w:tcPr>
          <w:p w:rsidR="00E5532B" w:rsidRPr="0065163F" w:rsidRDefault="00E5532B" w:rsidP="00BB0A97">
            <w:pPr>
              <w:jc w:val="center"/>
              <w:rPr>
                <w:rFonts w:ascii="Century Cyr" w:hAnsi="Century Cyr"/>
                <w:b/>
                <w:color w:val="000000"/>
                <w:sz w:val="24"/>
                <w:szCs w:val="24"/>
              </w:rPr>
            </w:pPr>
            <w:r w:rsidRPr="0065163F">
              <w:rPr>
                <w:rFonts w:ascii="Century Cyr" w:hAnsi="Century Cyr"/>
                <w:b/>
                <w:color w:val="000000"/>
                <w:sz w:val="24"/>
                <w:szCs w:val="24"/>
              </w:rPr>
              <w:t>Организация-</w:t>
            </w:r>
          </w:p>
          <w:p w:rsidR="00E5532B" w:rsidRPr="001031D9" w:rsidRDefault="00E5532B" w:rsidP="00BB0A97">
            <w:pPr>
              <w:jc w:val="center"/>
              <w:rPr>
                <w:b/>
                <w:color w:val="000000"/>
              </w:rPr>
            </w:pPr>
            <w:r w:rsidRPr="0065163F">
              <w:rPr>
                <w:rFonts w:ascii="Century Cyr" w:hAnsi="Century Cyr"/>
                <w:b/>
                <w:color w:val="000000"/>
                <w:sz w:val="24"/>
                <w:szCs w:val="24"/>
              </w:rPr>
              <w:t>заявитель</w:t>
            </w:r>
          </w:p>
        </w:tc>
        <w:tc>
          <w:tcPr>
            <w:tcW w:w="7134" w:type="dxa"/>
          </w:tcPr>
          <w:p w:rsidR="00E5532B" w:rsidRPr="001031D9" w:rsidRDefault="00E5532B" w:rsidP="00BB0A97">
            <w:pPr>
              <w:rPr>
                <w:color w:val="000000"/>
              </w:rPr>
            </w:pPr>
          </w:p>
        </w:tc>
      </w:tr>
      <w:tr w:rsidR="00E5532B" w:rsidRPr="00A4000C" w:rsidTr="00BB0A97">
        <w:tblPrEx>
          <w:tblCellMar>
            <w:left w:w="28" w:type="dxa"/>
            <w:right w:w="28" w:type="dxa"/>
          </w:tblCellMar>
        </w:tblPrEx>
        <w:tc>
          <w:tcPr>
            <w:tcW w:w="2694" w:type="dxa"/>
            <w:tcBorders>
              <w:top w:val="nil"/>
              <w:left w:val="nil"/>
              <w:bottom w:val="nil"/>
              <w:right w:val="nil"/>
            </w:tcBorders>
          </w:tcPr>
          <w:p w:rsidR="00E5532B" w:rsidRPr="001031D9" w:rsidRDefault="00E5532B" w:rsidP="00BB0A97">
            <w:pPr>
              <w:jc w:val="center"/>
              <w:rPr>
                <w:color w:val="000000"/>
              </w:rPr>
            </w:pPr>
          </w:p>
        </w:tc>
        <w:tc>
          <w:tcPr>
            <w:tcW w:w="7134" w:type="dxa"/>
            <w:tcBorders>
              <w:top w:val="dotted" w:sz="4" w:space="0" w:color="auto"/>
              <w:left w:val="nil"/>
              <w:bottom w:val="nil"/>
              <w:right w:val="nil"/>
            </w:tcBorders>
          </w:tcPr>
          <w:p w:rsidR="00E5532B" w:rsidRPr="00CD26CF" w:rsidRDefault="00E5532B" w:rsidP="00BB0A97">
            <w:pPr>
              <w:jc w:val="center"/>
              <w:rPr>
                <w:rFonts w:ascii="Century Cyr" w:hAnsi="Century Cyr"/>
                <w:color w:val="000000"/>
                <w:lang w:val="ru-RU"/>
              </w:rPr>
            </w:pPr>
            <w:r w:rsidRPr="00CD26CF">
              <w:rPr>
                <w:rFonts w:ascii="Century Cyr" w:hAnsi="Century Cyr"/>
                <w:color w:val="000000"/>
                <w:lang w:val="ru-RU"/>
              </w:rPr>
              <w:t>(полное наименование юридического лица с указанием его организационно-правовой формы или фамилия, имя, отчество – для физического лица)</w:t>
            </w:r>
          </w:p>
        </w:tc>
      </w:tr>
      <w:tr w:rsidR="00E5532B" w:rsidRPr="001031D9" w:rsidTr="00BB0A97">
        <w:tblPrEx>
          <w:tblCellMar>
            <w:left w:w="28" w:type="dxa"/>
            <w:right w:w="28" w:type="dxa"/>
          </w:tblCellMar>
        </w:tblPrEx>
        <w:trPr>
          <w:trHeight w:val="1124"/>
        </w:trPr>
        <w:tc>
          <w:tcPr>
            <w:tcW w:w="9828" w:type="dxa"/>
            <w:gridSpan w:val="2"/>
            <w:tcBorders>
              <w:top w:val="nil"/>
              <w:left w:val="nil"/>
              <w:bottom w:val="nil"/>
              <w:right w:val="nil"/>
            </w:tcBorders>
            <w:vAlign w:val="bottom"/>
          </w:tcPr>
          <w:p w:rsidR="00E5532B" w:rsidRPr="00CD26CF" w:rsidRDefault="00E5532B" w:rsidP="00BB0A97">
            <w:pPr>
              <w:rPr>
                <w:color w:val="000000"/>
                <w:lang w:val="ru-RU"/>
              </w:rPr>
            </w:pPr>
          </w:p>
          <w:tbl>
            <w:tblPr>
              <w:tblW w:w="0" w:type="auto"/>
              <w:tblLayout w:type="fixed"/>
              <w:tblLook w:val="0000"/>
            </w:tblPr>
            <w:tblGrid>
              <w:gridCol w:w="2410"/>
              <w:gridCol w:w="425"/>
              <w:gridCol w:w="426"/>
              <w:gridCol w:w="425"/>
              <w:gridCol w:w="425"/>
              <w:gridCol w:w="425"/>
              <w:gridCol w:w="425"/>
              <w:gridCol w:w="425"/>
              <w:gridCol w:w="425"/>
              <w:gridCol w:w="425"/>
              <w:gridCol w:w="426"/>
              <w:gridCol w:w="425"/>
              <w:gridCol w:w="425"/>
            </w:tblGrid>
            <w:tr w:rsidR="00E5532B" w:rsidRPr="00A4000C" w:rsidTr="00BB0A97">
              <w:trPr>
                <w:trHeight w:val="332"/>
              </w:trPr>
              <w:tc>
                <w:tcPr>
                  <w:tcW w:w="2410" w:type="dxa"/>
                  <w:tcBorders>
                    <w:top w:val="nil"/>
                    <w:left w:val="nil"/>
                    <w:bottom w:val="nil"/>
                    <w:right w:val="double" w:sz="4" w:space="0" w:color="auto"/>
                  </w:tcBorders>
                </w:tcPr>
                <w:p w:rsidR="00E5532B" w:rsidRPr="00075609" w:rsidRDefault="00E5532B" w:rsidP="00BB0A97">
                  <w:pPr>
                    <w:pStyle w:val="BodyText"/>
                    <w:rPr>
                      <w:b/>
                      <w:color w:val="000000"/>
                      <w:sz w:val="24"/>
                      <w:szCs w:val="24"/>
                      <w:lang w:val="ru-RU"/>
                    </w:rPr>
                  </w:pPr>
                  <w:r w:rsidRPr="00075609">
                    <w:rPr>
                      <w:b/>
                      <w:color w:val="000000"/>
                      <w:sz w:val="24"/>
                      <w:szCs w:val="24"/>
                      <w:lang w:val="ru-RU"/>
                    </w:rPr>
                    <w:t>ИНН</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doub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r>
          </w:tbl>
          <w:p w:rsidR="00E5532B" w:rsidRPr="00075609" w:rsidRDefault="00E5532B" w:rsidP="00BB0A97">
            <w:pPr>
              <w:pStyle w:val="BodyText"/>
              <w:tabs>
                <w:tab w:val="left" w:pos="9356"/>
              </w:tabs>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5"/>
              <w:gridCol w:w="425"/>
              <w:gridCol w:w="425"/>
              <w:gridCol w:w="426"/>
              <w:gridCol w:w="425"/>
              <w:gridCol w:w="425"/>
              <w:gridCol w:w="425"/>
              <w:gridCol w:w="426"/>
              <w:gridCol w:w="425"/>
              <w:gridCol w:w="425"/>
              <w:gridCol w:w="425"/>
              <w:gridCol w:w="425"/>
              <w:gridCol w:w="425"/>
              <w:gridCol w:w="426"/>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jc w:val="both"/>
                    <w:rPr>
                      <w:b/>
                      <w:color w:val="000000"/>
                      <w:sz w:val="24"/>
                      <w:szCs w:val="24"/>
                      <w:lang w:val="ru-RU"/>
                    </w:rPr>
                  </w:pPr>
                  <w:r w:rsidRPr="00075609">
                    <w:rPr>
                      <w:b/>
                      <w:color w:val="000000"/>
                      <w:sz w:val="24"/>
                      <w:szCs w:val="24"/>
                      <w:lang w:val="ru-RU"/>
                    </w:rPr>
                    <w:t>ОГРН/ОГРНИП</w:t>
                  </w:r>
                </w:p>
              </w:tc>
              <w:tc>
                <w:tcPr>
                  <w:tcW w:w="425"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6"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6"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jc w:val="both"/>
                    <w:rPr>
                      <w:color w:val="000000"/>
                      <w:sz w:val="24"/>
                      <w:szCs w:val="24"/>
                      <w:lang w:val="ru-RU"/>
                    </w:rPr>
                  </w:pPr>
                </w:p>
              </w:tc>
            </w:tr>
          </w:tbl>
          <w:p w:rsidR="00E5532B" w:rsidRPr="00CD26CF" w:rsidRDefault="00E5532B" w:rsidP="00BB0A97">
            <w:pPr>
              <w:rPr>
                <w:rFonts w:ascii="Century Cyr" w:hAnsi="Century Cyr"/>
                <w:b/>
                <w:color w:val="000000"/>
                <w:sz w:val="24"/>
                <w:szCs w:val="24"/>
                <w:lang w:val="ru-RU"/>
              </w:rPr>
            </w:pPr>
            <w:r w:rsidRPr="00CD26CF">
              <w:rPr>
                <w:rFonts w:ascii="Century Cyr" w:hAnsi="Century Cyr"/>
                <w:b/>
                <w:color w:val="000000"/>
                <w:sz w:val="24"/>
                <w:szCs w:val="24"/>
                <w:lang w:val="ru-RU"/>
              </w:rPr>
              <w:t>Почтовый адрес заявителя:</w:t>
            </w:r>
          </w:p>
          <w:p w:rsidR="00E5532B" w:rsidRPr="00075609" w:rsidRDefault="00E5532B" w:rsidP="00BB0A97">
            <w:pPr>
              <w:pStyle w:val="BodyText"/>
              <w:tabs>
                <w:tab w:val="left" w:pos="1407"/>
              </w:tabs>
              <w:rPr>
                <w:color w:val="000000"/>
                <w:sz w:val="16"/>
                <w:lang w:val="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350"/>
              <w:gridCol w:w="217"/>
              <w:gridCol w:w="134"/>
              <w:gridCol w:w="350"/>
              <w:gridCol w:w="351"/>
              <w:gridCol w:w="350"/>
              <w:gridCol w:w="351"/>
              <w:gridCol w:w="318"/>
              <w:gridCol w:w="698"/>
              <w:gridCol w:w="2126"/>
              <w:gridCol w:w="425"/>
              <w:gridCol w:w="142"/>
              <w:gridCol w:w="425"/>
              <w:gridCol w:w="317"/>
              <w:gridCol w:w="364"/>
              <w:gridCol w:w="453"/>
              <w:gridCol w:w="1026"/>
              <w:gridCol w:w="539"/>
              <w:gridCol w:w="284"/>
            </w:tblGrid>
            <w:tr w:rsidR="00E5532B" w:rsidRPr="00A4000C" w:rsidTr="00BB0A97">
              <w:trPr>
                <w:cantSplit/>
                <w:trHeight w:val="301"/>
              </w:trPr>
              <w:tc>
                <w:tcPr>
                  <w:tcW w:w="25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doub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351" w:type="dxa"/>
                  <w:gridSpan w:val="2"/>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350"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351"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350"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c>
                <w:tcPr>
                  <w:tcW w:w="351" w:type="dxa"/>
                  <w:tcBorders>
                    <w:top w:val="double" w:sz="4" w:space="0" w:color="auto"/>
                    <w:left w:val="doub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c>
                <w:tcPr>
                  <w:tcW w:w="318" w:type="dxa"/>
                  <w:tcBorders>
                    <w:top w:val="single" w:sz="4" w:space="0" w:color="auto"/>
                    <w:left w:val="double" w:sz="4" w:space="0" w:color="auto"/>
                    <w:bottom w:val="single" w:sz="4" w:space="0" w:color="auto"/>
                    <w:right w:val="dotted" w:sz="4" w:space="0" w:color="auto"/>
                  </w:tcBorders>
                </w:tcPr>
                <w:p w:rsidR="00E5532B" w:rsidRPr="00075609" w:rsidRDefault="00E5532B" w:rsidP="00BB0A97">
                  <w:pPr>
                    <w:pStyle w:val="BodyText"/>
                    <w:tabs>
                      <w:tab w:val="left" w:pos="4218"/>
                      <w:tab w:val="left" w:pos="7462"/>
                    </w:tabs>
                    <w:rPr>
                      <w:color w:val="000000"/>
                      <w:sz w:val="24"/>
                      <w:szCs w:val="24"/>
                      <w:lang w:val="ru-RU"/>
                    </w:rPr>
                  </w:pPr>
                </w:p>
              </w:tc>
              <w:tc>
                <w:tcPr>
                  <w:tcW w:w="6799" w:type="dxa"/>
                  <w:gridSpan w:val="11"/>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tabs>
                      <w:tab w:val="left" w:pos="4218"/>
                      <w:tab w:val="left" w:pos="7462"/>
                    </w:tabs>
                    <w:rPr>
                      <w:color w:val="000000"/>
                      <w:sz w:val="24"/>
                      <w:szCs w:val="24"/>
                      <w:lang w:val="ru-RU"/>
                    </w:rPr>
                  </w:pPr>
                </w:p>
              </w:tc>
            </w:tr>
            <w:tr w:rsidR="00E5532B" w:rsidRPr="001031D9" w:rsidTr="00BB0A97">
              <w:trPr>
                <w:cantSplit/>
                <w:trHeight w:val="301"/>
              </w:trPr>
              <w:tc>
                <w:tcPr>
                  <w:tcW w:w="9470" w:type="dxa"/>
                  <w:gridSpan w:val="20"/>
                  <w:tcBorders>
                    <w:top w:val="single" w:sz="4" w:space="0" w:color="auto"/>
                    <w:left w:val="single" w:sz="4" w:space="0" w:color="auto"/>
                    <w:bottom w:val="dotted" w:sz="4" w:space="0" w:color="auto"/>
                    <w:right w:val="single" w:sz="4" w:space="0" w:color="auto"/>
                  </w:tcBorders>
                </w:tcPr>
                <w:p w:rsidR="00E5532B" w:rsidRPr="0065163F" w:rsidRDefault="00E5532B" w:rsidP="00BB0A97">
                  <w:pPr>
                    <w:pStyle w:val="BodyText"/>
                    <w:rPr>
                      <w:color w:val="000000"/>
                    </w:rPr>
                  </w:pPr>
                  <w:r w:rsidRPr="00075609">
                    <w:rPr>
                      <w:color w:val="000000"/>
                      <w:lang w:val="ru-RU"/>
                    </w:rPr>
                    <w:t xml:space="preserve"> </w:t>
                  </w:r>
                  <w:r w:rsidRPr="0065163F">
                    <w:rPr>
                      <w:color w:val="000000"/>
                    </w:rPr>
                    <w:t>(Индекс) (Республика, область, район)</w:t>
                  </w:r>
                </w:p>
                <w:p w:rsidR="00E5532B" w:rsidRPr="005B3E3B" w:rsidRDefault="00E5532B" w:rsidP="00BB0A97">
                  <w:pPr>
                    <w:pStyle w:val="BodyText"/>
                    <w:rPr>
                      <w:color w:val="000000"/>
                      <w:sz w:val="16"/>
                      <w:szCs w:val="16"/>
                    </w:rPr>
                  </w:pPr>
                </w:p>
              </w:tc>
            </w:tr>
            <w:tr w:rsidR="00E5532B" w:rsidRPr="001031D9" w:rsidTr="00BB0A97">
              <w:trPr>
                <w:cantSplit/>
                <w:trHeight w:val="428"/>
              </w:trPr>
              <w:tc>
                <w:tcPr>
                  <w:tcW w:w="9470" w:type="dxa"/>
                  <w:gridSpan w:val="20"/>
                  <w:tcBorders>
                    <w:top w:val="dotted" w:sz="4" w:space="0" w:color="auto"/>
                    <w:left w:val="dotted" w:sz="4" w:space="0" w:color="auto"/>
                    <w:bottom w:val="dotted" w:sz="4" w:space="0" w:color="auto"/>
                    <w:right w:val="dotted" w:sz="4" w:space="0" w:color="auto"/>
                  </w:tcBorders>
                </w:tcPr>
                <w:p w:rsidR="00E5532B" w:rsidRPr="005B3E3B" w:rsidRDefault="00E5532B" w:rsidP="00BB0A97">
                  <w:pPr>
                    <w:pStyle w:val="BodyText"/>
                    <w:rPr>
                      <w:color w:val="000000"/>
                    </w:rPr>
                  </w:pPr>
                </w:p>
              </w:tc>
            </w:tr>
            <w:tr w:rsidR="00E5532B" w:rsidRPr="001031D9" w:rsidTr="00BB0A97">
              <w:trPr>
                <w:cantSplit/>
                <w:trHeight w:val="170"/>
              </w:trPr>
              <w:tc>
                <w:tcPr>
                  <w:tcW w:w="9470" w:type="dxa"/>
                  <w:gridSpan w:val="20"/>
                  <w:tcBorders>
                    <w:top w:val="dotted" w:sz="4" w:space="0" w:color="auto"/>
                    <w:left w:val="single" w:sz="4" w:space="0" w:color="auto"/>
                    <w:bottom w:val="single" w:sz="4" w:space="0" w:color="auto"/>
                    <w:right w:val="single" w:sz="4" w:space="0" w:color="auto"/>
                  </w:tcBorders>
                </w:tcPr>
                <w:p w:rsidR="00E5532B" w:rsidRPr="0065163F" w:rsidRDefault="00E5532B" w:rsidP="00BB0A97">
                  <w:pPr>
                    <w:pStyle w:val="BodyText"/>
                    <w:rPr>
                      <w:color w:val="000000"/>
                    </w:rPr>
                  </w:pPr>
                  <w:r w:rsidRPr="0065163F">
                    <w:rPr>
                      <w:color w:val="000000"/>
                    </w:rPr>
                    <w:t>(город)</w:t>
                  </w:r>
                </w:p>
              </w:tc>
            </w:tr>
            <w:tr w:rsidR="00E5532B" w:rsidRPr="001031D9" w:rsidTr="00BB0A97">
              <w:trPr>
                <w:cantSplit/>
                <w:trHeight w:val="405"/>
              </w:trPr>
              <w:tc>
                <w:tcPr>
                  <w:tcW w:w="817" w:type="dxa"/>
                  <w:gridSpan w:val="3"/>
                  <w:tcBorders>
                    <w:top w:val="single" w:sz="4" w:space="0" w:color="auto"/>
                    <w:left w:val="single" w:sz="4" w:space="0" w:color="auto"/>
                    <w:bottom w:val="single" w:sz="4" w:space="0" w:color="auto"/>
                    <w:right w:val="dotted" w:sz="4" w:space="0" w:color="auto"/>
                  </w:tcBorders>
                  <w:vAlign w:val="bottom"/>
                </w:tcPr>
                <w:p w:rsidR="00E5532B" w:rsidRPr="005B3E3B" w:rsidRDefault="00E5532B" w:rsidP="00BB0A97">
                  <w:pPr>
                    <w:pStyle w:val="BodyText"/>
                    <w:rPr>
                      <w:color w:val="000000"/>
                      <w:sz w:val="16"/>
                      <w:szCs w:val="16"/>
                    </w:rPr>
                  </w:pPr>
                  <w:r w:rsidRPr="005B3E3B">
                    <w:rPr>
                      <w:color w:val="000000"/>
                    </w:rPr>
                    <w:t>улица</w:t>
                  </w:r>
                </w:p>
              </w:tc>
              <w:tc>
                <w:tcPr>
                  <w:tcW w:w="4678" w:type="dxa"/>
                  <w:gridSpan w:val="8"/>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sz w:val="16"/>
                      <w:szCs w:val="16"/>
                    </w:rPr>
                  </w:pPr>
                </w:p>
              </w:tc>
              <w:tc>
                <w:tcPr>
                  <w:tcW w:w="425" w:type="dxa"/>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rPr>
                  </w:pPr>
                  <w:r w:rsidRPr="005B3E3B">
                    <w:rPr>
                      <w:color w:val="000000"/>
                    </w:rPr>
                    <w:t xml:space="preserve"> д.</w:t>
                  </w:r>
                </w:p>
              </w:tc>
              <w:tc>
                <w:tcPr>
                  <w:tcW w:w="567" w:type="dxa"/>
                  <w:gridSpan w:val="2"/>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sz w:val="16"/>
                      <w:szCs w:val="16"/>
                    </w:rPr>
                  </w:pPr>
                </w:p>
              </w:tc>
              <w:tc>
                <w:tcPr>
                  <w:tcW w:w="681" w:type="dxa"/>
                  <w:gridSpan w:val="2"/>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sz w:val="16"/>
                      <w:szCs w:val="16"/>
                    </w:rPr>
                  </w:pPr>
                  <w:r w:rsidRPr="005B3E3B">
                    <w:rPr>
                      <w:color w:val="000000"/>
                    </w:rPr>
                    <w:t>корп.</w:t>
                  </w:r>
                </w:p>
              </w:tc>
              <w:tc>
                <w:tcPr>
                  <w:tcW w:w="453" w:type="dxa"/>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rPr>
                  </w:pPr>
                </w:p>
              </w:tc>
              <w:tc>
                <w:tcPr>
                  <w:tcW w:w="1026" w:type="dxa"/>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rPr>
                  </w:pPr>
                  <w:r w:rsidRPr="005B3E3B">
                    <w:rPr>
                      <w:color w:val="000000"/>
                    </w:rPr>
                    <w:t>офис</w:t>
                  </w:r>
                </w:p>
              </w:tc>
              <w:tc>
                <w:tcPr>
                  <w:tcW w:w="539" w:type="dxa"/>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sz w:val="16"/>
                      <w:szCs w:val="16"/>
                    </w:rPr>
                  </w:pPr>
                </w:p>
              </w:tc>
              <w:tc>
                <w:tcPr>
                  <w:tcW w:w="284" w:type="dxa"/>
                  <w:tcBorders>
                    <w:top w:val="single" w:sz="4" w:space="0" w:color="auto"/>
                    <w:left w:val="dotted" w:sz="4" w:space="0" w:color="auto"/>
                    <w:bottom w:val="single" w:sz="4" w:space="0" w:color="auto"/>
                    <w:right w:val="single" w:sz="4" w:space="0" w:color="auto"/>
                  </w:tcBorders>
                  <w:vAlign w:val="bottom"/>
                </w:tcPr>
                <w:p w:rsidR="00E5532B" w:rsidRPr="005B3E3B" w:rsidRDefault="00E5532B" w:rsidP="00BB0A97">
                  <w:pPr>
                    <w:pStyle w:val="BodyText"/>
                    <w:rPr>
                      <w:color w:val="000000"/>
                      <w:sz w:val="16"/>
                      <w:szCs w:val="16"/>
                    </w:rPr>
                  </w:pPr>
                </w:p>
              </w:tc>
            </w:tr>
            <w:tr w:rsidR="00E5532B" w:rsidRPr="001031D9" w:rsidTr="00BB0A97">
              <w:trPr>
                <w:cantSplit/>
                <w:trHeight w:val="213"/>
              </w:trPr>
              <w:tc>
                <w:tcPr>
                  <w:tcW w:w="3369" w:type="dxa"/>
                  <w:gridSpan w:val="10"/>
                  <w:tcBorders>
                    <w:top w:val="single" w:sz="4" w:space="0" w:color="auto"/>
                    <w:left w:val="single" w:sz="4" w:space="0" w:color="auto"/>
                    <w:bottom w:val="single" w:sz="4" w:space="0" w:color="auto"/>
                    <w:right w:val="single" w:sz="4" w:space="0" w:color="auto"/>
                  </w:tcBorders>
                  <w:vAlign w:val="bottom"/>
                </w:tcPr>
                <w:p w:rsidR="00E5532B" w:rsidRPr="005B3E3B" w:rsidRDefault="00E5532B" w:rsidP="00BB0A97">
                  <w:pPr>
                    <w:pStyle w:val="BodyText"/>
                    <w:rPr>
                      <w:color w:val="000000"/>
                      <w:sz w:val="14"/>
                    </w:rPr>
                  </w:pPr>
                </w:p>
              </w:tc>
              <w:tc>
                <w:tcPr>
                  <w:tcW w:w="2693" w:type="dxa"/>
                  <w:gridSpan w:val="3"/>
                  <w:tcBorders>
                    <w:top w:val="single" w:sz="4" w:space="0" w:color="auto"/>
                    <w:left w:val="single" w:sz="4" w:space="0" w:color="auto"/>
                    <w:bottom w:val="dotted" w:sz="4" w:space="0" w:color="auto"/>
                    <w:right w:val="single" w:sz="4" w:space="0" w:color="auto"/>
                  </w:tcBorders>
                  <w:vAlign w:val="bottom"/>
                </w:tcPr>
                <w:p w:rsidR="00E5532B" w:rsidRPr="005B3E3B" w:rsidRDefault="00E5532B" w:rsidP="00BB0A97">
                  <w:pPr>
                    <w:pStyle w:val="BodyText"/>
                    <w:rPr>
                      <w:color w:val="000000"/>
                      <w:sz w:val="14"/>
                    </w:rPr>
                  </w:pPr>
                </w:p>
              </w:tc>
              <w:tc>
                <w:tcPr>
                  <w:tcW w:w="742" w:type="dxa"/>
                  <w:gridSpan w:val="2"/>
                  <w:tcBorders>
                    <w:top w:val="single" w:sz="4" w:space="0" w:color="auto"/>
                    <w:left w:val="single" w:sz="4" w:space="0" w:color="auto"/>
                    <w:bottom w:val="single" w:sz="4" w:space="0" w:color="auto"/>
                    <w:right w:val="single" w:sz="4" w:space="0" w:color="auto"/>
                  </w:tcBorders>
                  <w:vAlign w:val="bottom"/>
                </w:tcPr>
                <w:p w:rsidR="00E5532B" w:rsidRPr="005B3E3B" w:rsidRDefault="00E5532B" w:rsidP="00BB0A97">
                  <w:pPr>
                    <w:pStyle w:val="BodyText"/>
                    <w:rPr>
                      <w:color w:val="000000"/>
                      <w:sz w:val="14"/>
                    </w:rPr>
                  </w:pPr>
                </w:p>
              </w:tc>
              <w:tc>
                <w:tcPr>
                  <w:tcW w:w="2666" w:type="dxa"/>
                  <w:gridSpan w:val="5"/>
                  <w:tcBorders>
                    <w:top w:val="single" w:sz="4" w:space="0" w:color="auto"/>
                    <w:left w:val="single" w:sz="4" w:space="0" w:color="auto"/>
                    <w:bottom w:val="dotted" w:sz="4" w:space="0" w:color="auto"/>
                    <w:right w:val="single" w:sz="4" w:space="0" w:color="auto"/>
                  </w:tcBorders>
                  <w:vAlign w:val="bottom"/>
                </w:tcPr>
                <w:p w:rsidR="00E5532B" w:rsidRPr="005B3E3B" w:rsidRDefault="00E5532B" w:rsidP="00BB0A97">
                  <w:pPr>
                    <w:pStyle w:val="BodyText"/>
                    <w:rPr>
                      <w:color w:val="000000"/>
                      <w:sz w:val="14"/>
                    </w:rPr>
                  </w:pPr>
                </w:p>
              </w:tc>
            </w:tr>
            <w:tr w:rsidR="00E5532B" w:rsidRPr="001031D9" w:rsidTr="00BB0A97">
              <w:trPr>
                <w:cantSplit/>
                <w:trHeight w:val="405"/>
              </w:trPr>
              <w:tc>
                <w:tcPr>
                  <w:tcW w:w="3369" w:type="dxa"/>
                  <w:gridSpan w:val="10"/>
                  <w:tcBorders>
                    <w:top w:val="single" w:sz="4" w:space="0" w:color="auto"/>
                    <w:left w:val="single" w:sz="4" w:space="0" w:color="auto"/>
                    <w:bottom w:val="single" w:sz="4" w:space="0" w:color="auto"/>
                    <w:right w:val="dotted" w:sz="4" w:space="0" w:color="auto"/>
                  </w:tcBorders>
                  <w:vAlign w:val="bottom"/>
                </w:tcPr>
                <w:p w:rsidR="00E5532B" w:rsidRPr="00075609" w:rsidRDefault="00E5532B" w:rsidP="00BB0A97">
                  <w:pPr>
                    <w:pStyle w:val="BodyText"/>
                    <w:rPr>
                      <w:b/>
                      <w:color w:val="000000"/>
                      <w:sz w:val="24"/>
                      <w:szCs w:val="24"/>
                      <w:lang w:val="ru-RU"/>
                    </w:rPr>
                  </w:pPr>
                  <w:r w:rsidRPr="00075609">
                    <w:rPr>
                      <w:b/>
                      <w:color w:val="000000"/>
                      <w:sz w:val="24"/>
                      <w:szCs w:val="24"/>
                      <w:lang w:val="ru-RU"/>
                    </w:rPr>
                    <w:t>Контактный телефон:</w:t>
                  </w:r>
                </w:p>
                <w:p w:rsidR="00E5532B" w:rsidRPr="00075609" w:rsidRDefault="00E5532B" w:rsidP="00BB0A97">
                  <w:pPr>
                    <w:pStyle w:val="BodyText"/>
                    <w:rPr>
                      <w:color w:val="000000"/>
                      <w:lang w:val="ru-RU"/>
                    </w:rPr>
                  </w:pPr>
                  <w:r w:rsidRPr="00075609">
                    <w:rPr>
                      <w:color w:val="000000"/>
                      <w:lang w:val="ru-RU"/>
                    </w:rPr>
                    <w:t>(включая код города)</w:t>
                  </w:r>
                </w:p>
              </w:tc>
              <w:tc>
                <w:tcPr>
                  <w:tcW w:w="2693" w:type="dxa"/>
                  <w:gridSpan w:val="3"/>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c>
                <w:tcPr>
                  <w:tcW w:w="742" w:type="dxa"/>
                  <w:gridSpan w:val="2"/>
                  <w:tcBorders>
                    <w:top w:val="single" w:sz="4" w:space="0" w:color="auto"/>
                    <w:left w:val="dotted" w:sz="4" w:space="0" w:color="auto"/>
                    <w:bottom w:val="single" w:sz="4" w:space="0" w:color="auto"/>
                    <w:right w:val="dotted" w:sz="4" w:space="0" w:color="auto"/>
                  </w:tcBorders>
                  <w:vAlign w:val="bottom"/>
                </w:tcPr>
                <w:p w:rsidR="00E5532B" w:rsidRPr="0065163F" w:rsidRDefault="00E5532B" w:rsidP="00BB0A97">
                  <w:pPr>
                    <w:pStyle w:val="BodyText"/>
                    <w:rPr>
                      <w:color w:val="000000"/>
                      <w:sz w:val="24"/>
                      <w:szCs w:val="24"/>
                    </w:rPr>
                  </w:pPr>
                  <w:r w:rsidRPr="0065163F">
                    <w:rPr>
                      <w:color w:val="000000"/>
                      <w:sz w:val="24"/>
                      <w:szCs w:val="24"/>
                    </w:rPr>
                    <w:t>факс</w:t>
                  </w:r>
                </w:p>
              </w:tc>
              <w:tc>
                <w:tcPr>
                  <w:tcW w:w="2666" w:type="dxa"/>
                  <w:gridSpan w:val="5"/>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rPr>
                  </w:pPr>
                </w:p>
              </w:tc>
            </w:tr>
            <w:tr w:rsidR="00E5532B" w:rsidRPr="001031D9" w:rsidTr="00BB0A97">
              <w:trPr>
                <w:cantSplit/>
                <w:trHeight w:val="301"/>
              </w:trPr>
              <w:tc>
                <w:tcPr>
                  <w:tcW w:w="9470" w:type="dxa"/>
                  <w:gridSpan w:val="20"/>
                  <w:tcBorders>
                    <w:top w:val="single" w:sz="4" w:space="0" w:color="auto"/>
                    <w:left w:val="single" w:sz="4" w:space="0" w:color="auto"/>
                    <w:bottom w:val="single" w:sz="4" w:space="0" w:color="auto"/>
                    <w:right w:val="single" w:sz="4" w:space="0" w:color="auto"/>
                  </w:tcBorders>
                </w:tcPr>
                <w:tbl>
                  <w:tblPr>
                    <w:tblW w:w="9078" w:type="dxa"/>
                    <w:tblLayout w:type="fixed"/>
                    <w:tblLook w:val="00A0"/>
                  </w:tblPr>
                  <w:tblGrid>
                    <w:gridCol w:w="2558"/>
                    <w:gridCol w:w="6520"/>
                  </w:tblGrid>
                  <w:tr w:rsidR="00E5532B" w:rsidRPr="001031D9" w:rsidTr="00BB0A97">
                    <w:tc>
                      <w:tcPr>
                        <w:tcW w:w="2558" w:type="dxa"/>
                        <w:tcBorders>
                          <w:top w:val="nil"/>
                          <w:left w:val="nil"/>
                          <w:bottom w:val="nil"/>
                          <w:right w:val="dotted" w:sz="4" w:space="0" w:color="auto"/>
                        </w:tcBorders>
                      </w:tcPr>
                      <w:p w:rsidR="00E5532B" w:rsidRPr="0065163F" w:rsidRDefault="00E5532B" w:rsidP="00BB0A97">
                        <w:pPr>
                          <w:pStyle w:val="BodyText"/>
                          <w:rPr>
                            <w:b/>
                            <w:color w:val="000000"/>
                            <w:sz w:val="24"/>
                            <w:szCs w:val="24"/>
                          </w:rPr>
                        </w:pPr>
                        <w:r w:rsidRPr="0065163F">
                          <w:rPr>
                            <w:b/>
                            <w:color w:val="000000"/>
                            <w:sz w:val="24"/>
                            <w:szCs w:val="24"/>
                          </w:rPr>
                          <w:t>Сайт / Эл. почта:</w:t>
                        </w:r>
                      </w:p>
                    </w:tc>
                    <w:tc>
                      <w:tcPr>
                        <w:tcW w:w="6520" w:type="dxa"/>
                        <w:tcBorders>
                          <w:top w:val="dotted" w:sz="4" w:space="0" w:color="auto"/>
                          <w:left w:val="dotted" w:sz="4" w:space="0" w:color="auto"/>
                          <w:bottom w:val="dotted" w:sz="4" w:space="0" w:color="auto"/>
                          <w:right w:val="dotted" w:sz="4" w:space="0" w:color="auto"/>
                        </w:tcBorders>
                      </w:tcPr>
                      <w:p w:rsidR="00E5532B" w:rsidRPr="005B3E3B" w:rsidRDefault="00E5532B" w:rsidP="00BB0A97">
                        <w:pPr>
                          <w:pStyle w:val="BodyText"/>
                          <w:rPr>
                            <w:color w:val="000000"/>
                          </w:rPr>
                        </w:pPr>
                      </w:p>
                    </w:tc>
                  </w:tr>
                </w:tbl>
                <w:p w:rsidR="00E5532B" w:rsidRPr="005B3E3B" w:rsidRDefault="00E5532B" w:rsidP="00BB0A97">
                  <w:pPr>
                    <w:pStyle w:val="BodyText"/>
                    <w:rPr>
                      <w:color w:val="000000"/>
                    </w:rPr>
                  </w:pPr>
                </w:p>
              </w:tc>
            </w:tr>
          </w:tbl>
          <w:p w:rsidR="00E5532B" w:rsidRPr="001031D9" w:rsidRDefault="00E5532B" w:rsidP="00BB0A97">
            <w:pPr>
              <w:rPr>
                <w:color w:val="000000"/>
              </w:rPr>
            </w:pPr>
          </w:p>
        </w:tc>
      </w:tr>
    </w:tbl>
    <w:p w:rsidR="00E5532B" w:rsidRPr="001031D9" w:rsidRDefault="00E5532B" w:rsidP="00CD26CF">
      <w:pPr>
        <w:spacing w:line="276" w:lineRule="auto"/>
        <w:ind w:firstLine="567"/>
        <w:jc w:val="both"/>
        <w:rPr>
          <w:color w:val="000000"/>
          <w:sz w:val="28"/>
          <w:szCs w:val="26"/>
        </w:rPr>
      </w:pPr>
    </w:p>
    <w:p w:rsidR="00E5532B" w:rsidRDefault="00E5532B" w:rsidP="00CD26CF">
      <w:pPr>
        <w:spacing w:line="276" w:lineRule="auto"/>
        <w:ind w:firstLine="567"/>
        <w:jc w:val="both"/>
        <w:rPr>
          <w:color w:val="000000"/>
          <w:sz w:val="28"/>
          <w:szCs w:val="26"/>
        </w:rPr>
      </w:pPr>
    </w:p>
    <w:p w:rsidR="00E5532B" w:rsidRDefault="00E5532B" w:rsidP="00CD26CF">
      <w:pPr>
        <w:spacing w:line="276" w:lineRule="auto"/>
        <w:ind w:firstLine="567"/>
        <w:jc w:val="both"/>
        <w:rPr>
          <w:color w:val="000000"/>
          <w:sz w:val="28"/>
          <w:szCs w:val="26"/>
        </w:rPr>
      </w:pPr>
    </w:p>
    <w:p w:rsidR="00E5532B" w:rsidRPr="00CD26CF" w:rsidRDefault="00E5532B" w:rsidP="00CD26CF">
      <w:pPr>
        <w:spacing w:line="276" w:lineRule="auto"/>
        <w:ind w:firstLine="567"/>
        <w:jc w:val="both"/>
        <w:rPr>
          <w:rFonts w:ascii="Century Cyr" w:hAnsi="Century Cyr"/>
          <w:color w:val="000000"/>
          <w:sz w:val="28"/>
          <w:szCs w:val="26"/>
          <w:lang w:val="ru-RU"/>
        </w:rPr>
      </w:pPr>
      <w:r w:rsidRPr="00CD26CF">
        <w:rPr>
          <w:rFonts w:ascii="Century Cyr" w:hAnsi="Century Cyr"/>
          <w:color w:val="000000"/>
          <w:sz w:val="28"/>
          <w:szCs w:val="26"/>
          <w:lang w:val="ru-RU"/>
        </w:rPr>
        <w:t>Просит предоставить копию(и) задания (</w:t>
      </w:r>
      <w:r w:rsidRPr="00CD26CF">
        <w:rPr>
          <w:rFonts w:ascii="Century Cyr" w:hAnsi="Century Cyr"/>
          <w:color w:val="000000"/>
          <w:sz w:val="28"/>
          <w:szCs w:val="28"/>
          <w:lang w:val="ru-RU"/>
        </w:rPr>
        <w:t>разрешения)</w:t>
      </w:r>
      <w:r w:rsidRPr="001031D9">
        <w:rPr>
          <w:rStyle w:val="FootnoteReference"/>
          <w:color w:val="000000"/>
          <w:sz w:val="28"/>
          <w:szCs w:val="28"/>
        </w:rPr>
        <w:footnoteReference w:id="8"/>
      </w:r>
      <w:r w:rsidRPr="00CD26CF">
        <w:rPr>
          <w:color w:val="000000"/>
          <w:sz w:val="28"/>
          <w:szCs w:val="28"/>
          <w:lang w:val="ru-RU"/>
        </w:rPr>
        <w:t xml:space="preserve"> </w:t>
      </w:r>
      <w:r w:rsidRPr="00CD26CF">
        <w:rPr>
          <w:rFonts w:ascii="Century Cyr" w:hAnsi="Century Cyr"/>
          <w:color w:val="000000"/>
          <w:sz w:val="28"/>
          <w:szCs w:val="26"/>
          <w:lang w:val="ru-RU"/>
        </w:rPr>
        <w:t>на проведение работ по сохранению объекта культурного наследия:</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0"/>
        <w:gridCol w:w="540"/>
        <w:gridCol w:w="4681"/>
      </w:tblGrid>
      <w:tr w:rsidR="00E5532B" w:rsidRPr="00A4000C" w:rsidTr="00BB0A97">
        <w:trPr>
          <w:cantSplit/>
          <w:trHeight w:val="383"/>
        </w:trPr>
        <w:tc>
          <w:tcPr>
            <w:tcW w:w="4560" w:type="dxa"/>
            <w:tcBorders>
              <w:top w:val="nil"/>
              <w:left w:val="nil"/>
              <w:bottom w:val="dotted" w:sz="4" w:space="0" w:color="auto"/>
              <w:right w:val="nil"/>
            </w:tcBorders>
          </w:tcPr>
          <w:p w:rsidR="00E5532B" w:rsidRPr="00075609" w:rsidRDefault="00E5532B" w:rsidP="00BB0A97">
            <w:pPr>
              <w:pStyle w:val="BodyText"/>
              <w:spacing w:line="360" w:lineRule="auto"/>
              <w:rPr>
                <w:color w:val="000000"/>
                <w:sz w:val="16"/>
                <w:szCs w:val="16"/>
                <w:lang w:val="ru-RU"/>
              </w:rPr>
            </w:pPr>
          </w:p>
        </w:tc>
        <w:tc>
          <w:tcPr>
            <w:tcW w:w="540" w:type="dxa"/>
            <w:tcBorders>
              <w:top w:val="nil"/>
              <w:left w:val="nil"/>
              <w:bottom w:val="nil"/>
              <w:right w:val="nil"/>
            </w:tcBorders>
          </w:tcPr>
          <w:p w:rsidR="00E5532B" w:rsidRPr="00075609" w:rsidRDefault="00E5532B" w:rsidP="00BB0A97">
            <w:pPr>
              <w:pStyle w:val="BodyText"/>
              <w:spacing w:line="360" w:lineRule="auto"/>
              <w:rPr>
                <w:color w:val="000000"/>
                <w:sz w:val="16"/>
                <w:szCs w:val="16"/>
                <w:lang w:val="ru-RU"/>
              </w:rPr>
            </w:pPr>
          </w:p>
        </w:tc>
        <w:tc>
          <w:tcPr>
            <w:tcW w:w="4681" w:type="dxa"/>
            <w:tcBorders>
              <w:top w:val="nil"/>
              <w:left w:val="nil"/>
              <w:bottom w:val="dotted" w:sz="4" w:space="0" w:color="auto"/>
              <w:right w:val="nil"/>
            </w:tcBorders>
          </w:tcPr>
          <w:p w:rsidR="00E5532B" w:rsidRPr="00075609" w:rsidRDefault="00E5532B" w:rsidP="00BB0A97">
            <w:pPr>
              <w:pStyle w:val="BodyText"/>
              <w:spacing w:line="360" w:lineRule="auto"/>
              <w:rPr>
                <w:color w:val="000000"/>
                <w:sz w:val="16"/>
                <w:szCs w:val="16"/>
                <w:lang w:val="ru-RU"/>
              </w:rPr>
            </w:pPr>
          </w:p>
        </w:tc>
      </w:tr>
      <w:tr w:rsidR="00E5532B" w:rsidRPr="001031D9" w:rsidTr="00BB0A97">
        <w:trPr>
          <w:cantSplit/>
          <w:trHeight w:val="383"/>
        </w:trPr>
        <w:tc>
          <w:tcPr>
            <w:tcW w:w="4560" w:type="dxa"/>
            <w:tcBorders>
              <w:top w:val="dotted" w:sz="4" w:space="0" w:color="auto"/>
              <w:left w:val="nil"/>
              <w:bottom w:val="nil"/>
              <w:right w:val="nil"/>
            </w:tcBorders>
          </w:tcPr>
          <w:p w:rsidR="00E5532B" w:rsidRPr="005B3E3B" w:rsidRDefault="00E5532B" w:rsidP="00BB0A97">
            <w:pPr>
              <w:pStyle w:val="BodyText"/>
              <w:rPr>
                <w:color w:val="000000"/>
                <w:sz w:val="16"/>
                <w:szCs w:val="16"/>
              </w:rPr>
            </w:pPr>
            <w:r w:rsidRPr="005B3E3B">
              <w:rPr>
                <w:color w:val="000000"/>
                <w:sz w:val="16"/>
                <w:szCs w:val="16"/>
              </w:rPr>
              <w:t>(регистрационный номер)</w:t>
            </w:r>
          </w:p>
        </w:tc>
        <w:tc>
          <w:tcPr>
            <w:tcW w:w="540"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c>
          <w:tcPr>
            <w:tcW w:w="4681"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r w:rsidRPr="005B3E3B">
              <w:rPr>
                <w:color w:val="000000"/>
                <w:sz w:val="16"/>
                <w:szCs w:val="16"/>
              </w:rPr>
              <w:t>(дата)</w:t>
            </w:r>
          </w:p>
        </w:tc>
      </w:tr>
      <w:tr w:rsidR="00E5532B" w:rsidRPr="001031D9" w:rsidTr="00BB0A97">
        <w:trPr>
          <w:cantSplit/>
          <w:trHeight w:val="383"/>
        </w:trPr>
        <w:tc>
          <w:tcPr>
            <w:tcW w:w="4560" w:type="dxa"/>
            <w:tcBorders>
              <w:top w:val="nil"/>
              <w:left w:val="nil"/>
              <w:bottom w:val="nil"/>
              <w:right w:val="nil"/>
            </w:tcBorders>
          </w:tcPr>
          <w:p w:rsidR="00E5532B" w:rsidRPr="005B3E3B" w:rsidRDefault="00E5532B" w:rsidP="00BB0A97">
            <w:pPr>
              <w:pStyle w:val="BodyText"/>
              <w:rPr>
                <w:color w:val="000000"/>
                <w:szCs w:val="28"/>
              </w:rPr>
            </w:pPr>
            <w:r w:rsidRPr="005B3E3B">
              <w:rPr>
                <w:color w:val="000000"/>
                <w:szCs w:val="28"/>
              </w:rPr>
              <w:t xml:space="preserve">в ____________ экземпляре. </w:t>
            </w:r>
          </w:p>
        </w:tc>
        <w:tc>
          <w:tcPr>
            <w:tcW w:w="540"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c>
          <w:tcPr>
            <w:tcW w:w="4681"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r>
      <w:tr w:rsidR="00E5532B" w:rsidRPr="001031D9" w:rsidTr="00BB0A97">
        <w:trPr>
          <w:cantSplit/>
          <w:trHeight w:val="170"/>
        </w:trPr>
        <w:tc>
          <w:tcPr>
            <w:tcW w:w="9781" w:type="dxa"/>
            <w:gridSpan w:val="3"/>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r>
    </w:tbl>
    <w:p w:rsidR="00E5532B" w:rsidRPr="001031D9" w:rsidRDefault="00E5532B" w:rsidP="00CD26CF">
      <w:pPr>
        <w:pStyle w:val="BodyText"/>
        <w:rPr>
          <w:color w:val="000000"/>
        </w:rPr>
      </w:pPr>
    </w:p>
    <w:p w:rsidR="00E5532B" w:rsidRPr="001031D9" w:rsidRDefault="00E5532B" w:rsidP="00CD26CF">
      <w:pPr>
        <w:pStyle w:val="BodyText"/>
        <w:rPr>
          <w:color w:val="000000"/>
        </w:rPr>
      </w:pPr>
    </w:p>
    <w:tbl>
      <w:tblPr>
        <w:tblW w:w="9889" w:type="dxa"/>
        <w:tblLook w:val="00A0"/>
      </w:tblPr>
      <w:tblGrid>
        <w:gridCol w:w="2518"/>
        <w:gridCol w:w="283"/>
        <w:gridCol w:w="2145"/>
        <w:gridCol w:w="284"/>
        <w:gridCol w:w="690"/>
        <w:gridCol w:w="265"/>
        <w:gridCol w:w="3704"/>
      </w:tblGrid>
      <w:tr w:rsidR="00E5532B" w:rsidRPr="001031D9" w:rsidTr="00BB0A97">
        <w:tc>
          <w:tcPr>
            <w:tcW w:w="2518" w:type="dxa"/>
            <w:tcBorders>
              <w:bottom w:val="single" w:sz="4" w:space="0" w:color="auto"/>
            </w:tcBorders>
          </w:tcPr>
          <w:p w:rsidR="00E5532B" w:rsidRPr="005B3E3B" w:rsidRDefault="00E5532B" w:rsidP="00BB0A97">
            <w:pPr>
              <w:pStyle w:val="BodyText"/>
              <w:rPr>
                <w:color w:val="000000"/>
              </w:rPr>
            </w:pPr>
          </w:p>
        </w:tc>
        <w:tc>
          <w:tcPr>
            <w:tcW w:w="283" w:type="dxa"/>
          </w:tcPr>
          <w:p w:rsidR="00E5532B" w:rsidRPr="005B3E3B" w:rsidRDefault="00E5532B" w:rsidP="00BB0A97">
            <w:pPr>
              <w:pStyle w:val="BodyText"/>
              <w:rPr>
                <w:color w:val="000000"/>
              </w:rPr>
            </w:pPr>
          </w:p>
        </w:tc>
        <w:tc>
          <w:tcPr>
            <w:tcW w:w="2145" w:type="dxa"/>
            <w:tcBorders>
              <w:bottom w:val="single" w:sz="4" w:space="0" w:color="auto"/>
            </w:tcBorders>
          </w:tcPr>
          <w:p w:rsidR="00E5532B" w:rsidRPr="005B3E3B" w:rsidRDefault="00E5532B" w:rsidP="00BB0A97">
            <w:pPr>
              <w:pStyle w:val="BodyText"/>
              <w:rPr>
                <w:color w:val="000000"/>
              </w:rPr>
            </w:pPr>
          </w:p>
        </w:tc>
        <w:tc>
          <w:tcPr>
            <w:tcW w:w="284" w:type="dxa"/>
          </w:tcPr>
          <w:p w:rsidR="00E5532B" w:rsidRPr="005B3E3B" w:rsidRDefault="00E5532B" w:rsidP="00BB0A97">
            <w:pPr>
              <w:pStyle w:val="BodyText"/>
              <w:rPr>
                <w:color w:val="000000"/>
              </w:rPr>
            </w:pPr>
          </w:p>
        </w:tc>
        <w:tc>
          <w:tcPr>
            <w:tcW w:w="690" w:type="dxa"/>
          </w:tcPr>
          <w:p w:rsidR="00E5532B" w:rsidRPr="005B3E3B" w:rsidRDefault="00E5532B" w:rsidP="00BB0A97">
            <w:pPr>
              <w:pStyle w:val="BodyText"/>
              <w:rPr>
                <w:color w:val="000000"/>
              </w:rPr>
            </w:pPr>
          </w:p>
        </w:tc>
        <w:tc>
          <w:tcPr>
            <w:tcW w:w="265" w:type="dxa"/>
          </w:tcPr>
          <w:p w:rsidR="00E5532B" w:rsidRPr="005B3E3B" w:rsidRDefault="00E5532B" w:rsidP="00BB0A97">
            <w:pPr>
              <w:pStyle w:val="BodyText"/>
              <w:rPr>
                <w:color w:val="000000"/>
              </w:rPr>
            </w:pPr>
          </w:p>
        </w:tc>
        <w:tc>
          <w:tcPr>
            <w:tcW w:w="3704" w:type="dxa"/>
            <w:tcBorders>
              <w:bottom w:val="single" w:sz="4" w:space="0" w:color="auto"/>
            </w:tcBorders>
          </w:tcPr>
          <w:p w:rsidR="00E5532B" w:rsidRPr="005B3E3B" w:rsidRDefault="00E5532B" w:rsidP="00BB0A97">
            <w:pPr>
              <w:pStyle w:val="BodyText"/>
              <w:rPr>
                <w:color w:val="000000"/>
              </w:rPr>
            </w:pPr>
          </w:p>
        </w:tc>
      </w:tr>
      <w:tr w:rsidR="00E5532B" w:rsidRPr="001031D9" w:rsidTr="00BB0A97">
        <w:tc>
          <w:tcPr>
            <w:tcW w:w="2518"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(Должность)</w:t>
            </w:r>
          </w:p>
        </w:tc>
        <w:tc>
          <w:tcPr>
            <w:tcW w:w="283" w:type="dxa"/>
          </w:tcPr>
          <w:p w:rsidR="00E5532B" w:rsidRPr="005B3E3B" w:rsidRDefault="00E5532B" w:rsidP="00BB0A97">
            <w:pPr>
              <w:pStyle w:val="BodyText"/>
              <w:rPr>
                <w:color w:val="000000"/>
              </w:rPr>
            </w:pPr>
          </w:p>
        </w:tc>
        <w:tc>
          <w:tcPr>
            <w:tcW w:w="2145"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(Подпись)</w:t>
            </w:r>
          </w:p>
        </w:tc>
        <w:tc>
          <w:tcPr>
            <w:tcW w:w="284" w:type="dxa"/>
          </w:tcPr>
          <w:p w:rsidR="00E5532B" w:rsidRPr="005B3E3B" w:rsidRDefault="00E5532B" w:rsidP="00BB0A97">
            <w:pPr>
              <w:pStyle w:val="BodyText"/>
              <w:rPr>
                <w:color w:val="000000"/>
              </w:rPr>
            </w:pPr>
          </w:p>
        </w:tc>
        <w:tc>
          <w:tcPr>
            <w:tcW w:w="690" w:type="dxa"/>
          </w:tcPr>
          <w:p w:rsidR="00E5532B" w:rsidRPr="005B3E3B" w:rsidRDefault="00E5532B" w:rsidP="00BB0A97">
            <w:pPr>
              <w:pStyle w:val="BodyText"/>
              <w:rPr>
                <w:color w:val="000000"/>
              </w:rPr>
            </w:pPr>
            <w:r w:rsidRPr="005B3E3B">
              <w:rPr>
                <w:b/>
                <w:color w:val="000000"/>
              </w:rPr>
              <w:t>М.П.</w:t>
            </w:r>
          </w:p>
        </w:tc>
        <w:tc>
          <w:tcPr>
            <w:tcW w:w="265" w:type="dxa"/>
          </w:tcPr>
          <w:p w:rsidR="00E5532B" w:rsidRPr="005B3E3B" w:rsidRDefault="00E5532B" w:rsidP="00BB0A97">
            <w:pPr>
              <w:pStyle w:val="BodyText"/>
              <w:rPr>
                <w:color w:val="000000"/>
              </w:rPr>
            </w:pPr>
          </w:p>
        </w:tc>
        <w:tc>
          <w:tcPr>
            <w:tcW w:w="3704"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Ф.И.О. полностью</w:t>
            </w:r>
          </w:p>
        </w:tc>
      </w:tr>
    </w:tbl>
    <w:p w:rsidR="00E5532B" w:rsidRPr="001031D9" w:rsidRDefault="00E5532B" w:rsidP="00CD26CF">
      <w:pPr>
        <w:pStyle w:val="BodyText"/>
        <w:rPr>
          <w:color w:val="000000"/>
        </w:rPr>
      </w:pPr>
    </w:p>
    <w:p w:rsidR="00E5532B" w:rsidRPr="00AE16F7" w:rsidRDefault="00E5532B" w:rsidP="00AE16F7">
      <w:pPr>
        <w:pStyle w:val="BodyText"/>
        <w:jc w:val="center"/>
        <w:rPr>
          <w:color w:val="000000"/>
          <w:lang w:val="ru-RU"/>
        </w:rPr>
      </w:pPr>
      <w:r w:rsidRPr="00AE16F7">
        <w:rPr>
          <w:color w:val="000000"/>
          <w:lang w:val="ru-RU"/>
        </w:rPr>
        <w:t>«_____» _______________ 20___ г.</w:t>
      </w:r>
      <w:r>
        <w:rPr>
          <w:color w:val="000000"/>
          <w:lang w:val="ru-RU"/>
        </w:rPr>
        <w:t xml:space="preserve">                                                                                  </w:t>
      </w:r>
      <w:r w:rsidRPr="00AE16F7">
        <w:rPr>
          <w:color w:val="000000"/>
          <w:lang w:val="ru-RU"/>
        </w:rPr>
        <w:t xml:space="preserve"> ______________________</w:t>
      </w: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CD26CF" w:rsidRDefault="00E5532B" w:rsidP="00AE16F7">
      <w:pPr>
        <w:pageBreakBefore/>
        <w:widowControl w:val="0"/>
        <w:spacing w:line="360" w:lineRule="auto"/>
        <w:ind w:left="4830" w:hanging="10"/>
        <w:rPr>
          <w:sz w:val="28"/>
          <w:szCs w:val="28"/>
          <w:lang w:val="ru-RU"/>
        </w:rPr>
      </w:pPr>
      <w:r>
        <w:rPr>
          <w:rFonts w:ascii="Century Cyr" w:hAnsi="Century Cyr"/>
          <w:sz w:val="28"/>
          <w:szCs w:val="28"/>
          <w:lang w:val="ru-RU"/>
        </w:rPr>
        <w:t>ПРИЛОЖЕНИЕ №4</w:t>
      </w:r>
    </w:p>
    <w:p w:rsidR="00E5532B" w:rsidRPr="00CD26CF" w:rsidRDefault="00E5532B" w:rsidP="00AE16F7">
      <w:pPr>
        <w:ind w:left="4830" w:hanging="10"/>
        <w:jc w:val="both"/>
        <w:rPr>
          <w:rFonts w:ascii="Century Cyr" w:hAnsi="Century Cyr"/>
          <w:sz w:val="28"/>
          <w:szCs w:val="28"/>
          <w:lang w:val="ru-RU"/>
        </w:rPr>
      </w:pPr>
      <w:r w:rsidRPr="00CD26CF">
        <w:rPr>
          <w:rFonts w:ascii="Century Cyr" w:hAnsi="Century Cyr"/>
          <w:sz w:val="28"/>
          <w:szCs w:val="28"/>
          <w:lang w:val="ru-RU"/>
        </w:rPr>
        <w:t xml:space="preserve">к административному регламенту </w:t>
      </w:r>
    </w:p>
    <w:p w:rsidR="00E5532B" w:rsidRDefault="00E5532B" w:rsidP="00AE16F7">
      <w:pPr>
        <w:tabs>
          <w:tab w:val="left" w:pos="5994"/>
        </w:tabs>
        <w:rPr>
          <w:sz w:val="28"/>
          <w:szCs w:val="28"/>
          <w:lang w:val="ru-RU"/>
        </w:rPr>
      </w:pPr>
      <w:r w:rsidRPr="00CD26CF">
        <w:rPr>
          <w:sz w:val="28"/>
          <w:szCs w:val="28"/>
          <w:lang w:val="ru-RU"/>
        </w:rPr>
        <w:t xml:space="preserve">                                                   </w:t>
      </w:r>
      <w:r>
        <w:rPr>
          <w:rFonts w:ascii="Century Cyr" w:hAnsi="Century Cyr"/>
          <w:sz w:val="28"/>
          <w:szCs w:val="28"/>
          <w:lang w:val="ru-RU"/>
        </w:rPr>
        <w:t xml:space="preserve">                  Главе  города Димитровграда </w:t>
      </w:r>
    </w:p>
    <w:p w:rsidR="00E5532B" w:rsidRPr="00CD26CF" w:rsidRDefault="00E5532B" w:rsidP="00AE16F7">
      <w:pPr>
        <w:tabs>
          <w:tab w:val="left" w:pos="5994"/>
        </w:tabs>
        <w:rPr>
          <w:sz w:val="28"/>
          <w:szCs w:val="28"/>
          <w:lang w:val="ru-RU"/>
        </w:rPr>
      </w:pPr>
      <w:r>
        <w:rPr>
          <w:sz w:val="28"/>
          <w:szCs w:val="28"/>
          <w:lang w:val="ru-RU"/>
        </w:rPr>
        <w:t xml:space="preserve">                                                                     ___________________________</w:t>
      </w:r>
    </w:p>
    <w:p w:rsidR="00E5532B" w:rsidRPr="00CD26CF" w:rsidRDefault="00E5532B" w:rsidP="00CD26CF">
      <w:pPr>
        <w:spacing w:after="360"/>
        <w:contextualSpacing/>
        <w:jc w:val="center"/>
        <w:rPr>
          <w:sz w:val="28"/>
          <w:szCs w:val="28"/>
          <w:lang w:val="ru-RU"/>
        </w:rPr>
      </w:pPr>
    </w:p>
    <w:p w:rsidR="00E5532B" w:rsidRPr="00CD26CF" w:rsidRDefault="00E5532B" w:rsidP="00CD26CF">
      <w:pPr>
        <w:spacing w:after="360"/>
        <w:contextualSpacing/>
        <w:jc w:val="center"/>
        <w:rPr>
          <w:sz w:val="28"/>
          <w:szCs w:val="28"/>
          <w:lang w:val="ru-RU"/>
        </w:rPr>
      </w:pPr>
    </w:p>
    <w:p w:rsidR="00E5532B" w:rsidRPr="00CD26CF" w:rsidRDefault="00E5532B" w:rsidP="00CD26CF">
      <w:pPr>
        <w:spacing w:after="360"/>
        <w:contextualSpacing/>
        <w:jc w:val="center"/>
        <w:rPr>
          <w:rFonts w:ascii="Century Cyr" w:hAnsi="Century Cyr"/>
          <w:b/>
          <w:bCs/>
          <w:color w:val="000000"/>
          <w:sz w:val="32"/>
          <w:szCs w:val="32"/>
          <w:lang w:val="ru-RU"/>
        </w:rPr>
      </w:pPr>
      <w:r w:rsidRPr="00CD26CF">
        <w:rPr>
          <w:rFonts w:ascii="Century Cyr" w:hAnsi="Century Cyr"/>
          <w:b/>
          <w:bCs/>
          <w:color w:val="000000"/>
          <w:sz w:val="32"/>
          <w:szCs w:val="32"/>
          <w:lang w:val="ru-RU"/>
        </w:rPr>
        <w:t xml:space="preserve">ЗАЯВЛЕНИЕ </w:t>
      </w:r>
    </w:p>
    <w:p w:rsidR="00E5532B" w:rsidRPr="00CD26CF" w:rsidRDefault="00E5532B" w:rsidP="00CD26CF">
      <w:pPr>
        <w:spacing w:after="360"/>
        <w:contextualSpacing/>
        <w:jc w:val="center"/>
        <w:rPr>
          <w:b/>
          <w:bCs/>
          <w:color w:val="000000"/>
          <w:sz w:val="28"/>
          <w:szCs w:val="32"/>
          <w:lang w:val="ru-RU"/>
        </w:rPr>
      </w:pPr>
      <w:r w:rsidRPr="00CD26CF">
        <w:rPr>
          <w:rFonts w:ascii="Century Cyr" w:hAnsi="Century Cyr"/>
          <w:b/>
          <w:bCs/>
          <w:color w:val="000000"/>
          <w:sz w:val="28"/>
          <w:szCs w:val="32"/>
          <w:lang w:val="ru-RU"/>
        </w:rPr>
        <w:t>о выдаче копии задания (разрешения)</w:t>
      </w:r>
      <w:r w:rsidRPr="001031D9">
        <w:rPr>
          <w:rStyle w:val="FootnoteReference"/>
          <w:b/>
          <w:bCs/>
          <w:color w:val="000000"/>
          <w:sz w:val="28"/>
          <w:szCs w:val="32"/>
        </w:rPr>
        <w:footnoteReference w:id="9"/>
      </w:r>
      <w:r w:rsidRPr="00CD26CF">
        <w:rPr>
          <w:b/>
          <w:bCs/>
          <w:color w:val="000000"/>
          <w:sz w:val="28"/>
          <w:szCs w:val="32"/>
          <w:lang w:val="ru-RU"/>
        </w:rPr>
        <w:t xml:space="preserve"> </w:t>
      </w:r>
      <w:r w:rsidRPr="00CD26CF">
        <w:rPr>
          <w:rFonts w:ascii="Century Cyr" w:hAnsi="Century Cyr"/>
          <w:b/>
          <w:color w:val="000000"/>
          <w:sz w:val="28"/>
          <w:lang w:val="ru-RU"/>
        </w:rPr>
        <w:t>по сохранению объекта культурного наследия (памятника истории и культуры) народов Российской Федерации</w:t>
      </w:r>
      <w:r w:rsidRPr="001031D9">
        <w:rPr>
          <w:rStyle w:val="FootnoteReference"/>
          <w:b/>
          <w:bCs/>
          <w:color w:val="000000"/>
          <w:sz w:val="28"/>
          <w:szCs w:val="32"/>
        </w:rPr>
        <w:footnoteReference w:id="10"/>
      </w:r>
    </w:p>
    <w:p w:rsidR="00E5532B" w:rsidRPr="00CD26CF" w:rsidRDefault="00E5532B" w:rsidP="00CD26CF">
      <w:pPr>
        <w:spacing w:after="360"/>
        <w:contextualSpacing/>
        <w:jc w:val="center"/>
        <w:rPr>
          <w:b/>
          <w:bCs/>
          <w:color w:val="000000"/>
          <w:sz w:val="32"/>
          <w:szCs w:val="26"/>
          <w:lang w:val="ru-RU"/>
        </w:rPr>
      </w:pPr>
    </w:p>
    <w:tbl>
      <w:tblPr>
        <w:tblW w:w="9828" w:type="dxa"/>
        <w:tblLayout w:type="fixed"/>
        <w:tblLook w:val="0000"/>
      </w:tblPr>
      <w:tblGrid>
        <w:gridCol w:w="2694"/>
        <w:gridCol w:w="7134"/>
      </w:tblGrid>
      <w:tr w:rsidR="00E5532B" w:rsidRPr="00A4000C" w:rsidTr="00BB0A97">
        <w:trPr>
          <w:trHeight w:val="729"/>
        </w:trPr>
        <w:tc>
          <w:tcPr>
            <w:tcW w:w="2694" w:type="dxa"/>
          </w:tcPr>
          <w:p w:rsidR="00E5532B" w:rsidRPr="0065163F" w:rsidRDefault="00E5532B" w:rsidP="00BB0A97">
            <w:pPr>
              <w:jc w:val="center"/>
              <w:rPr>
                <w:rFonts w:ascii="Century Cyr" w:hAnsi="Century Cyr"/>
                <w:b/>
                <w:color w:val="000000"/>
                <w:sz w:val="24"/>
                <w:szCs w:val="24"/>
              </w:rPr>
            </w:pPr>
            <w:r w:rsidRPr="0065163F">
              <w:rPr>
                <w:rFonts w:ascii="Century Cyr" w:hAnsi="Century Cyr"/>
                <w:b/>
                <w:color w:val="000000"/>
                <w:sz w:val="24"/>
                <w:szCs w:val="24"/>
              </w:rPr>
              <w:t>Организация-</w:t>
            </w:r>
          </w:p>
          <w:p w:rsidR="00E5532B" w:rsidRPr="001031D9" w:rsidRDefault="00E5532B" w:rsidP="00BB0A97">
            <w:pPr>
              <w:jc w:val="center"/>
              <w:rPr>
                <w:b/>
                <w:color w:val="000000"/>
              </w:rPr>
            </w:pPr>
            <w:r w:rsidRPr="0065163F">
              <w:rPr>
                <w:rFonts w:ascii="Century Cyr" w:hAnsi="Century Cyr"/>
                <w:b/>
                <w:color w:val="000000"/>
                <w:sz w:val="24"/>
                <w:szCs w:val="24"/>
              </w:rPr>
              <w:t>заявитель</w:t>
            </w:r>
          </w:p>
        </w:tc>
        <w:tc>
          <w:tcPr>
            <w:tcW w:w="7134" w:type="dxa"/>
          </w:tcPr>
          <w:p w:rsidR="00E5532B" w:rsidRPr="00CD26CF" w:rsidRDefault="00E5532B" w:rsidP="00BB0A97">
            <w:pPr>
              <w:rPr>
                <w:color w:val="000000"/>
                <w:lang w:val="ru-RU"/>
              </w:rPr>
            </w:pPr>
            <w:r w:rsidRPr="00CD26CF">
              <w:rPr>
                <w:rFonts w:ascii="Century Cyr" w:hAnsi="Century Cyr"/>
                <w:b/>
                <w:color w:val="000000"/>
                <w:sz w:val="24"/>
                <w:szCs w:val="24"/>
                <w:lang w:val="ru-RU"/>
              </w:rPr>
              <w:t>Общество с ограниченной ответственностью «Лига»</w:t>
            </w:r>
          </w:p>
        </w:tc>
      </w:tr>
      <w:tr w:rsidR="00E5532B" w:rsidRPr="00A4000C" w:rsidTr="00BB0A97">
        <w:tblPrEx>
          <w:tblCellMar>
            <w:left w:w="28" w:type="dxa"/>
            <w:right w:w="28" w:type="dxa"/>
          </w:tblCellMar>
        </w:tblPrEx>
        <w:tc>
          <w:tcPr>
            <w:tcW w:w="2694" w:type="dxa"/>
            <w:tcBorders>
              <w:top w:val="nil"/>
              <w:left w:val="nil"/>
              <w:bottom w:val="nil"/>
              <w:right w:val="nil"/>
            </w:tcBorders>
          </w:tcPr>
          <w:p w:rsidR="00E5532B" w:rsidRPr="00CD26CF" w:rsidRDefault="00E5532B" w:rsidP="00BB0A97">
            <w:pPr>
              <w:jc w:val="center"/>
              <w:rPr>
                <w:color w:val="000000"/>
                <w:lang w:val="ru-RU"/>
              </w:rPr>
            </w:pPr>
          </w:p>
        </w:tc>
        <w:tc>
          <w:tcPr>
            <w:tcW w:w="7134" w:type="dxa"/>
            <w:tcBorders>
              <w:top w:val="dotted" w:sz="4" w:space="0" w:color="auto"/>
              <w:left w:val="nil"/>
              <w:bottom w:val="nil"/>
              <w:right w:val="nil"/>
            </w:tcBorders>
          </w:tcPr>
          <w:p w:rsidR="00E5532B" w:rsidRPr="00CD26CF" w:rsidRDefault="00E5532B" w:rsidP="00BB0A97">
            <w:pPr>
              <w:jc w:val="center"/>
              <w:rPr>
                <w:rFonts w:ascii="Century Cyr" w:hAnsi="Century Cyr"/>
                <w:color w:val="000000"/>
                <w:lang w:val="ru-RU"/>
              </w:rPr>
            </w:pPr>
            <w:r w:rsidRPr="00CD26CF">
              <w:rPr>
                <w:rFonts w:ascii="Century Cyr" w:hAnsi="Century Cyr"/>
                <w:color w:val="000000"/>
                <w:lang w:val="ru-RU"/>
              </w:rPr>
              <w:t>(полное наименование юридического лица с указанием его организационно-правовой формы или фамилия, имя, отчество – для физического лица)</w:t>
            </w:r>
          </w:p>
        </w:tc>
      </w:tr>
      <w:tr w:rsidR="00E5532B" w:rsidRPr="001031D9" w:rsidTr="00BB0A97">
        <w:tblPrEx>
          <w:tblCellMar>
            <w:left w:w="28" w:type="dxa"/>
            <w:right w:w="28" w:type="dxa"/>
          </w:tblCellMar>
        </w:tblPrEx>
        <w:trPr>
          <w:trHeight w:val="1124"/>
        </w:trPr>
        <w:tc>
          <w:tcPr>
            <w:tcW w:w="9828" w:type="dxa"/>
            <w:gridSpan w:val="2"/>
            <w:tcBorders>
              <w:top w:val="nil"/>
              <w:left w:val="nil"/>
              <w:bottom w:val="nil"/>
              <w:right w:val="nil"/>
            </w:tcBorders>
            <w:vAlign w:val="bottom"/>
          </w:tcPr>
          <w:p w:rsidR="00E5532B" w:rsidRPr="00CD26CF" w:rsidRDefault="00E5532B" w:rsidP="00BB0A97">
            <w:pPr>
              <w:rPr>
                <w:color w:val="000000"/>
                <w:lang w:val="ru-RU"/>
              </w:rPr>
            </w:pPr>
          </w:p>
          <w:tbl>
            <w:tblPr>
              <w:tblW w:w="0" w:type="auto"/>
              <w:tblLayout w:type="fixed"/>
              <w:tblLook w:val="0000"/>
            </w:tblPr>
            <w:tblGrid>
              <w:gridCol w:w="2410"/>
              <w:gridCol w:w="425"/>
              <w:gridCol w:w="426"/>
              <w:gridCol w:w="425"/>
              <w:gridCol w:w="425"/>
              <w:gridCol w:w="425"/>
              <w:gridCol w:w="425"/>
              <w:gridCol w:w="425"/>
              <w:gridCol w:w="425"/>
              <w:gridCol w:w="425"/>
              <w:gridCol w:w="426"/>
              <w:gridCol w:w="425"/>
              <w:gridCol w:w="425"/>
            </w:tblGrid>
            <w:tr w:rsidR="00E5532B" w:rsidRPr="00A4000C" w:rsidTr="00BB0A97">
              <w:trPr>
                <w:trHeight w:val="332"/>
              </w:trPr>
              <w:tc>
                <w:tcPr>
                  <w:tcW w:w="2410" w:type="dxa"/>
                  <w:tcBorders>
                    <w:top w:val="nil"/>
                    <w:left w:val="nil"/>
                    <w:bottom w:val="nil"/>
                    <w:right w:val="double" w:sz="4" w:space="0" w:color="auto"/>
                  </w:tcBorders>
                </w:tcPr>
                <w:p w:rsidR="00E5532B" w:rsidRPr="00075609" w:rsidRDefault="00E5532B" w:rsidP="00BB0A97">
                  <w:pPr>
                    <w:pStyle w:val="BodyText"/>
                    <w:rPr>
                      <w:b/>
                      <w:color w:val="000000"/>
                      <w:sz w:val="24"/>
                      <w:szCs w:val="24"/>
                      <w:lang w:val="ru-RU"/>
                    </w:rPr>
                  </w:pPr>
                  <w:r w:rsidRPr="00075609">
                    <w:rPr>
                      <w:b/>
                      <w:color w:val="000000"/>
                      <w:sz w:val="24"/>
                      <w:szCs w:val="24"/>
                      <w:lang w:val="ru-RU"/>
                    </w:rPr>
                    <w:t>ИНН</w:t>
                  </w:r>
                </w:p>
              </w:tc>
              <w:tc>
                <w:tcPr>
                  <w:tcW w:w="425" w:type="dxa"/>
                  <w:tcBorders>
                    <w:top w:val="double" w:sz="4" w:space="0" w:color="auto"/>
                    <w:left w:val="doub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7</w:t>
                  </w:r>
                </w:p>
              </w:tc>
              <w:tc>
                <w:tcPr>
                  <w:tcW w:w="426"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rPr>
                      <w:color w:val="000000"/>
                      <w:sz w:val="24"/>
                      <w:szCs w:val="24"/>
                      <w:lang w:val="ru-RU"/>
                    </w:rPr>
                  </w:pP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0</w:t>
                  </w:r>
                </w:p>
              </w:tc>
              <w:tc>
                <w:tcPr>
                  <w:tcW w:w="426"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2</w:t>
                  </w:r>
                </w:p>
              </w:tc>
              <w:tc>
                <w:tcPr>
                  <w:tcW w:w="425" w:type="dxa"/>
                  <w:tcBorders>
                    <w:top w:val="double" w:sz="4" w:space="0" w:color="auto"/>
                    <w:left w:val="single" w:sz="4" w:space="0" w:color="auto"/>
                    <w:bottom w:val="double" w:sz="4" w:space="0" w:color="auto"/>
                    <w:right w:val="doub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0</w:t>
                  </w:r>
                </w:p>
              </w:tc>
              <w:tc>
                <w:tcPr>
                  <w:tcW w:w="425" w:type="dxa"/>
                  <w:tcBorders>
                    <w:top w:val="double" w:sz="4" w:space="0" w:color="auto"/>
                    <w:left w:val="double" w:sz="4" w:space="0" w:color="auto"/>
                    <w:bottom w:val="double" w:sz="4" w:space="0" w:color="auto"/>
                    <w:right w:val="double" w:sz="4" w:space="0" w:color="auto"/>
                  </w:tcBorders>
                </w:tcPr>
                <w:p w:rsidR="00E5532B" w:rsidRPr="00075609" w:rsidRDefault="00E5532B" w:rsidP="00BB0A97">
                  <w:pPr>
                    <w:pStyle w:val="BodyText"/>
                    <w:rPr>
                      <w:color w:val="000000"/>
                      <w:sz w:val="24"/>
                      <w:szCs w:val="24"/>
                      <w:lang w:val="ru-RU"/>
                    </w:rPr>
                  </w:pPr>
                </w:p>
              </w:tc>
            </w:tr>
          </w:tbl>
          <w:p w:rsidR="00E5532B" w:rsidRPr="00075609" w:rsidRDefault="00E5532B" w:rsidP="00BB0A97">
            <w:pPr>
              <w:pStyle w:val="BodyText"/>
              <w:tabs>
                <w:tab w:val="left" w:pos="9356"/>
              </w:tabs>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
              <w:gridCol w:w="425"/>
              <w:gridCol w:w="425"/>
              <w:gridCol w:w="425"/>
              <w:gridCol w:w="426"/>
              <w:gridCol w:w="425"/>
              <w:gridCol w:w="425"/>
              <w:gridCol w:w="425"/>
              <w:gridCol w:w="426"/>
              <w:gridCol w:w="425"/>
              <w:gridCol w:w="425"/>
              <w:gridCol w:w="425"/>
              <w:gridCol w:w="425"/>
              <w:gridCol w:w="425"/>
              <w:gridCol w:w="426"/>
            </w:tblGrid>
            <w:tr w:rsidR="00E5532B" w:rsidRPr="00A4000C" w:rsidTr="00BB0A97">
              <w:tc>
                <w:tcPr>
                  <w:tcW w:w="241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jc w:val="both"/>
                    <w:rPr>
                      <w:b/>
                      <w:color w:val="000000"/>
                      <w:sz w:val="24"/>
                      <w:szCs w:val="24"/>
                      <w:lang w:val="ru-RU"/>
                    </w:rPr>
                  </w:pPr>
                  <w:r w:rsidRPr="00075609">
                    <w:rPr>
                      <w:b/>
                      <w:color w:val="000000"/>
                      <w:sz w:val="24"/>
                      <w:szCs w:val="24"/>
                      <w:lang w:val="ru-RU"/>
                    </w:rPr>
                    <w:t>ОГРН/ОГРНИП</w:t>
                  </w:r>
                </w:p>
              </w:tc>
              <w:tc>
                <w:tcPr>
                  <w:tcW w:w="425" w:type="dxa"/>
                  <w:tcBorders>
                    <w:top w:val="double" w:sz="4" w:space="0" w:color="auto"/>
                    <w:left w:val="doub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2</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7</w:t>
                  </w:r>
                </w:p>
              </w:tc>
              <w:tc>
                <w:tcPr>
                  <w:tcW w:w="426"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0</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5</w:t>
                  </w:r>
                </w:p>
              </w:tc>
              <w:tc>
                <w:tcPr>
                  <w:tcW w:w="426"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3</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1</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4</w:t>
                  </w:r>
                </w:p>
              </w:tc>
              <w:tc>
                <w:tcPr>
                  <w:tcW w:w="425"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jc w:val="both"/>
                    <w:rPr>
                      <w:color w:val="000000"/>
                      <w:sz w:val="24"/>
                      <w:szCs w:val="24"/>
                      <w:lang w:val="ru-RU"/>
                    </w:rPr>
                  </w:pPr>
                  <w:r>
                    <w:rPr>
                      <w:color w:val="000000"/>
                      <w:sz w:val="24"/>
                      <w:szCs w:val="24"/>
                      <w:lang w:val="ru-RU"/>
                    </w:rPr>
                    <w:t>9</w:t>
                  </w:r>
                </w:p>
              </w:tc>
              <w:tc>
                <w:tcPr>
                  <w:tcW w:w="425" w:type="dxa"/>
                  <w:tcBorders>
                    <w:top w:val="double" w:sz="4" w:space="0" w:color="auto"/>
                    <w:left w:val="single" w:sz="4" w:space="0" w:color="auto"/>
                    <w:bottom w:val="double" w:sz="4" w:space="0" w:color="auto"/>
                    <w:right w:val="single" w:sz="4" w:space="0" w:color="auto"/>
                  </w:tcBorders>
                </w:tcPr>
                <w:p w:rsidR="00E5532B" w:rsidRPr="00075609" w:rsidRDefault="00E5532B" w:rsidP="00BB0A97">
                  <w:pPr>
                    <w:pStyle w:val="BodyText"/>
                    <w:jc w:val="both"/>
                    <w:rPr>
                      <w:color w:val="000000"/>
                      <w:sz w:val="24"/>
                      <w:szCs w:val="24"/>
                      <w:lang w:val="ru-RU"/>
                    </w:rPr>
                  </w:pPr>
                </w:p>
              </w:tc>
              <w:tc>
                <w:tcPr>
                  <w:tcW w:w="426" w:type="dxa"/>
                  <w:tcBorders>
                    <w:top w:val="double" w:sz="4" w:space="0" w:color="auto"/>
                    <w:left w:val="single" w:sz="4" w:space="0" w:color="auto"/>
                    <w:bottom w:val="double" w:sz="4" w:space="0" w:color="auto"/>
                    <w:right w:val="double" w:sz="4" w:space="0" w:color="auto"/>
                  </w:tcBorders>
                </w:tcPr>
                <w:p w:rsidR="00E5532B" w:rsidRPr="00075609" w:rsidRDefault="00E5532B" w:rsidP="00BB0A97">
                  <w:pPr>
                    <w:pStyle w:val="BodyText"/>
                    <w:jc w:val="both"/>
                    <w:rPr>
                      <w:color w:val="000000"/>
                      <w:sz w:val="24"/>
                      <w:szCs w:val="24"/>
                      <w:lang w:val="ru-RU"/>
                    </w:rPr>
                  </w:pPr>
                </w:p>
              </w:tc>
            </w:tr>
          </w:tbl>
          <w:p w:rsidR="00E5532B" w:rsidRPr="00CD26CF" w:rsidRDefault="00E5532B" w:rsidP="00BB0A97">
            <w:pPr>
              <w:rPr>
                <w:rFonts w:ascii="Century Cyr" w:hAnsi="Century Cyr"/>
                <w:b/>
                <w:color w:val="000000"/>
                <w:sz w:val="24"/>
                <w:szCs w:val="24"/>
                <w:lang w:val="ru-RU"/>
              </w:rPr>
            </w:pPr>
            <w:r w:rsidRPr="00CD26CF">
              <w:rPr>
                <w:rFonts w:ascii="Century Cyr" w:hAnsi="Century Cyr"/>
                <w:b/>
                <w:color w:val="000000"/>
                <w:sz w:val="24"/>
                <w:szCs w:val="24"/>
                <w:lang w:val="ru-RU"/>
              </w:rPr>
              <w:t>Почтовый адрес заявителя:</w:t>
            </w:r>
          </w:p>
          <w:p w:rsidR="00E5532B" w:rsidRPr="00075609" w:rsidRDefault="00E5532B" w:rsidP="00BB0A97">
            <w:pPr>
              <w:pStyle w:val="BodyText"/>
              <w:tabs>
                <w:tab w:val="left" w:pos="1407"/>
              </w:tabs>
              <w:rPr>
                <w:color w:val="000000"/>
                <w:sz w:val="16"/>
                <w:lang w:val="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350"/>
              <w:gridCol w:w="217"/>
              <w:gridCol w:w="134"/>
              <w:gridCol w:w="350"/>
              <w:gridCol w:w="351"/>
              <w:gridCol w:w="350"/>
              <w:gridCol w:w="351"/>
              <w:gridCol w:w="318"/>
              <w:gridCol w:w="698"/>
              <w:gridCol w:w="2126"/>
              <w:gridCol w:w="425"/>
              <w:gridCol w:w="142"/>
              <w:gridCol w:w="425"/>
              <w:gridCol w:w="317"/>
              <w:gridCol w:w="364"/>
              <w:gridCol w:w="453"/>
              <w:gridCol w:w="1026"/>
              <w:gridCol w:w="539"/>
              <w:gridCol w:w="284"/>
            </w:tblGrid>
            <w:tr w:rsidR="00E5532B" w:rsidRPr="001031D9" w:rsidTr="00BB0A97">
              <w:trPr>
                <w:cantSplit/>
                <w:trHeight w:val="301"/>
              </w:trPr>
              <w:tc>
                <w:tcPr>
                  <w:tcW w:w="250" w:type="dxa"/>
                  <w:tcBorders>
                    <w:top w:val="single" w:sz="4" w:space="0" w:color="auto"/>
                    <w:left w:val="single" w:sz="4" w:space="0" w:color="auto"/>
                    <w:bottom w:val="single" w:sz="4" w:space="0" w:color="auto"/>
                    <w:right w:val="double" w:sz="4" w:space="0" w:color="auto"/>
                  </w:tcBorders>
                </w:tcPr>
                <w:p w:rsidR="00E5532B" w:rsidRPr="00075609" w:rsidRDefault="00E5532B" w:rsidP="00BB0A97">
                  <w:pPr>
                    <w:pStyle w:val="BodyText"/>
                    <w:rPr>
                      <w:color w:val="000000"/>
                      <w:lang w:val="ru-RU"/>
                    </w:rPr>
                  </w:pPr>
                </w:p>
              </w:tc>
              <w:tc>
                <w:tcPr>
                  <w:tcW w:w="350" w:type="dxa"/>
                  <w:tcBorders>
                    <w:top w:val="double" w:sz="4" w:space="0" w:color="auto"/>
                    <w:left w:val="doub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4</w:t>
                  </w:r>
                </w:p>
              </w:tc>
              <w:tc>
                <w:tcPr>
                  <w:tcW w:w="351" w:type="dxa"/>
                  <w:gridSpan w:val="2"/>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3</w:t>
                  </w:r>
                </w:p>
              </w:tc>
              <w:tc>
                <w:tcPr>
                  <w:tcW w:w="350"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3</w:t>
                  </w:r>
                </w:p>
              </w:tc>
              <w:tc>
                <w:tcPr>
                  <w:tcW w:w="351" w:type="dxa"/>
                  <w:tcBorders>
                    <w:top w:val="double" w:sz="4" w:space="0" w:color="auto"/>
                    <w:left w:val="single" w:sz="4" w:space="0" w:color="auto"/>
                    <w:bottom w:val="double" w:sz="4" w:space="0" w:color="auto"/>
                    <w:right w:val="sing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5</w:t>
                  </w:r>
                </w:p>
              </w:tc>
              <w:tc>
                <w:tcPr>
                  <w:tcW w:w="350" w:type="dxa"/>
                  <w:tcBorders>
                    <w:top w:val="double" w:sz="4" w:space="0" w:color="auto"/>
                    <w:left w:val="single" w:sz="4" w:space="0" w:color="auto"/>
                    <w:bottom w:val="double" w:sz="4" w:space="0" w:color="auto"/>
                    <w:right w:val="doub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1</w:t>
                  </w:r>
                </w:p>
              </w:tc>
              <w:tc>
                <w:tcPr>
                  <w:tcW w:w="351" w:type="dxa"/>
                  <w:tcBorders>
                    <w:top w:val="double" w:sz="4" w:space="0" w:color="auto"/>
                    <w:left w:val="double" w:sz="4" w:space="0" w:color="auto"/>
                    <w:bottom w:val="double" w:sz="4" w:space="0" w:color="auto"/>
                    <w:right w:val="double" w:sz="4" w:space="0" w:color="auto"/>
                  </w:tcBorders>
                </w:tcPr>
                <w:p w:rsidR="00E5532B" w:rsidRPr="005557AE" w:rsidRDefault="00E5532B" w:rsidP="00BB0A97">
                  <w:pPr>
                    <w:pStyle w:val="BodyText"/>
                    <w:rPr>
                      <w:color w:val="000000"/>
                      <w:sz w:val="24"/>
                      <w:szCs w:val="24"/>
                      <w:lang w:val="ru-RU"/>
                    </w:rPr>
                  </w:pPr>
                  <w:r>
                    <w:rPr>
                      <w:color w:val="000000"/>
                      <w:sz w:val="24"/>
                      <w:szCs w:val="24"/>
                      <w:lang w:val="ru-RU"/>
                    </w:rPr>
                    <w:t>2</w:t>
                  </w:r>
                </w:p>
              </w:tc>
              <w:tc>
                <w:tcPr>
                  <w:tcW w:w="318" w:type="dxa"/>
                  <w:tcBorders>
                    <w:top w:val="single" w:sz="4" w:space="0" w:color="auto"/>
                    <w:left w:val="double" w:sz="4" w:space="0" w:color="auto"/>
                    <w:bottom w:val="single" w:sz="4" w:space="0" w:color="auto"/>
                    <w:right w:val="dotted" w:sz="4" w:space="0" w:color="auto"/>
                  </w:tcBorders>
                </w:tcPr>
                <w:p w:rsidR="00E5532B" w:rsidRPr="0065163F" w:rsidRDefault="00E5532B" w:rsidP="00BB0A97">
                  <w:pPr>
                    <w:pStyle w:val="BodyText"/>
                    <w:tabs>
                      <w:tab w:val="left" w:pos="4218"/>
                      <w:tab w:val="left" w:pos="7462"/>
                    </w:tabs>
                    <w:rPr>
                      <w:color w:val="000000"/>
                      <w:sz w:val="24"/>
                      <w:szCs w:val="24"/>
                    </w:rPr>
                  </w:pPr>
                </w:p>
              </w:tc>
              <w:tc>
                <w:tcPr>
                  <w:tcW w:w="6799" w:type="dxa"/>
                  <w:gridSpan w:val="11"/>
                  <w:tcBorders>
                    <w:top w:val="dotted" w:sz="4" w:space="0" w:color="auto"/>
                    <w:left w:val="dotted" w:sz="4" w:space="0" w:color="auto"/>
                    <w:bottom w:val="dotted" w:sz="4" w:space="0" w:color="auto"/>
                    <w:right w:val="dotted" w:sz="4" w:space="0" w:color="auto"/>
                  </w:tcBorders>
                </w:tcPr>
                <w:p w:rsidR="00E5532B" w:rsidRPr="005557AE" w:rsidRDefault="00E5532B" w:rsidP="00BB0A97">
                  <w:pPr>
                    <w:pStyle w:val="BodyText"/>
                    <w:tabs>
                      <w:tab w:val="left" w:pos="4218"/>
                      <w:tab w:val="left" w:pos="7462"/>
                    </w:tabs>
                    <w:jc w:val="center"/>
                    <w:rPr>
                      <w:color w:val="000000"/>
                      <w:sz w:val="24"/>
                      <w:szCs w:val="24"/>
                      <w:lang w:val="ru-RU"/>
                    </w:rPr>
                  </w:pPr>
                  <w:r>
                    <w:rPr>
                      <w:color w:val="000000"/>
                      <w:sz w:val="24"/>
                      <w:szCs w:val="24"/>
                      <w:lang w:val="ru-RU"/>
                    </w:rPr>
                    <w:t>Ульяновская область</w:t>
                  </w:r>
                </w:p>
              </w:tc>
            </w:tr>
            <w:tr w:rsidR="00E5532B" w:rsidRPr="001031D9" w:rsidTr="00BB0A97">
              <w:trPr>
                <w:cantSplit/>
                <w:trHeight w:val="301"/>
              </w:trPr>
              <w:tc>
                <w:tcPr>
                  <w:tcW w:w="9470" w:type="dxa"/>
                  <w:gridSpan w:val="20"/>
                  <w:tcBorders>
                    <w:top w:val="single" w:sz="4" w:space="0" w:color="auto"/>
                    <w:left w:val="single" w:sz="4" w:space="0" w:color="auto"/>
                    <w:bottom w:val="dotted" w:sz="4" w:space="0" w:color="auto"/>
                    <w:right w:val="single" w:sz="4" w:space="0" w:color="auto"/>
                  </w:tcBorders>
                </w:tcPr>
                <w:p w:rsidR="00E5532B" w:rsidRPr="0065163F" w:rsidRDefault="00E5532B" w:rsidP="00BB0A97">
                  <w:pPr>
                    <w:pStyle w:val="BodyText"/>
                    <w:rPr>
                      <w:color w:val="000000"/>
                    </w:rPr>
                  </w:pPr>
                  <w:r w:rsidRPr="005B3E3B">
                    <w:rPr>
                      <w:color w:val="000000"/>
                    </w:rPr>
                    <w:t xml:space="preserve"> </w:t>
                  </w:r>
                  <w:r w:rsidRPr="0065163F">
                    <w:rPr>
                      <w:color w:val="000000"/>
                    </w:rPr>
                    <w:t>(Индекс) (Республика, область, район)</w:t>
                  </w:r>
                </w:p>
                <w:p w:rsidR="00E5532B" w:rsidRPr="005557AE" w:rsidRDefault="00E5532B" w:rsidP="00BB0A97">
                  <w:pPr>
                    <w:pStyle w:val="BodyText"/>
                    <w:rPr>
                      <w:color w:val="000000"/>
                      <w:sz w:val="16"/>
                      <w:szCs w:val="16"/>
                      <w:lang w:val="ru-RU"/>
                    </w:rPr>
                  </w:pPr>
                </w:p>
              </w:tc>
            </w:tr>
            <w:tr w:rsidR="00E5532B" w:rsidRPr="001031D9" w:rsidTr="00BB0A97">
              <w:trPr>
                <w:cantSplit/>
                <w:trHeight w:val="428"/>
              </w:trPr>
              <w:tc>
                <w:tcPr>
                  <w:tcW w:w="9470" w:type="dxa"/>
                  <w:gridSpan w:val="20"/>
                  <w:tcBorders>
                    <w:top w:val="dotted" w:sz="4" w:space="0" w:color="auto"/>
                    <w:left w:val="dotted" w:sz="4" w:space="0" w:color="auto"/>
                    <w:bottom w:val="dotted" w:sz="4" w:space="0" w:color="auto"/>
                    <w:right w:val="dotted" w:sz="4" w:space="0" w:color="auto"/>
                  </w:tcBorders>
                </w:tcPr>
                <w:p w:rsidR="00E5532B" w:rsidRPr="005557AE" w:rsidRDefault="00E5532B" w:rsidP="00BB0A97">
                  <w:pPr>
                    <w:pStyle w:val="BodyText"/>
                    <w:jc w:val="center"/>
                    <w:rPr>
                      <w:color w:val="000000"/>
                    </w:rPr>
                  </w:pPr>
                  <w:r w:rsidRPr="005557AE">
                    <w:rPr>
                      <w:color w:val="000000"/>
                      <w:lang w:val="ru-RU"/>
                    </w:rPr>
                    <w:t>Г. Димитровград</w:t>
                  </w:r>
                </w:p>
              </w:tc>
            </w:tr>
            <w:tr w:rsidR="00E5532B" w:rsidRPr="001031D9" w:rsidTr="00BB0A97">
              <w:trPr>
                <w:cantSplit/>
                <w:trHeight w:val="170"/>
              </w:trPr>
              <w:tc>
                <w:tcPr>
                  <w:tcW w:w="9470" w:type="dxa"/>
                  <w:gridSpan w:val="20"/>
                  <w:tcBorders>
                    <w:top w:val="dotted" w:sz="4" w:space="0" w:color="auto"/>
                    <w:left w:val="single" w:sz="4" w:space="0" w:color="auto"/>
                    <w:bottom w:val="single" w:sz="4" w:space="0" w:color="auto"/>
                    <w:right w:val="single" w:sz="4" w:space="0" w:color="auto"/>
                  </w:tcBorders>
                </w:tcPr>
                <w:p w:rsidR="00E5532B" w:rsidRPr="0065163F" w:rsidRDefault="00E5532B" w:rsidP="00BB0A97">
                  <w:pPr>
                    <w:pStyle w:val="BodyText"/>
                    <w:rPr>
                      <w:color w:val="000000"/>
                    </w:rPr>
                  </w:pPr>
                  <w:r w:rsidRPr="0065163F">
                    <w:rPr>
                      <w:color w:val="000000"/>
                    </w:rPr>
                    <w:t>(город)</w:t>
                  </w:r>
                </w:p>
              </w:tc>
            </w:tr>
            <w:tr w:rsidR="00E5532B" w:rsidRPr="001031D9" w:rsidTr="00BB0A97">
              <w:trPr>
                <w:cantSplit/>
                <w:trHeight w:val="405"/>
              </w:trPr>
              <w:tc>
                <w:tcPr>
                  <w:tcW w:w="817" w:type="dxa"/>
                  <w:gridSpan w:val="3"/>
                  <w:tcBorders>
                    <w:top w:val="single" w:sz="4" w:space="0" w:color="auto"/>
                    <w:left w:val="single" w:sz="4" w:space="0" w:color="auto"/>
                    <w:bottom w:val="single" w:sz="4" w:space="0" w:color="auto"/>
                    <w:right w:val="dotted" w:sz="4" w:space="0" w:color="auto"/>
                  </w:tcBorders>
                  <w:vAlign w:val="bottom"/>
                </w:tcPr>
                <w:p w:rsidR="00E5532B" w:rsidRPr="005B3E3B" w:rsidRDefault="00E5532B" w:rsidP="00BB0A97">
                  <w:pPr>
                    <w:pStyle w:val="BodyText"/>
                    <w:rPr>
                      <w:color w:val="000000"/>
                      <w:sz w:val="16"/>
                      <w:szCs w:val="16"/>
                    </w:rPr>
                  </w:pPr>
                  <w:r>
                    <w:rPr>
                      <w:color w:val="000000"/>
                      <w:lang w:val="ru-RU"/>
                    </w:rPr>
                    <w:t>Пр.</w:t>
                  </w:r>
                </w:p>
              </w:tc>
              <w:tc>
                <w:tcPr>
                  <w:tcW w:w="4678" w:type="dxa"/>
                  <w:gridSpan w:val="8"/>
                  <w:tcBorders>
                    <w:top w:val="dotted" w:sz="4" w:space="0" w:color="auto"/>
                    <w:left w:val="dotted" w:sz="4" w:space="0" w:color="auto"/>
                    <w:bottom w:val="dotted" w:sz="4" w:space="0" w:color="auto"/>
                    <w:right w:val="dotted" w:sz="4" w:space="0" w:color="auto"/>
                  </w:tcBorders>
                  <w:vAlign w:val="bottom"/>
                </w:tcPr>
                <w:p w:rsidR="00E5532B" w:rsidRPr="005557AE" w:rsidRDefault="00E5532B" w:rsidP="00BB0A97">
                  <w:pPr>
                    <w:pStyle w:val="BodyText"/>
                    <w:rPr>
                      <w:color w:val="000000"/>
                      <w:lang w:val="ru-RU"/>
                    </w:rPr>
                  </w:pPr>
                  <w:r w:rsidRPr="005557AE">
                    <w:rPr>
                      <w:color w:val="000000"/>
                      <w:lang w:val="ru-RU"/>
                    </w:rPr>
                    <w:t>Ленина</w:t>
                  </w:r>
                </w:p>
              </w:tc>
              <w:tc>
                <w:tcPr>
                  <w:tcW w:w="425" w:type="dxa"/>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rPr>
                  </w:pPr>
                  <w:r w:rsidRPr="005B3E3B">
                    <w:rPr>
                      <w:color w:val="000000"/>
                    </w:rPr>
                    <w:t xml:space="preserve"> д.</w:t>
                  </w:r>
                </w:p>
              </w:tc>
              <w:tc>
                <w:tcPr>
                  <w:tcW w:w="567" w:type="dxa"/>
                  <w:gridSpan w:val="2"/>
                  <w:tcBorders>
                    <w:top w:val="dotted" w:sz="4" w:space="0" w:color="auto"/>
                    <w:left w:val="dotted" w:sz="4" w:space="0" w:color="auto"/>
                    <w:bottom w:val="dotted" w:sz="4" w:space="0" w:color="auto"/>
                    <w:right w:val="dotted" w:sz="4" w:space="0" w:color="auto"/>
                  </w:tcBorders>
                  <w:vAlign w:val="bottom"/>
                </w:tcPr>
                <w:p w:rsidR="00E5532B" w:rsidRPr="005557AE" w:rsidRDefault="00E5532B" w:rsidP="00BB0A97">
                  <w:pPr>
                    <w:pStyle w:val="BodyText"/>
                    <w:rPr>
                      <w:color w:val="000000"/>
                      <w:sz w:val="16"/>
                      <w:szCs w:val="16"/>
                      <w:lang w:val="ru-RU"/>
                    </w:rPr>
                  </w:pPr>
                  <w:r>
                    <w:rPr>
                      <w:color w:val="000000"/>
                      <w:sz w:val="16"/>
                      <w:szCs w:val="16"/>
                      <w:lang w:val="ru-RU"/>
                    </w:rPr>
                    <w:t>30б</w:t>
                  </w:r>
                </w:p>
              </w:tc>
              <w:tc>
                <w:tcPr>
                  <w:tcW w:w="681" w:type="dxa"/>
                  <w:gridSpan w:val="2"/>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sz w:val="16"/>
                      <w:szCs w:val="16"/>
                    </w:rPr>
                  </w:pPr>
                  <w:r w:rsidRPr="005B3E3B">
                    <w:rPr>
                      <w:color w:val="000000"/>
                    </w:rPr>
                    <w:t>корп.</w:t>
                  </w:r>
                </w:p>
              </w:tc>
              <w:tc>
                <w:tcPr>
                  <w:tcW w:w="453" w:type="dxa"/>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rPr>
                  </w:pPr>
                </w:p>
              </w:tc>
              <w:tc>
                <w:tcPr>
                  <w:tcW w:w="1026" w:type="dxa"/>
                  <w:tcBorders>
                    <w:top w:val="single" w:sz="4" w:space="0" w:color="auto"/>
                    <w:left w:val="dotted" w:sz="4" w:space="0" w:color="auto"/>
                    <w:bottom w:val="single" w:sz="4" w:space="0" w:color="auto"/>
                    <w:right w:val="dotted" w:sz="4" w:space="0" w:color="auto"/>
                  </w:tcBorders>
                  <w:vAlign w:val="bottom"/>
                </w:tcPr>
                <w:p w:rsidR="00E5532B" w:rsidRPr="005B3E3B" w:rsidRDefault="00E5532B" w:rsidP="00BB0A97">
                  <w:pPr>
                    <w:pStyle w:val="BodyText"/>
                    <w:rPr>
                      <w:color w:val="000000"/>
                    </w:rPr>
                  </w:pPr>
                  <w:r w:rsidRPr="005B3E3B">
                    <w:rPr>
                      <w:color w:val="000000"/>
                    </w:rPr>
                    <w:t>офис</w:t>
                  </w:r>
                </w:p>
              </w:tc>
              <w:tc>
                <w:tcPr>
                  <w:tcW w:w="539" w:type="dxa"/>
                  <w:tcBorders>
                    <w:top w:val="dotted" w:sz="4" w:space="0" w:color="auto"/>
                    <w:left w:val="dotted" w:sz="4" w:space="0" w:color="auto"/>
                    <w:bottom w:val="dotted" w:sz="4" w:space="0" w:color="auto"/>
                    <w:right w:val="dotted" w:sz="4" w:space="0" w:color="auto"/>
                  </w:tcBorders>
                  <w:vAlign w:val="bottom"/>
                </w:tcPr>
                <w:p w:rsidR="00E5532B" w:rsidRPr="005B3E3B" w:rsidRDefault="00E5532B" w:rsidP="00BB0A97">
                  <w:pPr>
                    <w:pStyle w:val="BodyText"/>
                    <w:rPr>
                      <w:color w:val="000000"/>
                      <w:sz w:val="16"/>
                      <w:szCs w:val="16"/>
                    </w:rPr>
                  </w:pPr>
                </w:p>
              </w:tc>
              <w:tc>
                <w:tcPr>
                  <w:tcW w:w="284" w:type="dxa"/>
                  <w:tcBorders>
                    <w:top w:val="single" w:sz="4" w:space="0" w:color="auto"/>
                    <w:left w:val="dotted" w:sz="4" w:space="0" w:color="auto"/>
                    <w:bottom w:val="single" w:sz="4" w:space="0" w:color="auto"/>
                    <w:right w:val="single" w:sz="4" w:space="0" w:color="auto"/>
                  </w:tcBorders>
                  <w:vAlign w:val="bottom"/>
                </w:tcPr>
                <w:p w:rsidR="00E5532B" w:rsidRPr="005B3E3B" w:rsidRDefault="00E5532B" w:rsidP="00BB0A97">
                  <w:pPr>
                    <w:pStyle w:val="BodyText"/>
                    <w:rPr>
                      <w:color w:val="000000"/>
                      <w:sz w:val="16"/>
                      <w:szCs w:val="16"/>
                    </w:rPr>
                  </w:pPr>
                </w:p>
              </w:tc>
            </w:tr>
            <w:tr w:rsidR="00E5532B" w:rsidRPr="001031D9" w:rsidTr="00BB0A97">
              <w:trPr>
                <w:cantSplit/>
                <w:trHeight w:val="213"/>
              </w:trPr>
              <w:tc>
                <w:tcPr>
                  <w:tcW w:w="3369" w:type="dxa"/>
                  <w:gridSpan w:val="10"/>
                  <w:tcBorders>
                    <w:top w:val="single" w:sz="4" w:space="0" w:color="auto"/>
                    <w:left w:val="single" w:sz="4" w:space="0" w:color="auto"/>
                    <w:bottom w:val="single" w:sz="4" w:space="0" w:color="auto"/>
                    <w:right w:val="single" w:sz="4" w:space="0" w:color="auto"/>
                  </w:tcBorders>
                  <w:vAlign w:val="bottom"/>
                </w:tcPr>
                <w:p w:rsidR="00E5532B" w:rsidRPr="005B3E3B" w:rsidRDefault="00E5532B" w:rsidP="00BB0A97">
                  <w:pPr>
                    <w:pStyle w:val="BodyText"/>
                    <w:rPr>
                      <w:color w:val="000000"/>
                      <w:sz w:val="14"/>
                    </w:rPr>
                  </w:pPr>
                </w:p>
              </w:tc>
              <w:tc>
                <w:tcPr>
                  <w:tcW w:w="2693" w:type="dxa"/>
                  <w:gridSpan w:val="3"/>
                  <w:tcBorders>
                    <w:top w:val="single" w:sz="4" w:space="0" w:color="auto"/>
                    <w:left w:val="single" w:sz="4" w:space="0" w:color="auto"/>
                    <w:bottom w:val="dotted" w:sz="4" w:space="0" w:color="auto"/>
                    <w:right w:val="single" w:sz="4" w:space="0" w:color="auto"/>
                  </w:tcBorders>
                  <w:vAlign w:val="bottom"/>
                </w:tcPr>
                <w:p w:rsidR="00E5532B" w:rsidRPr="005B3E3B" w:rsidRDefault="00E5532B" w:rsidP="00BB0A97">
                  <w:pPr>
                    <w:pStyle w:val="BodyText"/>
                    <w:rPr>
                      <w:color w:val="000000"/>
                      <w:sz w:val="14"/>
                    </w:rPr>
                  </w:pPr>
                </w:p>
              </w:tc>
              <w:tc>
                <w:tcPr>
                  <w:tcW w:w="742" w:type="dxa"/>
                  <w:gridSpan w:val="2"/>
                  <w:tcBorders>
                    <w:top w:val="single" w:sz="4" w:space="0" w:color="auto"/>
                    <w:left w:val="single" w:sz="4" w:space="0" w:color="auto"/>
                    <w:bottom w:val="single" w:sz="4" w:space="0" w:color="auto"/>
                    <w:right w:val="single" w:sz="4" w:space="0" w:color="auto"/>
                  </w:tcBorders>
                  <w:vAlign w:val="bottom"/>
                </w:tcPr>
                <w:p w:rsidR="00E5532B" w:rsidRPr="005B3E3B" w:rsidRDefault="00E5532B" w:rsidP="00BB0A97">
                  <w:pPr>
                    <w:pStyle w:val="BodyText"/>
                    <w:rPr>
                      <w:color w:val="000000"/>
                      <w:sz w:val="14"/>
                    </w:rPr>
                  </w:pPr>
                </w:p>
              </w:tc>
              <w:tc>
                <w:tcPr>
                  <w:tcW w:w="2666" w:type="dxa"/>
                  <w:gridSpan w:val="5"/>
                  <w:tcBorders>
                    <w:top w:val="single" w:sz="4" w:space="0" w:color="auto"/>
                    <w:left w:val="single" w:sz="4" w:space="0" w:color="auto"/>
                    <w:bottom w:val="dotted" w:sz="4" w:space="0" w:color="auto"/>
                    <w:right w:val="single" w:sz="4" w:space="0" w:color="auto"/>
                  </w:tcBorders>
                  <w:vAlign w:val="bottom"/>
                </w:tcPr>
                <w:p w:rsidR="00E5532B" w:rsidRPr="005B3E3B" w:rsidRDefault="00E5532B" w:rsidP="00BB0A97">
                  <w:pPr>
                    <w:pStyle w:val="BodyText"/>
                    <w:rPr>
                      <w:color w:val="000000"/>
                      <w:sz w:val="14"/>
                    </w:rPr>
                  </w:pPr>
                </w:p>
              </w:tc>
            </w:tr>
            <w:tr w:rsidR="00E5532B" w:rsidRPr="001031D9" w:rsidTr="00BB0A97">
              <w:trPr>
                <w:cantSplit/>
                <w:trHeight w:val="405"/>
              </w:trPr>
              <w:tc>
                <w:tcPr>
                  <w:tcW w:w="3369" w:type="dxa"/>
                  <w:gridSpan w:val="10"/>
                  <w:tcBorders>
                    <w:top w:val="single" w:sz="4" w:space="0" w:color="auto"/>
                    <w:left w:val="single" w:sz="4" w:space="0" w:color="auto"/>
                    <w:bottom w:val="single" w:sz="4" w:space="0" w:color="auto"/>
                    <w:right w:val="dotted" w:sz="4" w:space="0" w:color="auto"/>
                  </w:tcBorders>
                  <w:vAlign w:val="bottom"/>
                </w:tcPr>
                <w:p w:rsidR="00E5532B" w:rsidRPr="00075609" w:rsidRDefault="00E5532B" w:rsidP="00BB0A97">
                  <w:pPr>
                    <w:pStyle w:val="BodyText"/>
                    <w:rPr>
                      <w:b/>
                      <w:color w:val="000000"/>
                      <w:sz w:val="24"/>
                      <w:szCs w:val="24"/>
                      <w:lang w:val="ru-RU"/>
                    </w:rPr>
                  </w:pPr>
                  <w:r w:rsidRPr="00075609">
                    <w:rPr>
                      <w:b/>
                      <w:color w:val="000000"/>
                      <w:sz w:val="24"/>
                      <w:szCs w:val="24"/>
                      <w:lang w:val="ru-RU"/>
                    </w:rPr>
                    <w:t>Контактный телефон:</w:t>
                  </w:r>
                </w:p>
                <w:p w:rsidR="00E5532B" w:rsidRPr="00075609" w:rsidRDefault="00E5532B" w:rsidP="00BB0A97">
                  <w:pPr>
                    <w:pStyle w:val="BodyText"/>
                    <w:rPr>
                      <w:color w:val="000000"/>
                      <w:lang w:val="ru-RU"/>
                    </w:rPr>
                  </w:pPr>
                  <w:r w:rsidRPr="00075609">
                    <w:rPr>
                      <w:color w:val="000000"/>
                      <w:lang w:val="ru-RU"/>
                    </w:rPr>
                    <w:t>(включая код города)</w:t>
                  </w:r>
                </w:p>
              </w:tc>
              <w:tc>
                <w:tcPr>
                  <w:tcW w:w="2693" w:type="dxa"/>
                  <w:gridSpan w:val="3"/>
                  <w:tcBorders>
                    <w:top w:val="dotted" w:sz="4" w:space="0" w:color="auto"/>
                    <w:left w:val="dotted" w:sz="4" w:space="0" w:color="auto"/>
                    <w:bottom w:val="dotted" w:sz="4" w:space="0" w:color="auto"/>
                    <w:right w:val="dotted" w:sz="4" w:space="0" w:color="auto"/>
                  </w:tcBorders>
                  <w:vAlign w:val="bottom"/>
                </w:tcPr>
                <w:p w:rsidR="00E5532B" w:rsidRPr="005557AE" w:rsidRDefault="00E5532B" w:rsidP="00BB0A97">
                  <w:pPr>
                    <w:pStyle w:val="BodyText"/>
                    <w:rPr>
                      <w:color w:val="000000"/>
                      <w:lang w:val="ru-RU"/>
                    </w:rPr>
                  </w:pPr>
                  <w:r>
                    <w:rPr>
                      <w:color w:val="000000"/>
                      <w:lang w:val="ru-RU"/>
                    </w:rPr>
                    <w:t>(84235)6-59-56</w:t>
                  </w:r>
                </w:p>
              </w:tc>
              <w:tc>
                <w:tcPr>
                  <w:tcW w:w="742" w:type="dxa"/>
                  <w:gridSpan w:val="2"/>
                  <w:tcBorders>
                    <w:top w:val="single" w:sz="4" w:space="0" w:color="auto"/>
                    <w:left w:val="dotted" w:sz="4" w:space="0" w:color="auto"/>
                    <w:bottom w:val="single" w:sz="4" w:space="0" w:color="auto"/>
                    <w:right w:val="dotted" w:sz="4" w:space="0" w:color="auto"/>
                  </w:tcBorders>
                  <w:vAlign w:val="bottom"/>
                </w:tcPr>
                <w:p w:rsidR="00E5532B" w:rsidRPr="0065163F" w:rsidRDefault="00E5532B" w:rsidP="00BB0A97">
                  <w:pPr>
                    <w:pStyle w:val="BodyText"/>
                    <w:rPr>
                      <w:color w:val="000000"/>
                      <w:sz w:val="24"/>
                      <w:szCs w:val="24"/>
                    </w:rPr>
                  </w:pPr>
                  <w:r w:rsidRPr="0065163F">
                    <w:rPr>
                      <w:color w:val="000000"/>
                      <w:sz w:val="24"/>
                      <w:szCs w:val="24"/>
                    </w:rPr>
                    <w:t>факс</w:t>
                  </w:r>
                </w:p>
              </w:tc>
              <w:tc>
                <w:tcPr>
                  <w:tcW w:w="2666" w:type="dxa"/>
                  <w:gridSpan w:val="5"/>
                  <w:tcBorders>
                    <w:top w:val="dotted" w:sz="4" w:space="0" w:color="auto"/>
                    <w:left w:val="dotted" w:sz="4" w:space="0" w:color="auto"/>
                    <w:bottom w:val="dotted" w:sz="4" w:space="0" w:color="auto"/>
                    <w:right w:val="dotted" w:sz="4" w:space="0" w:color="auto"/>
                  </w:tcBorders>
                  <w:vAlign w:val="bottom"/>
                </w:tcPr>
                <w:p w:rsidR="00E5532B" w:rsidRPr="005557AE" w:rsidRDefault="00E5532B" w:rsidP="00BB0A97">
                  <w:pPr>
                    <w:pStyle w:val="BodyText"/>
                    <w:rPr>
                      <w:color w:val="000000"/>
                      <w:lang w:val="ru-RU"/>
                    </w:rPr>
                  </w:pPr>
                  <w:r>
                    <w:rPr>
                      <w:color w:val="000000"/>
                      <w:lang w:val="ru-RU"/>
                    </w:rPr>
                    <w:t>(84235)4-35-67</w:t>
                  </w:r>
                </w:p>
              </w:tc>
            </w:tr>
            <w:tr w:rsidR="00E5532B" w:rsidRPr="001031D9" w:rsidTr="00BB0A97">
              <w:trPr>
                <w:cantSplit/>
                <w:trHeight w:val="301"/>
              </w:trPr>
              <w:tc>
                <w:tcPr>
                  <w:tcW w:w="9470" w:type="dxa"/>
                  <w:gridSpan w:val="20"/>
                  <w:tcBorders>
                    <w:top w:val="single" w:sz="4" w:space="0" w:color="auto"/>
                    <w:left w:val="single" w:sz="4" w:space="0" w:color="auto"/>
                    <w:bottom w:val="single" w:sz="4" w:space="0" w:color="auto"/>
                    <w:right w:val="single" w:sz="4" w:space="0" w:color="auto"/>
                  </w:tcBorders>
                </w:tcPr>
                <w:tbl>
                  <w:tblPr>
                    <w:tblW w:w="9078" w:type="dxa"/>
                    <w:tblLayout w:type="fixed"/>
                    <w:tblLook w:val="00A0"/>
                  </w:tblPr>
                  <w:tblGrid>
                    <w:gridCol w:w="2558"/>
                    <w:gridCol w:w="6520"/>
                  </w:tblGrid>
                  <w:tr w:rsidR="00E5532B" w:rsidRPr="001031D9" w:rsidTr="00BB0A97">
                    <w:tc>
                      <w:tcPr>
                        <w:tcW w:w="2558" w:type="dxa"/>
                        <w:tcBorders>
                          <w:top w:val="nil"/>
                          <w:left w:val="nil"/>
                          <w:bottom w:val="nil"/>
                          <w:right w:val="dotted" w:sz="4" w:space="0" w:color="auto"/>
                        </w:tcBorders>
                      </w:tcPr>
                      <w:p w:rsidR="00E5532B" w:rsidRPr="0065163F" w:rsidRDefault="00E5532B" w:rsidP="00BB0A97">
                        <w:pPr>
                          <w:pStyle w:val="BodyText"/>
                          <w:rPr>
                            <w:b/>
                            <w:color w:val="000000"/>
                            <w:sz w:val="24"/>
                            <w:szCs w:val="24"/>
                          </w:rPr>
                        </w:pPr>
                        <w:r w:rsidRPr="0065163F">
                          <w:rPr>
                            <w:b/>
                            <w:color w:val="000000"/>
                            <w:sz w:val="24"/>
                            <w:szCs w:val="24"/>
                          </w:rPr>
                          <w:t>Сайт / Эл. почта:</w:t>
                        </w:r>
                      </w:p>
                    </w:tc>
                    <w:tc>
                      <w:tcPr>
                        <w:tcW w:w="6520" w:type="dxa"/>
                        <w:tcBorders>
                          <w:top w:val="dotted" w:sz="4" w:space="0" w:color="auto"/>
                          <w:left w:val="dotted" w:sz="4" w:space="0" w:color="auto"/>
                          <w:bottom w:val="dotted" w:sz="4" w:space="0" w:color="auto"/>
                          <w:right w:val="dotted" w:sz="4" w:space="0" w:color="auto"/>
                        </w:tcBorders>
                      </w:tcPr>
                      <w:p w:rsidR="00E5532B" w:rsidRPr="005557AE" w:rsidRDefault="00E5532B" w:rsidP="00BB0A97">
                        <w:pPr>
                          <w:pStyle w:val="BodyText"/>
                          <w:rPr>
                            <w:color w:val="000000"/>
                            <w:lang w:val="ru-RU"/>
                          </w:rPr>
                        </w:pPr>
                        <w:r>
                          <w:rPr>
                            <w:color w:val="000000"/>
                          </w:rPr>
                          <w:t>Msch172oks@mail.ru</w:t>
                        </w:r>
                      </w:p>
                    </w:tc>
                  </w:tr>
                </w:tbl>
                <w:p w:rsidR="00E5532B" w:rsidRPr="005B3E3B" w:rsidRDefault="00E5532B" w:rsidP="00BB0A97">
                  <w:pPr>
                    <w:pStyle w:val="BodyText"/>
                    <w:rPr>
                      <w:color w:val="000000"/>
                    </w:rPr>
                  </w:pPr>
                </w:p>
              </w:tc>
            </w:tr>
          </w:tbl>
          <w:p w:rsidR="00E5532B" w:rsidRPr="001031D9" w:rsidRDefault="00E5532B" w:rsidP="00BB0A97">
            <w:pPr>
              <w:rPr>
                <w:color w:val="000000"/>
              </w:rPr>
            </w:pPr>
          </w:p>
        </w:tc>
      </w:tr>
    </w:tbl>
    <w:p w:rsidR="00E5532B" w:rsidRPr="001031D9" w:rsidRDefault="00E5532B" w:rsidP="00CD26CF">
      <w:pPr>
        <w:spacing w:line="276" w:lineRule="auto"/>
        <w:ind w:firstLine="567"/>
        <w:jc w:val="both"/>
        <w:rPr>
          <w:color w:val="000000"/>
          <w:sz w:val="28"/>
          <w:szCs w:val="26"/>
        </w:rPr>
      </w:pPr>
    </w:p>
    <w:p w:rsidR="00E5532B" w:rsidRDefault="00E5532B" w:rsidP="00CD26CF">
      <w:pPr>
        <w:spacing w:line="276" w:lineRule="auto"/>
        <w:ind w:firstLine="567"/>
        <w:jc w:val="both"/>
        <w:rPr>
          <w:color w:val="000000"/>
          <w:sz w:val="28"/>
          <w:szCs w:val="26"/>
        </w:rPr>
      </w:pPr>
    </w:p>
    <w:p w:rsidR="00E5532B" w:rsidRDefault="00E5532B" w:rsidP="00CD26CF">
      <w:pPr>
        <w:spacing w:line="276" w:lineRule="auto"/>
        <w:ind w:firstLine="567"/>
        <w:jc w:val="both"/>
        <w:rPr>
          <w:color w:val="000000"/>
          <w:sz w:val="28"/>
          <w:szCs w:val="26"/>
        </w:rPr>
      </w:pPr>
    </w:p>
    <w:p w:rsidR="00E5532B" w:rsidRPr="00CD26CF" w:rsidRDefault="00E5532B" w:rsidP="00CD26CF">
      <w:pPr>
        <w:spacing w:line="276" w:lineRule="auto"/>
        <w:ind w:firstLine="567"/>
        <w:jc w:val="both"/>
        <w:rPr>
          <w:rFonts w:ascii="Century Cyr" w:hAnsi="Century Cyr"/>
          <w:color w:val="000000"/>
          <w:sz w:val="28"/>
          <w:szCs w:val="26"/>
          <w:lang w:val="ru-RU"/>
        </w:rPr>
      </w:pPr>
      <w:r w:rsidRPr="00CD26CF">
        <w:rPr>
          <w:rFonts w:ascii="Century Cyr" w:hAnsi="Century Cyr"/>
          <w:color w:val="000000"/>
          <w:sz w:val="28"/>
          <w:szCs w:val="26"/>
          <w:lang w:val="ru-RU"/>
        </w:rPr>
        <w:t>Просит предоставить копию(и) задания (</w:t>
      </w:r>
      <w:r w:rsidRPr="00CD26CF">
        <w:rPr>
          <w:rFonts w:ascii="Century Cyr" w:hAnsi="Century Cyr"/>
          <w:color w:val="000000"/>
          <w:sz w:val="28"/>
          <w:szCs w:val="28"/>
          <w:lang w:val="ru-RU"/>
        </w:rPr>
        <w:t>разрешения)</w:t>
      </w:r>
      <w:r w:rsidRPr="001031D9">
        <w:rPr>
          <w:rStyle w:val="FootnoteReference"/>
          <w:color w:val="000000"/>
          <w:sz w:val="28"/>
          <w:szCs w:val="28"/>
        </w:rPr>
        <w:footnoteReference w:id="11"/>
      </w:r>
      <w:r w:rsidRPr="00CD26CF">
        <w:rPr>
          <w:color w:val="000000"/>
          <w:sz w:val="28"/>
          <w:szCs w:val="28"/>
          <w:lang w:val="ru-RU"/>
        </w:rPr>
        <w:t xml:space="preserve"> </w:t>
      </w:r>
      <w:r w:rsidRPr="00CD26CF">
        <w:rPr>
          <w:rFonts w:ascii="Century Cyr" w:hAnsi="Century Cyr"/>
          <w:color w:val="000000"/>
          <w:sz w:val="28"/>
          <w:szCs w:val="26"/>
          <w:lang w:val="ru-RU"/>
        </w:rPr>
        <w:t>на проведение работ по сохранению объекта культурного наследия:</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0"/>
        <w:gridCol w:w="540"/>
        <w:gridCol w:w="4681"/>
      </w:tblGrid>
      <w:tr w:rsidR="00E5532B" w:rsidRPr="001031D9" w:rsidTr="00BB0A97">
        <w:trPr>
          <w:cantSplit/>
          <w:trHeight w:val="383"/>
        </w:trPr>
        <w:tc>
          <w:tcPr>
            <w:tcW w:w="4560" w:type="dxa"/>
            <w:tcBorders>
              <w:top w:val="nil"/>
              <w:left w:val="nil"/>
              <w:bottom w:val="dotted" w:sz="4" w:space="0" w:color="auto"/>
              <w:right w:val="nil"/>
            </w:tcBorders>
          </w:tcPr>
          <w:p w:rsidR="00E5532B" w:rsidRPr="005557AE" w:rsidRDefault="00E5532B" w:rsidP="00BB0A97">
            <w:pPr>
              <w:pStyle w:val="BodyText"/>
              <w:spacing w:line="360" w:lineRule="auto"/>
              <w:rPr>
                <w:color w:val="000000"/>
                <w:sz w:val="22"/>
                <w:szCs w:val="22"/>
              </w:rPr>
            </w:pPr>
            <w:r>
              <w:rPr>
                <w:color w:val="000000"/>
                <w:sz w:val="22"/>
                <w:szCs w:val="22"/>
              </w:rPr>
              <w:t>90</w:t>
            </w:r>
          </w:p>
        </w:tc>
        <w:tc>
          <w:tcPr>
            <w:tcW w:w="540"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c>
          <w:tcPr>
            <w:tcW w:w="4681" w:type="dxa"/>
            <w:tcBorders>
              <w:top w:val="nil"/>
              <w:left w:val="nil"/>
              <w:bottom w:val="dotted" w:sz="4" w:space="0" w:color="auto"/>
              <w:right w:val="nil"/>
            </w:tcBorders>
          </w:tcPr>
          <w:p w:rsidR="00E5532B" w:rsidRPr="005557AE" w:rsidRDefault="00E5532B" w:rsidP="00BB0A97">
            <w:pPr>
              <w:pStyle w:val="BodyText"/>
              <w:spacing w:line="360" w:lineRule="auto"/>
              <w:rPr>
                <w:color w:val="000000"/>
                <w:sz w:val="22"/>
                <w:szCs w:val="22"/>
              </w:rPr>
            </w:pPr>
            <w:r w:rsidRPr="005557AE">
              <w:rPr>
                <w:color w:val="000000"/>
                <w:sz w:val="22"/>
                <w:szCs w:val="22"/>
              </w:rPr>
              <w:t>01.01.2016</w:t>
            </w:r>
          </w:p>
        </w:tc>
      </w:tr>
      <w:tr w:rsidR="00E5532B" w:rsidRPr="001031D9" w:rsidTr="00BB0A97">
        <w:trPr>
          <w:cantSplit/>
          <w:trHeight w:val="383"/>
        </w:trPr>
        <w:tc>
          <w:tcPr>
            <w:tcW w:w="4560" w:type="dxa"/>
            <w:tcBorders>
              <w:top w:val="dotted" w:sz="4" w:space="0" w:color="auto"/>
              <w:left w:val="nil"/>
              <w:bottom w:val="nil"/>
              <w:right w:val="nil"/>
            </w:tcBorders>
          </w:tcPr>
          <w:p w:rsidR="00E5532B" w:rsidRPr="005B3E3B" w:rsidRDefault="00E5532B" w:rsidP="00BB0A97">
            <w:pPr>
              <w:pStyle w:val="BodyText"/>
              <w:rPr>
                <w:color w:val="000000"/>
                <w:sz w:val="16"/>
                <w:szCs w:val="16"/>
              </w:rPr>
            </w:pPr>
            <w:r w:rsidRPr="005B3E3B">
              <w:rPr>
                <w:color w:val="000000"/>
                <w:sz w:val="16"/>
                <w:szCs w:val="16"/>
              </w:rPr>
              <w:t>(регистрационный номер)</w:t>
            </w:r>
          </w:p>
        </w:tc>
        <w:tc>
          <w:tcPr>
            <w:tcW w:w="540"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c>
          <w:tcPr>
            <w:tcW w:w="4681"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r w:rsidRPr="005B3E3B">
              <w:rPr>
                <w:color w:val="000000"/>
                <w:sz w:val="16"/>
                <w:szCs w:val="16"/>
              </w:rPr>
              <w:t>(дата)</w:t>
            </w:r>
          </w:p>
        </w:tc>
      </w:tr>
      <w:tr w:rsidR="00E5532B" w:rsidRPr="001031D9" w:rsidTr="00BB0A97">
        <w:trPr>
          <w:cantSplit/>
          <w:trHeight w:val="383"/>
        </w:trPr>
        <w:tc>
          <w:tcPr>
            <w:tcW w:w="4560" w:type="dxa"/>
            <w:tcBorders>
              <w:top w:val="nil"/>
              <w:left w:val="nil"/>
              <w:bottom w:val="nil"/>
              <w:right w:val="nil"/>
            </w:tcBorders>
          </w:tcPr>
          <w:p w:rsidR="00E5532B" w:rsidRPr="005B3E3B" w:rsidRDefault="00E5532B" w:rsidP="00BB0A97">
            <w:pPr>
              <w:pStyle w:val="BodyText"/>
              <w:rPr>
                <w:color w:val="000000"/>
                <w:szCs w:val="28"/>
              </w:rPr>
            </w:pPr>
            <w:r w:rsidRPr="005B3E3B">
              <w:rPr>
                <w:color w:val="000000"/>
                <w:szCs w:val="28"/>
              </w:rPr>
              <w:t>в ______</w:t>
            </w:r>
            <w:r>
              <w:rPr>
                <w:color w:val="000000"/>
                <w:szCs w:val="28"/>
              </w:rPr>
              <w:t>1</w:t>
            </w:r>
            <w:r w:rsidRPr="005B3E3B">
              <w:rPr>
                <w:color w:val="000000"/>
                <w:szCs w:val="28"/>
              </w:rPr>
              <w:t xml:space="preserve">______ экземпляре. </w:t>
            </w:r>
          </w:p>
        </w:tc>
        <w:tc>
          <w:tcPr>
            <w:tcW w:w="540"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c>
          <w:tcPr>
            <w:tcW w:w="4681" w:type="dxa"/>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r>
      <w:tr w:rsidR="00E5532B" w:rsidRPr="001031D9" w:rsidTr="00BB0A97">
        <w:trPr>
          <w:cantSplit/>
          <w:trHeight w:val="170"/>
        </w:trPr>
        <w:tc>
          <w:tcPr>
            <w:tcW w:w="9781" w:type="dxa"/>
            <w:gridSpan w:val="3"/>
            <w:tcBorders>
              <w:top w:val="nil"/>
              <w:left w:val="nil"/>
              <w:bottom w:val="nil"/>
              <w:right w:val="nil"/>
            </w:tcBorders>
          </w:tcPr>
          <w:p w:rsidR="00E5532B" w:rsidRPr="005B3E3B" w:rsidRDefault="00E5532B" w:rsidP="00BB0A97">
            <w:pPr>
              <w:pStyle w:val="BodyText"/>
              <w:spacing w:line="360" w:lineRule="auto"/>
              <w:rPr>
                <w:color w:val="000000"/>
                <w:sz w:val="16"/>
                <w:szCs w:val="16"/>
              </w:rPr>
            </w:pPr>
          </w:p>
        </w:tc>
      </w:tr>
    </w:tbl>
    <w:p w:rsidR="00E5532B" w:rsidRPr="001031D9" w:rsidRDefault="00E5532B" w:rsidP="00CD26CF">
      <w:pPr>
        <w:pStyle w:val="BodyText"/>
        <w:rPr>
          <w:color w:val="000000"/>
        </w:rPr>
      </w:pPr>
    </w:p>
    <w:p w:rsidR="00E5532B" w:rsidRPr="001031D9" w:rsidRDefault="00E5532B" w:rsidP="00CD26CF">
      <w:pPr>
        <w:pStyle w:val="BodyText"/>
        <w:rPr>
          <w:color w:val="000000"/>
        </w:rPr>
      </w:pPr>
    </w:p>
    <w:tbl>
      <w:tblPr>
        <w:tblW w:w="9889" w:type="dxa"/>
        <w:tblLook w:val="00A0"/>
      </w:tblPr>
      <w:tblGrid>
        <w:gridCol w:w="2518"/>
        <w:gridCol w:w="283"/>
        <w:gridCol w:w="2145"/>
        <w:gridCol w:w="284"/>
        <w:gridCol w:w="690"/>
        <w:gridCol w:w="265"/>
        <w:gridCol w:w="3704"/>
      </w:tblGrid>
      <w:tr w:rsidR="00E5532B" w:rsidRPr="001031D9" w:rsidTr="00BB0A97">
        <w:tc>
          <w:tcPr>
            <w:tcW w:w="2518" w:type="dxa"/>
            <w:tcBorders>
              <w:bottom w:val="single" w:sz="4" w:space="0" w:color="auto"/>
            </w:tcBorders>
          </w:tcPr>
          <w:p w:rsidR="00E5532B" w:rsidRPr="00F06194" w:rsidRDefault="00E5532B" w:rsidP="00BB0A97">
            <w:pPr>
              <w:pStyle w:val="BodyText"/>
              <w:rPr>
                <w:color w:val="000000"/>
                <w:lang w:val="ru-RU"/>
              </w:rPr>
            </w:pPr>
            <w:r>
              <w:rPr>
                <w:color w:val="000000"/>
                <w:lang w:val="ru-RU"/>
              </w:rPr>
              <w:t>Директор</w:t>
            </w:r>
          </w:p>
        </w:tc>
        <w:tc>
          <w:tcPr>
            <w:tcW w:w="283" w:type="dxa"/>
          </w:tcPr>
          <w:p w:rsidR="00E5532B" w:rsidRPr="005B3E3B" w:rsidRDefault="00E5532B" w:rsidP="00BB0A97">
            <w:pPr>
              <w:pStyle w:val="BodyText"/>
              <w:rPr>
                <w:color w:val="000000"/>
              </w:rPr>
            </w:pPr>
          </w:p>
        </w:tc>
        <w:tc>
          <w:tcPr>
            <w:tcW w:w="2145" w:type="dxa"/>
            <w:tcBorders>
              <w:bottom w:val="single" w:sz="4" w:space="0" w:color="auto"/>
            </w:tcBorders>
          </w:tcPr>
          <w:p w:rsidR="00E5532B" w:rsidRPr="005B3E3B" w:rsidRDefault="00E5532B" w:rsidP="00BB0A97">
            <w:pPr>
              <w:pStyle w:val="BodyText"/>
              <w:rPr>
                <w:color w:val="000000"/>
              </w:rPr>
            </w:pPr>
          </w:p>
        </w:tc>
        <w:tc>
          <w:tcPr>
            <w:tcW w:w="284" w:type="dxa"/>
          </w:tcPr>
          <w:p w:rsidR="00E5532B" w:rsidRPr="005B3E3B" w:rsidRDefault="00E5532B" w:rsidP="00BB0A97">
            <w:pPr>
              <w:pStyle w:val="BodyText"/>
              <w:rPr>
                <w:color w:val="000000"/>
              </w:rPr>
            </w:pPr>
          </w:p>
        </w:tc>
        <w:tc>
          <w:tcPr>
            <w:tcW w:w="690" w:type="dxa"/>
          </w:tcPr>
          <w:p w:rsidR="00E5532B" w:rsidRPr="005B3E3B" w:rsidRDefault="00E5532B" w:rsidP="00BB0A97">
            <w:pPr>
              <w:pStyle w:val="BodyText"/>
              <w:rPr>
                <w:color w:val="000000"/>
              </w:rPr>
            </w:pPr>
          </w:p>
        </w:tc>
        <w:tc>
          <w:tcPr>
            <w:tcW w:w="265" w:type="dxa"/>
          </w:tcPr>
          <w:p w:rsidR="00E5532B" w:rsidRPr="005B3E3B" w:rsidRDefault="00E5532B" w:rsidP="00BB0A97">
            <w:pPr>
              <w:pStyle w:val="BodyText"/>
              <w:rPr>
                <w:color w:val="000000"/>
              </w:rPr>
            </w:pPr>
          </w:p>
        </w:tc>
        <w:tc>
          <w:tcPr>
            <w:tcW w:w="3704" w:type="dxa"/>
            <w:tcBorders>
              <w:bottom w:val="single" w:sz="4" w:space="0" w:color="auto"/>
            </w:tcBorders>
          </w:tcPr>
          <w:p w:rsidR="00E5532B" w:rsidRPr="00F06194" w:rsidRDefault="00E5532B" w:rsidP="00BB0A97">
            <w:pPr>
              <w:pStyle w:val="BodyText"/>
              <w:rPr>
                <w:color w:val="000000"/>
                <w:lang w:val="ru-RU"/>
              </w:rPr>
            </w:pPr>
            <w:r>
              <w:rPr>
                <w:color w:val="000000"/>
                <w:lang w:val="ru-RU"/>
              </w:rPr>
              <w:t>Никитин А.Н.</w:t>
            </w:r>
          </w:p>
        </w:tc>
      </w:tr>
      <w:tr w:rsidR="00E5532B" w:rsidRPr="001031D9" w:rsidTr="00BB0A97">
        <w:tc>
          <w:tcPr>
            <w:tcW w:w="2518"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(Должность)</w:t>
            </w:r>
          </w:p>
        </w:tc>
        <w:tc>
          <w:tcPr>
            <w:tcW w:w="283" w:type="dxa"/>
          </w:tcPr>
          <w:p w:rsidR="00E5532B" w:rsidRPr="005B3E3B" w:rsidRDefault="00E5532B" w:rsidP="00BB0A97">
            <w:pPr>
              <w:pStyle w:val="BodyText"/>
              <w:rPr>
                <w:color w:val="000000"/>
              </w:rPr>
            </w:pPr>
          </w:p>
        </w:tc>
        <w:tc>
          <w:tcPr>
            <w:tcW w:w="2145"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(Подпись)</w:t>
            </w:r>
          </w:p>
        </w:tc>
        <w:tc>
          <w:tcPr>
            <w:tcW w:w="284" w:type="dxa"/>
          </w:tcPr>
          <w:p w:rsidR="00E5532B" w:rsidRPr="005B3E3B" w:rsidRDefault="00E5532B" w:rsidP="00BB0A97">
            <w:pPr>
              <w:pStyle w:val="BodyText"/>
              <w:rPr>
                <w:color w:val="000000"/>
              </w:rPr>
            </w:pPr>
          </w:p>
        </w:tc>
        <w:tc>
          <w:tcPr>
            <w:tcW w:w="690" w:type="dxa"/>
          </w:tcPr>
          <w:p w:rsidR="00E5532B" w:rsidRPr="005B3E3B" w:rsidRDefault="00E5532B" w:rsidP="00BB0A97">
            <w:pPr>
              <w:pStyle w:val="BodyText"/>
              <w:rPr>
                <w:color w:val="000000"/>
              </w:rPr>
            </w:pPr>
            <w:r w:rsidRPr="005B3E3B">
              <w:rPr>
                <w:b/>
                <w:color w:val="000000"/>
              </w:rPr>
              <w:t>М.П.</w:t>
            </w:r>
          </w:p>
        </w:tc>
        <w:tc>
          <w:tcPr>
            <w:tcW w:w="265" w:type="dxa"/>
          </w:tcPr>
          <w:p w:rsidR="00E5532B" w:rsidRPr="005B3E3B" w:rsidRDefault="00E5532B" w:rsidP="00BB0A97">
            <w:pPr>
              <w:pStyle w:val="BodyText"/>
              <w:rPr>
                <w:color w:val="000000"/>
              </w:rPr>
            </w:pPr>
          </w:p>
        </w:tc>
        <w:tc>
          <w:tcPr>
            <w:tcW w:w="3704" w:type="dxa"/>
            <w:tcBorders>
              <w:top w:val="single" w:sz="4" w:space="0" w:color="auto"/>
            </w:tcBorders>
          </w:tcPr>
          <w:p w:rsidR="00E5532B" w:rsidRPr="005B3E3B" w:rsidRDefault="00E5532B" w:rsidP="00BB0A97">
            <w:pPr>
              <w:pStyle w:val="BodyText"/>
              <w:rPr>
                <w:color w:val="000000"/>
              </w:rPr>
            </w:pPr>
            <w:r w:rsidRPr="005B3E3B">
              <w:rPr>
                <w:color w:val="000000"/>
                <w:sz w:val="16"/>
                <w:szCs w:val="16"/>
              </w:rPr>
              <w:t>Ф.И.О. полностью</w:t>
            </w:r>
          </w:p>
        </w:tc>
      </w:tr>
    </w:tbl>
    <w:p w:rsidR="00E5532B" w:rsidRPr="001031D9" w:rsidRDefault="00E5532B" w:rsidP="00CD26CF">
      <w:pPr>
        <w:pStyle w:val="BodyText"/>
        <w:rPr>
          <w:color w:val="000000"/>
        </w:rPr>
      </w:pPr>
    </w:p>
    <w:p w:rsidR="00E5532B" w:rsidRPr="00AE16F7" w:rsidRDefault="00E5532B" w:rsidP="00AE16F7">
      <w:pPr>
        <w:pStyle w:val="BodyText"/>
        <w:jc w:val="center"/>
        <w:rPr>
          <w:color w:val="000000"/>
          <w:lang w:val="ru-RU"/>
        </w:rPr>
      </w:pPr>
      <w:r w:rsidRPr="00AE16F7">
        <w:rPr>
          <w:color w:val="000000"/>
          <w:lang w:val="ru-RU"/>
        </w:rPr>
        <w:t>«_</w:t>
      </w:r>
      <w:r w:rsidRPr="005557AE">
        <w:rPr>
          <w:color w:val="000000"/>
          <w:lang w:val="ru-RU"/>
        </w:rPr>
        <w:t>10</w:t>
      </w:r>
      <w:r w:rsidRPr="00AE16F7">
        <w:rPr>
          <w:color w:val="000000"/>
          <w:lang w:val="ru-RU"/>
        </w:rPr>
        <w:t>____» ______</w:t>
      </w:r>
      <w:r>
        <w:rPr>
          <w:color w:val="000000"/>
          <w:lang w:val="ru-RU"/>
        </w:rPr>
        <w:t xml:space="preserve">июня  </w:t>
      </w:r>
      <w:r w:rsidRPr="00AE16F7">
        <w:rPr>
          <w:color w:val="000000"/>
          <w:lang w:val="ru-RU"/>
        </w:rPr>
        <w:t xml:space="preserve"> 20</w:t>
      </w:r>
      <w:r>
        <w:rPr>
          <w:color w:val="000000"/>
          <w:lang w:val="ru-RU"/>
        </w:rPr>
        <w:t>16</w:t>
      </w:r>
      <w:r w:rsidRPr="00AE16F7">
        <w:rPr>
          <w:color w:val="000000"/>
          <w:lang w:val="ru-RU"/>
        </w:rPr>
        <w:t xml:space="preserve">___ г. </w:t>
      </w:r>
      <w:r>
        <w:rPr>
          <w:color w:val="000000"/>
          <w:lang w:val="ru-RU"/>
        </w:rPr>
        <w:t xml:space="preserve">                                                                             </w:t>
      </w:r>
      <w:r w:rsidRPr="00AE16F7">
        <w:rPr>
          <w:color w:val="000000"/>
          <w:lang w:val="ru-RU"/>
        </w:rPr>
        <w:t>______________________</w:t>
      </w: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Pr="00AE16F7"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Default="00E5532B" w:rsidP="00CD26CF">
      <w:pPr>
        <w:pStyle w:val="BodyText"/>
        <w:rPr>
          <w:color w:val="000000"/>
          <w:lang w:val="ru-RU"/>
        </w:rPr>
      </w:pPr>
    </w:p>
    <w:p w:rsidR="00E5532B" w:rsidRPr="007F5DF8" w:rsidRDefault="00E5532B" w:rsidP="00CD26CF">
      <w:pPr>
        <w:pStyle w:val="BodyText"/>
        <w:rPr>
          <w:color w:val="000000"/>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Pr="00AE16F7" w:rsidRDefault="00E5532B" w:rsidP="00AE16F7">
      <w:pPr>
        <w:ind w:left="4536"/>
        <w:rPr>
          <w:rFonts w:ascii="Century Cyr" w:hAnsi="Century Cyr"/>
          <w:sz w:val="28"/>
          <w:szCs w:val="28"/>
          <w:lang w:val="ru-RU"/>
        </w:rPr>
      </w:pPr>
      <w:r>
        <w:rPr>
          <w:sz w:val="28"/>
          <w:szCs w:val="28"/>
          <w:lang w:val="ru-RU"/>
        </w:rPr>
        <w:t xml:space="preserve">       </w:t>
      </w:r>
      <w:r w:rsidRPr="00AE16F7">
        <w:rPr>
          <w:rFonts w:ascii="Century Cyr" w:hAnsi="Century Cyr"/>
          <w:sz w:val="28"/>
          <w:szCs w:val="28"/>
          <w:lang w:val="ru-RU"/>
        </w:rPr>
        <w:t>ПРИЛОЖЕНИЕ 5</w:t>
      </w:r>
    </w:p>
    <w:p w:rsidR="00E5532B" w:rsidRDefault="00E5532B" w:rsidP="00AE16F7">
      <w:pPr>
        <w:ind w:left="4830"/>
        <w:rPr>
          <w:sz w:val="28"/>
          <w:szCs w:val="28"/>
          <w:lang w:val="ru-RU"/>
        </w:rPr>
      </w:pPr>
      <w:r>
        <w:rPr>
          <w:sz w:val="28"/>
          <w:szCs w:val="28"/>
          <w:lang w:val="ru-RU"/>
        </w:rPr>
        <w:t xml:space="preserve">   </w:t>
      </w:r>
      <w:r w:rsidRPr="00CD26CF">
        <w:rPr>
          <w:rFonts w:ascii="Century Cyr" w:hAnsi="Century Cyr"/>
          <w:sz w:val="28"/>
          <w:szCs w:val="28"/>
          <w:lang w:val="ru-RU"/>
        </w:rPr>
        <w:t xml:space="preserve">к административному регламенту </w:t>
      </w:r>
    </w:p>
    <w:p w:rsidR="00E5532B" w:rsidRPr="00AE16F7" w:rsidRDefault="00E5532B" w:rsidP="00AE16F7">
      <w:pPr>
        <w:ind w:left="4830"/>
        <w:jc w:val="right"/>
        <w:rPr>
          <w:sz w:val="28"/>
          <w:szCs w:val="28"/>
          <w:lang w:val="ru-RU"/>
        </w:rPr>
      </w:pPr>
    </w:p>
    <w:p w:rsidR="00E5532B" w:rsidRPr="00CD26CF" w:rsidRDefault="00E5532B" w:rsidP="00CD26CF">
      <w:pPr>
        <w:shd w:val="clear" w:color="auto" w:fill="FFFFFF"/>
        <w:tabs>
          <w:tab w:val="left" w:leader="underscore" w:pos="8760"/>
        </w:tabs>
        <w:ind w:left="5103"/>
        <w:rPr>
          <w:bCs/>
          <w:position w:val="1"/>
          <w:sz w:val="28"/>
          <w:szCs w:val="28"/>
          <w:lang w:val="ru-RU" w:eastAsia="en-US"/>
        </w:rPr>
      </w:pPr>
      <w:r w:rsidRPr="00CD26CF">
        <w:rPr>
          <w:rFonts w:ascii="Century Cyr" w:hAnsi="Century Cyr"/>
          <w:bCs/>
          <w:position w:val="1"/>
          <w:sz w:val="28"/>
          <w:szCs w:val="28"/>
          <w:lang w:val="ru-RU" w:eastAsia="en-US"/>
        </w:rPr>
        <w:t>Главе города</w:t>
      </w:r>
      <w:r>
        <w:rPr>
          <w:rFonts w:ascii="Century Cyr" w:hAnsi="Century Cyr"/>
          <w:bCs/>
          <w:position w:val="1"/>
          <w:sz w:val="28"/>
          <w:szCs w:val="28"/>
          <w:lang w:val="ru-RU" w:eastAsia="en-US"/>
        </w:rPr>
        <w:t xml:space="preserve"> Димитровграда</w:t>
      </w:r>
    </w:p>
    <w:p w:rsidR="00E5532B" w:rsidRPr="00CD26CF" w:rsidRDefault="00E5532B" w:rsidP="00CD26CF">
      <w:pPr>
        <w:shd w:val="clear" w:color="auto" w:fill="FFFFFF"/>
        <w:tabs>
          <w:tab w:val="left" w:leader="underscore" w:pos="8760"/>
        </w:tabs>
        <w:ind w:left="5103"/>
        <w:rPr>
          <w:sz w:val="28"/>
          <w:szCs w:val="28"/>
          <w:lang w:val="ru-RU" w:eastAsia="en-US"/>
        </w:rPr>
      </w:pPr>
      <w:r w:rsidRPr="00CD26CF">
        <w:rPr>
          <w:bCs/>
          <w:position w:val="1"/>
          <w:sz w:val="28"/>
          <w:szCs w:val="28"/>
          <w:lang w:val="ru-RU" w:eastAsia="en-US"/>
        </w:rPr>
        <w:t>______________________</w:t>
      </w:r>
      <w:r>
        <w:rPr>
          <w:bCs/>
          <w:position w:val="1"/>
          <w:sz w:val="28"/>
          <w:szCs w:val="28"/>
          <w:lang w:val="ru-RU" w:eastAsia="en-US"/>
        </w:rPr>
        <w:t>_____</w:t>
      </w:r>
    </w:p>
    <w:p w:rsidR="00E5532B" w:rsidRPr="00CD26CF" w:rsidRDefault="00E5532B" w:rsidP="00CD26CF">
      <w:pPr>
        <w:shd w:val="clear" w:color="auto" w:fill="FFFFFF"/>
        <w:tabs>
          <w:tab w:val="left" w:leader="underscore" w:pos="8832"/>
        </w:tabs>
        <w:spacing w:line="595" w:lineRule="exact"/>
        <w:ind w:left="5103"/>
        <w:rPr>
          <w:rFonts w:ascii="Century Cyr" w:hAnsi="Century Cyr"/>
          <w:sz w:val="28"/>
          <w:szCs w:val="28"/>
          <w:lang w:val="ru-RU" w:eastAsia="en-US"/>
        </w:rPr>
      </w:pPr>
      <w:r w:rsidRPr="00CD26CF">
        <w:rPr>
          <w:rFonts w:ascii="Century Cyr" w:hAnsi="Century Cyr"/>
          <w:sz w:val="28"/>
          <w:szCs w:val="28"/>
          <w:lang w:val="ru-RU" w:eastAsia="en-US"/>
        </w:rPr>
        <w:t>от</w:t>
      </w:r>
      <w:r w:rsidRPr="00CD26CF">
        <w:rPr>
          <w:rFonts w:ascii="Century Cyr" w:hAnsi="Century Cyr"/>
          <w:sz w:val="28"/>
          <w:szCs w:val="28"/>
          <w:lang w:val="ru-RU" w:eastAsia="en-US"/>
        </w:rPr>
        <w:tab/>
      </w:r>
    </w:p>
    <w:p w:rsidR="00E5532B" w:rsidRPr="00CD26CF" w:rsidRDefault="00E5532B" w:rsidP="00CD26CF">
      <w:pPr>
        <w:shd w:val="clear" w:color="auto" w:fill="FFFFFF"/>
        <w:spacing w:before="240"/>
        <w:ind w:left="5103"/>
        <w:rPr>
          <w:rFonts w:ascii="Century Cyr" w:hAnsi="Century Cyr"/>
          <w:spacing w:val="-1"/>
          <w:sz w:val="28"/>
          <w:szCs w:val="28"/>
          <w:lang w:val="ru-RU" w:eastAsia="en-US"/>
        </w:rPr>
      </w:pPr>
      <w:r w:rsidRPr="00CD26CF">
        <w:rPr>
          <w:rFonts w:ascii="Century Cyr" w:hAnsi="Century Cyr"/>
          <w:spacing w:val="-1"/>
          <w:sz w:val="28"/>
          <w:szCs w:val="28"/>
          <w:lang w:val="ru-RU" w:eastAsia="en-US"/>
        </w:rPr>
        <w:t>проживающего (ей) по адресу:</w:t>
      </w:r>
    </w:p>
    <w:p w:rsidR="00E5532B" w:rsidRPr="00CD26CF" w:rsidRDefault="00E5532B" w:rsidP="00CD26CF">
      <w:pPr>
        <w:shd w:val="clear" w:color="auto" w:fill="FFFFFF"/>
        <w:spacing w:before="240"/>
        <w:ind w:left="5103"/>
        <w:rPr>
          <w:sz w:val="28"/>
          <w:szCs w:val="28"/>
          <w:lang w:val="ru-RU" w:eastAsia="en-US"/>
        </w:rPr>
      </w:pPr>
      <w:r w:rsidRPr="00CD26CF">
        <w:rPr>
          <w:spacing w:val="-1"/>
          <w:sz w:val="28"/>
          <w:szCs w:val="28"/>
          <w:lang w:val="ru-RU" w:eastAsia="en-US"/>
        </w:rPr>
        <w:t>________________________</w:t>
      </w:r>
    </w:p>
    <w:p w:rsidR="00E5532B" w:rsidRPr="00CD26CF" w:rsidRDefault="00E5532B" w:rsidP="00CD26CF">
      <w:pPr>
        <w:shd w:val="clear" w:color="auto" w:fill="FFFFFF"/>
        <w:spacing w:line="302" w:lineRule="exact"/>
        <w:ind w:left="5103"/>
        <w:rPr>
          <w:spacing w:val="7"/>
          <w:sz w:val="28"/>
          <w:szCs w:val="28"/>
          <w:lang w:val="ru-RU" w:eastAsia="en-US"/>
        </w:rPr>
      </w:pPr>
      <w:r w:rsidRPr="00CD26CF">
        <w:rPr>
          <w:rFonts w:ascii="Century Cyr" w:hAnsi="Century Cyr"/>
          <w:spacing w:val="7"/>
          <w:sz w:val="28"/>
          <w:szCs w:val="28"/>
          <w:lang w:val="ru-RU" w:eastAsia="en-US"/>
        </w:rPr>
        <w:t>телефон</w:t>
      </w:r>
      <w:r>
        <w:rPr>
          <w:noProof/>
          <w:lang w:val="ru-RU"/>
        </w:rPr>
        <w:pict>
          <v:line id="_x0000_s1026" style="position:absolute;left:0;text-align:left;z-index:251658240;mso-position-horizontal-relative:text;mso-position-vertical-relative:text" from="283.2pt,13.45pt" to="439.7pt,13.45pt" o:allowincell="f" strokeweight=".5pt"/>
        </w:pict>
      </w:r>
      <w:r w:rsidRPr="00CD26CF">
        <w:rPr>
          <w:spacing w:val="7"/>
          <w:sz w:val="28"/>
          <w:szCs w:val="28"/>
          <w:lang w:val="ru-RU" w:eastAsia="en-US"/>
        </w:rPr>
        <w:t xml:space="preserve">  </w:t>
      </w:r>
    </w:p>
    <w:p w:rsidR="00E5532B" w:rsidRPr="00CD26CF" w:rsidRDefault="00E5532B" w:rsidP="00CD26CF">
      <w:pPr>
        <w:shd w:val="clear" w:color="auto" w:fill="FFFFFF"/>
        <w:spacing w:before="288" w:line="302" w:lineRule="exact"/>
        <w:ind w:left="5103"/>
        <w:rPr>
          <w:rFonts w:ascii="Century Cyr" w:hAnsi="Century Cyr"/>
          <w:sz w:val="28"/>
          <w:szCs w:val="28"/>
          <w:lang w:val="ru-RU" w:eastAsia="en-US"/>
        </w:rPr>
      </w:pPr>
      <w:r w:rsidRPr="00CD26CF">
        <w:rPr>
          <w:rFonts w:ascii="Century Cyr" w:hAnsi="Century Cyr"/>
          <w:spacing w:val="7"/>
          <w:sz w:val="28"/>
          <w:szCs w:val="28"/>
          <w:lang w:val="ru-RU" w:eastAsia="en-US"/>
        </w:rPr>
        <w:t xml:space="preserve">паспорт или иной документ, </w:t>
      </w:r>
      <w:r w:rsidRPr="00CD26CF">
        <w:rPr>
          <w:rFonts w:ascii="Century Cyr" w:hAnsi="Century Cyr"/>
          <w:sz w:val="28"/>
          <w:szCs w:val="28"/>
          <w:lang w:val="ru-RU" w:eastAsia="en-US"/>
        </w:rPr>
        <w:t>удостоверяющий личность</w:t>
      </w:r>
    </w:p>
    <w:p w:rsidR="00E5532B" w:rsidRPr="00CD26CF" w:rsidRDefault="00E5532B" w:rsidP="00CD26CF">
      <w:pPr>
        <w:shd w:val="clear" w:color="auto" w:fill="FFFFFF"/>
        <w:spacing w:before="658"/>
        <w:ind w:left="34"/>
        <w:jc w:val="center"/>
        <w:rPr>
          <w:sz w:val="28"/>
          <w:szCs w:val="28"/>
          <w:lang w:val="ru-RU" w:eastAsia="en-US"/>
        </w:rPr>
      </w:pPr>
      <w:r w:rsidRPr="00CD26CF">
        <w:rPr>
          <w:rFonts w:ascii="Century Cyr" w:hAnsi="Century Cyr"/>
          <w:b/>
          <w:bCs/>
          <w:spacing w:val="5"/>
          <w:sz w:val="28"/>
          <w:szCs w:val="28"/>
          <w:lang w:val="ru-RU" w:eastAsia="en-US"/>
        </w:rPr>
        <w:t>Согласие на обработку персональных данных</w:t>
      </w:r>
    </w:p>
    <w:p w:rsidR="00E5532B" w:rsidRPr="00CD26CF" w:rsidRDefault="00E5532B" w:rsidP="00CD26CF">
      <w:pPr>
        <w:shd w:val="clear" w:color="auto" w:fill="FFFFFF"/>
        <w:spacing w:before="312"/>
        <w:ind w:left="34" w:firstLine="674"/>
        <w:jc w:val="both"/>
        <w:rPr>
          <w:spacing w:val="6"/>
          <w:sz w:val="28"/>
          <w:szCs w:val="28"/>
          <w:lang w:val="ru-RU" w:eastAsia="en-US"/>
        </w:rPr>
      </w:pPr>
      <w:r w:rsidRPr="00CD26CF">
        <w:rPr>
          <w:rFonts w:ascii="Century Cyr" w:hAnsi="Century Cyr"/>
          <w:sz w:val="28"/>
          <w:szCs w:val="28"/>
          <w:lang w:val="ru-RU" w:eastAsia="en-US"/>
        </w:rPr>
        <w:t xml:space="preserve">Настоящим подтверждаю свое согласие на обработку  _____________________________________________________________и </w:t>
      </w:r>
      <w:r w:rsidRPr="00CD26CF">
        <w:rPr>
          <w:rFonts w:ascii="Century Cyr" w:hAnsi="Century Cyr"/>
          <w:spacing w:val="6"/>
          <w:sz w:val="28"/>
          <w:szCs w:val="28"/>
          <w:lang w:val="ru-RU" w:eastAsia="en-US"/>
        </w:rPr>
        <w:t xml:space="preserve"> своих персональных данных, в том числе в автоматизированном режиме, в це</w:t>
      </w:r>
      <w:r w:rsidRPr="00CD26CF">
        <w:rPr>
          <w:rFonts w:ascii="Century Cyr" w:hAnsi="Century Cyr"/>
          <w:sz w:val="28"/>
          <w:szCs w:val="28"/>
          <w:lang w:val="ru-RU" w:eastAsia="en-US"/>
        </w:rPr>
        <w:t>лях предоставления мне муниципальной услуги:_______________________________________________________</w:t>
      </w:r>
    </w:p>
    <w:p w:rsidR="00E5532B" w:rsidRPr="00CD26CF" w:rsidRDefault="00E5532B" w:rsidP="00CD26CF">
      <w:pPr>
        <w:shd w:val="clear" w:color="auto" w:fill="FFFFFF"/>
        <w:spacing w:line="302" w:lineRule="exact"/>
        <w:ind w:left="14" w:firstLine="523"/>
        <w:jc w:val="both"/>
        <w:rPr>
          <w:rFonts w:ascii="Century Cyr" w:hAnsi="Century Cyr"/>
          <w:sz w:val="28"/>
          <w:szCs w:val="28"/>
          <w:lang w:val="ru-RU" w:eastAsia="en-US"/>
        </w:rPr>
      </w:pPr>
      <w:r w:rsidRPr="00CD26CF">
        <w:rPr>
          <w:rFonts w:ascii="Century Cyr" w:hAnsi="Century Cyr"/>
          <w:spacing w:val="1"/>
          <w:sz w:val="28"/>
          <w:szCs w:val="28"/>
          <w:lang w:val="ru-RU" w:eastAsia="en-US"/>
        </w:rPr>
        <w:t>Перечень персональных данных, на обработку которых дается согласие: фа</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милия, имя, отчество, год, месяц, дата и место рождения, адрес, семейное, социаль</w:t>
      </w:r>
      <w:r w:rsidRPr="00CD26CF">
        <w:rPr>
          <w:rFonts w:ascii="Century Cyr" w:hAnsi="Century Cyr"/>
          <w:spacing w:val="-1"/>
          <w:sz w:val="28"/>
          <w:szCs w:val="28"/>
          <w:lang w:val="ru-RU" w:eastAsia="en-US"/>
        </w:rPr>
        <w:softHyphen/>
      </w:r>
      <w:r w:rsidRPr="00CD26CF">
        <w:rPr>
          <w:rFonts w:ascii="Century Cyr" w:hAnsi="Century Cyr"/>
          <w:spacing w:val="2"/>
          <w:sz w:val="28"/>
          <w:szCs w:val="28"/>
          <w:lang w:val="ru-RU" w:eastAsia="en-US"/>
        </w:rPr>
        <w:t xml:space="preserve">ное положение, состав семьи, иные сведения, специально предоставленные мной </w:t>
      </w:r>
      <w:r w:rsidRPr="00CD26CF">
        <w:rPr>
          <w:rFonts w:ascii="Century Cyr" w:hAnsi="Century Cyr"/>
          <w:sz w:val="28"/>
          <w:szCs w:val="28"/>
          <w:lang w:val="ru-RU" w:eastAsia="en-US"/>
        </w:rPr>
        <w:t>для получения муниципальной услуги.</w:t>
      </w:r>
    </w:p>
    <w:p w:rsidR="00E5532B" w:rsidRPr="00CD26CF" w:rsidRDefault="00E5532B" w:rsidP="00CD26CF">
      <w:pPr>
        <w:shd w:val="clear" w:color="auto" w:fill="FFFFFF"/>
        <w:spacing w:before="5" w:line="302" w:lineRule="exact"/>
        <w:ind w:left="5" w:firstLine="696"/>
        <w:jc w:val="both"/>
        <w:rPr>
          <w:rFonts w:ascii="Century Cyr" w:hAnsi="Century Cyr"/>
          <w:sz w:val="28"/>
          <w:szCs w:val="28"/>
          <w:lang w:val="ru-RU" w:eastAsia="en-US"/>
        </w:rPr>
      </w:pPr>
      <w:r w:rsidRPr="00CD26CF">
        <w:rPr>
          <w:rFonts w:ascii="Century Cyr" w:hAnsi="Century Cyr"/>
          <w:spacing w:val="1"/>
          <w:sz w:val="28"/>
          <w:szCs w:val="28"/>
          <w:lang w:val="ru-RU" w:eastAsia="en-US"/>
        </w:rPr>
        <w:t>Подтверждаю свое согласие на осуществление следующих действий с пер</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 xml:space="preserve">сональными данными: сбор, систематизацию, накопление, хранение, уточнение </w:t>
      </w:r>
      <w:r w:rsidRPr="00CD26CF">
        <w:rPr>
          <w:rFonts w:ascii="Century Cyr" w:hAnsi="Century Cyr"/>
          <w:spacing w:val="3"/>
          <w:sz w:val="28"/>
          <w:szCs w:val="28"/>
          <w:lang w:val="ru-RU" w:eastAsia="en-US"/>
        </w:rPr>
        <w:t>(обновление, изменение), использование, распространение (в том числе переда</w:t>
      </w:r>
      <w:r w:rsidRPr="00CD26CF">
        <w:rPr>
          <w:rFonts w:ascii="Century Cyr" w:hAnsi="Century Cyr"/>
          <w:spacing w:val="3"/>
          <w:sz w:val="28"/>
          <w:szCs w:val="28"/>
          <w:lang w:val="ru-RU" w:eastAsia="en-US"/>
        </w:rPr>
        <w:softHyphen/>
      </w:r>
      <w:r w:rsidRPr="00CD26CF">
        <w:rPr>
          <w:rFonts w:ascii="Century Cyr" w:hAnsi="Century Cyr"/>
          <w:spacing w:val="2"/>
          <w:sz w:val="28"/>
          <w:szCs w:val="28"/>
          <w:lang w:val="ru-RU" w:eastAsia="en-US"/>
        </w:rPr>
        <w:t xml:space="preserve">ча), обезличивание, блокирование, уничтожение персональных данных, а также </w:t>
      </w:r>
      <w:r w:rsidRPr="00CD26CF">
        <w:rPr>
          <w:rFonts w:ascii="Century Cyr" w:hAnsi="Century Cyr"/>
          <w:spacing w:val="1"/>
          <w:sz w:val="28"/>
          <w:szCs w:val="28"/>
          <w:lang w:val="ru-RU" w:eastAsia="en-US"/>
        </w:rPr>
        <w:t>иных действий, необходимых для обработки персональных данных в рамках пре</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доставления муниципальной услуги.</w:t>
      </w:r>
    </w:p>
    <w:p w:rsidR="00E5532B" w:rsidRPr="00CD26CF" w:rsidRDefault="00E5532B" w:rsidP="00CD26CF">
      <w:pPr>
        <w:shd w:val="clear" w:color="auto" w:fill="FFFFFF"/>
        <w:spacing w:line="302" w:lineRule="exact"/>
        <w:ind w:right="5" w:firstLine="696"/>
        <w:jc w:val="both"/>
        <w:rPr>
          <w:rFonts w:ascii="Century Cyr" w:hAnsi="Century Cyr"/>
          <w:sz w:val="28"/>
          <w:szCs w:val="28"/>
          <w:lang w:val="ru-RU" w:eastAsia="en-US"/>
        </w:rPr>
      </w:pPr>
      <w:r w:rsidRPr="00CD26CF">
        <w:rPr>
          <w:rFonts w:ascii="Century Cyr" w:hAnsi="Century Cyr"/>
          <w:sz w:val="28"/>
          <w:szCs w:val="28"/>
          <w:lang w:val="ru-RU" w:eastAsia="en-US"/>
        </w:rPr>
        <w:t>Настоящее согласие действует до наступления срока ликвидации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ного дела заявителя в соответствии с действующими нормами хранения дел. Заяви</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тель может отозвать настоящее согласие путем направления письменного уведом</w:t>
      </w:r>
      <w:r w:rsidRPr="00CD26CF">
        <w:rPr>
          <w:rFonts w:ascii="Century Cyr" w:hAnsi="Century Cyr"/>
          <w:sz w:val="28"/>
          <w:szCs w:val="28"/>
          <w:lang w:val="ru-RU" w:eastAsia="en-US"/>
        </w:rPr>
        <w:softHyphen/>
        <w:t>ления не ранее окончания срока получения муниципальной услуги. Заявитель со</w:t>
      </w:r>
      <w:r w:rsidRPr="00CD26CF">
        <w:rPr>
          <w:rFonts w:ascii="Century Cyr" w:hAnsi="Century Cyr"/>
          <w:sz w:val="28"/>
          <w:szCs w:val="28"/>
          <w:lang w:val="ru-RU" w:eastAsia="en-US"/>
        </w:rPr>
        <w:softHyphen/>
        <w:t>глашается на то, что в течение указанного срока</w:t>
      </w:r>
    </w:p>
    <w:p w:rsidR="00E5532B" w:rsidRPr="00CD26CF" w:rsidRDefault="00E5532B" w:rsidP="00CD26CF">
      <w:pPr>
        <w:shd w:val="clear" w:color="auto" w:fill="FFFFFF"/>
        <w:spacing w:line="307" w:lineRule="exact"/>
        <w:ind w:left="10" w:right="10"/>
        <w:jc w:val="both"/>
        <w:rPr>
          <w:spacing w:val="-1"/>
          <w:sz w:val="28"/>
          <w:szCs w:val="28"/>
          <w:lang w:val="ru-RU" w:eastAsia="en-US"/>
        </w:rPr>
      </w:pPr>
      <w:r w:rsidRPr="00CD26CF">
        <w:rPr>
          <w:spacing w:val="-1"/>
          <w:sz w:val="28"/>
          <w:szCs w:val="28"/>
          <w:lang w:val="ru-RU" w:eastAsia="en-US"/>
        </w:rPr>
        <w:t>_________________________________________________________________</w:t>
      </w:r>
    </w:p>
    <w:p w:rsidR="00E5532B" w:rsidRPr="00CD26CF" w:rsidRDefault="00E5532B" w:rsidP="00CD26CF">
      <w:pPr>
        <w:shd w:val="clear" w:color="auto" w:fill="FFFFFF"/>
        <w:spacing w:line="307" w:lineRule="exact"/>
        <w:ind w:left="10" w:right="10"/>
        <w:jc w:val="both"/>
        <w:rPr>
          <w:rFonts w:ascii="Century Cyr" w:hAnsi="Century Cyr"/>
          <w:sz w:val="28"/>
          <w:szCs w:val="28"/>
          <w:lang w:val="ru-RU" w:eastAsia="en-US"/>
        </w:rPr>
      </w:pPr>
      <w:r w:rsidRPr="00CD26CF">
        <w:rPr>
          <w:rFonts w:ascii="Century Cyr" w:hAnsi="Century Cyr"/>
          <w:spacing w:val="-1"/>
          <w:sz w:val="28"/>
          <w:szCs w:val="28"/>
          <w:lang w:val="ru-RU" w:eastAsia="en-US"/>
        </w:rPr>
        <w:t>не обязано прекращать обработку персональных данных и уничтожать персональ</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ные данные заявителя. Отзыв не будет иметь обратной силы в отношении пер</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сональных данных, прошедших обработку до вступления в силу такого отзыва.</w:t>
      </w:r>
    </w:p>
    <w:p w:rsidR="00E5532B" w:rsidRPr="00CD26CF" w:rsidRDefault="00E5532B" w:rsidP="00CD26CF">
      <w:pPr>
        <w:shd w:val="clear" w:color="auto" w:fill="FFFFFF"/>
        <w:spacing w:line="307" w:lineRule="exact"/>
        <w:ind w:firstLine="701"/>
        <w:jc w:val="both"/>
        <w:rPr>
          <w:sz w:val="28"/>
          <w:szCs w:val="28"/>
          <w:lang w:val="ru-RU" w:eastAsia="en-US"/>
        </w:rPr>
      </w:pPr>
      <w:r w:rsidRPr="00CD26CF">
        <w:rPr>
          <w:rFonts w:ascii="Century Cyr" w:hAnsi="Century Cyr"/>
          <w:spacing w:val="1"/>
          <w:sz w:val="28"/>
          <w:szCs w:val="28"/>
          <w:lang w:val="ru-RU" w:eastAsia="en-US"/>
        </w:rPr>
        <w:t xml:space="preserve">В подтверждение вышеизложенного нижеподписавшийся </w:t>
      </w:r>
      <w:r w:rsidRPr="00CD26CF">
        <w:rPr>
          <w:rFonts w:ascii="Century Cyr" w:hAnsi="Century Cyr"/>
          <w:b/>
          <w:bCs/>
          <w:spacing w:val="1"/>
          <w:sz w:val="28"/>
          <w:szCs w:val="28"/>
          <w:lang w:val="ru-RU" w:eastAsia="en-US"/>
        </w:rPr>
        <w:t xml:space="preserve">заявитель </w:t>
      </w:r>
      <w:r w:rsidRPr="00CD26CF">
        <w:rPr>
          <w:rFonts w:ascii="Century Cyr" w:hAnsi="Century Cyr"/>
          <w:spacing w:val="1"/>
          <w:sz w:val="28"/>
          <w:szCs w:val="28"/>
          <w:lang w:val="ru-RU" w:eastAsia="en-US"/>
        </w:rPr>
        <w:t>под</w:t>
      </w:r>
      <w:r w:rsidRPr="00CD26CF">
        <w:rPr>
          <w:rFonts w:ascii="Century Cyr" w:hAnsi="Century Cyr"/>
          <w:spacing w:val="1"/>
          <w:sz w:val="28"/>
          <w:szCs w:val="28"/>
          <w:lang w:val="ru-RU" w:eastAsia="en-US"/>
        </w:rPr>
        <w:softHyphen/>
        <w:t xml:space="preserve">тверждает свое согласие на обработку своих персональных данных в соответствии </w:t>
      </w:r>
      <w:r w:rsidRPr="00CD26CF">
        <w:rPr>
          <w:rFonts w:ascii="Century Cyr" w:hAnsi="Century Cyr"/>
          <w:sz w:val="28"/>
          <w:szCs w:val="28"/>
          <w:lang w:val="ru-RU" w:eastAsia="en-US"/>
        </w:rPr>
        <w:t xml:space="preserve">с положениями Федерального закона от 27.07.2006 № 152-ФЗ "О персональных </w:t>
      </w:r>
      <w:r w:rsidRPr="00CD26CF">
        <w:rPr>
          <w:rFonts w:ascii="Century Cyr" w:hAnsi="Century Cyr"/>
          <w:spacing w:val="-3"/>
          <w:sz w:val="28"/>
          <w:szCs w:val="28"/>
          <w:lang w:val="ru-RU" w:eastAsia="en-US"/>
        </w:rPr>
        <w:t>данных".</w:t>
      </w:r>
    </w:p>
    <w:p w:rsidR="00E5532B" w:rsidRPr="00CD26CF" w:rsidRDefault="00E5532B" w:rsidP="00CD26CF">
      <w:pPr>
        <w:shd w:val="clear" w:color="auto" w:fill="FFFFFF"/>
        <w:tabs>
          <w:tab w:val="left" w:leader="underscore" w:pos="5155"/>
          <w:tab w:val="left" w:pos="6168"/>
          <w:tab w:val="left" w:pos="8448"/>
        </w:tabs>
        <w:spacing w:before="302"/>
        <w:rPr>
          <w:rFonts w:ascii="Century Cyr" w:hAnsi="Century Cyr"/>
          <w:sz w:val="28"/>
          <w:szCs w:val="28"/>
          <w:lang w:val="ru-RU" w:eastAsia="en-US"/>
        </w:rPr>
      </w:pPr>
      <w:r w:rsidRPr="00CD26CF">
        <w:rPr>
          <w:rFonts w:ascii="Century Cyr" w:hAnsi="Century Cyr"/>
          <w:sz w:val="28"/>
          <w:szCs w:val="28"/>
          <w:lang w:val="ru-RU" w:eastAsia="en-US"/>
        </w:rPr>
        <w:t>__________________       (</w:t>
      </w:r>
      <w:r w:rsidRPr="00CD26CF">
        <w:rPr>
          <w:rFonts w:ascii="Century Cyr" w:hAnsi="Century Cyr"/>
          <w:sz w:val="28"/>
          <w:szCs w:val="28"/>
          <w:lang w:val="ru-RU" w:eastAsia="en-US"/>
        </w:rPr>
        <w:tab/>
        <w:t>)</w:t>
      </w:r>
      <w:r w:rsidRPr="00CD26CF">
        <w:rPr>
          <w:rFonts w:ascii="Century Cyr" w:hAnsi="Century Cyr"/>
          <w:sz w:val="28"/>
          <w:szCs w:val="28"/>
          <w:lang w:val="ru-RU" w:eastAsia="en-US"/>
        </w:rPr>
        <w:tab/>
        <w:t>"   "____________20   г.</w:t>
      </w:r>
    </w:p>
    <w:p w:rsidR="00E5532B" w:rsidRPr="00CD26CF" w:rsidRDefault="00E5532B" w:rsidP="00CD26CF">
      <w:pPr>
        <w:shd w:val="clear" w:color="auto" w:fill="FFFFFF"/>
        <w:tabs>
          <w:tab w:val="left" w:pos="2746"/>
        </w:tabs>
        <w:spacing w:before="10"/>
        <w:ind w:left="451"/>
        <w:rPr>
          <w:rFonts w:ascii="Century Cyr" w:hAnsi="Century Cyr"/>
          <w:spacing w:val="-1"/>
          <w:lang w:val="ru-RU" w:eastAsia="en-US"/>
        </w:rPr>
      </w:pPr>
      <w:r w:rsidRPr="00CD26CF">
        <w:rPr>
          <w:rFonts w:ascii="Century Cyr" w:hAnsi="Century Cyr"/>
          <w:spacing w:val="-3"/>
          <w:lang w:val="ru-RU" w:eastAsia="en-US"/>
        </w:rPr>
        <w:t>(подпись)</w:t>
      </w:r>
      <w:r w:rsidRPr="00CD26CF">
        <w:rPr>
          <w:lang w:val="ru-RU" w:eastAsia="en-US"/>
        </w:rPr>
        <w:tab/>
        <w:t xml:space="preserve">     </w:t>
      </w:r>
      <w:r w:rsidRPr="00CD26CF">
        <w:rPr>
          <w:rFonts w:ascii="Century Cyr" w:hAnsi="Century Cyr"/>
          <w:spacing w:val="-1"/>
          <w:lang w:val="ru-RU" w:eastAsia="en-US"/>
        </w:rPr>
        <w:t>(расшифровка подписи)</w:t>
      </w:r>
    </w:p>
    <w:p w:rsidR="00E5532B" w:rsidRPr="00CD26CF" w:rsidRDefault="00E5532B" w:rsidP="00CD26CF">
      <w:pPr>
        <w:shd w:val="clear" w:color="auto" w:fill="FFFFFF"/>
        <w:tabs>
          <w:tab w:val="left" w:pos="2746"/>
        </w:tabs>
        <w:spacing w:before="10"/>
        <w:rPr>
          <w:spacing w:val="-1"/>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Pr="00CD26CF" w:rsidRDefault="00E5532B" w:rsidP="00AE16F7">
      <w:pPr>
        <w:ind w:left="4536"/>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ПРИЛОЖЕНИЕ 6</w:t>
      </w:r>
    </w:p>
    <w:p w:rsidR="00E5532B" w:rsidRPr="00CD26CF" w:rsidRDefault="00E5532B" w:rsidP="00AE16F7">
      <w:pPr>
        <w:ind w:left="4830"/>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 xml:space="preserve">к административному регламенту </w:t>
      </w:r>
    </w:p>
    <w:p w:rsidR="00E5532B" w:rsidRPr="00CD26CF" w:rsidRDefault="00E5532B" w:rsidP="00CD26CF">
      <w:pPr>
        <w:shd w:val="clear" w:color="auto" w:fill="FFFFFF"/>
        <w:tabs>
          <w:tab w:val="left" w:leader="underscore" w:pos="8760"/>
        </w:tabs>
        <w:ind w:left="5103"/>
        <w:rPr>
          <w:bCs/>
          <w:position w:val="1"/>
          <w:sz w:val="28"/>
          <w:szCs w:val="28"/>
          <w:lang w:val="ru-RU" w:eastAsia="en-US"/>
        </w:rPr>
      </w:pPr>
    </w:p>
    <w:p w:rsidR="00E5532B" w:rsidRPr="00CD26CF" w:rsidRDefault="00E5532B" w:rsidP="00CD26CF">
      <w:pPr>
        <w:shd w:val="clear" w:color="auto" w:fill="FFFFFF"/>
        <w:tabs>
          <w:tab w:val="left" w:leader="underscore" w:pos="8760"/>
        </w:tabs>
        <w:ind w:left="5103"/>
        <w:rPr>
          <w:bCs/>
          <w:position w:val="1"/>
          <w:sz w:val="28"/>
          <w:szCs w:val="28"/>
          <w:lang w:val="ru-RU" w:eastAsia="en-US"/>
        </w:rPr>
      </w:pPr>
      <w:r w:rsidRPr="00CD26CF">
        <w:rPr>
          <w:rFonts w:ascii="Century Cyr" w:hAnsi="Century Cyr"/>
          <w:bCs/>
          <w:position w:val="1"/>
          <w:sz w:val="28"/>
          <w:szCs w:val="28"/>
          <w:lang w:val="ru-RU" w:eastAsia="en-US"/>
        </w:rPr>
        <w:t>Главе города</w:t>
      </w:r>
      <w:r>
        <w:rPr>
          <w:rFonts w:ascii="Century Cyr" w:hAnsi="Century Cyr"/>
          <w:bCs/>
          <w:position w:val="1"/>
          <w:sz w:val="28"/>
          <w:szCs w:val="28"/>
          <w:lang w:val="ru-RU" w:eastAsia="en-US"/>
        </w:rPr>
        <w:t xml:space="preserve"> Димитровграда</w:t>
      </w:r>
    </w:p>
    <w:p w:rsidR="00E5532B" w:rsidRPr="00CD26CF" w:rsidRDefault="00E5532B" w:rsidP="00CD26CF">
      <w:pPr>
        <w:shd w:val="clear" w:color="auto" w:fill="FFFFFF"/>
        <w:tabs>
          <w:tab w:val="left" w:leader="underscore" w:pos="8760"/>
        </w:tabs>
        <w:ind w:left="5103"/>
        <w:rPr>
          <w:sz w:val="28"/>
          <w:szCs w:val="28"/>
          <w:lang w:val="ru-RU" w:eastAsia="en-US"/>
        </w:rPr>
      </w:pPr>
      <w:r w:rsidRPr="00CD26CF">
        <w:rPr>
          <w:bCs/>
          <w:position w:val="1"/>
          <w:sz w:val="28"/>
          <w:szCs w:val="28"/>
          <w:lang w:val="ru-RU" w:eastAsia="en-US"/>
        </w:rPr>
        <w:t>_______________________</w:t>
      </w:r>
      <w:r w:rsidRPr="00CD26CF">
        <w:rPr>
          <w:sz w:val="28"/>
          <w:szCs w:val="28"/>
          <w:lang w:val="ru-RU" w:eastAsia="en-US"/>
        </w:rPr>
        <w:t>___</w:t>
      </w:r>
    </w:p>
    <w:p w:rsidR="00E5532B" w:rsidRPr="00CD26CF" w:rsidRDefault="00E5532B" w:rsidP="00CD26CF">
      <w:pPr>
        <w:shd w:val="clear" w:color="auto" w:fill="FFFFFF"/>
        <w:tabs>
          <w:tab w:val="left" w:leader="underscore" w:pos="8832"/>
        </w:tabs>
        <w:ind w:left="5103"/>
        <w:rPr>
          <w:rFonts w:ascii="Century Cyr" w:hAnsi="Century Cyr"/>
          <w:sz w:val="28"/>
          <w:szCs w:val="28"/>
          <w:lang w:val="ru-RU" w:eastAsia="en-US"/>
        </w:rPr>
      </w:pPr>
      <w:r w:rsidRPr="00CD26CF">
        <w:rPr>
          <w:rFonts w:ascii="Century Cyr" w:hAnsi="Century Cyr"/>
          <w:sz w:val="28"/>
          <w:szCs w:val="28"/>
          <w:lang w:val="ru-RU" w:eastAsia="en-US"/>
        </w:rPr>
        <w:t>Иванова Ивана Ивановича</w:t>
      </w:r>
    </w:p>
    <w:p w:rsidR="00E5532B" w:rsidRPr="00CD26CF" w:rsidRDefault="00E5532B" w:rsidP="00CD26CF">
      <w:pPr>
        <w:shd w:val="clear" w:color="auto" w:fill="FFFFFF"/>
        <w:ind w:left="5103"/>
        <w:rPr>
          <w:rFonts w:ascii="Century Cyr" w:hAnsi="Century Cyr"/>
          <w:spacing w:val="-1"/>
          <w:sz w:val="28"/>
          <w:szCs w:val="28"/>
          <w:lang w:val="ru-RU" w:eastAsia="en-US"/>
        </w:rPr>
      </w:pPr>
      <w:r w:rsidRPr="00CD26CF">
        <w:rPr>
          <w:rFonts w:ascii="Century Cyr" w:hAnsi="Century Cyr"/>
          <w:spacing w:val="-1"/>
          <w:sz w:val="28"/>
          <w:szCs w:val="28"/>
          <w:lang w:val="ru-RU" w:eastAsia="en-US"/>
        </w:rPr>
        <w:t>проживающего (ей) по адресу:</w:t>
      </w:r>
    </w:p>
    <w:p w:rsidR="00E5532B" w:rsidRPr="00CD26CF" w:rsidRDefault="00E5532B" w:rsidP="00CD26CF">
      <w:pPr>
        <w:shd w:val="clear" w:color="auto" w:fill="FFFFFF"/>
        <w:ind w:left="5103"/>
        <w:rPr>
          <w:rFonts w:ascii="Century Cyr" w:hAnsi="Century Cyr"/>
          <w:spacing w:val="-1"/>
          <w:sz w:val="28"/>
          <w:szCs w:val="28"/>
          <w:lang w:val="ru-RU" w:eastAsia="en-US"/>
        </w:rPr>
      </w:pPr>
      <w:r w:rsidRPr="00CD26CF">
        <w:rPr>
          <w:rFonts w:ascii="Century Cyr" w:hAnsi="Century Cyr"/>
          <w:spacing w:val="-1"/>
          <w:sz w:val="28"/>
          <w:szCs w:val="28"/>
          <w:lang w:val="ru-RU" w:eastAsia="en-US"/>
        </w:rPr>
        <w:t>г. Димитровград, ул. Куйбышева д.1, кв. 10</w:t>
      </w:r>
    </w:p>
    <w:p w:rsidR="00E5532B" w:rsidRPr="00CD26CF" w:rsidRDefault="00E5532B" w:rsidP="00CD26CF">
      <w:pPr>
        <w:shd w:val="clear" w:color="auto" w:fill="FFFFFF"/>
        <w:ind w:left="5103"/>
        <w:rPr>
          <w:sz w:val="28"/>
          <w:szCs w:val="28"/>
          <w:lang w:val="ru-RU" w:eastAsia="en-US"/>
        </w:rPr>
      </w:pPr>
      <w:r w:rsidRPr="00CD26CF">
        <w:rPr>
          <w:rFonts w:ascii="Century Cyr" w:hAnsi="Century Cyr"/>
          <w:spacing w:val="-1"/>
          <w:sz w:val="28"/>
          <w:szCs w:val="28"/>
          <w:lang w:val="ru-RU" w:eastAsia="en-US"/>
        </w:rPr>
        <w:t>телефон 0-00-00</w:t>
      </w:r>
    </w:p>
    <w:p w:rsidR="00E5532B" w:rsidRPr="00CD26CF" w:rsidRDefault="00E5532B" w:rsidP="00CD26CF">
      <w:pPr>
        <w:shd w:val="clear" w:color="auto" w:fill="FFFFFF"/>
        <w:ind w:left="5103"/>
        <w:rPr>
          <w:rFonts w:ascii="Century Cyr" w:hAnsi="Century Cyr"/>
          <w:sz w:val="28"/>
          <w:szCs w:val="28"/>
          <w:lang w:val="ru-RU" w:eastAsia="en-US"/>
        </w:rPr>
      </w:pPr>
      <w:r w:rsidRPr="00CD26CF">
        <w:rPr>
          <w:rFonts w:ascii="Century Cyr" w:hAnsi="Century Cyr"/>
          <w:spacing w:val="7"/>
          <w:sz w:val="28"/>
          <w:szCs w:val="28"/>
          <w:lang w:val="ru-RU" w:eastAsia="en-US"/>
        </w:rPr>
        <w:t xml:space="preserve">паспорт или иной документ, </w:t>
      </w:r>
      <w:r w:rsidRPr="00CD26CF">
        <w:rPr>
          <w:rFonts w:ascii="Century Cyr" w:hAnsi="Century Cyr"/>
          <w:sz w:val="28"/>
          <w:szCs w:val="28"/>
          <w:lang w:val="ru-RU" w:eastAsia="en-US"/>
        </w:rPr>
        <w:t>удостоверяющий личность</w:t>
      </w:r>
    </w:p>
    <w:p w:rsidR="00E5532B" w:rsidRPr="00CD26CF" w:rsidRDefault="00E5532B" w:rsidP="00CD26CF">
      <w:pPr>
        <w:shd w:val="clear" w:color="auto" w:fill="FFFFFF"/>
        <w:tabs>
          <w:tab w:val="left" w:leader="underscore" w:pos="8885"/>
        </w:tabs>
        <w:ind w:left="5103"/>
        <w:rPr>
          <w:rFonts w:ascii="Century Cyr" w:hAnsi="Century Cyr"/>
          <w:sz w:val="28"/>
          <w:szCs w:val="28"/>
          <w:lang w:val="ru-RU" w:eastAsia="en-US"/>
        </w:rPr>
      </w:pPr>
      <w:r w:rsidRPr="00CD26CF">
        <w:rPr>
          <w:rFonts w:ascii="Century Cyr" w:hAnsi="Century Cyr"/>
          <w:sz w:val="28"/>
          <w:szCs w:val="28"/>
          <w:lang w:val="ru-RU" w:eastAsia="en-US"/>
        </w:rPr>
        <w:t>серия 00 00 № 000000</w:t>
      </w:r>
    </w:p>
    <w:p w:rsidR="00E5532B" w:rsidRPr="00CD26CF" w:rsidRDefault="00E5532B" w:rsidP="00CD26CF">
      <w:pPr>
        <w:shd w:val="clear" w:color="auto" w:fill="FFFFFF"/>
        <w:tabs>
          <w:tab w:val="left" w:leader="underscore" w:pos="8741"/>
        </w:tabs>
        <w:ind w:left="5103"/>
        <w:rPr>
          <w:sz w:val="28"/>
          <w:szCs w:val="28"/>
          <w:lang w:val="ru-RU" w:eastAsia="en-US"/>
        </w:rPr>
      </w:pPr>
      <w:r w:rsidRPr="00CD26CF">
        <w:rPr>
          <w:rFonts w:ascii="Century Cyr" w:hAnsi="Century Cyr"/>
          <w:bCs/>
          <w:position w:val="1"/>
          <w:sz w:val="28"/>
          <w:szCs w:val="28"/>
          <w:lang w:val="ru-RU" w:eastAsia="en-US"/>
        </w:rPr>
        <w:t xml:space="preserve">выдан МРО УФМС в Ульяновской области по городу Димитровграду 01.01.0000 </w:t>
      </w:r>
    </w:p>
    <w:p w:rsidR="00E5532B" w:rsidRPr="00CD26CF" w:rsidRDefault="00E5532B" w:rsidP="00CD26CF">
      <w:pPr>
        <w:shd w:val="clear" w:color="auto" w:fill="FFFFFF"/>
        <w:ind w:left="10"/>
        <w:jc w:val="center"/>
        <w:rPr>
          <w:b/>
          <w:bCs/>
          <w:spacing w:val="5"/>
          <w:sz w:val="28"/>
          <w:szCs w:val="28"/>
          <w:lang w:val="ru-RU" w:eastAsia="en-US"/>
        </w:rPr>
      </w:pPr>
    </w:p>
    <w:p w:rsidR="00E5532B" w:rsidRPr="00CD26CF" w:rsidRDefault="00E5532B" w:rsidP="00CD26CF">
      <w:pPr>
        <w:shd w:val="clear" w:color="auto" w:fill="FFFFFF"/>
        <w:ind w:left="10"/>
        <w:jc w:val="center"/>
        <w:rPr>
          <w:rFonts w:ascii="Century Cyr" w:hAnsi="Century Cyr"/>
          <w:b/>
          <w:bCs/>
          <w:spacing w:val="5"/>
          <w:sz w:val="28"/>
          <w:szCs w:val="28"/>
          <w:lang w:val="ru-RU" w:eastAsia="en-US"/>
        </w:rPr>
      </w:pPr>
      <w:r w:rsidRPr="00CD26CF">
        <w:rPr>
          <w:rFonts w:ascii="Century Cyr" w:hAnsi="Century Cyr"/>
          <w:b/>
          <w:bCs/>
          <w:spacing w:val="5"/>
          <w:sz w:val="28"/>
          <w:szCs w:val="28"/>
          <w:lang w:val="ru-RU" w:eastAsia="en-US"/>
        </w:rPr>
        <w:t>Согласие на обработку персональных данных</w:t>
      </w:r>
    </w:p>
    <w:p w:rsidR="00E5532B" w:rsidRPr="00CD26CF" w:rsidRDefault="00E5532B" w:rsidP="00CD26CF">
      <w:pPr>
        <w:shd w:val="clear" w:color="auto" w:fill="FFFFFF"/>
        <w:ind w:left="10"/>
        <w:jc w:val="center"/>
        <w:rPr>
          <w:b/>
          <w:bCs/>
          <w:spacing w:val="5"/>
          <w:sz w:val="28"/>
          <w:szCs w:val="28"/>
          <w:lang w:val="ru-RU" w:eastAsia="en-US"/>
        </w:rPr>
      </w:pPr>
    </w:p>
    <w:p w:rsidR="00E5532B" w:rsidRPr="00CD26CF" w:rsidRDefault="00E5532B" w:rsidP="00CD26CF">
      <w:pPr>
        <w:shd w:val="clear" w:color="auto" w:fill="FFFFFF"/>
        <w:ind w:right="19" w:firstLine="528"/>
        <w:jc w:val="both"/>
        <w:rPr>
          <w:rFonts w:ascii="Century Cyr" w:hAnsi="Century Cyr"/>
          <w:spacing w:val="1"/>
          <w:sz w:val="28"/>
          <w:szCs w:val="28"/>
          <w:lang w:val="ru-RU" w:eastAsia="en-US"/>
        </w:rPr>
      </w:pPr>
      <w:r w:rsidRPr="00CD26CF">
        <w:rPr>
          <w:rFonts w:ascii="Century Cyr" w:hAnsi="Century Cyr"/>
          <w:spacing w:val="1"/>
          <w:sz w:val="28"/>
          <w:szCs w:val="28"/>
          <w:lang w:val="ru-RU" w:eastAsia="en-US"/>
        </w:rPr>
        <w:t>Настоящим подтверждаю свое согласие на обработку Управлением по делам культуры и искусства Администрации города Димитровграда Ульяновской области своих персональных данных, в том числе в автоматизированном режиме, в целях предоставления мне муни</w:t>
      </w:r>
      <w:r w:rsidRPr="00CD26CF">
        <w:rPr>
          <w:rFonts w:ascii="Century Cyr" w:hAnsi="Century Cyr"/>
          <w:spacing w:val="1"/>
          <w:sz w:val="28"/>
          <w:szCs w:val="28"/>
          <w:lang w:val="ru-RU" w:eastAsia="en-US"/>
        </w:rPr>
        <w:softHyphen/>
        <w:t>ципальной услуги:</w:t>
      </w:r>
    </w:p>
    <w:p w:rsidR="00E5532B" w:rsidRPr="00CD26CF" w:rsidRDefault="00E5532B" w:rsidP="00CD26CF">
      <w:pPr>
        <w:jc w:val="both"/>
        <w:rPr>
          <w:sz w:val="28"/>
          <w:szCs w:val="28"/>
          <w:lang w:val="ru-RU"/>
        </w:rPr>
      </w:pPr>
      <w:r>
        <w:rPr>
          <w:rFonts w:ascii="Century Cyr" w:hAnsi="Century Cyr"/>
          <w:sz w:val="28"/>
          <w:szCs w:val="28"/>
          <w:lang w:val="ru-RU"/>
        </w:rPr>
        <w:tab/>
        <w:t xml:space="preserve">по выдаче задания </w:t>
      </w:r>
      <w:r w:rsidRPr="00CD26CF">
        <w:rPr>
          <w:rFonts w:ascii="Century Cyr" w:hAnsi="Century Cyr"/>
          <w:sz w:val="28"/>
          <w:szCs w:val="28"/>
          <w:lang w:val="ru-RU"/>
        </w:rPr>
        <w:t xml:space="preserve"> на </w:t>
      </w:r>
      <w:r w:rsidRPr="00CD26CF">
        <w:rPr>
          <w:rFonts w:ascii="Century Cyr" w:hAnsi="Century Cyr"/>
          <w:color w:val="000000"/>
          <w:sz w:val="28"/>
          <w:szCs w:val="28"/>
          <w:lang w:val="ru-RU"/>
        </w:rPr>
        <w:t>производство работ по сохранению объекта культурного наследия местного (муниципального) значения, расположенного на территории города Димитровграда Ульяновской области</w:t>
      </w:r>
    </w:p>
    <w:p w:rsidR="00E5532B" w:rsidRPr="00CD26CF" w:rsidRDefault="00E5532B" w:rsidP="00CD26CF">
      <w:pPr>
        <w:shd w:val="clear" w:color="auto" w:fill="FFFFFF"/>
        <w:spacing w:line="302" w:lineRule="exact"/>
        <w:ind w:right="19" w:firstLine="528"/>
        <w:jc w:val="both"/>
        <w:rPr>
          <w:rFonts w:ascii="Century Cyr" w:hAnsi="Century Cyr"/>
          <w:sz w:val="28"/>
          <w:szCs w:val="28"/>
          <w:lang w:val="ru-RU" w:eastAsia="en-US"/>
        </w:rPr>
      </w:pPr>
      <w:r w:rsidRPr="00CD26CF">
        <w:rPr>
          <w:rFonts w:ascii="Century Cyr" w:hAnsi="Century Cyr"/>
          <w:spacing w:val="1"/>
          <w:sz w:val="28"/>
          <w:szCs w:val="28"/>
          <w:lang w:val="ru-RU" w:eastAsia="en-US"/>
        </w:rPr>
        <w:t>Перечень персональных данных, на обработку которых дается согласие: фа</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милия, имя, отчество, год, месяц, дата и место рождения, адрес, семейное, социаль</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ное положение, состав семьи, иные сведения, специально предоставленные для по</w:t>
      </w:r>
      <w:r w:rsidRPr="00CD26CF">
        <w:rPr>
          <w:rFonts w:ascii="Century Cyr" w:hAnsi="Century Cyr"/>
          <w:sz w:val="28"/>
          <w:szCs w:val="28"/>
          <w:lang w:val="ru-RU" w:eastAsia="en-US"/>
        </w:rPr>
        <w:softHyphen/>
        <w:t>лучения муниципальной услуги.</w:t>
      </w:r>
    </w:p>
    <w:p w:rsidR="00E5532B" w:rsidRPr="00CD26CF" w:rsidRDefault="00E5532B" w:rsidP="00CD26CF">
      <w:pPr>
        <w:shd w:val="clear" w:color="auto" w:fill="FFFFFF"/>
        <w:spacing w:before="10" w:line="302" w:lineRule="exact"/>
        <w:ind w:right="10" w:firstLine="686"/>
        <w:jc w:val="both"/>
        <w:rPr>
          <w:rFonts w:ascii="Century Cyr" w:hAnsi="Century Cyr"/>
          <w:sz w:val="28"/>
          <w:szCs w:val="28"/>
          <w:lang w:val="ru-RU" w:eastAsia="en-US"/>
        </w:rPr>
      </w:pPr>
      <w:r w:rsidRPr="00CD26CF">
        <w:rPr>
          <w:rFonts w:ascii="Century Cyr" w:hAnsi="Century Cyr"/>
          <w:sz w:val="28"/>
          <w:szCs w:val="28"/>
          <w:lang w:val="ru-RU" w:eastAsia="en-US"/>
        </w:rPr>
        <w:t>Подтверждаю согласие на осуществление следующих действий с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ными данными: сбор, систематизацию, накопление, хранение, уточнение (обнов</w:t>
      </w:r>
      <w:r w:rsidRPr="00CD26CF">
        <w:rPr>
          <w:rFonts w:ascii="Century Cyr" w:hAnsi="Century Cyr"/>
          <w:spacing w:val="1"/>
          <w:sz w:val="28"/>
          <w:szCs w:val="28"/>
          <w:lang w:val="ru-RU" w:eastAsia="en-US"/>
        </w:rPr>
        <w:softHyphen/>
        <w:t xml:space="preserve">ление, изменение), использование, распространение (в том числе передача), </w:t>
      </w:r>
      <w:r w:rsidRPr="00CD26CF">
        <w:rPr>
          <w:rFonts w:ascii="Century Cyr" w:hAnsi="Century Cyr"/>
          <w:spacing w:val="9"/>
          <w:sz w:val="28"/>
          <w:szCs w:val="28"/>
          <w:lang w:val="ru-RU" w:eastAsia="en-US"/>
        </w:rPr>
        <w:t xml:space="preserve">обезличивание, блокирование, уничтожение персональных данных, а также </w:t>
      </w:r>
      <w:r w:rsidRPr="00CD26CF">
        <w:rPr>
          <w:rFonts w:ascii="Century Cyr" w:hAnsi="Century Cyr"/>
          <w:spacing w:val="1"/>
          <w:sz w:val="28"/>
          <w:szCs w:val="28"/>
          <w:lang w:val="ru-RU" w:eastAsia="en-US"/>
        </w:rPr>
        <w:t>иных действий, необходимых для обработки персональных данных в рамках пре</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доставления муниципальной услуги.</w:t>
      </w:r>
    </w:p>
    <w:p w:rsidR="00E5532B" w:rsidRPr="00CD26CF" w:rsidRDefault="00E5532B" w:rsidP="00CD26CF">
      <w:pPr>
        <w:shd w:val="clear" w:color="auto" w:fill="FFFFFF"/>
        <w:spacing w:line="302" w:lineRule="exact"/>
        <w:ind w:left="5" w:firstLine="691"/>
        <w:jc w:val="both"/>
        <w:rPr>
          <w:rFonts w:ascii="Century Cyr" w:hAnsi="Century Cyr"/>
          <w:sz w:val="28"/>
          <w:szCs w:val="28"/>
          <w:lang w:val="ru-RU" w:eastAsia="en-US"/>
        </w:rPr>
      </w:pPr>
      <w:r w:rsidRPr="00CD26CF">
        <w:rPr>
          <w:rFonts w:ascii="Century Cyr" w:hAnsi="Century Cyr"/>
          <w:sz w:val="28"/>
          <w:szCs w:val="28"/>
          <w:lang w:val="ru-RU" w:eastAsia="en-US"/>
        </w:rPr>
        <w:t>Настоящее согласие действует до наступления срока ликвидации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w:t>
      </w:r>
      <w:r w:rsidRPr="00CD26CF">
        <w:rPr>
          <w:rFonts w:ascii="Century Cyr" w:hAnsi="Century Cyr"/>
          <w:sz w:val="28"/>
          <w:szCs w:val="28"/>
          <w:lang w:val="ru-RU" w:eastAsia="en-US"/>
        </w:rPr>
        <w:t xml:space="preserve"> соглашается на то, что в течение указанного срока</w:t>
      </w:r>
      <w:r w:rsidRPr="00CD26CF">
        <w:rPr>
          <w:rFonts w:ascii="Century Cyr" w:hAnsi="Century Cyr"/>
          <w:spacing w:val="1"/>
          <w:sz w:val="28"/>
          <w:szCs w:val="28"/>
          <w:lang w:val="ru-RU" w:eastAsia="en-US"/>
        </w:rPr>
        <w:t xml:space="preserve"> Управлением по делам культуры и искусства Администрации города Димитровграда Ульяновской области </w:t>
      </w:r>
      <w:r w:rsidRPr="00CD26CF">
        <w:rPr>
          <w:rFonts w:ascii="Century Cyr" w:hAnsi="Century Cyr"/>
          <w:sz w:val="28"/>
          <w:szCs w:val="28"/>
          <w:lang w:val="ru-RU" w:eastAsia="en-US"/>
        </w:rPr>
        <w:t>не обязано прекращать обработку персональных данных и уничтожать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ные данные заявителя. Отзыв не будет иметь обратной силы в отношении пер</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сональных данных, прошедших обработку до вступления в силу такого отзыва.</w:t>
      </w:r>
    </w:p>
    <w:p w:rsidR="00E5532B" w:rsidRPr="00CD26CF" w:rsidRDefault="00E5532B" w:rsidP="00CD26CF">
      <w:pPr>
        <w:shd w:val="clear" w:color="auto" w:fill="FFFFFF"/>
        <w:spacing w:line="302" w:lineRule="exact"/>
        <w:ind w:left="10" w:right="10" w:firstLine="691"/>
        <w:jc w:val="both"/>
        <w:rPr>
          <w:rFonts w:ascii="Century Cyr" w:hAnsi="Century Cyr"/>
          <w:sz w:val="28"/>
          <w:szCs w:val="28"/>
          <w:lang w:val="ru-RU" w:eastAsia="en-US"/>
        </w:rPr>
      </w:pPr>
      <w:r w:rsidRPr="00CD26CF">
        <w:rPr>
          <w:rFonts w:ascii="Century Cyr" w:hAnsi="Century Cyr"/>
          <w:sz w:val="28"/>
          <w:szCs w:val="28"/>
          <w:lang w:val="ru-RU" w:eastAsia="en-US"/>
        </w:rPr>
        <w:t xml:space="preserve">В подтверждение вышеизложенного нижеподписавшийся </w:t>
      </w:r>
      <w:r w:rsidRPr="00CD26CF">
        <w:rPr>
          <w:rFonts w:ascii="Century Cyr" w:hAnsi="Century Cyr"/>
          <w:b/>
          <w:bCs/>
          <w:sz w:val="28"/>
          <w:szCs w:val="28"/>
          <w:lang w:val="ru-RU" w:eastAsia="en-US"/>
        </w:rPr>
        <w:t xml:space="preserve">заявитель </w:t>
      </w:r>
      <w:r w:rsidRPr="00CD26CF">
        <w:rPr>
          <w:rFonts w:ascii="Century Cyr" w:hAnsi="Century Cyr"/>
          <w:sz w:val="28"/>
          <w:szCs w:val="28"/>
          <w:lang w:val="ru-RU" w:eastAsia="en-US"/>
        </w:rPr>
        <w:t>подтверждает свое согласие на обра</w:t>
      </w:r>
      <w:r w:rsidRPr="00CD26CF">
        <w:rPr>
          <w:rFonts w:ascii="Century Cyr" w:hAnsi="Century Cyr"/>
          <w:sz w:val="28"/>
          <w:szCs w:val="28"/>
          <w:lang w:val="ru-RU" w:eastAsia="en-US"/>
        </w:rPr>
        <w:softHyphen/>
        <w:t>ботку своих персональных данных в соответствии с положениями Федерального закона от 27.07.2006 № 152-ФЗ "О персональных данных".</w:t>
      </w:r>
    </w:p>
    <w:p w:rsidR="00E5532B" w:rsidRPr="00CD26CF" w:rsidRDefault="00E5532B" w:rsidP="00CD26CF">
      <w:pPr>
        <w:shd w:val="clear" w:color="auto" w:fill="FFFFFF"/>
        <w:tabs>
          <w:tab w:val="left" w:leader="underscore" w:pos="1690"/>
          <w:tab w:val="left" w:leader="underscore" w:pos="5160"/>
          <w:tab w:val="left" w:pos="6173"/>
          <w:tab w:val="left" w:leader="underscore" w:pos="8381"/>
        </w:tabs>
        <w:spacing w:before="317"/>
        <w:rPr>
          <w:rFonts w:ascii="Century Cyr" w:hAnsi="Century Cyr"/>
          <w:sz w:val="28"/>
          <w:szCs w:val="28"/>
          <w:lang w:val="ru-RU" w:eastAsia="en-US"/>
        </w:rPr>
      </w:pPr>
      <w:r w:rsidRPr="00CD26CF">
        <w:rPr>
          <w:rFonts w:ascii="Century Cyr" w:hAnsi="Century Cyr"/>
          <w:sz w:val="28"/>
          <w:szCs w:val="28"/>
          <w:lang w:val="ru-RU" w:eastAsia="en-US"/>
        </w:rPr>
        <w:tab/>
        <w:t xml:space="preserve">       (</w:t>
      </w:r>
      <w:r w:rsidRPr="00CD26CF">
        <w:rPr>
          <w:rFonts w:ascii="Century Cyr" w:hAnsi="Century Cyr"/>
          <w:sz w:val="28"/>
          <w:szCs w:val="28"/>
          <w:lang w:val="ru-RU" w:eastAsia="en-US"/>
        </w:rPr>
        <w:tab/>
        <w:t>)</w:t>
      </w:r>
      <w:r w:rsidRPr="00CD26CF">
        <w:rPr>
          <w:rFonts w:ascii="Century Cyr" w:hAnsi="Century Cyr"/>
          <w:sz w:val="28"/>
          <w:szCs w:val="28"/>
          <w:lang w:val="ru-RU" w:eastAsia="en-US"/>
        </w:rPr>
        <w:tab/>
        <w:t>"   "</w:t>
      </w:r>
      <w:r w:rsidRPr="00CD26CF">
        <w:rPr>
          <w:rFonts w:ascii="Century Cyr" w:hAnsi="Century Cyr"/>
          <w:sz w:val="28"/>
          <w:szCs w:val="28"/>
          <w:lang w:val="ru-RU" w:eastAsia="en-US"/>
        </w:rPr>
        <w:tab/>
        <w:t>20   г.</w:t>
      </w:r>
    </w:p>
    <w:p w:rsidR="00E5532B" w:rsidRPr="00CD26CF" w:rsidRDefault="00E5532B" w:rsidP="00CD26CF">
      <w:pPr>
        <w:shd w:val="clear" w:color="auto" w:fill="FFFFFF"/>
        <w:tabs>
          <w:tab w:val="left" w:pos="2750"/>
        </w:tabs>
        <w:ind w:left="451"/>
        <w:rPr>
          <w:lang w:val="ru-RU" w:eastAsia="en-US"/>
        </w:rPr>
      </w:pPr>
      <w:r w:rsidRPr="00CD26CF">
        <w:rPr>
          <w:rFonts w:ascii="Century Cyr" w:hAnsi="Century Cyr"/>
          <w:spacing w:val="-2"/>
          <w:lang w:val="ru-RU" w:eastAsia="en-US"/>
        </w:rPr>
        <w:t>(подпись)</w:t>
      </w:r>
      <w:r w:rsidRPr="00CD26CF">
        <w:rPr>
          <w:lang w:val="ru-RU" w:eastAsia="en-US"/>
        </w:rPr>
        <w:tab/>
      </w:r>
      <w:r w:rsidRPr="00CD26CF">
        <w:rPr>
          <w:rFonts w:ascii="Century Cyr" w:hAnsi="Century Cyr"/>
          <w:spacing w:val="-2"/>
          <w:lang w:val="ru-RU" w:eastAsia="en-US"/>
        </w:rPr>
        <w:t>(расшифровка подписи)</w:t>
      </w: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Pr="00CD26CF" w:rsidRDefault="00E5532B" w:rsidP="00AE16F7">
      <w:pPr>
        <w:ind w:left="4536"/>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ПРИЛОЖЕНИЕ 7</w:t>
      </w:r>
    </w:p>
    <w:p w:rsidR="00E5532B" w:rsidRDefault="00E5532B" w:rsidP="00AE16F7">
      <w:pPr>
        <w:ind w:left="4830"/>
        <w:rPr>
          <w:sz w:val="28"/>
          <w:szCs w:val="28"/>
          <w:lang w:val="ru-RU"/>
        </w:rPr>
      </w:pPr>
      <w:r>
        <w:rPr>
          <w:sz w:val="28"/>
          <w:szCs w:val="28"/>
          <w:lang w:val="ru-RU"/>
        </w:rPr>
        <w:t xml:space="preserve">   </w:t>
      </w:r>
      <w:r w:rsidRPr="00CD26CF">
        <w:rPr>
          <w:rFonts w:ascii="Century Cyr" w:hAnsi="Century Cyr"/>
          <w:sz w:val="28"/>
          <w:szCs w:val="28"/>
          <w:lang w:val="ru-RU"/>
        </w:rPr>
        <w:t xml:space="preserve">к административному регламенту </w:t>
      </w:r>
    </w:p>
    <w:p w:rsidR="00E5532B" w:rsidRPr="00CD26CF" w:rsidRDefault="00E5532B" w:rsidP="00CD26CF">
      <w:pPr>
        <w:ind w:left="4830"/>
        <w:jc w:val="both"/>
        <w:rPr>
          <w:bCs/>
          <w:position w:val="1"/>
          <w:sz w:val="28"/>
          <w:szCs w:val="28"/>
          <w:lang w:val="ru-RU" w:eastAsia="en-US"/>
        </w:rPr>
      </w:pPr>
    </w:p>
    <w:p w:rsidR="00E5532B" w:rsidRPr="00CD26CF" w:rsidRDefault="00E5532B" w:rsidP="00CD26CF">
      <w:pPr>
        <w:shd w:val="clear" w:color="auto" w:fill="FFFFFF"/>
        <w:tabs>
          <w:tab w:val="left" w:leader="underscore" w:pos="8760"/>
        </w:tabs>
        <w:ind w:left="5103"/>
        <w:rPr>
          <w:bCs/>
          <w:position w:val="1"/>
          <w:sz w:val="28"/>
          <w:szCs w:val="28"/>
          <w:lang w:val="ru-RU" w:eastAsia="en-US"/>
        </w:rPr>
      </w:pPr>
      <w:r w:rsidRPr="00CD26CF">
        <w:rPr>
          <w:rFonts w:ascii="Century Cyr" w:hAnsi="Century Cyr"/>
          <w:bCs/>
          <w:position w:val="1"/>
          <w:sz w:val="28"/>
          <w:szCs w:val="28"/>
          <w:lang w:val="ru-RU" w:eastAsia="en-US"/>
        </w:rPr>
        <w:t>Главе города</w:t>
      </w:r>
      <w:r>
        <w:rPr>
          <w:rFonts w:ascii="Century Cyr" w:hAnsi="Century Cyr"/>
          <w:bCs/>
          <w:position w:val="1"/>
          <w:sz w:val="28"/>
          <w:szCs w:val="28"/>
          <w:lang w:val="ru-RU" w:eastAsia="en-US"/>
        </w:rPr>
        <w:t xml:space="preserve"> Димитровграда</w:t>
      </w:r>
    </w:p>
    <w:p w:rsidR="00E5532B" w:rsidRPr="00CD26CF" w:rsidRDefault="00E5532B" w:rsidP="00CD26CF">
      <w:pPr>
        <w:shd w:val="clear" w:color="auto" w:fill="FFFFFF"/>
        <w:tabs>
          <w:tab w:val="left" w:leader="underscore" w:pos="8760"/>
        </w:tabs>
        <w:ind w:left="5103"/>
        <w:rPr>
          <w:sz w:val="28"/>
          <w:szCs w:val="28"/>
          <w:lang w:val="ru-RU" w:eastAsia="en-US"/>
        </w:rPr>
      </w:pPr>
      <w:r w:rsidRPr="00CD26CF">
        <w:rPr>
          <w:bCs/>
          <w:position w:val="1"/>
          <w:sz w:val="28"/>
          <w:szCs w:val="28"/>
          <w:lang w:val="ru-RU" w:eastAsia="en-US"/>
        </w:rPr>
        <w:t>______________________</w:t>
      </w:r>
      <w:r>
        <w:rPr>
          <w:bCs/>
          <w:position w:val="1"/>
          <w:sz w:val="28"/>
          <w:szCs w:val="28"/>
          <w:lang w:val="ru-RU" w:eastAsia="en-US"/>
        </w:rPr>
        <w:t>____</w:t>
      </w:r>
    </w:p>
    <w:p w:rsidR="00E5532B" w:rsidRPr="00CD26CF" w:rsidRDefault="00E5532B" w:rsidP="00CD26CF">
      <w:pPr>
        <w:shd w:val="clear" w:color="auto" w:fill="FFFFFF"/>
        <w:tabs>
          <w:tab w:val="left" w:leader="underscore" w:pos="8760"/>
        </w:tabs>
        <w:spacing w:line="360" w:lineRule="auto"/>
        <w:ind w:left="5664"/>
        <w:rPr>
          <w:bCs/>
          <w:position w:val="1"/>
          <w:sz w:val="28"/>
          <w:szCs w:val="28"/>
          <w:lang w:val="ru-RU" w:eastAsia="en-US"/>
        </w:rPr>
      </w:pPr>
    </w:p>
    <w:p w:rsidR="00E5532B" w:rsidRPr="00CD26CF" w:rsidRDefault="00E5532B" w:rsidP="00CD26CF">
      <w:pPr>
        <w:shd w:val="clear" w:color="auto" w:fill="FFFFFF"/>
        <w:tabs>
          <w:tab w:val="left" w:leader="underscore" w:pos="8832"/>
        </w:tabs>
        <w:ind w:left="5103"/>
        <w:rPr>
          <w:rFonts w:ascii="Century Cyr" w:hAnsi="Century Cyr"/>
          <w:sz w:val="28"/>
          <w:szCs w:val="28"/>
          <w:lang w:val="ru-RU" w:eastAsia="en-US"/>
        </w:rPr>
      </w:pPr>
      <w:r w:rsidRPr="00CD26CF">
        <w:rPr>
          <w:rFonts w:ascii="Century Cyr" w:hAnsi="Century Cyr"/>
          <w:sz w:val="28"/>
          <w:szCs w:val="28"/>
          <w:lang w:val="ru-RU" w:eastAsia="en-US"/>
        </w:rPr>
        <w:t>от</w:t>
      </w:r>
      <w:r w:rsidRPr="00CD26CF">
        <w:rPr>
          <w:rFonts w:ascii="Century Cyr" w:hAnsi="Century Cyr"/>
          <w:sz w:val="28"/>
          <w:szCs w:val="28"/>
          <w:lang w:val="ru-RU" w:eastAsia="en-US"/>
        </w:rPr>
        <w:tab/>
      </w:r>
    </w:p>
    <w:p w:rsidR="00E5532B" w:rsidRPr="00CD26CF" w:rsidRDefault="00E5532B" w:rsidP="00CD26CF">
      <w:pPr>
        <w:shd w:val="clear" w:color="auto" w:fill="FFFFFF"/>
        <w:ind w:left="5103"/>
        <w:rPr>
          <w:rFonts w:ascii="Century Cyr" w:hAnsi="Century Cyr"/>
          <w:spacing w:val="-1"/>
          <w:sz w:val="28"/>
          <w:szCs w:val="28"/>
          <w:lang w:val="ru-RU" w:eastAsia="en-US"/>
        </w:rPr>
      </w:pPr>
      <w:r w:rsidRPr="00CD26CF">
        <w:rPr>
          <w:rFonts w:ascii="Century Cyr" w:hAnsi="Century Cyr"/>
          <w:spacing w:val="-1"/>
          <w:sz w:val="28"/>
          <w:szCs w:val="28"/>
          <w:lang w:val="ru-RU" w:eastAsia="en-US"/>
        </w:rPr>
        <w:t>проживающего (ей) по адресу:</w:t>
      </w:r>
    </w:p>
    <w:p w:rsidR="00E5532B" w:rsidRPr="00CD26CF" w:rsidRDefault="00E5532B" w:rsidP="00CD26CF">
      <w:pPr>
        <w:shd w:val="clear" w:color="auto" w:fill="FFFFFF"/>
        <w:ind w:left="5103"/>
        <w:rPr>
          <w:sz w:val="28"/>
          <w:szCs w:val="28"/>
          <w:lang w:val="ru-RU" w:eastAsia="en-US"/>
        </w:rPr>
      </w:pPr>
      <w:r w:rsidRPr="00CD26CF">
        <w:rPr>
          <w:spacing w:val="-1"/>
          <w:sz w:val="28"/>
          <w:szCs w:val="28"/>
          <w:lang w:val="ru-RU" w:eastAsia="en-US"/>
        </w:rPr>
        <w:t>________________________</w:t>
      </w:r>
    </w:p>
    <w:p w:rsidR="00E5532B" w:rsidRPr="00CD26CF" w:rsidRDefault="00E5532B" w:rsidP="00CD26CF">
      <w:pPr>
        <w:shd w:val="clear" w:color="auto" w:fill="FFFFFF"/>
        <w:ind w:left="5103"/>
        <w:rPr>
          <w:rFonts w:ascii="Century Cyr" w:hAnsi="Century Cyr"/>
          <w:spacing w:val="7"/>
          <w:sz w:val="28"/>
          <w:szCs w:val="28"/>
          <w:lang w:val="ru-RU" w:eastAsia="en-US"/>
        </w:rPr>
      </w:pPr>
      <w:r>
        <w:rPr>
          <w:noProof/>
          <w:lang w:val="ru-RU"/>
        </w:rPr>
        <w:pict>
          <v:line id="_x0000_s1027" style="position:absolute;left:0;text-align:left;z-index:251659264" from="283.2pt,13.45pt" to="439.7pt,13.45pt" o:allowincell="f" strokeweight=".5pt"/>
        </w:pict>
      </w:r>
      <w:r w:rsidRPr="00CD26CF">
        <w:rPr>
          <w:rFonts w:ascii="Century Cyr" w:hAnsi="Century Cyr"/>
          <w:spacing w:val="7"/>
          <w:sz w:val="28"/>
          <w:szCs w:val="28"/>
          <w:lang w:val="ru-RU" w:eastAsia="en-US"/>
        </w:rPr>
        <w:t xml:space="preserve">телефон           </w:t>
      </w:r>
    </w:p>
    <w:p w:rsidR="00E5532B" w:rsidRPr="00CD26CF" w:rsidRDefault="00E5532B" w:rsidP="00CD26CF">
      <w:pPr>
        <w:shd w:val="clear" w:color="auto" w:fill="FFFFFF"/>
        <w:ind w:left="5103"/>
        <w:rPr>
          <w:rFonts w:ascii="Century Cyr" w:hAnsi="Century Cyr"/>
          <w:sz w:val="28"/>
          <w:szCs w:val="28"/>
          <w:lang w:val="ru-RU" w:eastAsia="en-US"/>
        </w:rPr>
      </w:pPr>
      <w:r w:rsidRPr="00CD26CF">
        <w:rPr>
          <w:rFonts w:ascii="Century Cyr" w:hAnsi="Century Cyr"/>
          <w:spacing w:val="7"/>
          <w:sz w:val="28"/>
          <w:szCs w:val="28"/>
          <w:lang w:val="ru-RU" w:eastAsia="en-US"/>
        </w:rPr>
        <w:t xml:space="preserve">паспорт или иной документ, </w:t>
      </w:r>
      <w:r w:rsidRPr="00CD26CF">
        <w:rPr>
          <w:rFonts w:ascii="Century Cyr" w:hAnsi="Century Cyr"/>
          <w:sz w:val="28"/>
          <w:szCs w:val="28"/>
          <w:lang w:val="ru-RU" w:eastAsia="en-US"/>
        </w:rPr>
        <w:t>удостоверяющий личность</w:t>
      </w:r>
    </w:p>
    <w:p w:rsidR="00E5532B" w:rsidRPr="00CD26CF" w:rsidRDefault="00E5532B" w:rsidP="00CD26CF">
      <w:pPr>
        <w:shd w:val="clear" w:color="auto" w:fill="FFFFFF"/>
        <w:tabs>
          <w:tab w:val="left" w:leader="underscore" w:pos="8885"/>
        </w:tabs>
        <w:ind w:left="5103"/>
        <w:rPr>
          <w:sz w:val="28"/>
          <w:szCs w:val="28"/>
          <w:lang w:val="ru-RU" w:eastAsia="en-US"/>
        </w:rPr>
      </w:pPr>
      <w:r w:rsidRPr="00CD26CF">
        <w:rPr>
          <w:sz w:val="28"/>
          <w:szCs w:val="28"/>
          <w:lang w:val="ru-RU" w:eastAsia="en-US"/>
        </w:rPr>
        <w:tab/>
      </w:r>
    </w:p>
    <w:p w:rsidR="00E5532B" w:rsidRPr="00CD26CF" w:rsidRDefault="00E5532B" w:rsidP="00CD26CF">
      <w:pPr>
        <w:shd w:val="clear" w:color="auto" w:fill="FFFFFF"/>
        <w:spacing w:before="658"/>
        <w:ind w:left="34"/>
        <w:jc w:val="center"/>
        <w:rPr>
          <w:sz w:val="28"/>
          <w:szCs w:val="28"/>
          <w:lang w:val="ru-RU" w:eastAsia="en-US"/>
        </w:rPr>
      </w:pPr>
      <w:r w:rsidRPr="00CD26CF">
        <w:rPr>
          <w:rFonts w:ascii="Century Cyr" w:hAnsi="Century Cyr"/>
          <w:b/>
          <w:bCs/>
          <w:spacing w:val="5"/>
          <w:sz w:val="28"/>
          <w:szCs w:val="28"/>
          <w:lang w:val="ru-RU" w:eastAsia="en-US"/>
        </w:rPr>
        <w:t>Согласие на обработку персональных данных</w:t>
      </w:r>
    </w:p>
    <w:p w:rsidR="00E5532B" w:rsidRPr="00CD26CF" w:rsidRDefault="00E5532B" w:rsidP="00CD26CF">
      <w:pPr>
        <w:shd w:val="clear" w:color="auto" w:fill="FFFFFF"/>
        <w:spacing w:before="312"/>
        <w:ind w:firstLine="708"/>
        <w:jc w:val="both"/>
        <w:rPr>
          <w:spacing w:val="6"/>
          <w:sz w:val="28"/>
          <w:szCs w:val="28"/>
          <w:lang w:val="ru-RU" w:eastAsia="en-US"/>
        </w:rPr>
      </w:pPr>
      <w:r w:rsidRPr="00CD26CF">
        <w:rPr>
          <w:rFonts w:ascii="Century Cyr" w:hAnsi="Century Cyr"/>
          <w:sz w:val="28"/>
          <w:szCs w:val="28"/>
          <w:lang w:val="ru-RU" w:eastAsia="en-US"/>
        </w:rPr>
        <w:t>Настоящим подтверждаю свое согласие на обработку</w:t>
      </w:r>
      <w:r w:rsidRPr="00CD26CF">
        <w:rPr>
          <w:spacing w:val="1"/>
          <w:sz w:val="28"/>
          <w:szCs w:val="28"/>
          <w:lang w:val="ru-RU" w:eastAsia="en-US"/>
        </w:rPr>
        <w:t xml:space="preserve"> _________________________________________________________________</w:t>
      </w:r>
      <w:r w:rsidRPr="00CD26CF">
        <w:rPr>
          <w:rFonts w:ascii="Century Cyr" w:hAnsi="Century Cyr"/>
          <w:spacing w:val="6"/>
          <w:sz w:val="28"/>
          <w:szCs w:val="28"/>
          <w:lang w:val="ru-RU" w:eastAsia="en-US"/>
        </w:rPr>
        <w:t>персональных данных________________________,  в том числе в автоматизированном режиме, в це</w:t>
      </w:r>
      <w:r w:rsidRPr="00CD26CF">
        <w:rPr>
          <w:rFonts w:ascii="Century Cyr" w:hAnsi="Century Cyr"/>
          <w:spacing w:val="6"/>
          <w:sz w:val="28"/>
          <w:szCs w:val="28"/>
          <w:lang w:val="ru-RU" w:eastAsia="en-US"/>
        </w:rPr>
        <w:softHyphen/>
      </w:r>
      <w:r w:rsidRPr="00CD26CF">
        <w:rPr>
          <w:rFonts w:ascii="Century Cyr" w:hAnsi="Century Cyr"/>
          <w:sz w:val="28"/>
          <w:szCs w:val="28"/>
          <w:lang w:val="ru-RU" w:eastAsia="en-US"/>
        </w:rPr>
        <w:t>лях предоставления муниципальной услуги:_______________________________________________________</w:t>
      </w:r>
    </w:p>
    <w:p w:rsidR="00E5532B" w:rsidRPr="00CD26CF" w:rsidRDefault="00E5532B" w:rsidP="00CD26CF">
      <w:pPr>
        <w:shd w:val="clear" w:color="auto" w:fill="FFFFFF"/>
        <w:jc w:val="both"/>
        <w:rPr>
          <w:spacing w:val="1"/>
          <w:sz w:val="28"/>
          <w:szCs w:val="28"/>
          <w:lang w:val="ru-RU" w:eastAsia="en-US"/>
        </w:rPr>
      </w:pPr>
      <w:r w:rsidRPr="00CD26CF">
        <w:rPr>
          <w:spacing w:val="1"/>
          <w:sz w:val="28"/>
          <w:szCs w:val="28"/>
          <w:lang w:val="ru-RU" w:eastAsia="en-US"/>
        </w:rPr>
        <w:t>_______________________________________________________________</w:t>
      </w:r>
    </w:p>
    <w:p w:rsidR="00E5532B" w:rsidRPr="00CD26CF" w:rsidRDefault="00E5532B" w:rsidP="00CD26CF">
      <w:pPr>
        <w:shd w:val="clear" w:color="auto" w:fill="FFFFFF"/>
        <w:ind w:left="14" w:firstLine="523"/>
        <w:jc w:val="both"/>
        <w:rPr>
          <w:rFonts w:ascii="Century Cyr" w:hAnsi="Century Cyr"/>
          <w:sz w:val="28"/>
          <w:szCs w:val="28"/>
          <w:lang w:val="ru-RU" w:eastAsia="en-US"/>
        </w:rPr>
      </w:pPr>
      <w:r w:rsidRPr="00CD26CF">
        <w:rPr>
          <w:rFonts w:ascii="Century Cyr" w:hAnsi="Century Cyr"/>
          <w:spacing w:val="1"/>
          <w:sz w:val="28"/>
          <w:szCs w:val="28"/>
          <w:lang w:val="ru-RU" w:eastAsia="en-US"/>
        </w:rPr>
        <w:t>Перечень персональных данных, на обработку которых дается согласие: фа</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милия, имя, отчество, год, месяц, дата и место рождения, адрес, семейное, социаль</w:t>
      </w:r>
      <w:r w:rsidRPr="00CD26CF">
        <w:rPr>
          <w:rFonts w:ascii="Century Cyr" w:hAnsi="Century Cyr"/>
          <w:spacing w:val="-1"/>
          <w:sz w:val="28"/>
          <w:szCs w:val="28"/>
          <w:lang w:val="ru-RU" w:eastAsia="en-US"/>
        </w:rPr>
        <w:softHyphen/>
      </w:r>
      <w:r w:rsidRPr="00CD26CF">
        <w:rPr>
          <w:rFonts w:ascii="Century Cyr" w:hAnsi="Century Cyr"/>
          <w:spacing w:val="2"/>
          <w:sz w:val="28"/>
          <w:szCs w:val="28"/>
          <w:lang w:val="ru-RU" w:eastAsia="en-US"/>
        </w:rPr>
        <w:t xml:space="preserve">ное положение, состав семьи, иные сведения, специально предоставленные мной </w:t>
      </w:r>
      <w:r w:rsidRPr="00CD26CF">
        <w:rPr>
          <w:rFonts w:ascii="Century Cyr" w:hAnsi="Century Cyr"/>
          <w:sz w:val="28"/>
          <w:szCs w:val="28"/>
          <w:lang w:val="ru-RU" w:eastAsia="en-US"/>
        </w:rPr>
        <w:t>для получения муниципальной услуги.</w:t>
      </w:r>
    </w:p>
    <w:p w:rsidR="00E5532B" w:rsidRPr="00CD26CF" w:rsidRDefault="00E5532B" w:rsidP="00CD26CF">
      <w:pPr>
        <w:shd w:val="clear" w:color="auto" w:fill="FFFFFF"/>
        <w:spacing w:before="5" w:line="302" w:lineRule="exact"/>
        <w:ind w:left="5" w:firstLine="696"/>
        <w:jc w:val="both"/>
        <w:rPr>
          <w:rFonts w:ascii="Century Cyr" w:hAnsi="Century Cyr"/>
          <w:sz w:val="28"/>
          <w:szCs w:val="28"/>
          <w:lang w:val="ru-RU" w:eastAsia="en-US"/>
        </w:rPr>
      </w:pPr>
      <w:r w:rsidRPr="00CD26CF">
        <w:rPr>
          <w:rFonts w:ascii="Century Cyr" w:hAnsi="Century Cyr"/>
          <w:spacing w:val="1"/>
          <w:sz w:val="28"/>
          <w:szCs w:val="28"/>
          <w:lang w:val="ru-RU" w:eastAsia="en-US"/>
        </w:rPr>
        <w:t>Подтверждаю свое согласие на осуществление следующих действий с пер</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 xml:space="preserve">сональными данными: сбор, систематизацию, накопление, хранение, уточнение </w:t>
      </w:r>
      <w:r w:rsidRPr="00CD26CF">
        <w:rPr>
          <w:rFonts w:ascii="Century Cyr" w:hAnsi="Century Cyr"/>
          <w:spacing w:val="3"/>
          <w:sz w:val="28"/>
          <w:szCs w:val="28"/>
          <w:lang w:val="ru-RU" w:eastAsia="en-US"/>
        </w:rPr>
        <w:t>(обновление, изменение), использование, распространение (в том числе переда</w:t>
      </w:r>
      <w:r w:rsidRPr="00CD26CF">
        <w:rPr>
          <w:rFonts w:ascii="Century Cyr" w:hAnsi="Century Cyr"/>
          <w:spacing w:val="3"/>
          <w:sz w:val="28"/>
          <w:szCs w:val="28"/>
          <w:lang w:val="ru-RU" w:eastAsia="en-US"/>
        </w:rPr>
        <w:softHyphen/>
      </w:r>
      <w:r w:rsidRPr="00CD26CF">
        <w:rPr>
          <w:rFonts w:ascii="Century Cyr" w:hAnsi="Century Cyr"/>
          <w:spacing w:val="2"/>
          <w:sz w:val="28"/>
          <w:szCs w:val="28"/>
          <w:lang w:val="ru-RU" w:eastAsia="en-US"/>
        </w:rPr>
        <w:t xml:space="preserve">ча), обезличивание, блокирование, уничтожение персональных данных, а также </w:t>
      </w:r>
      <w:r w:rsidRPr="00CD26CF">
        <w:rPr>
          <w:rFonts w:ascii="Century Cyr" w:hAnsi="Century Cyr"/>
          <w:spacing w:val="1"/>
          <w:sz w:val="28"/>
          <w:szCs w:val="28"/>
          <w:lang w:val="ru-RU" w:eastAsia="en-US"/>
        </w:rPr>
        <w:t>иных действий, необходимых для обработки персональных данных в рамках пре</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доставления муниципальной услуги.</w:t>
      </w:r>
    </w:p>
    <w:p w:rsidR="00E5532B" w:rsidRPr="00CD26CF" w:rsidRDefault="00E5532B" w:rsidP="00CD26CF">
      <w:pPr>
        <w:shd w:val="clear" w:color="auto" w:fill="FFFFFF"/>
        <w:spacing w:line="302" w:lineRule="exact"/>
        <w:ind w:right="5" w:firstLine="696"/>
        <w:jc w:val="both"/>
        <w:rPr>
          <w:rFonts w:ascii="Century Cyr" w:hAnsi="Century Cyr"/>
          <w:sz w:val="28"/>
          <w:szCs w:val="28"/>
          <w:lang w:val="ru-RU" w:eastAsia="en-US"/>
        </w:rPr>
      </w:pPr>
      <w:r w:rsidRPr="00CD26CF">
        <w:rPr>
          <w:rFonts w:ascii="Century Cyr" w:hAnsi="Century Cyr"/>
          <w:sz w:val="28"/>
          <w:szCs w:val="28"/>
          <w:lang w:val="ru-RU" w:eastAsia="en-US"/>
        </w:rPr>
        <w:t>Настоящее согласие действует до наступления срока ликвидации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ного дела заявителя в соответствии с действующими нормами хранения дел. Законный представитель субъекта персональных данных</w:t>
      </w:r>
      <w:r w:rsidRPr="00CD26CF">
        <w:rPr>
          <w:rFonts w:ascii="Century Cyr" w:hAnsi="Century Cyr"/>
          <w:sz w:val="28"/>
          <w:szCs w:val="28"/>
          <w:lang w:val="ru-RU" w:eastAsia="en-US"/>
        </w:rPr>
        <w:t xml:space="preserve"> может отозвать настоящее согласие путем направления письменного уведом</w:t>
      </w:r>
      <w:r w:rsidRPr="00CD26CF">
        <w:rPr>
          <w:rFonts w:ascii="Century Cyr" w:hAnsi="Century Cyr"/>
          <w:sz w:val="28"/>
          <w:szCs w:val="28"/>
          <w:lang w:val="ru-RU" w:eastAsia="en-US"/>
        </w:rPr>
        <w:softHyphen/>
        <w:t>ления не ранее окончания срока получения муниципальной услуги. Законный представитель субъекта персональных данных со</w:t>
      </w:r>
      <w:r w:rsidRPr="00CD26CF">
        <w:rPr>
          <w:rFonts w:ascii="Century Cyr" w:hAnsi="Century Cyr"/>
          <w:sz w:val="28"/>
          <w:szCs w:val="28"/>
          <w:lang w:val="ru-RU" w:eastAsia="en-US"/>
        </w:rPr>
        <w:softHyphen/>
        <w:t>глашается на то, что в течение указанного срока</w:t>
      </w:r>
    </w:p>
    <w:p w:rsidR="00E5532B" w:rsidRPr="00CD26CF" w:rsidRDefault="00E5532B" w:rsidP="00CD26CF">
      <w:pPr>
        <w:shd w:val="clear" w:color="auto" w:fill="FFFFFF"/>
        <w:spacing w:line="307" w:lineRule="exact"/>
        <w:ind w:left="10" w:right="10"/>
        <w:jc w:val="both"/>
        <w:rPr>
          <w:spacing w:val="-1"/>
          <w:sz w:val="28"/>
          <w:szCs w:val="28"/>
          <w:lang w:val="ru-RU" w:eastAsia="en-US"/>
        </w:rPr>
      </w:pPr>
      <w:r w:rsidRPr="00CD26CF">
        <w:rPr>
          <w:spacing w:val="-1"/>
          <w:sz w:val="28"/>
          <w:szCs w:val="28"/>
          <w:lang w:val="ru-RU" w:eastAsia="en-US"/>
        </w:rPr>
        <w:t>_________________________________________________________________</w:t>
      </w:r>
    </w:p>
    <w:p w:rsidR="00E5532B" w:rsidRPr="00CD26CF" w:rsidRDefault="00E5532B" w:rsidP="00CD26CF">
      <w:pPr>
        <w:shd w:val="clear" w:color="auto" w:fill="FFFFFF"/>
        <w:spacing w:line="307" w:lineRule="exact"/>
        <w:ind w:left="10" w:right="10"/>
        <w:jc w:val="both"/>
        <w:rPr>
          <w:rFonts w:ascii="Century Cyr" w:hAnsi="Century Cyr"/>
          <w:sz w:val="28"/>
          <w:szCs w:val="28"/>
          <w:lang w:val="ru-RU" w:eastAsia="en-US"/>
        </w:rPr>
      </w:pPr>
      <w:r w:rsidRPr="00CD26CF">
        <w:rPr>
          <w:rFonts w:ascii="Century Cyr" w:hAnsi="Century Cyr"/>
          <w:spacing w:val="-1"/>
          <w:sz w:val="28"/>
          <w:szCs w:val="28"/>
          <w:lang w:val="ru-RU" w:eastAsia="en-US"/>
        </w:rPr>
        <w:t>не обязано прекращать обработку персональных данных и уничтожать персональ</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ные данные заявителя. Отзыв не будет иметь обратной силы в отношении пер</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сональных данных, прошедших обработку до вступления в силу такого отзыва.</w:t>
      </w:r>
    </w:p>
    <w:p w:rsidR="00E5532B" w:rsidRPr="00CD26CF" w:rsidRDefault="00E5532B" w:rsidP="00CD26CF">
      <w:pPr>
        <w:shd w:val="clear" w:color="auto" w:fill="FFFFFF"/>
        <w:spacing w:line="307" w:lineRule="exact"/>
        <w:ind w:firstLine="701"/>
        <w:jc w:val="both"/>
        <w:rPr>
          <w:sz w:val="28"/>
          <w:szCs w:val="28"/>
          <w:lang w:val="ru-RU" w:eastAsia="en-US"/>
        </w:rPr>
      </w:pPr>
      <w:r w:rsidRPr="00CD26CF">
        <w:rPr>
          <w:rFonts w:ascii="Century Cyr" w:hAnsi="Century Cyr"/>
          <w:spacing w:val="1"/>
          <w:sz w:val="28"/>
          <w:szCs w:val="28"/>
          <w:lang w:val="ru-RU" w:eastAsia="en-US"/>
        </w:rPr>
        <w:t xml:space="preserve">В подтверждение вышеизложенного нижеподписавшийся </w:t>
      </w:r>
      <w:r w:rsidRPr="00CD26CF">
        <w:rPr>
          <w:rFonts w:ascii="Century Cyr" w:hAnsi="Century Cyr"/>
          <w:b/>
          <w:bCs/>
          <w:sz w:val="28"/>
          <w:szCs w:val="28"/>
          <w:lang w:val="ru-RU" w:eastAsia="en-US"/>
        </w:rPr>
        <w:t>законный пред</w:t>
      </w:r>
      <w:r w:rsidRPr="00CD26CF">
        <w:rPr>
          <w:rFonts w:ascii="Century Cyr" w:hAnsi="Century Cyr"/>
          <w:b/>
          <w:bCs/>
          <w:sz w:val="28"/>
          <w:szCs w:val="28"/>
          <w:lang w:val="ru-RU" w:eastAsia="en-US"/>
        </w:rPr>
        <w:softHyphen/>
        <w:t xml:space="preserve">ставитель субъекта персональных данных </w:t>
      </w:r>
      <w:r w:rsidRPr="00CD26CF">
        <w:rPr>
          <w:rFonts w:ascii="Century Cyr" w:hAnsi="Century Cyr"/>
          <w:spacing w:val="1"/>
          <w:sz w:val="28"/>
          <w:szCs w:val="28"/>
          <w:lang w:val="ru-RU" w:eastAsia="en-US"/>
        </w:rPr>
        <w:t>под</w:t>
      </w:r>
      <w:r w:rsidRPr="00CD26CF">
        <w:rPr>
          <w:rFonts w:ascii="Century Cyr" w:hAnsi="Century Cyr"/>
          <w:spacing w:val="1"/>
          <w:sz w:val="28"/>
          <w:szCs w:val="28"/>
          <w:lang w:val="ru-RU" w:eastAsia="en-US"/>
        </w:rPr>
        <w:softHyphen/>
        <w:t xml:space="preserve">тверждает свое согласие на обработку  персональных данных заявителя  в соответствии </w:t>
      </w:r>
      <w:r w:rsidRPr="00CD26CF">
        <w:rPr>
          <w:rFonts w:ascii="Century Cyr" w:hAnsi="Century Cyr"/>
          <w:sz w:val="28"/>
          <w:szCs w:val="28"/>
          <w:lang w:val="ru-RU" w:eastAsia="en-US"/>
        </w:rPr>
        <w:t xml:space="preserve">с положениями Федерального закона от 27.07.2006 № 152-ФЗ "О персональных </w:t>
      </w:r>
      <w:r w:rsidRPr="00CD26CF">
        <w:rPr>
          <w:rFonts w:ascii="Century Cyr" w:hAnsi="Century Cyr"/>
          <w:spacing w:val="-3"/>
          <w:sz w:val="28"/>
          <w:szCs w:val="28"/>
          <w:lang w:val="ru-RU" w:eastAsia="en-US"/>
        </w:rPr>
        <w:t>данных".</w:t>
      </w:r>
    </w:p>
    <w:p w:rsidR="00E5532B" w:rsidRPr="00CD26CF" w:rsidRDefault="00E5532B" w:rsidP="00CD26CF">
      <w:pPr>
        <w:shd w:val="clear" w:color="auto" w:fill="FFFFFF"/>
        <w:tabs>
          <w:tab w:val="left" w:leader="underscore" w:pos="5155"/>
          <w:tab w:val="left" w:pos="6168"/>
          <w:tab w:val="left" w:pos="8448"/>
        </w:tabs>
        <w:spacing w:before="302"/>
        <w:rPr>
          <w:rFonts w:ascii="Century Cyr" w:hAnsi="Century Cyr"/>
          <w:sz w:val="28"/>
          <w:szCs w:val="28"/>
          <w:lang w:val="ru-RU" w:eastAsia="en-US"/>
        </w:rPr>
      </w:pPr>
      <w:r w:rsidRPr="00CD26CF">
        <w:rPr>
          <w:rFonts w:ascii="Century Cyr" w:hAnsi="Century Cyr"/>
          <w:sz w:val="28"/>
          <w:szCs w:val="28"/>
          <w:lang w:val="ru-RU" w:eastAsia="en-US"/>
        </w:rPr>
        <w:t>________________       (___________)</w:t>
      </w:r>
      <w:r w:rsidRPr="00CD26CF">
        <w:rPr>
          <w:rFonts w:ascii="Century Cyr" w:hAnsi="Century Cyr"/>
          <w:sz w:val="28"/>
          <w:szCs w:val="28"/>
          <w:lang w:val="ru-RU" w:eastAsia="en-US"/>
        </w:rPr>
        <w:tab/>
        <w:t>"   "</w:t>
      </w:r>
      <w:r w:rsidRPr="00CD26CF">
        <w:rPr>
          <w:rFonts w:ascii="Century Cyr" w:hAnsi="Century Cyr"/>
          <w:sz w:val="28"/>
          <w:szCs w:val="28"/>
          <w:lang w:val="ru-RU" w:eastAsia="en-US"/>
        </w:rPr>
        <w:tab/>
        <w:t>20   г.</w:t>
      </w:r>
    </w:p>
    <w:p w:rsidR="00E5532B" w:rsidRPr="00CD26CF" w:rsidRDefault="00E5532B" w:rsidP="00CD26CF">
      <w:pPr>
        <w:shd w:val="clear" w:color="auto" w:fill="FFFFFF"/>
        <w:tabs>
          <w:tab w:val="left" w:pos="2746"/>
        </w:tabs>
        <w:spacing w:before="10"/>
        <w:ind w:left="451"/>
        <w:rPr>
          <w:rFonts w:ascii="Century Cyr" w:hAnsi="Century Cyr"/>
          <w:spacing w:val="-1"/>
          <w:lang w:val="ru-RU" w:eastAsia="en-US"/>
        </w:rPr>
      </w:pPr>
      <w:r w:rsidRPr="00CD26CF">
        <w:rPr>
          <w:rFonts w:ascii="Century Cyr" w:hAnsi="Century Cyr"/>
          <w:spacing w:val="-3"/>
          <w:lang w:val="ru-RU" w:eastAsia="en-US"/>
        </w:rPr>
        <w:t>(подпись)</w:t>
      </w:r>
      <w:r w:rsidRPr="00CD26CF">
        <w:rPr>
          <w:lang w:val="ru-RU" w:eastAsia="en-US"/>
        </w:rPr>
        <w:tab/>
        <w:t xml:space="preserve">      </w:t>
      </w:r>
      <w:r w:rsidRPr="00CD26CF">
        <w:rPr>
          <w:rFonts w:ascii="Century Cyr" w:hAnsi="Century Cyr"/>
          <w:spacing w:val="-1"/>
          <w:lang w:val="ru-RU" w:eastAsia="en-US"/>
        </w:rPr>
        <w:t>(расшифровка подписи)</w:t>
      </w:r>
    </w:p>
    <w:p w:rsidR="00E5532B" w:rsidRPr="00CD26CF" w:rsidRDefault="00E5532B" w:rsidP="00CD26CF">
      <w:pPr>
        <w:shd w:val="clear" w:color="auto" w:fill="FFFFFF"/>
        <w:tabs>
          <w:tab w:val="left" w:pos="2746"/>
        </w:tabs>
        <w:spacing w:before="10"/>
        <w:ind w:left="451"/>
        <w:rPr>
          <w:lang w:val="ru-RU" w:eastAsia="en-US"/>
        </w:rPr>
      </w:pPr>
    </w:p>
    <w:p w:rsidR="00E5532B" w:rsidRPr="00CD26CF" w:rsidRDefault="00E5532B" w:rsidP="00CD26CF">
      <w:pPr>
        <w:spacing w:line="360" w:lineRule="auto"/>
        <w:ind w:left="5220"/>
        <w:jc w:val="both"/>
        <w:rPr>
          <w:color w:val="FF0000"/>
          <w:sz w:val="28"/>
          <w:szCs w:val="28"/>
          <w:lang w:val="ru-RU"/>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Pr="00CD26CF" w:rsidRDefault="00E5532B" w:rsidP="00CD26CF">
      <w:pPr>
        <w:shd w:val="clear" w:color="auto" w:fill="FFFFFF"/>
        <w:tabs>
          <w:tab w:val="left" w:leader="underscore" w:pos="8760"/>
        </w:tabs>
        <w:spacing w:line="360" w:lineRule="auto"/>
        <w:ind w:left="5664"/>
        <w:rPr>
          <w:bCs/>
          <w:color w:val="FF0000"/>
          <w:position w:val="1"/>
          <w:sz w:val="28"/>
          <w:szCs w:val="28"/>
          <w:lang w:val="ru-RU" w:eastAsia="en-US"/>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both"/>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Default="00E5532B" w:rsidP="00CD26CF">
      <w:pPr>
        <w:ind w:left="4820"/>
        <w:jc w:val="right"/>
        <w:rPr>
          <w:sz w:val="28"/>
          <w:szCs w:val="28"/>
          <w:lang w:val="ru-RU"/>
        </w:rPr>
      </w:pPr>
    </w:p>
    <w:p w:rsidR="00E5532B" w:rsidRPr="00CD26CF" w:rsidRDefault="00E5532B" w:rsidP="00AE16F7">
      <w:pPr>
        <w:tabs>
          <w:tab w:val="left" w:pos="5040"/>
        </w:tabs>
        <w:ind w:left="4536"/>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ПРИЛОЖЕНИЕ 8</w:t>
      </w:r>
    </w:p>
    <w:p w:rsidR="00E5532B" w:rsidRPr="00CD26CF" w:rsidRDefault="00E5532B" w:rsidP="00AE16F7">
      <w:pPr>
        <w:tabs>
          <w:tab w:val="left" w:pos="5040"/>
          <w:tab w:val="left" w:pos="5220"/>
        </w:tabs>
        <w:ind w:left="4820" w:firstLine="40"/>
        <w:rPr>
          <w:rFonts w:ascii="Century Cyr" w:hAnsi="Century Cyr"/>
          <w:sz w:val="28"/>
          <w:szCs w:val="28"/>
          <w:lang w:val="ru-RU"/>
        </w:rPr>
      </w:pPr>
      <w:r>
        <w:rPr>
          <w:sz w:val="28"/>
          <w:szCs w:val="28"/>
          <w:lang w:val="ru-RU"/>
        </w:rPr>
        <w:t xml:space="preserve">   </w:t>
      </w:r>
      <w:r w:rsidRPr="00CD26CF">
        <w:rPr>
          <w:rFonts w:ascii="Century Cyr" w:hAnsi="Century Cyr"/>
          <w:sz w:val="28"/>
          <w:szCs w:val="28"/>
          <w:lang w:val="ru-RU"/>
        </w:rPr>
        <w:t xml:space="preserve">к административному регламенту </w:t>
      </w:r>
    </w:p>
    <w:p w:rsidR="00E5532B" w:rsidRPr="00CD26CF" w:rsidRDefault="00E5532B" w:rsidP="00AE16F7">
      <w:pPr>
        <w:shd w:val="clear" w:color="auto" w:fill="FFFFFF"/>
        <w:tabs>
          <w:tab w:val="left" w:leader="underscore" w:pos="8760"/>
        </w:tabs>
        <w:rPr>
          <w:bCs/>
          <w:position w:val="1"/>
          <w:sz w:val="28"/>
          <w:szCs w:val="28"/>
          <w:lang w:val="ru-RU" w:eastAsia="en-US"/>
        </w:rPr>
      </w:pPr>
    </w:p>
    <w:p w:rsidR="00E5532B" w:rsidRPr="00CD26CF" w:rsidRDefault="00E5532B" w:rsidP="00CD26CF">
      <w:pPr>
        <w:shd w:val="clear" w:color="auto" w:fill="FFFFFF"/>
        <w:tabs>
          <w:tab w:val="left" w:leader="underscore" w:pos="8760"/>
        </w:tabs>
        <w:ind w:left="5103"/>
        <w:rPr>
          <w:bCs/>
          <w:position w:val="1"/>
          <w:sz w:val="28"/>
          <w:szCs w:val="28"/>
          <w:lang w:val="ru-RU" w:eastAsia="en-US"/>
        </w:rPr>
      </w:pPr>
      <w:r>
        <w:rPr>
          <w:rFonts w:ascii="Century Cyr" w:hAnsi="Century Cyr"/>
          <w:bCs/>
          <w:position w:val="1"/>
          <w:sz w:val="28"/>
          <w:szCs w:val="28"/>
          <w:lang w:val="ru-RU" w:eastAsia="en-US"/>
        </w:rPr>
        <w:t xml:space="preserve">Главе </w:t>
      </w:r>
      <w:r w:rsidRPr="00CD26CF">
        <w:rPr>
          <w:rFonts w:ascii="Century Cyr" w:hAnsi="Century Cyr"/>
          <w:bCs/>
          <w:position w:val="1"/>
          <w:sz w:val="28"/>
          <w:szCs w:val="28"/>
          <w:lang w:val="ru-RU" w:eastAsia="en-US"/>
        </w:rPr>
        <w:t>города</w:t>
      </w:r>
      <w:r>
        <w:rPr>
          <w:rFonts w:ascii="Century Cyr" w:hAnsi="Century Cyr"/>
          <w:bCs/>
          <w:position w:val="1"/>
          <w:sz w:val="28"/>
          <w:szCs w:val="28"/>
          <w:lang w:val="ru-RU" w:eastAsia="en-US"/>
        </w:rPr>
        <w:t xml:space="preserve"> Димитровграда</w:t>
      </w:r>
    </w:p>
    <w:p w:rsidR="00E5532B" w:rsidRPr="00CD26CF" w:rsidRDefault="00E5532B" w:rsidP="00CD26CF">
      <w:pPr>
        <w:shd w:val="clear" w:color="auto" w:fill="FFFFFF"/>
        <w:tabs>
          <w:tab w:val="left" w:leader="underscore" w:pos="8760"/>
        </w:tabs>
        <w:ind w:left="5103"/>
        <w:rPr>
          <w:sz w:val="28"/>
          <w:szCs w:val="28"/>
          <w:lang w:val="ru-RU" w:eastAsia="en-US"/>
        </w:rPr>
      </w:pPr>
      <w:r w:rsidRPr="00CD26CF">
        <w:rPr>
          <w:bCs/>
          <w:position w:val="1"/>
          <w:sz w:val="28"/>
          <w:szCs w:val="28"/>
          <w:lang w:val="ru-RU" w:eastAsia="en-US"/>
        </w:rPr>
        <w:t>_______________________</w:t>
      </w:r>
      <w:r w:rsidRPr="00CD26CF">
        <w:rPr>
          <w:sz w:val="28"/>
          <w:szCs w:val="28"/>
          <w:lang w:val="ru-RU" w:eastAsia="en-US"/>
        </w:rPr>
        <w:t>___</w:t>
      </w:r>
    </w:p>
    <w:p w:rsidR="00E5532B" w:rsidRPr="00CD26CF" w:rsidRDefault="00E5532B" w:rsidP="00CD26CF">
      <w:pPr>
        <w:shd w:val="clear" w:color="auto" w:fill="FFFFFF"/>
        <w:tabs>
          <w:tab w:val="left" w:leader="underscore" w:pos="8832"/>
        </w:tabs>
        <w:spacing w:line="595" w:lineRule="exact"/>
        <w:ind w:left="5103"/>
        <w:rPr>
          <w:rFonts w:ascii="Century Cyr" w:hAnsi="Century Cyr"/>
          <w:sz w:val="28"/>
          <w:szCs w:val="28"/>
          <w:lang w:val="ru-RU" w:eastAsia="en-US"/>
        </w:rPr>
      </w:pPr>
      <w:r w:rsidRPr="00CD26CF">
        <w:rPr>
          <w:rFonts w:ascii="Century Cyr" w:hAnsi="Century Cyr"/>
          <w:sz w:val="28"/>
          <w:szCs w:val="28"/>
          <w:lang w:val="ru-RU" w:eastAsia="en-US"/>
        </w:rPr>
        <w:t>Иванова Ивана Ивановича</w:t>
      </w:r>
    </w:p>
    <w:p w:rsidR="00E5532B" w:rsidRPr="00CD26CF" w:rsidRDefault="00E5532B" w:rsidP="00CD26CF">
      <w:pPr>
        <w:shd w:val="clear" w:color="auto" w:fill="FFFFFF"/>
        <w:tabs>
          <w:tab w:val="left" w:leader="underscore" w:pos="8760"/>
        </w:tabs>
        <w:ind w:left="5103"/>
        <w:rPr>
          <w:rFonts w:ascii="Century Cyr" w:hAnsi="Century Cyr"/>
          <w:spacing w:val="-1"/>
          <w:sz w:val="28"/>
          <w:szCs w:val="28"/>
          <w:lang w:val="ru-RU" w:eastAsia="en-US"/>
        </w:rPr>
      </w:pPr>
      <w:r w:rsidRPr="00CD26CF">
        <w:rPr>
          <w:rFonts w:ascii="Century Cyr" w:hAnsi="Century Cyr"/>
          <w:spacing w:val="-1"/>
          <w:sz w:val="28"/>
          <w:szCs w:val="28"/>
          <w:lang w:val="ru-RU" w:eastAsia="en-US"/>
        </w:rPr>
        <w:t>проживающего (ей) по адресу:           г. Димитровград, ул. Куйбышева д.1, кв. 10</w:t>
      </w:r>
    </w:p>
    <w:p w:rsidR="00E5532B" w:rsidRPr="00CD26CF" w:rsidRDefault="00E5532B" w:rsidP="00CD26CF">
      <w:pPr>
        <w:shd w:val="clear" w:color="auto" w:fill="FFFFFF"/>
        <w:ind w:left="5103"/>
        <w:rPr>
          <w:sz w:val="28"/>
          <w:szCs w:val="28"/>
          <w:lang w:val="ru-RU" w:eastAsia="en-US"/>
        </w:rPr>
      </w:pPr>
      <w:r w:rsidRPr="00CD26CF">
        <w:rPr>
          <w:rFonts w:ascii="Century Cyr" w:hAnsi="Century Cyr"/>
          <w:spacing w:val="-1"/>
          <w:sz w:val="28"/>
          <w:szCs w:val="28"/>
          <w:lang w:val="ru-RU" w:eastAsia="en-US"/>
        </w:rPr>
        <w:t>телефон 0-00-00</w:t>
      </w:r>
    </w:p>
    <w:p w:rsidR="00E5532B" w:rsidRPr="00CD26CF" w:rsidRDefault="00E5532B" w:rsidP="00CD26CF">
      <w:pPr>
        <w:shd w:val="clear" w:color="auto" w:fill="FFFFFF"/>
        <w:ind w:left="5103"/>
        <w:rPr>
          <w:rFonts w:ascii="Century Cyr" w:hAnsi="Century Cyr"/>
          <w:sz w:val="28"/>
          <w:szCs w:val="28"/>
          <w:lang w:val="ru-RU" w:eastAsia="en-US"/>
        </w:rPr>
      </w:pPr>
      <w:r w:rsidRPr="00CD26CF">
        <w:rPr>
          <w:rFonts w:ascii="Century Cyr" w:hAnsi="Century Cyr"/>
          <w:spacing w:val="7"/>
          <w:sz w:val="28"/>
          <w:szCs w:val="28"/>
          <w:lang w:val="ru-RU" w:eastAsia="en-US"/>
        </w:rPr>
        <w:t xml:space="preserve">паспорт или иной документ, </w:t>
      </w:r>
      <w:r w:rsidRPr="00CD26CF">
        <w:rPr>
          <w:rFonts w:ascii="Century Cyr" w:hAnsi="Century Cyr"/>
          <w:sz w:val="28"/>
          <w:szCs w:val="28"/>
          <w:lang w:val="ru-RU" w:eastAsia="en-US"/>
        </w:rPr>
        <w:t>удостоверяющий личность</w:t>
      </w:r>
    </w:p>
    <w:p w:rsidR="00E5532B" w:rsidRPr="00CD26CF" w:rsidRDefault="00E5532B" w:rsidP="00CD26CF">
      <w:pPr>
        <w:shd w:val="clear" w:color="auto" w:fill="FFFFFF"/>
        <w:tabs>
          <w:tab w:val="left" w:leader="underscore" w:pos="8885"/>
        </w:tabs>
        <w:ind w:left="5103"/>
        <w:rPr>
          <w:rFonts w:ascii="Century Cyr" w:hAnsi="Century Cyr"/>
          <w:sz w:val="28"/>
          <w:szCs w:val="28"/>
          <w:lang w:val="ru-RU" w:eastAsia="en-US"/>
        </w:rPr>
      </w:pPr>
      <w:r w:rsidRPr="00CD26CF">
        <w:rPr>
          <w:rFonts w:ascii="Century Cyr" w:hAnsi="Century Cyr"/>
          <w:sz w:val="28"/>
          <w:szCs w:val="28"/>
          <w:lang w:val="ru-RU" w:eastAsia="en-US"/>
        </w:rPr>
        <w:t>серия 00 00 № 000000</w:t>
      </w:r>
    </w:p>
    <w:p w:rsidR="00E5532B" w:rsidRPr="00CD26CF" w:rsidRDefault="00E5532B" w:rsidP="00CD26CF">
      <w:pPr>
        <w:shd w:val="clear" w:color="auto" w:fill="FFFFFF"/>
        <w:tabs>
          <w:tab w:val="left" w:leader="underscore" w:pos="8741"/>
        </w:tabs>
        <w:ind w:left="5103"/>
        <w:rPr>
          <w:sz w:val="28"/>
          <w:szCs w:val="28"/>
          <w:lang w:val="ru-RU" w:eastAsia="en-US"/>
        </w:rPr>
      </w:pPr>
      <w:r w:rsidRPr="00CD26CF">
        <w:rPr>
          <w:rFonts w:ascii="Century Cyr" w:hAnsi="Century Cyr"/>
          <w:bCs/>
          <w:position w:val="1"/>
          <w:sz w:val="28"/>
          <w:szCs w:val="28"/>
          <w:lang w:val="ru-RU" w:eastAsia="en-US"/>
        </w:rPr>
        <w:t xml:space="preserve">выдан МРО УФМС в Ульяновской области по городу Димитровграду 01.01.0000 </w:t>
      </w:r>
    </w:p>
    <w:p w:rsidR="00E5532B" w:rsidRPr="00CD26CF" w:rsidRDefault="00E5532B" w:rsidP="00CD26CF">
      <w:pPr>
        <w:shd w:val="clear" w:color="auto" w:fill="FFFFFF"/>
        <w:spacing w:before="658"/>
        <w:ind w:left="34"/>
        <w:jc w:val="center"/>
        <w:rPr>
          <w:sz w:val="28"/>
          <w:szCs w:val="28"/>
          <w:lang w:val="ru-RU" w:eastAsia="en-US"/>
        </w:rPr>
      </w:pPr>
      <w:r w:rsidRPr="00CD26CF">
        <w:rPr>
          <w:rFonts w:ascii="Century Cyr" w:hAnsi="Century Cyr"/>
          <w:b/>
          <w:bCs/>
          <w:spacing w:val="5"/>
          <w:sz w:val="28"/>
          <w:szCs w:val="28"/>
          <w:lang w:val="ru-RU" w:eastAsia="en-US"/>
        </w:rPr>
        <w:t>Согласие на обработку персональных данных</w:t>
      </w:r>
    </w:p>
    <w:p w:rsidR="00E5532B" w:rsidRPr="00CD26CF" w:rsidRDefault="00E5532B" w:rsidP="00CD26CF">
      <w:pPr>
        <w:shd w:val="clear" w:color="auto" w:fill="FFFFFF"/>
        <w:ind w:right="19" w:firstLine="528"/>
        <w:jc w:val="both"/>
        <w:rPr>
          <w:spacing w:val="1"/>
          <w:sz w:val="28"/>
          <w:szCs w:val="28"/>
          <w:lang w:val="ru-RU" w:eastAsia="en-US"/>
        </w:rPr>
      </w:pPr>
    </w:p>
    <w:p w:rsidR="00E5532B" w:rsidRPr="00CD26CF" w:rsidRDefault="00E5532B" w:rsidP="00CD26CF">
      <w:pPr>
        <w:shd w:val="clear" w:color="auto" w:fill="FFFFFF"/>
        <w:ind w:right="19" w:firstLine="528"/>
        <w:jc w:val="both"/>
        <w:rPr>
          <w:rFonts w:ascii="Century Cyr" w:hAnsi="Century Cyr"/>
          <w:spacing w:val="1"/>
          <w:sz w:val="28"/>
          <w:szCs w:val="28"/>
          <w:lang w:val="ru-RU" w:eastAsia="en-US"/>
        </w:rPr>
      </w:pPr>
      <w:r w:rsidRPr="00CD26CF">
        <w:rPr>
          <w:rFonts w:ascii="Century Cyr" w:hAnsi="Century Cyr"/>
          <w:spacing w:val="1"/>
          <w:sz w:val="28"/>
          <w:szCs w:val="28"/>
          <w:lang w:val="ru-RU" w:eastAsia="en-US"/>
        </w:rPr>
        <w:t xml:space="preserve">Настоящим подтверждаю свое согласие на обработку Управлением по делам культуры и искусства Администрации города Димитровграда Ульяновской области персональных данных </w:t>
      </w:r>
      <w:r w:rsidRPr="00CD26CF">
        <w:rPr>
          <w:rFonts w:ascii="Century Cyr" w:hAnsi="Century Cyr"/>
          <w:b/>
          <w:spacing w:val="1"/>
          <w:sz w:val="28"/>
          <w:szCs w:val="28"/>
          <w:lang w:val="ru-RU" w:eastAsia="en-US"/>
        </w:rPr>
        <w:t>Петрова Петра Васильевича</w:t>
      </w:r>
      <w:r w:rsidRPr="00CD26CF">
        <w:rPr>
          <w:rFonts w:ascii="Century Cyr" w:hAnsi="Century Cyr"/>
          <w:spacing w:val="1"/>
          <w:sz w:val="28"/>
          <w:szCs w:val="28"/>
          <w:lang w:val="ru-RU" w:eastAsia="en-US"/>
        </w:rPr>
        <w:t>, в том числе в автоматизированном режиме, в целях предоставления муни</w:t>
      </w:r>
      <w:r w:rsidRPr="00CD26CF">
        <w:rPr>
          <w:rFonts w:ascii="Century Cyr" w:hAnsi="Century Cyr"/>
          <w:spacing w:val="1"/>
          <w:sz w:val="28"/>
          <w:szCs w:val="28"/>
          <w:lang w:val="ru-RU" w:eastAsia="en-US"/>
        </w:rPr>
        <w:softHyphen/>
        <w:t>ципальной услуги:</w:t>
      </w:r>
    </w:p>
    <w:p w:rsidR="00E5532B" w:rsidRPr="00CD26CF" w:rsidRDefault="00E5532B" w:rsidP="00CD26CF">
      <w:pPr>
        <w:jc w:val="both"/>
        <w:rPr>
          <w:sz w:val="28"/>
          <w:szCs w:val="28"/>
          <w:lang w:val="ru-RU"/>
        </w:rPr>
      </w:pPr>
      <w:r w:rsidRPr="00CD26CF">
        <w:rPr>
          <w:rFonts w:ascii="Century Cyr" w:hAnsi="Century Cyr"/>
          <w:sz w:val="28"/>
          <w:szCs w:val="28"/>
          <w:lang w:val="ru-RU"/>
        </w:rPr>
        <w:tab/>
        <w:t xml:space="preserve">по выдаче задания на </w:t>
      </w:r>
      <w:r w:rsidRPr="00CD26CF">
        <w:rPr>
          <w:rFonts w:ascii="Century Cyr" w:hAnsi="Century Cyr"/>
          <w:color w:val="000000"/>
          <w:sz w:val="28"/>
          <w:szCs w:val="28"/>
          <w:lang w:val="ru-RU"/>
        </w:rPr>
        <w:t>производство работ по сохранению объекта культурного наследия местного (муниципального) значения, расположенного на территории города Димитровграда Ульяновской области</w:t>
      </w:r>
    </w:p>
    <w:p w:rsidR="00E5532B" w:rsidRPr="00CD26CF" w:rsidRDefault="00E5532B" w:rsidP="00CD26CF">
      <w:pPr>
        <w:shd w:val="clear" w:color="auto" w:fill="FFFFFF"/>
        <w:spacing w:line="302" w:lineRule="exact"/>
        <w:ind w:right="19" w:firstLine="528"/>
        <w:jc w:val="both"/>
        <w:rPr>
          <w:rFonts w:ascii="Century Cyr" w:hAnsi="Century Cyr"/>
          <w:sz w:val="28"/>
          <w:szCs w:val="28"/>
          <w:lang w:val="ru-RU" w:eastAsia="en-US"/>
        </w:rPr>
      </w:pPr>
      <w:r w:rsidRPr="00CD26CF">
        <w:rPr>
          <w:rFonts w:ascii="Century Cyr" w:hAnsi="Century Cyr"/>
          <w:spacing w:val="1"/>
          <w:sz w:val="28"/>
          <w:szCs w:val="28"/>
          <w:lang w:val="ru-RU" w:eastAsia="en-US"/>
        </w:rPr>
        <w:t>Перечень персональных данных, на обработку которых дается согласие: фа</w:t>
      </w:r>
      <w:r w:rsidRPr="00CD26CF">
        <w:rPr>
          <w:rFonts w:ascii="Century Cyr" w:hAnsi="Century Cyr"/>
          <w:spacing w:val="1"/>
          <w:sz w:val="28"/>
          <w:szCs w:val="28"/>
          <w:lang w:val="ru-RU" w:eastAsia="en-US"/>
        </w:rPr>
        <w:softHyphen/>
      </w:r>
      <w:r w:rsidRPr="00CD26CF">
        <w:rPr>
          <w:rFonts w:ascii="Century Cyr" w:hAnsi="Century Cyr"/>
          <w:spacing w:val="-1"/>
          <w:sz w:val="28"/>
          <w:szCs w:val="28"/>
          <w:lang w:val="ru-RU" w:eastAsia="en-US"/>
        </w:rPr>
        <w:t>милия, имя, отчество, год, месяц, дата и место рождения, адрес, семейное, социаль</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ное положение, состав семьи, иные сведения, специально предоставленные для по</w:t>
      </w:r>
      <w:r w:rsidRPr="00CD26CF">
        <w:rPr>
          <w:rFonts w:ascii="Century Cyr" w:hAnsi="Century Cyr"/>
          <w:sz w:val="28"/>
          <w:szCs w:val="28"/>
          <w:lang w:val="ru-RU" w:eastAsia="en-US"/>
        </w:rPr>
        <w:softHyphen/>
        <w:t>лучения муниципальной услуги.</w:t>
      </w:r>
    </w:p>
    <w:p w:rsidR="00E5532B" w:rsidRPr="00CD26CF" w:rsidRDefault="00E5532B" w:rsidP="00CD26CF">
      <w:pPr>
        <w:shd w:val="clear" w:color="auto" w:fill="FFFFFF"/>
        <w:spacing w:before="10" w:line="302" w:lineRule="exact"/>
        <w:ind w:right="10" w:firstLine="686"/>
        <w:jc w:val="both"/>
        <w:rPr>
          <w:rFonts w:ascii="Century Cyr" w:hAnsi="Century Cyr"/>
          <w:sz w:val="28"/>
          <w:szCs w:val="28"/>
          <w:lang w:val="ru-RU" w:eastAsia="en-US"/>
        </w:rPr>
      </w:pPr>
      <w:r w:rsidRPr="00CD26CF">
        <w:rPr>
          <w:rFonts w:ascii="Century Cyr" w:hAnsi="Century Cyr"/>
          <w:sz w:val="28"/>
          <w:szCs w:val="28"/>
          <w:lang w:val="ru-RU" w:eastAsia="en-US"/>
        </w:rPr>
        <w:t>Подтверждаю согласие на осуществление следующих действий с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ными данными: сбор, систематизацию, накопление, хранение, уточнение (обнов</w:t>
      </w:r>
      <w:r w:rsidRPr="00CD26CF">
        <w:rPr>
          <w:rFonts w:ascii="Century Cyr" w:hAnsi="Century Cyr"/>
          <w:spacing w:val="1"/>
          <w:sz w:val="28"/>
          <w:szCs w:val="28"/>
          <w:lang w:val="ru-RU" w:eastAsia="en-US"/>
        </w:rPr>
        <w:softHyphen/>
        <w:t xml:space="preserve">ление, изменение), использование, распространение (в том числе передача), </w:t>
      </w:r>
      <w:r w:rsidRPr="00CD26CF">
        <w:rPr>
          <w:rFonts w:ascii="Century Cyr" w:hAnsi="Century Cyr"/>
          <w:spacing w:val="9"/>
          <w:sz w:val="28"/>
          <w:szCs w:val="28"/>
          <w:lang w:val="ru-RU" w:eastAsia="en-US"/>
        </w:rPr>
        <w:t xml:space="preserve">обезличивание, блокирование, уничтожение персональных данных, а также </w:t>
      </w:r>
      <w:r w:rsidRPr="00CD26CF">
        <w:rPr>
          <w:rFonts w:ascii="Century Cyr" w:hAnsi="Century Cyr"/>
          <w:spacing w:val="1"/>
          <w:sz w:val="28"/>
          <w:szCs w:val="28"/>
          <w:lang w:val="ru-RU" w:eastAsia="en-US"/>
        </w:rPr>
        <w:t>иных действий, необходимых для обработки персональных данных в рамках пре</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доставления муниципальной услуги.</w:t>
      </w:r>
    </w:p>
    <w:p w:rsidR="00E5532B" w:rsidRPr="00CD26CF" w:rsidRDefault="00E5532B" w:rsidP="00CD26CF">
      <w:pPr>
        <w:shd w:val="clear" w:color="auto" w:fill="FFFFFF"/>
        <w:spacing w:line="302" w:lineRule="exact"/>
        <w:ind w:left="10" w:right="10" w:firstLine="691"/>
        <w:jc w:val="both"/>
        <w:rPr>
          <w:rFonts w:ascii="Century Cyr" w:hAnsi="Century Cyr"/>
          <w:sz w:val="28"/>
          <w:szCs w:val="28"/>
          <w:lang w:val="ru-RU" w:eastAsia="en-US"/>
        </w:rPr>
      </w:pPr>
      <w:r w:rsidRPr="00CD26CF">
        <w:rPr>
          <w:rFonts w:ascii="Century Cyr" w:hAnsi="Century Cyr"/>
          <w:sz w:val="28"/>
          <w:szCs w:val="28"/>
          <w:lang w:val="ru-RU" w:eastAsia="en-US"/>
        </w:rPr>
        <w:t>Настоящее согласие действует до наступления срока ликвидации персональ</w:t>
      </w:r>
      <w:r w:rsidRPr="00CD26CF">
        <w:rPr>
          <w:rFonts w:ascii="Century Cyr" w:hAnsi="Century Cyr"/>
          <w:sz w:val="28"/>
          <w:szCs w:val="28"/>
          <w:lang w:val="ru-RU" w:eastAsia="en-US"/>
        </w:rPr>
        <w:softHyphen/>
      </w:r>
      <w:r w:rsidRPr="00CD26CF">
        <w:rPr>
          <w:rFonts w:ascii="Century Cyr" w:hAnsi="Century Cyr"/>
          <w:spacing w:val="1"/>
          <w:sz w:val="28"/>
          <w:szCs w:val="28"/>
          <w:lang w:val="ru-RU" w:eastAsia="en-US"/>
        </w:rPr>
        <w:t>ного дела заявителя в соответствии с действующими нормами хранения дел. За</w:t>
      </w:r>
      <w:r w:rsidRPr="00CD26CF">
        <w:rPr>
          <w:rFonts w:ascii="Century Cyr" w:hAnsi="Century Cyr"/>
          <w:spacing w:val="1"/>
          <w:sz w:val="28"/>
          <w:szCs w:val="28"/>
          <w:lang w:val="ru-RU" w:eastAsia="en-US"/>
        </w:rPr>
        <w:softHyphen/>
        <w:t>конный представитель субъекта персональных данных может отозвать настоящее согласие путем направления письменного уведомления не ранее окончания срока получения муниципальной услуги. Законный представитель субъекта персональ</w:t>
      </w:r>
      <w:r w:rsidRPr="00CD26CF">
        <w:rPr>
          <w:rFonts w:ascii="Century Cyr" w:hAnsi="Century Cyr"/>
          <w:spacing w:val="1"/>
          <w:sz w:val="28"/>
          <w:szCs w:val="28"/>
          <w:lang w:val="ru-RU" w:eastAsia="en-US"/>
        </w:rPr>
        <w:softHyphen/>
      </w:r>
      <w:r w:rsidRPr="00CD26CF">
        <w:rPr>
          <w:rFonts w:ascii="Century Cyr" w:hAnsi="Century Cyr"/>
          <w:sz w:val="28"/>
          <w:szCs w:val="28"/>
          <w:lang w:val="ru-RU" w:eastAsia="en-US"/>
        </w:rPr>
        <w:t>ных данных соглашается на то, что в течение указанного срока</w:t>
      </w:r>
      <w:r w:rsidRPr="00CD26CF">
        <w:rPr>
          <w:b/>
          <w:spacing w:val="1"/>
          <w:sz w:val="28"/>
          <w:szCs w:val="28"/>
          <w:lang w:val="ru-RU" w:eastAsia="en-US"/>
        </w:rPr>
        <w:t xml:space="preserve"> </w:t>
      </w:r>
      <w:r w:rsidRPr="00CD26CF">
        <w:rPr>
          <w:rFonts w:ascii="Century Cyr" w:hAnsi="Century Cyr"/>
          <w:spacing w:val="1"/>
          <w:sz w:val="28"/>
          <w:szCs w:val="28"/>
          <w:lang w:val="ru-RU" w:eastAsia="en-US"/>
        </w:rPr>
        <w:t>Управлением по делам культуры и искусства Администрации города Димитровграда Ульяновской области</w:t>
      </w:r>
      <w:r w:rsidRPr="00CD26CF">
        <w:rPr>
          <w:rFonts w:ascii="Century Cyr" w:hAnsi="Century Cyr"/>
          <w:sz w:val="28"/>
          <w:szCs w:val="28"/>
          <w:lang w:val="ru-RU" w:eastAsia="en-US"/>
        </w:rPr>
        <w:t xml:space="preserve"> не обязано прекращать обработку персональных данных и уничтожать персональ</w:t>
      </w:r>
      <w:r w:rsidRPr="00CD26CF">
        <w:rPr>
          <w:rFonts w:ascii="Century Cyr" w:hAnsi="Century Cyr"/>
          <w:spacing w:val="1"/>
          <w:sz w:val="28"/>
          <w:szCs w:val="28"/>
          <w:lang w:val="ru-RU" w:eastAsia="en-US"/>
        </w:rPr>
        <w:t>ные данные заявителя. Отзыв не будет иметь обратной силы в отношении пер</w:t>
      </w:r>
      <w:r w:rsidRPr="00CD26CF">
        <w:rPr>
          <w:rFonts w:ascii="Century Cyr" w:hAnsi="Century Cyr"/>
          <w:sz w:val="28"/>
          <w:szCs w:val="28"/>
          <w:lang w:val="ru-RU" w:eastAsia="en-US"/>
        </w:rPr>
        <w:t>сональных данных, прошедших обработку до вступления в силу такого отзыва.</w:t>
      </w:r>
    </w:p>
    <w:p w:rsidR="00E5532B" w:rsidRPr="00CD26CF" w:rsidRDefault="00E5532B" w:rsidP="00CD26CF">
      <w:pPr>
        <w:shd w:val="clear" w:color="auto" w:fill="FFFFFF"/>
        <w:spacing w:line="302" w:lineRule="exact"/>
        <w:ind w:left="10" w:right="10" w:firstLine="691"/>
        <w:jc w:val="both"/>
        <w:rPr>
          <w:rFonts w:ascii="Century Cyr" w:hAnsi="Century Cyr"/>
          <w:sz w:val="28"/>
          <w:szCs w:val="28"/>
          <w:lang w:val="ru-RU" w:eastAsia="en-US"/>
        </w:rPr>
      </w:pPr>
      <w:r w:rsidRPr="00CD26CF">
        <w:rPr>
          <w:rFonts w:ascii="Century Cyr" w:hAnsi="Century Cyr"/>
          <w:sz w:val="28"/>
          <w:szCs w:val="28"/>
          <w:lang w:val="ru-RU" w:eastAsia="en-US"/>
        </w:rPr>
        <w:t xml:space="preserve">В подтверждение вышеизложенного нижеподписавшийся </w:t>
      </w:r>
      <w:r w:rsidRPr="00CD26CF">
        <w:rPr>
          <w:rFonts w:ascii="Century Cyr" w:hAnsi="Century Cyr"/>
          <w:b/>
          <w:bCs/>
          <w:sz w:val="28"/>
          <w:szCs w:val="28"/>
          <w:lang w:val="ru-RU" w:eastAsia="en-US"/>
        </w:rPr>
        <w:t>законный пред</w:t>
      </w:r>
      <w:r w:rsidRPr="00CD26CF">
        <w:rPr>
          <w:rFonts w:ascii="Century Cyr" w:hAnsi="Century Cyr"/>
          <w:b/>
          <w:bCs/>
          <w:sz w:val="28"/>
          <w:szCs w:val="28"/>
          <w:lang w:val="ru-RU" w:eastAsia="en-US"/>
        </w:rPr>
        <w:softHyphen/>
        <w:t xml:space="preserve">ставитель субъекта персональных данных </w:t>
      </w:r>
      <w:r w:rsidRPr="00CD26CF">
        <w:rPr>
          <w:rFonts w:ascii="Century Cyr" w:hAnsi="Century Cyr"/>
          <w:sz w:val="28"/>
          <w:szCs w:val="28"/>
          <w:lang w:val="ru-RU" w:eastAsia="en-US"/>
        </w:rPr>
        <w:t>подтверждает свое согласие на обра</w:t>
      </w:r>
      <w:r w:rsidRPr="00CD26CF">
        <w:rPr>
          <w:rFonts w:ascii="Century Cyr" w:hAnsi="Century Cyr"/>
          <w:sz w:val="28"/>
          <w:szCs w:val="28"/>
          <w:lang w:val="ru-RU" w:eastAsia="en-US"/>
        </w:rPr>
        <w:softHyphen/>
        <w:t>ботку  персональных данных заявителя в соответствии с положениями Федерального закона от 27.07.2006 № 152-ФЗ "О персональных данных".</w:t>
      </w:r>
    </w:p>
    <w:p w:rsidR="00E5532B" w:rsidRPr="00CD26CF" w:rsidRDefault="00E5532B" w:rsidP="00CD26CF">
      <w:pPr>
        <w:shd w:val="clear" w:color="auto" w:fill="FFFFFF"/>
        <w:tabs>
          <w:tab w:val="left" w:leader="underscore" w:pos="1690"/>
          <w:tab w:val="left" w:leader="underscore" w:pos="5160"/>
          <w:tab w:val="left" w:pos="6173"/>
          <w:tab w:val="left" w:leader="underscore" w:pos="8381"/>
        </w:tabs>
        <w:spacing w:before="317"/>
        <w:rPr>
          <w:rFonts w:ascii="Century Cyr" w:hAnsi="Century Cyr"/>
          <w:sz w:val="28"/>
          <w:szCs w:val="28"/>
          <w:lang w:val="ru-RU" w:eastAsia="en-US"/>
        </w:rPr>
      </w:pPr>
      <w:r w:rsidRPr="00CD26CF">
        <w:rPr>
          <w:rFonts w:ascii="Century Cyr" w:hAnsi="Century Cyr"/>
          <w:sz w:val="28"/>
          <w:szCs w:val="28"/>
          <w:lang w:val="ru-RU" w:eastAsia="en-US"/>
        </w:rPr>
        <w:tab/>
        <w:t xml:space="preserve">       (</w:t>
      </w:r>
      <w:r w:rsidRPr="00CD26CF">
        <w:rPr>
          <w:rFonts w:ascii="Century Cyr" w:hAnsi="Century Cyr"/>
          <w:sz w:val="28"/>
          <w:szCs w:val="28"/>
          <w:lang w:val="ru-RU" w:eastAsia="en-US"/>
        </w:rPr>
        <w:tab/>
        <w:t>)</w:t>
      </w:r>
      <w:r w:rsidRPr="00CD26CF">
        <w:rPr>
          <w:rFonts w:ascii="Century Cyr" w:hAnsi="Century Cyr"/>
          <w:sz w:val="28"/>
          <w:szCs w:val="28"/>
          <w:lang w:val="ru-RU" w:eastAsia="en-US"/>
        </w:rPr>
        <w:tab/>
        <w:t>"   "</w:t>
      </w:r>
      <w:r w:rsidRPr="00CD26CF">
        <w:rPr>
          <w:rFonts w:ascii="Century Cyr" w:hAnsi="Century Cyr"/>
          <w:sz w:val="28"/>
          <w:szCs w:val="28"/>
          <w:lang w:val="ru-RU" w:eastAsia="en-US"/>
        </w:rPr>
        <w:tab/>
        <w:t>20   г.</w:t>
      </w:r>
    </w:p>
    <w:p w:rsidR="00E5532B" w:rsidRPr="00CD26CF" w:rsidRDefault="00E5532B" w:rsidP="00CD26CF">
      <w:pPr>
        <w:shd w:val="clear" w:color="auto" w:fill="FFFFFF"/>
        <w:tabs>
          <w:tab w:val="left" w:pos="2750"/>
        </w:tabs>
        <w:ind w:left="451"/>
        <w:rPr>
          <w:rFonts w:ascii="Century Cyr" w:hAnsi="Century Cyr"/>
          <w:spacing w:val="-2"/>
          <w:lang w:val="ru-RU" w:eastAsia="en-US"/>
        </w:rPr>
      </w:pPr>
      <w:r w:rsidRPr="00CD26CF">
        <w:rPr>
          <w:rFonts w:ascii="Century Cyr" w:hAnsi="Century Cyr"/>
          <w:spacing w:val="-2"/>
          <w:lang w:val="ru-RU" w:eastAsia="en-US"/>
        </w:rPr>
        <w:t>(подпись)</w:t>
      </w:r>
      <w:r w:rsidRPr="00CD26CF">
        <w:rPr>
          <w:lang w:val="ru-RU" w:eastAsia="en-US"/>
        </w:rPr>
        <w:tab/>
      </w:r>
      <w:r w:rsidRPr="00CD26CF">
        <w:rPr>
          <w:rFonts w:ascii="Century Cyr" w:hAnsi="Century Cyr"/>
          <w:spacing w:val="-2"/>
          <w:lang w:val="ru-RU" w:eastAsia="en-US"/>
        </w:rPr>
        <w:t>(расшифровка подписи)</w:t>
      </w:r>
    </w:p>
    <w:p w:rsidR="00E5532B" w:rsidRPr="00CD26CF" w:rsidRDefault="00E5532B" w:rsidP="00CD26CF">
      <w:pPr>
        <w:shd w:val="clear" w:color="auto" w:fill="FFFFFF"/>
        <w:tabs>
          <w:tab w:val="left" w:pos="2750"/>
        </w:tabs>
        <w:rPr>
          <w:spacing w:val="-2"/>
          <w:lang w:val="ru-RU" w:eastAsia="en-US"/>
        </w:rPr>
      </w:pPr>
    </w:p>
    <w:p w:rsidR="00E5532B" w:rsidRPr="00CD26CF" w:rsidRDefault="00E5532B" w:rsidP="00AE16F7">
      <w:pPr>
        <w:pageBreakBefore/>
        <w:widowControl w:val="0"/>
        <w:spacing w:line="360" w:lineRule="auto"/>
        <w:ind w:left="5245"/>
        <w:rPr>
          <w:caps/>
          <w:sz w:val="28"/>
          <w:szCs w:val="28"/>
          <w:lang w:val="ru-RU"/>
        </w:rPr>
      </w:pPr>
      <w:r>
        <w:rPr>
          <w:caps/>
          <w:sz w:val="28"/>
          <w:szCs w:val="28"/>
          <w:lang w:val="ru-RU"/>
        </w:rPr>
        <w:t xml:space="preserve">     </w:t>
      </w:r>
      <w:r w:rsidRPr="00CD26CF">
        <w:rPr>
          <w:rFonts w:ascii="Century Cyr" w:hAnsi="Century Cyr"/>
          <w:caps/>
          <w:sz w:val="28"/>
          <w:szCs w:val="28"/>
          <w:lang w:val="ru-RU"/>
        </w:rPr>
        <w:t xml:space="preserve">Приложение </w:t>
      </w:r>
      <w:r>
        <w:rPr>
          <w:rFonts w:ascii="Century Cyr" w:hAnsi="Century Cyr"/>
          <w:caps/>
          <w:sz w:val="28"/>
          <w:szCs w:val="28"/>
          <w:lang w:val="ru-RU"/>
        </w:rPr>
        <w:t>№</w:t>
      </w:r>
      <w:r w:rsidRPr="00CD26CF">
        <w:rPr>
          <w:caps/>
          <w:sz w:val="28"/>
          <w:szCs w:val="28"/>
          <w:lang w:val="ru-RU"/>
        </w:rPr>
        <w:t>9</w:t>
      </w:r>
    </w:p>
    <w:p w:rsidR="00E5532B" w:rsidRPr="00CD26CF" w:rsidRDefault="00E5532B" w:rsidP="00CD26CF">
      <w:pPr>
        <w:ind w:left="5245"/>
        <w:jc w:val="right"/>
        <w:rPr>
          <w:rFonts w:ascii="Century Cyr" w:hAnsi="Century Cyr"/>
          <w:sz w:val="28"/>
          <w:szCs w:val="28"/>
          <w:lang w:val="ru-RU"/>
        </w:rPr>
      </w:pPr>
      <w:r w:rsidRPr="00CD26CF">
        <w:rPr>
          <w:rFonts w:ascii="Century Cyr" w:hAnsi="Century Cyr"/>
          <w:sz w:val="28"/>
          <w:szCs w:val="28"/>
          <w:lang w:val="ru-RU"/>
        </w:rPr>
        <w:t xml:space="preserve">к административному регламенту </w:t>
      </w:r>
    </w:p>
    <w:p w:rsidR="00E5532B" w:rsidRPr="00CD26CF" w:rsidRDefault="00E5532B" w:rsidP="00CD26CF">
      <w:pPr>
        <w:rPr>
          <w:sz w:val="28"/>
          <w:szCs w:val="28"/>
          <w:lang w:val="ru-RU"/>
        </w:rPr>
      </w:pPr>
    </w:p>
    <w:p w:rsidR="00E5532B" w:rsidRPr="00CD26CF" w:rsidRDefault="00E5532B" w:rsidP="00CD26CF">
      <w:pPr>
        <w:rPr>
          <w:sz w:val="28"/>
          <w:szCs w:val="28"/>
          <w:lang w:val="ru-RU"/>
        </w:rPr>
      </w:pPr>
    </w:p>
    <w:tbl>
      <w:tblPr>
        <w:tblW w:w="9214" w:type="dxa"/>
        <w:tblInd w:w="105" w:type="dxa"/>
        <w:tblLayout w:type="fixed"/>
        <w:tblCellMar>
          <w:left w:w="105" w:type="dxa"/>
          <w:right w:w="105" w:type="dxa"/>
        </w:tblCellMar>
        <w:tblLook w:val="00A0"/>
      </w:tblPr>
      <w:tblGrid>
        <w:gridCol w:w="3686"/>
        <w:gridCol w:w="741"/>
        <w:gridCol w:w="4787"/>
      </w:tblGrid>
      <w:tr w:rsidR="00E5532B" w:rsidRPr="0000279B" w:rsidTr="00BB0A97">
        <w:tc>
          <w:tcPr>
            <w:tcW w:w="3686" w:type="dxa"/>
          </w:tcPr>
          <w:p w:rsidR="00E5532B" w:rsidRPr="00CD26CF" w:rsidRDefault="00E5532B" w:rsidP="00BB0A97">
            <w:pPr>
              <w:jc w:val="center"/>
              <w:rPr>
                <w:b/>
                <w:bCs/>
                <w:color w:val="000000"/>
                <w:sz w:val="26"/>
                <w:szCs w:val="26"/>
                <w:lang w:val="ru-RU"/>
              </w:rPr>
            </w:pPr>
            <w:r w:rsidRPr="00CD26CF">
              <w:rPr>
                <w:rFonts w:ascii="Century Cyr" w:hAnsi="Century Cyr"/>
                <w:b/>
                <w:bCs/>
                <w:color w:val="000000"/>
                <w:sz w:val="26"/>
                <w:szCs w:val="26"/>
                <w:lang w:val="ru-RU"/>
              </w:rPr>
              <w:t>СОГЛАСОВАНО</w:t>
            </w:r>
            <w:r w:rsidRPr="00CD26CF">
              <w:rPr>
                <w:b/>
                <w:bCs/>
                <w:color w:val="000000"/>
                <w:sz w:val="26"/>
                <w:szCs w:val="26"/>
                <w:lang w:val="ru-RU"/>
              </w:rPr>
              <w:t>:</w:t>
            </w:r>
            <w:r w:rsidRPr="0000279B">
              <w:rPr>
                <w:rStyle w:val="FootnoteReference"/>
                <w:b/>
                <w:bCs/>
                <w:color w:val="000000"/>
                <w:sz w:val="26"/>
                <w:szCs w:val="26"/>
              </w:rPr>
              <w:footnoteReference w:id="12"/>
            </w:r>
          </w:p>
          <w:p w:rsidR="00E5532B" w:rsidRPr="00CD26CF" w:rsidRDefault="00E5532B" w:rsidP="00BB0A97">
            <w:pPr>
              <w:rPr>
                <w:color w:val="000000"/>
                <w:sz w:val="26"/>
                <w:szCs w:val="26"/>
                <w:lang w:val="ru-RU"/>
              </w:rPr>
            </w:pPr>
            <w:r w:rsidRPr="00CD26CF">
              <w:rPr>
                <w:color w:val="000000"/>
                <w:sz w:val="26"/>
                <w:szCs w:val="26"/>
                <w:lang w:val="ru-RU"/>
              </w:rPr>
              <w:t xml:space="preserve">           </w:t>
            </w:r>
          </w:p>
          <w:p w:rsidR="00E5532B" w:rsidRPr="00CD26CF" w:rsidRDefault="00E5532B" w:rsidP="00BB0A97">
            <w:pPr>
              <w:rPr>
                <w:color w:val="000000"/>
                <w:sz w:val="26"/>
                <w:szCs w:val="26"/>
                <w:lang w:val="ru-RU"/>
              </w:rPr>
            </w:pPr>
          </w:p>
          <w:p w:rsidR="00E5532B" w:rsidRPr="00CD26CF" w:rsidRDefault="00E5532B" w:rsidP="00BB0A97">
            <w:pPr>
              <w:pStyle w:val="NoSpacing"/>
              <w:jc w:val="center"/>
              <w:rPr>
                <w:rFonts w:ascii="Times New Roman" w:hAnsi="Times New Roman"/>
                <w:sz w:val="26"/>
                <w:szCs w:val="26"/>
                <w:lang w:val="ru-RU"/>
              </w:rPr>
            </w:pPr>
          </w:p>
          <w:p w:rsidR="00E5532B" w:rsidRPr="00CD26CF" w:rsidRDefault="00E5532B" w:rsidP="00BB0A97">
            <w:pPr>
              <w:pStyle w:val="NoSpacing"/>
              <w:jc w:val="center"/>
              <w:rPr>
                <w:rFonts w:ascii="Times New Roman" w:hAnsi="Times New Roman"/>
                <w:sz w:val="26"/>
                <w:szCs w:val="26"/>
                <w:lang w:val="ru-RU"/>
              </w:rPr>
            </w:pPr>
          </w:p>
          <w:p w:rsidR="00E5532B" w:rsidRPr="00CD26CF" w:rsidRDefault="00E5532B" w:rsidP="00BB0A97">
            <w:pPr>
              <w:pStyle w:val="NoSpacing"/>
              <w:jc w:val="center"/>
              <w:rPr>
                <w:rFonts w:ascii="Times New Roman" w:hAnsi="Times New Roman"/>
                <w:sz w:val="26"/>
                <w:szCs w:val="26"/>
                <w:lang w:val="ru-RU"/>
              </w:rPr>
            </w:pPr>
          </w:p>
          <w:p w:rsidR="00E5532B" w:rsidRPr="00CD26CF" w:rsidRDefault="00E5532B" w:rsidP="00BB0A97">
            <w:pPr>
              <w:pStyle w:val="NoSpacing"/>
              <w:jc w:val="center"/>
              <w:rPr>
                <w:rFonts w:ascii="Times New Roman" w:hAnsi="Times New Roman"/>
                <w:sz w:val="26"/>
                <w:szCs w:val="26"/>
                <w:lang w:val="ru-RU"/>
              </w:rPr>
            </w:pPr>
            <w:r w:rsidRPr="00CD26CF">
              <w:rPr>
                <w:rFonts w:ascii="Times New Roman" w:hAnsi="Times New Roman"/>
                <w:sz w:val="26"/>
                <w:szCs w:val="26"/>
                <w:lang w:val="ru-RU"/>
              </w:rPr>
              <w:t>___________________(Ф.И.О.)</w:t>
            </w:r>
          </w:p>
          <w:p w:rsidR="00E5532B" w:rsidRPr="00CD26CF" w:rsidRDefault="00E5532B" w:rsidP="00BB0A97">
            <w:pPr>
              <w:pStyle w:val="NoSpacing"/>
              <w:jc w:val="center"/>
              <w:rPr>
                <w:vertAlign w:val="superscript"/>
                <w:lang w:val="ru-RU"/>
              </w:rPr>
            </w:pPr>
            <w:r w:rsidRPr="00CD26CF">
              <w:rPr>
                <w:rFonts w:ascii="Times New Roman" w:hAnsi="Times New Roman"/>
                <w:sz w:val="26"/>
                <w:szCs w:val="26"/>
                <w:vertAlign w:val="superscript"/>
                <w:lang w:val="ru-RU"/>
              </w:rPr>
              <w:t>(подпись</w:t>
            </w:r>
            <w:r w:rsidRPr="00CD26CF">
              <w:rPr>
                <w:vertAlign w:val="superscript"/>
                <w:lang w:val="ru-RU"/>
              </w:rPr>
              <w:t>)</w:t>
            </w:r>
          </w:p>
          <w:p w:rsidR="00E5532B" w:rsidRPr="0000279B" w:rsidRDefault="00E5532B" w:rsidP="00BB0A97">
            <w:pPr>
              <w:rPr>
                <w:rFonts w:ascii="Century Cyr" w:hAnsi="Century Cyr"/>
                <w:color w:val="000000"/>
                <w:sz w:val="26"/>
                <w:szCs w:val="26"/>
              </w:rPr>
            </w:pPr>
            <w:r w:rsidRPr="0000279B">
              <w:rPr>
                <w:rFonts w:ascii="Century Cyr" w:hAnsi="Century Cyr"/>
                <w:color w:val="000000"/>
                <w:sz w:val="26"/>
                <w:szCs w:val="26"/>
              </w:rPr>
              <w:t>"_____" ____________ 20___ г.</w:t>
            </w:r>
          </w:p>
          <w:p w:rsidR="00E5532B" w:rsidRPr="0000279B" w:rsidRDefault="00E5532B" w:rsidP="00BB0A97">
            <w:pPr>
              <w:jc w:val="center"/>
              <w:rPr>
                <w:rFonts w:ascii="Century Cyr" w:hAnsi="Century Cyr"/>
                <w:b/>
                <w:color w:val="000000"/>
                <w:sz w:val="26"/>
                <w:szCs w:val="26"/>
              </w:rPr>
            </w:pPr>
            <w:r w:rsidRPr="0000279B">
              <w:rPr>
                <w:rFonts w:ascii="Century Cyr" w:hAnsi="Century Cyr"/>
                <w:b/>
                <w:color w:val="000000"/>
                <w:sz w:val="26"/>
                <w:szCs w:val="26"/>
              </w:rPr>
              <w:t>М.П.</w:t>
            </w:r>
          </w:p>
          <w:p w:rsidR="00E5532B" w:rsidRPr="0000279B" w:rsidRDefault="00E5532B" w:rsidP="00BB0A97">
            <w:pPr>
              <w:jc w:val="center"/>
              <w:rPr>
                <w:color w:val="000000"/>
                <w:sz w:val="26"/>
                <w:szCs w:val="26"/>
              </w:rPr>
            </w:pPr>
          </w:p>
        </w:tc>
        <w:tc>
          <w:tcPr>
            <w:tcW w:w="741" w:type="dxa"/>
          </w:tcPr>
          <w:p w:rsidR="00E5532B" w:rsidRPr="0000279B" w:rsidRDefault="00E5532B" w:rsidP="00BB0A97">
            <w:pPr>
              <w:jc w:val="center"/>
              <w:rPr>
                <w:color w:val="000000"/>
                <w:sz w:val="26"/>
                <w:szCs w:val="26"/>
              </w:rPr>
            </w:pPr>
            <w:r w:rsidRPr="0000279B">
              <w:rPr>
                <w:color w:val="000000"/>
                <w:sz w:val="26"/>
                <w:szCs w:val="26"/>
              </w:rPr>
              <w:t xml:space="preserve"> </w:t>
            </w:r>
          </w:p>
        </w:tc>
        <w:tc>
          <w:tcPr>
            <w:tcW w:w="4787" w:type="dxa"/>
          </w:tcPr>
          <w:p w:rsidR="00E5532B" w:rsidRPr="00CD26CF" w:rsidRDefault="00E5532B" w:rsidP="00BB0A97">
            <w:pPr>
              <w:jc w:val="center"/>
              <w:rPr>
                <w:rFonts w:ascii="Century Cyr" w:hAnsi="Century Cyr"/>
                <w:b/>
                <w:bCs/>
                <w:color w:val="000000"/>
                <w:sz w:val="26"/>
                <w:szCs w:val="26"/>
                <w:lang w:val="ru-RU"/>
              </w:rPr>
            </w:pPr>
            <w:r w:rsidRPr="00CD26CF">
              <w:rPr>
                <w:rFonts w:ascii="Century Cyr" w:hAnsi="Century Cyr"/>
                <w:b/>
                <w:bCs/>
                <w:color w:val="000000"/>
                <w:sz w:val="26"/>
                <w:szCs w:val="26"/>
                <w:lang w:val="ru-RU"/>
              </w:rPr>
              <w:t>УТВЕРЖДАЮ:</w:t>
            </w:r>
          </w:p>
          <w:p w:rsidR="00E5532B" w:rsidRPr="00252C18" w:rsidRDefault="00E5532B" w:rsidP="00BB0A97">
            <w:pPr>
              <w:pStyle w:val="ConsPlusNonformat"/>
              <w:spacing w:before="240"/>
              <w:jc w:val="center"/>
              <w:rPr>
                <w:rFonts w:ascii="Times New Roman" w:hAnsi="Times New Roman" w:cs="Times New Roman"/>
                <w:color w:val="000000"/>
                <w:sz w:val="26"/>
                <w:szCs w:val="26"/>
              </w:rPr>
            </w:pPr>
            <w:r w:rsidRPr="00252C18">
              <w:rPr>
                <w:rFonts w:ascii="Times New Roman" w:hAnsi="Times New Roman" w:cs="Times New Roman"/>
                <w:color w:val="000000"/>
                <w:sz w:val="26"/>
                <w:szCs w:val="26"/>
              </w:rPr>
              <w:t>_______________________</w:t>
            </w:r>
          </w:p>
          <w:p w:rsidR="00E5532B" w:rsidRPr="00252C18" w:rsidRDefault="00E5532B" w:rsidP="00BB0A97">
            <w:pPr>
              <w:pStyle w:val="ConsPlusNonformat"/>
              <w:jc w:val="center"/>
              <w:rPr>
                <w:rFonts w:ascii="Times New Roman" w:hAnsi="Times New Roman" w:cs="Times New Roman"/>
                <w:color w:val="000000"/>
                <w:sz w:val="26"/>
                <w:szCs w:val="26"/>
                <w:vertAlign w:val="superscript"/>
              </w:rPr>
            </w:pPr>
            <w:r w:rsidRPr="00252C18">
              <w:rPr>
                <w:rFonts w:ascii="Times New Roman" w:hAnsi="Times New Roman" w:cs="Times New Roman"/>
                <w:color w:val="000000"/>
                <w:sz w:val="26"/>
                <w:szCs w:val="26"/>
                <w:vertAlign w:val="superscript"/>
              </w:rPr>
              <w:t>(должность)</w:t>
            </w:r>
          </w:p>
          <w:p w:rsidR="00E5532B" w:rsidRPr="00252C18" w:rsidRDefault="00E5532B" w:rsidP="00BB0A97">
            <w:pPr>
              <w:pStyle w:val="ConsPlusNonformat"/>
              <w:jc w:val="center"/>
              <w:rPr>
                <w:rFonts w:ascii="Times New Roman" w:hAnsi="Times New Roman" w:cs="Times New Roman"/>
                <w:color w:val="000000"/>
                <w:sz w:val="26"/>
                <w:szCs w:val="26"/>
              </w:rPr>
            </w:pPr>
            <w:r w:rsidRPr="00252C18">
              <w:rPr>
                <w:rFonts w:ascii="Times New Roman" w:hAnsi="Times New Roman" w:cs="Times New Roman"/>
                <w:color w:val="000000"/>
                <w:sz w:val="26"/>
                <w:szCs w:val="26"/>
              </w:rPr>
              <w:t>______________________</w:t>
            </w:r>
          </w:p>
          <w:p w:rsidR="00E5532B" w:rsidRPr="00252C18" w:rsidRDefault="00E5532B" w:rsidP="00BB0A97">
            <w:pPr>
              <w:pStyle w:val="ConsPlusNonformat"/>
              <w:jc w:val="center"/>
              <w:rPr>
                <w:rFonts w:ascii="Times New Roman" w:hAnsi="Times New Roman" w:cs="Times New Roman"/>
                <w:color w:val="000000"/>
                <w:sz w:val="26"/>
                <w:szCs w:val="26"/>
                <w:vertAlign w:val="superscript"/>
              </w:rPr>
            </w:pPr>
            <w:r w:rsidRPr="00252C18">
              <w:rPr>
                <w:rFonts w:ascii="Times New Roman" w:hAnsi="Times New Roman" w:cs="Times New Roman"/>
                <w:color w:val="000000"/>
                <w:sz w:val="26"/>
                <w:szCs w:val="26"/>
                <w:vertAlign w:val="superscript"/>
              </w:rPr>
              <w:t>(наименование органа охраны)</w:t>
            </w:r>
          </w:p>
          <w:p w:rsidR="00E5532B" w:rsidRPr="00252C18" w:rsidRDefault="00E5532B" w:rsidP="00BB0A97">
            <w:pPr>
              <w:pStyle w:val="ConsPlusNonformat"/>
              <w:jc w:val="center"/>
              <w:rPr>
                <w:rFonts w:ascii="Times New Roman" w:hAnsi="Times New Roman" w:cs="Times New Roman"/>
                <w:color w:val="000000"/>
                <w:sz w:val="26"/>
                <w:szCs w:val="26"/>
              </w:rPr>
            </w:pPr>
            <w:r w:rsidRPr="00252C18">
              <w:rPr>
                <w:rFonts w:ascii="Times New Roman" w:hAnsi="Times New Roman" w:cs="Times New Roman"/>
                <w:color w:val="000000"/>
                <w:sz w:val="26"/>
                <w:szCs w:val="26"/>
              </w:rPr>
              <w:t xml:space="preserve">       _______________________ (Ф.И.О.)</w:t>
            </w:r>
          </w:p>
          <w:p w:rsidR="00E5532B" w:rsidRPr="00252C18" w:rsidRDefault="00E5532B" w:rsidP="00BB0A97">
            <w:pPr>
              <w:pStyle w:val="ConsPlusNonformat"/>
              <w:jc w:val="center"/>
              <w:rPr>
                <w:rFonts w:ascii="Times New Roman" w:hAnsi="Times New Roman" w:cs="Times New Roman"/>
                <w:color w:val="000000"/>
                <w:sz w:val="26"/>
                <w:szCs w:val="26"/>
                <w:vertAlign w:val="superscript"/>
              </w:rPr>
            </w:pPr>
            <w:r w:rsidRPr="00252C18">
              <w:rPr>
                <w:rFonts w:ascii="Times New Roman" w:hAnsi="Times New Roman" w:cs="Times New Roman"/>
                <w:color w:val="000000"/>
                <w:sz w:val="26"/>
                <w:szCs w:val="26"/>
                <w:vertAlign w:val="superscript"/>
              </w:rPr>
              <w:t>(подпись)</w:t>
            </w:r>
          </w:p>
          <w:p w:rsidR="00E5532B" w:rsidRPr="00252C18" w:rsidRDefault="00E5532B" w:rsidP="00BB0A97">
            <w:pPr>
              <w:pStyle w:val="ConsPlusNonformat"/>
              <w:jc w:val="center"/>
              <w:rPr>
                <w:rFonts w:ascii="Times New Roman" w:hAnsi="Times New Roman" w:cs="Times New Roman"/>
                <w:color w:val="000000"/>
                <w:sz w:val="26"/>
                <w:szCs w:val="26"/>
                <w:vertAlign w:val="superscript"/>
              </w:rPr>
            </w:pPr>
            <w:r w:rsidRPr="00252C18">
              <w:rPr>
                <w:rFonts w:ascii="Times New Roman" w:hAnsi="Times New Roman" w:cs="Times New Roman"/>
                <w:color w:val="000000"/>
                <w:sz w:val="26"/>
                <w:szCs w:val="26"/>
              </w:rPr>
              <w:t>"_____" ____________ 20___ г.</w:t>
            </w:r>
            <w:r w:rsidRPr="00252C18">
              <w:rPr>
                <w:rFonts w:ascii="Times New Roman" w:hAnsi="Times New Roman" w:cs="Times New Roman"/>
                <w:color w:val="000000"/>
                <w:sz w:val="26"/>
                <w:szCs w:val="26"/>
                <w:vertAlign w:val="superscript"/>
              </w:rPr>
              <w:t xml:space="preserve"> </w:t>
            </w:r>
          </w:p>
          <w:p w:rsidR="00E5532B" w:rsidRPr="0000279B" w:rsidRDefault="00E5532B" w:rsidP="00BB0A97">
            <w:pPr>
              <w:jc w:val="center"/>
              <w:rPr>
                <w:rFonts w:ascii="Century Cyr" w:hAnsi="Century Cyr"/>
                <w:b/>
                <w:color w:val="000000"/>
                <w:sz w:val="26"/>
                <w:szCs w:val="26"/>
              </w:rPr>
            </w:pPr>
            <w:r w:rsidRPr="0000279B">
              <w:rPr>
                <w:rFonts w:ascii="Century Cyr" w:hAnsi="Century Cyr"/>
                <w:b/>
                <w:color w:val="000000"/>
                <w:sz w:val="26"/>
                <w:szCs w:val="26"/>
              </w:rPr>
              <w:t>М.П.</w:t>
            </w:r>
          </w:p>
          <w:p w:rsidR="00E5532B" w:rsidRPr="0000279B" w:rsidRDefault="00E5532B" w:rsidP="00BB0A97">
            <w:pPr>
              <w:jc w:val="center"/>
              <w:rPr>
                <w:b/>
                <w:color w:val="000000"/>
                <w:sz w:val="26"/>
                <w:szCs w:val="26"/>
              </w:rPr>
            </w:pPr>
          </w:p>
        </w:tc>
      </w:tr>
    </w:tbl>
    <w:p w:rsidR="00E5532B" w:rsidRPr="00152B52" w:rsidRDefault="00E5532B" w:rsidP="00CD26CF">
      <w:pPr>
        <w:pStyle w:val="Heading"/>
        <w:tabs>
          <w:tab w:val="left" w:pos="9360"/>
        </w:tabs>
        <w:rPr>
          <w:rFonts w:ascii="Times New Roman" w:hAnsi="Times New Roman"/>
          <w:color w:val="000000"/>
          <w:sz w:val="24"/>
          <w:szCs w:val="28"/>
        </w:rPr>
      </w:pPr>
    </w:p>
    <w:p w:rsidR="00E5532B" w:rsidRPr="00152B52" w:rsidRDefault="00E5532B" w:rsidP="00CD26CF">
      <w:pPr>
        <w:pStyle w:val="Heading"/>
        <w:tabs>
          <w:tab w:val="left" w:pos="9360"/>
        </w:tabs>
        <w:jc w:val="center"/>
        <w:rPr>
          <w:rFonts w:ascii="Times New Roman" w:hAnsi="Times New Roman"/>
          <w:color w:val="000000"/>
          <w:sz w:val="24"/>
          <w:szCs w:val="28"/>
        </w:rPr>
      </w:pPr>
    </w:p>
    <w:p w:rsidR="00E5532B" w:rsidRPr="00252C18" w:rsidRDefault="00E5532B" w:rsidP="00CD26CF">
      <w:pPr>
        <w:pStyle w:val="NoSpacing"/>
        <w:jc w:val="center"/>
        <w:rPr>
          <w:rFonts w:ascii="Times New Roman" w:hAnsi="Times New Roman"/>
          <w:b/>
          <w:sz w:val="32"/>
          <w:szCs w:val="32"/>
        </w:rPr>
      </w:pPr>
      <w:r w:rsidRPr="00252C18">
        <w:rPr>
          <w:rFonts w:ascii="Times New Roman" w:hAnsi="Times New Roman"/>
          <w:b/>
          <w:sz w:val="32"/>
          <w:szCs w:val="32"/>
        </w:rPr>
        <w:t>ЗАДАНИЕ</w:t>
      </w:r>
    </w:p>
    <w:p w:rsidR="00E5532B" w:rsidRPr="00CD26CF" w:rsidRDefault="00E5532B" w:rsidP="00CD26CF">
      <w:pPr>
        <w:pStyle w:val="NoSpacing"/>
        <w:jc w:val="center"/>
        <w:rPr>
          <w:rFonts w:ascii="Times New Roman" w:hAnsi="Times New Roman"/>
          <w:b/>
          <w:sz w:val="28"/>
          <w:lang w:val="ru-RU"/>
        </w:rPr>
      </w:pPr>
      <w:r w:rsidRPr="00CD26CF">
        <w:rPr>
          <w:rFonts w:ascii="Times New Roman" w:hAnsi="Times New Roman"/>
          <w:b/>
          <w:sz w:val="28"/>
          <w:lang w:val="ru-RU"/>
        </w:rPr>
        <w:t>на проведение работ по сохранению объекта культурного наследия (памятника истории и культуры) народов Российской Федерации</w:t>
      </w:r>
    </w:p>
    <w:p w:rsidR="00E5532B" w:rsidRPr="00252C18" w:rsidRDefault="00E5532B" w:rsidP="00CD26CF">
      <w:pPr>
        <w:pStyle w:val="NoSpacing"/>
        <w:jc w:val="center"/>
        <w:rPr>
          <w:rFonts w:ascii="Times New Roman" w:hAnsi="Times New Roman"/>
          <w:b/>
          <w:sz w:val="28"/>
        </w:rPr>
      </w:pPr>
      <w:r w:rsidRPr="00252C18">
        <w:rPr>
          <w:rFonts w:ascii="Times New Roman" w:hAnsi="Times New Roman"/>
          <w:b/>
          <w:sz w:val="28"/>
        </w:rPr>
        <w:t>№ _______________</w:t>
      </w:r>
    </w:p>
    <w:p w:rsidR="00E5532B" w:rsidRPr="00252C18" w:rsidRDefault="00E5532B" w:rsidP="00CD26CF">
      <w:pPr>
        <w:spacing w:before="240"/>
        <w:jc w:val="both"/>
        <w:rPr>
          <w:rFonts w:ascii="Century Cyr" w:hAnsi="Century Cyr"/>
          <w:b/>
          <w:color w:val="000000"/>
          <w:sz w:val="26"/>
          <w:szCs w:val="26"/>
        </w:rPr>
      </w:pPr>
      <w:r w:rsidRPr="00252C18">
        <w:rPr>
          <w:rFonts w:ascii="Century Cyr" w:hAnsi="Century Cyr"/>
          <w:b/>
          <w:color w:val="000000"/>
          <w:sz w:val="26"/>
          <w:szCs w:val="26"/>
        </w:rPr>
        <w:t>1. Наименование объекта культурного наследия:</w:t>
      </w:r>
    </w:p>
    <w:tbl>
      <w:tblPr>
        <w:tblW w:w="9464" w:type="dxa"/>
        <w:tblBorders>
          <w:top w:val="dotted" w:sz="4" w:space="0" w:color="auto"/>
          <w:left w:val="dotted" w:sz="4" w:space="0" w:color="auto"/>
          <w:bottom w:val="dotted" w:sz="4" w:space="0" w:color="auto"/>
          <w:right w:val="dotted" w:sz="4" w:space="0" w:color="auto"/>
        </w:tblBorders>
        <w:tblLook w:val="00A0"/>
      </w:tblPr>
      <w:tblGrid>
        <w:gridCol w:w="9464"/>
      </w:tblGrid>
      <w:tr w:rsidR="00E5532B" w:rsidRPr="0000279B" w:rsidTr="00BB0A97">
        <w:trPr>
          <w:trHeight w:val="964"/>
        </w:trPr>
        <w:tc>
          <w:tcPr>
            <w:tcW w:w="9464" w:type="dxa"/>
            <w:tcBorders>
              <w:top w:val="dotted" w:sz="4" w:space="0" w:color="auto"/>
              <w:bottom w:val="dotted" w:sz="4" w:space="0" w:color="auto"/>
            </w:tcBorders>
          </w:tcPr>
          <w:p w:rsidR="00E5532B" w:rsidRPr="0000279B" w:rsidRDefault="00E5532B" w:rsidP="00BB0A97">
            <w:pPr>
              <w:spacing w:before="240"/>
              <w:jc w:val="both"/>
              <w:rPr>
                <w:color w:val="000000"/>
                <w:sz w:val="26"/>
                <w:szCs w:val="26"/>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2.</w:t>
      </w:r>
      <w:r w:rsidRPr="005B3606">
        <w:rPr>
          <w:b/>
          <w:color w:val="000000"/>
          <w:sz w:val="26"/>
          <w:szCs w:val="26"/>
        </w:rPr>
        <w:t> </w:t>
      </w:r>
      <w:r w:rsidRPr="00CD26CF">
        <w:rPr>
          <w:rFonts w:ascii="Century Cyr" w:hAnsi="Century Cyr"/>
          <w:b/>
          <w:color w:val="000000"/>
          <w:sz w:val="26"/>
          <w:szCs w:val="26"/>
          <w:lang w:val="ru-RU"/>
        </w:rPr>
        <w:t>Адрес (местонахождение) объекта культурного наследия: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425"/>
        <w:gridCol w:w="567"/>
        <w:gridCol w:w="567"/>
        <w:gridCol w:w="567"/>
        <w:gridCol w:w="1276"/>
        <w:gridCol w:w="567"/>
      </w:tblGrid>
      <w:tr w:rsidR="00E5532B" w:rsidRPr="00A4000C" w:rsidTr="00BB0A97">
        <w:trPr>
          <w:cantSplit/>
          <w:trHeight w:val="301"/>
        </w:trPr>
        <w:tc>
          <w:tcPr>
            <w:tcW w:w="9464" w:type="dxa"/>
            <w:gridSpan w:val="8"/>
            <w:tcBorders>
              <w:top w:val="dotted" w:sz="4" w:space="0" w:color="auto"/>
              <w:left w:val="dotted" w:sz="4" w:space="0" w:color="auto"/>
              <w:bottom w:val="dotted" w:sz="4" w:space="0" w:color="auto"/>
              <w:right w:val="dotted" w:sz="4" w:space="0" w:color="auto"/>
            </w:tcBorders>
          </w:tcPr>
          <w:p w:rsidR="00E5532B" w:rsidRPr="00075609" w:rsidRDefault="00E5532B" w:rsidP="00BB0A97">
            <w:pPr>
              <w:pStyle w:val="BodyText"/>
              <w:tabs>
                <w:tab w:val="left" w:pos="4218"/>
                <w:tab w:val="left" w:pos="7462"/>
              </w:tabs>
              <w:rPr>
                <w:color w:val="000000"/>
                <w:lang w:val="ru-RU"/>
              </w:rPr>
            </w:pPr>
          </w:p>
        </w:tc>
      </w:tr>
      <w:tr w:rsidR="00E5532B" w:rsidRPr="0000279B" w:rsidTr="00BB0A97">
        <w:trPr>
          <w:cantSplit/>
          <w:trHeight w:val="301"/>
        </w:trPr>
        <w:tc>
          <w:tcPr>
            <w:tcW w:w="9464" w:type="dxa"/>
            <w:gridSpan w:val="8"/>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464" w:type="dxa"/>
            <w:gridSpan w:val="8"/>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464" w:type="dxa"/>
            <w:gridSpan w:val="8"/>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678" w:type="dxa"/>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567" w:type="dxa"/>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bl>
    <w:p w:rsidR="00E5532B" w:rsidRPr="00152B52" w:rsidRDefault="00E5532B" w:rsidP="00CD26CF">
      <w:pPr>
        <w:spacing w:before="240"/>
        <w:jc w:val="both"/>
        <w:rPr>
          <w:b/>
          <w:color w:val="000000"/>
          <w:szCs w:val="28"/>
        </w:rPr>
      </w:pPr>
    </w:p>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3.</w:t>
      </w:r>
      <w:r w:rsidRPr="005B3606">
        <w:rPr>
          <w:b/>
          <w:color w:val="000000"/>
          <w:sz w:val="26"/>
          <w:szCs w:val="26"/>
        </w:rPr>
        <w:t> </w:t>
      </w:r>
      <w:r w:rsidRPr="00CD26CF">
        <w:rPr>
          <w:rFonts w:ascii="Century Cyr" w:hAnsi="Century Cyr"/>
          <w:b/>
          <w:color w:val="000000"/>
          <w:sz w:val="26"/>
          <w:szCs w:val="26"/>
          <w:lang w:val="ru-RU"/>
        </w:rPr>
        <w:t>Сведения о собственнике (пользователе) объекта культурного наследия:</w:t>
      </w:r>
    </w:p>
    <w:p w:rsidR="00E5532B" w:rsidRPr="00152B52" w:rsidRDefault="00E5532B" w:rsidP="00CD26CF">
      <w:pPr>
        <w:spacing w:before="240"/>
        <w:rPr>
          <w:rFonts w:ascii="Century Cyr" w:hAnsi="Century Cyr"/>
          <w:color w:val="000000"/>
          <w:sz w:val="24"/>
          <w:szCs w:val="24"/>
        </w:rPr>
      </w:pPr>
      <w:r w:rsidRPr="00152B52">
        <w:rPr>
          <w:rFonts w:ascii="Century Cyr" w:hAnsi="Century Cyr"/>
          <w:color w:val="000000"/>
          <w:sz w:val="24"/>
          <w:szCs w:val="24"/>
        </w:rPr>
        <w:t xml:space="preserve">Собственник (пользователь):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1021"/>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 – для физического лица)</w:t>
      </w:r>
    </w:p>
    <w:p w:rsidR="00E5532B" w:rsidRPr="00CD26CF" w:rsidRDefault="00E5532B" w:rsidP="00CD26CF">
      <w:pPr>
        <w:jc w:val="center"/>
        <w:rPr>
          <w:color w:val="000000"/>
          <w:sz w:val="16"/>
          <w:lang w:val="ru-RU"/>
        </w:rPr>
      </w:pPr>
    </w:p>
    <w:p w:rsidR="00E5532B" w:rsidRPr="005B3606"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142"/>
        <w:gridCol w:w="252"/>
        <w:gridCol w:w="252"/>
        <w:gridCol w:w="252"/>
        <w:gridCol w:w="252"/>
        <w:gridCol w:w="252"/>
        <w:gridCol w:w="252"/>
        <w:gridCol w:w="25"/>
        <w:gridCol w:w="227"/>
        <w:gridCol w:w="38"/>
        <w:gridCol w:w="6"/>
        <w:gridCol w:w="208"/>
        <w:gridCol w:w="28"/>
        <w:gridCol w:w="12"/>
        <w:gridCol w:w="212"/>
        <w:gridCol w:w="44"/>
        <w:gridCol w:w="7"/>
        <w:gridCol w:w="189"/>
        <w:gridCol w:w="12"/>
        <w:gridCol w:w="35"/>
        <w:gridCol w:w="13"/>
        <w:gridCol w:w="243"/>
        <w:gridCol w:w="13"/>
        <w:gridCol w:w="243"/>
        <w:gridCol w:w="18"/>
        <w:gridCol w:w="238"/>
        <w:gridCol w:w="18"/>
        <w:gridCol w:w="61"/>
        <w:gridCol w:w="177"/>
        <w:gridCol w:w="18"/>
        <w:gridCol w:w="56"/>
        <w:gridCol w:w="162"/>
        <w:gridCol w:w="18"/>
        <w:gridCol w:w="71"/>
        <w:gridCol w:w="167"/>
        <w:gridCol w:w="18"/>
        <w:gridCol w:w="59"/>
        <w:gridCol w:w="7"/>
        <w:gridCol w:w="172"/>
        <w:gridCol w:w="18"/>
        <w:gridCol w:w="61"/>
        <w:gridCol w:w="167"/>
        <w:gridCol w:w="10"/>
        <w:gridCol w:w="18"/>
        <w:gridCol w:w="56"/>
        <w:gridCol w:w="182"/>
        <w:gridCol w:w="18"/>
        <w:gridCol w:w="51"/>
        <w:gridCol w:w="187"/>
        <w:gridCol w:w="18"/>
        <w:gridCol w:w="27"/>
        <w:gridCol w:w="19"/>
        <w:gridCol w:w="192"/>
        <w:gridCol w:w="18"/>
        <w:gridCol w:w="41"/>
        <w:gridCol w:w="197"/>
        <w:gridCol w:w="18"/>
        <w:gridCol w:w="36"/>
        <w:gridCol w:w="46"/>
        <w:gridCol w:w="156"/>
        <w:gridCol w:w="18"/>
        <w:gridCol w:w="31"/>
        <w:gridCol w:w="207"/>
        <w:gridCol w:w="18"/>
        <w:gridCol w:w="26"/>
        <w:gridCol w:w="111"/>
        <w:gridCol w:w="101"/>
        <w:gridCol w:w="18"/>
        <w:gridCol w:w="21"/>
        <w:gridCol w:w="217"/>
        <w:gridCol w:w="23"/>
        <w:gridCol w:w="11"/>
        <w:gridCol w:w="222"/>
        <w:gridCol w:w="27"/>
        <w:gridCol w:w="2"/>
        <w:gridCol w:w="227"/>
        <w:gridCol w:w="24"/>
        <w:gridCol w:w="3"/>
        <w:gridCol w:w="209"/>
        <w:gridCol w:w="39"/>
        <w:gridCol w:w="43"/>
        <w:gridCol w:w="89"/>
        <w:gridCol w:w="65"/>
        <w:gridCol w:w="54"/>
        <w:gridCol w:w="28"/>
        <w:gridCol w:w="154"/>
        <w:gridCol w:w="69"/>
        <w:gridCol w:w="16"/>
        <w:gridCol w:w="124"/>
        <w:gridCol w:w="111"/>
        <w:gridCol w:w="476"/>
      </w:tblGrid>
      <w:tr w:rsidR="00E5532B" w:rsidRPr="0000279B" w:rsidTr="00BB0A97">
        <w:trPr>
          <w:cantSplit/>
          <w:trHeight w:val="301"/>
        </w:trPr>
        <w:tc>
          <w:tcPr>
            <w:tcW w:w="9606" w:type="dxa"/>
            <w:gridSpan w:val="95"/>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5"/>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5"/>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06" w:type="dxa"/>
            <w:gridSpan w:val="95"/>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3"/>
          <w:wBefore w:w="93" w:type="dxa"/>
          <w:wAfter w:w="7110" w:type="dxa"/>
          <w:cantSplit/>
          <w:trHeight w:val="92"/>
        </w:trPr>
        <w:tc>
          <w:tcPr>
            <w:tcW w:w="2403" w:type="dxa"/>
            <w:gridSpan w:val="11"/>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3"/>
          <w:wBefore w:w="93" w:type="dxa"/>
          <w:wAfter w:w="711" w:type="dxa"/>
          <w:cantSplit/>
          <w:trHeight w:val="391"/>
        </w:trPr>
        <w:tc>
          <w:tcPr>
            <w:tcW w:w="2403" w:type="dxa"/>
            <w:gridSpan w:val="11"/>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9"/>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wBefore w:w="99" w:type="dxa"/>
          <w:trHeight w:val="412"/>
        </w:trPr>
        <w:tc>
          <w:tcPr>
            <w:tcW w:w="860" w:type="dxa"/>
            <w:gridSpan w:val="3"/>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4"/>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9"/>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76" w:type="dxa"/>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tcPr>
          <w:p w:rsidR="00E5532B" w:rsidRPr="0000279B" w:rsidRDefault="00E5532B" w:rsidP="00BB0A97">
            <w:pPr>
              <w:spacing w:before="240"/>
              <w:jc w:val="both"/>
              <w:rPr>
                <w:color w:val="000000"/>
                <w:sz w:val="24"/>
                <w:szCs w:val="28"/>
              </w:rPr>
            </w:pPr>
          </w:p>
        </w:tc>
        <w:tc>
          <w:tcPr>
            <w:tcW w:w="6139" w:type="dxa"/>
            <w:gridSpan w:val="73"/>
            <w:tcBorders>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3"/>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6139" w:type="dxa"/>
            <w:gridSpan w:val="73"/>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85"/>
        </w:trPr>
        <w:tc>
          <w:tcPr>
            <w:tcW w:w="9606" w:type="dxa"/>
            <w:gridSpan w:val="95"/>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5"/>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3"/>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4.</w:t>
      </w:r>
      <w:r w:rsidRPr="005B3606">
        <w:rPr>
          <w:b/>
          <w:color w:val="000000"/>
          <w:sz w:val="26"/>
          <w:szCs w:val="26"/>
        </w:rPr>
        <w:t> </w:t>
      </w:r>
      <w:r w:rsidRPr="00CD26CF">
        <w:rPr>
          <w:rFonts w:ascii="Century Cyr" w:hAnsi="Century Cyr"/>
          <w:b/>
          <w:color w:val="000000"/>
          <w:sz w:val="26"/>
          <w:szCs w:val="26"/>
          <w:lang w:val="ru-RU"/>
        </w:rPr>
        <w:t>Сведения о действующих охранных обязательствах, охранно-арендных договорах или охранных договорах:</w:t>
      </w:r>
    </w:p>
    <w:tbl>
      <w:tblPr>
        <w:tblW w:w="9606" w:type="dxa"/>
        <w:tblLook w:val="00A0"/>
      </w:tblPr>
      <w:tblGrid>
        <w:gridCol w:w="2818"/>
        <w:gridCol w:w="6788"/>
      </w:tblGrid>
      <w:tr w:rsidR="00E5532B" w:rsidRPr="0000279B" w:rsidTr="00BB0A97">
        <w:trPr>
          <w:trHeight w:val="449"/>
        </w:trPr>
        <w:tc>
          <w:tcPr>
            <w:tcW w:w="2818"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Вид</w:t>
            </w:r>
          </w:p>
        </w:tc>
        <w:tc>
          <w:tcPr>
            <w:tcW w:w="6788"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365"/>
        </w:trPr>
        <w:tc>
          <w:tcPr>
            <w:tcW w:w="2818"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Номер</w:t>
            </w:r>
          </w:p>
        </w:tc>
        <w:tc>
          <w:tcPr>
            <w:tcW w:w="6788"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325"/>
        </w:trPr>
        <w:tc>
          <w:tcPr>
            <w:tcW w:w="2818" w:type="dxa"/>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Дата</w:t>
            </w:r>
          </w:p>
        </w:tc>
        <w:tc>
          <w:tcPr>
            <w:tcW w:w="6788"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r w:rsidR="00E5532B" w:rsidRPr="0000279B" w:rsidTr="00BB0A97">
        <w:trPr>
          <w:trHeight w:val="465"/>
        </w:trPr>
        <w:tc>
          <w:tcPr>
            <w:tcW w:w="2818" w:type="dxa"/>
            <w:tcBorders>
              <w:right w:val="dotted" w:sz="4" w:space="0" w:color="auto"/>
            </w:tcBorders>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характер современного использования</w:t>
            </w:r>
          </w:p>
        </w:tc>
        <w:tc>
          <w:tcPr>
            <w:tcW w:w="6788"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b/>
                <w:color w:val="000000"/>
                <w:szCs w:val="28"/>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5.</w:t>
      </w:r>
      <w:r w:rsidRPr="005B3606">
        <w:rPr>
          <w:b/>
          <w:color w:val="000000"/>
          <w:sz w:val="26"/>
          <w:szCs w:val="26"/>
        </w:rPr>
        <w:t> </w:t>
      </w:r>
      <w:r w:rsidRPr="00CD26CF">
        <w:rPr>
          <w:rFonts w:ascii="Century Cyr" w:hAnsi="Century Cyr"/>
          <w:b/>
          <w:color w:val="000000"/>
          <w:sz w:val="26"/>
          <w:szCs w:val="26"/>
          <w:lang w:val="ru-RU"/>
        </w:rPr>
        <w:t>Описание границы территории объекта культурного наследия и зон  его охраны (краткое описание со ссылкой на документ об утверждении):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1573"/>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Cs w:val="28"/>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6.</w:t>
      </w:r>
      <w:r w:rsidRPr="005B3606">
        <w:rPr>
          <w:b/>
          <w:color w:val="000000"/>
          <w:sz w:val="26"/>
          <w:szCs w:val="26"/>
        </w:rPr>
        <w:t> </w:t>
      </w:r>
      <w:r w:rsidRPr="00CD26CF">
        <w:rPr>
          <w:rFonts w:ascii="Century Cyr" w:hAnsi="Century Cyr"/>
          <w:b/>
          <w:color w:val="000000"/>
          <w:sz w:val="26"/>
          <w:szCs w:val="26"/>
          <w:lang w:val="ru-RU"/>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1079"/>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Cs w:val="28"/>
                <w:lang w:val="ru-RU"/>
              </w:rPr>
            </w:pPr>
          </w:p>
        </w:tc>
      </w:tr>
    </w:tbl>
    <w:p w:rsidR="00E5532B" w:rsidRPr="00CD26CF" w:rsidRDefault="00E5532B" w:rsidP="00CD26CF">
      <w:pPr>
        <w:spacing w:before="240"/>
        <w:rPr>
          <w:color w:val="000000"/>
          <w:sz w:val="26"/>
          <w:szCs w:val="26"/>
          <w:lang w:val="ru-RU"/>
        </w:rPr>
      </w:pPr>
      <w:r w:rsidRPr="00CD26CF">
        <w:rPr>
          <w:b/>
          <w:color w:val="000000"/>
          <w:sz w:val="26"/>
          <w:szCs w:val="26"/>
          <w:lang w:val="ru-RU"/>
        </w:rPr>
        <w:t>7.</w:t>
      </w:r>
      <w:r w:rsidRPr="009F46E6">
        <w:rPr>
          <w:b/>
          <w:color w:val="000000"/>
          <w:sz w:val="26"/>
          <w:szCs w:val="26"/>
        </w:rPr>
        <w:t> </w:t>
      </w:r>
      <w:r w:rsidRPr="00CD26CF">
        <w:rPr>
          <w:rFonts w:ascii="Century Cyr" w:hAnsi="Century Cyr"/>
          <w:b/>
          <w:color w:val="000000"/>
          <w:sz w:val="26"/>
          <w:szCs w:val="26"/>
          <w:lang w:val="ru-RU"/>
        </w:rPr>
        <w:t>Предмет охраны объекта культурного наследия</w:t>
      </w:r>
      <w:r w:rsidRPr="00CD26CF">
        <w:rPr>
          <w:color w:val="000000"/>
          <w:sz w:val="26"/>
          <w:szCs w:val="26"/>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988"/>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Cs w:val="28"/>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8.</w:t>
      </w:r>
      <w:r w:rsidRPr="009F46E6">
        <w:rPr>
          <w:b/>
          <w:color w:val="000000"/>
          <w:sz w:val="26"/>
          <w:szCs w:val="26"/>
        </w:rPr>
        <w:t> </w:t>
      </w:r>
      <w:r w:rsidRPr="00CD26CF">
        <w:rPr>
          <w:rFonts w:ascii="Century Cyr" w:hAnsi="Century Cyr"/>
          <w:b/>
          <w:color w:val="000000"/>
          <w:sz w:val="26"/>
          <w:szCs w:val="26"/>
          <w:lang w:val="ru-RU"/>
        </w:rPr>
        <w:t>Основание для проведения работ по сохранению объекта культурного наследия:</w:t>
      </w: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147"/>
        <w:gridCol w:w="6317"/>
      </w:tblGrid>
      <w:tr w:rsidR="00E5532B" w:rsidRPr="0000279B" w:rsidTr="00BB0A97">
        <w:trPr>
          <w:trHeight w:val="701"/>
        </w:trPr>
        <w:tc>
          <w:tcPr>
            <w:tcW w:w="3147"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Вид утвержденного документа</w:t>
            </w:r>
          </w:p>
        </w:tc>
        <w:tc>
          <w:tcPr>
            <w:tcW w:w="6317" w:type="dxa"/>
            <w:vAlign w:val="center"/>
          </w:tcPr>
          <w:p w:rsidR="00E5532B" w:rsidRPr="0000279B" w:rsidRDefault="00E5532B" w:rsidP="00BB0A97">
            <w:pPr>
              <w:jc w:val="center"/>
              <w:rPr>
                <w:color w:val="000000"/>
                <w:szCs w:val="28"/>
              </w:rPr>
            </w:pPr>
          </w:p>
        </w:tc>
      </w:tr>
      <w:tr w:rsidR="00E5532B" w:rsidRPr="0000279B" w:rsidTr="00BB0A97">
        <w:trPr>
          <w:trHeight w:val="331"/>
        </w:trPr>
        <w:tc>
          <w:tcPr>
            <w:tcW w:w="3147"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Регистрационный номер</w:t>
            </w:r>
          </w:p>
        </w:tc>
        <w:tc>
          <w:tcPr>
            <w:tcW w:w="6317" w:type="dxa"/>
            <w:vAlign w:val="center"/>
          </w:tcPr>
          <w:p w:rsidR="00E5532B" w:rsidRPr="0000279B" w:rsidRDefault="00E5532B" w:rsidP="00BB0A97">
            <w:pPr>
              <w:jc w:val="center"/>
              <w:rPr>
                <w:color w:val="000000"/>
                <w:szCs w:val="28"/>
              </w:rPr>
            </w:pPr>
          </w:p>
        </w:tc>
      </w:tr>
      <w:tr w:rsidR="00E5532B" w:rsidRPr="0000279B" w:rsidTr="00BB0A97">
        <w:trPr>
          <w:trHeight w:val="494"/>
        </w:trPr>
        <w:tc>
          <w:tcPr>
            <w:tcW w:w="3147"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Дата утверждения</w:t>
            </w:r>
          </w:p>
        </w:tc>
        <w:tc>
          <w:tcPr>
            <w:tcW w:w="6317" w:type="dxa"/>
            <w:vAlign w:val="center"/>
          </w:tcPr>
          <w:p w:rsidR="00E5532B" w:rsidRPr="0000279B" w:rsidRDefault="00E5532B" w:rsidP="00BB0A97">
            <w:pPr>
              <w:jc w:val="center"/>
              <w:rPr>
                <w:color w:val="000000"/>
                <w:szCs w:val="28"/>
              </w:rPr>
            </w:pPr>
          </w:p>
        </w:tc>
      </w:tr>
      <w:tr w:rsidR="00E5532B" w:rsidRPr="00A4000C" w:rsidTr="00BB0A97">
        <w:trPr>
          <w:trHeight w:val="1300"/>
        </w:trPr>
        <w:tc>
          <w:tcPr>
            <w:tcW w:w="3147"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Основное содержание проведения работ по сохранению объекта культурного наследия:</w:t>
            </w:r>
          </w:p>
        </w:tc>
        <w:tc>
          <w:tcPr>
            <w:tcW w:w="6317" w:type="dxa"/>
            <w:vAlign w:val="center"/>
          </w:tcPr>
          <w:p w:rsidR="00E5532B" w:rsidRPr="00CD26CF" w:rsidRDefault="00E5532B" w:rsidP="00BB0A97">
            <w:pPr>
              <w:jc w:val="center"/>
              <w:rPr>
                <w:color w:val="000000"/>
                <w:szCs w:val="28"/>
                <w:lang w:val="ru-RU"/>
              </w:rPr>
            </w:pPr>
          </w:p>
        </w:tc>
      </w:tr>
      <w:tr w:rsidR="00E5532B" w:rsidRPr="0000279B" w:rsidTr="00BB0A97">
        <w:trPr>
          <w:trHeight w:val="372"/>
        </w:trPr>
        <w:tc>
          <w:tcPr>
            <w:tcW w:w="3147"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Срок начала работ:</w:t>
            </w:r>
          </w:p>
        </w:tc>
        <w:tc>
          <w:tcPr>
            <w:tcW w:w="6317" w:type="dxa"/>
            <w:vAlign w:val="center"/>
          </w:tcPr>
          <w:p w:rsidR="00E5532B" w:rsidRPr="0000279B" w:rsidRDefault="00E5532B" w:rsidP="00BB0A97">
            <w:pPr>
              <w:jc w:val="center"/>
              <w:rPr>
                <w:color w:val="000000"/>
                <w:szCs w:val="28"/>
              </w:rPr>
            </w:pPr>
          </w:p>
        </w:tc>
      </w:tr>
      <w:tr w:rsidR="00E5532B" w:rsidRPr="0000279B" w:rsidTr="00BB0A97">
        <w:trPr>
          <w:trHeight w:val="304"/>
        </w:trPr>
        <w:tc>
          <w:tcPr>
            <w:tcW w:w="3147" w:type="dxa"/>
          </w:tcPr>
          <w:p w:rsidR="00E5532B" w:rsidRPr="0000279B" w:rsidRDefault="00E5532B" w:rsidP="00BB0A97">
            <w:pPr>
              <w:rPr>
                <w:rFonts w:ascii="Century Cyr" w:hAnsi="Century Cyr"/>
                <w:color w:val="000000"/>
                <w:sz w:val="24"/>
                <w:szCs w:val="28"/>
              </w:rPr>
            </w:pPr>
            <w:r w:rsidRPr="0000279B">
              <w:rPr>
                <w:rFonts w:ascii="Century Cyr" w:hAnsi="Century Cyr"/>
                <w:color w:val="000000"/>
                <w:sz w:val="24"/>
                <w:szCs w:val="28"/>
              </w:rPr>
              <w:t>Срок окончания работ:</w:t>
            </w:r>
          </w:p>
        </w:tc>
        <w:tc>
          <w:tcPr>
            <w:tcW w:w="6317" w:type="dxa"/>
            <w:vAlign w:val="center"/>
          </w:tcPr>
          <w:p w:rsidR="00E5532B" w:rsidRPr="0000279B" w:rsidRDefault="00E5532B" w:rsidP="00BB0A97">
            <w:pPr>
              <w:jc w:val="center"/>
              <w:rPr>
                <w:color w:val="000000"/>
                <w:szCs w:val="28"/>
              </w:rPr>
            </w:pPr>
          </w:p>
        </w:tc>
      </w:tr>
      <w:tr w:rsidR="00E5532B" w:rsidRPr="00A4000C" w:rsidTr="00BB0A97">
        <w:trPr>
          <w:trHeight w:val="848"/>
        </w:trPr>
        <w:tc>
          <w:tcPr>
            <w:tcW w:w="3147"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Предполагаемое использование объекта культурного наследия:</w:t>
            </w:r>
          </w:p>
        </w:tc>
        <w:tc>
          <w:tcPr>
            <w:tcW w:w="6317" w:type="dxa"/>
            <w:vAlign w:val="center"/>
          </w:tcPr>
          <w:p w:rsidR="00E5532B" w:rsidRPr="00CD26CF" w:rsidRDefault="00E5532B" w:rsidP="00BB0A97">
            <w:pPr>
              <w:spacing w:before="240"/>
              <w:jc w:val="center"/>
              <w:rPr>
                <w:color w:val="000000"/>
                <w:szCs w:val="28"/>
                <w:lang w:val="ru-RU"/>
              </w:rPr>
            </w:pPr>
          </w:p>
        </w:tc>
      </w:tr>
      <w:tr w:rsidR="00E5532B" w:rsidRPr="00A4000C" w:rsidTr="00BB0A97">
        <w:trPr>
          <w:trHeight w:val="1103"/>
        </w:trPr>
        <w:tc>
          <w:tcPr>
            <w:tcW w:w="3147" w:type="dxa"/>
          </w:tcPr>
          <w:p w:rsidR="00E5532B" w:rsidRPr="00CD26CF" w:rsidRDefault="00E5532B" w:rsidP="00BB0A97">
            <w:pPr>
              <w:rPr>
                <w:rFonts w:ascii="Century Cyr" w:hAnsi="Century Cyr"/>
                <w:color w:val="000000"/>
                <w:sz w:val="24"/>
                <w:szCs w:val="28"/>
                <w:lang w:val="ru-RU"/>
              </w:rPr>
            </w:pPr>
            <w:r w:rsidRPr="00CD26CF">
              <w:rPr>
                <w:rFonts w:ascii="Century Cyr" w:hAnsi="Century Cyr"/>
                <w:color w:val="000000"/>
                <w:sz w:val="24"/>
                <w:szCs w:val="28"/>
                <w:lang w:val="ru-RU"/>
              </w:rPr>
              <w:t>Намечаемая очередность проведения работ по сохранности или локальных работ</w:t>
            </w:r>
          </w:p>
        </w:tc>
        <w:tc>
          <w:tcPr>
            <w:tcW w:w="6317" w:type="dxa"/>
            <w:vAlign w:val="center"/>
          </w:tcPr>
          <w:p w:rsidR="00E5532B" w:rsidRPr="00CD26CF" w:rsidRDefault="00E5532B" w:rsidP="00BB0A97">
            <w:pPr>
              <w:spacing w:before="240"/>
              <w:jc w:val="center"/>
              <w:rPr>
                <w:color w:val="000000"/>
                <w:szCs w:val="28"/>
                <w:lang w:val="ru-RU"/>
              </w:rPr>
            </w:pPr>
          </w:p>
        </w:tc>
      </w:tr>
    </w:tbl>
    <w:p w:rsidR="00E5532B" w:rsidRPr="009F46E6" w:rsidRDefault="00E5532B" w:rsidP="00CD26CF">
      <w:pPr>
        <w:spacing w:before="240"/>
        <w:jc w:val="both"/>
        <w:rPr>
          <w:rFonts w:ascii="Century Cyr" w:hAnsi="Century Cyr"/>
          <w:b/>
          <w:color w:val="000000"/>
          <w:sz w:val="26"/>
          <w:szCs w:val="26"/>
        </w:rPr>
      </w:pPr>
      <w:r w:rsidRPr="009F46E6">
        <w:rPr>
          <w:rFonts w:ascii="Century Cyr" w:hAnsi="Century Cyr"/>
          <w:b/>
          <w:color w:val="000000"/>
          <w:sz w:val="26"/>
          <w:szCs w:val="26"/>
        </w:rPr>
        <w:t>9. Сведения о Заказчике:</w:t>
      </w:r>
    </w:p>
    <w:p w:rsidR="00E5532B" w:rsidRPr="00152B52" w:rsidRDefault="00E5532B" w:rsidP="00CD26CF">
      <w:pPr>
        <w:spacing w:before="240"/>
        <w:rPr>
          <w:rFonts w:ascii="Century Cyr" w:hAnsi="Century Cyr"/>
          <w:color w:val="000000"/>
          <w:sz w:val="24"/>
          <w:szCs w:val="24"/>
        </w:rPr>
      </w:pPr>
      <w:r w:rsidRPr="00152B52">
        <w:rPr>
          <w:rFonts w:ascii="Century Cyr" w:hAnsi="Century Cyr"/>
          <w:color w:val="000000"/>
          <w:sz w:val="24"/>
          <w:szCs w:val="24"/>
        </w:rPr>
        <w:t xml:space="preserve">Заказчик: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821"/>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 – для физического лица)</w:t>
      </w:r>
    </w:p>
    <w:p w:rsidR="00E5532B" w:rsidRPr="00CD26CF" w:rsidRDefault="00E5532B" w:rsidP="00CD26CF">
      <w:pPr>
        <w:jc w:val="center"/>
        <w:rPr>
          <w:color w:val="000000"/>
          <w:sz w:val="16"/>
          <w:lang w:val="ru-RU"/>
        </w:rPr>
      </w:pPr>
    </w:p>
    <w:p w:rsidR="00E5532B" w:rsidRPr="007338E9"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751"/>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88"/>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161"/>
        <w:gridCol w:w="213"/>
      </w:tblGrid>
      <w:tr w:rsidR="00E5532B" w:rsidRPr="0000279B" w:rsidTr="00BB0A97">
        <w:trPr>
          <w:cantSplit/>
          <w:trHeight w:val="301"/>
        </w:trPr>
        <w:tc>
          <w:tcPr>
            <w:tcW w:w="9677" w:type="dxa"/>
            <w:gridSpan w:val="95"/>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77" w:type="dxa"/>
            <w:gridSpan w:val="95"/>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77" w:type="dxa"/>
            <w:gridSpan w:val="95"/>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77" w:type="dxa"/>
            <w:gridSpan w:val="95"/>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1101"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7"/>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884"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4"/>
          <w:wBefore w:w="93" w:type="dxa"/>
          <w:wAfter w:w="6897" w:type="dxa"/>
          <w:cantSplit/>
          <w:trHeight w:val="92"/>
        </w:trPr>
        <w:tc>
          <w:tcPr>
            <w:tcW w:w="2687" w:type="dxa"/>
            <w:gridSpan w:val="10"/>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498" w:type="dxa"/>
          <w:cantSplit/>
          <w:trHeight w:val="256"/>
        </w:trPr>
        <w:tc>
          <w:tcPr>
            <w:tcW w:w="2687"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583" w:type="dxa"/>
          <w:trHeight w:val="23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430"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374"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430"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wBefore w:w="99" w:type="dxa"/>
          <w:trHeight w:val="355"/>
        </w:trPr>
        <w:tc>
          <w:tcPr>
            <w:tcW w:w="1002"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365"/>
        </w:trPr>
        <w:tc>
          <w:tcPr>
            <w:tcW w:w="3751" w:type="dxa"/>
            <w:gridSpan w:val="22"/>
          </w:tcPr>
          <w:p w:rsidR="00E5532B" w:rsidRPr="0000279B" w:rsidRDefault="00E5532B" w:rsidP="00BB0A97">
            <w:pPr>
              <w:spacing w:before="240"/>
              <w:jc w:val="both"/>
              <w:rPr>
                <w:color w:val="000000"/>
                <w:sz w:val="24"/>
                <w:szCs w:val="28"/>
              </w:rPr>
            </w:pPr>
          </w:p>
        </w:tc>
        <w:tc>
          <w:tcPr>
            <w:tcW w:w="5713" w:type="dxa"/>
            <w:gridSpan w:val="72"/>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501"/>
        </w:trPr>
        <w:tc>
          <w:tcPr>
            <w:tcW w:w="3751" w:type="dxa"/>
            <w:gridSpan w:val="22"/>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713" w:type="dxa"/>
            <w:gridSpan w:val="72"/>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528"/>
        </w:trPr>
        <w:tc>
          <w:tcPr>
            <w:tcW w:w="3751"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5713" w:type="dxa"/>
            <w:gridSpan w:val="72"/>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417"/>
        </w:trPr>
        <w:tc>
          <w:tcPr>
            <w:tcW w:w="9464" w:type="dxa"/>
            <w:gridSpan w:val="94"/>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139"/>
        </w:trPr>
        <w:tc>
          <w:tcPr>
            <w:tcW w:w="9464" w:type="dxa"/>
            <w:gridSpan w:val="94"/>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13" w:type="dxa"/>
          <w:trHeight w:val="497"/>
        </w:trPr>
        <w:tc>
          <w:tcPr>
            <w:tcW w:w="3751"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713" w:type="dxa"/>
            <w:gridSpan w:val="72"/>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Cs w:val="28"/>
          <w:lang w:val="ru-RU"/>
        </w:rPr>
      </w:pPr>
      <w:r w:rsidRPr="00CD26CF">
        <w:rPr>
          <w:b/>
          <w:color w:val="000000"/>
          <w:szCs w:val="28"/>
          <w:lang w:val="ru-RU"/>
        </w:rPr>
        <w:t>10.</w:t>
      </w:r>
      <w:r w:rsidRPr="00152B52">
        <w:rPr>
          <w:b/>
          <w:color w:val="000000"/>
          <w:szCs w:val="28"/>
        </w:rPr>
        <w:t> </w:t>
      </w:r>
      <w:r w:rsidRPr="00CD26CF">
        <w:rPr>
          <w:rFonts w:ascii="Century Cyr" w:hAnsi="Century Cyr"/>
          <w:b/>
          <w:color w:val="000000"/>
          <w:szCs w:val="28"/>
          <w:lang w:val="ru-RU"/>
        </w:rPr>
        <w:t>Сведения о проектной организации (физического лица):</w:t>
      </w:r>
    </w:p>
    <w:p w:rsidR="00E5532B" w:rsidRPr="00152B52" w:rsidRDefault="00E5532B" w:rsidP="00CD26CF">
      <w:pPr>
        <w:rPr>
          <w:rFonts w:ascii="Century Cyr" w:hAnsi="Century Cyr"/>
          <w:color w:val="000000"/>
          <w:sz w:val="24"/>
          <w:szCs w:val="24"/>
        </w:rPr>
      </w:pPr>
      <w:r w:rsidRPr="00152B5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439"/>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152B52">
        <w:rPr>
          <w:color w:val="000000"/>
          <w:sz w:val="16"/>
        </w:rPr>
        <w:t> </w:t>
      </w:r>
      <w:r w:rsidRPr="00CD26CF">
        <w:rPr>
          <w:rFonts w:ascii="Century Cyr" w:hAnsi="Century Cyr"/>
          <w:color w:val="000000"/>
          <w:sz w:val="16"/>
          <w:lang w:val="ru-RU"/>
        </w:rPr>
        <w:t>– для физического лица)</w:t>
      </w:r>
    </w:p>
    <w:p w:rsidR="00E5532B" w:rsidRPr="00CD26CF" w:rsidRDefault="00E5532B" w:rsidP="00CD26CF">
      <w:pPr>
        <w:jc w:val="center"/>
        <w:rPr>
          <w:color w:val="000000"/>
          <w:sz w:val="16"/>
          <w:lang w:val="ru-RU"/>
        </w:rPr>
      </w:pPr>
    </w:p>
    <w:p w:rsidR="00E5532B" w:rsidRPr="007338E9"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06" w:type="dxa"/>
            <w:gridSpan w:val="96"/>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0"/>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606" w:type="dxa"/>
            <w:gridSpan w:val="96"/>
          </w:tcPr>
          <w:p w:rsidR="00E5532B" w:rsidRPr="00CD26CF" w:rsidRDefault="00E5532B" w:rsidP="00BB0A97">
            <w:pPr>
              <w:spacing w:before="240"/>
              <w:jc w:val="both"/>
              <w:rPr>
                <w:b/>
                <w:color w:val="000000"/>
                <w:szCs w:val="28"/>
                <w:lang w:val="ru-RU"/>
              </w:rPr>
            </w:pPr>
            <w:r w:rsidRPr="00CD26CF">
              <w:rPr>
                <w:rFonts w:ascii="Century Cyr" w:hAnsi="Century Cyr"/>
                <w:color w:val="000000"/>
                <w:sz w:val="24"/>
                <w:szCs w:val="28"/>
                <w:lang w:val="ru-RU"/>
              </w:rPr>
              <w:t>Сведения о Лицензии на осуществление деятельности по сохранению объекта культурного наследия:</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4"/>
        </w:trPr>
        <w:tc>
          <w:tcPr>
            <w:tcW w:w="3467" w:type="dxa"/>
            <w:gridSpan w:val="22"/>
            <w:tcBorders>
              <w:right w:val="double" w:sz="4" w:space="0" w:color="auto"/>
            </w:tcBorders>
          </w:tcPr>
          <w:p w:rsidR="00E5532B" w:rsidRPr="00CD26CF" w:rsidRDefault="00E5532B" w:rsidP="00BB0A97">
            <w:pPr>
              <w:jc w:val="both"/>
              <w:rPr>
                <w:color w:val="000000"/>
                <w:sz w:val="24"/>
                <w:szCs w:val="28"/>
                <w:lang w:val="ru-RU"/>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rFonts w:ascii="Century Cyr" w:hAnsi="Century Cyr"/>
                <w:color w:val="000000"/>
                <w:sz w:val="24"/>
                <w:szCs w:val="24"/>
              </w:rPr>
            </w:pPr>
            <w:r w:rsidRPr="0000279B">
              <w:rPr>
                <w:rFonts w:ascii="Century Cyr" w:hAnsi="Century Cyr"/>
                <w:color w:val="000000"/>
                <w:sz w:val="24"/>
                <w:szCs w:val="24"/>
              </w:rPr>
              <w:t>Регистрационный номер</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9"/>
        </w:trPr>
        <w:tc>
          <w:tcPr>
            <w:tcW w:w="3467" w:type="dxa"/>
            <w:gridSpan w:val="22"/>
            <w:tcBorders>
              <w:right w:val="double" w:sz="4" w:space="0" w:color="auto"/>
            </w:tcBorders>
          </w:tcPr>
          <w:p w:rsidR="00E5532B" w:rsidRPr="0000279B" w:rsidRDefault="00E5532B" w:rsidP="00BB0A97">
            <w:pPr>
              <w:jc w:val="both"/>
              <w:rPr>
                <w:color w:val="000000"/>
                <w:sz w:val="24"/>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rFonts w:ascii="Century Cyr" w:hAnsi="Century Cyr"/>
                <w:color w:val="000000"/>
                <w:sz w:val="24"/>
                <w:szCs w:val="24"/>
              </w:rPr>
            </w:pPr>
            <w:r w:rsidRPr="0000279B">
              <w:rPr>
                <w:rFonts w:ascii="Century Cyr" w:hAnsi="Century Cyr"/>
                <w:color w:val="000000"/>
                <w:sz w:val="24"/>
                <w:szCs w:val="24"/>
              </w:rPr>
              <w:t>Дата выдачи</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tcPr>
          <w:p w:rsidR="00E5532B" w:rsidRPr="0000279B" w:rsidRDefault="00E5532B" w:rsidP="00BB0A97">
            <w:pPr>
              <w:jc w:val="both"/>
              <w:rPr>
                <w:color w:val="000000"/>
                <w:sz w:val="24"/>
                <w:szCs w:val="28"/>
              </w:rPr>
            </w:pPr>
          </w:p>
        </w:tc>
        <w:tc>
          <w:tcPr>
            <w:tcW w:w="6139"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3467" w:type="dxa"/>
            <w:gridSpan w:val="22"/>
            <w:vMerge w:val="restart"/>
            <w:tcBorders>
              <w:right w:val="dotted" w:sz="4" w:space="0" w:color="auto"/>
            </w:tcBorders>
          </w:tcPr>
          <w:p w:rsidR="00E5532B" w:rsidRPr="0000279B" w:rsidRDefault="00E5532B" w:rsidP="00BB0A97">
            <w:pPr>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00279B" w:rsidRDefault="00E5532B" w:rsidP="00BB0A97">
            <w:pPr>
              <w:jc w:val="both"/>
              <w:rPr>
                <w:color w:val="000000"/>
                <w:szCs w:val="28"/>
              </w:rPr>
            </w:pPr>
          </w:p>
        </w:tc>
        <w:tc>
          <w:tcPr>
            <w:tcW w:w="6139"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5"/>
        </w:trPr>
        <w:tc>
          <w:tcPr>
            <w:tcW w:w="9606" w:type="dxa"/>
            <w:gridSpan w:val="96"/>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11.</w:t>
      </w:r>
      <w:r w:rsidRPr="007926FA">
        <w:rPr>
          <w:b/>
          <w:color w:val="000000"/>
          <w:sz w:val="26"/>
          <w:szCs w:val="26"/>
        </w:rPr>
        <w:t> </w:t>
      </w:r>
      <w:r w:rsidRPr="00CD26CF">
        <w:rPr>
          <w:rFonts w:ascii="Century Cyr" w:hAnsi="Century Cyr"/>
          <w:b/>
          <w:color w:val="000000"/>
          <w:sz w:val="26"/>
          <w:szCs w:val="26"/>
          <w:lang w:val="ru-RU"/>
        </w:rPr>
        <w:t>Сведения о проектных организациях по видам работ:</w:t>
      </w:r>
    </w:p>
    <w:p w:rsidR="00E5532B" w:rsidRPr="00152B52" w:rsidRDefault="00E5532B" w:rsidP="00CD26CF">
      <w:pPr>
        <w:spacing w:before="240"/>
        <w:rPr>
          <w:rFonts w:ascii="Century Cyr" w:hAnsi="Century Cyr"/>
          <w:color w:val="000000"/>
          <w:sz w:val="24"/>
          <w:szCs w:val="24"/>
        </w:rPr>
      </w:pPr>
      <w:r w:rsidRPr="00152B5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592"/>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152B52">
        <w:rPr>
          <w:color w:val="000000"/>
          <w:sz w:val="16"/>
        </w:rPr>
        <w:t> </w:t>
      </w:r>
      <w:r w:rsidRPr="00CD26CF">
        <w:rPr>
          <w:rFonts w:ascii="Century Cyr" w:hAnsi="Century Cyr"/>
          <w:color w:val="000000"/>
          <w:sz w:val="16"/>
          <w:lang w:val="ru-RU"/>
        </w:rPr>
        <w:t>- для индивидуального предпринимателя)</w:t>
      </w:r>
    </w:p>
    <w:p w:rsidR="00E5532B" w:rsidRPr="00CD26CF" w:rsidRDefault="00E5532B" w:rsidP="00CD26CF">
      <w:pPr>
        <w:jc w:val="center"/>
        <w:rPr>
          <w:color w:val="000000"/>
          <w:sz w:val="16"/>
          <w:lang w:val="ru-RU"/>
        </w:rPr>
      </w:pPr>
    </w:p>
    <w:p w:rsidR="00E5532B" w:rsidRPr="007926FA"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06" w:type="dxa"/>
            <w:gridSpan w:val="96"/>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xml:space="preserve">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0"/>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606" w:type="dxa"/>
            <w:gridSpan w:val="96"/>
          </w:tcPr>
          <w:p w:rsidR="00E5532B" w:rsidRPr="0000279B" w:rsidRDefault="00E5532B" w:rsidP="00BB0A97">
            <w:pPr>
              <w:spacing w:before="240"/>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10"/>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Cs w:val="28"/>
              </w:rPr>
            </w:pPr>
            <w:r w:rsidRPr="0000279B">
              <w:rPr>
                <w:rFonts w:ascii="Century Cyr" w:hAnsi="Century Cyr"/>
                <w:color w:val="000000"/>
                <w:sz w:val="24"/>
                <w:szCs w:val="28"/>
              </w:rPr>
              <w:t>Регистрационный номер</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rFonts w:ascii="Century Cyr" w:hAnsi="Century Cyr"/>
                <w:color w:val="000000"/>
                <w:szCs w:val="28"/>
              </w:rPr>
            </w:pPr>
            <w:r w:rsidRPr="0000279B">
              <w:rPr>
                <w:rFonts w:ascii="Century Cyr" w:hAnsi="Century Cyr"/>
                <w:color w:val="000000"/>
                <w:szCs w:val="28"/>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7"/>
        </w:trPr>
        <w:tc>
          <w:tcPr>
            <w:tcW w:w="3467" w:type="dxa"/>
            <w:gridSpan w:val="22"/>
            <w:vMerge/>
            <w:tcBorders>
              <w:right w:val="double" w:sz="4" w:space="0" w:color="auto"/>
            </w:tcBorders>
          </w:tcPr>
          <w:p w:rsidR="00E5532B" w:rsidRPr="0000279B" w:rsidRDefault="00E5532B" w:rsidP="00BB0A97">
            <w:pPr>
              <w:rPr>
                <w:color w:val="000000"/>
                <w:sz w:val="24"/>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 w:val="24"/>
                <w:szCs w:val="28"/>
              </w:rPr>
            </w:pP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1"/>
        </w:trPr>
        <w:tc>
          <w:tcPr>
            <w:tcW w:w="3467" w:type="dxa"/>
            <w:gridSpan w:val="22"/>
          </w:tcPr>
          <w:p w:rsidR="00E5532B" w:rsidRPr="0000279B" w:rsidRDefault="00E5532B" w:rsidP="00BB0A97">
            <w:pPr>
              <w:jc w:val="both"/>
              <w:rPr>
                <w:color w:val="000000"/>
                <w:sz w:val="24"/>
                <w:szCs w:val="28"/>
              </w:rPr>
            </w:pPr>
          </w:p>
        </w:tc>
        <w:tc>
          <w:tcPr>
            <w:tcW w:w="6139"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1"/>
        </w:trPr>
        <w:tc>
          <w:tcPr>
            <w:tcW w:w="3467" w:type="dxa"/>
            <w:gridSpan w:val="22"/>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6139"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9606" w:type="dxa"/>
            <w:gridSpan w:val="96"/>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6"/>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12.</w:t>
      </w:r>
      <w:r w:rsidRPr="007926FA">
        <w:rPr>
          <w:b/>
          <w:color w:val="000000"/>
          <w:sz w:val="26"/>
          <w:szCs w:val="26"/>
        </w:rPr>
        <w:t> </w:t>
      </w:r>
      <w:r w:rsidRPr="00CD26CF">
        <w:rPr>
          <w:rFonts w:ascii="Century Cyr" w:hAnsi="Century Cyr"/>
          <w:b/>
          <w:color w:val="000000"/>
          <w:sz w:val="26"/>
          <w:szCs w:val="26"/>
          <w:lang w:val="ru-RU"/>
        </w:rPr>
        <w:t xml:space="preserve">Сведения о производственной организации: </w:t>
      </w:r>
    </w:p>
    <w:p w:rsidR="00E5532B" w:rsidRPr="00CD26CF" w:rsidRDefault="00E5532B" w:rsidP="00CD26CF">
      <w:pPr>
        <w:spacing w:before="240"/>
        <w:rPr>
          <w:rFonts w:ascii="Century Cyr" w:hAnsi="Century Cyr"/>
          <w:color w:val="000000"/>
          <w:sz w:val="24"/>
          <w:szCs w:val="24"/>
          <w:lang w:val="ru-RU"/>
        </w:rPr>
      </w:pPr>
      <w:r w:rsidRPr="00CD26CF">
        <w:rPr>
          <w:rFonts w:ascii="Century Cyr" w:hAnsi="Century Cyr"/>
          <w:color w:val="000000"/>
          <w:sz w:val="24"/>
          <w:szCs w:val="24"/>
          <w:lang w:val="ru-RU"/>
        </w:rPr>
        <w:t xml:space="preserve">Организация: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5532B" w:rsidRPr="00A4000C" w:rsidTr="00BB0A97">
        <w:trPr>
          <w:trHeight w:val="1591"/>
        </w:trPr>
        <w:tc>
          <w:tcPr>
            <w:tcW w:w="9606"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spacing w:before="240"/>
              <w:rPr>
                <w:color w:val="000000"/>
                <w:sz w:val="24"/>
                <w:szCs w:val="24"/>
                <w:lang w:val="ru-RU"/>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152B52">
        <w:rPr>
          <w:color w:val="000000"/>
          <w:sz w:val="16"/>
        </w:rPr>
        <w:t> </w:t>
      </w:r>
      <w:r w:rsidRPr="00CD26CF">
        <w:rPr>
          <w:color w:val="000000"/>
          <w:sz w:val="16"/>
          <w:lang w:val="ru-RU"/>
        </w:rPr>
        <w:t>–</w:t>
      </w:r>
      <w:r w:rsidRPr="00152B52">
        <w:rPr>
          <w:color w:val="000000"/>
          <w:sz w:val="16"/>
        </w:rPr>
        <w:t> </w:t>
      </w:r>
      <w:r w:rsidRPr="00CD26CF">
        <w:rPr>
          <w:rFonts w:ascii="Century Cyr" w:hAnsi="Century Cyr"/>
          <w:color w:val="000000"/>
          <w:sz w:val="16"/>
          <w:lang w:val="ru-RU"/>
        </w:rPr>
        <w:t>для индивидуального предпринимателя)</w:t>
      </w:r>
    </w:p>
    <w:p w:rsidR="00E5532B" w:rsidRPr="007926FA"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06" w:type="dxa"/>
            <w:gridSpan w:val="96"/>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0"/>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9464" w:type="dxa"/>
            <w:gridSpan w:val="96"/>
          </w:tcPr>
          <w:p w:rsidR="00E5532B" w:rsidRPr="0000279B" w:rsidRDefault="00E5532B" w:rsidP="00BB0A97">
            <w:pPr>
              <w:spacing w:before="240"/>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color w:val="000000"/>
                <w:szCs w:val="28"/>
              </w:rPr>
            </w:pPr>
            <w:r w:rsidRPr="0000279B">
              <w:rPr>
                <w:rFonts w:ascii="Century Cyr" w:hAnsi="Century Cyr"/>
                <w:color w:val="000000"/>
                <w:sz w:val="24"/>
                <w:szCs w:val="28"/>
              </w:rPr>
              <w:t>Регистрационный номер</w:t>
            </w:r>
          </w:p>
        </w:tc>
        <w:tc>
          <w:tcPr>
            <w:tcW w:w="2950"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rFonts w:ascii="Century Cyr" w:hAnsi="Century Cyr"/>
                <w:color w:val="000000"/>
                <w:szCs w:val="28"/>
              </w:rPr>
            </w:pPr>
            <w:r w:rsidRPr="0000279B">
              <w:rPr>
                <w:rFonts w:ascii="Century Cyr" w:hAnsi="Century Cyr"/>
                <w:color w:val="000000"/>
                <w:szCs w:val="28"/>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8"/>
        </w:trPr>
        <w:tc>
          <w:tcPr>
            <w:tcW w:w="3467" w:type="dxa"/>
            <w:gridSpan w:val="22"/>
            <w:vMerge/>
            <w:tcBorders>
              <w:right w:val="double" w:sz="4" w:space="0" w:color="auto"/>
            </w:tcBorders>
          </w:tcPr>
          <w:p w:rsidR="00E5532B" w:rsidRPr="0000279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color w:val="000000"/>
                <w:szCs w:val="28"/>
              </w:rPr>
            </w:pPr>
          </w:p>
        </w:tc>
        <w:tc>
          <w:tcPr>
            <w:tcW w:w="2950"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2"/>
        </w:trPr>
        <w:tc>
          <w:tcPr>
            <w:tcW w:w="3467" w:type="dxa"/>
            <w:gridSpan w:val="22"/>
          </w:tcPr>
          <w:p w:rsidR="00E5532B" w:rsidRPr="0000279B" w:rsidRDefault="00E5532B" w:rsidP="00BB0A97">
            <w:pPr>
              <w:jc w:val="both"/>
              <w:rPr>
                <w:color w:val="000000"/>
                <w:sz w:val="24"/>
                <w:szCs w:val="28"/>
              </w:rPr>
            </w:pPr>
          </w:p>
        </w:tc>
        <w:tc>
          <w:tcPr>
            <w:tcW w:w="5997"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5997"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5997"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51"/>
        </w:trPr>
        <w:tc>
          <w:tcPr>
            <w:tcW w:w="9464" w:type="dxa"/>
            <w:gridSpan w:val="96"/>
            <w:tcBorders>
              <w:top w:val="dotted" w:sz="4" w:space="0" w:color="auto"/>
              <w:left w:val="dotted" w:sz="4" w:space="0" w:color="auto"/>
              <w:bottom w:val="dotted" w:sz="4" w:space="0" w:color="auto"/>
              <w:right w:val="dotted" w:sz="4" w:space="0" w:color="auto"/>
            </w:tcBorders>
          </w:tcPr>
          <w:p w:rsidR="00E5532B" w:rsidRPr="0000279B" w:rsidRDefault="00E5532B" w:rsidP="00BB0A97">
            <w:pPr>
              <w:pBdr>
                <w:top w:val="single" w:sz="4" w:space="1" w:color="auto"/>
              </w:pBdr>
              <w:jc w:val="center"/>
              <w:rPr>
                <w:color w:val="000000"/>
                <w:sz w:val="16"/>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464" w:type="dxa"/>
            <w:gridSpan w:val="96"/>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5997"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13.</w:t>
      </w:r>
      <w:r w:rsidRPr="007926FA">
        <w:rPr>
          <w:b/>
          <w:color w:val="000000"/>
          <w:sz w:val="26"/>
          <w:szCs w:val="26"/>
        </w:rPr>
        <w:t> </w:t>
      </w:r>
      <w:r w:rsidRPr="00CD26CF">
        <w:rPr>
          <w:rFonts w:ascii="Century Cyr" w:hAnsi="Century Cyr"/>
          <w:b/>
          <w:color w:val="000000"/>
          <w:sz w:val="26"/>
          <w:szCs w:val="26"/>
          <w:lang w:val="ru-RU"/>
        </w:rPr>
        <w:t>Сведения о производственных организациях, по видам работ:</w:t>
      </w:r>
    </w:p>
    <w:p w:rsidR="00E5532B" w:rsidRPr="00152B52" w:rsidRDefault="00E5532B" w:rsidP="00CD26CF">
      <w:pPr>
        <w:spacing w:before="240"/>
        <w:rPr>
          <w:rFonts w:ascii="Century Cyr" w:hAnsi="Century Cyr"/>
          <w:color w:val="000000"/>
          <w:sz w:val="24"/>
          <w:szCs w:val="24"/>
        </w:rPr>
      </w:pPr>
      <w:r w:rsidRPr="00152B52">
        <w:rPr>
          <w:rFonts w:ascii="Century Cyr" w:hAnsi="Century Cyr"/>
          <w:color w:val="000000"/>
          <w:sz w:val="24"/>
          <w:szCs w:val="24"/>
        </w:rPr>
        <w:t xml:space="preserve">Организация: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00279B" w:rsidTr="00BB0A97">
        <w:trPr>
          <w:trHeight w:val="1085"/>
        </w:trPr>
        <w:tc>
          <w:tcPr>
            <w:tcW w:w="9713"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rPr>
                <w:color w:val="000000"/>
                <w:sz w:val="24"/>
                <w:szCs w:val="24"/>
              </w:rPr>
            </w:pPr>
          </w:p>
        </w:tc>
      </w:tr>
    </w:tbl>
    <w:p w:rsidR="00E5532B" w:rsidRPr="00CD26CF" w:rsidRDefault="00E5532B" w:rsidP="00CD26CF">
      <w:pPr>
        <w:jc w:val="center"/>
        <w:rPr>
          <w:rFonts w:ascii="Century Cyr" w:hAnsi="Century Cyr"/>
          <w:color w:val="000000"/>
          <w:sz w:val="16"/>
          <w:lang w:val="ru-RU"/>
        </w:rPr>
      </w:pPr>
      <w:r w:rsidRPr="00CD26CF">
        <w:rPr>
          <w:color w:val="000000"/>
          <w:sz w:val="16"/>
          <w:szCs w:val="16"/>
          <w:lang w:val="ru-RU"/>
        </w:rPr>
        <w:t>(</w:t>
      </w:r>
      <w:r w:rsidRPr="00CD26CF">
        <w:rPr>
          <w:rFonts w:ascii="Century Cyr" w:hAnsi="Century Cyr"/>
          <w:color w:val="000000"/>
          <w:sz w:val="16"/>
          <w:lang w:val="ru-RU"/>
        </w:rPr>
        <w:t>указать полное наименование, организационно-правовая форма юридического лица в соответствии с учредительными документами; фамилия, имя, отчество</w:t>
      </w:r>
      <w:r w:rsidRPr="00152B52">
        <w:rPr>
          <w:color w:val="000000"/>
          <w:sz w:val="16"/>
        </w:rPr>
        <w:t> </w:t>
      </w:r>
      <w:r w:rsidRPr="00CD26CF">
        <w:rPr>
          <w:rFonts w:ascii="Century Cyr" w:hAnsi="Century Cyr"/>
          <w:color w:val="000000"/>
          <w:sz w:val="16"/>
          <w:lang w:val="ru-RU"/>
        </w:rPr>
        <w:t>–  для индивидуального предпринимателя)</w:t>
      </w:r>
    </w:p>
    <w:p w:rsidR="00E5532B" w:rsidRPr="00CD26CF" w:rsidRDefault="00E5532B" w:rsidP="00CD26CF">
      <w:pPr>
        <w:jc w:val="center"/>
        <w:rPr>
          <w:color w:val="000000"/>
          <w:sz w:val="16"/>
          <w:lang w:val="ru-RU"/>
        </w:rPr>
      </w:pPr>
    </w:p>
    <w:p w:rsidR="00E5532B" w:rsidRPr="007926FA" w:rsidRDefault="00E5532B" w:rsidP="00CD26CF">
      <w:pPr>
        <w:rPr>
          <w:color w:val="000000"/>
          <w:sz w:val="24"/>
        </w:rPr>
      </w:pPr>
      <w:r w:rsidRPr="00152B52">
        <w:rPr>
          <w:rFonts w:ascii="Century Cyr" w:hAnsi="Century Cyr"/>
          <w:color w:val="000000"/>
          <w:sz w:val="24"/>
        </w:rPr>
        <w:t>Адрес места нахождения:</w:t>
      </w:r>
      <w:r w:rsidRPr="00152B52">
        <w:rPr>
          <w:color w:val="000000"/>
          <w:sz w:val="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6"/>
        <w:gridCol w:w="251"/>
        <w:gridCol w:w="467"/>
        <w:gridCol w:w="252"/>
        <w:gridCol w:w="252"/>
        <w:gridCol w:w="252"/>
        <w:gridCol w:w="252"/>
        <w:gridCol w:w="252"/>
        <w:gridCol w:w="252"/>
        <w:gridCol w:w="167"/>
        <w:gridCol w:w="85"/>
        <w:gridCol w:w="180"/>
        <w:gridCol w:w="6"/>
        <w:gridCol w:w="66"/>
        <w:gridCol w:w="170"/>
        <w:gridCol w:w="12"/>
        <w:gridCol w:w="70"/>
        <w:gridCol w:w="186"/>
        <w:gridCol w:w="7"/>
        <w:gridCol w:w="59"/>
        <w:gridCol w:w="130"/>
        <w:gridCol w:w="47"/>
        <w:gridCol w:w="13"/>
        <w:gridCol w:w="243"/>
        <w:gridCol w:w="13"/>
        <w:gridCol w:w="243"/>
        <w:gridCol w:w="18"/>
        <w:gridCol w:w="175"/>
        <w:gridCol w:w="63"/>
        <w:gridCol w:w="18"/>
        <w:gridCol w:w="170"/>
        <w:gridCol w:w="68"/>
        <w:gridCol w:w="18"/>
        <w:gridCol w:w="165"/>
        <w:gridCol w:w="53"/>
        <w:gridCol w:w="18"/>
        <w:gridCol w:w="180"/>
        <w:gridCol w:w="58"/>
        <w:gridCol w:w="18"/>
        <w:gridCol w:w="59"/>
        <w:gridCol w:w="116"/>
        <w:gridCol w:w="63"/>
        <w:gridCol w:w="18"/>
        <w:gridCol w:w="170"/>
        <w:gridCol w:w="58"/>
        <w:gridCol w:w="10"/>
        <w:gridCol w:w="18"/>
        <w:gridCol w:w="165"/>
        <w:gridCol w:w="73"/>
        <w:gridCol w:w="18"/>
        <w:gridCol w:w="160"/>
        <w:gridCol w:w="78"/>
        <w:gridCol w:w="18"/>
        <w:gridCol w:w="27"/>
        <w:gridCol w:w="128"/>
        <w:gridCol w:w="83"/>
        <w:gridCol w:w="18"/>
        <w:gridCol w:w="150"/>
        <w:gridCol w:w="36"/>
        <w:gridCol w:w="52"/>
        <w:gridCol w:w="18"/>
        <w:gridCol w:w="82"/>
        <w:gridCol w:w="63"/>
        <w:gridCol w:w="93"/>
        <w:gridCol w:w="18"/>
        <w:gridCol w:w="140"/>
        <w:gridCol w:w="98"/>
        <w:gridCol w:w="18"/>
        <w:gridCol w:w="135"/>
        <w:gridCol w:w="2"/>
        <w:gridCol w:w="101"/>
        <w:gridCol w:w="18"/>
        <w:gridCol w:w="130"/>
        <w:gridCol w:w="108"/>
        <w:gridCol w:w="23"/>
        <w:gridCol w:w="120"/>
        <w:gridCol w:w="113"/>
        <w:gridCol w:w="27"/>
        <w:gridCol w:w="111"/>
        <w:gridCol w:w="118"/>
        <w:gridCol w:w="27"/>
        <w:gridCol w:w="106"/>
        <w:gridCol w:w="103"/>
        <w:gridCol w:w="82"/>
        <w:gridCol w:w="66"/>
        <w:gridCol w:w="23"/>
        <w:gridCol w:w="65"/>
        <w:gridCol w:w="82"/>
        <w:gridCol w:w="81"/>
        <w:gridCol w:w="73"/>
        <w:gridCol w:w="85"/>
        <w:gridCol w:w="93"/>
        <w:gridCol w:w="31"/>
        <w:gridCol w:w="242"/>
        <w:gridCol w:w="345"/>
      </w:tblGrid>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nil"/>
              <w:bottom w:val="dotted" w:sz="4" w:space="0" w:color="auto"/>
              <w:right w:val="nil"/>
            </w:tcBorders>
          </w:tcPr>
          <w:p w:rsidR="00E5532B" w:rsidRPr="00152B52" w:rsidRDefault="00E5532B" w:rsidP="00BB0A97">
            <w:pPr>
              <w:pStyle w:val="BodyText"/>
              <w:rPr>
                <w:color w:val="000000"/>
              </w:rPr>
            </w:pPr>
            <w:r w:rsidRPr="00152B52">
              <w:rPr>
                <w:color w:val="000000"/>
                <w:sz w:val="16"/>
                <w:szCs w:val="16"/>
              </w:rPr>
              <w:t>(Республика, область, район)</w:t>
            </w:r>
          </w:p>
          <w:p w:rsidR="00E5532B" w:rsidRPr="00152B52" w:rsidRDefault="00E5532B" w:rsidP="00BB0A97">
            <w:pPr>
              <w:pStyle w:val="BodyText"/>
              <w:tabs>
                <w:tab w:val="left" w:pos="4218"/>
                <w:tab w:val="left" w:pos="7462"/>
              </w:tabs>
              <w:rPr>
                <w:color w:val="000000"/>
              </w:rPr>
            </w:pPr>
          </w:p>
        </w:tc>
      </w:tr>
      <w:tr w:rsidR="00E5532B" w:rsidRPr="0000279B" w:rsidTr="00BB0A97">
        <w:trPr>
          <w:cantSplit/>
          <w:trHeight w:val="301"/>
        </w:trPr>
        <w:tc>
          <w:tcPr>
            <w:tcW w:w="9606" w:type="dxa"/>
            <w:gridSpan w:val="96"/>
            <w:tcBorders>
              <w:top w:val="dotted" w:sz="4" w:space="0" w:color="auto"/>
              <w:left w:val="dotted" w:sz="4" w:space="0" w:color="auto"/>
              <w:bottom w:val="dotted" w:sz="4" w:space="0" w:color="auto"/>
              <w:right w:val="dotted" w:sz="4" w:space="0" w:color="auto"/>
            </w:tcBorders>
          </w:tcPr>
          <w:p w:rsidR="00E5532B" w:rsidRPr="00152B52" w:rsidRDefault="00E5532B" w:rsidP="00BB0A97">
            <w:pPr>
              <w:pStyle w:val="BodyText"/>
              <w:rPr>
                <w:color w:val="000000"/>
                <w:sz w:val="16"/>
                <w:szCs w:val="16"/>
              </w:rPr>
            </w:pPr>
          </w:p>
        </w:tc>
      </w:tr>
      <w:tr w:rsidR="00E5532B" w:rsidRPr="0000279B" w:rsidTr="00BB0A97">
        <w:trPr>
          <w:cantSplit/>
          <w:trHeight w:val="170"/>
        </w:trPr>
        <w:tc>
          <w:tcPr>
            <w:tcW w:w="9606" w:type="dxa"/>
            <w:gridSpan w:val="96"/>
            <w:tcBorders>
              <w:top w:val="dotted" w:sz="4" w:space="0" w:color="auto"/>
              <w:left w:val="nil"/>
              <w:bottom w:val="nil"/>
              <w:right w:val="nil"/>
            </w:tcBorders>
          </w:tcPr>
          <w:p w:rsidR="00E5532B" w:rsidRPr="00152B52" w:rsidRDefault="00E5532B" w:rsidP="00BB0A97">
            <w:pPr>
              <w:pStyle w:val="BodyText"/>
              <w:rPr>
                <w:color w:val="000000"/>
                <w:sz w:val="16"/>
                <w:szCs w:val="16"/>
              </w:rPr>
            </w:pPr>
            <w:r w:rsidRPr="00152B52">
              <w:rPr>
                <w:color w:val="000000"/>
                <w:sz w:val="16"/>
                <w:szCs w:val="16"/>
              </w:rPr>
              <w:t>(город)</w:t>
            </w:r>
          </w:p>
        </w:tc>
      </w:tr>
      <w:tr w:rsidR="00E5532B" w:rsidRPr="0000279B" w:rsidTr="00BB0A97">
        <w:trPr>
          <w:cantSplit/>
          <w:trHeight w:val="250"/>
        </w:trPr>
        <w:tc>
          <w:tcPr>
            <w:tcW w:w="817" w:type="dxa"/>
            <w:gridSpan w:val="4"/>
            <w:tcBorders>
              <w:top w:val="nil"/>
              <w:left w:val="nil"/>
              <w:bottom w:val="nil"/>
              <w:right w:val="dotted" w:sz="4" w:space="0" w:color="auto"/>
            </w:tcBorders>
            <w:vAlign w:val="bottom"/>
          </w:tcPr>
          <w:p w:rsidR="00E5532B" w:rsidRPr="00152B52" w:rsidRDefault="00E5532B" w:rsidP="00BB0A97">
            <w:pPr>
              <w:pStyle w:val="BodyText"/>
              <w:rPr>
                <w:color w:val="000000"/>
                <w:sz w:val="16"/>
                <w:szCs w:val="16"/>
              </w:rPr>
            </w:pPr>
            <w:r w:rsidRPr="00152B52">
              <w:rPr>
                <w:color w:val="000000"/>
                <w:sz w:val="24"/>
                <w:szCs w:val="24"/>
              </w:rPr>
              <w:t>улица</w:t>
            </w:r>
          </w:p>
        </w:tc>
        <w:tc>
          <w:tcPr>
            <w:tcW w:w="4290" w:type="dxa"/>
            <w:gridSpan w:val="37"/>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425" w:type="dxa"/>
            <w:gridSpan w:val="5"/>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д.</w:t>
            </w:r>
          </w:p>
        </w:tc>
        <w:tc>
          <w:tcPr>
            <w:tcW w:w="56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ind w:left="59"/>
              <w:rPr>
                <w:color w:val="000000"/>
                <w:sz w:val="16"/>
                <w:szCs w:val="16"/>
              </w:rPr>
            </w:pPr>
          </w:p>
        </w:tc>
        <w:tc>
          <w:tcPr>
            <w:tcW w:w="567" w:type="dxa"/>
            <w:gridSpan w:val="8"/>
            <w:tcBorders>
              <w:top w:val="nil"/>
              <w:left w:val="dotted" w:sz="4" w:space="0" w:color="auto"/>
              <w:bottom w:val="nil"/>
              <w:right w:val="dotted" w:sz="4" w:space="0" w:color="auto"/>
            </w:tcBorders>
            <w:vAlign w:val="bottom"/>
          </w:tcPr>
          <w:p w:rsidR="00E5532B" w:rsidRPr="00152B52" w:rsidRDefault="00E5532B" w:rsidP="00BB0A97">
            <w:pPr>
              <w:pStyle w:val="BodyText"/>
              <w:ind w:left="-112"/>
              <w:rPr>
                <w:color w:val="000000"/>
                <w:sz w:val="16"/>
                <w:szCs w:val="16"/>
              </w:rPr>
            </w:pPr>
            <w:r w:rsidRPr="00152B52">
              <w:rPr>
                <w:color w:val="000000"/>
                <w:sz w:val="24"/>
                <w:szCs w:val="24"/>
              </w:rPr>
              <w:t>корп.</w:t>
            </w:r>
          </w:p>
        </w:tc>
        <w:tc>
          <w:tcPr>
            <w:tcW w:w="567" w:type="dxa"/>
            <w:gridSpan w:val="8"/>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rPr>
            </w:pPr>
          </w:p>
        </w:tc>
        <w:tc>
          <w:tcPr>
            <w:tcW w:w="1276" w:type="dxa"/>
            <w:gridSpan w:val="16"/>
            <w:tcBorders>
              <w:top w:val="nil"/>
              <w:left w:val="dotted" w:sz="4" w:space="0" w:color="auto"/>
              <w:bottom w:val="nil"/>
              <w:right w:val="dotted" w:sz="4" w:space="0" w:color="auto"/>
            </w:tcBorders>
            <w:vAlign w:val="bottom"/>
          </w:tcPr>
          <w:p w:rsidR="00E5532B" w:rsidRPr="00152B52" w:rsidRDefault="00E5532B" w:rsidP="00BB0A97">
            <w:pPr>
              <w:pStyle w:val="BodyText"/>
              <w:ind w:left="-108"/>
              <w:rPr>
                <w:color w:val="000000"/>
                <w:sz w:val="24"/>
                <w:szCs w:val="24"/>
              </w:rPr>
            </w:pPr>
            <w:r w:rsidRPr="00152B52">
              <w:rPr>
                <w:color w:val="000000"/>
                <w:sz w:val="24"/>
                <w:szCs w:val="24"/>
              </w:rPr>
              <w:t>, офис</w:t>
            </w:r>
          </w:p>
        </w:tc>
        <w:tc>
          <w:tcPr>
            <w:tcW w:w="1097" w:type="dxa"/>
            <w:gridSpan w:val="9"/>
            <w:tcBorders>
              <w:top w:val="dotted" w:sz="4" w:space="0" w:color="auto"/>
              <w:left w:val="dotted" w:sz="4" w:space="0" w:color="auto"/>
              <w:bottom w:val="dotted" w:sz="4" w:space="0" w:color="auto"/>
              <w:right w:val="dotted" w:sz="4" w:space="0" w:color="auto"/>
            </w:tcBorders>
            <w:vAlign w:val="bottom"/>
          </w:tcPr>
          <w:p w:rsidR="00E5532B" w:rsidRPr="00152B52" w:rsidRDefault="00E5532B" w:rsidP="00BB0A97">
            <w:pPr>
              <w:pStyle w:val="BodyText"/>
              <w:rPr>
                <w:color w:val="000000"/>
                <w:sz w:val="16"/>
                <w:szCs w:val="16"/>
              </w:rPr>
            </w:pPr>
          </w:p>
        </w:tc>
      </w:tr>
      <w:tr w:rsidR="00E5532B" w:rsidRPr="0000279B" w:rsidTr="00BB0A97">
        <w:trPr>
          <w:gridBefore w:val="1"/>
          <w:gridAfter w:val="85"/>
          <w:wBefore w:w="93" w:type="dxa"/>
          <w:wAfter w:w="7110" w:type="dxa"/>
          <w:cantSplit/>
          <w:trHeight w:val="92"/>
        </w:trPr>
        <w:tc>
          <w:tcPr>
            <w:tcW w:w="2403" w:type="dxa"/>
            <w:gridSpan w:val="10"/>
            <w:tcBorders>
              <w:top w:val="nil"/>
              <w:left w:val="nil"/>
              <w:bottom w:val="nil"/>
              <w:right w:val="nil"/>
            </w:tcBorders>
          </w:tcPr>
          <w:p w:rsidR="00E5532B" w:rsidRPr="00152B52" w:rsidRDefault="00E5532B" w:rsidP="00BB0A97">
            <w:pPr>
              <w:pStyle w:val="BodyText"/>
              <w:spacing w:line="360" w:lineRule="auto"/>
              <w:rPr>
                <w:color w:val="000000"/>
                <w:sz w:val="16"/>
                <w:szCs w:val="16"/>
              </w:rPr>
            </w:pPr>
          </w:p>
        </w:tc>
      </w:tr>
      <w:tr w:rsidR="00E5532B" w:rsidRPr="0000279B" w:rsidTr="00BB0A97">
        <w:trPr>
          <w:gridBefore w:val="1"/>
          <w:gridAfter w:val="4"/>
          <w:wBefore w:w="93" w:type="dxa"/>
          <w:wAfter w:w="711" w:type="dxa"/>
          <w:cantSplit/>
          <w:trHeight w:val="391"/>
        </w:trPr>
        <w:tc>
          <w:tcPr>
            <w:tcW w:w="2403" w:type="dxa"/>
            <w:gridSpan w:val="10"/>
            <w:tcBorders>
              <w:top w:val="nil"/>
              <w:left w:val="nil"/>
              <w:bottom w:val="nil"/>
              <w:right w:val="double" w:sz="4" w:space="0" w:color="auto"/>
            </w:tcBorders>
            <w:vAlign w:val="bottom"/>
          </w:tcPr>
          <w:p w:rsidR="00E5532B" w:rsidRPr="0000279B" w:rsidRDefault="00E5532B" w:rsidP="00BB0A97">
            <w:pPr>
              <w:rPr>
                <w:color w:val="000000"/>
              </w:rPr>
            </w:pPr>
            <w:r w:rsidRPr="0000279B">
              <w:rPr>
                <w:rFonts w:ascii="Century Cyr" w:hAnsi="Century Cyr"/>
                <w:color w:val="000000"/>
                <w:sz w:val="24"/>
              </w:rPr>
              <w:t xml:space="preserve">Расчетный счет </w:t>
            </w:r>
          </w:p>
        </w:tc>
        <w:tc>
          <w:tcPr>
            <w:tcW w:w="265" w:type="dxa"/>
            <w:gridSpan w:val="2"/>
            <w:tcBorders>
              <w:top w:val="double" w:sz="4" w:space="0" w:color="auto"/>
              <w:left w:val="double" w:sz="4" w:space="0" w:color="auto"/>
              <w:bottom w:val="double" w:sz="4" w:space="0" w:color="auto"/>
            </w:tcBorders>
            <w:vAlign w:val="bottom"/>
          </w:tcPr>
          <w:p w:rsidR="00E5532B" w:rsidRPr="0000279B" w:rsidRDefault="00E5532B" w:rsidP="00BB0A97">
            <w:pPr>
              <w:rPr>
                <w:i/>
                <w:iCs/>
                <w:color w:val="000000"/>
                <w:szCs w:val="16"/>
              </w:rPr>
            </w:pPr>
            <w:r w:rsidRPr="0000279B">
              <w:rPr>
                <w:i/>
                <w:iCs/>
                <w:color w:val="000000"/>
                <w:szCs w:val="16"/>
              </w:rPr>
              <w:t> </w:t>
            </w:r>
          </w:p>
        </w:tc>
        <w:tc>
          <w:tcPr>
            <w:tcW w:w="254"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5"/>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61" w:type="dxa"/>
            <w:gridSpan w:val="2"/>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60"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91" w:type="dxa"/>
            <w:gridSpan w:val="3"/>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bottom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9" w:type="dxa"/>
            <w:gridSpan w:val="3"/>
            <w:tcBorders>
              <w:top w:val="double" w:sz="4" w:space="0" w:color="auto"/>
              <w:bottom w:val="double" w:sz="4" w:space="0" w:color="auto"/>
              <w:right w:val="double" w:sz="4" w:space="0" w:color="auto"/>
            </w:tcBorders>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5"/>
          <w:wBefore w:w="93" w:type="dxa"/>
          <w:wAfter w:w="796" w:type="dxa"/>
          <w:trHeight w:val="382"/>
        </w:trPr>
        <w:tc>
          <w:tcPr>
            <w:tcW w:w="257" w:type="dxa"/>
            <w:gridSpan w:val="2"/>
            <w:tcBorders>
              <w:top w:val="nil"/>
              <w:bottom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bottom w:val="nil"/>
              <w:right w:val="nil"/>
            </w:tcBorders>
            <w:shd w:val="clear" w:color="000000" w:fill="FFFFFF"/>
            <w:noWrap/>
            <w:vAlign w:val="bottom"/>
          </w:tcPr>
          <w:p w:rsidR="00E5532B" w:rsidRPr="0000279B" w:rsidRDefault="00E5532B" w:rsidP="00BB0A97">
            <w:pPr>
              <w:rPr>
                <w:rFonts w:ascii="Century Cyr" w:hAnsi="Century Cyr"/>
                <w:color w:val="000000"/>
                <w:sz w:val="24"/>
              </w:rPr>
            </w:pPr>
            <w:r w:rsidRPr="0000279B">
              <w:rPr>
                <w:rFonts w:ascii="Century Cyr" w:hAnsi="Century Cyr"/>
                <w:color w:val="000000"/>
                <w:sz w:val="24"/>
              </w:rPr>
              <w:t>КПП</w:t>
            </w:r>
          </w:p>
        </w:tc>
        <w:tc>
          <w:tcPr>
            <w:tcW w:w="271" w:type="dxa"/>
            <w:gridSpan w:val="3"/>
            <w:tcBorders>
              <w:top w:val="nil"/>
              <w:left w:val="nil"/>
              <w:bottom w:val="nil"/>
              <w:right w:val="nil"/>
            </w:tcBorders>
            <w:shd w:val="clear" w:color="000000" w:fill="FFFFFF"/>
            <w:noWrap/>
            <w:vAlign w:val="bottom"/>
          </w:tcPr>
          <w:p w:rsidR="00E5532B" w:rsidRPr="0000279B" w:rsidRDefault="00E5532B" w:rsidP="00BB0A97">
            <w:pPr>
              <w:rPr>
                <w:i/>
                <w:iCs/>
                <w:color w:val="000000"/>
                <w:szCs w:val="16"/>
              </w:rPr>
            </w:pPr>
          </w:p>
        </w:tc>
        <w:tc>
          <w:tcPr>
            <w:tcW w:w="236" w:type="dxa"/>
            <w:gridSpan w:val="2"/>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75" w:type="dxa"/>
            <w:gridSpan w:val="4"/>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nil"/>
              <w:bottom w:val="nil"/>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p>
        </w:tc>
        <w:tc>
          <w:tcPr>
            <w:tcW w:w="256" w:type="dxa"/>
            <w:gridSpan w:val="2"/>
            <w:tcBorders>
              <w:top w:val="double" w:sz="6"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p>
        </w:tc>
        <w:tc>
          <w:tcPr>
            <w:tcW w:w="256" w:type="dxa"/>
            <w:gridSpan w:val="4"/>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4"/>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5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double" w:sz="6"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4"/>
            <w:tcBorders>
              <w:top w:val="double" w:sz="6"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p>
        </w:tc>
        <w:tc>
          <w:tcPr>
            <w:tcW w:w="236" w:type="dxa"/>
            <w:gridSpan w:val="3"/>
            <w:tcBorders>
              <w:top w:val="nil"/>
              <w:left w:val="double" w:sz="4" w:space="0" w:color="auto"/>
              <w:bottom w:val="nil"/>
            </w:tcBorders>
            <w:shd w:val="clear" w:color="000000" w:fill="FFFFFF"/>
            <w:noWrap/>
            <w:vAlign w:val="bottom"/>
          </w:tcPr>
          <w:p w:rsidR="00E5532B" w:rsidRPr="0000279B" w:rsidRDefault="00E5532B" w:rsidP="00BB0A97">
            <w:pPr>
              <w:rPr>
                <w:color w:val="000000"/>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93" w:type="dxa"/>
          <w:wAfter w:w="587" w:type="dxa"/>
          <w:trHeight w:val="363"/>
        </w:trPr>
        <w:tc>
          <w:tcPr>
            <w:tcW w:w="257" w:type="dxa"/>
            <w:gridSpan w:val="2"/>
            <w:tcBorders>
              <w:top w:val="nil"/>
              <w:right w:val="nil"/>
            </w:tcBorders>
            <w:shd w:val="clear" w:color="000000" w:fill="FFFFFF"/>
            <w:noWrap/>
            <w:vAlign w:val="center"/>
          </w:tcPr>
          <w:p w:rsidR="00E5532B" w:rsidRPr="0000279B" w:rsidRDefault="00E5532B" w:rsidP="00BB0A97">
            <w:pPr>
              <w:rPr>
                <w:b/>
                <w:bCs/>
                <w:color w:val="000000"/>
              </w:rPr>
            </w:pPr>
            <w:r w:rsidRPr="0000279B">
              <w:rPr>
                <w:b/>
                <w:bCs/>
                <w:color w:val="000000"/>
              </w:rPr>
              <w:t> </w:t>
            </w:r>
          </w:p>
        </w:tc>
        <w:tc>
          <w:tcPr>
            <w:tcW w:w="2146" w:type="dxa"/>
            <w:gridSpan w:val="8"/>
            <w:tcBorders>
              <w:top w:val="nil"/>
              <w:left w:val="nil"/>
              <w:right w:val="nil"/>
            </w:tcBorders>
            <w:shd w:val="clear" w:color="000000" w:fill="FFFFFF"/>
            <w:noWrap/>
            <w:vAlign w:val="bottom"/>
          </w:tcPr>
          <w:p w:rsidR="00E5532B" w:rsidRPr="0000279B" w:rsidRDefault="00E5532B" w:rsidP="00BB0A97">
            <w:pPr>
              <w:rPr>
                <w:i/>
                <w:iCs/>
                <w:color w:val="000000"/>
                <w:sz w:val="24"/>
                <w:szCs w:val="16"/>
              </w:rPr>
            </w:pPr>
            <w:r w:rsidRPr="0000279B">
              <w:rPr>
                <w:rFonts w:ascii="Century Cyr" w:hAnsi="Century Cyr"/>
                <w:color w:val="000000"/>
                <w:sz w:val="24"/>
              </w:rPr>
              <w:t xml:space="preserve">Лицевой счет </w:t>
            </w:r>
          </w:p>
        </w:tc>
        <w:tc>
          <w:tcPr>
            <w:tcW w:w="271" w:type="dxa"/>
            <w:gridSpan w:val="3"/>
            <w:tcBorders>
              <w:top w:val="nil"/>
              <w:left w:val="nil"/>
              <w:right w:val="nil"/>
            </w:tcBorders>
            <w:shd w:val="clear" w:color="000000" w:fill="FFFFFF"/>
            <w:noWrap/>
            <w:vAlign w:val="bottom"/>
          </w:tcPr>
          <w:p w:rsidR="00E5532B" w:rsidRPr="0000279B" w:rsidRDefault="00E5532B" w:rsidP="00BB0A97">
            <w:pPr>
              <w:rPr>
                <w:i/>
                <w:iCs/>
                <w:color w:val="000000"/>
                <w:szCs w:val="16"/>
              </w:rPr>
            </w:pPr>
            <w:r w:rsidRPr="0000279B">
              <w:rPr>
                <w:i/>
                <w:iCs/>
                <w:color w:val="000000"/>
                <w:szCs w:val="16"/>
              </w:rPr>
              <w:t> </w:t>
            </w:r>
          </w:p>
        </w:tc>
        <w:tc>
          <w:tcPr>
            <w:tcW w:w="236" w:type="dxa"/>
            <w:gridSpan w:val="2"/>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5" w:type="dxa"/>
            <w:gridSpan w:val="4"/>
            <w:tcBorders>
              <w:top w:val="nil"/>
              <w:left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nil"/>
              <w:left w:val="nil"/>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2"/>
            <w:tcBorders>
              <w:top w:val="double" w:sz="4" w:space="0" w:color="auto"/>
              <w:left w:val="double" w:sz="4" w:space="0" w:color="auto"/>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2"/>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6" w:type="dxa"/>
            <w:gridSpan w:val="4"/>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4"/>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3"/>
            <w:tcBorders>
              <w:top w:val="double" w:sz="4" w:space="0" w:color="auto"/>
              <w:left w:val="nil"/>
              <w:bottom w:val="double" w:sz="4"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36" w:type="dxa"/>
            <w:gridSpan w:val="4"/>
            <w:tcBorders>
              <w:top w:val="double" w:sz="4" w:space="0" w:color="auto"/>
              <w:left w:val="nil"/>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445" w:type="dxa"/>
            <w:gridSpan w:val="6"/>
            <w:tcBorders>
              <w:top w:val="nil"/>
              <w:lef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99" w:type="dxa"/>
          <w:wAfter w:w="345" w:type="dxa"/>
          <w:trHeight w:val="412"/>
        </w:trPr>
        <w:tc>
          <w:tcPr>
            <w:tcW w:w="718" w:type="dxa"/>
            <w:gridSpan w:val="2"/>
            <w:tcBorders>
              <w:top w:val="nil"/>
              <w:left w:val="nil"/>
              <w:bottom w:val="nil"/>
              <w:right w:val="nil"/>
            </w:tcBorders>
            <w:shd w:val="clear" w:color="000000" w:fill="FFFFFF"/>
            <w:noWrap/>
            <w:vAlign w:val="bottom"/>
          </w:tcPr>
          <w:p w:rsidR="00E5532B" w:rsidRPr="0000279B" w:rsidRDefault="00E5532B" w:rsidP="00BB0A97">
            <w:pPr>
              <w:rPr>
                <w:color w:val="000000"/>
              </w:rPr>
            </w:pPr>
            <w:r w:rsidRPr="0000279B">
              <w:rPr>
                <w:rFonts w:ascii="Century Cyr" w:hAnsi="Century Cyr"/>
                <w:color w:val="000000"/>
                <w:sz w:val="24"/>
              </w:rPr>
              <w:t>БИК</w:t>
            </w:r>
          </w:p>
        </w:tc>
        <w:tc>
          <w:tcPr>
            <w:tcW w:w="252" w:type="dxa"/>
            <w:tcBorders>
              <w:top w:val="nil"/>
              <w:left w:val="nil"/>
              <w:bottom w:val="nil"/>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double" w:sz="6" w:space="0" w:color="auto"/>
              <w:bottom w:val="double" w:sz="6" w:space="0" w:color="auto"/>
              <w:right w:val="nil"/>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single" w:sz="4" w:space="0" w:color="auto"/>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2"/>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sing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2" w:type="dxa"/>
            <w:gridSpan w:val="3"/>
            <w:tcBorders>
              <w:top w:val="double" w:sz="6" w:space="0" w:color="auto"/>
              <w:left w:val="nil"/>
              <w:bottom w:val="double" w:sz="6" w:space="0" w:color="auto"/>
              <w:right w:val="double" w:sz="6"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882" w:type="dxa"/>
            <w:gridSpan w:val="8"/>
            <w:tcBorders>
              <w:top w:val="nil"/>
              <w:left w:val="nil"/>
              <w:bottom w:val="nil"/>
              <w:right w:val="double" w:sz="4" w:space="0" w:color="auto"/>
            </w:tcBorders>
            <w:shd w:val="clear" w:color="000000" w:fill="FFFFFF"/>
            <w:noWrap/>
            <w:vAlign w:val="bottom"/>
          </w:tcPr>
          <w:p w:rsidR="00E5532B" w:rsidRPr="0000279B" w:rsidRDefault="00E5532B" w:rsidP="00BB0A97">
            <w:pPr>
              <w:jc w:val="right"/>
              <w:rPr>
                <w:color w:val="000000"/>
              </w:rPr>
            </w:pPr>
            <w:r w:rsidRPr="0000279B">
              <w:rPr>
                <w:rFonts w:ascii="Century Cyr" w:hAnsi="Century Cyr"/>
                <w:color w:val="000000"/>
                <w:sz w:val="24"/>
              </w:rPr>
              <w:t>К/с</w:t>
            </w:r>
            <w:r w:rsidRPr="0000279B">
              <w:rPr>
                <w:color w:val="000000"/>
                <w:sz w:val="24"/>
                <w:szCs w:val="24"/>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5"/>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color w:val="000000"/>
              </w:rPr>
            </w:pPr>
            <w:r w:rsidRPr="0000279B">
              <w:rPr>
                <w:color w:val="000000"/>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b/>
                <w:bCs/>
                <w:i/>
                <w:iCs/>
                <w:color w:val="000000"/>
                <w:sz w:val="16"/>
                <w:szCs w:val="16"/>
              </w:rPr>
            </w:pPr>
            <w:r w:rsidRPr="0000279B">
              <w:rPr>
                <w:b/>
                <w:bCs/>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4"/>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51" w:type="dxa"/>
            <w:gridSpan w:val="3"/>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c>
          <w:tcPr>
            <w:tcW w:w="273" w:type="dxa"/>
            <w:gridSpan w:val="2"/>
            <w:tcBorders>
              <w:top w:val="double" w:sz="4" w:space="0" w:color="auto"/>
              <w:left w:val="double" w:sz="4" w:space="0" w:color="auto"/>
              <w:bottom w:val="double" w:sz="4" w:space="0" w:color="auto"/>
              <w:right w:val="double" w:sz="4" w:space="0" w:color="auto"/>
            </w:tcBorders>
            <w:shd w:val="clear" w:color="000000" w:fill="FFFFFF"/>
            <w:noWrap/>
            <w:vAlign w:val="bottom"/>
          </w:tcPr>
          <w:p w:rsidR="00E5532B" w:rsidRPr="0000279B" w:rsidRDefault="00E5532B" w:rsidP="00BB0A97">
            <w:pPr>
              <w:rPr>
                <w:i/>
                <w:iCs/>
                <w:color w:val="000000"/>
                <w:sz w:val="16"/>
                <w:szCs w:val="16"/>
              </w:rPr>
            </w:pPr>
            <w:r w:rsidRPr="0000279B">
              <w:rPr>
                <w:i/>
                <w:iCs/>
                <w:color w:val="000000"/>
                <w:sz w:val="16"/>
                <w:szCs w:val="16"/>
              </w:rPr>
              <w:t> </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9606" w:type="dxa"/>
            <w:gridSpan w:val="96"/>
          </w:tcPr>
          <w:p w:rsidR="00E5532B" w:rsidRPr="0000279B" w:rsidRDefault="00E5532B" w:rsidP="00BB0A97">
            <w:pPr>
              <w:spacing w:before="240"/>
              <w:jc w:val="both"/>
              <w:rPr>
                <w:b/>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3467" w:type="dxa"/>
            <w:gridSpan w:val="22"/>
            <w:vMerge w:val="restart"/>
            <w:tcBorders>
              <w:right w:val="double" w:sz="4" w:space="0" w:color="auto"/>
            </w:tcBorders>
          </w:tcPr>
          <w:p w:rsidR="00E5532B" w:rsidRPr="00CD26CF" w:rsidRDefault="00E5532B" w:rsidP="00BB0A97">
            <w:pPr>
              <w:rPr>
                <w:color w:val="000000"/>
                <w:szCs w:val="28"/>
                <w:lang w:val="ru-RU"/>
              </w:rPr>
            </w:pPr>
            <w:r w:rsidRPr="00CD26CF">
              <w:rPr>
                <w:rFonts w:ascii="Century Cyr" w:hAnsi="Century Cyr"/>
                <w:color w:val="000000"/>
                <w:sz w:val="24"/>
                <w:szCs w:val="28"/>
                <w:lang w:val="ru-RU"/>
              </w:rPr>
              <w:t>Лицензия на осуществление деятельности по сохранению объекта в культурного наследия</w:t>
            </w: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center"/>
              <w:rPr>
                <w:rFonts w:ascii="Century Cyr" w:hAnsi="Century Cyr"/>
                <w:color w:val="000000"/>
                <w:sz w:val="24"/>
                <w:szCs w:val="24"/>
              </w:rPr>
            </w:pPr>
            <w:r w:rsidRPr="0000279B">
              <w:rPr>
                <w:rFonts w:ascii="Century Cyr" w:hAnsi="Century Cyr"/>
                <w:color w:val="000000"/>
                <w:sz w:val="24"/>
                <w:szCs w:val="24"/>
              </w:rPr>
              <w:t>Регистрационный номер</w:t>
            </w: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center"/>
              <w:rPr>
                <w:rFonts w:ascii="Century Cyr" w:hAnsi="Century Cyr"/>
                <w:color w:val="000000"/>
                <w:sz w:val="24"/>
                <w:szCs w:val="24"/>
              </w:rPr>
            </w:pPr>
            <w:r w:rsidRPr="0000279B">
              <w:rPr>
                <w:rFonts w:ascii="Century Cyr" w:hAnsi="Century Cyr"/>
                <w:color w:val="000000"/>
                <w:sz w:val="24"/>
                <w:szCs w:val="24"/>
              </w:rPr>
              <w:t>Дата выдачи</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43"/>
        </w:trPr>
        <w:tc>
          <w:tcPr>
            <w:tcW w:w="3467" w:type="dxa"/>
            <w:gridSpan w:val="22"/>
            <w:vMerge/>
            <w:tcBorders>
              <w:right w:val="double" w:sz="4" w:space="0" w:color="auto"/>
            </w:tcBorders>
          </w:tcPr>
          <w:p w:rsidR="00E5532B" w:rsidRPr="0000279B" w:rsidRDefault="00E5532B" w:rsidP="00BB0A97">
            <w:pPr>
              <w:rPr>
                <w:color w:val="000000"/>
                <w:szCs w:val="28"/>
              </w:rPr>
            </w:pPr>
          </w:p>
        </w:tc>
        <w:tc>
          <w:tcPr>
            <w:tcW w:w="3047" w:type="dxa"/>
            <w:gridSpan w:val="38"/>
            <w:tcBorders>
              <w:top w:val="double" w:sz="4" w:space="0" w:color="auto"/>
              <w:left w:val="double" w:sz="4" w:space="0" w:color="auto"/>
              <w:bottom w:val="double" w:sz="4" w:space="0" w:color="auto"/>
              <w:right w:val="double" w:sz="4" w:space="0" w:color="auto"/>
            </w:tcBorders>
          </w:tcPr>
          <w:p w:rsidR="00E5532B" w:rsidRPr="0000279B" w:rsidRDefault="00E5532B" w:rsidP="00BB0A97">
            <w:pPr>
              <w:ind w:hanging="65"/>
              <w:jc w:val="both"/>
              <w:rPr>
                <w:color w:val="000000"/>
                <w:szCs w:val="28"/>
              </w:rPr>
            </w:pPr>
          </w:p>
        </w:tc>
        <w:tc>
          <w:tcPr>
            <w:tcW w:w="3092" w:type="dxa"/>
            <w:gridSpan w:val="36"/>
            <w:tcBorders>
              <w:top w:val="double" w:sz="4" w:space="0" w:color="auto"/>
              <w:left w:val="double" w:sz="4" w:space="0" w:color="auto"/>
              <w:bottom w:val="double" w:sz="4" w:space="0" w:color="auto"/>
              <w:right w:val="double" w:sz="4" w:space="0" w:color="auto"/>
            </w:tcBorders>
          </w:tcPr>
          <w:p w:rsidR="00E5532B" w:rsidRPr="0000279B" w:rsidRDefault="00E5532B" w:rsidP="00BB0A97">
            <w:pPr>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tcPr>
          <w:p w:rsidR="00E5532B" w:rsidRPr="0000279B" w:rsidRDefault="00E5532B" w:rsidP="00BB0A97">
            <w:pPr>
              <w:spacing w:before="240"/>
              <w:jc w:val="both"/>
              <w:rPr>
                <w:color w:val="000000"/>
                <w:sz w:val="24"/>
                <w:szCs w:val="28"/>
              </w:rPr>
            </w:pPr>
          </w:p>
        </w:tc>
        <w:tc>
          <w:tcPr>
            <w:tcW w:w="6139" w:type="dxa"/>
            <w:gridSpan w:val="74"/>
            <w:tcBorders>
              <w:top w:val="double" w:sz="4" w:space="0" w:color="auto"/>
              <w:bottom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467" w:type="dxa"/>
            <w:gridSpan w:val="22"/>
            <w:vMerge w:val="restart"/>
            <w:tcBorders>
              <w:right w:val="dotted" w:sz="4" w:space="0" w:color="auto"/>
            </w:tcBorders>
          </w:tcPr>
          <w:p w:rsidR="00E5532B" w:rsidRPr="0000279B" w:rsidRDefault="00E5532B" w:rsidP="00BB0A97">
            <w:pPr>
              <w:spacing w:before="240"/>
              <w:jc w:val="both"/>
              <w:rPr>
                <w:rFonts w:ascii="Century Cyr" w:hAnsi="Century Cyr"/>
                <w:color w:val="000000"/>
                <w:sz w:val="24"/>
                <w:szCs w:val="28"/>
              </w:rPr>
            </w:pPr>
            <w:r w:rsidRPr="0000279B">
              <w:rPr>
                <w:rFonts w:ascii="Century Cyr" w:hAnsi="Century Cyr"/>
                <w:color w:val="000000"/>
                <w:sz w:val="24"/>
                <w:szCs w:val="28"/>
              </w:rPr>
              <w:t>Ответственный представитель:</w:t>
            </w:r>
          </w:p>
        </w:tc>
        <w:tc>
          <w:tcPr>
            <w:tcW w:w="6139" w:type="dxa"/>
            <w:gridSpan w:val="74"/>
            <w:tcBorders>
              <w:top w:val="dotted" w:sz="4" w:space="0" w:color="auto"/>
              <w:left w:val="dotted" w:sz="4" w:space="0" w:color="auto"/>
              <w:bottom w:val="dotted" w:sz="4" w:space="0" w:color="auto"/>
              <w:right w:val="dotted" w:sz="4" w:space="0" w:color="auto"/>
            </w:tcBorders>
          </w:tcPr>
          <w:p w:rsidR="00E5532B" w:rsidRPr="0000279B" w:rsidRDefault="00E5532B" w:rsidP="00BB0A97">
            <w:pPr>
              <w:spacing w:before="240"/>
              <w:ind w:firstLine="708"/>
              <w:jc w:val="both"/>
              <w:rPr>
                <w:color w:val="000000"/>
                <w:szCs w:val="28"/>
              </w:rPr>
            </w:pP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3467" w:type="dxa"/>
            <w:gridSpan w:val="22"/>
            <w:vMerge/>
            <w:tcBorders>
              <w:bottom w:val="dotted" w:sz="4" w:space="0" w:color="auto"/>
            </w:tcBorders>
          </w:tcPr>
          <w:p w:rsidR="00E5532B" w:rsidRPr="0000279B" w:rsidRDefault="00E5532B" w:rsidP="00BB0A97">
            <w:pPr>
              <w:spacing w:before="240"/>
              <w:jc w:val="both"/>
              <w:rPr>
                <w:color w:val="000000"/>
                <w:szCs w:val="28"/>
              </w:rPr>
            </w:pPr>
          </w:p>
        </w:tc>
        <w:tc>
          <w:tcPr>
            <w:tcW w:w="6139" w:type="dxa"/>
            <w:gridSpan w:val="74"/>
            <w:tcBorders>
              <w:top w:val="dotted" w:sz="4" w:space="0" w:color="auto"/>
              <w:bottom w:val="dotted" w:sz="4" w:space="0" w:color="auto"/>
            </w:tcBorders>
          </w:tcPr>
          <w:p w:rsidR="00E5532B" w:rsidRPr="0000279B" w:rsidRDefault="00E5532B" w:rsidP="00BB0A97">
            <w:pPr>
              <w:pBdr>
                <w:top w:val="single" w:sz="4" w:space="1" w:color="auto"/>
              </w:pBdr>
              <w:jc w:val="center"/>
              <w:rPr>
                <w:color w:val="000000"/>
                <w:sz w:val="6"/>
                <w:szCs w:val="16"/>
              </w:rPr>
            </w:pPr>
            <w:r w:rsidRPr="0000279B">
              <w:rPr>
                <w:rFonts w:ascii="Century Cyr" w:hAnsi="Century Cyr"/>
                <w:color w:val="000000"/>
                <w:sz w:val="16"/>
              </w:rPr>
              <w:t>(фамилия, имя, отчество)</w:t>
            </w:r>
          </w:p>
        </w:tc>
      </w:tr>
      <w:tr w:rsidR="00E5532B" w:rsidRPr="0000279B"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
        </w:trPr>
        <w:tc>
          <w:tcPr>
            <w:tcW w:w="9606" w:type="dxa"/>
            <w:gridSpan w:val="96"/>
            <w:tcBorders>
              <w:top w:val="dotted" w:sz="4" w:space="0" w:color="auto"/>
            </w:tcBorders>
          </w:tcPr>
          <w:p w:rsidR="00E5532B" w:rsidRPr="0000279B" w:rsidRDefault="00E5532B" w:rsidP="00BB0A97">
            <w:pPr>
              <w:pBdr>
                <w:top w:val="single" w:sz="4" w:space="1" w:color="auto"/>
              </w:pBdr>
              <w:rPr>
                <w:color w:val="000000"/>
                <w:sz w:val="16"/>
              </w:rPr>
            </w:pPr>
          </w:p>
        </w:tc>
      </w:tr>
      <w:tr w:rsidR="00E5532B" w:rsidRPr="00A4000C" w:rsidTr="00BB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7"/>
        </w:trPr>
        <w:tc>
          <w:tcPr>
            <w:tcW w:w="3467" w:type="dxa"/>
            <w:gridSpan w:val="22"/>
            <w:tcBorders>
              <w:right w:val="dotted" w:sz="4" w:space="0" w:color="auto"/>
            </w:tcBorders>
            <w:vAlign w:val="bottom"/>
          </w:tcPr>
          <w:p w:rsidR="00E5532B" w:rsidRPr="00075609" w:rsidRDefault="00E5532B" w:rsidP="00BB0A97">
            <w:pPr>
              <w:pStyle w:val="BodyText"/>
              <w:ind w:left="-108"/>
              <w:rPr>
                <w:color w:val="000000"/>
                <w:sz w:val="24"/>
                <w:szCs w:val="24"/>
                <w:lang w:val="ru-RU"/>
              </w:rPr>
            </w:pPr>
            <w:r w:rsidRPr="00075609">
              <w:rPr>
                <w:color w:val="000000"/>
                <w:sz w:val="24"/>
                <w:szCs w:val="24"/>
                <w:lang w:val="ru-RU"/>
              </w:rPr>
              <w:t xml:space="preserve">Контактный телефон: </w:t>
            </w:r>
          </w:p>
          <w:p w:rsidR="00E5532B" w:rsidRPr="00075609" w:rsidRDefault="00E5532B" w:rsidP="00BB0A97">
            <w:pPr>
              <w:pStyle w:val="BodyText"/>
              <w:ind w:left="-108"/>
              <w:rPr>
                <w:color w:val="000000"/>
                <w:sz w:val="24"/>
                <w:szCs w:val="24"/>
                <w:lang w:val="ru-RU"/>
              </w:rPr>
            </w:pPr>
            <w:r w:rsidRPr="00075609">
              <w:rPr>
                <w:color w:val="000000"/>
                <w:szCs w:val="24"/>
                <w:lang w:val="ru-RU"/>
              </w:rPr>
              <w:t>(включая код города)</w:t>
            </w:r>
          </w:p>
        </w:tc>
        <w:tc>
          <w:tcPr>
            <w:tcW w:w="6139" w:type="dxa"/>
            <w:gridSpan w:val="74"/>
            <w:tcBorders>
              <w:top w:val="dotted" w:sz="4" w:space="0" w:color="auto"/>
              <w:left w:val="dotted" w:sz="4" w:space="0" w:color="auto"/>
              <w:bottom w:val="dotted" w:sz="4" w:space="0" w:color="auto"/>
              <w:right w:val="dotted" w:sz="4" w:space="0" w:color="auto"/>
            </w:tcBorders>
            <w:vAlign w:val="bottom"/>
          </w:tcPr>
          <w:p w:rsidR="00E5532B" w:rsidRPr="00075609" w:rsidRDefault="00E5532B" w:rsidP="00BB0A97">
            <w:pPr>
              <w:pStyle w:val="BodyText"/>
              <w:rPr>
                <w:color w:val="000000"/>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14.</w:t>
      </w:r>
      <w:r w:rsidRPr="007926FA">
        <w:rPr>
          <w:b/>
          <w:color w:val="000000"/>
          <w:sz w:val="26"/>
          <w:szCs w:val="26"/>
        </w:rPr>
        <w:t> </w:t>
      </w:r>
      <w:r w:rsidRPr="00CD26CF">
        <w:rPr>
          <w:rFonts w:ascii="Century Cyr" w:hAnsi="Century Cyr"/>
          <w:b/>
          <w:color w:val="000000"/>
          <w:sz w:val="26"/>
          <w:szCs w:val="26"/>
          <w:lang w:val="ru-RU"/>
        </w:rPr>
        <w:t>Сведения о ранее выполненной научно-проектной и проектной документации и возможности ее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3"/>
      </w:tblGrid>
      <w:tr w:rsidR="00E5532B" w:rsidRPr="00A4000C" w:rsidTr="00BB0A97">
        <w:trPr>
          <w:trHeight w:val="876"/>
        </w:trPr>
        <w:tc>
          <w:tcPr>
            <w:tcW w:w="9713"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tabs>
                <w:tab w:val="center" w:pos="4819"/>
              </w:tabs>
              <w:jc w:val="both"/>
              <w:rPr>
                <w:color w:val="000000"/>
                <w:sz w:val="26"/>
                <w:szCs w:val="26"/>
                <w:lang w:val="ru-RU"/>
              </w:rPr>
            </w:pPr>
          </w:p>
        </w:tc>
      </w:tr>
    </w:tbl>
    <w:p w:rsidR="00E5532B" w:rsidRPr="00CD26CF" w:rsidRDefault="00E5532B" w:rsidP="00CD26CF">
      <w:pPr>
        <w:spacing w:before="240" w:after="240"/>
        <w:jc w:val="both"/>
        <w:rPr>
          <w:rFonts w:ascii="Century Cyr" w:hAnsi="Century Cyr"/>
          <w:b/>
          <w:color w:val="000000"/>
          <w:sz w:val="26"/>
          <w:szCs w:val="26"/>
          <w:lang w:val="ru-RU"/>
        </w:rPr>
      </w:pPr>
      <w:r w:rsidRPr="00CD26CF">
        <w:rPr>
          <w:b/>
          <w:color w:val="000000"/>
          <w:sz w:val="26"/>
          <w:szCs w:val="26"/>
          <w:lang w:val="ru-RU"/>
        </w:rPr>
        <w:t>15.</w:t>
      </w:r>
      <w:r w:rsidRPr="007926FA">
        <w:rPr>
          <w:b/>
          <w:color w:val="000000"/>
          <w:sz w:val="26"/>
          <w:szCs w:val="26"/>
        </w:rPr>
        <w:t> </w:t>
      </w:r>
      <w:r w:rsidRPr="00CD26CF">
        <w:rPr>
          <w:rFonts w:ascii="Century Cyr" w:hAnsi="Century Cyr"/>
          <w:b/>
          <w:color w:val="000000"/>
          <w:sz w:val="26"/>
          <w:szCs w:val="26"/>
          <w:lang w:val="ru-RU"/>
        </w:rPr>
        <w:t>Состав и содержание научно-проектной документации по сохранению объектов культурного наследия (в целом, этапы, локальные работы):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27"/>
        <w:gridCol w:w="4927"/>
      </w:tblGrid>
      <w:tr w:rsidR="00E5532B" w:rsidRPr="0000279B" w:rsidTr="00BB0A97">
        <w:trPr>
          <w:trHeight w:val="597"/>
        </w:trPr>
        <w:tc>
          <w:tcPr>
            <w:tcW w:w="9855" w:type="dxa"/>
            <w:gridSpan w:val="2"/>
          </w:tcPr>
          <w:p w:rsidR="00E5532B" w:rsidRPr="0000279B" w:rsidRDefault="00E5532B" w:rsidP="00BB0A97">
            <w:pPr>
              <w:jc w:val="both"/>
              <w:rPr>
                <w:rFonts w:ascii="Century Cyr" w:hAnsi="Century Cyr"/>
                <w:color w:val="000000"/>
                <w:sz w:val="26"/>
                <w:szCs w:val="26"/>
              </w:rPr>
            </w:pPr>
            <w:r w:rsidRPr="0000279B">
              <w:rPr>
                <w:rFonts w:ascii="Century Cyr" w:hAnsi="Century Cyr"/>
                <w:b/>
                <w:color w:val="000000"/>
                <w:sz w:val="26"/>
                <w:szCs w:val="26"/>
              </w:rPr>
              <w:t>Раздел 1.</w:t>
            </w:r>
            <w:r w:rsidRPr="0000279B">
              <w:rPr>
                <w:rFonts w:ascii="Century Cyr" w:hAnsi="Century Cyr"/>
                <w:color w:val="000000"/>
                <w:sz w:val="26"/>
                <w:szCs w:val="26"/>
              </w:rPr>
              <w:t xml:space="preserve"> Предварительные работы: </w:t>
            </w:r>
          </w:p>
        </w:tc>
      </w:tr>
      <w:tr w:rsidR="00E5532B" w:rsidRPr="0000279B" w:rsidTr="00BB0A97">
        <w:trPr>
          <w:trHeight w:val="705"/>
        </w:trPr>
        <w:tc>
          <w:tcPr>
            <w:tcW w:w="9855" w:type="dxa"/>
            <w:gridSpan w:val="2"/>
          </w:tcPr>
          <w:p w:rsidR="00E5532B" w:rsidRPr="0000279B" w:rsidRDefault="00E5532B" w:rsidP="00BB0A97">
            <w:pPr>
              <w:rPr>
                <w:rFonts w:ascii="Century Cyr" w:hAnsi="Century Cyr"/>
                <w:color w:val="000000"/>
                <w:sz w:val="26"/>
                <w:szCs w:val="26"/>
              </w:rPr>
            </w:pPr>
            <w:r w:rsidRPr="0000279B">
              <w:rPr>
                <w:rFonts w:ascii="Century Cyr" w:hAnsi="Century Cyr"/>
                <w:b/>
                <w:color w:val="000000"/>
                <w:sz w:val="26"/>
                <w:szCs w:val="26"/>
              </w:rPr>
              <w:t>Раздел 2.</w:t>
            </w:r>
            <w:r w:rsidRPr="0000279B">
              <w:rPr>
                <w:rFonts w:ascii="Century Cyr" w:hAnsi="Century Cyr"/>
                <w:color w:val="000000"/>
                <w:sz w:val="26"/>
                <w:szCs w:val="26"/>
              </w:rPr>
              <w:t xml:space="preserve"> Комплексные научные исследования: </w:t>
            </w:r>
          </w:p>
          <w:p w:rsidR="00E5532B" w:rsidRPr="0000279B" w:rsidRDefault="00E5532B" w:rsidP="00BB0A97">
            <w:pPr>
              <w:jc w:val="both"/>
              <w:rPr>
                <w:color w:val="000000"/>
                <w:sz w:val="26"/>
                <w:szCs w:val="26"/>
              </w:rPr>
            </w:pPr>
          </w:p>
        </w:tc>
      </w:tr>
      <w:tr w:rsidR="00E5532B" w:rsidRPr="00A4000C" w:rsidTr="00BB0A97">
        <w:tc>
          <w:tcPr>
            <w:tcW w:w="4927" w:type="dxa"/>
          </w:tcPr>
          <w:p w:rsidR="00E5532B" w:rsidRPr="00CD26CF" w:rsidRDefault="00E5532B" w:rsidP="00BB0A97">
            <w:pPr>
              <w:jc w:val="center"/>
              <w:rPr>
                <w:rFonts w:ascii="Century Cyr" w:hAnsi="Century Cyr"/>
                <w:color w:val="000000"/>
                <w:sz w:val="26"/>
                <w:szCs w:val="26"/>
                <w:lang w:val="ru-RU"/>
              </w:rPr>
            </w:pPr>
            <w:r w:rsidRPr="00CD26CF">
              <w:rPr>
                <w:rFonts w:ascii="Century Cyr" w:hAnsi="Century Cyr"/>
                <w:color w:val="000000"/>
                <w:sz w:val="26"/>
                <w:szCs w:val="26"/>
                <w:lang w:val="ru-RU"/>
              </w:rPr>
              <w:t>1. Этап до начала производства работ</w:t>
            </w:r>
          </w:p>
        </w:tc>
        <w:tc>
          <w:tcPr>
            <w:tcW w:w="4928" w:type="dxa"/>
          </w:tcPr>
          <w:p w:rsidR="00E5532B" w:rsidRPr="00CD26CF" w:rsidRDefault="00E5532B" w:rsidP="00BB0A97">
            <w:pPr>
              <w:jc w:val="center"/>
              <w:rPr>
                <w:rFonts w:ascii="Century Cyr" w:hAnsi="Century Cyr"/>
                <w:color w:val="000000"/>
                <w:sz w:val="26"/>
                <w:szCs w:val="26"/>
                <w:lang w:val="ru-RU"/>
              </w:rPr>
            </w:pPr>
            <w:r w:rsidRPr="00CD26CF">
              <w:rPr>
                <w:rFonts w:ascii="Century Cyr" w:hAnsi="Century Cyr"/>
                <w:color w:val="000000"/>
                <w:sz w:val="26"/>
                <w:szCs w:val="26"/>
                <w:lang w:val="ru-RU"/>
              </w:rPr>
              <w:t>2. Этап в процессе производства работ</w:t>
            </w:r>
          </w:p>
        </w:tc>
      </w:tr>
      <w:tr w:rsidR="00E5532B" w:rsidRPr="00A4000C" w:rsidTr="00BB0A97">
        <w:tc>
          <w:tcPr>
            <w:tcW w:w="4927" w:type="dxa"/>
          </w:tcPr>
          <w:p w:rsidR="00E5532B" w:rsidRPr="00CD26CF" w:rsidRDefault="00E5532B" w:rsidP="00BB0A97">
            <w:pPr>
              <w:ind w:left="567"/>
              <w:rPr>
                <w:color w:val="000000"/>
                <w:sz w:val="26"/>
                <w:szCs w:val="26"/>
                <w:lang w:val="ru-RU"/>
              </w:rPr>
            </w:pPr>
          </w:p>
        </w:tc>
        <w:tc>
          <w:tcPr>
            <w:tcW w:w="4928" w:type="dxa"/>
          </w:tcPr>
          <w:p w:rsidR="00E5532B" w:rsidRPr="00CD26CF" w:rsidRDefault="00E5532B" w:rsidP="00BB0A97">
            <w:pPr>
              <w:jc w:val="both"/>
              <w:rPr>
                <w:color w:val="000000"/>
                <w:sz w:val="26"/>
                <w:szCs w:val="26"/>
                <w:lang w:val="ru-RU"/>
              </w:rPr>
            </w:pPr>
          </w:p>
        </w:tc>
      </w:tr>
      <w:tr w:rsidR="00E5532B" w:rsidRPr="00A4000C" w:rsidTr="00BB0A97">
        <w:trPr>
          <w:trHeight w:val="744"/>
        </w:trPr>
        <w:tc>
          <w:tcPr>
            <w:tcW w:w="9855" w:type="dxa"/>
            <w:gridSpan w:val="2"/>
          </w:tcPr>
          <w:p w:rsidR="00E5532B" w:rsidRPr="00CD26CF" w:rsidRDefault="00E5532B" w:rsidP="00BB0A97">
            <w:pPr>
              <w:jc w:val="both"/>
              <w:rPr>
                <w:rFonts w:ascii="Century Cyr" w:hAnsi="Century Cyr"/>
                <w:color w:val="000000"/>
                <w:sz w:val="26"/>
                <w:szCs w:val="26"/>
                <w:lang w:val="ru-RU"/>
              </w:rPr>
            </w:pPr>
            <w:r w:rsidRPr="00CD26CF">
              <w:rPr>
                <w:rFonts w:ascii="Century Cyr" w:hAnsi="Century Cyr"/>
                <w:b/>
                <w:color w:val="000000"/>
                <w:sz w:val="26"/>
                <w:szCs w:val="26"/>
                <w:lang w:val="ru-RU"/>
              </w:rPr>
              <w:t>Раздел</w:t>
            </w:r>
            <w:r w:rsidRPr="0000279B">
              <w:rPr>
                <w:b/>
                <w:color w:val="000000"/>
                <w:sz w:val="26"/>
                <w:szCs w:val="26"/>
              </w:rPr>
              <w:t> </w:t>
            </w:r>
            <w:r w:rsidRPr="00CD26CF">
              <w:rPr>
                <w:b/>
                <w:color w:val="000000"/>
                <w:sz w:val="26"/>
                <w:szCs w:val="26"/>
                <w:lang w:val="ru-RU"/>
              </w:rPr>
              <w:t>3.</w:t>
            </w:r>
            <w:r w:rsidRPr="00CD26CF">
              <w:rPr>
                <w:rFonts w:ascii="Century Cyr" w:hAnsi="Century Cyr"/>
                <w:color w:val="000000"/>
                <w:sz w:val="26"/>
                <w:szCs w:val="26"/>
                <w:lang w:val="ru-RU"/>
              </w:rPr>
              <w:t xml:space="preserve"> Проект реставрации и приспособления (с указанием о необходимости разработки вариантов, в том числе на конкурсной основе): </w:t>
            </w:r>
          </w:p>
          <w:p w:rsidR="00E5532B" w:rsidRPr="00CD26CF" w:rsidRDefault="00E5532B" w:rsidP="00BB0A97">
            <w:pPr>
              <w:jc w:val="both"/>
              <w:rPr>
                <w:color w:val="000000"/>
                <w:sz w:val="26"/>
                <w:szCs w:val="26"/>
                <w:lang w:val="ru-RU"/>
              </w:rPr>
            </w:pPr>
          </w:p>
        </w:tc>
      </w:tr>
      <w:tr w:rsidR="00E5532B" w:rsidRPr="0000279B" w:rsidTr="00BB0A97">
        <w:tc>
          <w:tcPr>
            <w:tcW w:w="4927" w:type="dxa"/>
          </w:tcPr>
          <w:p w:rsidR="00E5532B" w:rsidRPr="00CD26CF" w:rsidRDefault="00E5532B" w:rsidP="00BB0A97">
            <w:pPr>
              <w:jc w:val="center"/>
              <w:rPr>
                <w:rFonts w:ascii="Century Cyr" w:hAnsi="Century Cyr"/>
                <w:color w:val="000000"/>
                <w:szCs w:val="28"/>
                <w:lang w:val="ru-RU"/>
              </w:rPr>
            </w:pPr>
            <w:r w:rsidRPr="00CD26CF">
              <w:rPr>
                <w:color w:val="000000"/>
                <w:szCs w:val="28"/>
                <w:lang w:val="ru-RU"/>
              </w:rPr>
              <w:t>1.</w:t>
            </w:r>
            <w:r w:rsidRPr="0000279B">
              <w:rPr>
                <w:color w:val="000000"/>
                <w:szCs w:val="28"/>
              </w:rPr>
              <w:t> </w:t>
            </w:r>
            <w:r w:rsidRPr="00CD26CF">
              <w:rPr>
                <w:rFonts w:ascii="Century Cyr" w:hAnsi="Century Cyr"/>
                <w:color w:val="000000"/>
                <w:szCs w:val="28"/>
                <w:lang w:val="ru-RU"/>
              </w:rPr>
              <w:t>Эскизный проект (архитектурные и конструктивные решения проекта)</w:t>
            </w:r>
          </w:p>
        </w:tc>
        <w:tc>
          <w:tcPr>
            <w:tcW w:w="4928"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2. Проект</w:t>
            </w:r>
          </w:p>
          <w:p w:rsidR="00E5532B" w:rsidRPr="0000279B" w:rsidRDefault="00E5532B" w:rsidP="00BB0A97">
            <w:pPr>
              <w:jc w:val="center"/>
              <w:rPr>
                <w:color w:val="000000"/>
                <w:szCs w:val="28"/>
              </w:rPr>
            </w:pPr>
          </w:p>
        </w:tc>
      </w:tr>
      <w:tr w:rsidR="00E5532B" w:rsidRPr="0000279B" w:rsidTr="00BB0A97">
        <w:tc>
          <w:tcPr>
            <w:tcW w:w="4927" w:type="dxa"/>
          </w:tcPr>
          <w:p w:rsidR="00E5532B" w:rsidRPr="0000279B" w:rsidRDefault="00E5532B" w:rsidP="00BB0A97">
            <w:pPr>
              <w:tabs>
                <w:tab w:val="left" w:pos="851"/>
              </w:tabs>
              <w:jc w:val="both"/>
              <w:rPr>
                <w:color w:val="000000"/>
                <w:szCs w:val="28"/>
              </w:rPr>
            </w:pPr>
          </w:p>
        </w:tc>
        <w:tc>
          <w:tcPr>
            <w:tcW w:w="4928" w:type="dxa"/>
          </w:tcPr>
          <w:p w:rsidR="00E5532B" w:rsidRPr="0000279B" w:rsidRDefault="00E5532B" w:rsidP="00BB0A97">
            <w:pPr>
              <w:jc w:val="both"/>
              <w:rPr>
                <w:color w:val="000000"/>
                <w:szCs w:val="28"/>
              </w:rPr>
            </w:pPr>
          </w:p>
        </w:tc>
      </w:tr>
      <w:tr w:rsidR="00E5532B" w:rsidRPr="00A4000C" w:rsidTr="00BB0A97">
        <w:tc>
          <w:tcPr>
            <w:tcW w:w="9855" w:type="dxa"/>
            <w:gridSpan w:val="2"/>
          </w:tcPr>
          <w:p w:rsidR="00E5532B" w:rsidRPr="00CD26CF" w:rsidRDefault="00E5532B" w:rsidP="00BB0A97">
            <w:pPr>
              <w:jc w:val="both"/>
              <w:rPr>
                <w:rFonts w:ascii="Century Cyr" w:hAnsi="Century Cyr"/>
                <w:color w:val="000000"/>
                <w:sz w:val="26"/>
                <w:szCs w:val="26"/>
                <w:lang w:val="ru-RU"/>
              </w:rPr>
            </w:pPr>
            <w:r w:rsidRPr="00CD26CF">
              <w:rPr>
                <w:rFonts w:ascii="Century Cyr" w:hAnsi="Century Cyr"/>
                <w:b/>
                <w:color w:val="000000"/>
                <w:sz w:val="26"/>
                <w:szCs w:val="26"/>
                <w:lang w:val="ru-RU"/>
              </w:rPr>
              <w:t>Раздел</w:t>
            </w:r>
            <w:r w:rsidRPr="0000279B">
              <w:rPr>
                <w:b/>
                <w:color w:val="000000"/>
                <w:sz w:val="26"/>
                <w:szCs w:val="26"/>
              </w:rPr>
              <w:t> </w:t>
            </w:r>
            <w:r w:rsidRPr="00CD26CF">
              <w:rPr>
                <w:b/>
                <w:color w:val="000000"/>
                <w:sz w:val="26"/>
                <w:szCs w:val="26"/>
                <w:lang w:val="ru-RU"/>
              </w:rPr>
              <w:t>4.</w:t>
            </w:r>
            <w:r w:rsidRPr="00CD26CF">
              <w:rPr>
                <w:rFonts w:ascii="Century Cyr" w:hAnsi="Century Cyr"/>
                <w:color w:val="000000"/>
                <w:sz w:val="26"/>
                <w:szCs w:val="26"/>
                <w:lang w:val="ru-RU"/>
              </w:rPr>
              <w:t xml:space="preserve"> Рабочая научно-проектная документация: </w:t>
            </w:r>
          </w:p>
          <w:p w:rsidR="00E5532B" w:rsidRPr="00CD26CF" w:rsidRDefault="00E5532B" w:rsidP="00BB0A97">
            <w:pPr>
              <w:jc w:val="both"/>
              <w:rPr>
                <w:color w:val="000000"/>
                <w:sz w:val="26"/>
                <w:szCs w:val="26"/>
                <w:lang w:val="ru-RU"/>
              </w:rPr>
            </w:pPr>
          </w:p>
        </w:tc>
      </w:tr>
      <w:tr w:rsidR="00E5532B" w:rsidRPr="0000279B" w:rsidTr="00BB0A97">
        <w:tc>
          <w:tcPr>
            <w:tcW w:w="4927"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1. Этап до начала производства работ</w:t>
            </w:r>
          </w:p>
          <w:p w:rsidR="00E5532B" w:rsidRPr="0000279B" w:rsidRDefault="00E5532B" w:rsidP="00BB0A97">
            <w:pPr>
              <w:jc w:val="center"/>
              <w:rPr>
                <w:color w:val="000000"/>
                <w:szCs w:val="28"/>
              </w:rPr>
            </w:pPr>
          </w:p>
        </w:tc>
        <w:tc>
          <w:tcPr>
            <w:tcW w:w="4928" w:type="dxa"/>
          </w:tcPr>
          <w:p w:rsidR="00E5532B" w:rsidRPr="0000279B" w:rsidRDefault="00E5532B" w:rsidP="00BB0A97">
            <w:pPr>
              <w:jc w:val="center"/>
              <w:rPr>
                <w:rFonts w:ascii="Century Cyr" w:hAnsi="Century Cyr"/>
                <w:color w:val="000000"/>
                <w:szCs w:val="28"/>
              </w:rPr>
            </w:pPr>
            <w:r w:rsidRPr="0000279B">
              <w:rPr>
                <w:rFonts w:ascii="Century Cyr" w:hAnsi="Century Cyr"/>
                <w:color w:val="000000"/>
                <w:szCs w:val="28"/>
              </w:rPr>
              <w:t>2. Этап в процессе производства работ</w:t>
            </w:r>
          </w:p>
          <w:p w:rsidR="00E5532B" w:rsidRPr="0000279B" w:rsidRDefault="00E5532B" w:rsidP="00BB0A97">
            <w:pPr>
              <w:jc w:val="center"/>
              <w:rPr>
                <w:color w:val="000000"/>
                <w:szCs w:val="28"/>
              </w:rPr>
            </w:pPr>
          </w:p>
        </w:tc>
      </w:tr>
      <w:tr w:rsidR="00E5532B" w:rsidRPr="0000279B" w:rsidTr="00BB0A97">
        <w:tc>
          <w:tcPr>
            <w:tcW w:w="4927" w:type="dxa"/>
          </w:tcPr>
          <w:p w:rsidR="00E5532B" w:rsidRPr="0000279B" w:rsidRDefault="00E5532B" w:rsidP="00BB0A97">
            <w:pPr>
              <w:ind w:left="567"/>
              <w:rPr>
                <w:color w:val="000000"/>
                <w:szCs w:val="28"/>
              </w:rPr>
            </w:pPr>
          </w:p>
        </w:tc>
        <w:tc>
          <w:tcPr>
            <w:tcW w:w="4928" w:type="dxa"/>
          </w:tcPr>
          <w:p w:rsidR="00E5532B" w:rsidRPr="0000279B" w:rsidRDefault="00E5532B" w:rsidP="00BB0A97">
            <w:pPr>
              <w:jc w:val="both"/>
              <w:rPr>
                <w:color w:val="000000"/>
                <w:szCs w:val="28"/>
              </w:rPr>
            </w:pPr>
          </w:p>
        </w:tc>
      </w:tr>
      <w:tr w:rsidR="00E5532B" w:rsidRPr="0000279B" w:rsidTr="00BB0A97">
        <w:trPr>
          <w:trHeight w:val="1493"/>
        </w:trPr>
        <w:tc>
          <w:tcPr>
            <w:tcW w:w="9855" w:type="dxa"/>
            <w:gridSpan w:val="2"/>
          </w:tcPr>
          <w:p w:rsidR="00E5532B" w:rsidRPr="0000279B" w:rsidRDefault="00E5532B" w:rsidP="00BB0A97">
            <w:pPr>
              <w:rPr>
                <w:rFonts w:ascii="Century Cyr" w:hAnsi="Century Cyr"/>
                <w:color w:val="000000"/>
                <w:sz w:val="26"/>
                <w:szCs w:val="26"/>
              </w:rPr>
            </w:pPr>
            <w:r w:rsidRPr="0000279B">
              <w:rPr>
                <w:rFonts w:ascii="Century Cyr" w:hAnsi="Century Cyr"/>
                <w:b/>
                <w:color w:val="000000"/>
                <w:sz w:val="26"/>
                <w:szCs w:val="26"/>
              </w:rPr>
              <w:t>Раздел 5.</w:t>
            </w:r>
            <w:r w:rsidRPr="0000279B">
              <w:rPr>
                <w:rFonts w:ascii="Century Cyr" w:hAnsi="Century Cyr"/>
                <w:color w:val="000000"/>
                <w:sz w:val="26"/>
                <w:szCs w:val="26"/>
              </w:rPr>
              <w:t xml:space="preserve"> Научно-реставрационный отчет: </w:t>
            </w:r>
          </w:p>
          <w:p w:rsidR="00E5532B" w:rsidRPr="0000279B" w:rsidRDefault="00E5532B" w:rsidP="00BB0A97">
            <w:pPr>
              <w:jc w:val="both"/>
              <w:rPr>
                <w:color w:val="000000"/>
                <w:szCs w:val="28"/>
              </w:rPr>
            </w:pPr>
          </w:p>
        </w:tc>
      </w:tr>
    </w:tbl>
    <w:p w:rsidR="00E5532B" w:rsidRPr="00152B52" w:rsidRDefault="00E5532B" w:rsidP="00CD26CF">
      <w:pPr>
        <w:spacing w:before="240"/>
        <w:jc w:val="both"/>
        <w:rPr>
          <w:b/>
          <w:color w:val="000000"/>
          <w:szCs w:val="28"/>
        </w:rPr>
      </w:pPr>
    </w:p>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16.</w:t>
      </w:r>
      <w:r w:rsidRPr="0027739E">
        <w:rPr>
          <w:b/>
          <w:color w:val="000000"/>
          <w:sz w:val="26"/>
          <w:szCs w:val="26"/>
        </w:rPr>
        <w:t> </w:t>
      </w:r>
      <w:r w:rsidRPr="00CD26CF">
        <w:rPr>
          <w:rFonts w:ascii="Century Cyr" w:hAnsi="Century Cyr"/>
          <w:b/>
          <w:color w:val="000000"/>
          <w:sz w:val="26"/>
          <w:szCs w:val="26"/>
          <w:lang w:val="ru-RU"/>
        </w:rPr>
        <w:t>Вид и состав демонстрационных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807"/>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jc w:val="both"/>
              <w:rPr>
                <w:b/>
                <w:color w:val="000000"/>
                <w:szCs w:val="28"/>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17.</w:t>
      </w:r>
      <w:r w:rsidRPr="0027739E">
        <w:rPr>
          <w:b/>
          <w:color w:val="000000"/>
          <w:sz w:val="26"/>
          <w:szCs w:val="26"/>
        </w:rPr>
        <w:t> </w:t>
      </w:r>
      <w:r w:rsidRPr="00CD26CF">
        <w:rPr>
          <w:rFonts w:ascii="Century Cyr" w:hAnsi="Century Cyr"/>
          <w:b/>
          <w:color w:val="000000"/>
          <w:sz w:val="26"/>
          <w:szCs w:val="26"/>
          <w:lang w:val="ru-RU"/>
        </w:rPr>
        <w:t>Порядок и условия согласования научно-проектной документации с указанием инстанций и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904"/>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spacing w:before="240"/>
              <w:jc w:val="both"/>
              <w:rPr>
                <w:color w:val="000000"/>
                <w:sz w:val="26"/>
                <w:szCs w:val="26"/>
                <w:lang w:val="ru-RU"/>
              </w:rPr>
            </w:pPr>
          </w:p>
        </w:tc>
      </w:tr>
    </w:tbl>
    <w:p w:rsidR="00E5532B" w:rsidRPr="0027739E" w:rsidRDefault="00E5532B" w:rsidP="00CD26CF">
      <w:pPr>
        <w:spacing w:before="240"/>
        <w:jc w:val="both"/>
        <w:rPr>
          <w:rFonts w:ascii="Century Cyr" w:hAnsi="Century Cyr"/>
          <w:b/>
          <w:color w:val="000000"/>
          <w:sz w:val="26"/>
          <w:szCs w:val="26"/>
        </w:rPr>
      </w:pPr>
      <w:r w:rsidRPr="00CD26CF">
        <w:rPr>
          <w:b/>
          <w:color w:val="000000"/>
          <w:sz w:val="26"/>
          <w:szCs w:val="26"/>
          <w:lang w:val="ru-RU"/>
        </w:rPr>
        <w:t>18.</w:t>
      </w:r>
      <w:r w:rsidRPr="0027739E">
        <w:rPr>
          <w:b/>
          <w:color w:val="000000"/>
          <w:sz w:val="26"/>
          <w:szCs w:val="26"/>
        </w:rPr>
        <w:t> </w:t>
      </w:r>
      <w:r w:rsidRPr="00CD26CF">
        <w:rPr>
          <w:rFonts w:ascii="Century Cyr" w:hAnsi="Century Cyr"/>
          <w:b/>
          <w:color w:val="000000"/>
          <w:sz w:val="26"/>
          <w:szCs w:val="26"/>
          <w:lang w:val="ru-RU"/>
        </w:rPr>
        <w:t xml:space="preserve">Требования по научному руководству, авторскому и техническому надзору, с указанием продолжительности. </w:t>
      </w:r>
      <w:r w:rsidRPr="0027739E">
        <w:rPr>
          <w:rFonts w:ascii="Century Cyr" w:hAnsi="Century Cyr"/>
          <w:b/>
          <w:color w:val="000000"/>
          <w:sz w:val="26"/>
          <w:szCs w:val="26"/>
        </w:rPr>
        <w:t>Необходимость привлечения для консультаций высококвалифицированных специалистов и ученых: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00279B" w:rsidTr="00BB0A97">
        <w:trPr>
          <w:trHeight w:val="766"/>
        </w:trPr>
        <w:tc>
          <w:tcPr>
            <w:tcW w:w="9855"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jc w:val="both"/>
              <w:rPr>
                <w:color w:val="000000"/>
                <w:sz w:val="26"/>
                <w:szCs w:val="26"/>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19.</w:t>
      </w:r>
      <w:r w:rsidRPr="0027739E">
        <w:rPr>
          <w:b/>
          <w:color w:val="000000"/>
          <w:sz w:val="26"/>
          <w:szCs w:val="26"/>
        </w:rPr>
        <w:t> </w:t>
      </w:r>
      <w:r w:rsidRPr="00CD26CF">
        <w:rPr>
          <w:rFonts w:ascii="Century Cyr" w:hAnsi="Century Cyr"/>
          <w:b/>
          <w:color w:val="000000"/>
          <w:sz w:val="26"/>
          <w:szCs w:val="26"/>
          <w:lang w:val="ru-RU"/>
        </w:rPr>
        <w:t>Необходимость проведения экспериментальных работ по технологии и методам производства работ с указанием видов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840"/>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 w:val="26"/>
                <w:szCs w:val="26"/>
                <w:lang w:val="ru-RU"/>
              </w:rPr>
            </w:pPr>
          </w:p>
        </w:tc>
      </w:tr>
    </w:tbl>
    <w:p w:rsidR="00E5532B" w:rsidRPr="00CD26CF" w:rsidRDefault="00E5532B" w:rsidP="00CD26CF">
      <w:pPr>
        <w:spacing w:before="240"/>
        <w:rPr>
          <w:rFonts w:ascii="Century Cyr" w:hAnsi="Century Cyr"/>
          <w:b/>
          <w:color w:val="000000"/>
          <w:sz w:val="26"/>
          <w:szCs w:val="26"/>
          <w:lang w:val="ru-RU"/>
        </w:rPr>
      </w:pPr>
      <w:r w:rsidRPr="00CD26CF">
        <w:rPr>
          <w:b/>
          <w:color w:val="000000"/>
          <w:sz w:val="26"/>
          <w:szCs w:val="26"/>
          <w:lang w:val="ru-RU"/>
        </w:rPr>
        <w:t>20.</w:t>
      </w:r>
      <w:r w:rsidRPr="0027739E">
        <w:rPr>
          <w:b/>
          <w:color w:val="000000"/>
          <w:sz w:val="26"/>
          <w:szCs w:val="26"/>
        </w:rPr>
        <w:t> </w:t>
      </w:r>
      <w:r w:rsidRPr="00CD26CF">
        <w:rPr>
          <w:rFonts w:ascii="Century Cyr" w:hAnsi="Century Cyr"/>
          <w:b/>
          <w:color w:val="000000"/>
          <w:sz w:val="26"/>
          <w:szCs w:val="26"/>
          <w:lang w:val="ru-RU"/>
        </w:rPr>
        <w:t>Исходная и разрешительная документация, представляемая Заказчиком: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834"/>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rPr>
                <w:color w:val="000000"/>
                <w:sz w:val="26"/>
                <w:szCs w:val="26"/>
                <w:lang w:val="ru-RU"/>
              </w:rPr>
            </w:pPr>
          </w:p>
        </w:tc>
      </w:tr>
    </w:tbl>
    <w:p w:rsidR="00E5532B" w:rsidRPr="00CD26CF" w:rsidRDefault="00E5532B" w:rsidP="00CD26CF">
      <w:pPr>
        <w:spacing w:before="240"/>
        <w:jc w:val="both"/>
        <w:rPr>
          <w:rFonts w:ascii="Century Cyr" w:hAnsi="Century Cyr"/>
          <w:b/>
          <w:color w:val="000000"/>
          <w:sz w:val="26"/>
          <w:szCs w:val="26"/>
          <w:lang w:val="ru-RU"/>
        </w:rPr>
      </w:pPr>
      <w:r w:rsidRPr="00CD26CF">
        <w:rPr>
          <w:b/>
          <w:color w:val="000000"/>
          <w:sz w:val="26"/>
          <w:szCs w:val="26"/>
          <w:lang w:val="ru-RU"/>
        </w:rPr>
        <w:t>21.</w:t>
      </w:r>
      <w:r w:rsidRPr="0027739E">
        <w:rPr>
          <w:b/>
          <w:color w:val="000000"/>
          <w:sz w:val="26"/>
          <w:szCs w:val="26"/>
        </w:rPr>
        <w:t> </w:t>
      </w:r>
      <w:r w:rsidRPr="00CD26CF">
        <w:rPr>
          <w:rFonts w:ascii="Century Cyr" w:hAnsi="Century Cyr"/>
          <w:b/>
          <w:color w:val="000000"/>
          <w:sz w:val="26"/>
          <w:szCs w:val="26"/>
          <w:lang w:val="ru-RU"/>
        </w:rPr>
        <w:t>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A4000C" w:rsidTr="00BB0A97">
        <w:trPr>
          <w:trHeight w:val="768"/>
        </w:trPr>
        <w:tc>
          <w:tcPr>
            <w:tcW w:w="9855" w:type="dxa"/>
            <w:tcBorders>
              <w:top w:val="dotted" w:sz="4" w:space="0" w:color="auto"/>
              <w:left w:val="dotted" w:sz="4" w:space="0" w:color="auto"/>
              <w:bottom w:val="dotted" w:sz="4" w:space="0" w:color="auto"/>
              <w:right w:val="dotted" w:sz="4" w:space="0" w:color="auto"/>
            </w:tcBorders>
          </w:tcPr>
          <w:p w:rsidR="00E5532B" w:rsidRPr="00CD26CF" w:rsidRDefault="00E5532B" w:rsidP="00BB0A97">
            <w:pPr>
              <w:jc w:val="both"/>
              <w:rPr>
                <w:color w:val="000000"/>
                <w:sz w:val="26"/>
                <w:szCs w:val="26"/>
                <w:lang w:val="ru-RU"/>
              </w:rPr>
            </w:pPr>
          </w:p>
        </w:tc>
      </w:tr>
    </w:tbl>
    <w:p w:rsidR="00E5532B" w:rsidRPr="0027739E" w:rsidRDefault="00E5532B" w:rsidP="00CD26CF">
      <w:pPr>
        <w:spacing w:before="240"/>
        <w:jc w:val="both"/>
        <w:rPr>
          <w:rFonts w:ascii="Century Cyr" w:hAnsi="Century Cyr"/>
          <w:b/>
          <w:color w:val="000000"/>
          <w:sz w:val="26"/>
          <w:szCs w:val="26"/>
        </w:rPr>
      </w:pPr>
      <w:r w:rsidRPr="0027739E">
        <w:rPr>
          <w:rFonts w:ascii="Century Cyr" w:hAnsi="Century Cyr"/>
          <w:b/>
          <w:color w:val="000000"/>
          <w:sz w:val="26"/>
          <w:szCs w:val="26"/>
        </w:rPr>
        <w:t>22. Дополнительные требования 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5532B" w:rsidRPr="0000279B" w:rsidTr="00BB0A97">
        <w:trPr>
          <w:trHeight w:val="848"/>
        </w:trPr>
        <w:tc>
          <w:tcPr>
            <w:tcW w:w="9855" w:type="dxa"/>
            <w:tcBorders>
              <w:top w:val="dotted" w:sz="4" w:space="0" w:color="auto"/>
              <w:left w:val="dotted" w:sz="4" w:space="0" w:color="auto"/>
              <w:bottom w:val="dotted" w:sz="4" w:space="0" w:color="auto"/>
              <w:right w:val="dotted" w:sz="4" w:space="0" w:color="auto"/>
            </w:tcBorders>
          </w:tcPr>
          <w:p w:rsidR="00E5532B" w:rsidRPr="0000279B" w:rsidRDefault="00E5532B" w:rsidP="00BB0A97">
            <w:pPr>
              <w:rPr>
                <w:color w:val="000000"/>
                <w:sz w:val="26"/>
                <w:szCs w:val="26"/>
              </w:rPr>
            </w:pPr>
          </w:p>
        </w:tc>
      </w:tr>
    </w:tbl>
    <w:p w:rsidR="00E5532B" w:rsidRPr="0027739E" w:rsidRDefault="00E5532B" w:rsidP="00CD26CF">
      <w:pPr>
        <w:spacing w:before="240"/>
        <w:rPr>
          <w:color w:val="000000"/>
          <w:sz w:val="26"/>
          <w:szCs w:val="26"/>
        </w:rPr>
      </w:pPr>
      <w:r w:rsidRPr="0027739E">
        <w:rPr>
          <w:rFonts w:ascii="Century Cyr" w:hAnsi="Century Cyr"/>
          <w:b/>
          <w:color w:val="000000"/>
          <w:sz w:val="26"/>
          <w:szCs w:val="26"/>
        </w:rPr>
        <w:t>Задание подготовлено:</w:t>
      </w:r>
      <w:r w:rsidRPr="0027739E">
        <w:rPr>
          <w:color w:val="000000"/>
          <w:sz w:val="26"/>
          <w:szCs w:val="26"/>
        </w:rPr>
        <w:t xml:space="preserve"> </w:t>
      </w:r>
    </w:p>
    <w:tbl>
      <w:tblPr>
        <w:tblW w:w="8910" w:type="dxa"/>
        <w:tblInd w:w="108" w:type="dxa"/>
        <w:tblLook w:val="00A0"/>
      </w:tblPr>
      <w:tblGrid>
        <w:gridCol w:w="3119"/>
        <w:gridCol w:w="1208"/>
        <w:gridCol w:w="1772"/>
        <w:gridCol w:w="266"/>
        <w:gridCol w:w="2545"/>
      </w:tblGrid>
      <w:tr w:rsidR="00E5532B" w:rsidRPr="0000279B" w:rsidTr="00BB0A97">
        <w:tc>
          <w:tcPr>
            <w:tcW w:w="3119" w:type="dxa"/>
            <w:tcBorders>
              <w:bottom w:val="single" w:sz="4" w:space="0" w:color="auto"/>
            </w:tcBorders>
            <w:vAlign w:val="bottom"/>
          </w:tcPr>
          <w:p w:rsidR="00E5532B" w:rsidRPr="0000279B" w:rsidRDefault="00E5532B" w:rsidP="00BB0A97">
            <w:pPr>
              <w:pStyle w:val="NoSpacing"/>
              <w:rPr>
                <w:rFonts w:ascii="Times New Roman" w:hAnsi="Times New Roman"/>
                <w:sz w:val="24"/>
                <w:szCs w:val="24"/>
              </w:rPr>
            </w:pPr>
          </w:p>
        </w:tc>
        <w:tc>
          <w:tcPr>
            <w:tcW w:w="1208" w:type="dxa"/>
          </w:tcPr>
          <w:p w:rsidR="00E5532B" w:rsidRPr="0000279B" w:rsidRDefault="00E5532B" w:rsidP="00BB0A97">
            <w:pPr>
              <w:pStyle w:val="NoSpacing"/>
              <w:rPr>
                <w:rFonts w:ascii="Times New Roman" w:hAnsi="Times New Roman"/>
                <w:sz w:val="24"/>
                <w:szCs w:val="24"/>
              </w:rPr>
            </w:pPr>
          </w:p>
        </w:tc>
        <w:tc>
          <w:tcPr>
            <w:tcW w:w="1772" w:type="dxa"/>
            <w:tcBorders>
              <w:bottom w:val="single" w:sz="4" w:space="0" w:color="auto"/>
            </w:tcBorders>
          </w:tcPr>
          <w:p w:rsidR="00E5532B" w:rsidRPr="0000279B" w:rsidRDefault="00E5532B" w:rsidP="00BB0A97">
            <w:pPr>
              <w:pStyle w:val="NoSpacing"/>
              <w:rPr>
                <w:rFonts w:ascii="Times New Roman" w:hAnsi="Times New Roman"/>
                <w:sz w:val="24"/>
                <w:szCs w:val="24"/>
              </w:rPr>
            </w:pPr>
          </w:p>
        </w:tc>
        <w:tc>
          <w:tcPr>
            <w:tcW w:w="266" w:type="dxa"/>
          </w:tcPr>
          <w:p w:rsidR="00E5532B" w:rsidRPr="0000279B" w:rsidRDefault="00E5532B" w:rsidP="00BB0A97">
            <w:pPr>
              <w:pStyle w:val="NoSpacing"/>
              <w:rPr>
                <w:rFonts w:ascii="Times New Roman" w:hAnsi="Times New Roman"/>
                <w:sz w:val="24"/>
                <w:szCs w:val="24"/>
              </w:rPr>
            </w:pPr>
          </w:p>
        </w:tc>
        <w:tc>
          <w:tcPr>
            <w:tcW w:w="2545" w:type="dxa"/>
            <w:tcBorders>
              <w:bottom w:val="single" w:sz="4" w:space="0" w:color="auto"/>
            </w:tcBorders>
          </w:tcPr>
          <w:p w:rsidR="00E5532B" w:rsidRPr="0000279B" w:rsidRDefault="00E5532B" w:rsidP="00BB0A97">
            <w:pPr>
              <w:pStyle w:val="NoSpacing"/>
              <w:rPr>
                <w:rFonts w:ascii="Times New Roman" w:hAnsi="Times New Roman"/>
                <w:sz w:val="24"/>
                <w:szCs w:val="24"/>
              </w:rPr>
            </w:pPr>
          </w:p>
        </w:tc>
      </w:tr>
      <w:tr w:rsidR="00E5532B" w:rsidRPr="0000279B" w:rsidTr="00BB0A97">
        <w:tc>
          <w:tcPr>
            <w:tcW w:w="3119" w:type="dxa"/>
            <w:tcBorders>
              <w:top w:val="single" w:sz="4" w:space="0" w:color="auto"/>
            </w:tcBorders>
            <w:vAlign w:val="bottom"/>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(должность, наименование организации)</w:t>
            </w:r>
          </w:p>
        </w:tc>
        <w:tc>
          <w:tcPr>
            <w:tcW w:w="1208" w:type="dxa"/>
          </w:tcPr>
          <w:p w:rsidR="00E5532B" w:rsidRPr="0000279B" w:rsidRDefault="00E5532B" w:rsidP="00BB0A97">
            <w:pPr>
              <w:pStyle w:val="NoSpacing"/>
              <w:rPr>
                <w:rFonts w:ascii="Times New Roman" w:hAnsi="Times New Roman"/>
                <w:sz w:val="24"/>
                <w:szCs w:val="24"/>
                <w:vertAlign w:val="superscript"/>
              </w:rPr>
            </w:pPr>
          </w:p>
        </w:tc>
        <w:tc>
          <w:tcPr>
            <w:tcW w:w="1772" w:type="dxa"/>
            <w:tcBorders>
              <w:top w:val="single" w:sz="4" w:space="0" w:color="auto"/>
            </w:tcBorders>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(Подпись)</w:t>
            </w:r>
          </w:p>
        </w:tc>
        <w:tc>
          <w:tcPr>
            <w:tcW w:w="266" w:type="dxa"/>
          </w:tcPr>
          <w:p w:rsidR="00E5532B" w:rsidRPr="0000279B" w:rsidRDefault="00E5532B" w:rsidP="00BB0A97">
            <w:pPr>
              <w:pStyle w:val="NoSpacing"/>
              <w:rPr>
                <w:rFonts w:ascii="Times New Roman" w:hAnsi="Times New Roman"/>
                <w:sz w:val="24"/>
                <w:szCs w:val="24"/>
                <w:vertAlign w:val="superscript"/>
              </w:rPr>
            </w:pPr>
          </w:p>
        </w:tc>
        <w:tc>
          <w:tcPr>
            <w:tcW w:w="2545" w:type="dxa"/>
            <w:tcBorders>
              <w:top w:val="single" w:sz="4" w:space="0" w:color="auto"/>
            </w:tcBorders>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(Ф.И.О. полностью)</w:t>
            </w:r>
          </w:p>
        </w:tc>
      </w:tr>
    </w:tbl>
    <w:p w:rsidR="00E5532B" w:rsidRPr="00CD26CF" w:rsidRDefault="00E5532B" w:rsidP="00CD26CF">
      <w:pPr>
        <w:spacing w:before="240"/>
        <w:jc w:val="both"/>
        <w:rPr>
          <w:rFonts w:ascii="Century Cyr" w:hAnsi="Century Cyr"/>
          <w:color w:val="000000"/>
          <w:sz w:val="26"/>
          <w:szCs w:val="26"/>
          <w:lang w:val="ru-RU"/>
        </w:rPr>
      </w:pPr>
      <w:r w:rsidRPr="00CD26CF">
        <w:rPr>
          <w:rFonts w:ascii="Century Cyr" w:hAnsi="Century Cyr"/>
          <w:color w:val="000000"/>
          <w:sz w:val="26"/>
          <w:szCs w:val="26"/>
          <w:lang w:val="ru-RU"/>
        </w:rPr>
        <w:t>с привлечением организаций и специалистов по видам научно-проектных работ:</w:t>
      </w:r>
    </w:p>
    <w:tbl>
      <w:tblPr>
        <w:tblW w:w="8910" w:type="dxa"/>
        <w:tblInd w:w="108" w:type="dxa"/>
        <w:tblLook w:val="00A0"/>
      </w:tblPr>
      <w:tblGrid>
        <w:gridCol w:w="3119"/>
        <w:gridCol w:w="1208"/>
        <w:gridCol w:w="1772"/>
        <w:gridCol w:w="266"/>
        <w:gridCol w:w="2545"/>
      </w:tblGrid>
      <w:tr w:rsidR="00E5532B" w:rsidRPr="00A4000C" w:rsidTr="00BB0A97">
        <w:tc>
          <w:tcPr>
            <w:tcW w:w="3119" w:type="dxa"/>
            <w:tcBorders>
              <w:bottom w:val="single" w:sz="4" w:space="0" w:color="auto"/>
            </w:tcBorders>
            <w:vAlign w:val="bottom"/>
          </w:tcPr>
          <w:p w:rsidR="00E5532B" w:rsidRPr="00CD26CF" w:rsidRDefault="00E5532B" w:rsidP="00BB0A97">
            <w:pPr>
              <w:pStyle w:val="NoSpacing"/>
              <w:rPr>
                <w:lang w:val="ru-RU"/>
              </w:rPr>
            </w:pPr>
          </w:p>
        </w:tc>
        <w:tc>
          <w:tcPr>
            <w:tcW w:w="1208" w:type="dxa"/>
          </w:tcPr>
          <w:p w:rsidR="00E5532B" w:rsidRPr="00CD26CF" w:rsidRDefault="00E5532B" w:rsidP="00BB0A97">
            <w:pPr>
              <w:pStyle w:val="NoSpacing"/>
              <w:rPr>
                <w:sz w:val="28"/>
                <w:lang w:val="ru-RU"/>
              </w:rPr>
            </w:pPr>
          </w:p>
        </w:tc>
        <w:tc>
          <w:tcPr>
            <w:tcW w:w="1772" w:type="dxa"/>
            <w:tcBorders>
              <w:bottom w:val="single" w:sz="4" w:space="0" w:color="auto"/>
            </w:tcBorders>
          </w:tcPr>
          <w:p w:rsidR="00E5532B" w:rsidRPr="00CD26CF" w:rsidRDefault="00E5532B" w:rsidP="00BB0A97">
            <w:pPr>
              <w:pStyle w:val="NoSpacing"/>
              <w:rPr>
                <w:sz w:val="28"/>
                <w:lang w:val="ru-RU"/>
              </w:rPr>
            </w:pPr>
          </w:p>
        </w:tc>
        <w:tc>
          <w:tcPr>
            <w:tcW w:w="266" w:type="dxa"/>
          </w:tcPr>
          <w:p w:rsidR="00E5532B" w:rsidRPr="00CD26CF" w:rsidRDefault="00E5532B" w:rsidP="00BB0A97">
            <w:pPr>
              <w:pStyle w:val="NoSpacing"/>
              <w:rPr>
                <w:sz w:val="28"/>
                <w:lang w:val="ru-RU"/>
              </w:rPr>
            </w:pPr>
          </w:p>
        </w:tc>
        <w:tc>
          <w:tcPr>
            <w:tcW w:w="2545" w:type="dxa"/>
            <w:tcBorders>
              <w:bottom w:val="single" w:sz="4" w:space="0" w:color="auto"/>
            </w:tcBorders>
          </w:tcPr>
          <w:p w:rsidR="00E5532B" w:rsidRPr="00CD26CF" w:rsidRDefault="00E5532B" w:rsidP="00BB0A97">
            <w:pPr>
              <w:pStyle w:val="NoSpacing"/>
              <w:rPr>
                <w:sz w:val="28"/>
                <w:lang w:val="ru-RU"/>
              </w:rPr>
            </w:pPr>
          </w:p>
        </w:tc>
      </w:tr>
      <w:tr w:rsidR="00E5532B" w:rsidRPr="0000279B" w:rsidTr="00BB0A97">
        <w:tc>
          <w:tcPr>
            <w:tcW w:w="3119" w:type="dxa"/>
            <w:tcBorders>
              <w:top w:val="single" w:sz="4" w:space="0" w:color="auto"/>
            </w:tcBorders>
            <w:vAlign w:val="bottom"/>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(должность, наименование организации)</w:t>
            </w:r>
          </w:p>
          <w:p w:rsidR="00E5532B" w:rsidRPr="0000279B" w:rsidRDefault="00E5532B" w:rsidP="00BB0A97">
            <w:pPr>
              <w:pStyle w:val="NoSpacing"/>
              <w:jc w:val="center"/>
              <w:rPr>
                <w:rFonts w:ascii="Times New Roman" w:hAnsi="Times New Roman"/>
                <w:sz w:val="24"/>
                <w:szCs w:val="24"/>
                <w:vertAlign w:val="superscript"/>
              </w:rPr>
            </w:pPr>
          </w:p>
        </w:tc>
        <w:tc>
          <w:tcPr>
            <w:tcW w:w="1208" w:type="dxa"/>
          </w:tcPr>
          <w:p w:rsidR="00E5532B" w:rsidRPr="0000279B" w:rsidRDefault="00E5532B" w:rsidP="00BB0A97">
            <w:pPr>
              <w:pStyle w:val="NoSpacing"/>
              <w:rPr>
                <w:rFonts w:ascii="Times New Roman" w:hAnsi="Times New Roman"/>
                <w:sz w:val="24"/>
                <w:szCs w:val="24"/>
                <w:vertAlign w:val="superscript"/>
              </w:rPr>
            </w:pPr>
          </w:p>
        </w:tc>
        <w:tc>
          <w:tcPr>
            <w:tcW w:w="1772" w:type="dxa"/>
            <w:tcBorders>
              <w:top w:val="single" w:sz="4" w:space="0" w:color="auto"/>
            </w:tcBorders>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 xml:space="preserve">        (Подпись)</w:t>
            </w:r>
          </w:p>
          <w:p w:rsidR="00E5532B" w:rsidRPr="0000279B" w:rsidRDefault="00E5532B" w:rsidP="00BB0A97">
            <w:pPr>
              <w:pStyle w:val="NoSpacing"/>
              <w:rPr>
                <w:rFonts w:ascii="Times New Roman" w:hAnsi="Times New Roman"/>
                <w:sz w:val="24"/>
                <w:szCs w:val="24"/>
                <w:vertAlign w:val="superscript"/>
              </w:rPr>
            </w:pPr>
          </w:p>
        </w:tc>
        <w:tc>
          <w:tcPr>
            <w:tcW w:w="266" w:type="dxa"/>
          </w:tcPr>
          <w:p w:rsidR="00E5532B" w:rsidRPr="0000279B" w:rsidRDefault="00E5532B" w:rsidP="00BB0A97">
            <w:pPr>
              <w:pStyle w:val="NoSpacing"/>
              <w:rPr>
                <w:rFonts w:ascii="Times New Roman" w:hAnsi="Times New Roman"/>
                <w:sz w:val="24"/>
                <w:szCs w:val="24"/>
                <w:vertAlign w:val="superscript"/>
              </w:rPr>
            </w:pPr>
          </w:p>
        </w:tc>
        <w:tc>
          <w:tcPr>
            <w:tcW w:w="2545" w:type="dxa"/>
            <w:tcBorders>
              <w:top w:val="single" w:sz="4" w:space="0" w:color="auto"/>
            </w:tcBorders>
          </w:tcPr>
          <w:p w:rsidR="00E5532B" w:rsidRPr="0000279B" w:rsidRDefault="00E5532B" w:rsidP="00BB0A97">
            <w:pPr>
              <w:pStyle w:val="NoSpacing"/>
              <w:rPr>
                <w:rFonts w:ascii="Times New Roman" w:hAnsi="Times New Roman"/>
                <w:sz w:val="24"/>
                <w:szCs w:val="24"/>
                <w:vertAlign w:val="superscript"/>
              </w:rPr>
            </w:pPr>
            <w:r w:rsidRPr="0000279B">
              <w:rPr>
                <w:rFonts w:ascii="Times New Roman" w:hAnsi="Times New Roman"/>
                <w:sz w:val="24"/>
                <w:szCs w:val="24"/>
                <w:vertAlign w:val="superscript"/>
              </w:rPr>
              <w:t xml:space="preserve">           (Ф.И.О. полностью)</w:t>
            </w:r>
          </w:p>
        </w:tc>
      </w:tr>
    </w:tbl>
    <w:p w:rsidR="00E5532B" w:rsidRDefault="00E5532B" w:rsidP="00CD26CF">
      <w:pPr>
        <w:pStyle w:val="ConsPlusNormal"/>
        <w:ind w:firstLine="0"/>
        <w:jc w:val="center"/>
        <w:rPr>
          <w:color w:val="000000"/>
          <w:sz w:val="26"/>
          <w:szCs w:val="26"/>
        </w:rPr>
      </w:pPr>
    </w:p>
    <w:p w:rsidR="00E5532B" w:rsidRDefault="00E5532B" w:rsidP="00CD26CF">
      <w:pPr>
        <w:pStyle w:val="ConsPlusNormal"/>
        <w:ind w:firstLine="0"/>
        <w:jc w:val="center"/>
        <w:rPr>
          <w:color w:val="000000"/>
          <w:sz w:val="26"/>
          <w:szCs w:val="26"/>
        </w:rPr>
      </w:pPr>
      <w:r>
        <w:rPr>
          <w:color w:val="000000"/>
          <w:sz w:val="26"/>
          <w:szCs w:val="26"/>
        </w:rPr>
        <w:t>________________</w:t>
      </w:r>
    </w:p>
    <w:p w:rsidR="00E5532B" w:rsidRDefault="00E5532B" w:rsidP="00CD26CF">
      <w:pPr>
        <w:pStyle w:val="ConsPlusNormal"/>
        <w:ind w:firstLine="0"/>
        <w:jc w:val="center"/>
        <w:rPr>
          <w:color w:val="000000"/>
          <w:sz w:val="26"/>
          <w:szCs w:val="26"/>
        </w:rPr>
      </w:pPr>
    </w:p>
    <w:p w:rsidR="00E5532B" w:rsidRDefault="00E5532B" w:rsidP="00CD26CF">
      <w:pPr>
        <w:pStyle w:val="ConsPlusNormal"/>
        <w:ind w:firstLine="0"/>
        <w:jc w:val="center"/>
        <w:rPr>
          <w:color w:val="000000"/>
          <w:sz w:val="26"/>
          <w:szCs w:val="26"/>
        </w:rPr>
      </w:pPr>
    </w:p>
    <w:p w:rsidR="00E5532B" w:rsidRDefault="00E5532B" w:rsidP="00CD26CF">
      <w:pPr>
        <w:pStyle w:val="ConsPlusNormal"/>
        <w:ind w:firstLine="0"/>
        <w:jc w:val="center"/>
        <w:rPr>
          <w:color w:val="000000"/>
          <w:sz w:val="26"/>
          <w:szCs w:val="26"/>
        </w:rPr>
      </w:pPr>
    </w:p>
    <w:p w:rsidR="00E5532B" w:rsidRDefault="00E5532B" w:rsidP="00CD26CF">
      <w:pPr>
        <w:pStyle w:val="ConsPlusNormal"/>
        <w:ind w:firstLine="0"/>
        <w:jc w:val="center"/>
        <w:rPr>
          <w:color w:val="000000"/>
          <w:sz w:val="26"/>
          <w:szCs w:val="26"/>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CD26CF">
      <w:pPr>
        <w:jc w:val="right"/>
        <w:rPr>
          <w:sz w:val="28"/>
          <w:szCs w:val="28"/>
          <w:lang w:val="ru-RU"/>
        </w:rPr>
      </w:pPr>
    </w:p>
    <w:p w:rsidR="00E5532B" w:rsidRDefault="00E5532B" w:rsidP="00AE16F7">
      <w:pPr>
        <w:ind w:left="284"/>
        <w:jc w:val="center"/>
        <w:rPr>
          <w:rFonts w:ascii="Century Cyr" w:hAnsi="Century Cyr"/>
          <w:sz w:val="28"/>
          <w:szCs w:val="28"/>
          <w:lang w:val="ru-RU"/>
        </w:rPr>
      </w:pPr>
      <w:r>
        <w:rPr>
          <w:sz w:val="28"/>
          <w:szCs w:val="28"/>
          <w:lang w:val="ru-RU"/>
        </w:rPr>
        <w:t xml:space="preserve">                                                      </w:t>
      </w:r>
      <w:r>
        <w:rPr>
          <w:rFonts w:ascii="Century Cyr" w:hAnsi="Century Cyr"/>
          <w:sz w:val="28"/>
          <w:szCs w:val="28"/>
          <w:lang w:val="ru-RU"/>
        </w:rPr>
        <w:t>ПРИЛОЖЕНИЕ №10</w:t>
      </w:r>
    </w:p>
    <w:p w:rsidR="00E5532B" w:rsidRDefault="00E5532B" w:rsidP="00CD26CF">
      <w:pPr>
        <w:jc w:val="right"/>
        <w:rPr>
          <w:rFonts w:ascii="Century Cyr" w:hAnsi="Century Cyr"/>
          <w:sz w:val="28"/>
          <w:szCs w:val="28"/>
          <w:lang w:val="ru-RU"/>
        </w:rPr>
      </w:pPr>
      <w:r>
        <w:rPr>
          <w:rFonts w:ascii="Century Cyr" w:hAnsi="Century Cyr"/>
          <w:sz w:val="28"/>
          <w:szCs w:val="28"/>
          <w:lang w:val="ru-RU"/>
        </w:rPr>
        <w:t>к административному регламенту</w:t>
      </w:r>
    </w:p>
    <w:p w:rsidR="00E5532B" w:rsidRDefault="00E5532B" w:rsidP="00CD26CF">
      <w:pPr>
        <w:jc w:val="right"/>
        <w:rPr>
          <w:sz w:val="28"/>
          <w:szCs w:val="28"/>
          <w:lang w:val="ru-RU"/>
        </w:rPr>
      </w:pPr>
    </w:p>
    <w:p w:rsidR="00E5532B" w:rsidRPr="00CD26CF" w:rsidRDefault="00E5532B" w:rsidP="00CD26CF">
      <w:pPr>
        <w:jc w:val="right"/>
        <w:rPr>
          <w:sz w:val="28"/>
          <w:szCs w:val="28"/>
          <w:lang w:val="ru-RU"/>
        </w:rPr>
      </w:pPr>
    </w:p>
    <w:p w:rsidR="00E5532B" w:rsidRPr="00510B9A" w:rsidRDefault="00E5532B" w:rsidP="00FA20A0">
      <w:pPr>
        <w:tabs>
          <w:tab w:val="left" w:pos="7275"/>
        </w:tabs>
        <w:rPr>
          <w:rFonts w:ascii="Times New Roman" w:hAnsi="Times New Roman"/>
          <w:sz w:val="28"/>
          <w:szCs w:val="28"/>
          <w:lang w:val="ru-RU"/>
        </w:rPr>
      </w:pPr>
      <w:r w:rsidRPr="00510B9A">
        <w:rPr>
          <w:rFonts w:ascii="Times New Roman" w:hAnsi="Times New Roman"/>
          <w:sz w:val="28"/>
          <w:szCs w:val="28"/>
          <w:lang w:val="ru-RU"/>
        </w:rPr>
        <w:t>В ОГКУ «Правительство для граждан» заявитель может обратиться по следующим адресам:</w:t>
      </w:r>
    </w:p>
    <w:p w:rsidR="00E5532B" w:rsidRPr="00510B9A" w:rsidRDefault="00E5532B" w:rsidP="00FA20A0">
      <w:pPr>
        <w:pStyle w:val="a8"/>
        <w:spacing w:after="0" w:line="240" w:lineRule="auto"/>
        <w:ind w:firstLine="540"/>
        <w:jc w:val="both"/>
        <w:rPr>
          <w:lang w:val="ru-RU"/>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114"/>
        <w:gridCol w:w="3401"/>
        <w:gridCol w:w="3226"/>
      </w:tblGrid>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b/>
              </w:rPr>
            </w:pPr>
            <w:r w:rsidRPr="007214D0">
              <w:rPr>
                <w:rFonts w:ascii="Times New Roman" w:hAnsi="Times New Roman"/>
                <w:b/>
                <w:lang w:val="ru-RU"/>
              </w:rPr>
              <w:t>Местонахо</w:t>
            </w:r>
            <w:r w:rsidRPr="002F3C47">
              <w:rPr>
                <w:rFonts w:ascii="Times New Roman" w:hAnsi="Times New Roman"/>
                <w:b/>
              </w:rPr>
              <w:t>ждение (адрес)</w:t>
            </w:r>
          </w:p>
        </w:tc>
        <w:tc>
          <w:tcPr>
            <w:tcW w:w="3401" w:type="dxa"/>
            <w:shd w:val="clear" w:color="auto" w:fill="FFFFFF"/>
            <w:tcMar>
              <w:left w:w="103" w:type="dxa"/>
            </w:tcMar>
          </w:tcPr>
          <w:p w:rsidR="00E5532B" w:rsidRPr="002F3C47" w:rsidRDefault="00E5532B" w:rsidP="00BB0A97">
            <w:pPr>
              <w:rPr>
                <w:rFonts w:ascii="Times New Roman" w:hAnsi="Times New Roman"/>
                <w:b/>
              </w:rPr>
            </w:pPr>
            <w:r w:rsidRPr="002F3C47">
              <w:rPr>
                <w:rFonts w:ascii="Times New Roman" w:hAnsi="Times New Roman"/>
                <w:b/>
              </w:rPr>
              <w:t>Справочный (е) телефон (ы)</w:t>
            </w:r>
          </w:p>
        </w:tc>
        <w:tc>
          <w:tcPr>
            <w:tcW w:w="3226" w:type="dxa"/>
            <w:shd w:val="clear" w:color="auto" w:fill="FFFFFF"/>
            <w:tcMar>
              <w:left w:w="103" w:type="dxa"/>
            </w:tcMar>
          </w:tcPr>
          <w:p w:rsidR="00E5532B" w:rsidRPr="002F3C47" w:rsidRDefault="00E5532B" w:rsidP="00BB0A97">
            <w:pPr>
              <w:rPr>
                <w:rFonts w:ascii="Times New Roman" w:hAnsi="Times New Roman"/>
                <w:b/>
              </w:rPr>
            </w:pPr>
            <w:r w:rsidRPr="002F3C47">
              <w:rPr>
                <w:rFonts w:ascii="Times New Roman" w:hAnsi="Times New Roman"/>
                <w:b/>
              </w:rPr>
              <w:t>График работы</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lang w:val="ru-RU"/>
              </w:rPr>
            </w:pPr>
            <w:hyperlink r:id="rId10" w:history="1">
              <w:r w:rsidRPr="00767DBB">
                <w:rPr>
                  <w:rStyle w:val="Hyperlink"/>
                  <w:rFonts w:ascii="Times New Roman" w:hAnsi="Times New Roman"/>
                  <w:lang w:val="ru-RU"/>
                </w:rPr>
                <w:t xml:space="preserve">433505, Ульяновская область, </w:t>
              </w:r>
              <w:r w:rsidRPr="00767DBB">
                <w:rPr>
                  <w:rStyle w:val="Hyperlink"/>
                  <w:rFonts w:ascii="Times New Roman" w:hAnsi="Times New Roman"/>
                  <w:b/>
                  <w:lang w:val="ru-RU"/>
                </w:rPr>
                <w:t xml:space="preserve">г. Димитровград, </w:t>
              </w:r>
              <w:r w:rsidRPr="00767DBB">
                <w:rPr>
                  <w:rStyle w:val="Hyperlink"/>
                  <w:rFonts w:ascii="Times New Roman" w:hAnsi="Times New Roman"/>
                  <w:lang w:val="ru-RU"/>
                </w:rPr>
                <w:t>ул. Октябрьская, д. 64</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(84235)7-71-26</w:t>
            </w:r>
          </w:p>
        </w:tc>
        <w:tc>
          <w:tcPr>
            <w:tcW w:w="3226" w:type="dxa"/>
            <w:vMerge w:val="restart"/>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понедельник с 08.00 до 20.00</w:t>
            </w:r>
          </w:p>
          <w:p w:rsidR="00E5532B" w:rsidRPr="00510B9A" w:rsidRDefault="00E5532B" w:rsidP="00BB0A97">
            <w:pPr>
              <w:rPr>
                <w:rFonts w:ascii="Times New Roman" w:hAnsi="Times New Roman"/>
                <w:lang w:val="ru-RU"/>
              </w:rPr>
            </w:pPr>
            <w:r w:rsidRPr="00510B9A">
              <w:rPr>
                <w:rFonts w:ascii="Times New Roman" w:hAnsi="Times New Roman"/>
                <w:lang w:val="ru-RU"/>
              </w:rPr>
              <w:t>вторник – пятница с 09.00 до 20.00</w:t>
            </w:r>
          </w:p>
          <w:p w:rsidR="00E5532B" w:rsidRPr="002F3C47" w:rsidRDefault="00E5532B" w:rsidP="00BB0A97">
            <w:pPr>
              <w:rPr>
                <w:rFonts w:ascii="Times New Roman" w:hAnsi="Times New Roman"/>
              </w:rPr>
            </w:pPr>
            <w:r w:rsidRPr="002F3C47">
              <w:rPr>
                <w:rFonts w:ascii="Times New Roman" w:hAnsi="Times New Roman"/>
              </w:rPr>
              <w:t>суббота с 08.00 до 18.00</w:t>
            </w:r>
          </w:p>
          <w:p w:rsidR="00E5532B" w:rsidRPr="002F3C47" w:rsidRDefault="00E5532B" w:rsidP="00BB0A97">
            <w:pPr>
              <w:rPr>
                <w:rFonts w:ascii="Times New Roman" w:hAnsi="Times New Roman"/>
              </w:rPr>
            </w:pP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lang w:val="ru-RU"/>
              </w:rPr>
            </w:pPr>
            <w:r w:rsidRPr="002F3C47">
              <w:rPr>
                <w:rFonts w:ascii="Times New Roman" w:hAnsi="Times New Roman"/>
                <w:lang w:val="ru-RU"/>
              </w:rPr>
              <w:t xml:space="preserve">433507, Ульяновская область, </w:t>
            </w:r>
            <w:r w:rsidRPr="002F3C47">
              <w:rPr>
                <w:rFonts w:ascii="Times New Roman" w:hAnsi="Times New Roman"/>
                <w:b/>
                <w:lang w:val="ru-RU"/>
              </w:rPr>
              <w:t>г. Димитровград,</w:t>
            </w:r>
            <w:r w:rsidRPr="002F3C47">
              <w:rPr>
                <w:rFonts w:ascii="Times New Roman" w:hAnsi="Times New Roman"/>
                <w:lang w:val="ru-RU"/>
              </w:rPr>
              <w:t xml:space="preserve"> пр. Ленина, 16А</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8(84235) 3-14-85, 3-14-71</w:t>
            </w:r>
          </w:p>
        </w:tc>
        <w:tc>
          <w:tcPr>
            <w:tcW w:w="3226" w:type="dxa"/>
            <w:vMerge/>
            <w:shd w:val="clear" w:color="auto" w:fill="FFFFFF"/>
            <w:tcMar>
              <w:left w:w="103" w:type="dxa"/>
            </w:tcMar>
          </w:tcPr>
          <w:p w:rsidR="00E5532B" w:rsidRPr="002F3C47" w:rsidRDefault="00E5532B" w:rsidP="00BB0A97">
            <w:pPr>
              <w:rPr>
                <w:rFonts w:ascii="Times New Roman" w:hAnsi="Times New Roman"/>
              </w:rPr>
            </w:pP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г. Ульяновск, ул. Льва Толстого, д. 36/9</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(8422) 37-13-13</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понедельник - суббота:</w:t>
            </w:r>
          </w:p>
          <w:p w:rsidR="00E5532B" w:rsidRPr="002F3C47" w:rsidRDefault="00E5532B" w:rsidP="00BB0A97">
            <w:pPr>
              <w:rPr>
                <w:rFonts w:ascii="Times New Roman" w:hAnsi="Times New Roman"/>
              </w:rPr>
            </w:pPr>
            <w:r w:rsidRPr="002F3C47">
              <w:rPr>
                <w:rFonts w:ascii="Times New Roman" w:hAnsi="Times New Roman"/>
              </w:rPr>
              <w:t>с 9-00 - 20-00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11" w:history="1">
              <w:r w:rsidRPr="00767DBB">
                <w:rPr>
                  <w:rStyle w:val="Hyperlink"/>
                  <w:rFonts w:ascii="Times New Roman" w:hAnsi="Times New Roman"/>
                  <w:lang w:val="ru-RU"/>
                </w:rPr>
                <w:t>г. Ульяновск, проспект Созидателей, 116, Заволжский район</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(8422) 37-13-13</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 - суббота: </w:t>
            </w:r>
          </w:p>
          <w:p w:rsidR="00E5532B" w:rsidRPr="002F3C47" w:rsidRDefault="00E5532B" w:rsidP="00BB0A97">
            <w:pPr>
              <w:rPr>
                <w:rFonts w:ascii="Times New Roman" w:hAnsi="Times New Roman"/>
              </w:rPr>
            </w:pPr>
            <w:r w:rsidRPr="002F3C47">
              <w:rPr>
                <w:rFonts w:ascii="Times New Roman" w:hAnsi="Times New Roman"/>
              </w:rPr>
              <w:t>с 9-00 - 20-00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г. Ульяновск, ул. Промышленная, д. 54Г</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(8422) 37-13-13</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 - суббота: </w:t>
            </w:r>
          </w:p>
          <w:p w:rsidR="00E5532B" w:rsidRPr="002F3C47" w:rsidRDefault="00E5532B" w:rsidP="00BB0A97">
            <w:pPr>
              <w:rPr>
                <w:rFonts w:ascii="Times New Roman" w:hAnsi="Times New Roman"/>
              </w:rPr>
            </w:pPr>
            <w:r w:rsidRPr="002F3C47">
              <w:rPr>
                <w:rFonts w:ascii="Times New Roman" w:hAnsi="Times New Roman"/>
              </w:rPr>
              <w:t>с 9-00 - 20-00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г. Ульяновск, ул. Локомотивная, д. 85</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(8422) 37-13-13, 8 (8422) 58-41-82</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 - суббота: </w:t>
            </w:r>
          </w:p>
          <w:p w:rsidR="00E5532B" w:rsidRPr="002F3C47" w:rsidRDefault="00E5532B" w:rsidP="00BB0A97">
            <w:pPr>
              <w:rPr>
                <w:rFonts w:ascii="Times New Roman" w:hAnsi="Times New Roman"/>
              </w:rPr>
            </w:pPr>
            <w:r w:rsidRPr="002F3C47">
              <w:rPr>
                <w:rFonts w:ascii="Times New Roman" w:hAnsi="Times New Roman"/>
              </w:rPr>
              <w:t>с 9-00 - 20-00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12" w:history="1">
              <w:r w:rsidRPr="00767DBB">
                <w:rPr>
                  <w:rStyle w:val="Hyperlink"/>
                  <w:rFonts w:ascii="Times New Roman" w:hAnsi="Times New Roman"/>
                  <w:lang w:val="ru-RU"/>
                </w:rPr>
                <w:t xml:space="preserve">433300, Ульяновская обл., Ульяновский район, г. Новоульяновск, ул. </w:t>
              </w:r>
              <w:r w:rsidRPr="00767DBB">
                <w:rPr>
                  <w:rStyle w:val="Hyperlink"/>
                  <w:rFonts w:ascii="Times New Roman" w:hAnsi="Times New Roman"/>
                </w:rPr>
                <w:t>Ульяновская, 18</w:t>
              </w:r>
            </w:hyperlink>
            <w:r w:rsidRPr="002F3C47">
              <w:rPr>
                <w:rFonts w:ascii="Times New Roman" w:hAnsi="Times New Roman"/>
              </w:rPr>
              <w:t>8</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(84255) 7-51-21</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13" w:history="1">
              <w:r w:rsidRPr="00767DBB">
                <w:rPr>
                  <w:rStyle w:val="Hyperlink"/>
                  <w:rFonts w:ascii="Times New Roman" w:hAnsi="Times New Roman"/>
                  <w:lang w:val="ru-RU"/>
                </w:rPr>
                <w:t xml:space="preserve">433700, Ульяновская обл., р.п. Базарный Сызган, пл. </w:t>
              </w:r>
              <w:r w:rsidRPr="00767DBB">
                <w:rPr>
                  <w:rStyle w:val="Hyperlink"/>
                  <w:rFonts w:ascii="Times New Roman" w:hAnsi="Times New Roman"/>
                </w:rPr>
                <w:t>Советская, 1</w:t>
              </w:r>
            </w:hyperlink>
            <w:r w:rsidRPr="002F3C47">
              <w:rPr>
                <w:rFonts w:ascii="Times New Roman" w:hAnsi="Times New Roman"/>
              </w:rPr>
              <w:t>8</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(84240) 2-12-54</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14" w:history="1">
              <w:r w:rsidRPr="00767DBB">
                <w:rPr>
                  <w:rStyle w:val="Hyperlink"/>
                  <w:rFonts w:ascii="Times New Roman" w:hAnsi="Times New Roman"/>
                  <w:lang w:val="ru-RU"/>
                </w:rPr>
                <w:t>433750, Ульяновская область, г. Барыш, ул.Радищева, 88 В</w:t>
              </w:r>
            </w:hyperlink>
          </w:p>
          <w:p w:rsidR="00E5532B" w:rsidRPr="00510B9A" w:rsidRDefault="00E5532B" w:rsidP="00BB0A97">
            <w:pPr>
              <w:rPr>
                <w:rFonts w:ascii="Times New Roman" w:hAnsi="Times New Roman"/>
                <w:lang w:val="ru-RU"/>
              </w:rPr>
            </w:pP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(84253) 2-33-03</w:t>
            </w:r>
          </w:p>
        </w:tc>
        <w:tc>
          <w:tcPr>
            <w:tcW w:w="3226"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 xml:space="preserve">понедельник, среда, пятница, суббота: </w:t>
            </w:r>
          </w:p>
          <w:p w:rsidR="00E5532B" w:rsidRPr="00510B9A" w:rsidRDefault="00E5532B" w:rsidP="00BB0A97">
            <w:pPr>
              <w:rPr>
                <w:rFonts w:ascii="Times New Roman" w:hAnsi="Times New Roman"/>
                <w:lang w:val="ru-RU"/>
              </w:rPr>
            </w:pPr>
            <w:r w:rsidRPr="00510B9A">
              <w:rPr>
                <w:rFonts w:ascii="Times New Roman" w:hAnsi="Times New Roman"/>
                <w:lang w:val="ru-RU"/>
              </w:rPr>
              <w:t>с 8-00 - 18-00</w:t>
            </w:r>
          </w:p>
          <w:p w:rsidR="00E5532B" w:rsidRPr="002F3C47" w:rsidRDefault="00E5532B" w:rsidP="00BB0A97">
            <w:pPr>
              <w:rPr>
                <w:rFonts w:ascii="Times New Roman" w:hAnsi="Times New Roman"/>
              </w:rPr>
            </w:pPr>
            <w:r w:rsidRPr="002F3C47">
              <w:rPr>
                <w:rFonts w:ascii="Times New Roman" w:hAnsi="Times New Roman"/>
              </w:rPr>
              <w:t>вторник: с 8-00 - 20:00</w:t>
            </w:r>
          </w:p>
          <w:p w:rsidR="00E5532B" w:rsidRPr="002F3C47" w:rsidRDefault="00E5532B" w:rsidP="00BB0A97">
            <w:pPr>
              <w:rPr>
                <w:rFonts w:ascii="Times New Roman" w:hAnsi="Times New Roman"/>
              </w:rPr>
            </w:pPr>
            <w:r w:rsidRPr="002F3C47">
              <w:rPr>
                <w:rFonts w:ascii="Times New Roman" w:hAnsi="Times New Roman"/>
              </w:rPr>
              <w:t>четверг: с 9-00 - 20-00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15" w:history="1">
              <w:r w:rsidRPr="00767DBB">
                <w:rPr>
                  <w:rStyle w:val="Hyperlink"/>
                  <w:rFonts w:ascii="Times New Roman" w:hAnsi="Times New Roman"/>
                  <w:lang w:val="ru-RU"/>
                </w:rPr>
                <w:t>433100, Ульяновская область, р.п.Вешкайма, ул.Комсомольская, д.8</w:t>
              </w:r>
            </w:hyperlink>
            <w:r w:rsidRPr="00510B9A">
              <w:rPr>
                <w:rFonts w:ascii="Times New Roman" w:hAnsi="Times New Roman"/>
                <w:lang w:val="ru-RU"/>
              </w:rPr>
              <w:t>8</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(84243)2-13-81</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16" w:history="1">
              <w:r w:rsidRPr="00767DBB">
                <w:rPr>
                  <w:rStyle w:val="Hyperlink"/>
                  <w:rFonts w:ascii="Times New Roman" w:hAnsi="Times New Roman"/>
                  <w:lang w:val="ru-RU"/>
                </w:rPr>
                <w:t>433030, Ульяновская область, г.Инза, ул.Труда, д.28А</w:t>
              </w:r>
            </w:hyperlink>
            <w:r w:rsidRPr="00510B9A">
              <w:rPr>
                <w:rFonts w:ascii="Times New Roman" w:hAnsi="Times New Roman"/>
                <w:lang w:val="ru-RU"/>
              </w:rPr>
              <w:t>,</w:t>
            </w:r>
          </w:p>
          <w:p w:rsidR="00E5532B" w:rsidRPr="00510B9A" w:rsidRDefault="00E5532B" w:rsidP="00BB0A97">
            <w:pPr>
              <w:rPr>
                <w:rFonts w:ascii="Times New Roman" w:hAnsi="Times New Roman"/>
                <w:lang w:val="ru-RU"/>
              </w:rPr>
            </w:pP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(84241) 2-54-05</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 xml:space="preserve">понедельник, среда, пятница, суббота: </w:t>
            </w:r>
          </w:p>
          <w:p w:rsidR="00E5532B" w:rsidRPr="00510B9A" w:rsidRDefault="00E5532B" w:rsidP="00BB0A97">
            <w:pPr>
              <w:rPr>
                <w:rFonts w:ascii="Times New Roman" w:hAnsi="Times New Roman"/>
                <w:lang w:val="ru-RU"/>
              </w:rPr>
            </w:pPr>
            <w:r w:rsidRPr="00510B9A">
              <w:rPr>
                <w:rFonts w:ascii="Times New Roman" w:hAnsi="Times New Roman"/>
                <w:lang w:val="ru-RU"/>
              </w:rPr>
              <w:t>с 8-00 - 18-00</w:t>
            </w:r>
          </w:p>
          <w:p w:rsidR="00E5532B" w:rsidRPr="002F3C47" w:rsidRDefault="00E5532B" w:rsidP="00BB0A97">
            <w:pPr>
              <w:rPr>
                <w:rFonts w:ascii="Times New Roman" w:hAnsi="Times New Roman"/>
              </w:rPr>
            </w:pPr>
            <w:r w:rsidRPr="002F3C47">
              <w:rPr>
                <w:rFonts w:ascii="Times New Roman" w:hAnsi="Times New Roman"/>
              </w:rPr>
              <w:t>вторник с 8-00 – 20-00</w:t>
            </w:r>
          </w:p>
          <w:p w:rsidR="00E5532B" w:rsidRPr="002F3C47" w:rsidRDefault="00E5532B" w:rsidP="00BB0A97">
            <w:pPr>
              <w:rPr>
                <w:rFonts w:ascii="Times New Roman" w:hAnsi="Times New Roman"/>
              </w:rPr>
            </w:pPr>
            <w:r w:rsidRPr="002F3C47">
              <w:rPr>
                <w:rFonts w:ascii="Times New Roman" w:hAnsi="Times New Roman"/>
              </w:rPr>
              <w:t>четверг с 9-00 - 20-00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17" w:history="1">
              <w:r w:rsidRPr="00767DBB">
                <w:rPr>
                  <w:rStyle w:val="Hyperlink"/>
                  <w:rFonts w:ascii="Times New Roman" w:hAnsi="Times New Roman"/>
                  <w:lang w:val="ru-RU"/>
                </w:rPr>
                <w:t xml:space="preserve">433210, Ульяновская область, р.п.Карсун, ул. </w:t>
              </w:r>
              <w:r w:rsidRPr="00767DBB">
                <w:rPr>
                  <w:rStyle w:val="Hyperlink"/>
                  <w:rFonts w:ascii="Times New Roman" w:hAnsi="Times New Roman"/>
                </w:rPr>
                <w:t>Куйбышева, д. 40</w:t>
              </w:r>
            </w:hyperlink>
            <w:r w:rsidRPr="002F3C47">
              <w:rPr>
                <w:rFonts w:ascii="Times New Roman" w:hAnsi="Times New Roman"/>
              </w:rPr>
              <w:t>8</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(84246)2-44-65</w:t>
            </w: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 xml:space="preserve">с 8-00 - 17-00 </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18" w:history="1">
              <w:r w:rsidRPr="00767DBB">
                <w:rPr>
                  <w:rStyle w:val="Hyperlink"/>
                  <w:rFonts w:ascii="Times New Roman" w:hAnsi="Times New Roman"/>
                  <w:lang w:val="ru-RU"/>
                </w:rPr>
                <w:t xml:space="preserve">433760, Ульяновская область, р.п. Кузоватово, пер. </w:t>
              </w:r>
              <w:r w:rsidRPr="00767DBB">
                <w:rPr>
                  <w:rStyle w:val="Hyperlink"/>
                  <w:rFonts w:ascii="Times New Roman" w:hAnsi="Times New Roman"/>
                </w:rPr>
                <w:t>Заводской, д.16</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(84237) 2-31-06</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19" w:history="1">
              <w:r w:rsidRPr="00767DBB">
                <w:rPr>
                  <w:rStyle w:val="Hyperlink"/>
                  <w:rFonts w:ascii="Times New Roman" w:hAnsi="Times New Roman"/>
                  <w:lang w:val="ru-RU"/>
                </w:rPr>
                <w:t xml:space="preserve">433130, Ульяновская область, р.п. Майна, ул. </w:t>
              </w:r>
              <w:r w:rsidRPr="00767DBB">
                <w:rPr>
                  <w:rStyle w:val="Hyperlink"/>
                  <w:rFonts w:ascii="Times New Roman" w:hAnsi="Times New Roman"/>
                </w:rPr>
                <w:t>Чапаева, д.1</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(84244)2-17-37</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20" w:history="1">
              <w:r w:rsidRPr="00767DBB">
                <w:rPr>
                  <w:rStyle w:val="Hyperlink"/>
                  <w:rFonts w:ascii="Times New Roman" w:hAnsi="Times New Roman"/>
                  <w:lang w:val="ru-RU"/>
                </w:rPr>
                <w:t>433810, Ульяновская область, р.п.Николаевка, пл.Ленина, д.3</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(84247) 2-18-04</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21" w:history="1">
              <w:r w:rsidRPr="00767DBB">
                <w:rPr>
                  <w:rStyle w:val="Hyperlink"/>
                  <w:rFonts w:ascii="Times New Roman" w:hAnsi="Times New Roman"/>
                  <w:lang w:val="ru-RU"/>
                </w:rPr>
                <w:t>433560, Ульяновкая область, р.п. Новая Малыкла, ул.Кооперативная, д. 26</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(84232)2-21-87</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A4000C"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2" w:history="1">
              <w:r w:rsidRPr="00767DBB">
                <w:rPr>
                  <w:rStyle w:val="Hyperlink"/>
                  <w:rFonts w:ascii="Times New Roman" w:hAnsi="Times New Roman"/>
                  <w:lang w:val="ru-RU"/>
                </w:rPr>
                <w:t xml:space="preserve">433871, Ульяновская область, р. п. Новоспасское, ул. </w:t>
              </w:r>
              <w:r w:rsidRPr="00767DBB">
                <w:rPr>
                  <w:rStyle w:val="Hyperlink"/>
                  <w:rFonts w:ascii="Times New Roman" w:hAnsi="Times New Roman"/>
                </w:rPr>
                <w:t>Дзержинского, д. 2д</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(84238) 2-24-50</w:t>
            </w:r>
          </w:p>
        </w:tc>
        <w:tc>
          <w:tcPr>
            <w:tcW w:w="3226"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 xml:space="preserve">вторник-пятница: </w:t>
            </w:r>
          </w:p>
          <w:p w:rsidR="00E5532B" w:rsidRPr="00510B9A" w:rsidRDefault="00E5532B" w:rsidP="00BB0A97">
            <w:pPr>
              <w:rPr>
                <w:rFonts w:ascii="Times New Roman" w:hAnsi="Times New Roman"/>
                <w:lang w:val="ru-RU"/>
              </w:rPr>
            </w:pPr>
            <w:r w:rsidRPr="00510B9A">
              <w:rPr>
                <w:rFonts w:ascii="Times New Roman" w:hAnsi="Times New Roman"/>
                <w:lang w:val="ru-RU"/>
              </w:rPr>
              <w:t xml:space="preserve">с 8-00 - 18-00 </w:t>
            </w:r>
          </w:p>
          <w:p w:rsidR="00E5532B" w:rsidRPr="00510B9A" w:rsidRDefault="00E5532B" w:rsidP="00BB0A97">
            <w:pPr>
              <w:rPr>
                <w:rFonts w:ascii="Times New Roman" w:hAnsi="Times New Roman"/>
                <w:lang w:val="ru-RU"/>
              </w:rPr>
            </w:pPr>
            <w:r w:rsidRPr="00510B9A">
              <w:rPr>
                <w:rFonts w:ascii="Times New Roman" w:hAnsi="Times New Roman"/>
                <w:lang w:val="ru-RU"/>
              </w:rPr>
              <w:t>суббота с 9-00 - 17-00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3" w:history="1">
              <w:r w:rsidRPr="00767DBB">
                <w:rPr>
                  <w:rStyle w:val="Hyperlink"/>
                  <w:rFonts w:ascii="Times New Roman" w:hAnsi="Times New Roman"/>
                  <w:lang w:val="ru-RU"/>
                </w:rPr>
                <w:t xml:space="preserve">433970, Ульяновская область, р.п.Павловка, ул. </w:t>
              </w:r>
              <w:r w:rsidRPr="00767DBB">
                <w:rPr>
                  <w:rStyle w:val="Hyperlink"/>
                  <w:rFonts w:ascii="Times New Roman" w:hAnsi="Times New Roman"/>
                </w:rPr>
                <w:t>Калинина 24, каб.15</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(84248)2-20-57</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24" w:history="1">
              <w:r w:rsidRPr="00767DBB">
                <w:rPr>
                  <w:rStyle w:val="Hyperlink"/>
                  <w:rFonts w:ascii="Times New Roman" w:hAnsi="Times New Roman"/>
                  <w:lang w:val="ru-RU"/>
                </w:rPr>
                <w:t>433910, Ульяновская область, р.п. Радищево, пл.50 лет ВЛКСМ, 14</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(84239)2-27-93</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r w:rsidRPr="00510B9A">
              <w:rPr>
                <w:rFonts w:ascii="Times New Roman" w:hAnsi="Times New Roman"/>
                <w:lang w:val="ru-RU"/>
              </w:rPr>
              <w:t xml:space="preserve">433380, Ульяновская область, г.Сенгилей, ул. </w:t>
            </w:r>
            <w:r w:rsidRPr="002F3C47">
              <w:rPr>
                <w:rFonts w:ascii="Times New Roman" w:hAnsi="Times New Roman"/>
              </w:rPr>
              <w:t>Советская, д.1</w:t>
            </w: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(84233)2-29-28</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5" w:history="1">
              <w:r w:rsidRPr="00767DBB">
                <w:rPr>
                  <w:rStyle w:val="Hyperlink"/>
                  <w:rFonts w:ascii="Times New Roman" w:hAnsi="Times New Roman"/>
                  <w:lang w:val="ru-RU"/>
                </w:rPr>
                <w:t xml:space="preserve">433940, Ульяновская область, р.п. Старая Кулатка, ул. </w:t>
              </w:r>
              <w:r w:rsidRPr="00767DBB">
                <w:rPr>
                  <w:rStyle w:val="Hyperlink"/>
                  <w:rFonts w:ascii="Times New Roman" w:hAnsi="Times New Roman"/>
                </w:rPr>
                <w:t>Пионерская 30</w:t>
              </w:r>
            </w:hyperlink>
          </w:p>
          <w:p w:rsidR="00E5532B" w:rsidRPr="002F3C47" w:rsidRDefault="00E5532B" w:rsidP="00BB0A97">
            <w:pPr>
              <w:rPr>
                <w:rFonts w:ascii="Times New Roman" w:hAnsi="Times New Roman"/>
              </w:rPr>
            </w:pP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(84249)2-13-14</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6" w:history="1">
              <w:r w:rsidRPr="00767DBB">
                <w:rPr>
                  <w:rStyle w:val="Hyperlink"/>
                  <w:rFonts w:ascii="Times New Roman" w:hAnsi="Times New Roman"/>
                  <w:lang w:val="ru-RU"/>
                </w:rPr>
                <w:t xml:space="preserve">433460, Ульяновская область, р.п. Ст. </w:t>
              </w:r>
              <w:r w:rsidRPr="00767DBB">
                <w:rPr>
                  <w:rStyle w:val="Hyperlink"/>
                  <w:rFonts w:ascii="Times New Roman" w:hAnsi="Times New Roman"/>
                </w:rPr>
                <w:t>Майна, ул. Строителей, 3</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(84230)2-14-93</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7" w:history="1">
              <w:r w:rsidRPr="00767DBB">
                <w:rPr>
                  <w:rStyle w:val="Hyperlink"/>
                  <w:rFonts w:ascii="Times New Roman" w:hAnsi="Times New Roman"/>
                  <w:lang w:val="ru-RU"/>
                </w:rPr>
                <w:t xml:space="preserve">433240, Ульяновская область, р. п. Сурское, ул. </w:t>
              </w:r>
              <w:r w:rsidRPr="00767DBB">
                <w:rPr>
                  <w:rStyle w:val="Hyperlink"/>
                  <w:rFonts w:ascii="Times New Roman" w:hAnsi="Times New Roman"/>
                </w:rPr>
                <w:t>Советская, д. 25</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(8424)22-13-03</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8" w:history="1">
              <w:r w:rsidRPr="00767DBB">
                <w:rPr>
                  <w:rStyle w:val="Hyperlink"/>
                  <w:rFonts w:ascii="Times New Roman" w:hAnsi="Times New Roman"/>
                  <w:lang w:val="ru-RU"/>
                </w:rPr>
                <w:t xml:space="preserve">433360 Ульяновская область, р.п.Тереньга, ул. </w:t>
              </w:r>
              <w:r w:rsidRPr="00767DBB">
                <w:rPr>
                  <w:rStyle w:val="Hyperlink"/>
                  <w:rFonts w:ascii="Times New Roman" w:hAnsi="Times New Roman"/>
                </w:rPr>
                <w:t>Евстифеева, д.3</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(84234)2-25-20</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29" w:history="1">
              <w:r w:rsidRPr="00767DBB">
                <w:rPr>
                  <w:rStyle w:val="Hyperlink"/>
                  <w:rFonts w:ascii="Times New Roman" w:hAnsi="Times New Roman"/>
                  <w:lang w:val="ru-RU"/>
                </w:rPr>
                <w:t xml:space="preserve">433310, Ульяновская область, р.п. Ишеевка, ул. </w:t>
              </w:r>
              <w:r w:rsidRPr="00767DBB">
                <w:rPr>
                  <w:rStyle w:val="Hyperlink"/>
                  <w:rFonts w:ascii="Times New Roman" w:hAnsi="Times New Roman"/>
                </w:rPr>
                <w:t>Ленина, д. 32</w:t>
              </w:r>
            </w:hyperlink>
          </w:p>
          <w:p w:rsidR="00E5532B" w:rsidRPr="002F3C47" w:rsidRDefault="00E5532B" w:rsidP="00BB0A97">
            <w:pPr>
              <w:rPr>
                <w:rFonts w:ascii="Times New Roman" w:hAnsi="Times New Roman"/>
              </w:rPr>
            </w:pP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(84254)2-11-24</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 xml:space="preserve">понедельник, среда, пятница, суббота: </w:t>
            </w:r>
          </w:p>
          <w:p w:rsidR="00E5532B" w:rsidRPr="00510B9A" w:rsidRDefault="00E5532B" w:rsidP="00BB0A97">
            <w:pPr>
              <w:rPr>
                <w:rFonts w:ascii="Times New Roman" w:hAnsi="Times New Roman"/>
                <w:lang w:val="ru-RU"/>
              </w:rPr>
            </w:pPr>
            <w:r w:rsidRPr="00510B9A">
              <w:rPr>
                <w:rFonts w:ascii="Times New Roman" w:hAnsi="Times New Roman"/>
                <w:lang w:val="ru-RU"/>
              </w:rPr>
              <w:t>с 8-00 - 18-00</w:t>
            </w:r>
          </w:p>
          <w:p w:rsidR="00E5532B" w:rsidRPr="002F3C47" w:rsidRDefault="00E5532B" w:rsidP="00BB0A97">
            <w:pPr>
              <w:rPr>
                <w:rFonts w:ascii="Times New Roman" w:hAnsi="Times New Roman"/>
              </w:rPr>
            </w:pPr>
            <w:r w:rsidRPr="002F3C47">
              <w:rPr>
                <w:rFonts w:ascii="Times New Roman" w:hAnsi="Times New Roman"/>
              </w:rPr>
              <w:t>вторник с 8-00 – 20-00</w:t>
            </w:r>
          </w:p>
          <w:p w:rsidR="00E5532B" w:rsidRPr="002F3C47" w:rsidRDefault="00E5532B" w:rsidP="00BB0A97">
            <w:pPr>
              <w:rPr>
                <w:rFonts w:ascii="Times New Roman" w:hAnsi="Times New Roman"/>
              </w:rPr>
            </w:pPr>
            <w:r w:rsidRPr="002F3C47">
              <w:rPr>
                <w:rFonts w:ascii="Times New Roman" w:hAnsi="Times New Roman"/>
              </w:rPr>
              <w:t>четверг с 9-00 - 20-00</w:t>
            </w:r>
          </w:p>
        </w:tc>
      </w:tr>
      <w:tr w:rsidR="00E5532B" w:rsidRPr="002F3C47" w:rsidTr="00BB0A97">
        <w:trPr>
          <w:cantSplit/>
        </w:trPr>
        <w:tc>
          <w:tcPr>
            <w:tcW w:w="3114" w:type="dxa"/>
            <w:shd w:val="clear" w:color="auto" w:fill="FFFFFF"/>
            <w:tcMar>
              <w:left w:w="103" w:type="dxa"/>
            </w:tcMar>
          </w:tcPr>
          <w:p w:rsidR="00E5532B" w:rsidRPr="00510B9A" w:rsidRDefault="00E5532B" w:rsidP="00BB0A97">
            <w:pPr>
              <w:rPr>
                <w:rFonts w:ascii="Times New Roman" w:hAnsi="Times New Roman"/>
                <w:lang w:val="ru-RU"/>
              </w:rPr>
            </w:pPr>
            <w:hyperlink r:id="rId30" w:history="1">
              <w:r w:rsidRPr="00767DBB">
                <w:rPr>
                  <w:rStyle w:val="Hyperlink"/>
                  <w:rFonts w:ascii="Times New Roman" w:hAnsi="Times New Roman"/>
                  <w:lang w:val="ru-RU"/>
                </w:rPr>
                <w:t>433400, Ульяновская область, р.п.Чердаклы, ул.Первомайская, д.29</w:t>
              </w:r>
            </w:hyperlink>
          </w:p>
          <w:p w:rsidR="00E5532B" w:rsidRPr="00510B9A" w:rsidRDefault="00E5532B" w:rsidP="00BB0A97">
            <w:pPr>
              <w:rPr>
                <w:rFonts w:ascii="Times New Roman" w:hAnsi="Times New Roman"/>
                <w:lang w:val="ru-RU"/>
              </w:rPr>
            </w:pPr>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(84231) 2-12-52</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510B9A" w:rsidRDefault="00E5532B" w:rsidP="00BB0A97">
            <w:pPr>
              <w:rPr>
                <w:rFonts w:ascii="Times New Roman" w:hAnsi="Times New Roman"/>
                <w:lang w:val="ru-RU"/>
              </w:rPr>
            </w:pPr>
            <w:r w:rsidRPr="00510B9A">
              <w:rPr>
                <w:rFonts w:ascii="Times New Roman" w:hAnsi="Times New Roman"/>
                <w:lang w:val="ru-RU"/>
              </w:rPr>
              <w:t xml:space="preserve">понедельник, среда, пятница, суббота: </w:t>
            </w:r>
          </w:p>
          <w:p w:rsidR="00E5532B" w:rsidRPr="00510B9A" w:rsidRDefault="00E5532B" w:rsidP="00BB0A97">
            <w:pPr>
              <w:rPr>
                <w:rFonts w:ascii="Times New Roman" w:hAnsi="Times New Roman"/>
                <w:lang w:val="ru-RU"/>
              </w:rPr>
            </w:pPr>
            <w:r w:rsidRPr="00510B9A">
              <w:rPr>
                <w:rFonts w:ascii="Times New Roman" w:hAnsi="Times New Roman"/>
                <w:lang w:val="ru-RU"/>
              </w:rPr>
              <w:t>с 8-00 - 18-00</w:t>
            </w:r>
          </w:p>
          <w:p w:rsidR="00E5532B" w:rsidRPr="002F3C47" w:rsidRDefault="00E5532B" w:rsidP="00BB0A97">
            <w:pPr>
              <w:rPr>
                <w:rFonts w:ascii="Times New Roman" w:hAnsi="Times New Roman"/>
              </w:rPr>
            </w:pPr>
            <w:r w:rsidRPr="002F3C47">
              <w:rPr>
                <w:rFonts w:ascii="Times New Roman" w:hAnsi="Times New Roman"/>
              </w:rPr>
              <w:t>вторник с 8-00 – 20-00</w:t>
            </w:r>
          </w:p>
          <w:p w:rsidR="00E5532B" w:rsidRPr="002F3C47" w:rsidRDefault="00E5532B" w:rsidP="00BB0A97">
            <w:pPr>
              <w:rPr>
                <w:rFonts w:ascii="Times New Roman" w:hAnsi="Times New Roman"/>
              </w:rPr>
            </w:pPr>
            <w:r w:rsidRPr="002F3C47">
              <w:rPr>
                <w:rFonts w:ascii="Times New Roman" w:hAnsi="Times New Roman"/>
              </w:rPr>
              <w:t>четверг с 9-00 - 20-00</w:t>
            </w:r>
          </w:p>
        </w:tc>
      </w:tr>
      <w:tr w:rsidR="00E5532B" w:rsidRPr="002F3C47" w:rsidTr="00BB0A97">
        <w:trPr>
          <w:cantSplit/>
        </w:trPr>
        <w:tc>
          <w:tcPr>
            <w:tcW w:w="3114" w:type="dxa"/>
            <w:shd w:val="clear" w:color="auto" w:fill="FFFFFF"/>
            <w:tcMar>
              <w:left w:w="103" w:type="dxa"/>
            </w:tcMar>
          </w:tcPr>
          <w:p w:rsidR="00E5532B" w:rsidRPr="002F3C47" w:rsidRDefault="00E5532B" w:rsidP="00BB0A97">
            <w:pPr>
              <w:rPr>
                <w:rFonts w:ascii="Times New Roman" w:hAnsi="Times New Roman"/>
              </w:rPr>
            </w:pPr>
            <w:hyperlink r:id="rId31" w:history="1">
              <w:r w:rsidRPr="00767DBB">
                <w:rPr>
                  <w:rStyle w:val="Hyperlink"/>
                  <w:rFonts w:ascii="Times New Roman" w:hAnsi="Times New Roman"/>
                  <w:lang w:val="ru-RU"/>
                </w:rPr>
                <w:t xml:space="preserve">433600, Ульяновская область, с. Большое Нагаткино, ул. </w:t>
              </w:r>
              <w:r w:rsidRPr="00767DBB">
                <w:rPr>
                  <w:rStyle w:val="Hyperlink"/>
                  <w:rFonts w:ascii="Times New Roman" w:hAnsi="Times New Roman"/>
                </w:rPr>
                <w:t>Куйбышева, д. 10</w:t>
              </w:r>
            </w:hyperlink>
          </w:p>
        </w:tc>
        <w:tc>
          <w:tcPr>
            <w:tcW w:w="3401"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8 (84245)2-24-34</w:t>
            </w:r>
          </w:p>
          <w:p w:rsidR="00E5532B" w:rsidRPr="002F3C47" w:rsidRDefault="00E5532B" w:rsidP="00BB0A97">
            <w:pPr>
              <w:rPr>
                <w:rFonts w:ascii="Times New Roman" w:hAnsi="Times New Roman"/>
              </w:rPr>
            </w:pPr>
          </w:p>
        </w:tc>
        <w:tc>
          <w:tcPr>
            <w:tcW w:w="3226" w:type="dxa"/>
            <w:shd w:val="clear" w:color="auto" w:fill="FFFFFF"/>
            <w:tcMar>
              <w:left w:w="103" w:type="dxa"/>
            </w:tcMar>
          </w:tcPr>
          <w:p w:rsidR="00E5532B" w:rsidRPr="002F3C47" w:rsidRDefault="00E5532B" w:rsidP="00BB0A97">
            <w:pPr>
              <w:rPr>
                <w:rFonts w:ascii="Times New Roman" w:hAnsi="Times New Roman"/>
              </w:rPr>
            </w:pPr>
            <w:r w:rsidRPr="002F3C47">
              <w:rPr>
                <w:rFonts w:ascii="Times New Roman" w:hAnsi="Times New Roman"/>
              </w:rPr>
              <w:t xml:space="preserve">понедельник-пятница: </w:t>
            </w:r>
          </w:p>
          <w:p w:rsidR="00E5532B" w:rsidRPr="002F3C47" w:rsidRDefault="00E5532B" w:rsidP="00BB0A97">
            <w:pPr>
              <w:rPr>
                <w:rFonts w:ascii="Times New Roman" w:hAnsi="Times New Roman"/>
              </w:rPr>
            </w:pPr>
            <w:r w:rsidRPr="002F3C47">
              <w:rPr>
                <w:rFonts w:ascii="Times New Roman" w:hAnsi="Times New Roman"/>
              </w:rPr>
              <w:t>с 8-00 - 17-00</w:t>
            </w:r>
          </w:p>
        </w:tc>
      </w:tr>
    </w:tbl>
    <w:p w:rsidR="00E5532B" w:rsidRDefault="00E5532B" w:rsidP="00FA20A0">
      <w:pPr>
        <w:pStyle w:val="a8"/>
        <w:spacing w:after="0" w:line="240" w:lineRule="auto"/>
        <w:ind w:firstLine="540"/>
        <w:jc w:val="both"/>
      </w:pPr>
    </w:p>
    <w:p w:rsidR="00E5532B" w:rsidRPr="00510B9A" w:rsidRDefault="00E5532B" w:rsidP="00FA20A0">
      <w:pPr>
        <w:pStyle w:val="a8"/>
        <w:spacing w:after="0" w:line="240" w:lineRule="auto"/>
        <w:ind w:firstLine="540"/>
        <w:jc w:val="both"/>
        <w:rPr>
          <w:lang w:val="ru-RU"/>
        </w:rPr>
      </w:pPr>
      <w:r w:rsidRPr="00510B9A">
        <w:rPr>
          <w:rFonts w:ascii="Times New Roman" w:hAnsi="Times New Roman"/>
          <w:sz w:val="28"/>
          <w:szCs w:val="28"/>
          <w:lang w:val="ru-RU"/>
        </w:rPr>
        <w:t xml:space="preserve">Информация об адресах и режиме работы территориальных подразделений ОГКУ «Правительство для граждан» размещена на официальном сайте </w:t>
      </w:r>
      <w:r>
        <w:rPr>
          <w:rFonts w:ascii="Times New Roman" w:hAnsi="Times New Roman"/>
          <w:sz w:val="28"/>
          <w:szCs w:val="28"/>
        </w:rPr>
        <w:t>http</w:t>
      </w:r>
      <w:r w:rsidRPr="00510B9A">
        <w:rPr>
          <w:rFonts w:ascii="Times New Roman" w:hAnsi="Times New Roman"/>
          <w:sz w:val="28"/>
          <w:szCs w:val="28"/>
          <w:lang w:val="ru-RU"/>
        </w:rPr>
        <w:t>://</w:t>
      </w:r>
      <w:r>
        <w:rPr>
          <w:rFonts w:ascii="Times New Roman" w:hAnsi="Times New Roman"/>
          <w:sz w:val="28"/>
          <w:szCs w:val="28"/>
        </w:rPr>
        <w:t>e</w:t>
      </w:r>
      <w:r w:rsidRPr="00510B9A">
        <w:rPr>
          <w:rFonts w:ascii="Times New Roman" w:hAnsi="Times New Roman"/>
          <w:sz w:val="28"/>
          <w:szCs w:val="28"/>
          <w:lang w:val="ru-RU"/>
        </w:rPr>
        <w:t>-</w:t>
      </w:r>
      <w:r>
        <w:rPr>
          <w:rFonts w:ascii="Times New Roman" w:hAnsi="Times New Roman"/>
          <w:sz w:val="28"/>
          <w:szCs w:val="28"/>
        </w:rPr>
        <w:t>ul</w:t>
      </w:r>
      <w:r w:rsidRPr="00510B9A">
        <w:rPr>
          <w:rFonts w:ascii="Times New Roman" w:hAnsi="Times New Roman"/>
          <w:sz w:val="28"/>
          <w:szCs w:val="28"/>
          <w:lang w:val="ru-RU"/>
        </w:rPr>
        <w:t>.</w:t>
      </w:r>
      <w:r>
        <w:rPr>
          <w:rFonts w:ascii="Times New Roman" w:hAnsi="Times New Roman"/>
          <w:sz w:val="28"/>
          <w:szCs w:val="28"/>
        </w:rPr>
        <w:t>ru</w:t>
      </w:r>
      <w:r w:rsidRPr="00510B9A">
        <w:rPr>
          <w:rFonts w:ascii="Times New Roman" w:hAnsi="Times New Roman"/>
          <w:sz w:val="28"/>
          <w:szCs w:val="28"/>
          <w:lang w:val="ru-RU"/>
        </w:rPr>
        <w:t>/.</w:t>
      </w:r>
    </w:p>
    <w:p w:rsidR="00E5532B" w:rsidRPr="00510B9A" w:rsidRDefault="00E5532B" w:rsidP="00FA20A0">
      <w:pPr>
        <w:pStyle w:val="a8"/>
        <w:spacing w:after="0" w:line="240" w:lineRule="auto"/>
        <w:ind w:firstLine="540"/>
        <w:jc w:val="both"/>
        <w:rPr>
          <w:lang w:val="ru-RU"/>
        </w:rPr>
      </w:pPr>
      <w:r w:rsidRPr="00510B9A">
        <w:rPr>
          <w:rFonts w:ascii="Times New Roman" w:hAnsi="Times New Roman"/>
          <w:sz w:val="28"/>
          <w:szCs w:val="28"/>
          <w:lang w:val="ru-RU"/>
        </w:rPr>
        <w:t xml:space="preserve">Адрес электронной почты - </w:t>
      </w:r>
      <w:hyperlink r:id="rId32">
        <w:r>
          <w:rPr>
            <w:rStyle w:val="-"/>
            <w:rFonts w:ascii="Times New Roman" w:hAnsi="Times New Roman" w:cs="Arial"/>
            <w:sz w:val="28"/>
            <w:szCs w:val="28"/>
          </w:rPr>
          <w:t>mfc</w:t>
        </w:r>
        <w:r w:rsidRPr="00510B9A">
          <w:rPr>
            <w:rStyle w:val="-"/>
            <w:rFonts w:ascii="Times New Roman" w:hAnsi="Times New Roman" w:cs="Arial"/>
            <w:sz w:val="28"/>
            <w:szCs w:val="28"/>
            <w:lang w:val="ru-RU"/>
          </w:rPr>
          <w:t>_</w:t>
        </w:r>
        <w:r>
          <w:rPr>
            <w:rStyle w:val="-"/>
            <w:rFonts w:ascii="Times New Roman" w:hAnsi="Times New Roman" w:cs="Arial"/>
            <w:sz w:val="28"/>
            <w:szCs w:val="28"/>
          </w:rPr>
          <w:t>ul</w:t>
        </w:r>
        <w:r w:rsidRPr="00510B9A">
          <w:rPr>
            <w:rStyle w:val="-"/>
            <w:rFonts w:ascii="Times New Roman" w:hAnsi="Times New Roman" w:cs="Arial"/>
            <w:sz w:val="28"/>
            <w:szCs w:val="28"/>
            <w:lang w:val="ru-RU"/>
          </w:rPr>
          <w:t>@</w:t>
        </w:r>
        <w:r>
          <w:rPr>
            <w:rStyle w:val="-"/>
            <w:rFonts w:ascii="Times New Roman" w:hAnsi="Times New Roman" w:cs="Arial"/>
            <w:sz w:val="28"/>
            <w:szCs w:val="28"/>
          </w:rPr>
          <w:t>ulregion</w:t>
        </w:r>
        <w:r w:rsidRPr="00510B9A">
          <w:rPr>
            <w:rStyle w:val="-"/>
            <w:rFonts w:ascii="Times New Roman" w:hAnsi="Times New Roman" w:cs="Arial"/>
            <w:sz w:val="28"/>
            <w:szCs w:val="28"/>
            <w:lang w:val="ru-RU"/>
          </w:rPr>
          <w:t>.</w:t>
        </w:r>
        <w:r>
          <w:rPr>
            <w:rStyle w:val="-"/>
            <w:rFonts w:ascii="Times New Roman" w:hAnsi="Times New Roman" w:cs="Arial"/>
            <w:sz w:val="28"/>
            <w:szCs w:val="28"/>
          </w:rPr>
          <w:t>ru</w:t>
        </w:r>
      </w:hyperlink>
      <w:r w:rsidRPr="00510B9A">
        <w:rPr>
          <w:rFonts w:ascii="Times New Roman" w:hAnsi="Times New Roman"/>
          <w:sz w:val="28"/>
          <w:szCs w:val="28"/>
          <w:lang w:val="ru-RU"/>
        </w:rPr>
        <w:t>.</w:t>
      </w:r>
    </w:p>
    <w:p w:rsidR="00E5532B" w:rsidRDefault="00E5532B" w:rsidP="00FA20A0">
      <w:pPr>
        <w:pStyle w:val="a8"/>
        <w:spacing w:after="0" w:line="240" w:lineRule="auto"/>
        <w:jc w:val="both"/>
        <w:rPr>
          <w:lang w:val="ru-RU"/>
        </w:rPr>
      </w:pPr>
    </w:p>
    <w:p w:rsidR="00E5532B" w:rsidRDefault="00E5532B" w:rsidP="00FA20A0">
      <w:pPr>
        <w:pStyle w:val="a8"/>
        <w:spacing w:after="0" w:line="240" w:lineRule="auto"/>
        <w:jc w:val="both"/>
        <w:rPr>
          <w:lang w:val="ru-RU"/>
        </w:rPr>
      </w:pPr>
    </w:p>
    <w:p w:rsidR="00E5532B" w:rsidRPr="006E3171" w:rsidRDefault="00E5532B" w:rsidP="00FA20A0">
      <w:pPr>
        <w:pStyle w:val="a8"/>
        <w:spacing w:after="0" w:line="240" w:lineRule="auto"/>
        <w:jc w:val="center"/>
        <w:rPr>
          <w:lang w:val="ru-RU"/>
        </w:rPr>
      </w:pPr>
      <w:r>
        <w:rPr>
          <w:lang w:val="ru-RU"/>
        </w:rPr>
        <w:t>__________________________</w:t>
      </w:r>
    </w:p>
    <w:p w:rsidR="00E5532B" w:rsidRPr="00AB4928" w:rsidRDefault="00E5532B" w:rsidP="00FA20A0">
      <w:pPr>
        <w:widowControl w:val="0"/>
        <w:suppressAutoHyphens w:val="0"/>
        <w:autoSpaceDE w:val="0"/>
        <w:adjustRightInd w:val="0"/>
        <w:ind w:firstLine="720"/>
        <w:jc w:val="both"/>
        <w:textAlignment w:val="auto"/>
        <w:rPr>
          <w:rFonts w:ascii="Times New Roman" w:hAnsi="Times New Roman"/>
          <w:sz w:val="24"/>
          <w:szCs w:val="24"/>
          <w:lang w:val="ru-RU"/>
        </w:rPr>
      </w:pPr>
    </w:p>
    <w:p w:rsidR="00E5532B" w:rsidRDefault="00E5532B" w:rsidP="00FA20A0">
      <w:pPr>
        <w:shd w:val="clear" w:color="auto" w:fill="FFFFFF"/>
        <w:suppressAutoHyphens w:val="0"/>
        <w:autoSpaceDN/>
        <w:textAlignment w:val="auto"/>
        <w:rPr>
          <w:rFonts w:ascii="Times New Roman" w:hAnsi="Times New Roman"/>
          <w:color w:val="2D2D2D"/>
          <w:spacing w:val="2"/>
          <w:sz w:val="28"/>
          <w:szCs w:val="28"/>
          <w:lang w:val="ru-RU"/>
        </w:rPr>
      </w:pPr>
    </w:p>
    <w:p w:rsidR="00E5532B" w:rsidRPr="00856D14" w:rsidRDefault="00E5532B" w:rsidP="00FA20A0">
      <w:pPr>
        <w:pStyle w:val="ConsPlusNonformat"/>
        <w:jc w:val="both"/>
        <w:rPr>
          <w:rFonts w:ascii="Times New Roman" w:hAnsi="Times New Roman" w:cs="Times New Roman"/>
        </w:rPr>
      </w:pPr>
    </w:p>
    <w:p w:rsidR="00E5532B" w:rsidRPr="00856D14" w:rsidRDefault="00E5532B" w:rsidP="00FA20A0">
      <w:pPr>
        <w:pStyle w:val="ConsPlusNonformat"/>
        <w:jc w:val="both"/>
        <w:rPr>
          <w:rFonts w:ascii="Times New Roman" w:hAnsi="Times New Roman" w:cs="Times New Roman"/>
        </w:rPr>
      </w:pPr>
    </w:p>
    <w:p w:rsidR="00E5532B" w:rsidRDefault="00E5532B" w:rsidP="00FA20A0">
      <w:pPr>
        <w:spacing w:after="299"/>
        <w:jc w:val="both"/>
        <w:rPr>
          <w:color w:val="000000"/>
          <w:sz w:val="26"/>
          <w:szCs w:val="26"/>
        </w:rPr>
      </w:pPr>
    </w:p>
    <w:p w:rsidR="00E5532B" w:rsidRDefault="00E5532B" w:rsidP="00CD26CF">
      <w:pPr>
        <w:rPr>
          <w:sz w:val="28"/>
          <w:szCs w:val="28"/>
        </w:rPr>
      </w:pPr>
    </w:p>
    <w:p w:rsidR="00E5532B" w:rsidRDefault="00E5532B" w:rsidP="00CD26CF">
      <w:pPr>
        <w:rPr>
          <w:sz w:val="28"/>
          <w:szCs w:val="28"/>
        </w:rPr>
      </w:pPr>
    </w:p>
    <w:p w:rsidR="00E5532B" w:rsidRDefault="00E5532B" w:rsidP="00CD26CF">
      <w:pPr>
        <w:rPr>
          <w:sz w:val="28"/>
          <w:szCs w:val="28"/>
        </w:rPr>
      </w:pPr>
    </w:p>
    <w:p w:rsidR="00E5532B" w:rsidRDefault="00E5532B" w:rsidP="00CD26CF">
      <w:pPr>
        <w:rPr>
          <w:sz w:val="28"/>
          <w:szCs w:val="28"/>
        </w:rPr>
      </w:pPr>
    </w:p>
    <w:p w:rsidR="00E5532B" w:rsidRDefault="00E5532B" w:rsidP="00CD26CF">
      <w:pPr>
        <w:rPr>
          <w:sz w:val="28"/>
          <w:szCs w:val="28"/>
        </w:rPr>
      </w:pPr>
    </w:p>
    <w:p w:rsidR="00E5532B" w:rsidRPr="003629CE" w:rsidRDefault="00E5532B" w:rsidP="003629CE">
      <w:pPr>
        <w:suppressAutoHyphens w:val="0"/>
        <w:autoSpaceDE w:val="0"/>
        <w:adjustRightInd w:val="0"/>
        <w:jc w:val="both"/>
        <w:textAlignment w:val="auto"/>
        <w:outlineLvl w:val="0"/>
        <w:rPr>
          <w:rFonts w:ascii="Courier New" w:hAnsi="Courier New" w:cs="Courier New"/>
          <w:lang w:val="ru-RU" w:eastAsia="en-US"/>
        </w:rPr>
      </w:pPr>
    </w:p>
    <w:sectPr w:rsidR="00E5532B" w:rsidRPr="003629CE" w:rsidSect="009B4437">
      <w:headerReference w:type="default" r:id="rId33"/>
      <w:footerReference w:type="default" r:id="rId34"/>
      <w:headerReference w:type="first" r:id="rId35"/>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2B" w:rsidRDefault="00E5532B" w:rsidP="004A2236">
      <w:r>
        <w:separator/>
      </w:r>
    </w:p>
  </w:endnote>
  <w:endnote w:type="continuationSeparator" w:id="0">
    <w:p w:rsidR="00E5532B" w:rsidRDefault="00E5532B" w:rsidP="004A2236">
      <w:r>
        <w:continuationSeparator/>
      </w:r>
    </w:p>
  </w:endnote>
  <w:endnote w:type="continuationNotice" w:id="1">
    <w:p w:rsidR="00E5532B" w:rsidRDefault="00E553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B" w:rsidRDefault="00E5532B">
    <w:pPr>
      <w:pStyle w:val="Footer"/>
      <w:jc w:val="center"/>
    </w:pPr>
  </w:p>
  <w:p w:rsidR="00E5532B" w:rsidRDefault="00E5532B"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2B" w:rsidRDefault="00E5532B" w:rsidP="004A2236">
      <w:r>
        <w:separator/>
      </w:r>
    </w:p>
  </w:footnote>
  <w:footnote w:type="continuationSeparator" w:id="0">
    <w:p w:rsidR="00E5532B" w:rsidRDefault="00E5532B" w:rsidP="004A2236">
      <w:r>
        <w:continuationSeparator/>
      </w:r>
    </w:p>
  </w:footnote>
  <w:footnote w:type="continuationNotice" w:id="1">
    <w:p w:rsidR="00E5532B" w:rsidRDefault="00E5532B"/>
  </w:footnote>
  <w:footnote w:id="2">
    <w:p w:rsidR="00E5532B" w:rsidRDefault="00E5532B" w:rsidP="00CD26CF">
      <w:pPr>
        <w:pStyle w:val="FootnoteText"/>
      </w:pPr>
      <w:r>
        <w:rPr>
          <w:rStyle w:val="FootnoteReference"/>
        </w:rPr>
        <w:footnoteRef/>
      </w:r>
      <w:r w:rsidRPr="00075609">
        <w:rPr>
          <w:lang w:val="ru-RU"/>
        </w:rPr>
        <w:t xml:space="preserve"> для юридического лица заполняется на бланке организации и подписывается руководителем</w:t>
      </w:r>
    </w:p>
  </w:footnote>
  <w:footnote w:id="3">
    <w:p w:rsidR="00E5532B" w:rsidRDefault="00E5532B" w:rsidP="00CD26CF">
      <w:pPr>
        <w:jc w:val="both"/>
      </w:pPr>
      <w:r>
        <w:rPr>
          <w:rStyle w:val="FootnoteReference"/>
        </w:rPr>
        <w:footnoteRef/>
      </w:r>
      <w:r w:rsidRPr="00CD26CF">
        <w:rPr>
          <w:rFonts w:ascii="Century Cyr" w:hAnsi="Century Cyr"/>
          <w:sz w:val="18"/>
          <w:lang w:val="ru-RU"/>
        </w:rPr>
        <w:t xml:space="preserve"> необходимо при себе иметь документ, удостоверяющий личность гражданина, доверенность, оформленную в установленном порядке</w:t>
      </w:r>
    </w:p>
  </w:footnote>
  <w:footnote w:id="4">
    <w:p w:rsidR="00E5532B" w:rsidRDefault="00E5532B" w:rsidP="00CD26CF">
      <w:pPr>
        <w:pStyle w:val="FootnoteText"/>
      </w:pPr>
      <w:r>
        <w:rPr>
          <w:rStyle w:val="FootnoteReference"/>
        </w:rPr>
        <w:footnoteRef/>
      </w:r>
      <w:r w:rsidRPr="00075609">
        <w:rPr>
          <w:lang w:val="ru-RU"/>
        </w:rPr>
        <w:t xml:space="preserve"> для юридического лица заполняется на бланке организации и подписывается руководителем</w:t>
      </w:r>
    </w:p>
  </w:footnote>
  <w:footnote w:id="5">
    <w:p w:rsidR="00E5532B" w:rsidRDefault="00E5532B" w:rsidP="00CD26CF">
      <w:pPr>
        <w:jc w:val="both"/>
      </w:pPr>
      <w:r>
        <w:rPr>
          <w:rStyle w:val="FootnoteReference"/>
        </w:rPr>
        <w:footnoteRef/>
      </w:r>
      <w:r w:rsidRPr="00CD26CF">
        <w:rPr>
          <w:rFonts w:ascii="Century Cyr" w:hAnsi="Century Cyr"/>
          <w:sz w:val="18"/>
          <w:lang w:val="ru-RU"/>
        </w:rPr>
        <w:t xml:space="preserve"> необходимо при себе иметь документ, удостоверяющий личность гражданина, доверенность, оформленную в установленном порядке</w:t>
      </w:r>
    </w:p>
  </w:footnote>
  <w:footnote w:id="6">
    <w:p w:rsidR="00E5532B" w:rsidRDefault="00E5532B" w:rsidP="00CD26CF">
      <w:pPr>
        <w:pStyle w:val="FootnoteText"/>
      </w:pPr>
      <w:r>
        <w:rPr>
          <w:rStyle w:val="FootnoteReference"/>
        </w:rPr>
        <w:footnoteRef/>
      </w:r>
      <w:r w:rsidRPr="00075609">
        <w:rPr>
          <w:lang w:val="ru-RU"/>
        </w:rPr>
        <w:t>указать нужное</w:t>
      </w:r>
    </w:p>
  </w:footnote>
  <w:footnote w:id="7">
    <w:p w:rsidR="00E5532B" w:rsidRDefault="00E5532B" w:rsidP="00CD26CF">
      <w:pPr>
        <w:pStyle w:val="FootnoteText"/>
      </w:pPr>
      <w:r>
        <w:rPr>
          <w:rStyle w:val="FootnoteReference"/>
        </w:rPr>
        <w:footnoteRef/>
      </w:r>
      <w:r w:rsidRPr="00075609">
        <w:rPr>
          <w:lang w:val="ru-RU"/>
        </w:rPr>
        <w:t>для юридического лица заполняется на бланке организации и подписывается руководителем</w:t>
      </w:r>
    </w:p>
  </w:footnote>
  <w:footnote w:id="8">
    <w:p w:rsidR="00E5532B" w:rsidRDefault="00E5532B" w:rsidP="00CD26CF">
      <w:pPr>
        <w:pStyle w:val="FootnoteText"/>
      </w:pPr>
      <w:r>
        <w:rPr>
          <w:rStyle w:val="FootnoteReference"/>
        </w:rPr>
        <w:footnoteRef/>
      </w:r>
      <w:r w:rsidRPr="00075609">
        <w:rPr>
          <w:lang w:val="ru-RU"/>
        </w:rPr>
        <w:t>указать нужное</w:t>
      </w:r>
    </w:p>
  </w:footnote>
  <w:footnote w:id="9">
    <w:p w:rsidR="00E5532B" w:rsidRDefault="00E5532B" w:rsidP="00CD26CF">
      <w:pPr>
        <w:pStyle w:val="FootnoteText"/>
      </w:pPr>
      <w:r>
        <w:rPr>
          <w:rStyle w:val="FootnoteReference"/>
        </w:rPr>
        <w:footnoteRef/>
      </w:r>
      <w:r w:rsidRPr="00075609">
        <w:rPr>
          <w:lang w:val="ru-RU"/>
        </w:rPr>
        <w:t>указать нужное</w:t>
      </w:r>
    </w:p>
  </w:footnote>
  <w:footnote w:id="10">
    <w:p w:rsidR="00E5532B" w:rsidRDefault="00E5532B" w:rsidP="00CD26CF">
      <w:pPr>
        <w:pStyle w:val="FootnoteText"/>
      </w:pPr>
      <w:r>
        <w:rPr>
          <w:rStyle w:val="FootnoteReference"/>
        </w:rPr>
        <w:footnoteRef/>
      </w:r>
      <w:r w:rsidRPr="00075609">
        <w:rPr>
          <w:lang w:val="ru-RU"/>
        </w:rPr>
        <w:t>для юридического лица заполняется на бланке организации и подписывается руководителем</w:t>
      </w:r>
    </w:p>
  </w:footnote>
  <w:footnote w:id="11">
    <w:p w:rsidR="00E5532B" w:rsidRDefault="00E5532B" w:rsidP="00CD26CF">
      <w:pPr>
        <w:pStyle w:val="FootnoteText"/>
      </w:pPr>
      <w:r>
        <w:rPr>
          <w:rStyle w:val="FootnoteReference"/>
        </w:rPr>
        <w:footnoteRef/>
      </w:r>
      <w:r w:rsidRPr="00075609">
        <w:rPr>
          <w:lang w:val="ru-RU"/>
        </w:rPr>
        <w:t>указать нужное</w:t>
      </w:r>
    </w:p>
  </w:footnote>
  <w:footnote w:id="12">
    <w:p w:rsidR="00E5532B" w:rsidRDefault="00E5532B" w:rsidP="00CD26CF">
      <w:pPr>
        <w:pStyle w:val="FootnoteText"/>
      </w:pPr>
      <w:r>
        <w:rPr>
          <w:rStyle w:val="FootnoteReference"/>
        </w:rPr>
        <w:footnoteRef/>
      </w:r>
      <w:r w:rsidRPr="00075609">
        <w:rPr>
          <w:lang w:val="ru-RU"/>
        </w:rPr>
        <w:t xml:space="preserve"> подписывается собственником либо пользователем объекта культурного наследия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B" w:rsidRPr="00AC522A" w:rsidRDefault="00E5532B">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A4000C">
      <w:rPr>
        <w:rFonts w:ascii="Times New Roman" w:hAnsi="Times New Roman"/>
        <w:noProof/>
        <w:sz w:val="28"/>
        <w:szCs w:val="28"/>
        <w:lang w:val="ru-RU"/>
      </w:rPr>
      <w:t>2</w:t>
    </w:r>
    <w:r w:rsidRPr="00AC522A">
      <w:rPr>
        <w:rFonts w:ascii="Times New Roman" w:hAnsi="Times New Roman"/>
        <w:sz w:val="28"/>
        <w:szCs w:val="28"/>
      </w:rPr>
      <w:fldChar w:fldCharType="end"/>
    </w:r>
  </w:p>
  <w:p w:rsidR="00E5532B" w:rsidRPr="00AC522A" w:rsidRDefault="00E5532B">
    <w:pPr>
      <w:pStyle w:val="Head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B" w:rsidRDefault="00E5532B">
    <w:pPr>
      <w:pStyle w:val="Header"/>
      <w:jc w:val="center"/>
    </w:pPr>
  </w:p>
  <w:p w:rsidR="00E5532B" w:rsidRDefault="00E55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48876D5"/>
    <w:multiLevelType w:val="hybridMultilevel"/>
    <w:tmpl w:val="EB8C052C"/>
    <w:lvl w:ilvl="0" w:tplc="5166262E">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0A396417"/>
    <w:multiLevelType w:val="hybridMultilevel"/>
    <w:tmpl w:val="1D7EE428"/>
    <w:lvl w:ilvl="0" w:tplc="05248FD8">
      <w:start w:val="1"/>
      <w:numFmt w:val="bullet"/>
      <w:lvlText w:val="o"/>
      <w:lvlJc w:val="left"/>
      <w:pPr>
        <w:ind w:left="751"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165CA0"/>
    <w:multiLevelType w:val="hybridMultilevel"/>
    <w:tmpl w:val="EF60F534"/>
    <w:lvl w:ilvl="0" w:tplc="04190003">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81C2998"/>
    <w:multiLevelType w:val="hybridMultilevel"/>
    <w:tmpl w:val="65C22994"/>
    <w:lvl w:ilvl="0" w:tplc="180247B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997391F"/>
    <w:multiLevelType w:val="hybridMultilevel"/>
    <w:tmpl w:val="56E8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00F48"/>
    <w:multiLevelType w:val="hybridMultilevel"/>
    <w:tmpl w:val="1F7640F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FDA7730"/>
    <w:multiLevelType w:val="hybridMultilevel"/>
    <w:tmpl w:val="F4AAD6FA"/>
    <w:lvl w:ilvl="0" w:tplc="2734454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414B45"/>
    <w:multiLevelType w:val="hybridMultilevel"/>
    <w:tmpl w:val="988EEA0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A27D1"/>
    <w:multiLevelType w:val="hybridMultilevel"/>
    <w:tmpl w:val="389ADAFE"/>
    <w:lvl w:ilvl="0" w:tplc="528A060C">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680A2099"/>
    <w:multiLevelType w:val="hybridMultilevel"/>
    <w:tmpl w:val="73B0AE90"/>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30">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555F8"/>
    <w:multiLevelType w:val="hybridMultilevel"/>
    <w:tmpl w:val="262CC844"/>
    <w:lvl w:ilvl="0" w:tplc="AA620FB6">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6F846617"/>
    <w:multiLevelType w:val="hybridMultilevel"/>
    <w:tmpl w:val="C4C40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7B11455"/>
    <w:multiLevelType w:val="hybridMultilevel"/>
    <w:tmpl w:val="4CE6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6"/>
  </w:num>
  <w:num w:numId="5">
    <w:abstractNumId w:val="2"/>
  </w:num>
  <w:num w:numId="6">
    <w:abstractNumId w:val="27"/>
  </w:num>
  <w:num w:numId="7">
    <w:abstractNumId w:val="30"/>
  </w:num>
  <w:num w:numId="8">
    <w:abstractNumId w:val="21"/>
  </w:num>
  <w:num w:numId="9">
    <w:abstractNumId w:val="33"/>
  </w:num>
  <w:num w:numId="10">
    <w:abstractNumId w:val="10"/>
  </w:num>
  <w:num w:numId="11">
    <w:abstractNumId w:val="1"/>
  </w:num>
  <w:num w:numId="12">
    <w:abstractNumId w:val="23"/>
  </w:num>
  <w:num w:numId="13">
    <w:abstractNumId w:val="16"/>
  </w:num>
  <w:num w:numId="14">
    <w:abstractNumId w:val="11"/>
  </w:num>
  <w:num w:numId="15">
    <w:abstractNumId w:val="22"/>
  </w:num>
  <w:num w:numId="16">
    <w:abstractNumId w:val="19"/>
  </w:num>
  <w:num w:numId="17">
    <w:abstractNumId w:val="24"/>
  </w:num>
  <w:num w:numId="18">
    <w:abstractNumId w:val="15"/>
  </w:num>
  <w:num w:numId="19">
    <w:abstractNumId w:val="18"/>
  </w:num>
  <w:num w:numId="20">
    <w:abstractNumId w:val="34"/>
  </w:num>
  <w:num w:numId="21">
    <w:abstractNumId w:val="8"/>
  </w:num>
  <w:num w:numId="22">
    <w:abstractNumId w:val="17"/>
  </w:num>
  <w:num w:numId="23">
    <w:abstractNumId w:val="31"/>
  </w:num>
  <w:num w:numId="24">
    <w:abstractNumId w:val="28"/>
  </w:num>
  <w:num w:numId="25">
    <w:abstractNumId w:val="0"/>
  </w:num>
  <w:num w:numId="26">
    <w:abstractNumId w:val="4"/>
  </w:num>
  <w:num w:numId="27">
    <w:abstractNumId w:val="35"/>
  </w:num>
  <w:num w:numId="28">
    <w:abstractNumId w:val="29"/>
  </w:num>
  <w:num w:numId="29">
    <w:abstractNumId w:val="32"/>
  </w:num>
  <w:num w:numId="30">
    <w:abstractNumId w:val="3"/>
  </w:num>
  <w:num w:numId="31">
    <w:abstractNumId w:val="26"/>
  </w:num>
  <w:num w:numId="32">
    <w:abstractNumId w:val="5"/>
  </w:num>
  <w:num w:numId="33">
    <w:abstractNumId w:val="14"/>
  </w:num>
  <w:num w:numId="34">
    <w:abstractNumId w:val="13"/>
  </w:num>
  <w:num w:numId="35">
    <w:abstractNumId w:val="2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279B"/>
    <w:rsid w:val="00004007"/>
    <w:rsid w:val="00011243"/>
    <w:rsid w:val="00011D7D"/>
    <w:rsid w:val="00011F98"/>
    <w:rsid w:val="00012C49"/>
    <w:rsid w:val="00013D35"/>
    <w:rsid w:val="000158B2"/>
    <w:rsid w:val="0001688D"/>
    <w:rsid w:val="00017C87"/>
    <w:rsid w:val="00022BC1"/>
    <w:rsid w:val="00023425"/>
    <w:rsid w:val="00024D5F"/>
    <w:rsid w:val="00025CBC"/>
    <w:rsid w:val="0002606F"/>
    <w:rsid w:val="00027B76"/>
    <w:rsid w:val="00030E65"/>
    <w:rsid w:val="0003279C"/>
    <w:rsid w:val="00032ECC"/>
    <w:rsid w:val="000346CB"/>
    <w:rsid w:val="00035E96"/>
    <w:rsid w:val="00036739"/>
    <w:rsid w:val="0003703E"/>
    <w:rsid w:val="00045A77"/>
    <w:rsid w:val="00046936"/>
    <w:rsid w:val="000470DE"/>
    <w:rsid w:val="00047202"/>
    <w:rsid w:val="00047C42"/>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5609"/>
    <w:rsid w:val="00076D38"/>
    <w:rsid w:val="0007773D"/>
    <w:rsid w:val="0008215E"/>
    <w:rsid w:val="0008266C"/>
    <w:rsid w:val="00083014"/>
    <w:rsid w:val="00085573"/>
    <w:rsid w:val="00085741"/>
    <w:rsid w:val="00085A65"/>
    <w:rsid w:val="00090F16"/>
    <w:rsid w:val="000915A1"/>
    <w:rsid w:val="000949CF"/>
    <w:rsid w:val="000949FB"/>
    <w:rsid w:val="00095D4C"/>
    <w:rsid w:val="00095E72"/>
    <w:rsid w:val="000A1F38"/>
    <w:rsid w:val="000A1F78"/>
    <w:rsid w:val="000A30BC"/>
    <w:rsid w:val="000A4547"/>
    <w:rsid w:val="000A4A61"/>
    <w:rsid w:val="000A7C22"/>
    <w:rsid w:val="000B0216"/>
    <w:rsid w:val="000B0361"/>
    <w:rsid w:val="000B06F2"/>
    <w:rsid w:val="000B1356"/>
    <w:rsid w:val="000B3333"/>
    <w:rsid w:val="000B423A"/>
    <w:rsid w:val="000B432B"/>
    <w:rsid w:val="000B4AE8"/>
    <w:rsid w:val="000B57D3"/>
    <w:rsid w:val="000B67D4"/>
    <w:rsid w:val="000B7B9F"/>
    <w:rsid w:val="000C03D7"/>
    <w:rsid w:val="000C1428"/>
    <w:rsid w:val="000C1764"/>
    <w:rsid w:val="000C7A1D"/>
    <w:rsid w:val="000D06C1"/>
    <w:rsid w:val="000D21C8"/>
    <w:rsid w:val="000D44A5"/>
    <w:rsid w:val="000D4971"/>
    <w:rsid w:val="000D4E29"/>
    <w:rsid w:val="000D69DE"/>
    <w:rsid w:val="000E0FC4"/>
    <w:rsid w:val="000E2334"/>
    <w:rsid w:val="000E3561"/>
    <w:rsid w:val="000E47B0"/>
    <w:rsid w:val="000E6ADE"/>
    <w:rsid w:val="000E7AD3"/>
    <w:rsid w:val="000F1146"/>
    <w:rsid w:val="000F2DE5"/>
    <w:rsid w:val="000F2DE8"/>
    <w:rsid w:val="000F38CC"/>
    <w:rsid w:val="000F3E73"/>
    <w:rsid w:val="000F411A"/>
    <w:rsid w:val="000F5334"/>
    <w:rsid w:val="000F738C"/>
    <w:rsid w:val="00101047"/>
    <w:rsid w:val="001016FC"/>
    <w:rsid w:val="001018A0"/>
    <w:rsid w:val="001031D9"/>
    <w:rsid w:val="0010451B"/>
    <w:rsid w:val="001064A8"/>
    <w:rsid w:val="00107E4C"/>
    <w:rsid w:val="00112D3E"/>
    <w:rsid w:val="0011539A"/>
    <w:rsid w:val="0012065E"/>
    <w:rsid w:val="001223E0"/>
    <w:rsid w:val="00123A0E"/>
    <w:rsid w:val="00123F7D"/>
    <w:rsid w:val="00125336"/>
    <w:rsid w:val="00126E4A"/>
    <w:rsid w:val="00130FF6"/>
    <w:rsid w:val="001328D8"/>
    <w:rsid w:val="00132AB1"/>
    <w:rsid w:val="00132C59"/>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2B52"/>
    <w:rsid w:val="00154433"/>
    <w:rsid w:val="00154A9B"/>
    <w:rsid w:val="001554C3"/>
    <w:rsid w:val="00160E4A"/>
    <w:rsid w:val="0016160B"/>
    <w:rsid w:val="001632DB"/>
    <w:rsid w:val="00166F9D"/>
    <w:rsid w:val="00173C55"/>
    <w:rsid w:val="0017516A"/>
    <w:rsid w:val="0018277F"/>
    <w:rsid w:val="001853E5"/>
    <w:rsid w:val="00186676"/>
    <w:rsid w:val="00190577"/>
    <w:rsid w:val="0019458A"/>
    <w:rsid w:val="00197016"/>
    <w:rsid w:val="001A012F"/>
    <w:rsid w:val="001A2958"/>
    <w:rsid w:val="001A403E"/>
    <w:rsid w:val="001A6F29"/>
    <w:rsid w:val="001B385C"/>
    <w:rsid w:val="001B57D0"/>
    <w:rsid w:val="001B6C1A"/>
    <w:rsid w:val="001C1A1D"/>
    <w:rsid w:val="001C1EFA"/>
    <w:rsid w:val="001C319A"/>
    <w:rsid w:val="001C3FA9"/>
    <w:rsid w:val="001C4403"/>
    <w:rsid w:val="001C4CC7"/>
    <w:rsid w:val="001C5B52"/>
    <w:rsid w:val="001C6FAF"/>
    <w:rsid w:val="001D0561"/>
    <w:rsid w:val="001D561E"/>
    <w:rsid w:val="001E4AC8"/>
    <w:rsid w:val="001E56F0"/>
    <w:rsid w:val="001E649D"/>
    <w:rsid w:val="001E6514"/>
    <w:rsid w:val="001F01A3"/>
    <w:rsid w:val="001F1240"/>
    <w:rsid w:val="001F3054"/>
    <w:rsid w:val="001F3D23"/>
    <w:rsid w:val="001F5621"/>
    <w:rsid w:val="001F5743"/>
    <w:rsid w:val="0020255A"/>
    <w:rsid w:val="002026F3"/>
    <w:rsid w:val="00202DF3"/>
    <w:rsid w:val="00203060"/>
    <w:rsid w:val="00203EDD"/>
    <w:rsid w:val="002072A8"/>
    <w:rsid w:val="00207623"/>
    <w:rsid w:val="00207E88"/>
    <w:rsid w:val="00212E01"/>
    <w:rsid w:val="00214309"/>
    <w:rsid w:val="002146BB"/>
    <w:rsid w:val="002225E2"/>
    <w:rsid w:val="00222848"/>
    <w:rsid w:val="002237F2"/>
    <w:rsid w:val="002261A2"/>
    <w:rsid w:val="0022700F"/>
    <w:rsid w:val="0022747C"/>
    <w:rsid w:val="002275D2"/>
    <w:rsid w:val="00231716"/>
    <w:rsid w:val="00231ABF"/>
    <w:rsid w:val="00231E63"/>
    <w:rsid w:val="00232D83"/>
    <w:rsid w:val="00233AAA"/>
    <w:rsid w:val="00233B4E"/>
    <w:rsid w:val="00234AD5"/>
    <w:rsid w:val="0023652E"/>
    <w:rsid w:val="0024459C"/>
    <w:rsid w:val="00244665"/>
    <w:rsid w:val="00252C18"/>
    <w:rsid w:val="002536BD"/>
    <w:rsid w:val="00253D08"/>
    <w:rsid w:val="002557C7"/>
    <w:rsid w:val="00256CC0"/>
    <w:rsid w:val="002572A4"/>
    <w:rsid w:val="00272B3D"/>
    <w:rsid w:val="002735D8"/>
    <w:rsid w:val="0027421D"/>
    <w:rsid w:val="0027739E"/>
    <w:rsid w:val="00283D47"/>
    <w:rsid w:val="00287021"/>
    <w:rsid w:val="00287726"/>
    <w:rsid w:val="00287BF1"/>
    <w:rsid w:val="002907FC"/>
    <w:rsid w:val="002908FA"/>
    <w:rsid w:val="00293131"/>
    <w:rsid w:val="00293220"/>
    <w:rsid w:val="00293A0E"/>
    <w:rsid w:val="00294AFD"/>
    <w:rsid w:val="002964EE"/>
    <w:rsid w:val="0029723E"/>
    <w:rsid w:val="0029776D"/>
    <w:rsid w:val="002978BA"/>
    <w:rsid w:val="002A07D2"/>
    <w:rsid w:val="002A1911"/>
    <w:rsid w:val="002A2626"/>
    <w:rsid w:val="002A55FC"/>
    <w:rsid w:val="002B07F2"/>
    <w:rsid w:val="002B0881"/>
    <w:rsid w:val="002B0D64"/>
    <w:rsid w:val="002B2BB8"/>
    <w:rsid w:val="002B38C1"/>
    <w:rsid w:val="002B3A12"/>
    <w:rsid w:val="002B3A8D"/>
    <w:rsid w:val="002B50F8"/>
    <w:rsid w:val="002B7377"/>
    <w:rsid w:val="002C2DDC"/>
    <w:rsid w:val="002C35BF"/>
    <w:rsid w:val="002C5CDF"/>
    <w:rsid w:val="002D1BE5"/>
    <w:rsid w:val="002D2141"/>
    <w:rsid w:val="002D28C3"/>
    <w:rsid w:val="002D28F7"/>
    <w:rsid w:val="002D3380"/>
    <w:rsid w:val="002D3627"/>
    <w:rsid w:val="002D514C"/>
    <w:rsid w:val="002D54A0"/>
    <w:rsid w:val="002D6B11"/>
    <w:rsid w:val="002E2520"/>
    <w:rsid w:val="002E2FA4"/>
    <w:rsid w:val="002E31E9"/>
    <w:rsid w:val="002E327E"/>
    <w:rsid w:val="002E4FBD"/>
    <w:rsid w:val="002E55D6"/>
    <w:rsid w:val="002E7EF3"/>
    <w:rsid w:val="002F24A6"/>
    <w:rsid w:val="002F3481"/>
    <w:rsid w:val="002F3C47"/>
    <w:rsid w:val="002F57C6"/>
    <w:rsid w:val="002F6D20"/>
    <w:rsid w:val="003018E7"/>
    <w:rsid w:val="00301C6F"/>
    <w:rsid w:val="003036B3"/>
    <w:rsid w:val="00303E66"/>
    <w:rsid w:val="003043E5"/>
    <w:rsid w:val="00306E7A"/>
    <w:rsid w:val="00310357"/>
    <w:rsid w:val="00310DF6"/>
    <w:rsid w:val="003133EB"/>
    <w:rsid w:val="003147E8"/>
    <w:rsid w:val="00316C59"/>
    <w:rsid w:val="00317039"/>
    <w:rsid w:val="00317124"/>
    <w:rsid w:val="003206F2"/>
    <w:rsid w:val="00322039"/>
    <w:rsid w:val="00326A0C"/>
    <w:rsid w:val="003270EA"/>
    <w:rsid w:val="00327985"/>
    <w:rsid w:val="00335D47"/>
    <w:rsid w:val="00336CBF"/>
    <w:rsid w:val="0034068A"/>
    <w:rsid w:val="00343C34"/>
    <w:rsid w:val="003450D0"/>
    <w:rsid w:val="0034541C"/>
    <w:rsid w:val="00347DF3"/>
    <w:rsid w:val="003500E0"/>
    <w:rsid w:val="003538F6"/>
    <w:rsid w:val="00353AC8"/>
    <w:rsid w:val="00356747"/>
    <w:rsid w:val="003573C1"/>
    <w:rsid w:val="003609DF"/>
    <w:rsid w:val="00361ACC"/>
    <w:rsid w:val="00362120"/>
    <w:rsid w:val="003629CE"/>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3A78"/>
    <w:rsid w:val="00393F5A"/>
    <w:rsid w:val="00394034"/>
    <w:rsid w:val="0039408D"/>
    <w:rsid w:val="00395315"/>
    <w:rsid w:val="003A1DD4"/>
    <w:rsid w:val="003A1E16"/>
    <w:rsid w:val="003A35C9"/>
    <w:rsid w:val="003A379B"/>
    <w:rsid w:val="003A3C8C"/>
    <w:rsid w:val="003A5BF7"/>
    <w:rsid w:val="003A67A3"/>
    <w:rsid w:val="003A7F3A"/>
    <w:rsid w:val="003B316D"/>
    <w:rsid w:val="003C13A9"/>
    <w:rsid w:val="003C29A2"/>
    <w:rsid w:val="003C49F4"/>
    <w:rsid w:val="003C591E"/>
    <w:rsid w:val="003C5F26"/>
    <w:rsid w:val="003D1FC9"/>
    <w:rsid w:val="003D5C64"/>
    <w:rsid w:val="003D5D28"/>
    <w:rsid w:val="003D6ABD"/>
    <w:rsid w:val="003D7615"/>
    <w:rsid w:val="003E3D20"/>
    <w:rsid w:val="003E48A8"/>
    <w:rsid w:val="003E50F4"/>
    <w:rsid w:val="003E6FBF"/>
    <w:rsid w:val="003F66CC"/>
    <w:rsid w:val="00400737"/>
    <w:rsid w:val="004019B2"/>
    <w:rsid w:val="00402926"/>
    <w:rsid w:val="00407184"/>
    <w:rsid w:val="00407D64"/>
    <w:rsid w:val="0041086D"/>
    <w:rsid w:val="00410C68"/>
    <w:rsid w:val="00412C51"/>
    <w:rsid w:val="00420B75"/>
    <w:rsid w:val="004219E9"/>
    <w:rsid w:val="00422E82"/>
    <w:rsid w:val="00423148"/>
    <w:rsid w:val="0042463A"/>
    <w:rsid w:val="00426913"/>
    <w:rsid w:val="00433639"/>
    <w:rsid w:val="00443F74"/>
    <w:rsid w:val="00444E4A"/>
    <w:rsid w:val="004450B5"/>
    <w:rsid w:val="004470ED"/>
    <w:rsid w:val="00447FD1"/>
    <w:rsid w:val="00452981"/>
    <w:rsid w:val="00454E33"/>
    <w:rsid w:val="00456BAF"/>
    <w:rsid w:val="00457D14"/>
    <w:rsid w:val="00460633"/>
    <w:rsid w:val="004620FF"/>
    <w:rsid w:val="00464AFB"/>
    <w:rsid w:val="00467888"/>
    <w:rsid w:val="00467CF9"/>
    <w:rsid w:val="00470888"/>
    <w:rsid w:val="00470E90"/>
    <w:rsid w:val="0047167B"/>
    <w:rsid w:val="00472596"/>
    <w:rsid w:val="00472FB2"/>
    <w:rsid w:val="00472FED"/>
    <w:rsid w:val="00481438"/>
    <w:rsid w:val="00485CAD"/>
    <w:rsid w:val="0048696E"/>
    <w:rsid w:val="00487174"/>
    <w:rsid w:val="004876FA"/>
    <w:rsid w:val="00497BD9"/>
    <w:rsid w:val="004A0C2F"/>
    <w:rsid w:val="004A0E22"/>
    <w:rsid w:val="004A0E74"/>
    <w:rsid w:val="004A2236"/>
    <w:rsid w:val="004A371B"/>
    <w:rsid w:val="004A3962"/>
    <w:rsid w:val="004A4C62"/>
    <w:rsid w:val="004B0858"/>
    <w:rsid w:val="004B3128"/>
    <w:rsid w:val="004B489F"/>
    <w:rsid w:val="004B5232"/>
    <w:rsid w:val="004B6310"/>
    <w:rsid w:val="004B743C"/>
    <w:rsid w:val="004B7F13"/>
    <w:rsid w:val="004C060D"/>
    <w:rsid w:val="004C07D6"/>
    <w:rsid w:val="004C406B"/>
    <w:rsid w:val="004C594D"/>
    <w:rsid w:val="004D0546"/>
    <w:rsid w:val="004D1298"/>
    <w:rsid w:val="004D2B66"/>
    <w:rsid w:val="004D2D39"/>
    <w:rsid w:val="004D5AE0"/>
    <w:rsid w:val="004E1438"/>
    <w:rsid w:val="004E5073"/>
    <w:rsid w:val="004E6A61"/>
    <w:rsid w:val="004F1A03"/>
    <w:rsid w:val="004F224A"/>
    <w:rsid w:val="004F2319"/>
    <w:rsid w:val="004F39B9"/>
    <w:rsid w:val="004F45CF"/>
    <w:rsid w:val="004F5B79"/>
    <w:rsid w:val="004F678F"/>
    <w:rsid w:val="0050055D"/>
    <w:rsid w:val="00502A82"/>
    <w:rsid w:val="00504040"/>
    <w:rsid w:val="0050441F"/>
    <w:rsid w:val="0050533A"/>
    <w:rsid w:val="005054B3"/>
    <w:rsid w:val="00506F6C"/>
    <w:rsid w:val="00506FC2"/>
    <w:rsid w:val="00510B9A"/>
    <w:rsid w:val="005112D2"/>
    <w:rsid w:val="005123D9"/>
    <w:rsid w:val="00512A82"/>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1CF7"/>
    <w:rsid w:val="00532B11"/>
    <w:rsid w:val="00533D98"/>
    <w:rsid w:val="0053677B"/>
    <w:rsid w:val="00536F5C"/>
    <w:rsid w:val="00542107"/>
    <w:rsid w:val="0054311B"/>
    <w:rsid w:val="005434CB"/>
    <w:rsid w:val="00543AE6"/>
    <w:rsid w:val="00544728"/>
    <w:rsid w:val="00545130"/>
    <w:rsid w:val="00550F2A"/>
    <w:rsid w:val="005526CB"/>
    <w:rsid w:val="005527E4"/>
    <w:rsid w:val="005532E6"/>
    <w:rsid w:val="00555247"/>
    <w:rsid w:val="00555511"/>
    <w:rsid w:val="005557AE"/>
    <w:rsid w:val="00555DBC"/>
    <w:rsid w:val="005602CC"/>
    <w:rsid w:val="00560BB3"/>
    <w:rsid w:val="0056470A"/>
    <w:rsid w:val="005647C5"/>
    <w:rsid w:val="005664E3"/>
    <w:rsid w:val="005708B9"/>
    <w:rsid w:val="00572098"/>
    <w:rsid w:val="00572A6E"/>
    <w:rsid w:val="005730F0"/>
    <w:rsid w:val="00573346"/>
    <w:rsid w:val="00573C18"/>
    <w:rsid w:val="00573FAD"/>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2BBC"/>
    <w:rsid w:val="005B3606"/>
    <w:rsid w:val="005B3E3B"/>
    <w:rsid w:val="005B6062"/>
    <w:rsid w:val="005C1258"/>
    <w:rsid w:val="005C1909"/>
    <w:rsid w:val="005C2A0F"/>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2AEB"/>
    <w:rsid w:val="005F2FA2"/>
    <w:rsid w:val="005F305A"/>
    <w:rsid w:val="005F40E9"/>
    <w:rsid w:val="005F4B79"/>
    <w:rsid w:val="005F4BA3"/>
    <w:rsid w:val="005F6DDA"/>
    <w:rsid w:val="006007F1"/>
    <w:rsid w:val="006013A3"/>
    <w:rsid w:val="00601530"/>
    <w:rsid w:val="00602514"/>
    <w:rsid w:val="0060276A"/>
    <w:rsid w:val="006042E7"/>
    <w:rsid w:val="00604F48"/>
    <w:rsid w:val="00606C60"/>
    <w:rsid w:val="00610706"/>
    <w:rsid w:val="00610B01"/>
    <w:rsid w:val="006143E3"/>
    <w:rsid w:val="00616E35"/>
    <w:rsid w:val="00617146"/>
    <w:rsid w:val="0062047E"/>
    <w:rsid w:val="00621ABE"/>
    <w:rsid w:val="006224E1"/>
    <w:rsid w:val="00624E7F"/>
    <w:rsid w:val="00625EC7"/>
    <w:rsid w:val="00626A2D"/>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9E"/>
    <w:rsid w:val="00641210"/>
    <w:rsid w:val="00644628"/>
    <w:rsid w:val="0064779E"/>
    <w:rsid w:val="0065163F"/>
    <w:rsid w:val="006549C4"/>
    <w:rsid w:val="00656259"/>
    <w:rsid w:val="006568C8"/>
    <w:rsid w:val="00660D4B"/>
    <w:rsid w:val="006628F8"/>
    <w:rsid w:val="00662D5D"/>
    <w:rsid w:val="0066615E"/>
    <w:rsid w:val="00671300"/>
    <w:rsid w:val="00672E03"/>
    <w:rsid w:val="00675172"/>
    <w:rsid w:val="00676D81"/>
    <w:rsid w:val="00680064"/>
    <w:rsid w:val="006817A6"/>
    <w:rsid w:val="00681890"/>
    <w:rsid w:val="00684126"/>
    <w:rsid w:val="00685D8D"/>
    <w:rsid w:val="006869A3"/>
    <w:rsid w:val="00687748"/>
    <w:rsid w:val="00690674"/>
    <w:rsid w:val="006928E9"/>
    <w:rsid w:val="00694E66"/>
    <w:rsid w:val="0069643C"/>
    <w:rsid w:val="00697166"/>
    <w:rsid w:val="006A0AF5"/>
    <w:rsid w:val="006A1333"/>
    <w:rsid w:val="006A1834"/>
    <w:rsid w:val="006A3436"/>
    <w:rsid w:val="006A595C"/>
    <w:rsid w:val="006A5DBD"/>
    <w:rsid w:val="006A6655"/>
    <w:rsid w:val="006A7FEE"/>
    <w:rsid w:val="006B0638"/>
    <w:rsid w:val="006B2A97"/>
    <w:rsid w:val="006B3CA6"/>
    <w:rsid w:val="006B4AD0"/>
    <w:rsid w:val="006B6B34"/>
    <w:rsid w:val="006C234D"/>
    <w:rsid w:val="006C3334"/>
    <w:rsid w:val="006D0DF3"/>
    <w:rsid w:val="006D1CAD"/>
    <w:rsid w:val="006D563E"/>
    <w:rsid w:val="006D6BFF"/>
    <w:rsid w:val="006D71D0"/>
    <w:rsid w:val="006E1F20"/>
    <w:rsid w:val="006E1F96"/>
    <w:rsid w:val="006E22A1"/>
    <w:rsid w:val="006E27FF"/>
    <w:rsid w:val="006E2F82"/>
    <w:rsid w:val="006E3171"/>
    <w:rsid w:val="006E453E"/>
    <w:rsid w:val="006E578E"/>
    <w:rsid w:val="006E7AC6"/>
    <w:rsid w:val="006F015F"/>
    <w:rsid w:val="006F0675"/>
    <w:rsid w:val="006F18DB"/>
    <w:rsid w:val="006F3B1E"/>
    <w:rsid w:val="006F3D9F"/>
    <w:rsid w:val="006F6A54"/>
    <w:rsid w:val="007004D8"/>
    <w:rsid w:val="00701542"/>
    <w:rsid w:val="00707DB4"/>
    <w:rsid w:val="00707EDA"/>
    <w:rsid w:val="0071165F"/>
    <w:rsid w:val="00711908"/>
    <w:rsid w:val="00711B7C"/>
    <w:rsid w:val="00712813"/>
    <w:rsid w:val="0071287A"/>
    <w:rsid w:val="007128D9"/>
    <w:rsid w:val="00716698"/>
    <w:rsid w:val="00717BA6"/>
    <w:rsid w:val="00720895"/>
    <w:rsid w:val="007214D0"/>
    <w:rsid w:val="00722D41"/>
    <w:rsid w:val="007248DA"/>
    <w:rsid w:val="007338E9"/>
    <w:rsid w:val="007346D1"/>
    <w:rsid w:val="007350EE"/>
    <w:rsid w:val="00735338"/>
    <w:rsid w:val="00735A63"/>
    <w:rsid w:val="00735AE1"/>
    <w:rsid w:val="00736AB9"/>
    <w:rsid w:val="00740552"/>
    <w:rsid w:val="00741CB3"/>
    <w:rsid w:val="007424B3"/>
    <w:rsid w:val="007443FE"/>
    <w:rsid w:val="00744797"/>
    <w:rsid w:val="00744AE7"/>
    <w:rsid w:val="0074537C"/>
    <w:rsid w:val="007458C6"/>
    <w:rsid w:val="00745F89"/>
    <w:rsid w:val="0075050F"/>
    <w:rsid w:val="00753664"/>
    <w:rsid w:val="007620E2"/>
    <w:rsid w:val="00765CAB"/>
    <w:rsid w:val="007676C0"/>
    <w:rsid w:val="00767DBB"/>
    <w:rsid w:val="00771690"/>
    <w:rsid w:val="0077523B"/>
    <w:rsid w:val="00775AA5"/>
    <w:rsid w:val="00776C47"/>
    <w:rsid w:val="00777BF6"/>
    <w:rsid w:val="007830D6"/>
    <w:rsid w:val="007845D1"/>
    <w:rsid w:val="0078509C"/>
    <w:rsid w:val="007866C6"/>
    <w:rsid w:val="007901FE"/>
    <w:rsid w:val="007926FA"/>
    <w:rsid w:val="007A1194"/>
    <w:rsid w:val="007A3133"/>
    <w:rsid w:val="007A338F"/>
    <w:rsid w:val="007A5D12"/>
    <w:rsid w:val="007A6499"/>
    <w:rsid w:val="007B2E39"/>
    <w:rsid w:val="007B327C"/>
    <w:rsid w:val="007B71A0"/>
    <w:rsid w:val="007B76E3"/>
    <w:rsid w:val="007C0B04"/>
    <w:rsid w:val="007C0EB0"/>
    <w:rsid w:val="007C0FCF"/>
    <w:rsid w:val="007C35CE"/>
    <w:rsid w:val="007C3C02"/>
    <w:rsid w:val="007C4FE5"/>
    <w:rsid w:val="007D18FF"/>
    <w:rsid w:val="007D2B71"/>
    <w:rsid w:val="007D348C"/>
    <w:rsid w:val="007D4FBC"/>
    <w:rsid w:val="007D6BD9"/>
    <w:rsid w:val="007D7541"/>
    <w:rsid w:val="007D7E33"/>
    <w:rsid w:val="007E1504"/>
    <w:rsid w:val="007E3095"/>
    <w:rsid w:val="007E49F3"/>
    <w:rsid w:val="007E49FC"/>
    <w:rsid w:val="007E51A2"/>
    <w:rsid w:val="007E760C"/>
    <w:rsid w:val="007F0F8B"/>
    <w:rsid w:val="007F5515"/>
    <w:rsid w:val="007F5DF8"/>
    <w:rsid w:val="007F6FF6"/>
    <w:rsid w:val="007F7FAE"/>
    <w:rsid w:val="00800264"/>
    <w:rsid w:val="00800C5E"/>
    <w:rsid w:val="00802C58"/>
    <w:rsid w:val="00803900"/>
    <w:rsid w:val="00805F7A"/>
    <w:rsid w:val="00814D5D"/>
    <w:rsid w:val="00816268"/>
    <w:rsid w:val="00826EB7"/>
    <w:rsid w:val="008330DF"/>
    <w:rsid w:val="00833F1D"/>
    <w:rsid w:val="0083574E"/>
    <w:rsid w:val="00843007"/>
    <w:rsid w:val="00843184"/>
    <w:rsid w:val="0084389E"/>
    <w:rsid w:val="00846C5F"/>
    <w:rsid w:val="00847374"/>
    <w:rsid w:val="00850394"/>
    <w:rsid w:val="00850434"/>
    <w:rsid w:val="00853C92"/>
    <w:rsid w:val="00854BDF"/>
    <w:rsid w:val="00856D14"/>
    <w:rsid w:val="00856DF7"/>
    <w:rsid w:val="008620E5"/>
    <w:rsid w:val="008623B5"/>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A2A"/>
    <w:rsid w:val="00884EF2"/>
    <w:rsid w:val="008873B8"/>
    <w:rsid w:val="008874D3"/>
    <w:rsid w:val="0089024B"/>
    <w:rsid w:val="00891EC9"/>
    <w:rsid w:val="00894229"/>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2450"/>
    <w:rsid w:val="008C3EFC"/>
    <w:rsid w:val="008C4BE7"/>
    <w:rsid w:val="008D080B"/>
    <w:rsid w:val="008D197D"/>
    <w:rsid w:val="008D3755"/>
    <w:rsid w:val="008E28CF"/>
    <w:rsid w:val="008E5741"/>
    <w:rsid w:val="008E6271"/>
    <w:rsid w:val="008E68A6"/>
    <w:rsid w:val="0090241B"/>
    <w:rsid w:val="0090297C"/>
    <w:rsid w:val="0090382B"/>
    <w:rsid w:val="009039AA"/>
    <w:rsid w:val="009042A1"/>
    <w:rsid w:val="009047EC"/>
    <w:rsid w:val="0090491B"/>
    <w:rsid w:val="00905E38"/>
    <w:rsid w:val="00905F42"/>
    <w:rsid w:val="009067B4"/>
    <w:rsid w:val="00912339"/>
    <w:rsid w:val="00914ED0"/>
    <w:rsid w:val="00916445"/>
    <w:rsid w:val="00916F53"/>
    <w:rsid w:val="00917057"/>
    <w:rsid w:val="0092136F"/>
    <w:rsid w:val="00923460"/>
    <w:rsid w:val="00923D26"/>
    <w:rsid w:val="00927B66"/>
    <w:rsid w:val="0093033C"/>
    <w:rsid w:val="00932AC0"/>
    <w:rsid w:val="009330C6"/>
    <w:rsid w:val="0093680F"/>
    <w:rsid w:val="00942ED4"/>
    <w:rsid w:val="009435E7"/>
    <w:rsid w:val="009458E0"/>
    <w:rsid w:val="00946A5F"/>
    <w:rsid w:val="00951520"/>
    <w:rsid w:val="00952DC5"/>
    <w:rsid w:val="009546FF"/>
    <w:rsid w:val="00956BC2"/>
    <w:rsid w:val="009637C3"/>
    <w:rsid w:val="00964F2F"/>
    <w:rsid w:val="0097260D"/>
    <w:rsid w:val="00973179"/>
    <w:rsid w:val="00973D05"/>
    <w:rsid w:val="00974E83"/>
    <w:rsid w:val="009755CF"/>
    <w:rsid w:val="00976211"/>
    <w:rsid w:val="009773A1"/>
    <w:rsid w:val="00977675"/>
    <w:rsid w:val="00981887"/>
    <w:rsid w:val="0098235A"/>
    <w:rsid w:val="00982A84"/>
    <w:rsid w:val="0098444E"/>
    <w:rsid w:val="00990451"/>
    <w:rsid w:val="00990F76"/>
    <w:rsid w:val="00991585"/>
    <w:rsid w:val="009918FE"/>
    <w:rsid w:val="00994AF4"/>
    <w:rsid w:val="0099565C"/>
    <w:rsid w:val="009968BD"/>
    <w:rsid w:val="00996EA0"/>
    <w:rsid w:val="009A3E2D"/>
    <w:rsid w:val="009A450A"/>
    <w:rsid w:val="009A46C6"/>
    <w:rsid w:val="009A5928"/>
    <w:rsid w:val="009A650F"/>
    <w:rsid w:val="009A68A6"/>
    <w:rsid w:val="009A6D41"/>
    <w:rsid w:val="009B1C8C"/>
    <w:rsid w:val="009B1D4D"/>
    <w:rsid w:val="009B3031"/>
    <w:rsid w:val="009B4437"/>
    <w:rsid w:val="009C1A01"/>
    <w:rsid w:val="009C211E"/>
    <w:rsid w:val="009C3986"/>
    <w:rsid w:val="009C3B98"/>
    <w:rsid w:val="009C4BC8"/>
    <w:rsid w:val="009D001D"/>
    <w:rsid w:val="009D03D9"/>
    <w:rsid w:val="009D2687"/>
    <w:rsid w:val="009D3249"/>
    <w:rsid w:val="009D3A34"/>
    <w:rsid w:val="009E154F"/>
    <w:rsid w:val="009E180A"/>
    <w:rsid w:val="009E4A8A"/>
    <w:rsid w:val="009E6C3A"/>
    <w:rsid w:val="009E6C56"/>
    <w:rsid w:val="009E7BDE"/>
    <w:rsid w:val="009F3EDC"/>
    <w:rsid w:val="009F43A7"/>
    <w:rsid w:val="009F46E6"/>
    <w:rsid w:val="009F503B"/>
    <w:rsid w:val="009F59A0"/>
    <w:rsid w:val="009F72EA"/>
    <w:rsid w:val="00A00CE2"/>
    <w:rsid w:val="00A029D1"/>
    <w:rsid w:val="00A05F0D"/>
    <w:rsid w:val="00A079EF"/>
    <w:rsid w:val="00A1369D"/>
    <w:rsid w:val="00A141DE"/>
    <w:rsid w:val="00A147E7"/>
    <w:rsid w:val="00A204E5"/>
    <w:rsid w:val="00A20AF5"/>
    <w:rsid w:val="00A26FD3"/>
    <w:rsid w:val="00A304B6"/>
    <w:rsid w:val="00A30F66"/>
    <w:rsid w:val="00A3135F"/>
    <w:rsid w:val="00A31CA3"/>
    <w:rsid w:val="00A32CFD"/>
    <w:rsid w:val="00A3321C"/>
    <w:rsid w:val="00A4000C"/>
    <w:rsid w:val="00A40E52"/>
    <w:rsid w:val="00A42E66"/>
    <w:rsid w:val="00A47829"/>
    <w:rsid w:val="00A51619"/>
    <w:rsid w:val="00A51C22"/>
    <w:rsid w:val="00A51F6F"/>
    <w:rsid w:val="00A538AB"/>
    <w:rsid w:val="00A60EEA"/>
    <w:rsid w:val="00A646A7"/>
    <w:rsid w:val="00A66409"/>
    <w:rsid w:val="00A666F8"/>
    <w:rsid w:val="00A70A1C"/>
    <w:rsid w:val="00A71644"/>
    <w:rsid w:val="00A71796"/>
    <w:rsid w:val="00A743AE"/>
    <w:rsid w:val="00A761B9"/>
    <w:rsid w:val="00A81AEF"/>
    <w:rsid w:val="00A865FF"/>
    <w:rsid w:val="00A86C6F"/>
    <w:rsid w:val="00A87756"/>
    <w:rsid w:val="00A91473"/>
    <w:rsid w:val="00A957AA"/>
    <w:rsid w:val="00A97980"/>
    <w:rsid w:val="00A97E15"/>
    <w:rsid w:val="00AA6712"/>
    <w:rsid w:val="00AA7430"/>
    <w:rsid w:val="00AA7735"/>
    <w:rsid w:val="00AB3CD7"/>
    <w:rsid w:val="00AB4928"/>
    <w:rsid w:val="00AC14B5"/>
    <w:rsid w:val="00AC1E24"/>
    <w:rsid w:val="00AC522A"/>
    <w:rsid w:val="00AC63FF"/>
    <w:rsid w:val="00AD156E"/>
    <w:rsid w:val="00AD310B"/>
    <w:rsid w:val="00AD4B21"/>
    <w:rsid w:val="00AD7808"/>
    <w:rsid w:val="00AE10C2"/>
    <w:rsid w:val="00AE10EF"/>
    <w:rsid w:val="00AE1492"/>
    <w:rsid w:val="00AE16F7"/>
    <w:rsid w:val="00AE1A96"/>
    <w:rsid w:val="00AE2B89"/>
    <w:rsid w:val="00AE4929"/>
    <w:rsid w:val="00AE4D9B"/>
    <w:rsid w:val="00AE622A"/>
    <w:rsid w:val="00AE6553"/>
    <w:rsid w:val="00AF0C5C"/>
    <w:rsid w:val="00AF4AC3"/>
    <w:rsid w:val="00AF70AE"/>
    <w:rsid w:val="00B055EE"/>
    <w:rsid w:val="00B05C7A"/>
    <w:rsid w:val="00B06B98"/>
    <w:rsid w:val="00B1058B"/>
    <w:rsid w:val="00B12929"/>
    <w:rsid w:val="00B12D4A"/>
    <w:rsid w:val="00B13F5A"/>
    <w:rsid w:val="00B1703A"/>
    <w:rsid w:val="00B176B2"/>
    <w:rsid w:val="00B20F28"/>
    <w:rsid w:val="00B212F2"/>
    <w:rsid w:val="00B2314F"/>
    <w:rsid w:val="00B2481D"/>
    <w:rsid w:val="00B24D91"/>
    <w:rsid w:val="00B2534F"/>
    <w:rsid w:val="00B2573C"/>
    <w:rsid w:val="00B2661B"/>
    <w:rsid w:val="00B306F2"/>
    <w:rsid w:val="00B3075C"/>
    <w:rsid w:val="00B30CAB"/>
    <w:rsid w:val="00B30CC7"/>
    <w:rsid w:val="00B31454"/>
    <w:rsid w:val="00B31971"/>
    <w:rsid w:val="00B34AB0"/>
    <w:rsid w:val="00B350B0"/>
    <w:rsid w:val="00B35B0C"/>
    <w:rsid w:val="00B36A8B"/>
    <w:rsid w:val="00B37021"/>
    <w:rsid w:val="00B37FAF"/>
    <w:rsid w:val="00B40F8A"/>
    <w:rsid w:val="00B41FC8"/>
    <w:rsid w:val="00B42C86"/>
    <w:rsid w:val="00B43AAC"/>
    <w:rsid w:val="00B4734A"/>
    <w:rsid w:val="00B506FB"/>
    <w:rsid w:val="00B52221"/>
    <w:rsid w:val="00B5563E"/>
    <w:rsid w:val="00B57F44"/>
    <w:rsid w:val="00B60155"/>
    <w:rsid w:val="00B63D14"/>
    <w:rsid w:val="00B6541A"/>
    <w:rsid w:val="00B70689"/>
    <w:rsid w:val="00B72896"/>
    <w:rsid w:val="00B73CD5"/>
    <w:rsid w:val="00B74491"/>
    <w:rsid w:val="00B74D0C"/>
    <w:rsid w:val="00B751C6"/>
    <w:rsid w:val="00B753A8"/>
    <w:rsid w:val="00B82EA3"/>
    <w:rsid w:val="00B84848"/>
    <w:rsid w:val="00B84941"/>
    <w:rsid w:val="00B84E58"/>
    <w:rsid w:val="00B854E5"/>
    <w:rsid w:val="00B87240"/>
    <w:rsid w:val="00B90FEA"/>
    <w:rsid w:val="00B91F27"/>
    <w:rsid w:val="00B9657C"/>
    <w:rsid w:val="00B96E29"/>
    <w:rsid w:val="00B97D77"/>
    <w:rsid w:val="00BA1210"/>
    <w:rsid w:val="00BA1B49"/>
    <w:rsid w:val="00BA39EB"/>
    <w:rsid w:val="00BA3C91"/>
    <w:rsid w:val="00BA4166"/>
    <w:rsid w:val="00BA4B9D"/>
    <w:rsid w:val="00BA4E6A"/>
    <w:rsid w:val="00BB0A97"/>
    <w:rsid w:val="00BB1402"/>
    <w:rsid w:val="00BB3685"/>
    <w:rsid w:val="00BB620B"/>
    <w:rsid w:val="00BB68DE"/>
    <w:rsid w:val="00BC0290"/>
    <w:rsid w:val="00BC066F"/>
    <w:rsid w:val="00BC0BE3"/>
    <w:rsid w:val="00BC1339"/>
    <w:rsid w:val="00BC32A2"/>
    <w:rsid w:val="00BC4B99"/>
    <w:rsid w:val="00BC6576"/>
    <w:rsid w:val="00BC7175"/>
    <w:rsid w:val="00BC72E3"/>
    <w:rsid w:val="00BC77F4"/>
    <w:rsid w:val="00BC7E44"/>
    <w:rsid w:val="00BD3271"/>
    <w:rsid w:val="00BD4904"/>
    <w:rsid w:val="00BD4B47"/>
    <w:rsid w:val="00BD5855"/>
    <w:rsid w:val="00BE4CAE"/>
    <w:rsid w:val="00BE516C"/>
    <w:rsid w:val="00BE60B5"/>
    <w:rsid w:val="00BE733E"/>
    <w:rsid w:val="00BE76E9"/>
    <w:rsid w:val="00BE7DEC"/>
    <w:rsid w:val="00BF0A48"/>
    <w:rsid w:val="00BF201E"/>
    <w:rsid w:val="00BF2F20"/>
    <w:rsid w:val="00BF4551"/>
    <w:rsid w:val="00BF5A48"/>
    <w:rsid w:val="00BF666B"/>
    <w:rsid w:val="00BF756D"/>
    <w:rsid w:val="00C01813"/>
    <w:rsid w:val="00C04123"/>
    <w:rsid w:val="00C04505"/>
    <w:rsid w:val="00C06326"/>
    <w:rsid w:val="00C06566"/>
    <w:rsid w:val="00C0664A"/>
    <w:rsid w:val="00C07E55"/>
    <w:rsid w:val="00C10090"/>
    <w:rsid w:val="00C10433"/>
    <w:rsid w:val="00C119FF"/>
    <w:rsid w:val="00C1237D"/>
    <w:rsid w:val="00C12585"/>
    <w:rsid w:val="00C12FCD"/>
    <w:rsid w:val="00C144CA"/>
    <w:rsid w:val="00C15069"/>
    <w:rsid w:val="00C20917"/>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53BA"/>
    <w:rsid w:val="00C65BC8"/>
    <w:rsid w:val="00C65E56"/>
    <w:rsid w:val="00C65FCD"/>
    <w:rsid w:val="00C679BF"/>
    <w:rsid w:val="00C67C87"/>
    <w:rsid w:val="00C73519"/>
    <w:rsid w:val="00C758A3"/>
    <w:rsid w:val="00C807BD"/>
    <w:rsid w:val="00C80A7A"/>
    <w:rsid w:val="00C82861"/>
    <w:rsid w:val="00C828BF"/>
    <w:rsid w:val="00C829AC"/>
    <w:rsid w:val="00C82EDE"/>
    <w:rsid w:val="00C8362A"/>
    <w:rsid w:val="00C841AF"/>
    <w:rsid w:val="00C84CF2"/>
    <w:rsid w:val="00C86B97"/>
    <w:rsid w:val="00C90E4F"/>
    <w:rsid w:val="00C90FB3"/>
    <w:rsid w:val="00C924C9"/>
    <w:rsid w:val="00C92C7A"/>
    <w:rsid w:val="00C93305"/>
    <w:rsid w:val="00C93DAA"/>
    <w:rsid w:val="00C94610"/>
    <w:rsid w:val="00CA04B4"/>
    <w:rsid w:val="00CA0790"/>
    <w:rsid w:val="00CA08CF"/>
    <w:rsid w:val="00CA1888"/>
    <w:rsid w:val="00CB1DDF"/>
    <w:rsid w:val="00CB3A65"/>
    <w:rsid w:val="00CB4CA2"/>
    <w:rsid w:val="00CB4ECA"/>
    <w:rsid w:val="00CB5EFA"/>
    <w:rsid w:val="00CC16D3"/>
    <w:rsid w:val="00CC4D9B"/>
    <w:rsid w:val="00CC7665"/>
    <w:rsid w:val="00CD0890"/>
    <w:rsid w:val="00CD1B3B"/>
    <w:rsid w:val="00CD26CF"/>
    <w:rsid w:val="00CD2972"/>
    <w:rsid w:val="00CD6F6A"/>
    <w:rsid w:val="00CD764F"/>
    <w:rsid w:val="00CE0257"/>
    <w:rsid w:val="00CE0413"/>
    <w:rsid w:val="00CE15BA"/>
    <w:rsid w:val="00CE250D"/>
    <w:rsid w:val="00CE2D61"/>
    <w:rsid w:val="00CE32D8"/>
    <w:rsid w:val="00CE3444"/>
    <w:rsid w:val="00CE5119"/>
    <w:rsid w:val="00CE750C"/>
    <w:rsid w:val="00CE77CB"/>
    <w:rsid w:val="00CF0CED"/>
    <w:rsid w:val="00CF3870"/>
    <w:rsid w:val="00CF5565"/>
    <w:rsid w:val="00D00428"/>
    <w:rsid w:val="00D026E4"/>
    <w:rsid w:val="00D02CF9"/>
    <w:rsid w:val="00D0355A"/>
    <w:rsid w:val="00D03564"/>
    <w:rsid w:val="00D03AF3"/>
    <w:rsid w:val="00D04C76"/>
    <w:rsid w:val="00D04E7F"/>
    <w:rsid w:val="00D074E1"/>
    <w:rsid w:val="00D10962"/>
    <w:rsid w:val="00D14BA3"/>
    <w:rsid w:val="00D168BC"/>
    <w:rsid w:val="00D1760D"/>
    <w:rsid w:val="00D17AB2"/>
    <w:rsid w:val="00D22000"/>
    <w:rsid w:val="00D231A0"/>
    <w:rsid w:val="00D23A18"/>
    <w:rsid w:val="00D27542"/>
    <w:rsid w:val="00D30C5C"/>
    <w:rsid w:val="00D32FC7"/>
    <w:rsid w:val="00D33122"/>
    <w:rsid w:val="00D3328D"/>
    <w:rsid w:val="00D3697B"/>
    <w:rsid w:val="00D36B01"/>
    <w:rsid w:val="00D423CA"/>
    <w:rsid w:val="00D42885"/>
    <w:rsid w:val="00D445D0"/>
    <w:rsid w:val="00D44AED"/>
    <w:rsid w:val="00D52DB5"/>
    <w:rsid w:val="00D550F9"/>
    <w:rsid w:val="00D55F58"/>
    <w:rsid w:val="00D566CF"/>
    <w:rsid w:val="00D604D5"/>
    <w:rsid w:val="00D6060A"/>
    <w:rsid w:val="00D6186D"/>
    <w:rsid w:val="00D638CB"/>
    <w:rsid w:val="00D66ACB"/>
    <w:rsid w:val="00D67C55"/>
    <w:rsid w:val="00D71D75"/>
    <w:rsid w:val="00D736C9"/>
    <w:rsid w:val="00D74138"/>
    <w:rsid w:val="00D81A8A"/>
    <w:rsid w:val="00D831FE"/>
    <w:rsid w:val="00D84F84"/>
    <w:rsid w:val="00D86775"/>
    <w:rsid w:val="00D87991"/>
    <w:rsid w:val="00D910B2"/>
    <w:rsid w:val="00D921C1"/>
    <w:rsid w:val="00D933DD"/>
    <w:rsid w:val="00D944F3"/>
    <w:rsid w:val="00D94BF0"/>
    <w:rsid w:val="00DA059F"/>
    <w:rsid w:val="00DA1611"/>
    <w:rsid w:val="00DA380A"/>
    <w:rsid w:val="00DA4E53"/>
    <w:rsid w:val="00DA4F12"/>
    <w:rsid w:val="00DA64FE"/>
    <w:rsid w:val="00DA7BA4"/>
    <w:rsid w:val="00DB0573"/>
    <w:rsid w:val="00DB1B8D"/>
    <w:rsid w:val="00DB2D82"/>
    <w:rsid w:val="00DB355C"/>
    <w:rsid w:val="00DB3D68"/>
    <w:rsid w:val="00DB6E82"/>
    <w:rsid w:val="00DB7EC4"/>
    <w:rsid w:val="00DC082A"/>
    <w:rsid w:val="00DC08DF"/>
    <w:rsid w:val="00DC136F"/>
    <w:rsid w:val="00DC4483"/>
    <w:rsid w:val="00DC5DC0"/>
    <w:rsid w:val="00DD0310"/>
    <w:rsid w:val="00DD0CEB"/>
    <w:rsid w:val="00DD275F"/>
    <w:rsid w:val="00DD28DB"/>
    <w:rsid w:val="00DD49FC"/>
    <w:rsid w:val="00DD4AEF"/>
    <w:rsid w:val="00DE0D64"/>
    <w:rsid w:val="00DE297A"/>
    <w:rsid w:val="00DE54A8"/>
    <w:rsid w:val="00DE7604"/>
    <w:rsid w:val="00DE789F"/>
    <w:rsid w:val="00DE7F17"/>
    <w:rsid w:val="00DF38D8"/>
    <w:rsid w:val="00DF3E86"/>
    <w:rsid w:val="00DF7377"/>
    <w:rsid w:val="00E0021E"/>
    <w:rsid w:val="00E002B5"/>
    <w:rsid w:val="00E004BC"/>
    <w:rsid w:val="00E03478"/>
    <w:rsid w:val="00E0376A"/>
    <w:rsid w:val="00E046C1"/>
    <w:rsid w:val="00E0532D"/>
    <w:rsid w:val="00E0736B"/>
    <w:rsid w:val="00E12422"/>
    <w:rsid w:val="00E134C3"/>
    <w:rsid w:val="00E13DB4"/>
    <w:rsid w:val="00E14651"/>
    <w:rsid w:val="00E161B7"/>
    <w:rsid w:val="00E16638"/>
    <w:rsid w:val="00E170C6"/>
    <w:rsid w:val="00E22357"/>
    <w:rsid w:val="00E24404"/>
    <w:rsid w:val="00E244FD"/>
    <w:rsid w:val="00E245FB"/>
    <w:rsid w:val="00E248DF"/>
    <w:rsid w:val="00E26161"/>
    <w:rsid w:val="00E26BA5"/>
    <w:rsid w:val="00E275AC"/>
    <w:rsid w:val="00E278DB"/>
    <w:rsid w:val="00E32CF0"/>
    <w:rsid w:val="00E333AF"/>
    <w:rsid w:val="00E35D4B"/>
    <w:rsid w:val="00E40CA1"/>
    <w:rsid w:val="00E42822"/>
    <w:rsid w:val="00E43519"/>
    <w:rsid w:val="00E43E63"/>
    <w:rsid w:val="00E54B62"/>
    <w:rsid w:val="00E5532B"/>
    <w:rsid w:val="00E56981"/>
    <w:rsid w:val="00E646EE"/>
    <w:rsid w:val="00E661A5"/>
    <w:rsid w:val="00E67840"/>
    <w:rsid w:val="00E705E8"/>
    <w:rsid w:val="00E72BBB"/>
    <w:rsid w:val="00E73D49"/>
    <w:rsid w:val="00E73E63"/>
    <w:rsid w:val="00E74EAD"/>
    <w:rsid w:val="00E76D04"/>
    <w:rsid w:val="00E83E89"/>
    <w:rsid w:val="00E857EB"/>
    <w:rsid w:val="00E90448"/>
    <w:rsid w:val="00E92C55"/>
    <w:rsid w:val="00E969A1"/>
    <w:rsid w:val="00EA0100"/>
    <w:rsid w:val="00EA1CA6"/>
    <w:rsid w:val="00EA1E2C"/>
    <w:rsid w:val="00EA2C51"/>
    <w:rsid w:val="00EA3F31"/>
    <w:rsid w:val="00EA6A06"/>
    <w:rsid w:val="00EA72A5"/>
    <w:rsid w:val="00EB603D"/>
    <w:rsid w:val="00EB6E0F"/>
    <w:rsid w:val="00EB6E14"/>
    <w:rsid w:val="00EB764E"/>
    <w:rsid w:val="00EC0826"/>
    <w:rsid w:val="00EC1634"/>
    <w:rsid w:val="00EC19F2"/>
    <w:rsid w:val="00EC2562"/>
    <w:rsid w:val="00EC3415"/>
    <w:rsid w:val="00EC5697"/>
    <w:rsid w:val="00ED1922"/>
    <w:rsid w:val="00ED3A7F"/>
    <w:rsid w:val="00ED7A57"/>
    <w:rsid w:val="00ED7C92"/>
    <w:rsid w:val="00EE045E"/>
    <w:rsid w:val="00EE0D98"/>
    <w:rsid w:val="00EE1B96"/>
    <w:rsid w:val="00EE5978"/>
    <w:rsid w:val="00EE68BA"/>
    <w:rsid w:val="00EE6C13"/>
    <w:rsid w:val="00EE76CB"/>
    <w:rsid w:val="00EE7C72"/>
    <w:rsid w:val="00EF16C5"/>
    <w:rsid w:val="00EF20B3"/>
    <w:rsid w:val="00EF35AA"/>
    <w:rsid w:val="00EF6488"/>
    <w:rsid w:val="00F00A7B"/>
    <w:rsid w:val="00F00F4A"/>
    <w:rsid w:val="00F041F2"/>
    <w:rsid w:val="00F06194"/>
    <w:rsid w:val="00F130BD"/>
    <w:rsid w:val="00F1494D"/>
    <w:rsid w:val="00F156AF"/>
    <w:rsid w:val="00F16826"/>
    <w:rsid w:val="00F20C83"/>
    <w:rsid w:val="00F21C52"/>
    <w:rsid w:val="00F2359B"/>
    <w:rsid w:val="00F239BF"/>
    <w:rsid w:val="00F24B9B"/>
    <w:rsid w:val="00F25720"/>
    <w:rsid w:val="00F27E18"/>
    <w:rsid w:val="00F30073"/>
    <w:rsid w:val="00F3133C"/>
    <w:rsid w:val="00F31966"/>
    <w:rsid w:val="00F33281"/>
    <w:rsid w:val="00F3362A"/>
    <w:rsid w:val="00F340BF"/>
    <w:rsid w:val="00F3462A"/>
    <w:rsid w:val="00F34A44"/>
    <w:rsid w:val="00F36418"/>
    <w:rsid w:val="00F43A73"/>
    <w:rsid w:val="00F43AEF"/>
    <w:rsid w:val="00F43E6B"/>
    <w:rsid w:val="00F44169"/>
    <w:rsid w:val="00F44787"/>
    <w:rsid w:val="00F45BB4"/>
    <w:rsid w:val="00F468F7"/>
    <w:rsid w:val="00F521CF"/>
    <w:rsid w:val="00F528E4"/>
    <w:rsid w:val="00F52BBE"/>
    <w:rsid w:val="00F53BDA"/>
    <w:rsid w:val="00F578C6"/>
    <w:rsid w:val="00F57E72"/>
    <w:rsid w:val="00F624DA"/>
    <w:rsid w:val="00F62B41"/>
    <w:rsid w:val="00F649A5"/>
    <w:rsid w:val="00F64BBE"/>
    <w:rsid w:val="00F671E6"/>
    <w:rsid w:val="00F676DA"/>
    <w:rsid w:val="00F743A3"/>
    <w:rsid w:val="00F74F8C"/>
    <w:rsid w:val="00F7552B"/>
    <w:rsid w:val="00F77A25"/>
    <w:rsid w:val="00F77EA7"/>
    <w:rsid w:val="00F80E62"/>
    <w:rsid w:val="00F814EE"/>
    <w:rsid w:val="00F83593"/>
    <w:rsid w:val="00F8571E"/>
    <w:rsid w:val="00F85AC2"/>
    <w:rsid w:val="00F865AF"/>
    <w:rsid w:val="00F92233"/>
    <w:rsid w:val="00F926D8"/>
    <w:rsid w:val="00F934D1"/>
    <w:rsid w:val="00F950FD"/>
    <w:rsid w:val="00F960EC"/>
    <w:rsid w:val="00FA1DE3"/>
    <w:rsid w:val="00FA20A0"/>
    <w:rsid w:val="00FA2782"/>
    <w:rsid w:val="00FA2CF6"/>
    <w:rsid w:val="00FA4797"/>
    <w:rsid w:val="00FA7E09"/>
    <w:rsid w:val="00FB0411"/>
    <w:rsid w:val="00FB6E01"/>
    <w:rsid w:val="00FC0F27"/>
    <w:rsid w:val="00FC3E98"/>
    <w:rsid w:val="00FC4B1F"/>
    <w:rsid w:val="00FC4EB8"/>
    <w:rsid w:val="00FC56CC"/>
    <w:rsid w:val="00FC79D2"/>
    <w:rsid w:val="00FD620C"/>
    <w:rsid w:val="00FE25B7"/>
    <w:rsid w:val="00FE31EC"/>
    <w:rsid w:val="00FE47B7"/>
    <w:rsid w:val="00FE6658"/>
    <w:rsid w:val="00FE6B77"/>
    <w:rsid w:val="00FE6CF1"/>
    <w:rsid w:val="00FE7F74"/>
    <w:rsid w:val="00FF2383"/>
    <w:rsid w:val="00FF3384"/>
    <w:rsid w:val="00FF479C"/>
    <w:rsid w:val="00FF4C5A"/>
    <w:rsid w:val="00FF67AE"/>
    <w:rsid w:val="00FF7D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paragraph" w:styleId="Heading1">
    <w:name w:val="heading 1"/>
    <w:basedOn w:val="Normal"/>
    <w:next w:val="Normal"/>
    <w:link w:val="Heading1Char"/>
    <w:uiPriority w:val="99"/>
    <w:qFormat/>
    <w:rsid w:val="00CD26CF"/>
    <w:pPr>
      <w:keepNext/>
      <w:suppressAutoHyphens w:val="0"/>
      <w:autoSpaceDN/>
      <w:spacing w:before="240" w:after="60"/>
      <w:ind w:left="927" w:hanging="360"/>
      <w:textAlignment w:val="auto"/>
      <w:outlineLvl w:val="0"/>
    </w:pPr>
    <w:rPr>
      <w:rFonts w:ascii="Arial" w:hAnsi="Arial" w:cs="Arial"/>
      <w:b/>
      <w:bCs/>
      <w:kern w:val="1"/>
      <w:sz w:val="32"/>
      <w:szCs w:val="32"/>
      <w:lang w:val="ru-RU" w:eastAsia="ar-SA"/>
    </w:rPr>
  </w:style>
  <w:style w:type="paragraph" w:styleId="Heading2">
    <w:name w:val="heading 2"/>
    <w:basedOn w:val="Normal"/>
    <w:next w:val="Normal"/>
    <w:link w:val="Heading2Char"/>
    <w:uiPriority w:val="99"/>
    <w:qFormat/>
    <w:rsid w:val="00CD26CF"/>
    <w:pPr>
      <w:keepNext/>
      <w:suppressAutoHyphens w:val="0"/>
      <w:autoSpaceDN/>
      <w:spacing w:before="240" w:after="60"/>
      <w:ind w:left="1647" w:hanging="360"/>
      <w:textAlignment w:val="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CD26CF"/>
    <w:pPr>
      <w:keepNext/>
      <w:suppressAutoHyphens w:val="0"/>
      <w:autoSpaceDN/>
      <w:spacing w:before="240" w:after="60"/>
      <w:ind w:left="2367" w:hanging="360"/>
      <w:textAlignment w:val="auto"/>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6CF"/>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CD26CF"/>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locked/>
    <w:rsid w:val="00CD26CF"/>
    <w:rPr>
      <w:rFonts w:ascii="Arial" w:hAnsi="Arial" w:cs="Arial"/>
      <w:b/>
      <w:bCs/>
      <w:sz w:val="26"/>
      <w:szCs w:val="26"/>
      <w:lang w:val="en-US" w:eastAsia="ar-SA" w:bidi="ar-SA"/>
    </w:rPr>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rsid w:val="00EE68BA"/>
    <w:rPr>
      <w:rFonts w:ascii="Segoe UI" w:hAnsi="Segoe UI" w:cs="Segoe UI"/>
      <w:sz w:val="18"/>
      <w:szCs w:val="18"/>
    </w:rPr>
  </w:style>
  <w:style w:type="character" w:customStyle="1" w:styleId="BalloonTextChar">
    <w:name w:val="Balloon Text Char"/>
    <w:basedOn w:val="DefaultParagraphFont"/>
    <w:link w:val="BalloonText"/>
    <w:uiPriority w:val="99"/>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pj">
    <w:name w:val="pj"/>
    <w:basedOn w:val="Normal"/>
    <w:uiPriority w:val="99"/>
    <w:rsid w:val="00EF20B3"/>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BodyText">
    <w:name w:val="Body Text"/>
    <w:basedOn w:val="Normal"/>
    <w:link w:val="BodyTextChar"/>
    <w:uiPriority w:val="99"/>
    <w:rsid w:val="003A35C9"/>
    <w:pPr>
      <w:suppressAutoHyphens w:val="0"/>
      <w:autoSpaceDN/>
      <w:spacing w:after="120"/>
      <w:textAlignment w:val="auto"/>
    </w:pPr>
    <w:rPr>
      <w:rFonts w:ascii="Times New Roman" w:hAnsi="Times New Roman"/>
      <w:lang w:eastAsia="ar-SA"/>
    </w:rPr>
  </w:style>
  <w:style w:type="character" w:customStyle="1" w:styleId="BodyTextChar">
    <w:name w:val="Body Text Char"/>
    <w:basedOn w:val="DefaultParagraphFont"/>
    <w:link w:val="BodyText"/>
    <w:uiPriority w:val="99"/>
    <w:locked/>
    <w:rsid w:val="003A35C9"/>
    <w:rPr>
      <w:rFonts w:ascii="Times New Roman" w:hAnsi="Times New Roman" w:cs="Times New Roman"/>
      <w:sz w:val="20"/>
      <w:szCs w:val="20"/>
      <w:lang w:eastAsia="ar-SA" w:bidi="ar-SA"/>
    </w:rPr>
  </w:style>
  <w:style w:type="character" w:customStyle="1" w:styleId="WW8Num1z0">
    <w:name w:val="WW8Num1z0"/>
    <w:uiPriority w:val="99"/>
    <w:rsid w:val="00CD26CF"/>
  </w:style>
  <w:style w:type="character" w:customStyle="1" w:styleId="WW8Num1z1">
    <w:name w:val="WW8Num1z1"/>
    <w:uiPriority w:val="99"/>
    <w:rsid w:val="00CD26CF"/>
  </w:style>
  <w:style w:type="character" w:customStyle="1" w:styleId="WW8Num1z2">
    <w:name w:val="WW8Num1z2"/>
    <w:uiPriority w:val="99"/>
    <w:rsid w:val="00CD26CF"/>
  </w:style>
  <w:style w:type="character" w:customStyle="1" w:styleId="WW8Num1z3">
    <w:name w:val="WW8Num1z3"/>
    <w:uiPriority w:val="99"/>
    <w:rsid w:val="00CD26CF"/>
  </w:style>
  <w:style w:type="character" w:customStyle="1" w:styleId="WW8Num1z4">
    <w:name w:val="WW8Num1z4"/>
    <w:uiPriority w:val="99"/>
    <w:rsid w:val="00CD26CF"/>
  </w:style>
  <w:style w:type="character" w:customStyle="1" w:styleId="WW8Num1z5">
    <w:name w:val="WW8Num1z5"/>
    <w:uiPriority w:val="99"/>
    <w:rsid w:val="00CD26CF"/>
  </w:style>
  <w:style w:type="character" w:customStyle="1" w:styleId="WW8Num1z6">
    <w:name w:val="WW8Num1z6"/>
    <w:uiPriority w:val="99"/>
    <w:rsid w:val="00CD26CF"/>
  </w:style>
  <w:style w:type="character" w:customStyle="1" w:styleId="WW8Num1z7">
    <w:name w:val="WW8Num1z7"/>
    <w:uiPriority w:val="99"/>
    <w:rsid w:val="00CD26CF"/>
  </w:style>
  <w:style w:type="character" w:customStyle="1" w:styleId="WW8Num1z8">
    <w:name w:val="WW8Num1z8"/>
    <w:uiPriority w:val="99"/>
    <w:rsid w:val="00CD26CF"/>
  </w:style>
  <w:style w:type="character" w:customStyle="1" w:styleId="3">
    <w:name w:val="Основной шрифт абзаца3"/>
    <w:uiPriority w:val="99"/>
    <w:rsid w:val="00CD26CF"/>
  </w:style>
  <w:style w:type="character" w:customStyle="1" w:styleId="2">
    <w:name w:val="Основной шрифт абзаца2"/>
    <w:uiPriority w:val="99"/>
    <w:rsid w:val="00CD26CF"/>
  </w:style>
  <w:style w:type="character" w:customStyle="1" w:styleId="10">
    <w:name w:val="Основной шрифт абзаца1"/>
    <w:uiPriority w:val="99"/>
    <w:rsid w:val="00CD26CF"/>
  </w:style>
  <w:style w:type="character" w:styleId="PageNumber">
    <w:name w:val="page number"/>
    <w:basedOn w:val="10"/>
    <w:uiPriority w:val="99"/>
    <w:rsid w:val="00CD26CF"/>
    <w:rPr>
      <w:rFonts w:cs="Times New Roman"/>
    </w:rPr>
  </w:style>
  <w:style w:type="character" w:customStyle="1" w:styleId="a">
    <w:name w:val="Основной текст с отступом Знак"/>
    <w:uiPriority w:val="99"/>
    <w:rsid w:val="00CD26CF"/>
    <w:rPr>
      <w:rFonts w:ascii="Times New Roman" w:hAnsi="Times New Roman"/>
      <w:sz w:val="20"/>
    </w:rPr>
  </w:style>
  <w:style w:type="character" w:customStyle="1" w:styleId="a0">
    <w:name w:val="Символ нумерации"/>
    <w:uiPriority w:val="99"/>
    <w:rsid w:val="00CD26CF"/>
  </w:style>
  <w:style w:type="paragraph" w:customStyle="1" w:styleId="a1">
    <w:name w:val="Заголовок"/>
    <w:basedOn w:val="Normal"/>
    <w:next w:val="BodyText"/>
    <w:uiPriority w:val="99"/>
    <w:rsid w:val="00CD26CF"/>
    <w:pPr>
      <w:keepNext/>
      <w:suppressAutoHyphens w:val="0"/>
      <w:autoSpaceDN/>
      <w:spacing w:before="240" w:after="120"/>
      <w:textAlignment w:val="auto"/>
    </w:pPr>
    <w:rPr>
      <w:rFonts w:ascii="Arial" w:eastAsia="Calibri" w:hAnsi="Arial" w:cs="Mangal"/>
      <w:sz w:val="28"/>
      <w:szCs w:val="28"/>
      <w:lang w:val="ru-RU" w:eastAsia="ar-SA"/>
    </w:rPr>
  </w:style>
  <w:style w:type="paragraph" w:styleId="List">
    <w:name w:val="List"/>
    <w:basedOn w:val="BodyText"/>
    <w:uiPriority w:val="99"/>
    <w:rsid w:val="00CD26CF"/>
    <w:rPr>
      <w:rFonts w:cs="Mangal"/>
    </w:rPr>
  </w:style>
  <w:style w:type="paragraph" w:customStyle="1" w:styleId="30">
    <w:name w:val="Название3"/>
    <w:basedOn w:val="Normal"/>
    <w:uiPriority w:val="99"/>
    <w:rsid w:val="00CD26CF"/>
    <w:pPr>
      <w:suppressLineNumbers/>
      <w:suppressAutoHyphens w:val="0"/>
      <w:autoSpaceDN/>
      <w:spacing w:before="120" w:after="120"/>
      <w:textAlignment w:val="auto"/>
    </w:pPr>
    <w:rPr>
      <w:rFonts w:ascii="Times New Roman" w:hAnsi="Times New Roman" w:cs="Mangal"/>
      <w:i/>
      <w:iCs/>
      <w:sz w:val="24"/>
      <w:szCs w:val="24"/>
      <w:lang w:val="ru-RU" w:eastAsia="ar-SA"/>
    </w:rPr>
  </w:style>
  <w:style w:type="paragraph" w:customStyle="1" w:styleId="31">
    <w:name w:val="Указатель3"/>
    <w:basedOn w:val="Normal"/>
    <w:uiPriority w:val="99"/>
    <w:rsid w:val="00CD26CF"/>
    <w:pPr>
      <w:suppressLineNumbers/>
      <w:suppressAutoHyphens w:val="0"/>
      <w:autoSpaceDN/>
      <w:textAlignment w:val="auto"/>
    </w:pPr>
    <w:rPr>
      <w:rFonts w:ascii="Times New Roman" w:hAnsi="Times New Roman" w:cs="Mangal"/>
      <w:lang w:val="ru-RU" w:eastAsia="ar-SA"/>
    </w:rPr>
  </w:style>
  <w:style w:type="paragraph" w:customStyle="1" w:styleId="20">
    <w:name w:val="Название2"/>
    <w:basedOn w:val="Normal"/>
    <w:uiPriority w:val="99"/>
    <w:rsid w:val="00CD26CF"/>
    <w:pPr>
      <w:suppressLineNumbers/>
      <w:suppressAutoHyphens w:val="0"/>
      <w:autoSpaceDN/>
      <w:spacing w:before="120" w:after="120"/>
      <w:textAlignment w:val="auto"/>
    </w:pPr>
    <w:rPr>
      <w:rFonts w:ascii="Times New Roman" w:hAnsi="Times New Roman" w:cs="Mangal"/>
      <w:i/>
      <w:iCs/>
      <w:sz w:val="24"/>
      <w:szCs w:val="24"/>
      <w:lang w:val="ru-RU" w:eastAsia="ar-SA"/>
    </w:rPr>
  </w:style>
  <w:style w:type="paragraph" w:customStyle="1" w:styleId="21">
    <w:name w:val="Указатель2"/>
    <w:basedOn w:val="Normal"/>
    <w:uiPriority w:val="99"/>
    <w:rsid w:val="00CD26CF"/>
    <w:pPr>
      <w:suppressLineNumbers/>
      <w:suppressAutoHyphens w:val="0"/>
      <w:autoSpaceDN/>
      <w:textAlignment w:val="auto"/>
    </w:pPr>
    <w:rPr>
      <w:rFonts w:ascii="Times New Roman" w:hAnsi="Times New Roman" w:cs="Mangal"/>
      <w:lang w:val="ru-RU" w:eastAsia="ar-SA"/>
    </w:rPr>
  </w:style>
  <w:style w:type="paragraph" w:customStyle="1" w:styleId="11">
    <w:name w:val="Название1"/>
    <w:basedOn w:val="Normal"/>
    <w:uiPriority w:val="99"/>
    <w:rsid w:val="00CD26CF"/>
    <w:pPr>
      <w:suppressLineNumbers/>
      <w:suppressAutoHyphens w:val="0"/>
      <w:autoSpaceDN/>
      <w:spacing w:before="120" w:after="120"/>
      <w:textAlignment w:val="auto"/>
    </w:pPr>
    <w:rPr>
      <w:rFonts w:ascii="Times New Roman" w:hAnsi="Times New Roman" w:cs="Mangal"/>
      <w:i/>
      <w:iCs/>
      <w:sz w:val="24"/>
      <w:szCs w:val="24"/>
      <w:lang w:val="ru-RU" w:eastAsia="ar-SA"/>
    </w:rPr>
  </w:style>
  <w:style w:type="paragraph" w:customStyle="1" w:styleId="12">
    <w:name w:val="Указатель1"/>
    <w:basedOn w:val="Normal"/>
    <w:uiPriority w:val="99"/>
    <w:rsid w:val="00CD26CF"/>
    <w:pPr>
      <w:suppressLineNumbers/>
      <w:suppressAutoHyphens w:val="0"/>
      <w:autoSpaceDN/>
      <w:textAlignment w:val="auto"/>
    </w:pPr>
    <w:rPr>
      <w:rFonts w:ascii="Times New Roman" w:hAnsi="Times New Roman" w:cs="Mang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D26CF"/>
    <w:pPr>
      <w:suppressAutoHyphens w:val="0"/>
      <w:autoSpaceDN/>
      <w:spacing w:before="280" w:after="280"/>
      <w:textAlignment w:val="auto"/>
    </w:pPr>
    <w:rPr>
      <w:rFonts w:ascii="Tahoma" w:hAnsi="Tahoma" w:cs="Tahoma"/>
      <w:lang w:eastAsia="ar-SA"/>
    </w:rPr>
  </w:style>
  <w:style w:type="paragraph" w:customStyle="1" w:styleId="Heading">
    <w:name w:val="Heading"/>
    <w:uiPriority w:val="99"/>
    <w:rsid w:val="00CD26CF"/>
    <w:pPr>
      <w:widowControl w:val="0"/>
      <w:suppressAutoHyphens/>
      <w:autoSpaceDE w:val="0"/>
    </w:pPr>
    <w:rPr>
      <w:rFonts w:ascii="Arial" w:eastAsia="Times New Roman" w:hAnsi="Arial" w:cs="Arial"/>
      <w:b/>
      <w:bCs/>
      <w:lang w:eastAsia="ar-SA"/>
    </w:rPr>
  </w:style>
  <w:style w:type="paragraph" w:customStyle="1" w:styleId="ConsPlusNonformat">
    <w:name w:val="ConsPlusNonformat"/>
    <w:uiPriority w:val="99"/>
    <w:rsid w:val="00CD26CF"/>
    <w:pPr>
      <w:widowControl w:val="0"/>
      <w:suppressAutoHyphens/>
      <w:autoSpaceDE w:val="0"/>
    </w:pPr>
    <w:rPr>
      <w:rFonts w:ascii="Courier New" w:eastAsia="Times New Roman" w:hAnsi="Courier New" w:cs="Courier New"/>
      <w:sz w:val="20"/>
      <w:szCs w:val="20"/>
      <w:lang w:eastAsia="ar-SA"/>
    </w:rPr>
  </w:style>
  <w:style w:type="paragraph" w:customStyle="1" w:styleId="a2">
    <w:name w:val="Знак Знак Знак Знак Знак Знак Знак"/>
    <w:basedOn w:val="Normal"/>
    <w:uiPriority w:val="99"/>
    <w:rsid w:val="00CD26CF"/>
    <w:pPr>
      <w:suppressAutoHyphens w:val="0"/>
      <w:autoSpaceDN/>
      <w:textAlignment w:val="auto"/>
    </w:pPr>
    <w:rPr>
      <w:rFonts w:ascii="Verdana" w:hAnsi="Verdana" w:cs="Verdana"/>
      <w:sz w:val="24"/>
      <w:szCs w:val="24"/>
      <w:lang w:val="ru-RU" w:eastAsia="ar-SA"/>
    </w:rPr>
  </w:style>
  <w:style w:type="paragraph" w:styleId="BodyTextIndent">
    <w:name w:val="Body Text Indent"/>
    <w:basedOn w:val="Normal"/>
    <w:link w:val="BodyTextIndentChar"/>
    <w:uiPriority w:val="99"/>
    <w:rsid w:val="00CD26CF"/>
    <w:pPr>
      <w:suppressAutoHyphens w:val="0"/>
      <w:autoSpaceDN/>
      <w:spacing w:after="120"/>
      <w:ind w:left="283"/>
      <w:textAlignment w:val="auto"/>
    </w:pPr>
    <w:rPr>
      <w:rFonts w:ascii="Times New Roman" w:hAnsi="Times New Roman"/>
      <w:lang w:eastAsia="ar-SA"/>
    </w:rPr>
  </w:style>
  <w:style w:type="character" w:customStyle="1" w:styleId="BodyTextIndentChar">
    <w:name w:val="Body Text Indent Char"/>
    <w:basedOn w:val="DefaultParagraphFont"/>
    <w:link w:val="BodyTextIndent"/>
    <w:uiPriority w:val="99"/>
    <w:locked/>
    <w:rsid w:val="00CD26CF"/>
    <w:rPr>
      <w:rFonts w:ascii="Times New Roman" w:hAnsi="Times New Roman" w:cs="Times New Roman"/>
      <w:sz w:val="20"/>
      <w:szCs w:val="20"/>
      <w:lang w:eastAsia="ar-SA" w:bidi="ar-SA"/>
    </w:rPr>
  </w:style>
  <w:style w:type="paragraph" w:customStyle="1" w:styleId="310">
    <w:name w:val="Основной текст с отступом 31"/>
    <w:basedOn w:val="Normal"/>
    <w:uiPriority w:val="99"/>
    <w:rsid w:val="00CD26CF"/>
    <w:pPr>
      <w:widowControl w:val="0"/>
      <w:suppressAutoHyphens w:val="0"/>
      <w:overflowPunct w:val="0"/>
      <w:autoSpaceDE w:val="0"/>
      <w:autoSpaceDN/>
      <w:ind w:firstLine="709"/>
      <w:jc w:val="both"/>
    </w:pPr>
    <w:rPr>
      <w:rFonts w:ascii="Times New Roman" w:hAnsi="Times New Roman"/>
      <w:sz w:val="28"/>
      <w:szCs w:val="28"/>
      <w:lang w:eastAsia="ar-SA"/>
    </w:rPr>
  </w:style>
  <w:style w:type="paragraph" w:customStyle="1" w:styleId="a3">
    <w:name w:val="Знак Знак Знак Знак"/>
    <w:basedOn w:val="Normal"/>
    <w:uiPriority w:val="99"/>
    <w:rsid w:val="00CD26CF"/>
    <w:pPr>
      <w:suppressAutoHyphens w:val="0"/>
      <w:autoSpaceDN/>
      <w:spacing w:before="280" w:after="280"/>
      <w:textAlignment w:val="auto"/>
    </w:pPr>
    <w:rPr>
      <w:rFonts w:ascii="Tahoma" w:hAnsi="Tahoma" w:cs="Tahoma"/>
      <w:lang w:eastAsia="ar-SA"/>
    </w:rPr>
  </w:style>
  <w:style w:type="paragraph" w:customStyle="1" w:styleId="a4">
    <w:name w:val="Знак"/>
    <w:basedOn w:val="Normal"/>
    <w:uiPriority w:val="99"/>
    <w:rsid w:val="00CD26CF"/>
    <w:pPr>
      <w:suppressAutoHyphens w:val="0"/>
      <w:autoSpaceDN/>
      <w:spacing w:after="160" w:line="240" w:lineRule="exact"/>
      <w:textAlignment w:val="auto"/>
    </w:pPr>
    <w:rPr>
      <w:rFonts w:ascii="Verdana" w:hAnsi="Verdana" w:cs="Verdana"/>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Normal"/>
    <w:uiPriority w:val="99"/>
    <w:rsid w:val="00CD26CF"/>
    <w:pPr>
      <w:suppressAutoHyphens w:val="0"/>
      <w:autoSpaceDN/>
      <w:spacing w:after="160" w:line="240" w:lineRule="exact"/>
      <w:textAlignment w:val="auto"/>
    </w:pPr>
    <w:rPr>
      <w:rFonts w:ascii="Verdana" w:hAnsi="Verdana" w:cs="Verdana"/>
      <w:lang w:eastAsia="ar-SA"/>
    </w:rPr>
  </w:style>
  <w:style w:type="paragraph" w:customStyle="1" w:styleId="Default">
    <w:name w:val="Default"/>
    <w:uiPriority w:val="99"/>
    <w:rsid w:val="00CD26CF"/>
    <w:pPr>
      <w:suppressAutoHyphens/>
      <w:autoSpaceDE w:val="0"/>
    </w:pPr>
    <w:rPr>
      <w:rFonts w:ascii="Times New Roman" w:hAnsi="Times New Roman"/>
      <w:color w:val="000000"/>
      <w:sz w:val="24"/>
      <w:szCs w:val="24"/>
      <w:lang w:eastAsia="ar-SA"/>
    </w:rPr>
  </w:style>
  <w:style w:type="paragraph" w:customStyle="1" w:styleId="ConsPlusTitle">
    <w:name w:val="ConsPlusTitle"/>
    <w:uiPriority w:val="99"/>
    <w:rsid w:val="00CD26CF"/>
    <w:pPr>
      <w:widowControl w:val="0"/>
      <w:suppressAutoHyphens/>
      <w:autoSpaceDE w:val="0"/>
    </w:pPr>
    <w:rPr>
      <w:rFonts w:ascii="Arial" w:eastAsia="Times New Roman" w:hAnsi="Arial" w:cs="Arial"/>
      <w:b/>
      <w:bCs/>
      <w:sz w:val="20"/>
      <w:szCs w:val="20"/>
      <w:lang w:eastAsia="ar-SA"/>
    </w:rPr>
  </w:style>
  <w:style w:type="paragraph" w:customStyle="1" w:styleId="a5">
    <w:name w:val="Содержимое врезки"/>
    <w:basedOn w:val="BodyText"/>
    <w:uiPriority w:val="99"/>
    <w:rsid w:val="00CD26CF"/>
  </w:style>
  <w:style w:type="paragraph" w:customStyle="1" w:styleId="a6">
    <w:name w:val="Содержимое таблицы"/>
    <w:basedOn w:val="Normal"/>
    <w:uiPriority w:val="99"/>
    <w:rsid w:val="00CD26CF"/>
    <w:pPr>
      <w:suppressLineNumbers/>
      <w:suppressAutoHyphens w:val="0"/>
      <w:autoSpaceDN/>
      <w:textAlignment w:val="auto"/>
    </w:pPr>
    <w:rPr>
      <w:rFonts w:ascii="Times New Roman" w:hAnsi="Times New Roman"/>
      <w:lang w:val="ru-RU" w:eastAsia="ar-SA"/>
    </w:rPr>
  </w:style>
  <w:style w:type="paragraph" w:customStyle="1" w:styleId="a7">
    <w:name w:val="Заголовок таблицы"/>
    <w:basedOn w:val="a6"/>
    <w:uiPriority w:val="99"/>
    <w:rsid w:val="00CD26CF"/>
    <w:pPr>
      <w:jc w:val="center"/>
    </w:pPr>
    <w:rPr>
      <w:b/>
      <w:bCs/>
    </w:rPr>
  </w:style>
  <w:style w:type="paragraph" w:customStyle="1" w:styleId="ConsPlusDocList">
    <w:name w:val="ConsPlusDocList"/>
    <w:next w:val="Normal"/>
    <w:uiPriority w:val="99"/>
    <w:rsid w:val="00CD26CF"/>
    <w:pPr>
      <w:widowControl w:val="0"/>
      <w:suppressAutoHyphens/>
      <w:autoSpaceDE w:val="0"/>
    </w:pPr>
    <w:rPr>
      <w:rFonts w:ascii="Arial" w:hAnsi="Arial" w:cs="Arial"/>
      <w:sz w:val="20"/>
      <w:szCs w:val="20"/>
      <w:lang w:eastAsia="hi-IN" w:bidi="hi-IN"/>
    </w:rPr>
  </w:style>
  <w:style w:type="paragraph" w:customStyle="1" w:styleId="ConsPlusCell">
    <w:name w:val="ConsPlusCell"/>
    <w:next w:val="Normal"/>
    <w:uiPriority w:val="99"/>
    <w:rsid w:val="00CD26CF"/>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Normal"/>
    <w:uiPriority w:val="99"/>
    <w:rsid w:val="00CD26CF"/>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Normal"/>
    <w:uiPriority w:val="99"/>
    <w:rsid w:val="00CD26CF"/>
    <w:pPr>
      <w:widowControl w:val="0"/>
      <w:suppressAutoHyphens/>
      <w:autoSpaceDE w:val="0"/>
    </w:pPr>
    <w:rPr>
      <w:rFonts w:ascii="Arial" w:hAnsi="Arial" w:cs="Arial"/>
      <w:b/>
      <w:bCs/>
      <w:sz w:val="20"/>
      <w:szCs w:val="20"/>
      <w:lang w:eastAsia="hi-IN" w:bidi="hi-IN"/>
    </w:rPr>
  </w:style>
  <w:style w:type="paragraph" w:styleId="FootnoteText">
    <w:name w:val="footnote text"/>
    <w:basedOn w:val="Normal"/>
    <w:link w:val="FootnoteTextChar"/>
    <w:uiPriority w:val="99"/>
    <w:rsid w:val="00CD26CF"/>
    <w:pPr>
      <w:suppressAutoHyphens w:val="0"/>
      <w:autoSpaceDN/>
      <w:textAlignment w:val="auto"/>
    </w:pPr>
    <w:rPr>
      <w:rFonts w:ascii="Times New Roman" w:eastAsia="Calibri" w:hAnsi="Times New Roman"/>
    </w:rPr>
  </w:style>
  <w:style w:type="character" w:customStyle="1" w:styleId="FootnoteTextChar">
    <w:name w:val="Footnote Text Char"/>
    <w:basedOn w:val="DefaultParagraphFont"/>
    <w:link w:val="FootnoteText"/>
    <w:uiPriority w:val="99"/>
    <w:locked/>
    <w:rsid w:val="00CD26CF"/>
    <w:rPr>
      <w:rFonts w:ascii="Times New Roman" w:hAnsi="Times New Roman" w:cs="Times New Roman"/>
      <w:sz w:val="20"/>
      <w:szCs w:val="20"/>
    </w:rPr>
  </w:style>
  <w:style w:type="character" w:styleId="FootnoteReference">
    <w:name w:val="footnote reference"/>
    <w:basedOn w:val="DefaultParagraphFont"/>
    <w:uiPriority w:val="99"/>
    <w:rsid w:val="00CD26CF"/>
    <w:rPr>
      <w:rFonts w:cs="Times New Roman"/>
      <w:vertAlign w:val="superscript"/>
    </w:rPr>
  </w:style>
  <w:style w:type="paragraph" w:customStyle="1" w:styleId="12660">
    <w:name w:val="12660"/>
    <w:basedOn w:val="Normal"/>
    <w:uiPriority w:val="99"/>
    <w:rsid w:val="00CD26CF"/>
    <w:pPr>
      <w:suppressAutoHyphens w:val="0"/>
      <w:autoSpaceDN/>
      <w:spacing w:before="100" w:beforeAutospacing="1" w:after="100" w:afterAutospacing="1"/>
      <w:textAlignment w:val="auto"/>
    </w:pPr>
    <w:rPr>
      <w:rFonts w:ascii="Times New Roman" w:hAnsi="Times New Roman"/>
      <w:sz w:val="24"/>
      <w:szCs w:val="24"/>
      <w:lang w:val="ru-RU"/>
    </w:rPr>
  </w:style>
  <w:style w:type="character" w:customStyle="1" w:styleId="14">
    <w:name w:val="Текст сноски Знак1"/>
    <w:uiPriority w:val="99"/>
    <w:semiHidden/>
    <w:locked/>
    <w:rsid w:val="00CD26CF"/>
    <w:rPr>
      <w:lang w:val="ru-RU" w:eastAsia="ru-RU"/>
    </w:rPr>
  </w:style>
  <w:style w:type="character" w:styleId="Emphasis">
    <w:name w:val="Emphasis"/>
    <w:basedOn w:val="DefaultParagraphFont"/>
    <w:uiPriority w:val="99"/>
    <w:qFormat/>
    <w:rsid w:val="00CD26CF"/>
    <w:rPr>
      <w:rFonts w:cs="Times New Roman"/>
      <w:i/>
    </w:rPr>
  </w:style>
  <w:style w:type="paragraph" w:styleId="BlockText">
    <w:name w:val="Block Text"/>
    <w:basedOn w:val="Normal"/>
    <w:uiPriority w:val="99"/>
    <w:rsid w:val="00CD26CF"/>
    <w:pPr>
      <w:suppressAutoHyphens w:val="0"/>
      <w:autoSpaceDN/>
      <w:ind w:left="993" w:right="1602"/>
      <w:textAlignment w:val="auto"/>
    </w:pPr>
    <w:rPr>
      <w:rFonts w:ascii="Times New Roman" w:hAnsi="Times New Roman"/>
      <w:sz w:val="28"/>
      <w:lang w:val="ru-RU"/>
    </w:rPr>
  </w:style>
  <w:style w:type="paragraph" w:customStyle="1" w:styleId="22">
    <w:name w:val="Цитата2"/>
    <w:basedOn w:val="Normal"/>
    <w:uiPriority w:val="99"/>
    <w:rsid w:val="00CD26CF"/>
    <w:pPr>
      <w:suppressAutoHyphens w:val="0"/>
      <w:autoSpaceDN/>
      <w:ind w:left="993" w:right="1602"/>
      <w:textAlignment w:val="auto"/>
    </w:pPr>
    <w:rPr>
      <w:rFonts w:ascii="Times New Roman" w:hAnsi="Times New Roman"/>
      <w:sz w:val="28"/>
      <w:lang w:val="ru-RU" w:eastAsia="ar-SA"/>
    </w:rPr>
  </w:style>
  <w:style w:type="paragraph" w:customStyle="1" w:styleId="112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1"/>
    <w:basedOn w:val="Normal"/>
    <w:next w:val="Heading2"/>
    <w:autoRedefine/>
    <w:uiPriority w:val="99"/>
    <w:rsid w:val="00CD26CF"/>
    <w:pPr>
      <w:suppressAutoHyphens w:val="0"/>
      <w:autoSpaceDN/>
      <w:spacing w:after="160" w:line="240" w:lineRule="exact"/>
      <w:textAlignment w:val="auto"/>
    </w:pPr>
    <w:rPr>
      <w:rFonts w:ascii="Times New Roman" w:hAnsi="Times New Roman"/>
      <w:sz w:val="24"/>
      <w:lang w:eastAsia="en-US"/>
    </w:rPr>
  </w:style>
  <w:style w:type="character" w:customStyle="1" w:styleId="Absatz-Standardschriftart">
    <w:name w:val="Absatz-Standardschriftart"/>
    <w:uiPriority w:val="99"/>
    <w:rsid w:val="00CD26CF"/>
  </w:style>
  <w:style w:type="paragraph" w:customStyle="1" w:styleId="TableContents">
    <w:name w:val="Table Contents"/>
    <w:basedOn w:val="Normal"/>
    <w:uiPriority w:val="99"/>
    <w:rsid w:val="00CD26CF"/>
    <w:pPr>
      <w:widowControl w:val="0"/>
      <w:suppressLineNumbers/>
    </w:pPr>
    <w:rPr>
      <w:rFonts w:ascii="Arial" w:eastAsia="Calibri" w:hAnsi="Arial" w:cs="Arial"/>
      <w:kern w:val="3"/>
      <w:sz w:val="21"/>
      <w:szCs w:val="21"/>
      <w:lang w:val="ru-RU"/>
    </w:rPr>
  </w:style>
  <w:style w:type="paragraph" w:customStyle="1" w:styleId="Standard">
    <w:name w:val="Standard"/>
    <w:uiPriority w:val="99"/>
    <w:rsid w:val="00CD26CF"/>
    <w:pPr>
      <w:widowControl w:val="0"/>
      <w:suppressAutoHyphens/>
      <w:autoSpaceDN w:val="0"/>
      <w:textAlignment w:val="baseline"/>
    </w:pPr>
    <w:rPr>
      <w:rFonts w:ascii="Arial" w:hAnsi="Arial" w:cs="Arial"/>
      <w:kern w:val="3"/>
      <w:sz w:val="21"/>
      <w:szCs w:val="21"/>
    </w:rPr>
  </w:style>
  <w:style w:type="paragraph" w:customStyle="1" w:styleId="15">
    <w:name w:val="Знак1"/>
    <w:basedOn w:val="Normal"/>
    <w:uiPriority w:val="99"/>
    <w:rsid w:val="00CD26CF"/>
    <w:pPr>
      <w:suppressAutoHyphens w:val="0"/>
      <w:autoSpaceDN/>
      <w:spacing w:after="160" w:line="240" w:lineRule="exact"/>
      <w:textAlignment w:val="auto"/>
    </w:pPr>
    <w:rPr>
      <w:rFonts w:ascii="Tahoma" w:hAnsi="Tahoma"/>
      <w:lang w:eastAsia="en-US"/>
    </w:rPr>
  </w:style>
  <w:style w:type="paragraph" w:customStyle="1" w:styleId="4">
    <w:name w:val="Цитата4"/>
    <w:basedOn w:val="Normal"/>
    <w:uiPriority w:val="99"/>
    <w:rsid w:val="00CD26CF"/>
    <w:pPr>
      <w:suppressAutoHyphens w:val="0"/>
      <w:autoSpaceDN/>
      <w:ind w:left="993" w:right="1602"/>
      <w:textAlignment w:val="auto"/>
    </w:pPr>
    <w:rPr>
      <w:rFonts w:ascii="Times New Roman" w:hAnsi="Times New Roman"/>
      <w:sz w:val="28"/>
      <w:lang w:val="ru-RU" w:eastAsia="ar-SA"/>
    </w:rPr>
  </w:style>
  <w:style w:type="paragraph" w:customStyle="1" w:styleId="a8">
    <w:name w:val="Базовый"/>
    <w:uiPriority w:val="99"/>
    <w:rsid w:val="00FA20A0"/>
    <w:pPr>
      <w:suppressAutoHyphens/>
      <w:spacing w:after="200" w:line="276" w:lineRule="auto"/>
    </w:pPr>
    <w:rPr>
      <w:rFonts w:eastAsia="Times New Roman"/>
      <w:color w:val="00000A"/>
      <w:sz w:val="24"/>
      <w:szCs w:val="24"/>
      <w:lang w:val="en-US" w:eastAsia="en-US"/>
    </w:rPr>
  </w:style>
  <w:style w:type="character" w:customStyle="1" w:styleId="-">
    <w:name w:val="Интернет-ссылка"/>
    <w:uiPriority w:val="99"/>
    <w:rsid w:val="00FA20A0"/>
    <w:rPr>
      <w:rFonts w:ascii="Arial" w:hAnsi="Arial"/>
      <w:color w:val="000080"/>
      <w:sz w:val="20"/>
      <w:u w:val="single"/>
    </w:rPr>
  </w:style>
  <w:style w:type="paragraph" w:customStyle="1" w:styleId="msonormalcxspmiddle">
    <w:name w:val="msonormalcxspmiddle"/>
    <w:basedOn w:val="Normal"/>
    <w:uiPriority w:val="99"/>
    <w:rsid w:val="00A4000C"/>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618950998">
      <w:marLeft w:val="0"/>
      <w:marRight w:val="0"/>
      <w:marTop w:val="0"/>
      <w:marBottom w:val="0"/>
      <w:divBdr>
        <w:top w:val="none" w:sz="0" w:space="0" w:color="auto"/>
        <w:left w:val="none" w:sz="0" w:space="0" w:color="auto"/>
        <w:bottom w:val="none" w:sz="0" w:space="0" w:color="auto"/>
        <w:right w:val="none" w:sz="0" w:space="0" w:color="auto"/>
      </w:divBdr>
    </w:div>
    <w:div w:id="1618950999">
      <w:marLeft w:val="0"/>
      <w:marRight w:val="0"/>
      <w:marTop w:val="0"/>
      <w:marBottom w:val="0"/>
      <w:divBdr>
        <w:top w:val="none" w:sz="0" w:space="0" w:color="auto"/>
        <w:left w:val="none" w:sz="0" w:space="0" w:color="auto"/>
        <w:bottom w:val="none" w:sz="0" w:space="0" w:color="auto"/>
        <w:right w:val="none" w:sz="0" w:space="0" w:color="auto"/>
      </w:divBdr>
    </w:div>
    <w:div w:id="1618951000">
      <w:marLeft w:val="0"/>
      <w:marRight w:val="0"/>
      <w:marTop w:val="0"/>
      <w:marBottom w:val="0"/>
      <w:divBdr>
        <w:top w:val="none" w:sz="0" w:space="0" w:color="auto"/>
        <w:left w:val="none" w:sz="0" w:space="0" w:color="auto"/>
        <w:bottom w:val="none" w:sz="0" w:space="0" w:color="auto"/>
        <w:right w:val="none" w:sz="0" w:space="0" w:color="auto"/>
      </w:divBdr>
    </w:div>
    <w:div w:id="1618951001">
      <w:marLeft w:val="0"/>
      <w:marRight w:val="0"/>
      <w:marTop w:val="0"/>
      <w:marBottom w:val="0"/>
      <w:divBdr>
        <w:top w:val="none" w:sz="0" w:space="0" w:color="auto"/>
        <w:left w:val="none" w:sz="0" w:space="0" w:color="auto"/>
        <w:bottom w:val="none" w:sz="0" w:space="0" w:color="auto"/>
        <w:right w:val="none" w:sz="0" w:space="0" w:color="auto"/>
      </w:divBdr>
    </w:div>
    <w:div w:id="1618951002">
      <w:marLeft w:val="0"/>
      <w:marRight w:val="0"/>
      <w:marTop w:val="0"/>
      <w:marBottom w:val="0"/>
      <w:divBdr>
        <w:top w:val="none" w:sz="0" w:space="0" w:color="auto"/>
        <w:left w:val="none" w:sz="0" w:space="0" w:color="auto"/>
        <w:bottom w:val="none" w:sz="0" w:space="0" w:color="auto"/>
        <w:right w:val="none" w:sz="0" w:space="0" w:color="auto"/>
      </w:divBdr>
    </w:div>
    <w:div w:id="1618951003">
      <w:marLeft w:val="0"/>
      <w:marRight w:val="0"/>
      <w:marTop w:val="0"/>
      <w:marBottom w:val="0"/>
      <w:divBdr>
        <w:top w:val="none" w:sz="0" w:space="0" w:color="auto"/>
        <w:left w:val="none" w:sz="0" w:space="0" w:color="auto"/>
        <w:bottom w:val="none" w:sz="0" w:space="0" w:color="auto"/>
        <w:right w:val="none" w:sz="0" w:space="0" w:color="auto"/>
      </w:divBdr>
    </w:div>
    <w:div w:id="1618951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mfc.ulgov.ru/index1.php?t=otd&amp;id=5" TargetMode="External"/><Relationship Id="rId18" Type="http://schemas.openxmlformats.org/officeDocument/2006/relationships/hyperlink" Target="http://www.mfc.ulgov.ru/index1.php?t=otd&amp;id=10" TargetMode="External"/><Relationship Id="rId26" Type="http://schemas.openxmlformats.org/officeDocument/2006/relationships/hyperlink" Target="http://www.mfc.ulgov.ru/index1.php?t=otd&amp;id=20" TargetMode="External"/><Relationship Id="rId3" Type="http://schemas.openxmlformats.org/officeDocument/2006/relationships/settings" Target="settings.xml"/><Relationship Id="rId21" Type="http://schemas.openxmlformats.org/officeDocument/2006/relationships/hyperlink" Target="http://www.mfc.ulgov.ru/index1.php?t=otd&amp;id=14" TargetMode="External"/><Relationship Id="rId34" Type="http://schemas.openxmlformats.org/officeDocument/2006/relationships/footer" Target="footer1.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http://www.mfc.ulgov.ru/index1.php?t=otd&amp;id=4" TargetMode="External"/><Relationship Id="rId17" Type="http://schemas.openxmlformats.org/officeDocument/2006/relationships/hyperlink" Target="http://www.mfc.ulgov.ru/index1.php?t=otd&amp;id=9" TargetMode="External"/><Relationship Id="rId25" Type="http://schemas.openxmlformats.org/officeDocument/2006/relationships/hyperlink" Target="http://www.mfc.ulgov.ru/index1.php?t=otd&amp;id=1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ulgov.ru/index1.php?t=otd&amp;id=8" TargetMode="External"/><Relationship Id="rId20" Type="http://schemas.openxmlformats.org/officeDocument/2006/relationships/hyperlink" Target="http://www.mfc.ulgov.ru/index1.php?t=otd&amp;id=13" TargetMode="External"/><Relationship Id="rId29" Type="http://schemas.openxmlformats.org/officeDocument/2006/relationships/hyperlink" Target="http://www.mfc.ulgov.ru/index1.php?t=otd&amp;id=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ulgov.ru/index1.php?t=otd&amp;id=29" TargetMode="External"/><Relationship Id="rId24" Type="http://schemas.openxmlformats.org/officeDocument/2006/relationships/hyperlink" Target="http://www.mfc.ulgov.ru/index1.php?t=otd&amp;id=17" TargetMode="External"/><Relationship Id="rId32" Type="http://schemas.openxmlformats.org/officeDocument/2006/relationships/hyperlink" Target="mailto:mfc_ul@ulregion.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fc.ulgov.ru/index1.php?t=otd&amp;id=7" TargetMode="External"/><Relationship Id="rId23" Type="http://schemas.openxmlformats.org/officeDocument/2006/relationships/hyperlink" Target="http://www.mfc.ulgov.ru/index1.php?t=otd&amp;id=16" TargetMode="External"/><Relationship Id="rId28" Type="http://schemas.openxmlformats.org/officeDocument/2006/relationships/hyperlink" Target="http://www.mfc.ulgov.ru/index1.php?t=otd&amp;id=22" TargetMode="External"/><Relationship Id="rId36" Type="http://schemas.openxmlformats.org/officeDocument/2006/relationships/fontTable" Target="fontTable.xml"/><Relationship Id="rId10" Type="http://schemas.openxmlformats.org/officeDocument/2006/relationships/hyperlink" Target="http://www.mfc.ulgov.ru/index1.php?t=otd&amp;id=26" TargetMode="External"/><Relationship Id="rId19" Type="http://schemas.openxmlformats.org/officeDocument/2006/relationships/hyperlink" Target="http://www.mfc.ulgov.ru/index1.php?t=otd&amp;id=11" TargetMode="External"/><Relationship Id="rId31" Type="http://schemas.openxmlformats.org/officeDocument/2006/relationships/hyperlink" Target="http://www.mfc.ulgov.ru/index1.php?t=otd&amp;id=33" TargetMode="Externa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yperlink" Target="http://www.mfc.ulgov.ru/index1.php?t=otd&amp;id=6" TargetMode="External"/><Relationship Id="rId22" Type="http://schemas.openxmlformats.org/officeDocument/2006/relationships/hyperlink" Target="http://www.mfc.ulgov.ru/index1.php?t=otd&amp;id=15" TargetMode="External"/><Relationship Id="rId27" Type="http://schemas.openxmlformats.org/officeDocument/2006/relationships/hyperlink" Target="http://www.mfc.ulgov.ru/index1.php?t=otd&amp;id=21" TargetMode="External"/><Relationship Id="rId30" Type="http://schemas.openxmlformats.org/officeDocument/2006/relationships/hyperlink" Target="http://www.mfc.ulgov.ru/index1.php?t=otd&amp;id=27"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7755</TotalTime>
  <Pages>64</Pages>
  <Words>14600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271</cp:revision>
  <cp:lastPrinted>2018-12-24T10:28:00Z</cp:lastPrinted>
  <dcterms:created xsi:type="dcterms:W3CDTF">2017-12-13T12:24:00Z</dcterms:created>
  <dcterms:modified xsi:type="dcterms:W3CDTF">2018-12-28T05:00:00Z</dcterms:modified>
</cp:coreProperties>
</file>