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F1" w:rsidRPr="00E86B22" w:rsidRDefault="006D5EF1" w:rsidP="00B16EC5">
      <w:pPr>
        <w:jc w:val="right"/>
        <w:rPr>
          <w:szCs w:val="28"/>
        </w:rPr>
      </w:pPr>
    </w:p>
    <w:p w:rsidR="006D5EF1" w:rsidRPr="003D040B" w:rsidRDefault="006D5EF1" w:rsidP="004A7B9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D040B">
        <w:rPr>
          <w:b/>
          <w:sz w:val="28"/>
          <w:szCs w:val="28"/>
        </w:rPr>
        <w:t>АДМИНИСТРАЦИЯ ГОРОДА ДИМИТРОВГРАДА</w:t>
      </w:r>
    </w:p>
    <w:p w:rsidR="006D5EF1" w:rsidRPr="003D040B" w:rsidRDefault="006D5EF1" w:rsidP="004A7B97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D040B">
        <w:rPr>
          <w:b/>
          <w:sz w:val="28"/>
          <w:szCs w:val="28"/>
        </w:rPr>
        <w:t>Ульяновской области</w:t>
      </w:r>
    </w:p>
    <w:p w:rsidR="006D5EF1" w:rsidRPr="003D040B" w:rsidRDefault="006D5EF1" w:rsidP="004A7B97">
      <w:pPr>
        <w:tabs>
          <w:tab w:val="center" w:pos="4859"/>
          <w:tab w:val="left" w:pos="6720"/>
        </w:tabs>
        <w:spacing w:line="20" w:lineRule="atLeast"/>
        <w:ind w:right="-82"/>
        <w:rPr>
          <w:b/>
          <w:sz w:val="28"/>
          <w:szCs w:val="28"/>
        </w:rPr>
      </w:pPr>
    </w:p>
    <w:p w:rsidR="006D5EF1" w:rsidRPr="003D040B" w:rsidRDefault="006D5EF1" w:rsidP="004A7B97">
      <w:pPr>
        <w:tabs>
          <w:tab w:val="left" w:pos="4230"/>
          <w:tab w:val="left" w:pos="7005"/>
        </w:tabs>
        <w:spacing w:line="20" w:lineRule="atLeast"/>
        <w:jc w:val="center"/>
        <w:rPr>
          <w:b/>
          <w:sz w:val="28"/>
          <w:szCs w:val="28"/>
        </w:rPr>
      </w:pPr>
      <w:r w:rsidRPr="003D040B">
        <w:rPr>
          <w:b/>
          <w:sz w:val="28"/>
          <w:szCs w:val="28"/>
        </w:rPr>
        <w:t>П О С Т А Н О В Л Е Н И Е</w:t>
      </w:r>
    </w:p>
    <w:p w:rsidR="006D5EF1" w:rsidRPr="003D040B" w:rsidRDefault="006D5EF1" w:rsidP="004A7B97">
      <w:pPr>
        <w:tabs>
          <w:tab w:val="left" w:pos="4230"/>
          <w:tab w:val="left" w:pos="7005"/>
        </w:tabs>
        <w:spacing w:line="20" w:lineRule="atLeast"/>
        <w:rPr>
          <w:b/>
          <w:sz w:val="28"/>
          <w:szCs w:val="28"/>
        </w:rPr>
      </w:pPr>
    </w:p>
    <w:p w:rsidR="006D5EF1" w:rsidRPr="003D040B" w:rsidRDefault="006D5EF1" w:rsidP="004A7B97">
      <w:pPr>
        <w:tabs>
          <w:tab w:val="left" w:pos="4230"/>
          <w:tab w:val="left" w:pos="7005"/>
        </w:tabs>
        <w:spacing w:line="20" w:lineRule="atLeast"/>
        <w:rPr>
          <w:b/>
          <w:sz w:val="28"/>
          <w:szCs w:val="28"/>
        </w:rPr>
      </w:pPr>
    </w:p>
    <w:p w:rsidR="006D5EF1" w:rsidRPr="00F3196E" w:rsidRDefault="006D5EF1" w:rsidP="004A7B97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27</w:t>
      </w:r>
      <w:r w:rsidRPr="003D040B">
        <w:rPr>
          <w:sz w:val="28"/>
          <w:szCs w:val="28"/>
        </w:rPr>
        <w:t xml:space="preserve"> декабря 2018 года                                                         </w:t>
      </w:r>
      <w:r>
        <w:rPr>
          <w:sz w:val="28"/>
          <w:szCs w:val="28"/>
        </w:rPr>
        <w:t xml:space="preserve">                            2892</w:t>
      </w:r>
    </w:p>
    <w:p w:rsidR="006D5EF1" w:rsidRDefault="006D5EF1" w:rsidP="00CD2625">
      <w:pPr>
        <w:shd w:val="clear" w:color="auto" w:fill="FFFFFF"/>
        <w:ind w:right="566"/>
        <w:rPr>
          <w:b/>
          <w:bCs/>
          <w:spacing w:val="-3"/>
          <w:sz w:val="28"/>
          <w:szCs w:val="28"/>
        </w:rPr>
      </w:pPr>
    </w:p>
    <w:p w:rsidR="006D5EF1" w:rsidRPr="00B16EC5" w:rsidRDefault="006D5EF1" w:rsidP="00A63249">
      <w:pPr>
        <w:shd w:val="clear" w:color="auto" w:fill="FFFFFF"/>
        <w:ind w:right="566" w:firstLine="540"/>
        <w:jc w:val="center"/>
        <w:rPr>
          <w:b/>
          <w:bCs/>
          <w:spacing w:val="-3"/>
          <w:sz w:val="28"/>
          <w:szCs w:val="28"/>
        </w:rPr>
      </w:pPr>
      <w:r w:rsidRPr="00B16EC5">
        <w:rPr>
          <w:b/>
          <w:bCs/>
          <w:spacing w:val="-3"/>
          <w:sz w:val="28"/>
          <w:szCs w:val="28"/>
        </w:rPr>
        <w:t>О внесении изменени</w:t>
      </w:r>
      <w:r>
        <w:rPr>
          <w:b/>
          <w:bCs/>
          <w:spacing w:val="-3"/>
          <w:sz w:val="28"/>
          <w:szCs w:val="28"/>
        </w:rPr>
        <w:t>й</w:t>
      </w:r>
      <w:r w:rsidRPr="00B16EC5">
        <w:rPr>
          <w:b/>
          <w:bCs/>
          <w:spacing w:val="-3"/>
          <w:sz w:val="28"/>
          <w:szCs w:val="28"/>
        </w:rPr>
        <w:t xml:space="preserve"> в постановление</w:t>
      </w:r>
    </w:p>
    <w:p w:rsidR="006D5EF1" w:rsidRDefault="006D5EF1" w:rsidP="00A63249">
      <w:pPr>
        <w:shd w:val="clear" w:color="auto" w:fill="FFFFFF"/>
        <w:ind w:right="566" w:firstLine="540"/>
        <w:jc w:val="center"/>
        <w:rPr>
          <w:b/>
          <w:sz w:val="28"/>
          <w:szCs w:val="28"/>
        </w:rPr>
      </w:pPr>
      <w:r w:rsidRPr="00B16EC5">
        <w:rPr>
          <w:b/>
          <w:bCs/>
          <w:spacing w:val="-3"/>
          <w:sz w:val="28"/>
          <w:szCs w:val="28"/>
        </w:rPr>
        <w:t>Администрации города от 27.09.2013 №3132</w:t>
      </w:r>
    </w:p>
    <w:p w:rsidR="006D5EF1" w:rsidRDefault="006D5EF1" w:rsidP="00A63249">
      <w:pPr>
        <w:ind w:firstLine="540"/>
        <w:jc w:val="both"/>
        <w:rPr>
          <w:szCs w:val="28"/>
        </w:rPr>
      </w:pPr>
    </w:p>
    <w:p w:rsidR="006D5EF1" w:rsidRPr="008732ED" w:rsidRDefault="006D5EF1" w:rsidP="00CD26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F41EE">
        <w:rPr>
          <w:sz w:val="28"/>
          <w:szCs w:val="28"/>
        </w:rPr>
        <w:t xml:space="preserve"> </w:t>
      </w:r>
      <w:r w:rsidRPr="0040723E">
        <w:rPr>
          <w:sz w:val="28"/>
          <w:szCs w:val="28"/>
        </w:rPr>
        <w:t xml:space="preserve">Жилищным </w:t>
      </w:r>
      <w:hyperlink r:id="rId7" w:history="1">
        <w:r w:rsidRPr="0040723E">
          <w:rPr>
            <w:sz w:val="28"/>
            <w:szCs w:val="28"/>
          </w:rPr>
          <w:t>кодексом</w:t>
        </w:r>
      </w:hyperlink>
      <w:r w:rsidRPr="0040723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руков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дствуясь</w:t>
      </w:r>
      <w:r w:rsidRPr="0040723E">
        <w:rPr>
          <w:sz w:val="28"/>
          <w:szCs w:val="28"/>
        </w:rPr>
        <w:t>,</w:t>
      </w:r>
      <w:r w:rsidRPr="00EF41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40723E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40723E">
        <w:rPr>
          <w:iCs/>
          <w:sz w:val="28"/>
          <w:szCs w:val="28"/>
        </w:rPr>
        <w:t xml:space="preserve"> от 21.07.2007 </w:t>
      </w:r>
      <w:r>
        <w:rPr>
          <w:iCs/>
          <w:sz w:val="28"/>
          <w:szCs w:val="28"/>
        </w:rPr>
        <w:t>№</w:t>
      </w:r>
      <w:r w:rsidRPr="0040723E">
        <w:rPr>
          <w:iCs/>
          <w:sz w:val="28"/>
          <w:szCs w:val="28"/>
        </w:rPr>
        <w:t xml:space="preserve"> 185-ФЗ </w:t>
      </w:r>
      <w:r>
        <w:rPr>
          <w:iCs/>
          <w:sz w:val="28"/>
          <w:szCs w:val="28"/>
        </w:rPr>
        <w:t>«</w:t>
      </w:r>
      <w:r w:rsidRPr="0040723E">
        <w:rPr>
          <w:iCs/>
          <w:sz w:val="28"/>
          <w:szCs w:val="28"/>
        </w:rPr>
        <w:t xml:space="preserve">О Фонде содействия реформированию </w:t>
      </w:r>
      <w:r>
        <w:rPr>
          <w:iCs/>
          <w:sz w:val="28"/>
          <w:szCs w:val="28"/>
        </w:rPr>
        <w:t>жилищно-коммунального хозяйства»,</w:t>
      </w:r>
      <w:r w:rsidRPr="0040723E">
        <w:rPr>
          <w:sz w:val="28"/>
          <w:szCs w:val="28"/>
        </w:rPr>
        <w:t xml:space="preserve"> </w:t>
      </w:r>
      <w:hyperlink r:id="rId8" w:history="1">
        <w:r w:rsidRPr="0040723E">
          <w:rPr>
            <w:sz w:val="28"/>
            <w:szCs w:val="28"/>
          </w:rPr>
          <w:t>Положением</w:t>
        </w:r>
      </w:hyperlink>
      <w:r w:rsidRPr="0040723E">
        <w:rPr>
          <w:sz w:val="28"/>
          <w:szCs w:val="28"/>
        </w:rPr>
        <w:t xml:space="preserve"> о призн</w:t>
      </w:r>
      <w:r w:rsidRPr="0040723E">
        <w:rPr>
          <w:sz w:val="28"/>
          <w:szCs w:val="28"/>
        </w:rPr>
        <w:t>а</w:t>
      </w:r>
      <w:r w:rsidRPr="0040723E">
        <w:rPr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Pr="0040723E">
        <w:rPr>
          <w:sz w:val="28"/>
          <w:szCs w:val="28"/>
        </w:rPr>
        <w:t>е</w:t>
      </w:r>
      <w:r w:rsidRPr="0040723E">
        <w:rPr>
          <w:sz w:val="28"/>
          <w:szCs w:val="28"/>
        </w:rPr>
        <w:t xml:space="preserve">конструкции, утвержденным </w:t>
      </w:r>
      <w:r>
        <w:rPr>
          <w:sz w:val="28"/>
          <w:szCs w:val="28"/>
        </w:rPr>
        <w:t>п</w:t>
      </w:r>
      <w:r w:rsidRPr="0040723E">
        <w:rPr>
          <w:sz w:val="28"/>
          <w:szCs w:val="28"/>
        </w:rPr>
        <w:t>остановлением Правительства Росс</w:t>
      </w:r>
      <w:r>
        <w:rPr>
          <w:sz w:val="28"/>
          <w:szCs w:val="28"/>
        </w:rPr>
        <w:t>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28.01.2006 №</w:t>
      </w:r>
      <w:r w:rsidRPr="0040723E">
        <w:rPr>
          <w:sz w:val="28"/>
          <w:szCs w:val="28"/>
        </w:rPr>
        <w:t xml:space="preserve"> 47, </w:t>
      </w:r>
      <w:r w:rsidRPr="00882812">
        <w:rPr>
          <w:sz w:val="28"/>
          <w:szCs w:val="28"/>
        </w:rPr>
        <w:t>Уставом муниципального образования «Город Д</w:t>
      </w:r>
      <w:r w:rsidRPr="00882812">
        <w:rPr>
          <w:sz w:val="28"/>
          <w:szCs w:val="28"/>
        </w:rPr>
        <w:t>и</w:t>
      </w:r>
      <w:r w:rsidRPr="00882812">
        <w:rPr>
          <w:sz w:val="28"/>
          <w:szCs w:val="28"/>
        </w:rPr>
        <w:t>митровград» Ульяновской</w:t>
      </w:r>
      <w:r w:rsidRPr="0040723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в целях обеспечения софинансирования реализации мероприятий муниципальной программы за счет средств Фонда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реформированию жилищно-коммунального хозяйства и бюджета Ульяновской области п о с т а н о в л я ю:</w:t>
      </w:r>
    </w:p>
    <w:p w:rsidR="006D5EF1" w:rsidRDefault="006D5EF1" w:rsidP="00CD2625">
      <w:pPr>
        <w:shd w:val="clear" w:color="auto" w:fill="FFFFFF"/>
        <w:ind w:right="75" w:firstLine="540"/>
        <w:jc w:val="both"/>
        <w:rPr>
          <w:sz w:val="28"/>
          <w:szCs w:val="28"/>
        </w:rPr>
      </w:pPr>
      <w:r w:rsidRPr="00D14C08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Внести в постановление Администрации города от 27.09</w:t>
      </w:r>
      <w:r>
        <w:rPr>
          <w:sz w:val="28"/>
          <w:szCs w:val="28"/>
        </w:rPr>
        <w:t xml:space="preserve">.2013 №3132 «Об утверждении муниципальной программы </w:t>
      </w:r>
      <w:r w:rsidRPr="00456AFC">
        <w:rPr>
          <w:sz w:val="28"/>
          <w:szCs w:val="28"/>
        </w:rPr>
        <w:t>«Переселение граждан, прожива</w:t>
      </w:r>
      <w:r w:rsidRPr="00456AFC">
        <w:rPr>
          <w:sz w:val="28"/>
          <w:szCs w:val="28"/>
        </w:rPr>
        <w:t>ю</w:t>
      </w:r>
      <w:r w:rsidRPr="00456AFC">
        <w:rPr>
          <w:sz w:val="28"/>
          <w:szCs w:val="28"/>
        </w:rPr>
        <w:t>щих на территории города Димитровграда Ульяновской области, из домов, признанных аварийными до 1 января 2012 года»</w:t>
      </w:r>
      <w:r>
        <w:rPr>
          <w:sz w:val="28"/>
          <w:szCs w:val="28"/>
        </w:rPr>
        <w:t xml:space="preserve"> (далее - постановление)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6D5EF1" w:rsidRDefault="006D5EF1" w:rsidP="00CD2625">
      <w:pPr>
        <w:shd w:val="clear" w:color="auto" w:fill="FFFFFF"/>
        <w:ind w:right="75" w:firstLine="54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1.1.</w:t>
      </w:r>
      <w:r w:rsidRPr="000F3745">
        <w:rPr>
          <w:sz w:val="28"/>
          <w:szCs w:val="28"/>
        </w:rPr>
        <w:t>Строку 1.</w:t>
      </w:r>
      <w:r>
        <w:rPr>
          <w:sz w:val="28"/>
          <w:szCs w:val="28"/>
        </w:rPr>
        <w:t>5</w:t>
      </w:r>
      <w:r w:rsidRPr="000F37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1 </w:t>
      </w:r>
      <w:r w:rsidRPr="000F37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F374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изложить в сл</w:t>
      </w:r>
      <w:r>
        <w:rPr>
          <w:bCs/>
          <w:spacing w:val="-3"/>
          <w:sz w:val="28"/>
          <w:szCs w:val="28"/>
        </w:rPr>
        <w:t>е</w:t>
      </w:r>
      <w:r>
        <w:rPr>
          <w:bCs/>
          <w:spacing w:val="-3"/>
          <w:sz w:val="28"/>
          <w:szCs w:val="28"/>
        </w:rPr>
        <w:t>дующей редакции:</w:t>
      </w:r>
    </w:p>
    <w:p w:rsidR="006D5EF1" w:rsidRDefault="006D5EF1" w:rsidP="00A63249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5872"/>
      </w:tblGrid>
      <w:tr w:rsidR="006D5EF1" w:rsidTr="00A63249">
        <w:tc>
          <w:tcPr>
            <w:tcW w:w="3848" w:type="dxa"/>
          </w:tcPr>
          <w:p w:rsidR="006D5EF1" w:rsidRDefault="006D5EF1" w:rsidP="00A63249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1.5.Руководитель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872" w:type="dxa"/>
          </w:tcPr>
          <w:p w:rsidR="006D5EF1" w:rsidRDefault="006D5EF1" w:rsidP="00A6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Димитро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града Ульяновской области</w:t>
            </w:r>
          </w:p>
        </w:tc>
      </w:tr>
    </w:tbl>
    <w:p w:rsidR="006D5EF1" w:rsidRPr="00CD2625" w:rsidRDefault="006D5EF1" w:rsidP="00CD262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».</w:t>
      </w:r>
    </w:p>
    <w:p w:rsidR="006D5EF1" w:rsidRDefault="006D5EF1" w:rsidP="00A632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08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Абзац восемнадцать раздела 5 приложения</w:t>
      </w:r>
      <w:r w:rsidRPr="00AE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</w:t>
      </w:r>
      <w:r w:rsidRPr="00AE1080">
        <w:rPr>
          <w:rFonts w:ascii="Times New Roman" w:hAnsi="Times New Roman" w:cs="Times New Roman"/>
          <w:sz w:val="28"/>
          <w:szCs w:val="28"/>
        </w:rPr>
        <w:t>:</w:t>
      </w:r>
    </w:p>
    <w:p w:rsidR="006D5EF1" w:rsidRPr="00CD2625" w:rsidRDefault="006D5EF1" w:rsidP="00CD2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25">
        <w:rPr>
          <w:rFonts w:ascii="Times New Roman" w:hAnsi="Times New Roman" w:cs="Times New Roman"/>
          <w:sz w:val="28"/>
          <w:szCs w:val="28"/>
        </w:rPr>
        <w:t xml:space="preserve"> «- представляет проект постановления Администрации города об утве</w:t>
      </w:r>
      <w:r w:rsidRPr="00CD2625">
        <w:rPr>
          <w:rFonts w:ascii="Times New Roman" w:hAnsi="Times New Roman" w:cs="Times New Roman"/>
          <w:sz w:val="28"/>
          <w:szCs w:val="28"/>
        </w:rPr>
        <w:t>р</w:t>
      </w:r>
      <w:r w:rsidRPr="00CD2625">
        <w:rPr>
          <w:rFonts w:ascii="Times New Roman" w:hAnsi="Times New Roman" w:cs="Times New Roman"/>
          <w:sz w:val="28"/>
          <w:szCs w:val="28"/>
        </w:rPr>
        <w:t>ждении муниципальной программы, о внесении в нее изменений, о признании утратившим силу (отмене) постановления Администрации города об утвержд</w:t>
      </w:r>
      <w:r w:rsidRPr="00CD2625">
        <w:rPr>
          <w:rFonts w:ascii="Times New Roman" w:hAnsi="Times New Roman" w:cs="Times New Roman"/>
          <w:sz w:val="28"/>
          <w:szCs w:val="28"/>
        </w:rPr>
        <w:t>е</w:t>
      </w:r>
      <w:r w:rsidRPr="00CD2625">
        <w:rPr>
          <w:rFonts w:ascii="Times New Roman" w:hAnsi="Times New Roman" w:cs="Times New Roman"/>
          <w:sz w:val="28"/>
          <w:szCs w:val="28"/>
        </w:rPr>
        <w:t>нии муниципальной программы, на согласование в Управление, Управление финансов и муниципальных закупок города, правовое управление Администр</w:t>
      </w:r>
      <w:r w:rsidRPr="00CD2625">
        <w:rPr>
          <w:rFonts w:ascii="Times New Roman" w:hAnsi="Times New Roman" w:cs="Times New Roman"/>
          <w:sz w:val="28"/>
          <w:szCs w:val="28"/>
        </w:rPr>
        <w:t>а</w:t>
      </w:r>
      <w:r w:rsidRPr="00CD2625">
        <w:rPr>
          <w:rFonts w:ascii="Times New Roman" w:hAnsi="Times New Roman" w:cs="Times New Roman"/>
          <w:sz w:val="28"/>
          <w:szCs w:val="28"/>
        </w:rPr>
        <w:t>ции города и другие структурные подразделения и отраслевые (функционал</w:t>
      </w:r>
      <w:r w:rsidRPr="00CD2625">
        <w:rPr>
          <w:rFonts w:ascii="Times New Roman" w:hAnsi="Times New Roman" w:cs="Times New Roman"/>
          <w:sz w:val="28"/>
          <w:szCs w:val="28"/>
        </w:rPr>
        <w:t>ь</w:t>
      </w:r>
      <w:r w:rsidRPr="00CD2625">
        <w:rPr>
          <w:rFonts w:ascii="Times New Roman" w:hAnsi="Times New Roman" w:cs="Times New Roman"/>
          <w:sz w:val="28"/>
          <w:szCs w:val="28"/>
        </w:rPr>
        <w:t>ные) органы Администрации города, заинтересованные органы и организ</w:t>
      </w:r>
      <w:r w:rsidRPr="00CD2625">
        <w:rPr>
          <w:rFonts w:ascii="Times New Roman" w:hAnsi="Times New Roman" w:cs="Times New Roman"/>
          <w:sz w:val="28"/>
          <w:szCs w:val="28"/>
        </w:rPr>
        <w:t>а</w:t>
      </w:r>
      <w:r w:rsidRPr="00CD2625">
        <w:rPr>
          <w:rFonts w:ascii="Times New Roman" w:hAnsi="Times New Roman" w:cs="Times New Roman"/>
          <w:sz w:val="28"/>
          <w:szCs w:val="28"/>
        </w:rPr>
        <w:t>ции;».</w:t>
      </w:r>
    </w:p>
    <w:p w:rsidR="006D5EF1" w:rsidRPr="00A82715" w:rsidRDefault="006D5EF1" w:rsidP="00A63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постановление подлежит официальному опубликованию</w:t>
      </w:r>
      <w:r w:rsidRPr="00A82715">
        <w:rPr>
          <w:sz w:val="28"/>
          <w:szCs w:val="28"/>
        </w:rPr>
        <w:t>.</w:t>
      </w:r>
    </w:p>
    <w:p w:rsidR="006D5EF1" w:rsidRDefault="006D5EF1" w:rsidP="00A63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55C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5EF1" w:rsidRDefault="006D5EF1" w:rsidP="009D15BC">
      <w:pPr>
        <w:ind w:firstLine="600"/>
        <w:jc w:val="both"/>
        <w:rPr>
          <w:sz w:val="28"/>
          <w:szCs w:val="28"/>
        </w:rPr>
      </w:pPr>
    </w:p>
    <w:p w:rsidR="006D5EF1" w:rsidRDefault="006D5EF1" w:rsidP="009D15BC">
      <w:pPr>
        <w:ind w:firstLine="600"/>
        <w:jc w:val="both"/>
        <w:rPr>
          <w:sz w:val="28"/>
          <w:szCs w:val="28"/>
        </w:rPr>
      </w:pPr>
    </w:p>
    <w:p w:rsidR="006D5EF1" w:rsidRDefault="006D5EF1" w:rsidP="009D15BC">
      <w:pPr>
        <w:ind w:firstLine="600"/>
        <w:jc w:val="both"/>
        <w:rPr>
          <w:sz w:val="28"/>
          <w:szCs w:val="28"/>
        </w:rPr>
      </w:pPr>
    </w:p>
    <w:p w:rsidR="006D5EF1" w:rsidRDefault="006D5EF1" w:rsidP="00A632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D5EF1" w:rsidRDefault="006D5EF1" w:rsidP="00A632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А.Р.Гадальшин</w:t>
      </w:r>
    </w:p>
    <w:p w:rsidR="006D5EF1" w:rsidRDefault="006D5EF1" w:rsidP="00392173">
      <w:pPr>
        <w:ind w:firstLine="720"/>
        <w:jc w:val="both"/>
        <w:rPr>
          <w:spacing w:val="-3"/>
          <w:sz w:val="28"/>
          <w:szCs w:val="28"/>
        </w:rPr>
      </w:pPr>
    </w:p>
    <w:p w:rsidR="006D5EF1" w:rsidRDefault="006D5EF1" w:rsidP="00392173">
      <w:pPr>
        <w:ind w:firstLine="720"/>
        <w:jc w:val="both"/>
        <w:rPr>
          <w:spacing w:val="-3"/>
          <w:sz w:val="28"/>
          <w:szCs w:val="28"/>
        </w:rPr>
      </w:pPr>
    </w:p>
    <w:p w:rsidR="006D5EF1" w:rsidRDefault="006D5EF1" w:rsidP="002840F8">
      <w:pPr>
        <w:ind w:firstLine="540"/>
        <w:jc w:val="both"/>
        <w:rPr>
          <w:sz w:val="28"/>
          <w:szCs w:val="28"/>
        </w:rPr>
      </w:pPr>
    </w:p>
    <w:p w:rsidR="006D5EF1" w:rsidRDefault="006D5EF1" w:rsidP="00160160">
      <w:pPr>
        <w:shd w:val="clear" w:color="auto" w:fill="FFFFFF"/>
        <w:ind w:right="74" w:firstLine="539"/>
        <w:jc w:val="both"/>
        <w:rPr>
          <w:sz w:val="28"/>
          <w:szCs w:val="28"/>
        </w:rPr>
      </w:pPr>
    </w:p>
    <w:p w:rsidR="006D5EF1" w:rsidRDefault="006D5EF1" w:rsidP="00160160">
      <w:pPr>
        <w:shd w:val="clear" w:color="auto" w:fill="FFFFFF"/>
        <w:ind w:right="74" w:firstLine="539"/>
        <w:jc w:val="both"/>
        <w:rPr>
          <w:sz w:val="28"/>
          <w:szCs w:val="28"/>
        </w:rPr>
      </w:pPr>
    </w:p>
    <w:p w:rsidR="006D5EF1" w:rsidRDefault="006D5EF1" w:rsidP="00DE3E95">
      <w:pPr>
        <w:autoSpaceDE w:val="0"/>
        <w:autoSpaceDN w:val="0"/>
        <w:adjustRightInd w:val="0"/>
        <w:outlineLvl w:val="0"/>
      </w:pPr>
    </w:p>
    <w:sectPr w:rsidR="006D5EF1" w:rsidSect="00CD26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F1" w:rsidRDefault="006D5EF1">
      <w:r>
        <w:separator/>
      </w:r>
    </w:p>
  </w:endnote>
  <w:endnote w:type="continuationSeparator" w:id="0">
    <w:p w:rsidR="006D5EF1" w:rsidRDefault="006D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F1" w:rsidRDefault="006D5EF1">
      <w:r>
        <w:separator/>
      </w:r>
    </w:p>
  </w:footnote>
  <w:footnote w:type="continuationSeparator" w:id="0">
    <w:p w:rsidR="006D5EF1" w:rsidRDefault="006D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F1" w:rsidRDefault="006D5EF1" w:rsidP="002456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D5EF1" w:rsidRDefault="006D5E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F1" w:rsidRDefault="006D5EF1" w:rsidP="002456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5EF1" w:rsidRDefault="006D5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6F76E16"/>
    <w:multiLevelType w:val="hybridMultilevel"/>
    <w:tmpl w:val="189C7012"/>
    <w:lvl w:ilvl="0" w:tplc="7522F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5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864CF"/>
    <w:multiLevelType w:val="hybridMultilevel"/>
    <w:tmpl w:val="BA3285AC"/>
    <w:lvl w:ilvl="0" w:tplc="B0CC21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23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7"/>
  </w:num>
  <w:num w:numId="21">
    <w:abstractNumId w:val="19"/>
  </w:num>
  <w:num w:numId="22">
    <w:abstractNumId w:val="6"/>
  </w:num>
  <w:num w:numId="23">
    <w:abstractNumId w:val="4"/>
  </w:num>
  <w:num w:numId="24">
    <w:abstractNumId w:val="2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A64"/>
    <w:rsid w:val="00006D89"/>
    <w:rsid w:val="00011387"/>
    <w:rsid w:val="000119D7"/>
    <w:rsid w:val="00011F34"/>
    <w:rsid w:val="000137EA"/>
    <w:rsid w:val="00013C2C"/>
    <w:rsid w:val="00021BDD"/>
    <w:rsid w:val="00021D6A"/>
    <w:rsid w:val="000244B2"/>
    <w:rsid w:val="000301C1"/>
    <w:rsid w:val="00030246"/>
    <w:rsid w:val="00030D6A"/>
    <w:rsid w:val="00032041"/>
    <w:rsid w:val="00033089"/>
    <w:rsid w:val="00036F3B"/>
    <w:rsid w:val="00037CFA"/>
    <w:rsid w:val="000408B8"/>
    <w:rsid w:val="00042C00"/>
    <w:rsid w:val="00047C97"/>
    <w:rsid w:val="00052C74"/>
    <w:rsid w:val="000660F1"/>
    <w:rsid w:val="00066C9C"/>
    <w:rsid w:val="000743A8"/>
    <w:rsid w:val="00085E28"/>
    <w:rsid w:val="00086984"/>
    <w:rsid w:val="00090376"/>
    <w:rsid w:val="00096814"/>
    <w:rsid w:val="000970C5"/>
    <w:rsid w:val="00097405"/>
    <w:rsid w:val="000A6795"/>
    <w:rsid w:val="000B1674"/>
    <w:rsid w:val="000B1AD9"/>
    <w:rsid w:val="000B26F5"/>
    <w:rsid w:val="000B276B"/>
    <w:rsid w:val="000B2DC6"/>
    <w:rsid w:val="000B3721"/>
    <w:rsid w:val="000B543C"/>
    <w:rsid w:val="000B54E2"/>
    <w:rsid w:val="000B5FC2"/>
    <w:rsid w:val="000B68DB"/>
    <w:rsid w:val="000B7068"/>
    <w:rsid w:val="000C25B2"/>
    <w:rsid w:val="000C31DB"/>
    <w:rsid w:val="000C74CD"/>
    <w:rsid w:val="000D0102"/>
    <w:rsid w:val="000D27C8"/>
    <w:rsid w:val="000D314B"/>
    <w:rsid w:val="000E1B60"/>
    <w:rsid w:val="000E1B9E"/>
    <w:rsid w:val="000E1FEC"/>
    <w:rsid w:val="000E25F9"/>
    <w:rsid w:val="000E64B1"/>
    <w:rsid w:val="000F2A4C"/>
    <w:rsid w:val="000F3745"/>
    <w:rsid w:val="000F7C3F"/>
    <w:rsid w:val="001004B1"/>
    <w:rsid w:val="00103BF5"/>
    <w:rsid w:val="00104E88"/>
    <w:rsid w:val="00106EC7"/>
    <w:rsid w:val="00110D06"/>
    <w:rsid w:val="0011662C"/>
    <w:rsid w:val="00117A12"/>
    <w:rsid w:val="001235B8"/>
    <w:rsid w:val="0012399F"/>
    <w:rsid w:val="00124059"/>
    <w:rsid w:val="001245BB"/>
    <w:rsid w:val="00131BEA"/>
    <w:rsid w:val="001328B2"/>
    <w:rsid w:val="00133780"/>
    <w:rsid w:val="00136D9B"/>
    <w:rsid w:val="00137E02"/>
    <w:rsid w:val="0014308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621D"/>
    <w:rsid w:val="00170003"/>
    <w:rsid w:val="001700F3"/>
    <w:rsid w:val="0017030E"/>
    <w:rsid w:val="00170365"/>
    <w:rsid w:val="00172F12"/>
    <w:rsid w:val="00173631"/>
    <w:rsid w:val="0017555D"/>
    <w:rsid w:val="00180F19"/>
    <w:rsid w:val="00181597"/>
    <w:rsid w:val="0018241D"/>
    <w:rsid w:val="001833D9"/>
    <w:rsid w:val="00196287"/>
    <w:rsid w:val="001A0CCE"/>
    <w:rsid w:val="001A0D89"/>
    <w:rsid w:val="001A2503"/>
    <w:rsid w:val="001A5B96"/>
    <w:rsid w:val="001A65F1"/>
    <w:rsid w:val="001A6712"/>
    <w:rsid w:val="001A779D"/>
    <w:rsid w:val="001B2106"/>
    <w:rsid w:val="001B38AF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0A88"/>
    <w:rsid w:val="001E0072"/>
    <w:rsid w:val="001E16EF"/>
    <w:rsid w:val="001E2B73"/>
    <w:rsid w:val="001E4BA7"/>
    <w:rsid w:val="0020576D"/>
    <w:rsid w:val="002066D4"/>
    <w:rsid w:val="00210BA5"/>
    <w:rsid w:val="002119A1"/>
    <w:rsid w:val="00214A8F"/>
    <w:rsid w:val="00215115"/>
    <w:rsid w:val="00215492"/>
    <w:rsid w:val="00221A0F"/>
    <w:rsid w:val="00226854"/>
    <w:rsid w:val="00227F70"/>
    <w:rsid w:val="00230482"/>
    <w:rsid w:val="00234071"/>
    <w:rsid w:val="00234305"/>
    <w:rsid w:val="00237F94"/>
    <w:rsid w:val="00243EF0"/>
    <w:rsid w:val="0024560E"/>
    <w:rsid w:val="0025212A"/>
    <w:rsid w:val="00252C46"/>
    <w:rsid w:val="002566B7"/>
    <w:rsid w:val="002605D3"/>
    <w:rsid w:val="00262348"/>
    <w:rsid w:val="00263CC0"/>
    <w:rsid w:val="00265D08"/>
    <w:rsid w:val="00266D35"/>
    <w:rsid w:val="00266E6F"/>
    <w:rsid w:val="002705FD"/>
    <w:rsid w:val="002727D9"/>
    <w:rsid w:val="00272DD7"/>
    <w:rsid w:val="0027389A"/>
    <w:rsid w:val="00273E6F"/>
    <w:rsid w:val="00277190"/>
    <w:rsid w:val="002775FE"/>
    <w:rsid w:val="00280769"/>
    <w:rsid w:val="00280928"/>
    <w:rsid w:val="00280F35"/>
    <w:rsid w:val="002813DC"/>
    <w:rsid w:val="00281C75"/>
    <w:rsid w:val="00281E54"/>
    <w:rsid w:val="00282F59"/>
    <w:rsid w:val="00283156"/>
    <w:rsid w:val="002840F8"/>
    <w:rsid w:val="002858E3"/>
    <w:rsid w:val="00287B2E"/>
    <w:rsid w:val="00287C6A"/>
    <w:rsid w:val="002923C5"/>
    <w:rsid w:val="00292F57"/>
    <w:rsid w:val="002A2CD9"/>
    <w:rsid w:val="002A645A"/>
    <w:rsid w:val="002B2889"/>
    <w:rsid w:val="002B3ACA"/>
    <w:rsid w:val="002B3B0F"/>
    <w:rsid w:val="002B4D45"/>
    <w:rsid w:val="002B70A4"/>
    <w:rsid w:val="002C00E5"/>
    <w:rsid w:val="002C031C"/>
    <w:rsid w:val="002C1014"/>
    <w:rsid w:val="002C14A8"/>
    <w:rsid w:val="002C2443"/>
    <w:rsid w:val="002C647F"/>
    <w:rsid w:val="002C6DD2"/>
    <w:rsid w:val="002C6F69"/>
    <w:rsid w:val="002E171A"/>
    <w:rsid w:val="002E23B8"/>
    <w:rsid w:val="002E3D93"/>
    <w:rsid w:val="002E436D"/>
    <w:rsid w:val="002E4BB1"/>
    <w:rsid w:val="002E5927"/>
    <w:rsid w:val="002E6024"/>
    <w:rsid w:val="002F3BAA"/>
    <w:rsid w:val="002F4702"/>
    <w:rsid w:val="002F7404"/>
    <w:rsid w:val="00300DB3"/>
    <w:rsid w:val="00302A18"/>
    <w:rsid w:val="00304911"/>
    <w:rsid w:val="00305195"/>
    <w:rsid w:val="00306457"/>
    <w:rsid w:val="00306A30"/>
    <w:rsid w:val="00312F29"/>
    <w:rsid w:val="00313D80"/>
    <w:rsid w:val="00313E0D"/>
    <w:rsid w:val="003156D1"/>
    <w:rsid w:val="00316B38"/>
    <w:rsid w:val="00317D93"/>
    <w:rsid w:val="00325180"/>
    <w:rsid w:val="003274B0"/>
    <w:rsid w:val="00330632"/>
    <w:rsid w:val="00331F85"/>
    <w:rsid w:val="003342BF"/>
    <w:rsid w:val="00335765"/>
    <w:rsid w:val="003400DC"/>
    <w:rsid w:val="00340312"/>
    <w:rsid w:val="00344D1A"/>
    <w:rsid w:val="0034507E"/>
    <w:rsid w:val="00351CC8"/>
    <w:rsid w:val="003521EC"/>
    <w:rsid w:val="00353108"/>
    <w:rsid w:val="00354660"/>
    <w:rsid w:val="0035503C"/>
    <w:rsid w:val="00356BE2"/>
    <w:rsid w:val="00370110"/>
    <w:rsid w:val="0037128C"/>
    <w:rsid w:val="003715BA"/>
    <w:rsid w:val="003733C9"/>
    <w:rsid w:val="0037407C"/>
    <w:rsid w:val="0037496C"/>
    <w:rsid w:val="00374FD5"/>
    <w:rsid w:val="00375BD7"/>
    <w:rsid w:val="00380960"/>
    <w:rsid w:val="003838C8"/>
    <w:rsid w:val="003843C6"/>
    <w:rsid w:val="003853CE"/>
    <w:rsid w:val="00386846"/>
    <w:rsid w:val="00392173"/>
    <w:rsid w:val="00393C7C"/>
    <w:rsid w:val="003A3BA4"/>
    <w:rsid w:val="003A6B65"/>
    <w:rsid w:val="003A79AF"/>
    <w:rsid w:val="003A7A22"/>
    <w:rsid w:val="003B2479"/>
    <w:rsid w:val="003B3EFF"/>
    <w:rsid w:val="003B5983"/>
    <w:rsid w:val="003B6976"/>
    <w:rsid w:val="003B697C"/>
    <w:rsid w:val="003C03D1"/>
    <w:rsid w:val="003C0BF5"/>
    <w:rsid w:val="003C63D8"/>
    <w:rsid w:val="003D040B"/>
    <w:rsid w:val="003D14C3"/>
    <w:rsid w:val="003D2BAF"/>
    <w:rsid w:val="003D2E6E"/>
    <w:rsid w:val="003D53CC"/>
    <w:rsid w:val="003D5822"/>
    <w:rsid w:val="003D5B1B"/>
    <w:rsid w:val="003D5CB3"/>
    <w:rsid w:val="003E0D15"/>
    <w:rsid w:val="003E72C5"/>
    <w:rsid w:val="003F373A"/>
    <w:rsid w:val="003F3B59"/>
    <w:rsid w:val="003F6DAC"/>
    <w:rsid w:val="003F7863"/>
    <w:rsid w:val="004014A8"/>
    <w:rsid w:val="0040723E"/>
    <w:rsid w:val="00410BD3"/>
    <w:rsid w:val="00411B81"/>
    <w:rsid w:val="004139F3"/>
    <w:rsid w:val="0041518C"/>
    <w:rsid w:val="0041520E"/>
    <w:rsid w:val="00417849"/>
    <w:rsid w:val="0042381A"/>
    <w:rsid w:val="00424128"/>
    <w:rsid w:val="004265F8"/>
    <w:rsid w:val="00426BCE"/>
    <w:rsid w:val="0043158B"/>
    <w:rsid w:val="00435F04"/>
    <w:rsid w:val="004379D2"/>
    <w:rsid w:val="0044390C"/>
    <w:rsid w:val="004449FA"/>
    <w:rsid w:val="0044554E"/>
    <w:rsid w:val="00445EC9"/>
    <w:rsid w:val="00445EE9"/>
    <w:rsid w:val="0044711B"/>
    <w:rsid w:val="0045306A"/>
    <w:rsid w:val="0045360C"/>
    <w:rsid w:val="004551DD"/>
    <w:rsid w:val="00456AFC"/>
    <w:rsid w:val="00456D00"/>
    <w:rsid w:val="004574A2"/>
    <w:rsid w:val="0045797A"/>
    <w:rsid w:val="00457DEA"/>
    <w:rsid w:val="004615A3"/>
    <w:rsid w:val="0046350F"/>
    <w:rsid w:val="00463C08"/>
    <w:rsid w:val="00474EAA"/>
    <w:rsid w:val="004755C6"/>
    <w:rsid w:val="004756B4"/>
    <w:rsid w:val="00476149"/>
    <w:rsid w:val="00477BE2"/>
    <w:rsid w:val="004804DA"/>
    <w:rsid w:val="0048198C"/>
    <w:rsid w:val="00481AF9"/>
    <w:rsid w:val="00481C00"/>
    <w:rsid w:val="004835F7"/>
    <w:rsid w:val="00483910"/>
    <w:rsid w:val="00484386"/>
    <w:rsid w:val="004915A8"/>
    <w:rsid w:val="00492E1E"/>
    <w:rsid w:val="00493567"/>
    <w:rsid w:val="0049487D"/>
    <w:rsid w:val="0049535B"/>
    <w:rsid w:val="0049722F"/>
    <w:rsid w:val="004A23D5"/>
    <w:rsid w:val="004A3E9D"/>
    <w:rsid w:val="004A445D"/>
    <w:rsid w:val="004A44F5"/>
    <w:rsid w:val="004A649F"/>
    <w:rsid w:val="004A7B97"/>
    <w:rsid w:val="004B2F8A"/>
    <w:rsid w:val="004B50E4"/>
    <w:rsid w:val="004B5672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E0FD0"/>
    <w:rsid w:val="004E129F"/>
    <w:rsid w:val="004E4DA9"/>
    <w:rsid w:val="004E5A99"/>
    <w:rsid w:val="004E6269"/>
    <w:rsid w:val="004F154E"/>
    <w:rsid w:val="004F1C0E"/>
    <w:rsid w:val="004F42ED"/>
    <w:rsid w:val="004F45D6"/>
    <w:rsid w:val="004F5D4C"/>
    <w:rsid w:val="0050037D"/>
    <w:rsid w:val="00502612"/>
    <w:rsid w:val="005029BE"/>
    <w:rsid w:val="00503B32"/>
    <w:rsid w:val="0051528F"/>
    <w:rsid w:val="005209D7"/>
    <w:rsid w:val="005224B1"/>
    <w:rsid w:val="00522A9C"/>
    <w:rsid w:val="005331DC"/>
    <w:rsid w:val="0053348A"/>
    <w:rsid w:val="00534BDF"/>
    <w:rsid w:val="00537FB5"/>
    <w:rsid w:val="00541993"/>
    <w:rsid w:val="00542481"/>
    <w:rsid w:val="005452D9"/>
    <w:rsid w:val="005513BE"/>
    <w:rsid w:val="00557E07"/>
    <w:rsid w:val="0056059D"/>
    <w:rsid w:val="00562AD5"/>
    <w:rsid w:val="005638F5"/>
    <w:rsid w:val="005721F1"/>
    <w:rsid w:val="00575914"/>
    <w:rsid w:val="0058462E"/>
    <w:rsid w:val="00586369"/>
    <w:rsid w:val="0059099C"/>
    <w:rsid w:val="00591182"/>
    <w:rsid w:val="00591C38"/>
    <w:rsid w:val="00591DF0"/>
    <w:rsid w:val="005929AE"/>
    <w:rsid w:val="00594B45"/>
    <w:rsid w:val="00596880"/>
    <w:rsid w:val="00596E00"/>
    <w:rsid w:val="005A30B8"/>
    <w:rsid w:val="005B1D9B"/>
    <w:rsid w:val="005C0210"/>
    <w:rsid w:val="005C1612"/>
    <w:rsid w:val="005C620F"/>
    <w:rsid w:val="005C66FA"/>
    <w:rsid w:val="005D440C"/>
    <w:rsid w:val="005D7DAC"/>
    <w:rsid w:val="005E08D9"/>
    <w:rsid w:val="005E138D"/>
    <w:rsid w:val="005E45CA"/>
    <w:rsid w:val="005E4B34"/>
    <w:rsid w:val="005F20D2"/>
    <w:rsid w:val="005F2FBD"/>
    <w:rsid w:val="005F3614"/>
    <w:rsid w:val="005F453B"/>
    <w:rsid w:val="00604005"/>
    <w:rsid w:val="00611AB9"/>
    <w:rsid w:val="00611DED"/>
    <w:rsid w:val="006148F3"/>
    <w:rsid w:val="006229E7"/>
    <w:rsid w:val="00625491"/>
    <w:rsid w:val="006273C3"/>
    <w:rsid w:val="0063261F"/>
    <w:rsid w:val="0063278F"/>
    <w:rsid w:val="0063756F"/>
    <w:rsid w:val="00637985"/>
    <w:rsid w:val="00640631"/>
    <w:rsid w:val="00641E27"/>
    <w:rsid w:val="00642570"/>
    <w:rsid w:val="006442CF"/>
    <w:rsid w:val="00645EB5"/>
    <w:rsid w:val="00645FD4"/>
    <w:rsid w:val="00646707"/>
    <w:rsid w:val="00660073"/>
    <w:rsid w:val="00663622"/>
    <w:rsid w:val="00664915"/>
    <w:rsid w:val="00664DF9"/>
    <w:rsid w:val="00667429"/>
    <w:rsid w:val="00667474"/>
    <w:rsid w:val="00667829"/>
    <w:rsid w:val="00670984"/>
    <w:rsid w:val="0067392B"/>
    <w:rsid w:val="00673B39"/>
    <w:rsid w:val="00676A46"/>
    <w:rsid w:val="006778C6"/>
    <w:rsid w:val="00682C5B"/>
    <w:rsid w:val="00684F0D"/>
    <w:rsid w:val="006A3FE7"/>
    <w:rsid w:val="006A46A6"/>
    <w:rsid w:val="006A5016"/>
    <w:rsid w:val="006A6564"/>
    <w:rsid w:val="006B02C7"/>
    <w:rsid w:val="006B13E0"/>
    <w:rsid w:val="006B4A3A"/>
    <w:rsid w:val="006C2092"/>
    <w:rsid w:val="006C43FE"/>
    <w:rsid w:val="006C7702"/>
    <w:rsid w:val="006D2066"/>
    <w:rsid w:val="006D5EF1"/>
    <w:rsid w:val="006D7752"/>
    <w:rsid w:val="006E0CB3"/>
    <w:rsid w:val="006E1C01"/>
    <w:rsid w:val="006E27E4"/>
    <w:rsid w:val="006E38CB"/>
    <w:rsid w:val="006E50A6"/>
    <w:rsid w:val="006E699D"/>
    <w:rsid w:val="006F4BEE"/>
    <w:rsid w:val="006F5A97"/>
    <w:rsid w:val="006F5B04"/>
    <w:rsid w:val="006F72EB"/>
    <w:rsid w:val="0070043D"/>
    <w:rsid w:val="0070170F"/>
    <w:rsid w:val="007054C2"/>
    <w:rsid w:val="007058BA"/>
    <w:rsid w:val="007124C0"/>
    <w:rsid w:val="007124E6"/>
    <w:rsid w:val="0071306A"/>
    <w:rsid w:val="00714085"/>
    <w:rsid w:val="00714D6F"/>
    <w:rsid w:val="007170BA"/>
    <w:rsid w:val="00720C36"/>
    <w:rsid w:val="00722044"/>
    <w:rsid w:val="007222C8"/>
    <w:rsid w:val="0072773F"/>
    <w:rsid w:val="00730F40"/>
    <w:rsid w:val="00734F3A"/>
    <w:rsid w:val="0073500E"/>
    <w:rsid w:val="00735413"/>
    <w:rsid w:val="00735E87"/>
    <w:rsid w:val="00737D3F"/>
    <w:rsid w:val="00740234"/>
    <w:rsid w:val="0074205E"/>
    <w:rsid w:val="00745E8A"/>
    <w:rsid w:val="00746DEB"/>
    <w:rsid w:val="0075205C"/>
    <w:rsid w:val="007538B8"/>
    <w:rsid w:val="00757479"/>
    <w:rsid w:val="00760ADA"/>
    <w:rsid w:val="00761806"/>
    <w:rsid w:val="0076382B"/>
    <w:rsid w:val="00771088"/>
    <w:rsid w:val="00771362"/>
    <w:rsid w:val="00772D09"/>
    <w:rsid w:val="00774B78"/>
    <w:rsid w:val="0078097D"/>
    <w:rsid w:val="0078102E"/>
    <w:rsid w:val="00781A28"/>
    <w:rsid w:val="007874CE"/>
    <w:rsid w:val="007874EB"/>
    <w:rsid w:val="00793F99"/>
    <w:rsid w:val="0079576E"/>
    <w:rsid w:val="00795A83"/>
    <w:rsid w:val="0079781B"/>
    <w:rsid w:val="007A21A8"/>
    <w:rsid w:val="007A27E9"/>
    <w:rsid w:val="007A3006"/>
    <w:rsid w:val="007A30ED"/>
    <w:rsid w:val="007A400F"/>
    <w:rsid w:val="007B16D8"/>
    <w:rsid w:val="007B1730"/>
    <w:rsid w:val="007B2D04"/>
    <w:rsid w:val="007B3980"/>
    <w:rsid w:val="007B47A8"/>
    <w:rsid w:val="007B4B0E"/>
    <w:rsid w:val="007B6A21"/>
    <w:rsid w:val="007C4F40"/>
    <w:rsid w:val="007C7050"/>
    <w:rsid w:val="007D18C6"/>
    <w:rsid w:val="007D23C5"/>
    <w:rsid w:val="007D2470"/>
    <w:rsid w:val="007D49F4"/>
    <w:rsid w:val="007D666A"/>
    <w:rsid w:val="007D7C60"/>
    <w:rsid w:val="007E18A8"/>
    <w:rsid w:val="007E1DA9"/>
    <w:rsid w:val="007E2FB2"/>
    <w:rsid w:val="007E32A3"/>
    <w:rsid w:val="007E51B7"/>
    <w:rsid w:val="007E5952"/>
    <w:rsid w:val="007F1F0E"/>
    <w:rsid w:val="007F34D8"/>
    <w:rsid w:val="007F5063"/>
    <w:rsid w:val="007F6759"/>
    <w:rsid w:val="00800F15"/>
    <w:rsid w:val="008034B6"/>
    <w:rsid w:val="00806388"/>
    <w:rsid w:val="008108DD"/>
    <w:rsid w:val="008145B1"/>
    <w:rsid w:val="0081633B"/>
    <w:rsid w:val="00821016"/>
    <w:rsid w:val="00821785"/>
    <w:rsid w:val="00825290"/>
    <w:rsid w:val="008252C3"/>
    <w:rsid w:val="008255C7"/>
    <w:rsid w:val="00836D99"/>
    <w:rsid w:val="008405CE"/>
    <w:rsid w:val="00842157"/>
    <w:rsid w:val="00843680"/>
    <w:rsid w:val="0084619D"/>
    <w:rsid w:val="00852123"/>
    <w:rsid w:val="00852338"/>
    <w:rsid w:val="00854C39"/>
    <w:rsid w:val="00856432"/>
    <w:rsid w:val="008624E2"/>
    <w:rsid w:val="00865DFA"/>
    <w:rsid w:val="00867C93"/>
    <w:rsid w:val="00872DB4"/>
    <w:rsid w:val="008732ED"/>
    <w:rsid w:val="00876681"/>
    <w:rsid w:val="00880940"/>
    <w:rsid w:val="0088273D"/>
    <w:rsid w:val="00882812"/>
    <w:rsid w:val="00886D69"/>
    <w:rsid w:val="00886FD4"/>
    <w:rsid w:val="008878F5"/>
    <w:rsid w:val="00890D19"/>
    <w:rsid w:val="008911D7"/>
    <w:rsid w:val="00896D80"/>
    <w:rsid w:val="00897710"/>
    <w:rsid w:val="008978DB"/>
    <w:rsid w:val="008A0685"/>
    <w:rsid w:val="008A2707"/>
    <w:rsid w:val="008A29AD"/>
    <w:rsid w:val="008A2C4D"/>
    <w:rsid w:val="008A3ABE"/>
    <w:rsid w:val="008A7985"/>
    <w:rsid w:val="008B286E"/>
    <w:rsid w:val="008B6116"/>
    <w:rsid w:val="008B7FB5"/>
    <w:rsid w:val="008C10A3"/>
    <w:rsid w:val="008C2C6D"/>
    <w:rsid w:val="008C4EBC"/>
    <w:rsid w:val="008C5EE1"/>
    <w:rsid w:val="008C6450"/>
    <w:rsid w:val="008D15F6"/>
    <w:rsid w:val="008D34A4"/>
    <w:rsid w:val="008D7A81"/>
    <w:rsid w:val="008E1011"/>
    <w:rsid w:val="008E47C1"/>
    <w:rsid w:val="008E6853"/>
    <w:rsid w:val="008E6EB8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72BC"/>
    <w:rsid w:val="00922135"/>
    <w:rsid w:val="0092611A"/>
    <w:rsid w:val="00927342"/>
    <w:rsid w:val="00927E96"/>
    <w:rsid w:val="00927FAE"/>
    <w:rsid w:val="00930F3B"/>
    <w:rsid w:val="00932870"/>
    <w:rsid w:val="00935447"/>
    <w:rsid w:val="00936A84"/>
    <w:rsid w:val="009409EF"/>
    <w:rsid w:val="0094240E"/>
    <w:rsid w:val="00942626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81AC2"/>
    <w:rsid w:val="00982271"/>
    <w:rsid w:val="0098640E"/>
    <w:rsid w:val="00987DBB"/>
    <w:rsid w:val="0099105A"/>
    <w:rsid w:val="009930BF"/>
    <w:rsid w:val="0099336F"/>
    <w:rsid w:val="00994083"/>
    <w:rsid w:val="00994FB7"/>
    <w:rsid w:val="009960C9"/>
    <w:rsid w:val="009A013B"/>
    <w:rsid w:val="009A3FC6"/>
    <w:rsid w:val="009A5417"/>
    <w:rsid w:val="009A6A27"/>
    <w:rsid w:val="009A7107"/>
    <w:rsid w:val="009B021F"/>
    <w:rsid w:val="009B401E"/>
    <w:rsid w:val="009B4297"/>
    <w:rsid w:val="009B7685"/>
    <w:rsid w:val="009C0DA8"/>
    <w:rsid w:val="009C7622"/>
    <w:rsid w:val="009C77C5"/>
    <w:rsid w:val="009D078D"/>
    <w:rsid w:val="009D0833"/>
    <w:rsid w:val="009D15BC"/>
    <w:rsid w:val="009D15C8"/>
    <w:rsid w:val="009D17E6"/>
    <w:rsid w:val="009D6A76"/>
    <w:rsid w:val="009D6A9A"/>
    <w:rsid w:val="009E33CC"/>
    <w:rsid w:val="009E3C51"/>
    <w:rsid w:val="009E45F0"/>
    <w:rsid w:val="009F0EA3"/>
    <w:rsid w:val="009F3138"/>
    <w:rsid w:val="009F6F27"/>
    <w:rsid w:val="00A0113C"/>
    <w:rsid w:val="00A01657"/>
    <w:rsid w:val="00A01B75"/>
    <w:rsid w:val="00A02BA0"/>
    <w:rsid w:val="00A03BAE"/>
    <w:rsid w:val="00A04308"/>
    <w:rsid w:val="00A067EA"/>
    <w:rsid w:val="00A1175C"/>
    <w:rsid w:val="00A11A7A"/>
    <w:rsid w:val="00A1264E"/>
    <w:rsid w:val="00A1290C"/>
    <w:rsid w:val="00A13A2C"/>
    <w:rsid w:val="00A14261"/>
    <w:rsid w:val="00A155FA"/>
    <w:rsid w:val="00A157C2"/>
    <w:rsid w:val="00A27850"/>
    <w:rsid w:val="00A2796D"/>
    <w:rsid w:val="00A32797"/>
    <w:rsid w:val="00A328BA"/>
    <w:rsid w:val="00A33FAC"/>
    <w:rsid w:val="00A350F3"/>
    <w:rsid w:val="00A3699B"/>
    <w:rsid w:val="00A37F4B"/>
    <w:rsid w:val="00A41D54"/>
    <w:rsid w:val="00A508BC"/>
    <w:rsid w:val="00A50E7C"/>
    <w:rsid w:val="00A518CF"/>
    <w:rsid w:val="00A52589"/>
    <w:rsid w:val="00A52C18"/>
    <w:rsid w:val="00A55A8C"/>
    <w:rsid w:val="00A62201"/>
    <w:rsid w:val="00A62304"/>
    <w:rsid w:val="00A6247E"/>
    <w:rsid w:val="00A63249"/>
    <w:rsid w:val="00A6351E"/>
    <w:rsid w:val="00A6677D"/>
    <w:rsid w:val="00A67418"/>
    <w:rsid w:val="00A715DD"/>
    <w:rsid w:val="00A7181C"/>
    <w:rsid w:val="00A7384D"/>
    <w:rsid w:val="00A75372"/>
    <w:rsid w:val="00A77174"/>
    <w:rsid w:val="00A7791B"/>
    <w:rsid w:val="00A80745"/>
    <w:rsid w:val="00A815B2"/>
    <w:rsid w:val="00A82715"/>
    <w:rsid w:val="00A82D1E"/>
    <w:rsid w:val="00A83106"/>
    <w:rsid w:val="00A8363F"/>
    <w:rsid w:val="00A9106D"/>
    <w:rsid w:val="00A92363"/>
    <w:rsid w:val="00A93671"/>
    <w:rsid w:val="00A93871"/>
    <w:rsid w:val="00A9393D"/>
    <w:rsid w:val="00A95A14"/>
    <w:rsid w:val="00AA1455"/>
    <w:rsid w:val="00AA2910"/>
    <w:rsid w:val="00AA3EC0"/>
    <w:rsid w:val="00AA44B3"/>
    <w:rsid w:val="00AB0DE2"/>
    <w:rsid w:val="00AB3EB0"/>
    <w:rsid w:val="00AB6228"/>
    <w:rsid w:val="00AC0C30"/>
    <w:rsid w:val="00AC1CA4"/>
    <w:rsid w:val="00AC5409"/>
    <w:rsid w:val="00AC588E"/>
    <w:rsid w:val="00AD1058"/>
    <w:rsid w:val="00AD32DD"/>
    <w:rsid w:val="00AD62C2"/>
    <w:rsid w:val="00AD7478"/>
    <w:rsid w:val="00AE0317"/>
    <w:rsid w:val="00AE1080"/>
    <w:rsid w:val="00AE142F"/>
    <w:rsid w:val="00AE693C"/>
    <w:rsid w:val="00AF39BB"/>
    <w:rsid w:val="00AF66ED"/>
    <w:rsid w:val="00AF7BCC"/>
    <w:rsid w:val="00B012EC"/>
    <w:rsid w:val="00B02C73"/>
    <w:rsid w:val="00B02F05"/>
    <w:rsid w:val="00B04546"/>
    <w:rsid w:val="00B047D8"/>
    <w:rsid w:val="00B108F1"/>
    <w:rsid w:val="00B10B39"/>
    <w:rsid w:val="00B1106F"/>
    <w:rsid w:val="00B11A27"/>
    <w:rsid w:val="00B12843"/>
    <w:rsid w:val="00B12A33"/>
    <w:rsid w:val="00B135BC"/>
    <w:rsid w:val="00B13992"/>
    <w:rsid w:val="00B13A8D"/>
    <w:rsid w:val="00B15CE6"/>
    <w:rsid w:val="00B1616F"/>
    <w:rsid w:val="00B16EC5"/>
    <w:rsid w:val="00B17BB5"/>
    <w:rsid w:val="00B17D38"/>
    <w:rsid w:val="00B21C92"/>
    <w:rsid w:val="00B24520"/>
    <w:rsid w:val="00B25419"/>
    <w:rsid w:val="00B261F7"/>
    <w:rsid w:val="00B312D2"/>
    <w:rsid w:val="00B35FFB"/>
    <w:rsid w:val="00B415C9"/>
    <w:rsid w:val="00B416B6"/>
    <w:rsid w:val="00B41EA6"/>
    <w:rsid w:val="00B45FC0"/>
    <w:rsid w:val="00B47B1C"/>
    <w:rsid w:val="00B522AB"/>
    <w:rsid w:val="00B53657"/>
    <w:rsid w:val="00B53DCD"/>
    <w:rsid w:val="00B57757"/>
    <w:rsid w:val="00B578F1"/>
    <w:rsid w:val="00B60884"/>
    <w:rsid w:val="00B60A26"/>
    <w:rsid w:val="00B6295E"/>
    <w:rsid w:val="00B62F2B"/>
    <w:rsid w:val="00B67F35"/>
    <w:rsid w:val="00B747F1"/>
    <w:rsid w:val="00B83329"/>
    <w:rsid w:val="00B851DA"/>
    <w:rsid w:val="00B86141"/>
    <w:rsid w:val="00B903CB"/>
    <w:rsid w:val="00B90C94"/>
    <w:rsid w:val="00B91BD7"/>
    <w:rsid w:val="00B971B6"/>
    <w:rsid w:val="00B97B32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24A2"/>
    <w:rsid w:val="00BD3A16"/>
    <w:rsid w:val="00BD5187"/>
    <w:rsid w:val="00BE0FE5"/>
    <w:rsid w:val="00BE5062"/>
    <w:rsid w:val="00BE55C1"/>
    <w:rsid w:val="00BE63D9"/>
    <w:rsid w:val="00BF2E83"/>
    <w:rsid w:val="00BF336A"/>
    <w:rsid w:val="00BF6CCA"/>
    <w:rsid w:val="00C0173F"/>
    <w:rsid w:val="00C04EFF"/>
    <w:rsid w:val="00C0630F"/>
    <w:rsid w:val="00C071B3"/>
    <w:rsid w:val="00C13C7D"/>
    <w:rsid w:val="00C176F4"/>
    <w:rsid w:val="00C20BCF"/>
    <w:rsid w:val="00C20EED"/>
    <w:rsid w:val="00C239A5"/>
    <w:rsid w:val="00C3013F"/>
    <w:rsid w:val="00C30494"/>
    <w:rsid w:val="00C31F7F"/>
    <w:rsid w:val="00C36A84"/>
    <w:rsid w:val="00C40E94"/>
    <w:rsid w:val="00C4571A"/>
    <w:rsid w:val="00C45F8B"/>
    <w:rsid w:val="00C46083"/>
    <w:rsid w:val="00C4668C"/>
    <w:rsid w:val="00C47216"/>
    <w:rsid w:val="00C503C4"/>
    <w:rsid w:val="00C51055"/>
    <w:rsid w:val="00C523BF"/>
    <w:rsid w:val="00C5336F"/>
    <w:rsid w:val="00C55010"/>
    <w:rsid w:val="00C5655F"/>
    <w:rsid w:val="00C5683E"/>
    <w:rsid w:val="00C57384"/>
    <w:rsid w:val="00C62179"/>
    <w:rsid w:val="00C63275"/>
    <w:rsid w:val="00C63BDB"/>
    <w:rsid w:val="00C674E6"/>
    <w:rsid w:val="00C67A7A"/>
    <w:rsid w:val="00C73D8C"/>
    <w:rsid w:val="00C7422C"/>
    <w:rsid w:val="00C74447"/>
    <w:rsid w:val="00C7794A"/>
    <w:rsid w:val="00C82B14"/>
    <w:rsid w:val="00C85797"/>
    <w:rsid w:val="00C868D2"/>
    <w:rsid w:val="00C87D31"/>
    <w:rsid w:val="00C90608"/>
    <w:rsid w:val="00C91611"/>
    <w:rsid w:val="00C92F87"/>
    <w:rsid w:val="00C94547"/>
    <w:rsid w:val="00C957A6"/>
    <w:rsid w:val="00C96E09"/>
    <w:rsid w:val="00C97EDA"/>
    <w:rsid w:val="00CA0580"/>
    <w:rsid w:val="00CA111E"/>
    <w:rsid w:val="00CA1C00"/>
    <w:rsid w:val="00CA2D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4DED"/>
    <w:rsid w:val="00CC4FA4"/>
    <w:rsid w:val="00CD2625"/>
    <w:rsid w:val="00CD36F1"/>
    <w:rsid w:val="00CE0931"/>
    <w:rsid w:val="00CE34BE"/>
    <w:rsid w:val="00CE4845"/>
    <w:rsid w:val="00CF1325"/>
    <w:rsid w:val="00CF6A33"/>
    <w:rsid w:val="00CF6E49"/>
    <w:rsid w:val="00CF720B"/>
    <w:rsid w:val="00D00B80"/>
    <w:rsid w:val="00D10FF8"/>
    <w:rsid w:val="00D1290A"/>
    <w:rsid w:val="00D14C08"/>
    <w:rsid w:val="00D216AC"/>
    <w:rsid w:val="00D27C2B"/>
    <w:rsid w:val="00D30A65"/>
    <w:rsid w:val="00D32933"/>
    <w:rsid w:val="00D33317"/>
    <w:rsid w:val="00D42352"/>
    <w:rsid w:val="00D4389D"/>
    <w:rsid w:val="00D43CC6"/>
    <w:rsid w:val="00D4405C"/>
    <w:rsid w:val="00D44664"/>
    <w:rsid w:val="00D5550B"/>
    <w:rsid w:val="00D5707C"/>
    <w:rsid w:val="00D61059"/>
    <w:rsid w:val="00D6254F"/>
    <w:rsid w:val="00D63D1B"/>
    <w:rsid w:val="00D64A48"/>
    <w:rsid w:val="00D679B8"/>
    <w:rsid w:val="00D70111"/>
    <w:rsid w:val="00D710B2"/>
    <w:rsid w:val="00D71C65"/>
    <w:rsid w:val="00D71CE2"/>
    <w:rsid w:val="00D73277"/>
    <w:rsid w:val="00D73F14"/>
    <w:rsid w:val="00D749C0"/>
    <w:rsid w:val="00D75E3B"/>
    <w:rsid w:val="00D8494B"/>
    <w:rsid w:val="00D853EB"/>
    <w:rsid w:val="00D87B72"/>
    <w:rsid w:val="00D9003A"/>
    <w:rsid w:val="00D93A9E"/>
    <w:rsid w:val="00D9455F"/>
    <w:rsid w:val="00D96292"/>
    <w:rsid w:val="00D96D7D"/>
    <w:rsid w:val="00DA2D27"/>
    <w:rsid w:val="00DA4238"/>
    <w:rsid w:val="00DA5886"/>
    <w:rsid w:val="00DA643B"/>
    <w:rsid w:val="00DA79DA"/>
    <w:rsid w:val="00DA7D98"/>
    <w:rsid w:val="00DB09BC"/>
    <w:rsid w:val="00DB2C7E"/>
    <w:rsid w:val="00DB6351"/>
    <w:rsid w:val="00DB6A1E"/>
    <w:rsid w:val="00DC3822"/>
    <w:rsid w:val="00DC4E1E"/>
    <w:rsid w:val="00DC5C5A"/>
    <w:rsid w:val="00DC7A31"/>
    <w:rsid w:val="00DD602E"/>
    <w:rsid w:val="00DD775E"/>
    <w:rsid w:val="00DE0660"/>
    <w:rsid w:val="00DE3E95"/>
    <w:rsid w:val="00DE40E7"/>
    <w:rsid w:val="00DE46EE"/>
    <w:rsid w:val="00DE4800"/>
    <w:rsid w:val="00DE5887"/>
    <w:rsid w:val="00DE5EAE"/>
    <w:rsid w:val="00DE60DD"/>
    <w:rsid w:val="00DE6E83"/>
    <w:rsid w:val="00DF2DC9"/>
    <w:rsid w:val="00DF48DF"/>
    <w:rsid w:val="00DF4B14"/>
    <w:rsid w:val="00E0070F"/>
    <w:rsid w:val="00E00A2F"/>
    <w:rsid w:val="00E07B8C"/>
    <w:rsid w:val="00E129A9"/>
    <w:rsid w:val="00E140E1"/>
    <w:rsid w:val="00E168EE"/>
    <w:rsid w:val="00E20A1D"/>
    <w:rsid w:val="00E24926"/>
    <w:rsid w:val="00E24AFB"/>
    <w:rsid w:val="00E25893"/>
    <w:rsid w:val="00E3309F"/>
    <w:rsid w:val="00E42BDF"/>
    <w:rsid w:val="00E4357D"/>
    <w:rsid w:val="00E45EFD"/>
    <w:rsid w:val="00E4615C"/>
    <w:rsid w:val="00E46A70"/>
    <w:rsid w:val="00E47619"/>
    <w:rsid w:val="00E50A5C"/>
    <w:rsid w:val="00E536B3"/>
    <w:rsid w:val="00E53AC6"/>
    <w:rsid w:val="00E53F4C"/>
    <w:rsid w:val="00E551EE"/>
    <w:rsid w:val="00E6228F"/>
    <w:rsid w:val="00E6343D"/>
    <w:rsid w:val="00E66B4B"/>
    <w:rsid w:val="00E66EA0"/>
    <w:rsid w:val="00E671E1"/>
    <w:rsid w:val="00E754D9"/>
    <w:rsid w:val="00E75FFC"/>
    <w:rsid w:val="00E763DA"/>
    <w:rsid w:val="00E83385"/>
    <w:rsid w:val="00E84F5A"/>
    <w:rsid w:val="00E86B22"/>
    <w:rsid w:val="00E91CB4"/>
    <w:rsid w:val="00E91F65"/>
    <w:rsid w:val="00E92480"/>
    <w:rsid w:val="00E928EF"/>
    <w:rsid w:val="00E94FA4"/>
    <w:rsid w:val="00E9706F"/>
    <w:rsid w:val="00EA2D04"/>
    <w:rsid w:val="00EA33BB"/>
    <w:rsid w:val="00EA4ED0"/>
    <w:rsid w:val="00EA5978"/>
    <w:rsid w:val="00EB462B"/>
    <w:rsid w:val="00EB4B2D"/>
    <w:rsid w:val="00EC120C"/>
    <w:rsid w:val="00ED5AD8"/>
    <w:rsid w:val="00EE4308"/>
    <w:rsid w:val="00EE4F12"/>
    <w:rsid w:val="00EE5949"/>
    <w:rsid w:val="00EE659F"/>
    <w:rsid w:val="00EF0F98"/>
    <w:rsid w:val="00EF28B9"/>
    <w:rsid w:val="00EF41EE"/>
    <w:rsid w:val="00EF58D0"/>
    <w:rsid w:val="00EF62F2"/>
    <w:rsid w:val="00EF67F8"/>
    <w:rsid w:val="00EF79AE"/>
    <w:rsid w:val="00F04FA5"/>
    <w:rsid w:val="00F06A93"/>
    <w:rsid w:val="00F102D3"/>
    <w:rsid w:val="00F105F1"/>
    <w:rsid w:val="00F111BA"/>
    <w:rsid w:val="00F122C5"/>
    <w:rsid w:val="00F1523C"/>
    <w:rsid w:val="00F154AD"/>
    <w:rsid w:val="00F20E9B"/>
    <w:rsid w:val="00F21A65"/>
    <w:rsid w:val="00F23D2E"/>
    <w:rsid w:val="00F248A4"/>
    <w:rsid w:val="00F24B3A"/>
    <w:rsid w:val="00F25797"/>
    <w:rsid w:val="00F3196E"/>
    <w:rsid w:val="00F327B0"/>
    <w:rsid w:val="00F3511C"/>
    <w:rsid w:val="00F40292"/>
    <w:rsid w:val="00F4339B"/>
    <w:rsid w:val="00F441EA"/>
    <w:rsid w:val="00F479DB"/>
    <w:rsid w:val="00F536E8"/>
    <w:rsid w:val="00F546D2"/>
    <w:rsid w:val="00F562A9"/>
    <w:rsid w:val="00F63314"/>
    <w:rsid w:val="00F662D6"/>
    <w:rsid w:val="00F6633A"/>
    <w:rsid w:val="00F70CF0"/>
    <w:rsid w:val="00F73F31"/>
    <w:rsid w:val="00F74007"/>
    <w:rsid w:val="00F74BE8"/>
    <w:rsid w:val="00F77C5E"/>
    <w:rsid w:val="00F809CB"/>
    <w:rsid w:val="00F8247E"/>
    <w:rsid w:val="00F835B7"/>
    <w:rsid w:val="00F83716"/>
    <w:rsid w:val="00F84B7A"/>
    <w:rsid w:val="00F84DF3"/>
    <w:rsid w:val="00F850BA"/>
    <w:rsid w:val="00F90097"/>
    <w:rsid w:val="00F92C0F"/>
    <w:rsid w:val="00F9337A"/>
    <w:rsid w:val="00F94424"/>
    <w:rsid w:val="00F951FF"/>
    <w:rsid w:val="00F95CF4"/>
    <w:rsid w:val="00F96E85"/>
    <w:rsid w:val="00FB3A64"/>
    <w:rsid w:val="00FB6004"/>
    <w:rsid w:val="00FB655E"/>
    <w:rsid w:val="00FC0DA1"/>
    <w:rsid w:val="00FC20FA"/>
    <w:rsid w:val="00FC4BBD"/>
    <w:rsid w:val="00FC4FA6"/>
    <w:rsid w:val="00FC5131"/>
    <w:rsid w:val="00FC6691"/>
    <w:rsid w:val="00FD0E5E"/>
    <w:rsid w:val="00FD57F5"/>
    <w:rsid w:val="00FE0530"/>
    <w:rsid w:val="00FE562D"/>
    <w:rsid w:val="00FE622B"/>
    <w:rsid w:val="00FE6858"/>
    <w:rsid w:val="00FF0D23"/>
    <w:rsid w:val="00FF0D84"/>
    <w:rsid w:val="00FF2373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F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hAnsi="Arial Unicode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hAnsi="Arial Unicode MS" w:cs="Times New Roman"/>
      <w:b/>
      <w:sz w:val="24"/>
      <w:szCs w:val="24"/>
      <w:lang w:val="ru-RU" w:eastAsia="ru-RU" w:bidi="ar-SA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3B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0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  <w:contextualSpacing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4A7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400</Words>
  <Characters>2282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13</cp:revision>
  <cp:lastPrinted>2018-12-27T12:41:00Z</cp:lastPrinted>
  <dcterms:created xsi:type="dcterms:W3CDTF">2018-09-26T11:29:00Z</dcterms:created>
  <dcterms:modified xsi:type="dcterms:W3CDTF">2018-12-29T09:37:00Z</dcterms:modified>
</cp:coreProperties>
</file>