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20" w:rsidRPr="009D4DE7" w:rsidRDefault="00A00420" w:rsidP="009D4DE7">
      <w:pPr>
        <w:pStyle w:val="msonormalcxspmiddle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9D4DE7">
        <w:rPr>
          <w:b/>
          <w:sz w:val="28"/>
          <w:szCs w:val="28"/>
        </w:rPr>
        <w:t>АДМИНИСТРАЦИЯ ГОРОДА ДИМИТРОВГРАДА</w:t>
      </w:r>
    </w:p>
    <w:p w:rsidR="00A00420" w:rsidRPr="009D4DE7" w:rsidRDefault="00A00420" w:rsidP="009D4DE7">
      <w:pPr>
        <w:tabs>
          <w:tab w:val="center" w:pos="4859"/>
          <w:tab w:val="left" w:pos="6720"/>
        </w:tabs>
        <w:ind w:right="-82"/>
        <w:jc w:val="center"/>
        <w:rPr>
          <w:rFonts w:ascii="Times New Roman" w:hAnsi="Times New Roman"/>
          <w:b/>
          <w:sz w:val="28"/>
          <w:szCs w:val="28"/>
        </w:rPr>
      </w:pPr>
      <w:r w:rsidRPr="009D4DE7">
        <w:rPr>
          <w:rFonts w:ascii="Times New Roman" w:hAnsi="Times New Roman"/>
          <w:b/>
          <w:sz w:val="28"/>
          <w:szCs w:val="28"/>
        </w:rPr>
        <w:t>Ульяновской области</w:t>
      </w:r>
    </w:p>
    <w:p w:rsidR="00A00420" w:rsidRPr="009D4DE7" w:rsidRDefault="00A00420" w:rsidP="009D4DE7">
      <w:pPr>
        <w:tabs>
          <w:tab w:val="center" w:pos="4859"/>
          <w:tab w:val="left" w:pos="6720"/>
        </w:tabs>
        <w:spacing w:line="20" w:lineRule="atLeast"/>
        <w:ind w:right="-82"/>
        <w:rPr>
          <w:rFonts w:ascii="Times New Roman" w:hAnsi="Times New Roman"/>
          <w:b/>
          <w:sz w:val="28"/>
          <w:szCs w:val="28"/>
        </w:rPr>
      </w:pPr>
    </w:p>
    <w:p w:rsidR="00A00420" w:rsidRPr="009D4DE7" w:rsidRDefault="00A00420" w:rsidP="009D4DE7">
      <w:pPr>
        <w:tabs>
          <w:tab w:val="left" w:pos="4230"/>
          <w:tab w:val="left" w:pos="700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D4DE7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A00420" w:rsidRPr="009D4DE7" w:rsidRDefault="00A00420" w:rsidP="009D4DE7">
      <w:pPr>
        <w:tabs>
          <w:tab w:val="left" w:pos="4230"/>
          <w:tab w:val="left" w:pos="7005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A00420" w:rsidRPr="009D4DE7" w:rsidRDefault="00A00420" w:rsidP="009D4DE7">
      <w:pPr>
        <w:tabs>
          <w:tab w:val="left" w:pos="4230"/>
          <w:tab w:val="left" w:pos="7005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A00420" w:rsidRPr="009D4DE7" w:rsidRDefault="00A00420" w:rsidP="009D4DE7">
      <w:pPr>
        <w:spacing w:after="0"/>
        <w:rPr>
          <w:rFonts w:ascii="Times New Roman" w:hAnsi="Times New Roman"/>
          <w:sz w:val="28"/>
          <w:szCs w:val="28"/>
        </w:rPr>
      </w:pPr>
      <w:r w:rsidRPr="009D4DE7">
        <w:rPr>
          <w:rFonts w:ascii="Times New Roman" w:hAnsi="Times New Roman"/>
          <w:sz w:val="28"/>
          <w:szCs w:val="28"/>
        </w:rPr>
        <w:t xml:space="preserve">15 января 2019 года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020</w:t>
      </w:r>
    </w:p>
    <w:p w:rsidR="00A00420" w:rsidRDefault="00A00420" w:rsidP="009D4DE7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36"/>
      <w:bookmarkEnd w:id="0"/>
    </w:p>
    <w:p w:rsidR="00A00420" w:rsidRDefault="00A00420" w:rsidP="004250F6">
      <w:pPr>
        <w:pStyle w:val="ConsPlusTitle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</w:p>
    <w:p w:rsidR="00A00420" w:rsidRPr="00EB269C" w:rsidRDefault="00A00420" w:rsidP="004250F6">
      <w:pPr>
        <w:pStyle w:val="ConsPlusTitle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D865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D865D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865D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865D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32</w:t>
      </w:r>
    </w:p>
    <w:p w:rsidR="00A00420" w:rsidRPr="00084FA3" w:rsidRDefault="00A00420" w:rsidP="00700B86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00420" w:rsidRPr="00084FA3" w:rsidRDefault="00A00420" w:rsidP="00700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65920">
        <w:rPr>
          <w:rFonts w:ascii="Times New Roman" w:hAnsi="Times New Roman" w:cs="Times New Roman"/>
          <w:sz w:val="28"/>
          <w:szCs w:val="28"/>
        </w:rPr>
        <w:t>Уставом муниципального образования «Город Димитровград» Ульяновской области</w:t>
      </w:r>
      <w:r w:rsidRPr="00084FA3">
        <w:rPr>
          <w:rFonts w:ascii="Times New Roman" w:hAnsi="Times New Roman" w:cs="Times New Roman"/>
          <w:sz w:val="28"/>
          <w:szCs w:val="28"/>
        </w:rPr>
        <w:t xml:space="preserve"> п</w:t>
      </w:r>
      <w:r w:rsidRPr="006A4939">
        <w:rPr>
          <w:rFonts w:ascii="Times New Roman" w:hAnsi="Times New Roman" w:cs="Times New Roman"/>
          <w:sz w:val="28"/>
          <w:szCs w:val="28"/>
        </w:rPr>
        <w:t xml:space="preserve"> </w:t>
      </w:r>
      <w:r w:rsidRPr="00084FA3">
        <w:rPr>
          <w:rFonts w:ascii="Times New Roman" w:hAnsi="Times New Roman" w:cs="Times New Roman"/>
          <w:sz w:val="28"/>
          <w:szCs w:val="28"/>
        </w:rPr>
        <w:t>о</w:t>
      </w:r>
      <w:r w:rsidRPr="006A4939">
        <w:rPr>
          <w:rFonts w:ascii="Times New Roman" w:hAnsi="Times New Roman" w:cs="Times New Roman"/>
          <w:sz w:val="28"/>
          <w:szCs w:val="28"/>
        </w:rPr>
        <w:t xml:space="preserve"> </w:t>
      </w:r>
      <w:r w:rsidRPr="00084FA3">
        <w:rPr>
          <w:rFonts w:ascii="Times New Roman" w:hAnsi="Times New Roman" w:cs="Times New Roman"/>
          <w:sz w:val="28"/>
          <w:szCs w:val="28"/>
        </w:rPr>
        <w:t>с</w:t>
      </w:r>
      <w:r w:rsidRPr="006A4939">
        <w:rPr>
          <w:rFonts w:ascii="Times New Roman" w:hAnsi="Times New Roman" w:cs="Times New Roman"/>
          <w:sz w:val="28"/>
          <w:szCs w:val="28"/>
        </w:rPr>
        <w:t xml:space="preserve"> </w:t>
      </w:r>
      <w:r w:rsidRPr="00084FA3">
        <w:rPr>
          <w:rFonts w:ascii="Times New Roman" w:hAnsi="Times New Roman" w:cs="Times New Roman"/>
          <w:sz w:val="28"/>
          <w:szCs w:val="28"/>
        </w:rPr>
        <w:t>т</w:t>
      </w:r>
      <w:r w:rsidRPr="006A4939">
        <w:rPr>
          <w:rFonts w:ascii="Times New Roman" w:hAnsi="Times New Roman" w:cs="Times New Roman"/>
          <w:sz w:val="28"/>
          <w:szCs w:val="28"/>
        </w:rPr>
        <w:t xml:space="preserve"> </w:t>
      </w:r>
      <w:r w:rsidRPr="00084FA3">
        <w:rPr>
          <w:rFonts w:ascii="Times New Roman" w:hAnsi="Times New Roman" w:cs="Times New Roman"/>
          <w:sz w:val="28"/>
          <w:szCs w:val="28"/>
        </w:rPr>
        <w:t>а</w:t>
      </w:r>
      <w:r w:rsidRPr="006A4939">
        <w:rPr>
          <w:rFonts w:ascii="Times New Roman" w:hAnsi="Times New Roman" w:cs="Times New Roman"/>
          <w:sz w:val="28"/>
          <w:szCs w:val="28"/>
        </w:rPr>
        <w:t xml:space="preserve"> </w:t>
      </w:r>
      <w:r w:rsidRPr="00084FA3">
        <w:rPr>
          <w:rFonts w:ascii="Times New Roman" w:hAnsi="Times New Roman" w:cs="Times New Roman"/>
          <w:sz w:val="28"/>
          <w:szCs w:val="28"/>
        </w:rPr>
        <w:t>н</w:t>
      </w:r>
      <w:r w:rsidRPr="006A4939">
        <w:rPr>
          <w:rFonts w:ascii="Times New Roman" w:hAnsi="Times New Roman" w:cs="Times New Roman"/>
          <w:sz w:val="28"/>
          <w:szCs w:val="28"/>
        </w:rPr>
        <w:t xml:space="preserve"> </w:t>
      </w:r>
      <w:r w:rsidRPr="00084FA3">
        <w:rPr>
          <w:rFonts w:ascii="Times New Roman" w:hAnsi="Times New Roman" w:cs="Times New Roman"/>
          <w:sz w:val="28"/>
          <w:szCs w:val="28"/>
        </w:rPr>
        <w:t>о</w:t>
      </w:r>
      <w:r w:rsidRPr="006A4939">
        <w:rPr>
          <w:rFonts w:ascii="Times New Roman" w:hAnsi="Times New Roman" w:cs="Times New Roman"/>
          <w:sz w:val="28"/>
          <w:szCs w:val="28"/>
        </w:rPr>
        <w:t xml:space="preserve"> </w:t>
      </w:r>
      <w:r w:rsidRPr="00084FA3">
        <w:rPr>
          <w:rFonts w:ascii="Times New Roman" w:hAnsi="Times New Roman" w:cs="Times New Roman"/>
          <w:sz w:val="28"/>
          <w:szCs w:val="28"/>
        </w:rPr>
        <w:t>в</w:t>
      </w:r>
      <w:r w:rsidRPr="006A4939">
        <w:rPr>
          <w:rFonts w:ascii="Times New Roman" w:hAnsi="Times New Roman" w:cs="Times New Roman"/>
          <w:sz w:val="28"/>
          <w:szCs w:val="28"/>
        </w:rPr>
        <w:t xml:space="preserve"> </w:t>
      </w:r>
      <w:r w:rsidRPr="00084FA3">
        <w:rPr>
          <w:rFonts w:ascii="Times New Roman" w:hAnsi="Times New Roman" w:cs="Times New Roman"/>
          <w:sz w:val="28"/>
          <w:szCs w:val="28"/>
        </w:rPr>
        <w:t>л</w:t>
      </w:r>
      <w:r w:rsidRPr="006A4939">
        <w:rPr>
          <w:rFonts w:ascii="Times New Roman" w:hAnsi="Times New Roman" w:cs="Times New Roman"/>
          <w:sz w:val="28"/>
          <w:szCs w:val="28"/>
        </w:rPr>
        <w:t xml:space="preserve"> </w:t>
      </w:r>
      <w:r w:rsidRPr="00084FA3">
        <w:rPr>
          <w:rFonts w:ascii="Times New Roman" w:hAnsi="Times New Roman" w:cs="Times New Roman"/>
          <w:sz w:val="28"/>
          <w:szCs w:val="28"/>
        </w:rPr>
        <w:t>я</w:t>
      </w:r>
      <w:r w:rsidRPr="006A4939">
        <w:rPr>
          <w:rFonts w:ascii="Times New Roman" w:hAnsi="Times New Roman" w:cs="Times New Roman"/>
          <w:sz w:val="28"/>
          <w:szCs w:val="28"/>
        </w:rPr>
        <w:t xml:space="preserve"> </w:t>
      </w:r>
      <w:r w:rsidRPr="00084FA3">
        <w:rPr>
          <w:rFonts w:ascii="Times New Roman" w:hAnsi="Times New Roman" w:cs="Times New Roman"/>
          <w:sz w:val="28"/>
          <w:szCs w:val="28"/>
        </w:rPr>
        <w:t>ю:</w:t>
      </w:r>
    </w:p>
    <w:p w:rsidR="00A00420" w:rsidRPr="009651A5" w:rsidRDefault="00A00420" w:rsidP="00965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651A5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r w:rsidRPr="00D865D0">
        <w:rPr>
          <w:rFonts w:ascii="Times New Roman" w:hAnsi="Times New Roman"/>
          <w:sz w:val="28"/>
          <w:szCs w:val="28"/>
        </w:rPr>
        <w:t>города от 07.08.2018 № 1732</w:t>
      </w:r>
      <w:r w:rsidRPr="009651A5">
        <w:rPr>
          <w:rFonts w:ascii="Times New Roman" w:hAnsi="Times New Roman"/>
          <w:sz w:val="28"/>
          <w:szCs w:val="28"/>
        </w:rPr>
        <w:t xml:space="preserve"> «Об утверждении Порядка предоставления субсидий некоммерческим организациям, не являющимся государственными (муниципальными) учреждениями, осуществляющим территориальное общественное самоуправление в границах территории, установленной решением Городской Думы города Димитровграда Ульяновской области на финансовое обеспечение (возмещение) затрат, связанных с созданием и осуществлением основных направлений деятельности территориального общественного самоуправления, определенных уставом территориального общественного самоуправления» (далее – постановление) следующие изменения:</w:t>
      </w:r>
    </w:p>
    <w:p w:rsidR="00A00420" w:rsidRDefault="00A00420" w:rsidP="00965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9651A5">
        <w:rPr>
          <w:rFonts w:ascii="Times New Roman" w:hAnsi="Times New Roman" w:cs="Times New Roman"/>
          <w:sz w:val="28"/>
          <w:szCs w:val="28"/>
        </w:rPr>
        <w:t>В пункте 2.1. раздела 2 приложения № 1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слова «Главой Администрации города» заменить словами «Главой города»;</w:t>
      </w:r>
    </w:p>
    <w:p w:rsidR="00A00420" w:rsidRDefault="00A00420" w:rsidP="003238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1.2.В пункте 2.2.1 раздела 2 приложения № 1 к постановлению слова «Главы Администрации города» заменить словами «Главы города»;</w:t>
      </w:r>
    </w:p>
    <w:p w:rsidR="00A00420" w:rsidRDefault="00A00420" w:rsidP="003238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1.3.В пункте 2.8. раздела 2 приложения № 1 к постановлению слова «Главой Администрации города» заменить словами «Главой города»;</w:t>
      </w:r>
    </w:p>
    <w:p w:rsidR="00A00420" w:rsidRDefault="00A00420" w:rsidP="00965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1.4.В пункте 1.3. раздела 1 приложения № 2 к постановлению слова «Главой Администрации города» заменить словами «Главой города»;</w:t>
      </w:r>
    </w:p>
    <w:p w:rsidR="00A00420" w:rsidRDefault="00A00420" w:rsidP="00965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1.5.В пункте 2.2.2. раздела 2 приложения № 2 к постановлению слова «Главе Администрации города» заменить словами «Главе города».</w:t>
      </w:r>
    </w:p>
    <w:p w:rsidR="00A00420" w:rsidRDefault="00A00420" w:rsidP="00965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2.Установить, что настоящее постановление подлежит официальному опубликованию.</w:t>
      </w:r>
    </w:p>
    <w:p w:rsidR="00A00420" w:rsidRPr="006A4939" w:rsidRDefault="00A00420" w:rsidP="00EB2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20E5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исполняющего обязанности заместителя Главы города Большакова А.Н.</w:t>
      </w:r>
    </w:p>
    <w:p w:rsidR="00A00420" w:rsidRDefault="00A00420" w:rsidP="007F113E">
      <w:pPr>
        <w:pStyle w:val="21"/>
        <w:ind w:firstLine="0"/>
        <w:jc w:val="both"/>
        <w:rPr>
          <w:szCs w:val="28"/>
        </w:rPr>
      </w:pPr>
    </w:p>
    <w:p w:rsidR="00A00420" w:rsidRDefault="00A00420" w:rsidP="007F113E">
      <w:pPr>
        <w:pStyle w:val="21"/>
        <w:ind w:firstLine="0"/>
        <w:jc w:val="both"/>
        <w:rPr>
          <w:szCs w:val="28"/>
        </w:rPr>
      </w:pPr>
    </w:p>
    <w:p w:rsidR="00A00420" w:rsidRDefault="00A00420" w:rsidP="007F113E">
      <w:pPr>
        <w:pStyle w:val="21"/>
        <w:ind w:firstLine="0"/>
        <w:jc w:val="both"/>
        <w:rPr>
          <w:szCs w:val="28"/>
        </w:rPr>
      </w:pPr>
    </w:p>
    <w:p w:rsidR="00A00420" w:rsidRDefault="00A00420" w:rsidP="004250F6">
      <w:pPr>
        <w:pStyle w:val="21"/>
        <w:ind w:firstLine="0"/>
        <w:jc w:val="both"/>
        <w:outlineLvl w:val="0"/>
        <w:rPr>
          <w:szCs w:val="28"/>
        </w:rPr>
      </w:pPr>
      <w:r>
        <w:rPr>
          <w:szCs w:val="28"/>
        </w:rPr>
        <w:t xml:space="preserve">Исполняющий обязанности </w:t>
      </w:r>
    </w:p>
    <w:p w:rsidR="00A00420" w:rsidRPr="00700B86" w:rsidRDefault="00A00420" w:rsidP="00700B86">
      <w:pPr>
        <w:pStyle w:val="21"/>
        <w:ind w:firstLine="0"/>
        <w:jc w:val="both"/>
        <w:rPr>
          <w:szCs w:val="28"/>
        </w:rPr>
      </w:pPr>
      <w:r w:rsidRPr="001D54F2">
        <w:t>Глав</w:t>
      </w:r>
      <w:r>
        <w:t>ы</w:t>
      </w:r>
      <w:r w:rsidRPr="001D54F2">
        <w:t xml:space="preserve"> города                    </w:t>
      </w:r>
      <w:r>
        <w:t xml:space="preserve">        </w:t>
      </w:r>
      <w:r w:rsidRPr="001D54F2">
        <w:tab/>
        <w:t xml:space="preserve">       </w:t>
      </w:r>
      <w:r>
        <w:t xml:space="preserve">  </w:t>
      </w:r>
      <w:r w:rsidRPr="001D54F2">
        <w:t xml:space="preserve"> </w:t>
      </w:r>
      <w:r>
        <w:t xml:space="preserve">                                        А.Р.Гадальшин</w:t>
      </w:r>
    </w:p>
    <w:sectPr w:rsidR="00A00420" w:rsidRPr="00700B86" w:rsidSect="00700B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C70A5"/>
    <w:multiLevelType w:val="hybridMultilevel"/>
    <w:tmpl w:val="1888943E"/>
    <w:lvl w:ilvl="0" w:tplc="9AD41C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B3569A"/>
    <w:multiLevelType w:val="hybridMultilevel"/>
    <w:tmpl w:val="A01CE06E"/>
    <w:lvl w:ilvl="0" w:tplc="DD708EE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3CF53442"/>
    <w:multiLevelType w:val="hybridMultilevel"/>
    <w:tmpl w:val="FF02B776"/>
    <w:lvl w:ilvl="0" w:tplc="AEB00A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A14720"/>
    <w:multiLevelType w:val="hybridMultilevel"/>
    <w:tmpl w:val="4E32377E"/>
    <w:lvl w:ilvl="0" w:tplc="2A4C19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6C14AC"/>
    <w:multiLevelType w:val="hybridMultilevel"/>
    <w:tmpl w:val="DEB0BDB2"/>
    <w:lvl w:ilvl="0" w:tplc="0B30A05C">
      <w:start w:val="1"/>
      <w:numFmt w:val="decimal"/>
      <w:lvlText w:val="%1."/>
      <w:lvlJc w:val="left"/>
      <w:pPr>
        <w:ind w:left="1305" w:hanging="7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7CA25E4"/>
    <w:multiLevelType w:val="hybridMultilevel"/>
    <w:tmpl w:val="B3EAA5F4"/>
    <w:lvl w:ilvl="0" w:tplc="4AA89D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2D2D2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3C1BA3"/>
    <w:multiLevelType w:val="hybridMultilevel"/>
    <w:tmpl w:val="0C661004"/>
    <w:lvl w:ilvl="0" w:tplc="A66AA014">
      <w:start w:val="1"/>
      <w:numFmt w:val="decimal"/>
      <w:lvlText w:val="%1."/>
      <w:lvlJc w:val="left"/>
      <w:pPr>
        <w:ind w:left="1305" w:hanging="7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E16"/>
    <w:rsid w:val="00010CDD"/>
    <w:rsid w:val="00054329"/>
    <w:rsid w:val="00080929"/>
    <w:rsid w:val="00084FA3"/>
    <w:rsid w:val="000D36B3"/>
    <w:rsid w:val="000F19A7"/>
    <w:rsid w:val="001429E9"/>
    <w:rsid w:val="001519BE"/>
    <w:rsid w:val="0016683A"/>
    <w:rsid w:val="001B0E16"/>
    <w:rsid w:val="001C5DD7"/>
    <w:rsid w:val="001D54F2"/>
    <w:rsid w:val="001F08EE"/>
    <w:rsid w:val="001F4B30"/>
    <w:rsid w:val="00211ACF"/>
    <w:rsid w:val="00212CD1"/>
    <w:rsid w:val="00241592"/>
    <w:rsid w:val="00275ACE"/>
    <w:rsid w:val="002B1D9B"/>
    <w:rsid w:val="00316A27"/>
    <w:rsid w:val="0032385E"/>
    <w:rsid w:val="0033404A"/>
    <w:rsid w:val="003364ED"/>
    <w:rsid w:val="0038748E"/>
    <w:rsid w:val="003A1562"/>
    <w:rsid w:val="004061DB"/>
    <w:rsid w:val="004250F6"/>
    <w:rsid w:val="00437A96"/>
    <w:rsid w:val="00506F5B"/>
    <w:rsid w:val="00520E50"/>
    <w:rsid w:val="00531E88"/>
    <w:rsid w:val="00556D4F"/>
    <w:rsid w:val="005C2088"/>
    <w:rsid w:val="005C510E"/>
    <w:rsid w:val="006364B6"/>
    <w:rsid w:val="006674E1"/>
    <w:rsid w:val="006A4939"/>
    <w:rsid w:val="006D67B1"/>
    <w:rsid w:val="00700B86"/>
    <w:rsid w:val="0078262C"/>
    <w:rsid w:val="00783CA8"/>
    <w:rsid w:val="00790AF4"/>
    <w:rsid w:val="007937EA"/>
    <w:rsid w:val="007A2EC6"/>
    <w:rsid w:val="007F113E"/>
    <w:rsid w:val="007F2525"/>
    <w:rsid w:val="008074F6"/>
    <w:rsid w:val="00810908"/>
    <w:rsid w:val="00815494"/>
    <w:rsid w:val="008612ED"/>
    <w:rsid w:val="00861F11"/>
    <w:rsid w:val="008A0B26"/>
    <w:rsid w:val="008A1D79"/>
    <w:rsid w:val="008C0AAE"/>
    <w:rsid w:val="008C6625"/>
    <w:rsid w:val="008E502E"/>
    <w:rsid w:val="008E72BB"/>
    <w:rsid w:val="009065AC"/>
    <w:rsid w:val="00914E3F"/>
    <w:rsid w:val="00935042"/>
    <w:rsid w:val="0094703B"/>
    <w:rsid w:val="00963D4E"/>
    <w:rsid w:val="009651A5"/>
    <w:rsid w:val="009D4DE7"/>
    <w:rsid w:val="00A00420"/>
    <w:rsid w:val="00A665AA"/>
    <w:rsid w:val="00B15C46"/>
    <w:rsid w:val="00B27B1C"/>
    <w:rsid w:val="00B34019"/>
    <w:rsid w:val="00B367EE"/>
    <w:rsid w:val="00B50BB8"/>
    <w:rsid w:val="00BD0BF2"/>
    <w:rsid w:val="00C40965"/>
    <w:rsid w:val="00C87EEC"/>
    <w:rsid w:val="00CA7ED2"/>
    <w:rsid w:val="00CD4A48"/>
    <w:rsid w:val="00CE5626"/>
    <w:rsid w:val="00D016E8"/>
    <w:rsid w:val="00D16CC7"/>
    <w:rsid w:val="00D865D0"/>
    <w:rsid w:val="00DA6B89"/>
    <w:rsid w:val="00E2479A"/>
    <w:rsid w:val="00E832D9"/>
    <w:rsid w:val="00E871FD"/>
    <w:rsid w:val="00E95379"/>
    <w:rsid w:val="00EB269C"/>
    <w:rsid w:val="00EE0D09"/>
    <w:rsid w:val="00EF2915"/>
    <w:rsid w:val="00F2312A"/>
    <w:rsid w:val="00F65920"/>
    <w:rsid w:val="00FB388A"/>
    <w:rsid w:val="00FB3E08"/>
    <w:rsid w:val="00FD5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AC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B0E1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1B0E1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1B0E1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7A2EC6"/>
    <w:rPr>
      <w:rFonts w:cs="Times New Roman"/>
    </w:rPr>
  </w:style>
  <w:style w:type="paragraph" w:styleId="NoSpacing">
    <w:name w:val="No Spacing"/>
    <w:uiPriority w:val="99"/>
    <w:qFormat/>
    <w:rsid w:val="00211ACF"/>
    <w:rPr>
      <w:rFonts w:cs="Calibri"/>
      <w:lang w:eastAsia="en-US"/>
    </w:rPr>
  </w:style>
  <w:style w:type="paragraph" w:customStyle="1" w:styleId="21">
    <w:name w:val="Основной текст с отступом 21"/>
    <w:basedOn w:val="Normal"/>
    <w:uiPriority w:val="99"/>
    <w:rsid w:val="007F113E"/>
    <w:pPr>
      <w:spacing w:after="0" w:line="240" w:lineRule="auto"/>
      <w:ind w:firstLine="709"/>
    </w:pPr>
    <w:rPr>
      <w:rFonts w:ascii="Times New Roman" w:hAnsi="Times New Roman"/>
      <w:sz w:val="28"/>
      <w:szCs w:val="20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010CDD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10CDD"/>
    <w:rPr>
      <w:rFonts w:ascii="Times New Roman" w:hAnsi="Times New Roman" w:cs="Times New Roman"/>
      <w:sz w:val="20"/>
      <w:szCs w:val="20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8C66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C6625"/>
    <w:rPr>
      <w:rFonts w:eastAsia="Times New Roman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93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6D4F"/>
    <w:rPr>
      <w:rFonts w:ascii="Times New Roman" w:hAnsi="Times New Roman" w:cs="Times New Roman"/>
      <w:sz w:val="2"/>
    </w:rPr>
  </w:style>
  <w:style w:type="paragraph" w:customStyle="1" w:styleId="msonormalcxspmiddle">
    <w:name w:val="msonormalcxspmiddle"/>
    <w:basedOn w:val="Normal"/>
    <w:uiPriority w:val="99"/>
    <w:rsid w:val="009D4DE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8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367</TotalTime>
  <Pages>1</Pages>
  <Words>301</Words>
  <Characters>1722</Characters>
  <Application>Microsoft Office Outlook</Application>
  <DocSecurity>0</DocSecurity>
  <Lines>0</Lines>
  <Paragraphs>0</Paragraphs>
  <ScaleCrop>false</ScaleCrop>
  <Company>ЖКК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Масленникова</dc:creator>
  <cp:keywords/>
  <dc:description/>
  <cp:lastModifiedBy>Пользователь</cp:lastModifiedBy>
  <cp:revision>41</cp:revision>
  <cp:lastPrinted>2019-01-15T07:53:00Z</cp:lastPrinted>
  <dcterms:created xsi:type="dcterms:W3CDTF">2017-03-22T06:22:00Z</dcterms:created>
  <dcterms:modified xsi:type="dcterms:W3CDTF">2019-01-16T05:56:00Z</dcterms:modified>
</cp:coreProperties>
</file>