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2F" w:rsidRPr="00A31338" w:rsidRDefault="00DC662F" w:rsidP="00A3133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A31338">
        <w:rPr>
          <w:b/>
          <w:sz w:val="28"/>
          <w:szCs w:val="28"/>
        </w:rPr>
        <w:t>АДМИНИСТРАЦИЯ ГОРОДА ДИМИТРОВГРАДА</w:t>
      </w:r>
    </w:p>
    <w:p w:rsidR="00DC662F" w:rsidRPr="00A31338" w:rsidRDefault="00DC662F" w:rsidP="00A31338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DC662F" w:rsidRPr="00A31338" w:rsidRDefault="00DC662F" w:rsidP="00A31338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2F" w:rsidRPr="00A31338" w:rsidRDefault="00DC662F" w:rsidP="00A31338">
      <w:pPr>
        <w:tabs>
          <w:tab w:val="left" w:pos="4230"/>
          <w:tab w:val="left" w:pos="7005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3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C662F" w:rsidRPr="00A31338" w:rsidRDefault="00DC662F" w:rsidP="00A31338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2F" w:rsidRPr="00A31338" w:rsidRDefault="00DC662F" w:rsidP="00A31338">
      <w:pPr>
        <w:tabs>
          <w:tab w:val="left" w:pos="4230"/>
          <w:tab w:val="left" w:pos="7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2F" w:rsidRPr="00A31338" w:rsidRDefault="00DC662F" w:rsidP="00A31338">
      <w:pPr>
        <w:spacing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A31338">
        <w:rPr>
          <w:rFonts w:ascii="Times New Roman" w:hAnsi="Times New Roman" w:cs="Times New Roman"/>
          <w:sz w:val="28"/>
          <w:szCs w:val="28"/>
        </w:rPr>
        <w:t xml:space="preserve">18 декабря 2018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2756</w:t>
      </w:r>
    </w:p>
    <w:p w:rsidR="00DC662F" w:rsidRPr="008D0A8C" w:rsidRDefault="00DC662F" w:rsidP="00A31338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62F" w:rsidRPr="008D0A8C" w:rsidRDefault="00DC662F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C662F" w:rsidRPr="008D0A8C" w:rsidRDefault="00DC662F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265</w:t>
      </w:r>
    </w:p>
    <w:p w:rsidR="00DC662F" w:rsidRPr="003C277E" w:rsidRDefault="00DC662F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662F" w:rsidRPr="005A41A9" w:rsidRDefault="00DC662F" w:rsidP="000D177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</w:t>
      </w:r>
      <w:r w:rsidRPr="005F01A6">
        <w:rPr>
          <w:rFonts w:ascii="Times New Roman" w:hAnsi="Times New Roman" w:cs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5F01A6">
        <w:rPr>
          <w:rFonts w:ascii="Times New Roman" w:hAnsi="Times New Roman" w:cs="Times New Roman"/>
          <w:sz w:val="28"/>
          <w:szCs w:val="28"/>
          <w:lang w:eastAsia="ru-RU"/>
        </w:rPr>
        <w:t>от 13.12.2017 № 73/879 «Об утверждении бюджета города Димитровграда Ульяновской области на 2018 год и плановый период 2019 и 2020 годов»,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от 11.09.2013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2874 «Об утверждении Порядка разработки, реализации и оценки эффективности муниципальных программ в городе Димитровграде Ульяновской области»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C662F" w:rsidRDefault="00DC662F" w:rsidP="00093240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1.Внести в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вление Администрации города от 30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муниципальными финансами города Димитровграда Ульяновской области»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DC662F" w:rsidRDefault="00DC662F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1.1.Строку 1.10. раздела 1 муниципальной программы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муниципальными финансами  города Димитровграда Ульяновской области», являющейся приложением к постановлению  (далее - муниципальная программа), изложить в следующей редакции:</w:t>
      </w:r>
    </w:p>
    <w:p w:rsidR="00DC662F" w:rsidRPr="00E37D29" w:rsidRDefault="00DC662F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7D29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5742"/>
      </w:tblGrid>
      <w:tr w:rsidR="00DC662F" w:rsidRPr="00E52DE9">
        <w:trPr>
          <w:jc w:val="center"/>
        </w:trPr>
        <w:tc>
          <w:tcPr>
            <w:tcW w:w="3782" w:type="dxa"/>
          </w:tcPr>
          <w:p w:rsidR="00DC662F" w:rsidRPr="00E52DE9" w:rsidRDefault="00DC662F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1.10.Объем и источники финансирования муниципальной 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895" w:type="dxa"/>
          </w:tcPr>
          <w:p w:rsidR="00DC662F" w:rsidRPr="00631DF8" w:rsidRDefault="00DC662F" w:rsidP="005060E7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программы: бюджет города Димитровграда Ульяновской области, средства областного бюджета Ульяновской области.</w:t>
            </w:r>
          </w:p>
          <w:p w:rsidR="00DC662F" w:rsidRPr="00812ADA" w:rsidRDefault="00DC662F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Димитровграда Ульяновской области</w:t>
            </w:r>
            <w:r w:rsidRPr="00362CA9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2 675 455,237721</w:t>
            </w:r>
            <w:r w:rsidRPr="0027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DC662F" w:rsidRPr="00812ADA" w:rsidRDefault="00DC662F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812ADA" w:rsidRDefault="00DC662F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662F" w:rsidRPr="00812ADA" w:rsidRDefault="00DC662F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561 809,10840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C662F" w:rsidRPr="00812ADA" w:rsidRDefault="00DC662F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347 785,73791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22088A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348 844,04907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9F0018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277 113,24412  тыс. руб.</w:t>
            </w:r>
          </w:p>
          <w:p w:rsidR="00DC662F" w:rsidRPr="00812ADA" w:rsidRDefault="00DC662F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бюджета города Димитровграда Ульяновской области 2 674 955,23772</w:t>
            </w:r>
            <w:r w:rsidRPr="00271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DC662F" w:rsidRPr="00812ADA" w:rsidRDefault="00DC662F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2016 год – 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626,04190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812ADA" w:rsidRDefault="00DC662F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779 258,13951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662F" w:rsidRPr="00812ADA" w:rsidRDefault="00DC662F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561 328,02521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C662F" w:rsidRPr="00812ADA" w:rsidRDefault="00DC662F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347 735,73791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EC3D7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348 844,04907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EC3D70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277 113,24412  тыс. руб.</w:t>
            </w:r>
          </w:p>
          <w:p w:rsidR="00DC662F" w:rsidRDefault="00DC662F" w:rsidP="009638B0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DC662F" w:rsidRPr="00812ADA" w:rsidRDefault="00DC662F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812ADA" w:rsidRDefault="00DC662F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662F" w:rsidRPr="00812ADA" w:rsidRDefault="00DC662F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C662F" w:rsidRPr="00812ADA" w:rsidRDefault="00DC662F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3B4C76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22088A" w:rsidRDefault="00DC662F" w:rsidP="003B4C76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 тыс. руб.</w:t>
            </w:r>
          </w:p>
        </w:tc>
      </w:tr>
    </w:tbl>
    <w:p w:rsidR="00DC662F" w:rsidRDefault="00DC662F" w:rsidP="001B0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1B035C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1B035C">
        <w:rPr>
          <w:rFonts w:ascii="Times New Roman" w:hAnsi="Times New Roman" w:cs="Times New Roman"/>
          <w:sz w:val="24"/>
          <w:szCs w:val="24"/>
        </w:rPr>
        <w:t xml:space="preserve"> указываются в виде межбюджетных трансфертов, возможных к получению на реализацию меро</w:t>
      </w:r>
      <w:r>
        <w:rPr>
          <w:rFonts w:ascii="Times New Roman" w:hAnsi="Times New Roman" w:cs="Times New Roman"/>
          <w:sz w:val="24"/>
          <w:szCs w:val="24"/>
        </w:rPr>
        <w:t>приятий муниципальной программы.».</w:t>
      </w:r>
    </w:p>
    <w:p w:rsidR="00DC662F" w:rsidRDefault="00DC662F" w:rsidP="00991BF0">
      <w:pPr>
        <w:tabs>
          <w:tab w:val="center" w:pos="4153"/>
          <w:tab w:val="right" w:pos="8306"/>
        </w:tabs>
        <w:spacing w:line="340" w:lineRule="exac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1.2.Строку 1.9. Паспорта подпрограммы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Управление муниципальным долгом города Димитровграда Ульяновской области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» приложения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следующей редакции:</w:t>
      </w:r>
    </w:p>
    <w:p w:rsidR="00DC662F" w:rsidRDefault="00DC662F" w:rsidP="00093240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DC662F" w:rsidRPr="003449B5">
        <w:trPr>
          <w:trHeight w:val="70"/>
        </w:trPr>
        <w:tc>
          <w:tcPr>
            <w:tcW w:w="2518" w:type="dxa"/>
          </w:tcPr>
          <w:p w:rsidR="00DC662F" w:rsidRPr="00942360" w:rsidRDefault="00DC662F" w:rsidP="009058D5">
            <w:pPr>
              <w:pStyle w:val="ConsPlusNormal"/>
              <w:rPr>
                <w:rFonts w:ascii="Times New Roman" w:hAnsi="Times New Roman" w:cs="Times New Roman"/>
              </w:rPr>
            </w:pPr>
            <w:r w:rsidRPr="00942360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DC662F" w:rsidRPr="00A31B65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DC662F" w:rsidRPr="00424672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составляет 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2 582 792,19265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DC662F" w:rsidRPr="00424672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351 037,98979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759 652,56166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546 901,42022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331 244,55362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DC662F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332 833,77775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Default="00DC662F" w:rsidP="009058D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261 102,97280 тыс. руб.</w:t>
            </w:r>
          </w:p>
          <w:p w:rsidR="00DC662F" w:rsidRPr="00863BDB" w:rsidRDefault="00DC662F" w:rsidP="009058D5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DC662F" w:rsidRDefault="00DC662F" w:rsidP="0091787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662F" w:rsidRDefault="00DC662F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Строку 1.9. Паспорта 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подпрограммы «Обеспечение реализации муниципальной программы» приложения №2 к муниципальной программе изложить в следующей редакции:</w:t>
      </w:r>
    </w:p>
    <w:p w:rsidR="00DC662F" w:rsidRDefault="00DC662F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DC662F" w:rsidRPr="003449B5">
        <w:trPr>
          <w:trHeight w:val="70"/>
        </w:trPr>
        <w:tc>
          <w:tcPr>
            <w:tcW w:w="2518" w:type="dxa"/>
          </w:tcPr>
          <w:p w:rsidR="00DC662F" w:rsidRPr="00917874" w:rsidRDefault="00DC662F" w:rsidP="008441B3">
            <w:pPr>
              <w:pStyle w:val="ConsPlusNormal"/>
              <w:rPr>
                <w:rFonts w:ascii="Times New Roman" w:hAnsi="Times New Roman" w:cs="Times New Roman"/>
              </w:rPr>
            </w:pPr>
            <w:r w:rsidRPr="00917874">
              <w:rPr>
                <w:rFonts w:ascii="Times New Roman" w:hAnsi="Times New Roman" w:cs="Times New Roman"/>
              </w:rPr>
              <w:t>1.9. Объем и источники финансирования подпрограммы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88" w:type="dxa"/>
          </w:tcPr>
          <w:p w:rsidR="00DC662F" w:rsidRPr="00A31B65" w:rsidRDefault="00DC662F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средства областного бюджета Ульяновской области.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DC662F" w:rsidRPr="00424672" w:rsidRDefault="00DC662F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программы составляет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92 663,04507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DC662F" w:rsidRPr="00424672" w:rsidRDefault="00DC662F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14 907,68818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16 541,18429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Default="00DC662F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16 010,27132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Default="00DC662F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16 010,27132 тыс. руб.</w:t>
            </w:r>
          </w:p>
          <w:p w:rsidR="00DC662F" w:rsidRDefault="00DC662F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 92 163,04507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DC662F" w:rsidRPr="00424672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14 407,68818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Pr="00424672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16 541,18429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16 010,27132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DC662F" w:rsidRDefault="00DC662F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16 010,27132 тыс. руб.</w:t>
            </w:r>
          </w:p>
          <w:p w:rsidR="00DC662F" w:rsidRDefault="00DC662F" w:rsidP="0006246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DC662F" w:rsidRPr="00812ADA" w:rsidRDefault="00DC662F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812ADA" w:rsidRDefault="00DC662F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C662F" w:rsidRPr="00812ADA" w:rsidRDefault="00DC662F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DC662F" w:rsidRPr="00812ADA" w:rsidRDefault="00DC662F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Default="00DC662F" w:rsidP="00062468">
            <w:pPr>
              <w:ind w:firstLine="6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662F" w:rsidRPr="00863BDB" w:rsidRDefault="00DC662F" w:rsidP="00E57804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2021 год </w:t>
            </w:r>
            <w:r w:rsidRPr="002208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руб.</w:t>
            </w:r>
          </w:p>
        </w:tc>
      </w:tr>
    </w:tbl>
    <w:p w:rsidR="00DC662F" w:rsidRDefault="00DC662F" w:rsidP="001B0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1B035C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1B035C">
        <w:rPr>
          <w:rFonts w:ascii="Times New Roman" w:hAnsi="Times New Roman" w:cs="Times New Roman"/>
          <w:sz w:val="24"/>
          <w:szCs w:val="24"/>
        </w:rPr>
        <w:t xml:space="preserve"> указываются в виде межбюджетных трансфертов, возможных к получению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программы.».</w:t>
      </w:r>
    </w:p>
    <w:p w:rsidR="00DC662F" w:rsidRDefault="00DC662F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программе изложить в следующей редакции согласно приложению.</w:t>
      </w:r>
    </w:p>
    <w:p w:rsidR="00DC662F" w:rsidRDefault="00DC662F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DC662F" w:rsidRDefault="00DC662F" w:rsidP="001B035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DC662F" w:rsidRDefault="00DC662F" w:rsidP="00B00BF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2F" w:rsidRDefault="00DC662F" w:rsidP="00B00BF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2F" w:rsidRDefault="00DC662F" w:rsidP="00B00BF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DC662F" w:rsidRDefault="00DC662F" w:rsidP="001B035C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А.Р.Гадальшин</w:t>
      </w:r>
    </w:p>
    <w:p w:rsidR="00DC662F" w:rsidRDefault="00DC662F" w:rsidP="001B035C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2F" w:rsidRDefault="00DC662F" w:rsidP="001B035C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C662F" w:rsidSect="00651C7A">
          <w:headerReference w:type="even" r:id="rId10"/>
          <w:headerReference w:type="default" r:id="rId11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DC662F" w:rsidRDefault="00DC662F" w:rsidP="00651C7A">
      <w:pPr>
        <w:spacing w:line="360" w:lineRule="auto"/>
        <w:ind w:left="1132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662F" w:rsidRDefault="00DC662F" w:rsidP="00651C7A">
      <w:pPr>
        <w:ind w:left="1132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C662F" w:rsidRDefault="00DC662F" w:rsidP="00651C7A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DC662F" w:rsidRDefault="00DC662F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</w:t>
      </w:r>
    </w:p>
    <w:p w:rsidR="00DC662F" w:rsidRPr="00712554" w:rsidRDefault="00DC662F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DC662F" w:rsidRDefault="00DC662F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DC662F" w:rsidRPr="00712554" w:rsidRDefault="00DC662F" w:rsidP="00991BF0">
      <w:pPr>
        <w:ind w:left="113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662F" w:rsidRDefault="00DC662F" w:rsidP="009F0932">
      <w:pPr>
        <w:tabs>
          <w:tab w:val="left" w:pos="525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662F" w:rsidRPr="00B266BD" w:rsidRDefault="00DC662F" w:rsidP="00B266BD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21430" w:type="dxa"/>
        <w:tblInd w:w="-106" w:type="dxa"/>
        <w:tblLayout w:type="fixed"/>
        <w:tblLook w:val="00A0"/>
      </w:tblPr>
      <w:tblGrid>
        <w:gridCol w:w="516"/>
        <w:gridCol w:w="1075"/>
        <w:gridCol w:w="830"/>
        <w:gridCol w:w="236"/>
        <w:gridCol w:w="857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52"/>
        <w:gridCol w:w="246"/>
        <w:gridCol w:w="498"/>
        <w:gridCol w:w="857"/>
        <w:gridCol w:w="498"/>
        <w:gridCol w:w="498"/>
        <w:gridCol w:w="498"/>
        <w:gridCol w:w="498"/>
        <w:gridCol w:w="498"/>
        <w:gridCol w:w="456"/>
        <w:gridCol w:w="8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C662F" w:rsidRPr="00B266BD">
        <w:trPr>
          <w:gridAfter w:val="16"/>
          <w:wAfter w:w="7296" w:type="dxa"/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788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</w:tr>
      <w:tr w:rsidR="00DC662F" w:rsidRPr="00B266BD">
        <w:trPr>
          <w:gridAfter w:val="16"/>
          <w:wAfter w:w="7296" w:type="dxa"/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8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бюджета города</w:t>
            </w:r>
          </w:p>
        </w:tc>
        <w:tc>
          <w:tcPr>
            <w:tcW w:w="38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35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C662F" w:rsidRPr="00B266BD">
        <w:trPr>
          <w:gridAfter w:val="16"/>
          <w:wAfter w:w="7296" w:type="dxa"/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10620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</w:tr>
      <w:tr w:rsidR="00DC662F" w:rsidRPr="00B266BD">
        <w:trPr>
          <w:gridAfter w:val="16"/>
          <w:wAfter w:w="7296" w:type="dxa"/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</w:tr>
      <w:tr w:rsidR="00DC662F" w:rsidRPr="00B266BD">
        <w:trPr>
          <w:gridAfter w:val="16"/>
          <w:wAfter w:w="7296" w:type="dxa"/>
          <w:trHeight w:val="10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DC662F" w:rsidRPr="00B266BD">
        <w:trPr>
          <w:gridAfter w:val="16"/>
          <w:wAfter w:w="7296" w:type="dxa"/>
          <w:trHeight w:val="315"/>
        </w:trPr>
        <w:tc>
          <w:tcPr>
            <w:tcW w:w="1413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43101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Управление финансов и закупок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2 054 156,89652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291 039,22413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2 054 156,89652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238 324,00000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643 754,44826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441 039,22413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291 039,22413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</w:tr>
      <w:tr w:rsidR="00DC662F" w:rsidRPr="00B266BD">
        <w:trPr>
          <w:gridAfter w:val="16"/>
          <w:wAfter w:w="7296" w:type="dxa"/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220 000,00000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98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266 330,00000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266 330,00000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66 500,00000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66 692,00000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63 738,00000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69 400,00000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43132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262 17</w:t>
            </w: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3,95267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</w:t>
            </w: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4,55362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41 794,55362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262 17</w:t>
            </w: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3,95267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46 210,05400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49 178,70573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42 093,11290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</w:t>
            </w: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4,55362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41 794,55362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41 102,97280</w:t>
            </w:r>
          </w:p>
        </w:tc>
      </w:tr>
      <w:tr w:rsidR="00DC662F" w:rsidRPr="00B266BD">
        <w:trPr>
          <w:gridAfter w:val="16"/>
          <w:wAfter w:w="7296" w:type="dxa"/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41 102,97280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471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98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937C4E" w:rsidRDefault="00DC662F" w:rsidP="00444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34346</w:t>
            </w:r>
          </w:p>
        </w:tc>
        <w:tc>
          <w:tcPr>
            <w:tcW w:w="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50,00000</w:t>
            </w:r>
          </w:p>
        </w:tc>
        <w:tc>
          <w:tcPr>
            <w:tcW w:w="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37C4E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34346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3,93579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27,40767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31,08319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50,00000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937C4E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37C4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26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extDirection w:val="btLr"/>
            <w:vAlign w:val="bottom"/>
          </w:tcPr>
          <w:p w:rsidR="00DC662F" w:rsidRPr="009E188D" w:rsidRDefault="00DC662F" w:rsidP="009E188D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2 582 792</w:t>
            </w: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19265</w:t>
            </w:r>
          </w:p>
          <w:p w:rsidR="00DC662F" w:rsidRPr="009E188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331 244</w:t>
            </w: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,55362</w:t>
            </w: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332 833,77775</w:t>
            </w: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extDirection w:val="btLr"/>
          </w:tcPr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261 102,97280</w:t>
            </w:r>
          </w:p>
          <w:p w:rsidR="00DC662F" w:rsidRPr="009E188D" w:rsidRDefault="00DC662F" w:rsidP="00937C4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C662F" w:rsidRPr="009E188D" w:rsidRDefault="00DC662F" w:rsidP="00937C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CB4F2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2 582 792</w:t>
            </w: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19265</w:t>
            </w:r>
          </w:p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351 037,98979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759 652,56166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546 901,42022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331 22</w:t>
            </w: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4,55362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332 833,77775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9E188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E188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261 102,97280</w:t>
            </w:r>
          </w:p>
        </w:tc>
      </w:tr>
      <w:tr w:rsidR="00DC662F" w:rsidRPr="00B266BD">
        <w:trPr>
          <w:gridAfter w:val="16"/>
          <w:wAfter w:w="7296" w:type="dxa"/>
          <w:trHeight w:val="1492"/>
        </w:trPr>
        <w:tc>
          <w:tcPr>
            <w:tcW w:w="2657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extDirection w:val="btLr"/>
          </w:tcPr>
          <w:p w:rsidR="00DC662F" w:rsidRPr="00B266B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extDirection w:val="btLr"/>
          </w:tcPr>
          <w:p w:rsidR="00DC662F" w:rsidRPr="00B266B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extDirection w:val="btLr"/>
          </w:tcPr>
          <w:p w:rsidR="00DC662F" w:rsidRPr="00B266B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left w:val="nil"/>
              <w:right w:val="single" w:sz="8" w:space="0" w:color="000000"/>
            </w:tcBorders>
            <w:textDirection w:val="btLr"/>
          </w:tcPr>
          <w:p w:rsidR="00DC662F" w:rsidRPr="00B266BD" w:rsidRDefault="00DC662F" w:rsidP="00937C4E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extDirection w:val="btLr"/>
          </w:tcPr>
          <w:p w:rsidR="00DC662F" w:rsidRPr="00B266BD" w:rsidRDefault="00DC662F" w:rsidP="00B266BD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single" w:sz="8" w:space="0" w:color="auto"/>
            </w:tcBorders>
            <w:textDirection w:val="btLr"/>
          </w:tcPr>
          <w:p w:rsidR="00DC662F" w:rsidRPr="00B266BD" w:rsidRDefault="00DC662F" w:rsidP="00E8185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  <w:p w:rsidR="00DC662F" w:rsidRPr="00B266BD" w:rsidRDefault="00DC662F" w:rsidP="00E818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trHeight w:val="315"/>
        </w:trPr>
        <w:tc>
          <w:tcPr>
            <w:tcW w:w="1413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extDirection w:val="btL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43102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составления и исполнения бюджета города, а также осуществление иных полномочий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662F" w:rsidRPr="00B266BD" w:rsidRDefault="00DC662F" w:rsidP="009E188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Управление финансов и закупок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92 163,04507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16 541,18429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92 663,04507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16 541,18429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</w:tr>
      <w:tr w:rsidR="00DC662F" w:rsidRPr="00B266BD">
        <w:trPr>
          <w:gridAfter w:val="16"/>
          <w:wAfter w:w="7296" w:type="dxa"/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282F1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24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92 663,04507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14 907,68818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16 541,18429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</w:tr>
      <w:tr w:rsidR="00DC662F" w:rsidRPr="00B266BD">
        <w:trPr>
          <w:gridAfter w:val="16"/>
          <w:wAfter w:w="7296" w:type="dxa"/>
          <w:trHeight w:val="975"/>
        </w:trPr>
        <w:tc>
          <w:tcPr>
            <w:tcW w:w="24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92 163,04507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9 588,05211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19 605,57785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14 407,68818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16 541,18429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16 010,27132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15"/>
        </w:trPr>
        <w:tc>
          <w:tcPr>
            <w:tcW w:w="24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  <w:r w:rsidRPr="00B266BD">
              <w:rPr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662F" w:rsidRPr="00B266BD" w:rsidRDefault="00DC662F" w:rsidP="00B266BD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1095"/>
        </w:trPr>
        <w:tc>
          <w:tcPr>
            <w:tcW w:w="2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C662F" w:rsidRPr="00B266BD" w:rsidRDefault="00DC662F" w:rsidP="00B266BD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510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2 674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955,23772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0D00F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561 328,02521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347 735,73791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348 844,04907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277 113,24412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500,00000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0,00000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510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2 675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455</w:t>
            </w: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23772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360 626,04190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779 258,13951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561 809,10840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347 78</w:t>
            </w: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5,73791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348 844,04907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DC662F" w:rsidRPr="00B266BD" w:rsidRDefault="00DC662F" w:rsidP="00B266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66B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277 113,24412</w:t>
            </w: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  <w:tr w:rsidR="00DC662F" w:rsidRPr="00B266BD">
        <w:trPr>
          <w:gridAfter w:val="16"/>
          <w:wAfter w:w="7296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662F" w:rsidRPr="00B266BD" w:rsidRDefault="00DC662F" w:rsidP="00B266BD">
            <w:pPr>
              <w:ind w:firstLine="0"/>
              <w:jc w:val="left"/>
              <w:rPr>
                <w:color w:val="000000"/>
                <w:lang w:eastAsia="ru-RU"/>
              </w:rPr>
            </w:pPr>
          </w:p>
        </w:tc>
      </w:tr>
    </w:tbl>
    <w:p w:rsidR="00DC662F" w:rsidRPr="00937C4E" w:rsidRDefault="00DC662F" w:rsidP="00876529">
      <w:pPr>
        <w:rPr>
          <w:lang w:eastAsia="ru-RU"/>
        </w:rPr>
      </w:pPr>
    </w:p>
    <w:sectPr w:rsidR="00DC662F" w:rsidRPr="00937C4E" w:rsidSect="00876529">
      <w:pgSz w:w="16838" w:h="11906" w:orient="landscape"/>
      <w:pgMar w:top="1701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2F" w:rsidRDefault="00DC662F" w:rsidP="00DB7C5D">
      <w:r>
        <w:separator/>
      </w:r>
    </w:p>
  </w:endnote>
  <w:endnote w:type="continuationSeparator" w:id="0">
    <w:p w:rsidR="00DC662F" w:rsidRDefault="00DC662F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2F" w:rsidRDefault="00DC662F" w:rsidP="00DB7C5D">
      <w:r>
        <w:separator/>
      </w:r>
    </w:p>
  </w:footnote>
  <w:footnote w:type="continuationSeparator" w:id="0">
    <w:p w:rsidR="00DC662F" w:rsidRDefault="00DC662F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F" w:rsidRDefault="00DC662F" w:rsidP="00876529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DC662F" w:rsidRDefault="00DC662F" w:rsidP="0087652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2F" w:rsidRDefault="00DC662F" w:rsidP="00876529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DC662F" w:rsidRDefault="00DC662F" w:rsidP="0087652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165A1"/>
    <w:rsid w:val="00016BD8"/>
    <w:rsid w:val="000209C1"/>
    <w:rsid w:val="00021F45"/>
    <w:rsid w:val="0003151E"/>
    <w:rsid w:val="00034CDF"/>
    <w:rsid w:val="00035004"/>
    <w:rsid w:val="0003665F"/>
    <w:rsid w:val="0003769F"/>
    <w:rsid w:val="00042DD6"/>
    <w:rsid w:val="00046882"/>
    <w:rsid w:val="00052437"/>
    <w:rsid w:val="00052B75"/>
    <w:rsid w:val="00052EEE"/>
    <w:rsid w:val="00054B52"/>
    <w:rsid w:val="00062468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55B7"/>
    <w:rsid w:val="00086A7A"/>
    <w:rsid w:val="00093240"/>
    <w:rsid w:val="0009535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C7849"/>
    <w:rsid w:val="000D00FF"/>
    <w:rsid w:val="000D15FB"/>
    <w:rsid w:val="000D1776"/>
    <w:rsid w:val="000D3633"/>
    <w:rsid w:val="000D60F9"/>
    <w:rsid w:val="000E1A02"/>
    <w:rsid w:val="000E46E9"/>
    <w:rsid w:val="0010271B"/>
    <w:rsid w:val="00104D48"/>
    <w:rsid w:val="0010605B"/>
    <w:rsid w:val="00110548"/>
    <w:rsid w:val="00111FA0"/>
    <w:rsid w:val="00113292"/>
    <w:rsid w:val="00113EC3"/>
    <w:rsid w:val="00114701"/>
    <w:rsid w:val="00124A17"/>
    <w:rsid w:val="00124C71"/>
    <w:rsid w:val="0013630E"/>
    <w:rsid w:val="001374CF"/>
    <w:rsid w:val="001400DA"/>
    <w:rsid w:val="00140C51"/>
    <w:rsid w:val="00141714"/>
    <w:rsid w:val="001420ED"/>
    <w:rsid w:val="00143472"/>
    <w:rsid w:val="0015548A"/>
    <w:rsid w:val="00155956"/>
    <w:rsid w:val="001622CB"/>
    <w:rsid w:val="0016679F"/>
    <w:rsid w:val="00166DC4"/>
    <w:rsid w:val="00171E04"/>
    <w:rsid w:val="00172028"/>
    <w:rsid w:val="001805E4"/>
    <w:rsid w:val="00183EAC"/>
    <w:rsid w:val="0019216E"/>
    <w:rsid w:val="001924BF"/>
    <w:rsid w:val="00192688"/>
    <w:rsid w:val="00194EBB"/>
    <w:rsid w:val="001953FF"/>
    <w:rsid w:val="00196AAF"/>
    <w:rsid w:val="00197723"/>
    <w:rsid w:val="001A5146"/>
    <w:rsid w:val="001A75A6"/>
    <w:rsid w:val="001B035C"/>
    <w:rsid w:val="001B368E"/>
    <w:rsid w:val="001B4A3C"/>
    <w:rsid w:val="001C02BE"/>
    <w:rsid w:val="001C4113"/>
    <w:rsid w:val="001C4AE2"/>
    <w:rsid w:val="001D22C5"/>
    <w:rsid w:val="001D2396"/>
    <w:rsid w:val="001D3439"/>
    <w:rsid w:val="001E11F5"/>
    <w:rsid w:val="001E23AD"/>
    <w:rsid w:val="001E2C9B"/>
    <w:rsid w:val="001E2CDA"/>
    <w:rsid w:val="001E3BAA"/>
    <w:rsid w:val="001E4BCC"/>
    <w:rsid w:val="001F1055"/>
    <w:rsid w:val="001F11C1"/>
    <w:rsid w:val="001F3508"/>
    <w:rsid w:val="001F7648"/>
    <w:rsid w:val="0020127E"/>
    <w:rsid w:val="00207CDB"/>
    <w:rsid w:val="00210028"/>
    <w:rsid w:val="002102F4"/>
    <w:rsid w:val="0021590D"/>
    <w:rsid w:val="002172E6"/>
    <w:rsid w:val="00217692"/>
    <w:rsid w:val="0022088A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1583"/>
    <w:rsid w:val="00256219"/>
    <w:rsid w:val="00261A9C"/>
    <w:rsid w:val="002623DB"/>
    <w:rsid w:val="00264E0C"/>
    <w:rsid w:val="0026569E"/>
    <w:rsid w:val="00265A7B"/>
    <w:rsid w:val="002718E2"/>
    <w:rsid w:val="002748F6"/>
    <w:rsid w:val="00276512"/>
    <w:rsid w:val="002802CB"/>
    <w:rsid w:val="00281A5C"/>
    <w:rsid w:val="00282476"/>
    <w:rsid w:val="0028265F"/>
    <w:rsid w:val="00282F13"/>
    <w:rsid w:val="00282F85"/>
    <w:rsid w:val="00284F76"/>
    <w:rsid w:val="00286D06"/>
    <w:rsid w:val="00287CD9"/>
    <w:rsid w:val="002909C2"/>
    <w:rsid w:val="00292567"/>
    <w:rsid w:val="00295297"/>
    <w:rsid w:val="00296EA9"/>
    <w:rsid w:val="002A0F52"/>
    <w:rsid w:val="002A21E2"/>
    <w:rsid w:val="002A2895"/>
    <w:rsid w:val="002A7D18"/>
    <w:rsid w:val="002A7E4D"/>
    <w:rsid w:val="002B0EFC"/>
    <w:rsid w:val="002B2142"/>
    <w:rsid w:val="002B3ACF"/>
    <w:rsid w:val="002B3E7F"/>
    <w:rsid w:val="002B44A2"/>
    <w:rsid w:val="002B5DD5"/>
    <w:rsid w:val="002B6575"/>
    <w:rsid w:val="002C6F73"/>
    <w:rsid w:val="002D1FC0"/>
    <w:rsid w:val="002D3377"/>
    <w:rsid w:val="002E13F7"/>
    <w:rsid w:val="002E2013"/>
    <w:rsid w:val="002E54BD"/>
    <w:rsid w:val="00303113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22AD"/>
    <w:rsid w:val="00362C87"/>
    <w:rsid w:val="00362CA9"/>
    <w:rsid w:val="00362DCD"/>
    <w:rsid w:val="00362F89"/>
    <w:rsid w:val="003672EE"/>
    <w:rsid w:val="003705D9"/>
    <w:rsid w:val="00377B70"/>
    <w:rsid w:val="00385749"/>
    <w:rsid w:val="00387F26"/>
    <w:rsid w:val="00390831"/>
    <w:rsid w:val="00392E97"/>
    <w:rsid w:val="0039332B"/>
    <w:rsid w:val="00395107"/>
    <w:rsid w:val="003A1C93"/>
    <w:rsid w:val="003A3449"/>
    <w:rsid w:val="003B4C76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70B2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3869"/>
    <w:rsid w:val="004241CC"/>
    <w:rsid w:val="00424638"/>
    <w:rsid w:val="00424672"/>
    <w:rsid w:val="00425D99"/>
    <w:rsid w:val="00442120"/>
    <w:rsid w:val="004433AB"/>
    <w:rsid w:val="00444603"/>
    <w:rsid w:val="004455A6"/>
    <w:rsid w:val="004512F4"/>
    <w:rsid w:val="004552B4"/>
    <w:rsid w:val="00457065"/>
    <w:rsid w:val="004610B0"/>
    <w:rsid w:val="00463041"/>
    <w:rsid w:val="0046418D"/>
    <w:rsid w:val="004642CA"/>
    <w:rsid w:val="004647CE"/>
    <w:rsid w:val="004666F6"/>
    <w:rsid w:val="004675D1"/>
    <w:rsid w:val="004706A2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C0AF5"/>
    <w:rsid w:val="004C3138"/>
    <w:rsid w:val="004D001C"/>
    <w:rsid w:val="004D0659"/>
    <w:rsid w:val="004D3F45"/>
    <w:rsid w:val="004D6C46"/>
    <w:rsid w:val="004E0B5D"/>
    <w:rsid w:val="004E2242"/>
    <w:rsid w:val="004E385A"/>
    <w:rsid w:val="004E4632"/>
    <w:rsid w:val="004E7BEE"/>
    <w:rsid w:val="004F0AEA"/>
    <w:rsid w:val="004F2E18"/>
    <w:rsid w:val="004F32B4"/>
    <w:rsid w:val="004F33BF"/>
    <w:rsid w:val="0050334C"/>
    <w:rsid w:val="00504516"/>
    <w:rsid w:val="005060E7"/>
    <w:rsid w:val="005159C9"/>
    <w:rsid w:val="0051721F"/>
    <w:rsid w:val="0052024F"/>
    <w:rsid w:val="005311B0"/>
    <w:rsid w:val="00532A61"/>
    <w:rsid w:val="00534E19"/>
    <w:rsid w:val="00536969"/>
    <w:rsid w:val="00540A68"/>
    <w:rsid w:val="00540F50"/>
    <w:rsid w:val="00543059"/>
    <w:rsid w:val="00544F45"/>
    <w:rsid w:val="00551AC4"/>
    <w:rsid w:val="00551CB6"/>
    <w:rsid w:val="00553C19"/>
    <w:rsid w:val="0055656A"/>
    <w:rsid w:val="0055694B"/>
    <w:rsid w:val="00556AAA"/>
    <w:rsid w:val="00560114"/>
    <w:rsid w:val="005640FF"/>
    <w:rsid w:val="00566F61"/>
    <w:rsid w:val="00567128"/>
    <w:rsid w:val="00567892"/>
    <w:rsid w:val="00570927"/>
    <w:rsid w:val="00574566"/>
    <w:rsid w:val="00586FD8"/>
    <w:rsid w:val="00591B97"/>
    <w:rsid w:val="005939C1"/>
    <w:rsid w:val="005A1F49"/>
    <w:rsid w:val="005A41A9"/>
    <w:rsid w:val="005A44E3"/>
    <w:rsid w:val="005A76F1"/>
    <w:rsid w:val="005B02BA"/>
    <w:rsid w:val="005B541B"/>
    <w:rsid w:val="005B5BB2"/>
    <w:rsid w:val="005B639B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2530"/>
    <w:rsid w:val="005E479C"/>
    <w:rsid w:val="005E6E9A"/>
    <w:rsid w:val="005E7982"/>
    <w:rsid w:val="005F01A6"/>
    <w:rsid w:val="005F1419"/>
    <w:rsid w:val="005F6160"/>
    <w:rsid w:val="005F6C81"/>
    <w:rsid w:val="006003D0"/>
    <w:rsid w:val="00600733"/>
    <w:rsid w:val="00601C49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37015"/>
    <w:rsid w:val="00637DCB"/>
    <w:rsid w:val="006419E3"/>
    <w:rsid w:val="006434FC"/>
    <w:rsid w:val="0064548E"/>
    <w:rsid w:val="00647BF5"/>
    <w:rsid w:val="00647CB1"/>
    <w:rsid w:val="00651C7A"/>
    <w:rsid w:val="00653EBA"/>
    <w:rsid w:val="00654970"/>
    <w:rsid w:val="00654E4A"/>
    <w:rsid w:val="00656992"/>
    <w:rsid w:val="00662F00"/>
    <w:rsid w:val="006650CA"/>
    <w:rsid w:val="0067047C"/>
    <w:rsid w:val="00671AC0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259C"/>
    <w:rsid w:val="006B2FFD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6294"/>
    <w:rsid w:val="006F7CD4"/>
    <w:rsid w:val="00705BAA"/>
    <w:rsid w:val="00705CB0"/>
    <w:rsid w:val="00712554"/>
    <w:rsid w:val="00713026"/>
    <w:rsid w:val="00720D58"/>
    <w:rsid w:val="0072595C"/>
    <w:rsid w:val="007316D3"/>
    <w:rsid w:val="00731F46"/>
    <w:rsid w:val="007328FC"/>
    <w:rsid w:val="00735883"/>
    <w:rsid w:val="007375BA"/>
    <w:rsid w:val="007404FF"/>
    <w:rsid w:val="00742DDA"/>
    <w:rsid w:val="00745994"/>
    <w:rsid w:val="00747681"/>
    <w:rsid w:val="007508E6"/>
    <w:rsid w:val="00752191"/>
    <w:rsid w:val="007525B1"/>
    <w:rsid w:val="00753CD1"/>
    <w:rsid w:val="0075512C"/>
    <w:rsid w:val="00757AE4"/>
    <w:rsid w:val="00765AAE"/>
    <w:rsid w:val="00765C9A"/>
    <w:rsid w:val="00765D50"/>
    <w:rsid w:val="00767A08"/>
    <w:rsid w:val="0077291B"/>
    <w:rsid w:val="00774969"/>
    <w:rsid w:val="007761AD"/>
    <w:rsid w:val="00783208"/>
    <w:rsid w:val="00786F7B"/>
    <w:rsid w:val="00787865"/>
    <w:rsid w:val="00796563"/>
    <w:rsid w:val="00796DB9"/>
    <w:rsid w:val="007973B8"/>
    <w:rsid w:val="007A05C6"/>
    <w:rsid w:val="007A0AF5"/>
    <w:rsid w:val="007A4AFF"/>
    <w:rsid w:val="007A6F4D"/>
    <w:rsid w:val="007B1866"/>
    <w:rsid w:val="007B2291"/>
    <w:rsid w:val="007B273F"/>
    <w:rsid w:val="007B4FED"/>
    <w:rsid w:val="007C088A"/>
    <w:rsid w:val="007C161B"/>
    <w:rsid w:val="007C1B4C"/>
    <w:rsid w:val="007C1F4C"/>
    <w:rsid w:val="007C25D0"/>
    <w:rsid w:val="007C3CBC"/>
    <w:rsid w:val="007C5C82"/>
    <w:rsid w:val="007D36AA"/>
    <w:rsid w:val="007D3925"/>
    <w:rsid w:val="007E06F1"/>
    <w:rsid w:val="007E0F04"/>
    <w:rsid w:val="007E112A"/>
    <w:rsid w:val="007E1EE5"/>
    <w:rsid w:val="007E2F77"/>
    <w:rsid w:val="007E3AFA"/>
    <w:rsid w:val="007E611D"/>
    <w:rsid w:val="007F4792"/>
    <w:rsid w:val="007F4DCB"/>
    <w:rsid w:val="007F5D04"/>
    <w:rsid w:val="007F6152"/>
    <w:rsid w:val="007F634D"/>
    <w:rsid w:val="00800934"/>
    <w:rsid w:val="008108EF"/>
    <w:rsid w:val="00811B6A"/>
    <w:rsid w:val="00812ADA"/>
    <w:rsid w:val="0082383F"/>
    <w:rsid w:val="00831CFC"/>
    <w:rsid w:val="00831E4A"/>
    <w:rsid w:val="008333E0"/>
    <w:rsid w:val="008346EF"/>
    <w:rsid w:val="00840BBF"/>
    <w:rsid w:val="0084209F"/>
    <w:rsid w:val="008441B3"/>
    <w:rsid w:val="00845012"/>
    <w:rsid w:val="00845302"/>
    <w:rsid w:val="00847A35"/>
    <w:rsid w:val="00847ADD"/>
    <w:rsid w:val="00852214"/>
    <w:rsid w:val="0085731E"/>
    <w:rsid w:val="0085784E"/>
    <w:rsid w:val="00857A08"/>
    <w:rsid w:val="00857E69"/>
    <w:rsid w:val="008606AD"/>
    <w:rsid w:val="00860D9F"/>
    <w:rsid w:val="008627B6"/>
    <w:rsid w:val="00863BDB"/>
    <w:rsid w:val="008651D0"/>
    <w:rsid w:val="00865AAA"/>
    <w:rsid w:val="00866F9E"/>
    <w:rsid w:val="0087160D"/>
    <w:rsid w:val="008726B2"/>
    <w:rsid w:val="008751D7"/>
    <w:rsid w:val="0087591E"/>
    <w:rsid w:val="00876529"/>
    <w:rsid w:val="008848DE"/>
    <w:rsid w:val="00885D39"/>
    <w:rsid w:val="0088631A"/>
    <w:rsid w:val="008928CD"/>
    <w:rsid w:val="00895759"/>
    <w:rsid w:val="00896CBB"/>
    <w:rsid w:val="008B2329"/>
    <w:rsid w:val="008B328D"/>
    <w:rsid w:val="008B4E8A"/>
    <w:rsid w:val="008C190E"/>
    <w:rsid w:val="008C411F"/>
    <w:rsid w:val="008C4840"/>
    <w:rsid w:val="008D0875"/>
    <w:rsid w:val="008D0A8C"/>
    <w:rsid w:val="008D2886"/>
    <w:rsid w:val="008D39F9"/>
    <w:rsid w:val="008D69BA"/>
    <w:rsid w:val="008E0B30"/>
    <w:rsid w:val="008E558E"/>
    <w:rsid w:val="008F1211"/>
    <w:rsid w:val="008F4AD8"/>
    <w:rsid w:val="008F4B83"/>
    <w:rsid w:val="008F4D41"/>
    <w:rsid w:val="008F62E7"/>
    <w:rsid w:val="00901D8D"/>
    <w:rsid w:val="00903D2E"/>
    <w:rsid w:val="00905234"/>
    <w:rsid w:val="009058D5"/>
    <w:rsid w:val="00911BAA"/>
    <w:rsid w:val="0091215A"/>
    <w:rsid w:val="00912FD4"/>
    <w:rsid w:val="00917874"/>
    <w:rsid w:val="0092127F"/>
    <w:rsid w:val="00932B8D"/>
    <w:rsid w:val="009378E6"/>
    <w:rsid w:val="00937C4E"/>
    <w:rsid w:val="00942360"/>
    <w:rsid w:val="00943039"/>
    <w:rsid w:val="009434C9"/>
    <w:rsid w:val="009439A9"/>
    <w:rsid w:val="00943E01"/>
    <w:rsid w:val="0094658E"/>
    <w:rsid w:val="009475E0"/>
    <w:rsid w:val="0094785D"/>
    <w:rsid w:val="009521EA"/>
    <w:rsid w:val="00952202"/>
    <w:rsid w:val="00955460"/>
    <w:rsid w:val="009610DF"/>
    <w:rsid w:val="009638B0"/>
    <w:rsid w:val="00963B5B"/>
    <w:rsid w:val="00966268"/>
    <w:rsid w:val="0097042D"/>
    <w:rsid w:val="009759D3"/>
    <w:rsid w:val="00975C0A"/>
    <w:rsid w:val="00982251"/>
    <w:rsid w:val="00983165"/>
    <w:rsid w:val="00984393"/>
    <w:rsid w:val="009906EE"/>
    <w:rsid w:val="00990BA0"/>
    <w:rsid w:val="00991BF0"/>
    <w:rsid w:val="009968A4"/>
    <w:rsid w:val="0099715B"/>
    <w:rsid w:val="009977C6"/>
    <w:rsid w:val="009A1E1D"/>
    <w:rsid w:val="009A4176"/>
    <w:rsid w:val="009A7267"/>
    <w:rsid w:val="009A7EE9"/>
    <w:rsid w:val="009C0621"/>
    <w:rsid w:val="009C3594"/>
    <w:rsid w:val="009C4DA6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E188D"/>
    <w:rsid w:val="009E77DA"/>
    <w:rsid w:val="009F0018"/>
    <w:rsid w:val="009F0932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714E"/>
    <w:rsid w:val="00A115CC"/>
    <w:rsid w:val="00A178C8"/>
    <w:rsid w:val="00A21310"/>
    <w:rsid w:val="00A26AB7"/>
    <w:rsid w:val="00A30BD9"/>
    <w:rsid w:val="00A31338"/>
    <w:rsid w:val="00A31B65"/>
    <w:rsid w:val="00A31D52"/>
    <w:rsid w:val="00A32A86"/>
    <w:rsid w:val="00A35D45"/>
    <w:rsid w:val="00A3669C"/>
    <w:rsid w:val="00A42CCE"/>
    <w:rsid w:val="00A44857"/>
    <w:rsid w:val="00A54BD8"/>
    <w:rsid w:val="00A54DFE"/>
    <w:rsid w:val="00A55CF5"/>
    <w:rsid w:val="00A641DF"/>
    <w:rsid w:val="00A71346"/>
    <w:rsid w:val="00A731BA"/>
    <w:rsid w:val="00A740BA"/>
    <w:rsid w:val="00A7694C"/>
    <w:rsid w:val="00A77667"/>
    <w:rsid w:val="00A87245"/>
    <w:rsid w:val="00A92BD9"/>
    <w:rsid w:val="00AA18E7"/>
    <w:rsid w:val="00AA209F"/>
    <w:rsid w:val="00AA251B"/>
    <w:rsid w:val="00AA7511"/>
    <w:rsid w:val="00AB11B6"/>
    <w:rsid w:val="00AB232D"/>
    <w:rsid w:val="00AB233D"/>
    <w:rsid w:val="00AB3996"/>
    <w:rsid w:val="00AB43EE"/>
    <w:rsid w:val="00AB615A"/>
    <w:rsid w:val="00AB7983"/>
    <w:rsid w:val="00AC00BA"/>
    <w:rsid w:val="00AC13E0"/>
    <w:rsid w:val="00AC320A"/>
    <w:rsid w:val="00AC3451"/>
    <w:rsid w:val="00AC4456"/>
    <w:rsid w:val="00AC6EC8"/>
    <w:rsid w:val="00AD4972"/>
    <w:rsid w:val="00AD7704"/>
    <w:rsid w:val="00AE01A9"/>
    <w:rsid w:val="00AF03EE"/>
    <w:rsid w:val="00AF1B1B"/>
    <w:rsid w:val="00AF1DFA"/>
    <w:rsid w:val="00AF2961"/>
    <w:rsid w:val="00AF35D5"/>
    <w:rsid w:val="00AF525D"/>
    <w:rsid w:val="00AF692A"/>
    <w:rsid w:val="00AF6C0C"/>
    <w:rsid w:val="00AF7925"/>
    <w:rsid w:val="00AF792C"/>
    <w:rsid w:val="00B00BFF"/>
    <w:rsid w:val="00B057AE"/>
    <w:rsid w:val="00B1087D"/>
    <w:rsid w:val="00B16A4C"/>
    <w:rsid w:val="00B16A59"/>
    <w:rsid w:val="00B20647"/>
    <w:rsid w:val="00B220ED"/>
    <w:rsid w:val="00B266BD"/>
    <w:rsid w:val="00B31621"/>
    <w:rsid w:val="00B32798"/>
    <w:rsid w:val="00B41FF9"/>
    <w:rsid w:val="00B43628"/>
    <w:rsid w:val="00B44FBF"/>
    <w:rsid w:val="00B451EE"/>
    <w:rsid w:val="00B4685A"/>
    <w:rsid w:val="00B510EB"/>
    <w:rsid w:val="00B5175D"/>
    <w:rsid w:val="00B51E16"/>
    <w:rsid w:val="00B52860"/>
    <w:rsid w:val="00B54B64"/>
    <w:rsid w:val="00B5529B"/>
    <w:rsid w:val="00B6573B"/>
    <w:rsid w:val="00B72326"/>
    <w:rsid w:val="00B731B5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A4D"/>
    <w:rsid w:val="00BA7DA3"/>
    <w:rsid w:val="00BB0BF8"/>
    <w:rsid w:val="00BB0FF0"/>
    <w:rsid w:val="00BB14EB"/>
    <w:rsid w:val="00BB4401"/>
    <w:rsid w:val="00BB5DFF"/>
    <w:rsid w:val="00BB5EAA"/>
    <w:rsid w:val="00BB64CD"/>
    <w:rsid w:val="00BB7025"/>
    <w:rsid w:val="00BC147C"/>
    <w:rsid w:val="00BC150F"/>
    <w:rsid w:val="00BC2DAA"/>
    <w:rsid w:val="00BC3F0B"/>
    <w:rsid w:val="00BC45DC"/>
    <w:rsid w:val="00BC4689"/>
    <w:rsid w:val="00BC4FB5"/>
    <w:rsid w:val="00BC54A9"/>
    <w:rsid w:val="00BD3D81"/>
    <w:rsid w:val="00BD5473"/>
    <w:rsid w:val="00BE0ECB"/>
    <w:rsid w:val="00BE1082"/>
    <w:rsid w:val="00BE1FB1"/>
    <w:rsid w:val="00BE3722"/>
    <w:rsid w:val="00BE48E3"/>
    <w:rsid w:val="00BE534F"/>
    <w:rsid w:val="00BE6B80"/>
    <w:rsid w:val="00C00D69"/>
    <w:rsid w:val="00C05A70"/>
    <w:rsid w:val="00C065DF"/>
    <w:rsid w:val="00C12FA7"/>
    <w:rsid w:val="00C14CA4"/>
    <w:rsid w:val="00C164F6"/>
    <w:rsid w:val="00C241A5"/>
    <w:rsid w:val="00C2631E"/>
    <w:rsid w:val="00C43AF3"/>
    <w:rsid w:val="00C45842"/>
    <w:rsid w:val="00C463C9"/>
    <w:rsid w:val="00C46489"/>
    <w:rsid w:val="00C46A69"/>
    <w:rsid w:val="00C46F8F"/>
    <w:rsid w:val="00C51FA5"/>
    <w:rsid w:val="00C5650A"/>
    <w:rsid w:val="00C61406"/>
    <w:rsid w:val="00C6347E"/>
    <w:rsid w:val="00C641E9"/>
    <w:rsid w:val="00C65635"/>
    <w:rsid w:val="00C66D5E"/>
    <w:rsid w:val="00C7050D"/>
    <w:rsid w:val="00C727AB"/>
    <w:rsid w:val="00C8129C"/>
    <w:rsid w:val="00C81957"/>
    <w:rsid w:val="00C91102"/>
    <w:rsid w:val="00C92038"/>
    <w:rsid w:val="00C959E1"/>
    <w:rsid w:val="00C9675A"/>
    <w:rsid w:val="00C96837"/>
    <w:rsid w:val="00CA0697"/>
    <w:rsid w:val="00CA352B"/>
    <w:rsid w:val="00CA42C3"/>
    <w:rsid w:val="00CB107E"/>
    <w:rsid w:val="00CB1E6B"/>
    <w:rsid w:val="00CB36FB"/>
    <w:rsid w:val="00CB4F2E"/>
    <w:rsid w:val="00CB5934"/>
    <w:rsid w:val="00CC1346"/>
    <w:rsid w:val="00CC2CC4"/>
    <w:rsid w:val="00CC4034"/>
    <w:rsid w:val="00CC5B55"/>
    <w:rsid w:val="00CC6F59"/>
    <w:rsid w:val="00CD0B4B"/>
    <w:rsid w:val="00CD205F"/>
    <w:rsid w:val="00CD488D"/>
    <w:rsid w:val="00CD4C24"/>
    <w:rsid w:val="00CE25EC"/>
    <w:rsid w:val="00CE3CFB"/>
    <w:rsid w:val="00CE7912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68AC"/>
    <w:rsid w:val="00D17A68"/>
    <w:rsid w:val="00D21139"/>
    <w:rsid w:val="00D256DD"/>
    <w:rsid w:val="00D263F4"/>
    <w:rsid w:val="00D30AC2"/>
    <w:rsid w:val="00D3398F"/>
    <w:rsid w:val="00D33DA1"/>
    <w:rsid w:val="00D357AD"/>
    <w:rsid w:val="00D36FFE"/>
    <w:rsid w:val="00D42FFC"/>
    <w:rsid w:val="00D43CB4"/>
    <w:rsid w:val="00D447DA"/>
    <w:rsid w:val="00D512F5"/>
    <w:rsid w:val="00D51F24"/>
    <w:rsid w:val="00D52611"/>
    <w:rsid w:val="00D55A00"/>
    <w:rsid w:val="00D62C90"/>
    <w:rsid w:val="00D6407F"/>
    <w:rsid w:val="00D65012"/>
    <w:rsid w:val="00D65531"/>
    <w:rsid w:val="00D66582"/>
    <w:rsid w:val="00D67004"/>
    <w:rsid w:val="00D67587"/>
    <w:rsid w:val="00D67888"/>
    <w:rsid w:val="00D70736"/>
    <w:rsid w:val="00D7612F"/>
    <w:rsid w:val="00D769DB"/>
    <w:rsid w:val="00D772EF"/>
    <w:rsid w:val="00D83E9E"/>
    <w:rsid w:val="00D85085"/>
    <w:rsid w:val="00D879ED"/>
    <w:rsid w:val="00D87C8B"/>
    <w:rsid w:val="00D9376D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0C2E"/>
    <w:rsid w:val="00DB19DA"/>
    <w:rsid w:val="00DB5FC6"/>
    <w:rsid w:val="00DB7311"/>
    <w:rsid w:val="00DB731B"/>
    <w:rsid w:val="00DB7C5D"/>
    <w:rsid w:val="00DC153C"/>
    <w:rsid w:val="00DC2989"/>
    <w:rsid w:val="00DC54C9"/>
    <w:rsid w:val="00DC64D4"/>
    <w:rsid w:val="00DC662F"/>
    <w:rsid w:val="00DC7BF8"/>
    <w:rsid w:val="00DD08B2"/>
    <w:rsid w:val="00DD4A80"/>
    <w:rsid w:val="00DD7B8D"/>
    <w:rsid w:val="00DE0155"/>
    <w:rsid w:val="00DE33F9"/>
    <w:rsid w:val="00DE4572"/>
    <w:rsid w:val="00DF16BB"/>
    <w:rsid w:val="00DF4934"/>
    <w:rsid w:val="00DF4E24"/>
    <w:rsid w:val="00DF586A"/>
    <w:rsid w:val="00DF60CC"/>
    <w:rsid w:val="00E01DCC"/>
    <w:rsid w:val="00E05539"/>
    <w:rsid w:val="00E06887"/>
    <w:rsid w:val="00E075F4"/>
    <w:rsid w:val="00E1171D"/>
    <w:rsid w:val="00E12F1A"/>
    <w:rsid w:val="00E13D31"/>
    <w:rsid w:val="00E150D6"/>
    <w:rsid w:val="00E15354"/>
    <w:rsid w:val="00E20842"/>
    <w:rsid w:val="00E20B21"/>
    <w:rsid w:val="00E241E9"/>
    <w:rsid w:val="00E32A12"/>
    <w:rsid w:val="00E37D29"/>
    <w:rsid w:val="00E41360"/>
    <w:rsid w:val="00E44DC7"/>
    <w:rsid w:val="00E46810"/>
    <w:rsid w:val="00E469B3"/>
    <w:rsid w:val="00E52DE9"/>
    <w:rsid w:val="00E560AC"/>
    <w:rsid w:val="00E57518"/>
    <w:rsid w:val="00E57804"/>
    <w:rsid w:val="00E66424"/>
    <w:rsid w:val="00E66BCD"/>
    <w:rsid w:val="00E7159F"/>
    <w:rsid w:val="00E71757"/>
    <w:rsid w:val="00E76668"/>
    <w:rsid w:val="00E77553"/>
    <w:rsid w:val="00E8144F"/>
    <w:rsid w:val="00E8185B"/>
    <w:rsid w:val="00E82953"/>
    <w:rsid w:val="00E84C4F"/>
    <w:rsid w:val="00E90D0E"/>
    <w:rsid w:val="00E93957"/>
    <w:rsid w:val="00E94E99"/>
    <w:rsid w:val="00E95E5D"/>
    <w:rsid w:val="00EA59F4"/>
    <w:rsid w:val="00EB18ED"/>
    <w:rsid w:val="00EB25F9"/>
    <w:rsid w:val="00EC09D2"/>
    <w:rsid w:val="00EC14D6"/>
    <w:rsid w:val="00EC25CA"/>
    <w:rsid w:val="00EC2C04"/>
    <w:rsid w:val="00EC3B13"/>
    <w:rsid w:val="00EC3D70"/>
    <w:rsid w:val="00EC409B"/>
    <w:rsid w:val="00ED299D"/>
    <w:rsid w:val="00ED41C6"/>
    <w:rsid w:val="00ED742A"/>
    <w:rsid w:val="00EE39CD"/>
    <w:rsid w:val="00EF0559"/>
    <w:rsid w:val="00EF0AC2"/>
    <w:rsid w:val="00EF1712"/>
    <w:rsid w:val="00EF3316"/>
    <w:rsid w:val="00EF47E7"/>
    <w:rsid w:val="00EF5DB8"/>
    <w:rsid w:val="00F020D7"/>
    <w:rsid w:val="00F0292B"/>
    <w:rsid w:val="00F05749"/>
    <w:rsid w:val="00F11592"/>
    <w:rsid w:val="00F13CFF"/>
    <w:rsid w:val="00F17C77"/>
    <w:rsid w:val="00F21324"/>
    <w:rsid w:val="00F30CA8"/>
    <w:rsid w:val="00F3108D"/>
    <w:rsid w:val="00F31BB8"/>
    <w:rsid w:val="00F33CBB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92301"/>
    <w:rsid w:val="00F93F50"/>
    <w:rsid w:val="00FB564B"/>
    <w:rsid w:val="00FB580A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E541B"/>
    <w:rsid w:val="00FF0C6C"/>
    <w:rsid w:val="00FF1093"/>
    <w:rsid w:val="00FF454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876529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A3133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941</TotalTime>
  <Pages>7</Pages>
  <Words>1420</Words>
  <Characters>8095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475</cp:revision>
  <cp:lastPrinted>2018-12-18T12:39:00Z</cp:lastPrinted>
  <dcterms:created xsi:type="dcterms:W3CDTF">2017-02-09T07:42:00Z</dcterms:created>
  <dcterms:modified xsi:type="dcterms:W3CDTF">2018-12-20T12:33:00Z</dcterms:modified>
</cp:coreProperties>
</file>