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3" w:rsidRPr="001849F4" w:rsidRDefault="00DB0013" w:rsidP="001849F4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1849F4">
        <w:rPr>
          <w:b/>
          <w:sz w:val="28"/>
          <w:szCs w:val="28"/>
        </w:rPr>
        <w:t>АДМИНИСТРАЦИЯ ГОРОДА ДИМИТРОВГРАДА</w:t>
      </w:r>
    </w:p>
    <w:p w:rsidR="00DB0013" w:rsidRPr="001849F4" w:rsidRDefault="00DB0013" w:rsidP="001849F4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1849F4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DB0013" w:rsidRPr="001849F4" w:rsidRDefault="00DB0013" w:rsidP="001849F4">
      <w:pPr>
        <w:tabs>
          <w:tab w:val="left" w:pos="4230"/>
          <w:tab w:val="left" w:pos="7005"/>
        </w:tabs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1849F4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B0013" w:rsidRPr="001849F4" w:rsidRDefault="00DB0013" w:rsidP="001849F4">
      <w:pPr>
        <w:tabs>
          <w:tab w:val="left" w:pos="4230"/>
          <w:tab w:val="left" w:pos="70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0013" w:rsidRPr="001849F4" w:rsidRDefault="00DB0013" w:rsidP="001849F4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1849F4">
        <w:rPr>
          <w:rFonts w:ascii="Times New Roman" w:hAnsi="Times New Roman"/>
          <w:sz w:val="28"/>
          <w:szCs w:val="28"/>
        </w:rPr>
        <w:t>24 декабря 2018 года                                                                                     2816</w:t>
      </w:r>
    </w:p>
    <w:p w:rsidR="00DB0013" w:rsidRDefault="00DB0013" w:rsidP="0066188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0013" w:rsidRDefault="00DB0013" w:rsidP="0066188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0013" w:rsidRDefault="00DB0013" w:rsidP="009117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147B">
        <w:rPr>
          <w:rFonts w:ascii="Times New Roman" w:hAnsi="Times New Roman"/>
          <w:b/>
          <w:bCs/>
          <w:sz w:val="28"/>
          <w:szCs w:val="28"/>
        </w:rPr>
        <w:t>Об оценке регулирующего воздействия</w:t>
      </w:r>
      <w:r w:rsidRPr="00A2147B">
        <w:rPr>
          <w:rFonts w:ascii="Times New Roman" w:hAnsi="Times New Roman"/>
          <w:bCs/>
          <w:sz w:val="28"/>
          <w:szCs w:val="28"/>
        </w:rPr>
        <w:t xml:space="preserve"> </w:t>
      </w:r>
      <w:r w:rsidRPr="00A2147B">
        <w:rPr>
          <w:rFonts w:ascii="Times New Roman" w:hAnsi="Times New Roman"/>
          <w:b/>
          <w:bCs/>
          <w:sz w:val="28"/>
          <w:szCs w:val="28"/>
        </w:rPr>
        <w:t>проектов муниципальных нормативных правовых актов органов местного самоуправления города Димитровграда Ульяновской</w:t>
      </w:r>
      <w:r>
        <w:rPr>
          <w:rFonts w:ascii="Times New Roman" w:hAnsi="Times New Roman"/>
          <w:b/>
          <w:bCs/>
          <w:sz w:val="28"/>
          <w:szCs w:val="28"/>
        </w:rPr>
        <w:t xml:space="preserve"> области</w:t>
      </w:r>
    </w:p>
    <w:p w:rsidR="00DB0013" w:rsidRPr="00A2147B" w:rsidRDefault="00DB0013" w:rsidP="009117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0013" w:rsidRPr="00A2147B" w:rsidRDefault="00DB0013" w:rsidP="00911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bCs/>
          <w:sz w:val="28"/>
          <w:szCs w:val="28"/>
        </w:rPr>
        <w:t xml:space="preserve">В соответствии с частью 3 статьи 46 </w:t>
      </w:r>
      <w:r w:rsidRPr="00A2147B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статьей 3 Закона Ульяновской области от 05.11.2013 № 201-ЗО «</w:t>
      </w:r>
      <w:r w:rsidRPr="00BE3459">
        <w:rPr>
          <w:rFonts w:ascii="Times New Roman" w:hAnsi="Times New Roman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A214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A2147B">
        <w:rPr>
          <w:rFonts w:ascii="Times New Roman" w:hAnsi="Times New Roman"/>
          <w:sz w:val="28"/>
          <w:szCs w:val="28"/>
        </w:rPr>
        <w:t xml:space="preserve"> в целях развития института оценки регулирующего воздействия п о с т а н о в л я ю:</w:t>
      </w:r>
    </w:p>
    <w:p w:rsidR="00DB0013" w:rsidRPr="00A2147B" w:rsidRDefault="00DB0013" w:rsidP="007938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ab/>
        <w:t>1.Утвердить:</w:t>
      </w:r>
    </w:p>
    <w:p w:rsidR="00DB0013" w:rsidRPr="00A2147B" w:rsidRDefault="00DB0013" w:rsidP="008159F6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1.1.Положение </w:t>
      </w:r>
      <w:r w:rsidRPr="00A2147B">
        <w:rPr>
          <w:rFonts w:ascii="Times New Roman" w:hAnsi="Times New Roman"/>
          <w:bCs/>
          <w:sz w:val="28"/>
          <w:szCs w:val="28"/>
        </w:rPr>
        <w:t>о проведении оценки регулирующего воздействия проектов муниципальных нормативных правовых актов органов местного самоуправления города Димитровграда Ульяновской</w:t>
      </w:r>
      <w:r>
        <w:rPr>
          <w:rFonts w:ascii="Times New Roman" w:hAnsi="Times New Roman"/>
          <w:bCs/>
          <w:sz w:val="28"/>
          <w:szCs w:val="28"/>
        </w:rPr>
        <w:t xml:space="preserve"> области</w:t>
      </w:r>
      <w:r w:rsidRPr="00A2147B">
        <w:rPr>
          <w:rFonts w:ascii="Times New Roman" w:hAnsi="Times New Roman"/>
          <w:bCs/>
          <w:sz w:val="28"/>
          <w:szCs w:val="28"/>
        </w:rPr>
        <w:t xml:space="preserve"> (приложение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2147B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147B">
        <w:rPr>
          <w:rFonts w:ascii="Times New Roman" w:hAnsi="Times New Roman"/>
          <w:bCs/>
          <w:sz w:val="28"/>
          <w:szCs w:val="28"/>
        </w:rPr>
        <w:t>1).</w:t>
      </w:r>
    </w:p>
    <w:p w:rsidR="00DB0013" w:rsidRPr="00A2147B" w:rsidRDefault="00DB0013" w:rsidP="00E828C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bCs/>
          <w:sz w:val="28"/>
          <w:szCs w:val="28"/>
        </w:rPr>
        <w:t>1.2.</w:t>
      </w:r>
      <w:r w:rsidRPr="00A2147B">
        <w:rPr>
          <w:rFonts w:ascii="Times New Roman" w:hAnsi="Times New Roman"/>
          <w:sz w:val="28"/>
          <w:szCs w:val="28"/>
        </w:rPr>
        <w:t>Форму уведомления о подготовке проекта муниципально</w:t>
      </w:r>
      <w:r>
        <w:rPr>
          <w:rFonts w:ascii="Times New Roman" w:hAnsi="Times New Roman"/>
          <w:sz w:val="28"/>
          <w:szCs w:val="28"/>
        </w:rPr>
        <w:t xml:space="preserve">го нормативного правового акта </w:t>
      </w:r>
      <w:r w:rsidRPr="00A2147B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47B">
        <w:rPr>
          <w:rFonts w:ascii="Times New Roman" w:hAnsi="Times New Roman"/>
          <w:sz w:val="28"/>
          <w:szCs w:val="28"/>
        </w:rPr>
        <w:t>2).</w:t>
      </w:r>
    </w:p>
    <w:p w:rsidR="00DB0013" w:rsidRPr="00A2147B" w:rsidRDefault="00DB0013" w:rsidP="00E828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bCs/>
          <w:sz w:val="28"/>
          <w:szCs w:val="28"/>
        </w:rPr>
        <w:t>1.3.</w:t>
      </w:r>
      <w:r w:rsidRPr="00A2147B">
        <w:rPr>
          <w:rFonts w:ascii="Times New Roman" w:hAnsi="Times New Roman"/>
          <w:sz w:val="28"/>
          <w:szCs w:val="28"/>
        </w:rPr>
        <w:t>Форму извещения</w:t>
      </w:r>
      <w:r w:rsidRPr="00A2147B">
        <w:rPr>
          <w:rFonts w:ascii="Times New Roman" w:hAnsi="Times New Roman"/>
          <w:b/>
          <w:sz w:val="28"/>
          <w:szCs w:val="28"/>
        </w:rPr>
        <w:t xml:space="preserve"> </w:t>
      </w:r>
      <w:r w:rsidRPr="00A2147B">
        <w:rPr>
          <w:rFonts w:ascii="Times New Roman" w:hAnsi="Times New Roman"/>
          <w:sz w:val="28"/>
          <w:szCs w:val="28"/>
        </w:rPr>
        <w:t>об отказе в подготовке проекта муниципально</w:t>
      </w:r>
      <w:r>
        <w:rPr>
          <w:rFonts w:ascii="Times New Roman" w:hAnsi="Times New Roman"/>
          <w:sz w:val="28"/>
          <w:szCs w:val="28"/>
        </w:rPr>
        <w:t xml:space="preserve">го нормативного правового акта </w:t>
      </w:r>
      <w:r w:rsidRPr="00A2147B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47B">
        <w:rPr>
          <w:rFonts w:ascii="Times New Roman" w:hAnsi="Times New Roman"/>
          <w:sz w:val="28"/>
          <w:szCs w:val="28"/>
        </w:rPr>
        <w:t>3).</w:t>
      </w:r>
    </w:p>
    <w:p w:rsidR="00DB0013" w:rsidRPr="00A2147B" w:rsidRDefault="00DB0013" w:rsidP="002320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bCs/>
          <w:sz w:val="28"/>
          <w:szCs w:val="28"/>
        </w:rPr>
        <w:t>1.4.Форму сводного отчета о результатах проведения оценки регулирующего воздействия проекта муниципального нормативного правового акта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147B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47B">
        <w:rPr>
          <w:rFonts w:ascii="Times New Roman" w:hAnsi="Times New Roman"/>
          <w:sz w:val="28"/>
          <w:szCs w:val="28"/>
        </w:rPr>
        <w:t>4).</w:t>
      </w:r>
    </w:p>
    <w:p w:rsidR="00DB0013" w:rsidRPr="00A2147B" w:rsidRDefault="00DB0013" w:rsidP="0079386B">
      <w:pPr>
        <w:pStyle w:val="NormalWeb"/>
        <w:shd w:val="clear" w:color="auto" w:fill="FFFFFF"/>
        <w:spacing w:before="0" w:beforeAutospacing="0" w:after="0" w:afterAutospacing="0" w:line="165" w:lineRule="atLeast"/>
        <w:ind w:firstLine="708"/>
        <w:jc w:val="both"/>
        <w:rPr>
          <w:rStyle w:val="Strong"/>
          <w:b w:val="0"/>
          <w:sz w:val="28"/>
          <w:szCs w:val="28"/>
        </w:rPr>
      </w:pPr>
      <w:r w:rsidRPr="00A2147B">
        <w:rPr>
          <w:sz w:val="28"/>
          <w:szCs w:val="28"/>
        </w:rPr>
        <w:t>1.5.</w:t>
      </w:r>
      <w:r w:rsidRPr="00A2147B">
        <w:rPr>
          <w:rStyle w:val="Strong"/>
          <w:b w:val="0"/>
          <w:sz w:val="28"/>
          <w:szCs w:val="28"/>
        </w:rPr>
        <w:t xml:space="preserve">Форму заключения </w:t>
      </w:r>
      <w:r w:rsidRPr="00A2147B">
        <w:rPr>
          <w:rStyle w:val="Strong"/>
          <w:b w:val="0"/>
          <w:bCs w:val="0"/>
          <w:sz w:val="28"/>
          <w:szCs w:val="28"/>
        </w:rPr>
        <w:t>об оценке регулирующего воздействия проекта муниципаль</w:t>
      </w:r>
      <w:r>
        <w:rPr>
          <w:rStyle w:val="Strong"/>
          <w:b w:val="0"/>
          <w:bCs w:val="0"/>
          <w:sz w:val="28"/>
          <w:szCs w:val="28"/>
        </w:rPr>
        <w:t>ного нормативного правового акта</w:t>
      </w:r>
      <w:r w:rsidRPr="00A2147B">
        <w:rPr>
          <w:rStyle w:val="Strong"/>
          <w:b w:val="0"/>
          <w:bCs w:val="0"/>
          <w:sz w:val="28"/>
          <w:szCs w:val="28"/>
        </w:rPr>
        <w:t xml:space="preserve"> </w:t>
      </w:r>
      <w:r w:rsidRPr="00A2147B">
        <w:rPr>
          <w:rStyle w:val="Strong"/>
          <w:b w:val="0"/>
          <w:sz w:val="28"/>
          <w:szCs w:val="28"/>
        </w:rPr>
        <w:t>(приложение №</w:t>
      </w:r>
      <w:r>
        <w:rPr>
          <w:rStyle w:val="Strong"/>
          <w:b w:val="0"/>
          <w:sz w:val="28"/>
          <w:szCs w:val="28"/>
        </w:rPr>
        <w:t xml:space="preserve"> </w:t>
      </w:r>
      <w:r w:rsidRPr="00A2147B">
        <w:rPr>
          <w:rStyle w:val="Strong"/>
          <w:b w:val="0"/>
          <w:sz w:val="28"/>
          <w:szCs w:val="28"/>
        </w:rPr>
        <w:t>5).</w:t>
      </w:r>
    </w:p>
    <w:p w:rsidR="00DB0013" w:rsidRPr="00A2147B" w:rsidRDefault="00DB0013" w:rsidP="0079386B">
      <w:pPr>
        <w:pStyle w:val="NormalWeb"/>
        <w:shd w:val="clear" w:color="auto" w:fill="FFFFFF"/>
        <w:spacing w:before="0" w:beforeAutospacing="0" w:after="0" w:afterAutospacing="0" w:line="165" w:lineRule="atLeast"/>
        <w:ind w:firstLine="708"/>
        <w:jc w:val="both"/>
        <w:rPr>
          <w:rStyle w:val="Strong"/>
          <w:sz w:val="28"/>
          <w:szCs w:val="28"/>
        </w:rPr>
      </w:pPr>
      <w:r w:rsidRPr="00A2147B">
        <w:rPr>
          <w:rStyle w:val="Strong"/>
          <w:b w:val="0"/>
          <w:sz w:val="28"/>
          <w:szCs w:val="28"/>
        </w:rPr>
        <w:t xml:space="preserve">1.6.Примерный перечень </w:t>
      </w:r>
      <w:r w:rsidRPr="00A2147B">
        <w:rPr>
          <w:bCs/>
          <w:sz w:val="28"/>
          <w:szCs w:val="28"/>
        </w:rPr>
        <w:t>вопросов по проекту муниципального нормативного правового акта (приложение №</w:t>
      </w:r>
      <w:r>
        <w:rPr>
          <w:bCs/>
          <w:sz w:val="28"/>
          <w:szCs w:val="28"/>
        </w:rPr>
        <w:t xml:space="preserve"> </w:t>
      </w:r>
      <w:r w:rsidRPr="00A2147B">
        <w:rPr>
          <w:bCs/>
          <w:sz w:val="28"/>
          <w:szCs w:val="28"/>
        </w:rPr>
        <w:t>6).</w:t>
      </w:r>
    </w:p>
    <w:p w:rsidR="00DB0013" w:rsidRDefault="00DB0013" w:rsidP="0079386B">
      <w:pPr>
        <w:pStyle w:val="NormalWeb"/>
        <w:shd w:val="clear" w:color="auto" w:fill="FFFFFF"/>
        <w:spacing w:before="0" w:beforeAutospacing="0" w:after="0" w:afterAutospacing="0" w:line="165" w:lineRule="atLeast"/>
        <w:ind w:firstLine="708"/>
        <w:jc w:val="both"/>
        <w:rPr>
          <w:rStyle w:val="Strong"/>
          <w:b w:val="0"/>
          <w:sz w:val="28"/>
          <w:szCs w:val="28"/>
        </w:rPr>
      </w:pPr>
      <w:r w:rsidRPr="00A2147B">
        <w:rPr>
          <w:rStyle w:val="Strong"/>
          <w:b w:val="0"/>
          <w:sz w:val="28"/>
          <w:szCs w:val="28"/>
        </w:rPr>
        <w:t>2.Признать утратившим</w:t>
      </w:r>
      <w:r>
        <w:rPr>
          <w:rStyle w:val="Strong"/>
          <w:b w:val="0"/>
          <w:sz w:val="28"/>
          <w:szCs w:val="28"/>
        </w:rPr>
        <w:t>и</w:t>
      </w:r>
      <w:r w:rsidRPr="00A2147B">
        <w:rPr>
          <w:rStyle w:val="Strong"/>
          <w:b w:val="0"/>
          <w:sz w:val="28"/>
          <w:szCs w:val="28"/>
        </w:rPr>
        <w:t xml:space="preserve"> силу (отменить) постановлени</w:t>
      </w:r>
      <w:r>
        <w:rPr>
          <w:rStyle w:val="Strong"/>
          <w:b w:val="0"/>
          <w:sz w:val="28"/>
          <w:szCs w:val="28"/>
        </w:rPr>
        <w:t>я</w:t>
      </w:r>
      <w:r w:rsidRPr="00A2147B">
        <w:rPr>
          <w:rStyle w:val="Strong"/>
          <w:b w:val="0"/>
          <w:sz w:val="28"/>
          <w:szCs w:val="28"/>
        </w:rPr>
        <w:t xml:space="preserve"> Администрации города</w:t>
      </w:r>
      <w:r>
        <w:rPr>
          <w:rStyle w:val="Strong"/>
          <w:b w:val="0"/>
          <w:sz w:val="28"/>
          <w:szCs w:val="28"/>
        </w:rPr>
        <w:t>:</w:t>
      </w:r>
    </w:p>
    <w:p w:rsidR="00DB0013" w:rsidRDefault="00DB0013" w:rsidP="00BE34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3459">
        <w:rPr>
          <w:rStyle w:val="Strong"/>
          <w:rFonts w:ascii="Times New Roman" w:hAnsi="Times New Roman"/>
          <w:b w:val="0"/>
          <w:sz w:val="28"/>
          <w:szCs w:val="28"/>
        </w:rPr>
        <w:t>2.1.от 29.05.2015 № 1541</w:t>
      </w:r>
      <w:r>
        <w:rPr>
          <w:rStyle w:val="Strong"/>
          <w:b w:val="0"/>
          <w:sz w:val="28"/>
          <w:szCs w:val="28"/>
        </w:rPr>
        <w:t xml:space="preserve"> «</w:t>
      </w:r>
      <w:r w:rsidRPr="00BE3459">
        <w:rPr>
          <w:rFonts w:ascii="Times New Roman" w:hAnsi="Times New Roman"/>
          <w:bCs/>
          <w:sz w:val="28"/>
          <w:szCs w:val="28"/>
        </w:rPr>
        <w:t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</w:t>
      </w:r>
      <w:r>
        <w:rPr>
          <w:rFonts w:ascii="Times New Roman" w:hAnsi="Times New Roman"/>
          <w:bCs/>
          <w:sz w:val="28"/>
          <w:szCs w:val="28"/>
        </w:rPr>
        <w:t xml:space="preserve"> области</w:t>
      </w:r>
      <w:r w:rsidRPr="00BE3459">
        <w:rPr>
          <w:rFonts w:ascii="Times New Roman" w:hAnsi="Times New Roman"/>
          <w:bCs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DB0013" w:rsidRDefault="00DB0013" w:rsidP="00BE3459">
      <w:pPr>
        <w:spacing w:after="0" w:line="240" w:lineRule="auto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2.2.от </w:t>
      </w:r>
      <w:r w:rsidRPr="00CD4AF6">
        <w:rPr>
          <w:rFonts w:ascii="Times New Roman" w:hAnsi="Times New Roman"/>
          <w:sz w:val="28"/>
          <w:szCs w:val="28"/>
        </w:rPr>
        <w:t>04.08.2016 № 1571</w:t>
      </w:r>
      <w:r>
        <w:rPr>
          <w:rFonts w:ascii="Times New Roman" w:hAnsi="Times New Roman"/>
          <w:bCs/>
          <w:sz w:val="28"/>
          <w:szCs w:val="28"/>
        </w:rPr>
        <w:t xml:space="preserve"> «О внесении изменений </w:t>
      </w:r>
      <w:r w:rsidRPr="00BE3459">
        <w:rPr>
          <w:rFonts w:ascii="Times New Roman" w:hAnsi="Times New Roman"/>
          <w:bCs/>
          <w:sz w:val="28"/>
          <w:szCs w:val="28"/>
        </w:rPr>
        <w:t xml:space="preserve">в </w:t>
      </w:r>
      <w:r w:rsidRPr="00BE3459">
        <w:rPr>
          <w:rStyle w:val="Strong"/>
          <w:rFonts w:ascii="Times New Roman" w:hAnsi="Times New Roman"/>
          <w:b w:val="0"/>
          <w:sz w:val="28"/>
          <w:szCs w:val="28"/>
        </w:rPr>
        <w:t>постановлени</w:t>
      </w:r>
      <w:r>
        <w:rPr>
          <w:rStyle w:val="Strong"/>
          <w:rFonts w:ascii="Times New Roman" w:hAnsi="Times New Roman"/>
          <w:b w:val="0"/>
          <w:sz w:val="28"/>
          <w:szCs w:val="28"/>
        </w:rPr>
        <w:t>е</w:t>
      </w:r>
      <w:r w:rsidRPr="00BE3459">
        <w:rPr>
          <w:rStyle w:val="Strong"/>
          <w:rFonts w:ascii="Times New Roman" w:hAnsi="Times New Roman"/>
          <w:b w:val="0"/>
          <w:sz w:val="28"/>
          <w:szCs w:val="28"/>
        </w:rPr>
        <w:t xml:space="preserve"> Администрации города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от </w:t>
      </w:r>
      <w:r w:rsidRPr="00BE3459">
        <w:rPr>
          <w:rStyle w:val="Strong"/>
          <w:rFonts w:ascii="Times New Roman" w:hAnsi="Times New Roman"/>
          <w:b w:val="0"/>
          <w:sz w:val="28"/>
          <w:szCs w:val="28"/>
        </w:rPr>
        <w:t>29.05.2015 № 1541</w:t>
      </w:r>
      <w:r>
        <w:rPr>
          <w:rStyle w:val="Strong"/>
          <w:rFonts w:ascii="Times New Roman" w:hAnsi="Times New Roman"/>
          <w:b w:val="0"/>
          <w:sz w:val="28"/>
          <w:szCs w:val="28"/>
        </w:rPr>
        <w:t>»;</w:t>
      </w:r>
    </w:p>
    <w:p w:rsidR="00DB0013" w:rsidRPr="00BE3459" w:rsidRDefault="00DB0013" w:rsidP="00BE345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2.3.</w:t>
      </w:r>
      <w:r>
        <w:rPr>
          <w:rFonts w:ascii="Times New Roman" w:hAnsi="Times New Roman"/>
          <w:bCs/>
          <w:sz w:val="28"/>
          <w:szCs w:val="28"/>
        </w:rPr>
        <w:t>от 12</w:t>
      </w:r>
      <w:r w:rsidRPr="00CD4AF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CD4AF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CD4AF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823</w:t>
      </w:r>
      <w:r>
        <w:rPr>
          <w:rFonts w:ascii="Times New Roman" w:hAnsi="Times New Roman"/>
          <w:bCs/>
          <w:sz w:val="28"/>
          <w:szCs w:val="28"/>
        </w:rPr>
        <w:t xml:space="preserve"> «О внесении изменений </w:t>
      </w:r>
      <w:r w:rsidRPr="00BE3459">
        <w:rPr>
          <w:rFonts w:ascii="Times New Roman" w:hAnsi="Times New Roman"/>
          <w:bCs/>
          <w:sz w:val="28"/>
          <w:szCs w:val="28"/>
        </w:rPr>
        <w:t xml:space="preserve">в </w:t>
      </w:r>
      <w:r w:rsidRPr="00BE3459">
        <w:rPr>
          <w:rStyle w:val="Strong"/>
          <w:rFonts w:ascii="Times New Roman" w:hAnsi="Times New Roman"/>
          <w:b w:val="0"/>
          <w:sz w:val="28"/>
          <w:szCs w:val="28"/>
        </w:rPr>
        <w:t>постановлени</w:t>
      </w:r>
      <w:r>
        <w:rPr>
          <w:rStyle w:val="Strong"/>
          <w:rFonts w:ascii="Times New Roman" w:hAnsi="Times New Roman"/>
          <w:b w:val="0"/>
          <w:sz w:val="28"/>
          <w:szCs w:val="28"/>
        </w:rPr>
        <w:t>е</w:t>
      </w:r>
      <w:r w:rsidRPr="00BE3459">
        <w:rPr>
          <w:rStyle w:val="Strong"/>
          <w:rFonts w:ascii="Times New Roman" w:hAnsi="Times New Roman"/>
          <w:b w:val="0"/>
          <w:sz w:val="28"/>
          <w:szCs w:val="28"/>
        </w:rPr>
        <w:t xml:space="preserve"> Администрации города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от </w:t>
      </w:r>
      <w:r w:rsidRPr="00BE3459">
        <w:rPr>
          <w:rStyle w:val="Strong"/>
          <w:rFonts w:ascii="Times New Roman" w:hAnsi="Times New Roman"/>
          <w:b w:val="0"/>
          <w:sz w:val="28"/>
          <w:szCs w:val="28"/>
        </w:rPr>
        <w:t>29.05.2015 № 1541</w:t>
      </w:r>
      <w:r>
        <w:rPr>
          <w:rStyle w:val="Strong"/>
          <w:rFonts w:ascii="Times New Roman" w:hAnsi="Times New Roman"/>
          <w:b w:val="0"/>
          <w:sz w:val="28"/>
          <w:szCs w:val="28"/>
        </w:rPr>
        <w:t>».</w:t>
      </w:r>
    </w:p>
    <w:p w:rsidR="00DB0013" w:rsidRDefault="00DB0013" w:rsidP="00BE345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 w:val="0"/>
          <w:sz w:val="28"/>
          <w:szCs w:val="28"/>
        </w:rPr>
      </w:pPr>
      <w:r w:rsidRPr="00A2147B">
        <w:rPr>
          <w:rStyle w:val="Strong"/>
          <w:b w:val="0"/>
          <w:sz w:val="28"/>
          <w:szCs w:val="28"/>
        </w:rPr>
        <w:t>3.Установить, что настоящее постановление подлежит официальному опубликованию.</w:t>
      </w:r>
    </w:p>
    <w:p w:rsidR="00DB0013" w:rsidRPr="00CD4AF6" w:rsidRDefault="00DB0013" w:rsidP="00CD4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CD4AF6">
        <w:rPr>
          <w:rFonts w:ascii="Times New Roman" w:hAnsi="Times New Roman"/>
          <w:sz w:val="28"/>
          <w:szCs w:val="28"/>
        </w:rPr>
        <w:t>4</w:t>
      </w:r>
      <w:r w:rsidRPr="00CD4AF6">
        <w:rPr>
          <w:rStyle w:val="Strong"/>
          <w:rFonts w:ascii="Times New Roman" w:hAnsi="Times New Roman"/>
          <w:b w:val="0"/>
          <w:sz w:val="28"/>
          <w:szCs w:val="28"/>
        </w:rPr>
        <w:t xml:space="preserve">.Контроль за исполнением настоящего постановления </w:t>
      </w:r>
      <w:r>
        <w:rPr>
          <w:rStyle w:val="Strong"/>
          <w:rFonts w:ascii="Times New Roman" w:hAnsi="Times New Roman"/>
          <w:b w:val="0"/>
          <w:sz w:val="28"/>
          <w:szCs w:val="28"/>
        </w:rPr>
        <w:t>оставляю за собой.</w:t>
      </w:r>
    </w:p>
    <w:p w:rsidR="00DB0013" w:rsidRDefault="00DB0013" w:rsidP="009640E1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rStyle w:val="Strong"/>
          <w:b w:val="0"/>
          <w:sz w:val="28"/>
          <w:szCs w:val="28"/>
        </w:rPr>
      </w:pPr>
    </w:p>
    <w:p w:rsidR="00DB0013" w:rsidRDefault="00DB0013" w:rsidP="009640E1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rStyle w:val="Strong"/>
          <w:b w:val="0"/>
          <w:sz w:val="28"/>
          <w:szCs w:val="28"/>
        </w:rPr>
      </w:pPr>
    </w:p>
    <w:p w:rsidR="00DB0013" w:rsidRPr="00CD4AF6" w:rsidRDefault="00DB0013" w:rsidP="009640E1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rStyle w:val="Strong"/>
          <w:b w:val="0"/>
          <w:sz w:val="28"/>
          <w:szCs w:val="28"/>
        </w:rPr>
      </w:pPr>
    </w:p>
    <w:p w:rsidR="00DB0013" w:rsidRDefault="00DB0013" w:rsidP="009640E1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Исполняющий обязанности</w:t>
      </w:r>
    </w:p>
    <w:p w:rsidR="00DB0013" w:rsidRDefault="00DB0013" w:rsidP="009640E1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Pr="00A2147B">
        <w:rPr>
          <w:bCs/>
          <w:sz w:val="28"/>
          <w:szCs w:val="28"/>
        </w:rPr>
        <w:t xml:space="preserve"> города </w:t>
      </w:r>
      <w:r w:rsidRPr="00A2147B">
        <w:rPr>
          <w:bCs/>
          <w:sz w:val="28"/>
          <w:szCs w:val="28"/>
        </w:rPr>
        <w:tab/>
      </w:r>
      <w:r w:rsidRPr="00A2147B">
        <w:rPr>
          <w:bCs/>
          <w:sz w:val="28"/>
          <w:szCs w:val="28"/>
        </w:rPr>
        <w:tab/>
      </w:r>
      <w:r w:rsidRPr="00A2147B">
        <w:rPr>
          <w:bCs/>
          <w:sz w:val="28"/>
          <w:szCs w:val="28"/>
        </w:rPr>
        <w:tab/>
      </w:r>
      <w:r w:rsidRPr="00A2147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</w:t>
      </w:r>
      <w:r w:rsidRPr="00A2147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А.Р.Гадальшин</w:t>
      </w: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Pr="00A2147B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  <w:r w:rsidRPr="00A2147B">
        <w:rPr>
          <w:rFonts w:ascii="Times New Roman" w:hAnsi="Times New Roman"/>
          <w:bCs/>
          <w:sz w:val="28"/>
          <w:szCs w:val="28"/>
        </w:rPr>
        <w:t>ПРИЛОЖЕНИЕ № 1</w:t>
      </w:r>
    </w:p>
    <w:p w:rsidR="00DB0013" w:rsidRPr="00A2147B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</w:p>
    <w:p w:rsidR="00DB0013" w:rsidRPr="00A2147B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  <w:r w:rsidRPr="00A2147B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города </w:t>
      </w:r>
    </w:p>
    <w:p w:rsidR="00DB0013" w:rsidRPr="00A2147B" w:rsidRDefault="00DB0013" w:rsidP="004B7E6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  <w:r w:rsidRPr="00A2147B">
        <w:rPr>
          <w:rFonts w:ascii="Times New Roman" w:hAnsi="Times New Roman"/>
          <w:bCs/>
          <w:sz w:val="28"/>
          <w:szCs w:val="28"/>
        </w:rPr>
        <w:t>от ___________ №_____</w:t>
      </w:r>
    </w:p>
    <w:p w:rsidR="00DB0013" w:rsidRPr="00A2147B" w:rsidRDefault="00DB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0013" w:rsidRPr="00A2147B" w:rsidRDefault="00DB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0013" w:rsidRPr="00A2147B" w:rsidRDefault="00DB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0013" w:rsidRPr="00A2147B" w:rsidRDefault="00DB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147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B0013" w:rsidRPr="00BC44DF" w:rsidRDefault="00DB0013" w:rsidP="00AA51A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Cs/>
          <w:sz w:val="28"/>
          <w:szCs w:val="28"/>
        </w:rPr>
      </w:pPr>
      <w:r w:rsidRPr="00BC44DF">
        <w:rPr>
          <w:rFonts w:ascii="Times New Roman" w:hAnsi="Times New Roman"/>
          <w:bCs/>
          <w:sz w:val="28"/>
          <w:szCs w:val="28"/>
        </w:rPr>
        <w:t>о проведении оценки регулирующего воздействия проектов муниципальных нормативных правовых актов органов местного самоуправления города Димитровграда Ульяновской</w:t>
      </w:r>
      <w:r>
        <w:rPr>
          <w:rFonts w:ascii="Times New Roman" w:hAnsi="Times New Roman"/>
          <w:bCs/>
          <w:sz w:val="28"/>
          <w:szCs w:val="28"/>
        </w:rPr>
        <w:t xml:space="preserve"> области</w:t>
      </w:r>
    </w:p>
    <w:p w:rsidR="00DB0013" w:rsidRPr="00A2147B" w:rsidRDefault="00DB00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B0013" w:rsidRPr="00A2147B" w:rsidRDefault="00DB00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1.Общие положения</w:t>
      </w:r>
    </w:p>
    <w:p w:rsidR="00DB0013" w:rsidRPr="00307AFD" w:rsidRDefault="00DB0013" w:rsidP="00307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013" w:rsidRPr="00307AFD" w:rsidRDefault="00DB0013" w:rsidP="00307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AFD">
        <w:rPr>
          <w:rFonts w:ascii="Times New Roman" w:hAnsi="Times New Roman"/>
          <w:sz w:val="28"/>
          <w:szCs w:val="28"/>
          <w:lang w:eastAsia="ru-RU"/>
        </w:rPr>
        <w:t>1.1.Настоящее Положение о проведении оценки регулирующего воздействия проектов муниципальных нормативных правовых актов органов местного самоуправления города Димитровграда Ульяновской (далее – Положение) разработано в соответствии с Федеральным законом от 06.10.2003 №131-ФЗ «Об общих принципах организации местного самоуправления в Российской Федерации»,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деятельности» и определяет порядок проведения оценки регулирующего воздействия (далее - оценка) проектов муниципальных нормативных правовых актов органов местного самоуправления города Димитровграда Ульяновской области.</w:t>
      </w:r>
    </w:p>
    <w:p w:rsidR="00DB0013" w:rsidRPr="00307AFD" w:rsidRDefault="00DB0013" w:rsidP="00307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AFD">
        <w:rPr>
          <w:rFonts w:ascii="Times New Roman" w:hAnsi="Times New Roman"/>
          <w:sz w:val="28"/>
          <w:szCs w:val="28"/>
          <w:lang w:eastAsia="ru-RU"/>
        </w:rPr>
        <w:t>Оценке подлежат проекты муниципальных нормативных правовых актов органов местного самоуправления города Димитровграда Ульяновской области,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проекты актов) за исключением:</w:t>
      </w:r>
    </w:p>
    <w:p w:rsidR="00DB0013" w:rsidRPr="00307AFD" w:rsidRDefault="00DB0013" w:rsidP="00307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AFD">
        <w:rPr>
          <w:rFonts w:ascii="Times New Roman" w:hAnsi="Times New Roman"/>
          <w:sz w:val="28"/>
          <w:szCs w:val="28"/>
          <w:lang w:eastAsia="ru-RU"/>
        </w:rPr>
        <w:t>1) проектов нормативных правовых актов Городской Думы города Димитровграда Ульяновской области, устанавливающих, изменяющих, приостанавливающих, отменяющих местные налоги и сборы;</w:t>
      </w:r>
    </w:p>
    <w:p w:rsidR="00DB0013" w:rsidRPr="00307AFD" w:rsidRDefault="00DB0013" w:rsidP="00307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AFD">
        <w:rPr>
          <w:rFonts w:ascii="Times New Roman" w:hAnsi="Times New Roman"/>
          <w:sz w:val="28"/>
          <w:szCs w:val="28"/>
          <w:lang w:eastAsia="ru-RU"/>
        </w:rPr>
        <w:t>2) проектов нормативных правовых актов Городской Думы города Димитровграда Ульяновской области, регулирующих бюджетные правоотношения.</w:t>
      </w:r>
    </w:p>
    <w:p w:rsidR="00DB0013" w:rsidRPr="00307AFD" w:rsidRDefault="00DB0013" w:rsidP="00307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AFD">
        <w:rPr>
          <w:rFonts w:ascii="Times New Roman" w:hAnsi="Times New Roman"/>
          <w:sz w:val="28"/>
          <w:szCs w:val="28"/>
          <w:lang w:eastAsia="ru-RU"/>
        </w:rPr>
        <w:t>1.2.Оценка проектов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Димитровграда Ульяновской области (далее – бюджет города).</w:t>
      </w:r>
    </w:p>
    <w:p w:rsidR="00DB0013" w:rsidRPr="00A2147B" w:rsidRDefault="00DB0013" w:rsidP="009057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1.3.Оценка проектов актов </w:t>
      </w:r>
      <w:r w:rsidRPr="00A2147B">
        <w:rPr>
          <w:rFonts w:ascii="Times New Roman" w:hAnsi="Times New Roman"/>
          <w:sz w:val="28"/>
          <w:szCs w:val="28"/>
          <w:lang w:eastAsia="ru-RU"/>
        </w:rPr>
        <w:t xml:space="preserve">проводится осуществляющими их подготовку органами местного самоуправления города Димитровграда Ульяновской области (далее – город) (должностными лицами органов местного самоуправления города) </w:t>
      </w:r>
      <w:r w:rsidRPr="00A2147B">
        <w:rPr>
          <w:rFonts w:ascii="Times New Roman" w:hAnsi="Times New Roman"/>
          <w:sz w:val="28"/>
          <w:szCs w:val="28"/>
        </w:rPr>
        <w:t>(далее – разработчик проекта акта) после принятия решения о подготовке проекта акта.</w:t>
      </w:r>
    </w:p>
    <w:p w:rsidR="00DB0013" w:rsidRPr="00A2147B" w:rsidRDefault="00DB0013" w:rsidP="009057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47B">
        <w:rPr>
          <w:rFonts w:ascii="Times New Roman" w:hAnsi="Times New Roman"/>
          <w:sz w:val="28"/>
          <w:szCs w:val="28"/>
        </w:rPr>
        <w:t>В случае разработки проекта акта муниципальным учреждением оценка проводится отраслевым (функциональным) органом Администрации</w:t>
      </w:r>
      <w:r>
        <w:rPr>
          <w:rFonts w:ascii="Times New Roman" w:hAnsi="Times New Roman"/>
          <w:sz w:val="28"/>
          <w:szCs w:val="28"/>
        </w:rPr>
        <w:t xml:space="preserve"> города Димитровграда Ульяновской области (далее – Администрация города)</w:t>
      </w:r>
      <w:r w:rsidRPr="00A2147B">
        <w:rPr>
          <w:rFonts w:ascii="Times New Roman" w:hAnsi="Times New Roman"/>
          <w:sz w:val="28"/>
          <w:szCs w:val="28"/>
        </w:rPr>
        <w:t>, выполняющим функции и полномочия учредителя в отношении такого муниципального учреждения, либо в случае, если функции и полномочия учредителя муниципального учреждения выполняет Администрация города, – структурное подразделение Администрации города, наделенное полномочиями в регулируемой проектом акта сфере.</w:t>
      </w:r>
    </w:p>
    <w:p w:rsidR="00DB0013" w:rsidRPr="00A2147B" w:rsidRDefault="00DB0013" w:rsidP="00377B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1.4.Управление социально-экономического развития Администрации города (далее – Управление) является уполномоченным структурным подразделением Администрации города, отвечающим за подготовку заключений об оценке регулирующего воздействия </w:t>
      </w:r>
      <w:r w:rsidRPr="00A2147B">
        <w:rPr>
          <w:rFonts w:ascii="Times New Roman" w:hAnsi="Times New Roman"/>
          <w:bCs/>
          <w:sz w:val="28"/>
          <w:szCs w:val="28"/>
        </w:rPr>
        <w:t>проектов муниципальных нормативных правовых актов органов местного самоуправления города (далее – заключение об оценке регулирующего воздействия)</w:t>
      </w:r>
      <w:r w:rsidRPr="00A2147B">
        <w:rPr>
          <w:rFonts w:ascii="Times New Roman" w:hAnsi="Times New Roman"/>
          <w:sz w:val="28"/>
          <w:szCs w:val="28"/>
        </w:rPr>
        <w:t>.</w:t>
      </w:r>
    </w:p>
    <w:p w:rsidR="00DB0013" w:rsidRPr="00A2147B" w:rsidRDefault="00DB0013" w:rsidP="008F2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1.5. Процедура оценки проектов актов состоит из следующих этапов:</w:t>
      </w:r>
    </w:p>
    <w:p w:rsidR="00DB0013" w:rsidRPr="00A2147B" w:rsidRDefault="00DB0013" w:rsidP="00964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1) размещение разработчиком проекта акта уведомления о подготовке проекта акта;</w:t>
      </w:r>
    </w:p>
    <w:p w:rsidR="00DB0013" w:rsidRPr="00A2147B" w:rsidRDefault="00DB0013" w:rsidP="00964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2) подготовка проекта акта, составление сводного отчета о проведении оценки регулирующего воздействия проекта акта (далее - сводный отчет) и их публичное обсуждение;</w:t>
      </w:r>
    </w:p>
    <w:p w:rsidR="00DB0013" w:rsidRPr="00A2147B" w:rsidRDefault="00DB0013" w:rsidP="00964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3) подготовка уполномоченным подразделением </w:t>
      </w:r>
      <w:r w:rsidRPr="00A2147B">
        <w:rPr>
          <w:rFonts w:ascii="Times New Roman" w:hAnsi="Times New Roman"/>
          <w:bCs/>
          <w:sz w:val="28"/>
          <w:szCs w:val="28"/>
        </w:rPr>
        <w:t>заключения об оценке регулирующего воздействия.</w:t>
      </w:r>
    </w:p>
    <w:p w:rsidR="00DB0013" w:rsidRPr="00A2147B" w:rsidRDefault="00DB0013" w:rsidP="00882A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1.6.В случае, если проведение оценки проекта акта не требуется, разработчик проекта акта в пояснительной записке к проекту акта, направляемому в установленном порядке на согласование, приводит обоснования, по которым процедура оценки не проводится.</w:t>
      </w:r>
    </w:p>
    <w:p w:rsidR="00DB0013" w:rsidRPr="00A2147B" w:rsidRDefault="00DB0013" w:rsidP="00882A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1.7.Для проектов актов, разрабатываемых исключительно в целях приведения отдельных формулировок муниципальных нормативных правовых актов органов местного самоуправления города Димитровграда Ульяновской области (далее – муниципальные правовые акты), </w:t>
      </w:r>
      <w:r w:rsidRPr="00BC44DF">
        <w:rPr>
          <w:rFonts w:ascii="Times New Roman" w:hAnsi="Times New Roman"/>
          <w:sz w:val="28"/>
          <w:szCs w:val="28"/>
        </w:rPr>
        <w:t xml:space="preserve">в соответствие с требованиями федерального законодательства, законодательства Ульяновской области, и проектов актов, предусматривающих внесение изменений в действующие муниципальные нормативные правовые акты, не предусматривающие введение, исключение или изменение прав и обязанностей участников регулируемых правоотношений, положения </w:t>
      </w:r>
      <w:hyperlink r:id="rId4" w:history="1">
        <w:r w:rsidRPr="00BC44DF">
          <w:rPr>
            <w:rFonts w:ascii="Times New Roman" w:hAnsi="Times New Roman"/>
            <w:sz w:val="28"/>
            <w:szCs w:val="28"/>
          </w:rPr>
          <w:t>разделов 2</w:t>
        </w:r>
      </w:hyperlink>
      <w:r w:rsidRPr="00BC44DF">
        <w:rPr>
          <w:rFonts w:ascii="Times New Roman" w:hAnsi="Times New Roman"/>
          <w:sz w:val="28"/>
          <w:szCs w:val="28"/>
        </w:rPr>
        <w:t xml:space="preserve"> и </w:t>
      </w:r>
      <w:hyperlink r:id="rId5" w:history="1">
        <w:r w:rsidRPr="00BC44DF">
          <w:rPr>
            <w:rFonts w:ascii="Times New Roman" w:hAnsi="Times New Roman"/>
            <w:sz w:val="28"/>
            <w:szCs w:val="28"/>
          </w:rPr>
          <w:t>3</w:t>
        </w:r>
      </w:hyperlink>
      <w:r w:rsidRPr="00BC44DF">
        <w:rPr>
          <w:rFonts w:ascii="Times New Roman" w:hAnsi="Times New Roman"/>
          <w:sz w:val="28"/>
          <w:szCs w:val="28"/>
        </w:rPr>
        <w:t xml:space="preserve"> настоящего Положения не применяются. Для указанных </w:t>
      </w:r>
      <w:r w:rsidRPr="00A2147B">
        <w:rPr>
          <w:rFonts w:ascii="Times New Roman" w:hAnsi="Times New Roman"/>
          <w:sz w:val="28"/>
          <w:szCs w:val="28"/>
        </w:rPr>
        <w:t xml:space="preserve">проектов актов применяются положения </w:t>
      </w:r>
      <w:hyperlink r:id="rId6" w:history="1">
        <w:r w:rsidRPr="00A2147B">
          <w:rPr>
            <w:rFonts w:ascii="Times New Roman" w:hAnsi="Times New Roman"/>
            <w:sz w:val="28"/>
            <w:szCs w:val="28"/>
          </w:rPr>
          <w:t>раздела 4</w:t>
        </w:r>
      </w:hyperlink>
      <w:r w:rsidRPr="00A2147B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DB0013" w:rsidRPr="00A2147B" w:rsidRDefault="00DB0013" w:rsidP="00882A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1.8.Оценка регулирующего воздействия проектов актов, обязанность по разработке которых возложена на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города, </w:t>
      </w:r>
      <w:r w:rsidRPr="00A2147B">
        <w:rPr>
          <w:rFonts w:ascii="Times New Roman" w:hAnsi="Times New Roman"/>
          <w:sz w:val="28"/>
          <w:szCs w:val="28"/>
        </w:rPr>
        <w:t xml:space="preserve">федеральным законодательством либо законодательством Ульяновской области; проектов актов по вопросам предоставления субъектам предпринимательской и инвестиционной деятельности субсидий из бюджета, налоговых льгот, иных мер поддержки, а также устанавливающих обязанности субъектов предпринимательской и инвестиционной деятельности, исполнение которых не приведет к возникновению у указанных субъектов дополнительных расходов при осуществлении ими предпринимательской и инвестиционной деятельности, а равно к возникновению дополнительных расходов бюджета города, в том числе связанных с финансовым обеспечением мероприятий по контролю (надзору) за исполнением таких обязанностей, осуществляется в порядке, определенном </w:t>
      </w:r>
      <w:hyperlink r:id="rId7" w:history="1">
        <w:r w:rsidRPr="00A2147B">
          <w:rPr>
            <w:rFonts w:ascii="Times New Roman" w:hAnsi="Times New Roman"/>
            <w:sz w:val="28"/>
            <w:szCs w:val="28"/>
          </w:rPr>
          <w:t>разделами 3</w:t>
        </w:r>
      </w:hyperlink>
      <w:r w:rsidRPr="00A2147B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A2147B">
          <w:rPr>
            <w:rFonts w:ascii="Times New Roman" w:hAnsi="Times New Roman"/>
            <w:sz w:val="28"/>
            <w:szCs w:val="28"/>
          </w:rPr>
          <w:t>4</w:t>
        </w:r>
      </w:hyperlink>
      <w:r w:rsidRPr="00A2147B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DB0013" w:rsidRPr="00A2147B" w:rsidRDefault="00DB0013" w:rsidP="00377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ab/>
        <w:t>1.9.Оценка регулирующего воздействия проектов актов, если они содержат сведения, составляющие государственную тайну, или сведения конфиденциального характера, не проводится.</w:t>
      </w:r>
    </w:p>
    <w:p w:rsidR="00DB0013" w:rsidRPr="00A2147B" w:rsidRDefault="00DB0013" w:rsidP="00377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0013" w:rsidRPr="00A2147B" w:rsidRDefault="00DB0013" w:rsidP="008F2C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2. Размещение разработчиком уведомления о подготовке проекта муниципального нормативного правового акта</w:t>
      </w:r>
    </w:p>
    <w:p w:rsidR="00DB0013" w:rsidRPr="00A2147B" w:rsidRDefault="00DB0013" w:rsidP="008F2C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013" w:rsidRPr="00A2147B" w:rsidRDefault="00DB0013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2.1. Разработчик проекта акта после принятия решения о подготовке проекта акта размещает уведомление о подготовке проекта акта (далее – уведомление) для проведения публичных обсуждений, на официальном сайте Администрации города в информационно-телекоммуникационной сети «Интернет</w:t>
      </w:r>
      <w:r w:rsidRPr="00A15AE5">
        <w:rPr>
          <w:rFonts w:ascii="Times New Roman" w:hAnsi="Times New Roman"/>
          <w:sz w:val="28"/>
          <w:szCs w:val="28"/>
        </w:rPr>
        <w:t>» (</w:t>
      </w:r>
      <w:r w:rsidRPr="00A15AE5">
        <w:rPr>
          <w:rFonts w:ascii="Times New Roman" w:hAnsi="Times New Roman"/>
          <w:sz w:val="28"/>
          <w:szCs w:val="28"/>
          <w:lang w:val="en-US"/>
        </w:rPr>
        <w:t>www</w:t>
      </w:r>
      <w:r w:rsidRPr="00A15AE5">
        <w:rPr>
          <w:rFonts w:ascii="Times New Roman" w:hAnsi="Times New Roman"/>
          <w:sz w:val="28"/>
          <w:szCs w:val="28"/>
        </w:rPr>
        <w:t>.</w:t>
      </w:r>
      <w:r w:rsidRPr="000710D1">
        <w:rPr>
          <w:rFonts w:ascii="Times New Roman" w:hAnsi="Times New Roman"/>
          <w:sz w:val="28"/>
          <w:szCs w:val="28"/>
          <w:lang w:val="en-US"/>
        </w:rPr>
        <w:t>dimitrovgrad</w:t>
      </w:r>
      <w:r w:rsidRPr="000710D1">
        <w:rPr>
          <w:rFonts w:ascii="Times New Roman" w:hAnsi="Times New Roman"/>
          <w:sz w:val="28"/>
          <w:szCs w:val="28"/>
        </w:rPr>
        <w:t>.</w:t>
      </w:r>
      <w:r w:rsidRPr="000710D1">
        <w:rPr>
          <w:rFonts w:ascii="Times New Roman" w:hAnsi="Times New Roman"/>
          <w:sz w:val="28"/>
          <w:szCs w:val="28"/>
          <w:lang w:val="en-US"/>
        </w:rPr>
        <w:t>ru</w:t>
      </w:r>
      <w:r w:rsidRPr="00A15AE5">
        <w:rPr>
          <w:rFonts w:ascii="Times New Roman" w:hAnsi="Times New Roman"/>
          <w:sz w:val="28"/>
          <w:szCs w:val="28"/>
        </w:rPr>
        <w:t xml:space="preserve">) </w:t>
      </w:r>
      <w:r w:rsidRPr="00A2147B">
        <w:rPr>
          <w:rFonts w:ascii="Times New Roman" w:hAnsi="Times New Roman"/>
          <w:sz w:val="28"/>
          <w:szCs w:val="28"/>
        </w:rPr>
        <w:t>(далее – официальный сайт) в разделе «Документы/Оценка регулирующего воздействия/Обсуждение проектов». Форма уведомления утверждается постановлением Администрации города.</w:t>
      </w:r>
    </w:p>
    <w:p w:rsidR="00DB0013" w:rsidRPr="00A2147B" w:rsidRDefault="00DB0013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2.2. Уведомление содержит:</w:t>
      </w:r>
    </w:p>
    <w:p w:rsidR="00DB0013" w:rsidRPr="00A2147B" w:rsidRDefault="00DB0013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а) вид, наименование и планируемый срок вступления в силу акта;</w:t>
      </w:r>
    </w:p>
    <w:p w:rsidR="00DB0013" w:rsidRPr="00A2147B" w:rsidRDefault="00DB0013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б) сведения о разработчике проекта акта;</w:t>
      </w:r>
    </w:p>
    <w:p w:rsidR="00DB0013" w:rsidRPr="00A2147B" w:rsidRDefault="00DB0013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в) описание проблемы, на решение которой направлен предлагаемый способ регулирования;</w:t>
      </w:r>
    </w:p>
    <w:p w:rsidR="00DB0013" w:rsidRPr="00A2147B" w:rsidRDefault="00DB0013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г) обоснование необходимости подготовки проекта акта;</w:t>
      </w:r>
    </w:p>
    <w:p w:rsidR="00DB0013" w:rsidRPr="00A2147B" w:rsidRDefault="00DB0013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д) 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периода;</w:t>
      </w:r>
    </w:p>
    <w:p w:rsidR="00DB0013" w:rsidRPr="00A2147B" w:rsidRDefault="00DB0013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е) краткое изложение цели регулирования и общую характеристику соответствующих общественных отношений;</w:t>
      </w:r>
    </w:p>
    <w:p w:rsidR="00DB0013" w:rsidRPr="00BC44DF" w:rsidRDefault="00DB0013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9"/>
      <w:bookmarkEnd w:id="0"/>
      <w:r w:rsidRPr="00A2147B">
        <w:rPr>
          <w:rFonts w:ascii="Times New Roman" w:hAnsi="Times New Roman"/>
          <w:sz w:val="28"/>
          <w:szCs w:val="28"/>
        </w:rPr>
        <w:t xml:space="preserve">ж) срок, в течение которого разработчиком акта принимаются предложения в связи с размещением уведомления, который не может составлять менее 15 календарных дней со дня размещения уведомления на </w:t>
      </w:r>
      <w:r w:rsidRPr="00BC44DF">
        <w:rPr>
          <w:rFonts w:ascii="Times New Roman" w:hAnsi="Times New Roman"/>
          <w:sz w:val="28"/>
          <w:szCs w:val="28"/>
        </w:rPr>
        <w:t>официальном сайте, и наиболее удобный способ их представления;</w:t>
      </w:r>
    </w:p>
    <w:p w:rsidR="00DB0013" w:rsidRPr="00A2147B" w:rsidRDefault="00DB0013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з) иную информацию, относящуюся, по мнению разработчика акта, к сведениям о подготовке проекта акта.</w:t>
      </w:r>
    </w:p>
    <w:p w:rsidR="00DB0013" w:rsidRPr="00A2147B" w:rsidRDefault="00DB0013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2"/>
      <w:bookmarkEnd w:id="1"/>
      <w:r w:rsidRPr="00A2147B">
        <w:rPr>
          <w:rFonts w:ascii="Times New Roman" w:hAnsi="Times New Roman"/>
          <w:sz w:val="28"/>
          <w:szCs w:val="28"/>
        </w:rPr>
        <w:t>2.3. Разработчик проекта акта в срок не позднее двух рабочих дней с даты размещения уведомления на официальном сайте извещает о размещении уведомления с указанием сведений о месте такого размещения:</w:t>
      </w:r>
    </w:p>
    <w:p w:rsidR="00DB0013" w:rsidRPr="00A2147B" w:rsidRDefault="00DB0013" w:rsidP="00B8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1) Управление, а также иные заинтересованные структурные подразделения и отраслевые (функциональные) органы Администрации города;</w:t>
      </w:r>
    </w:p>
    <w:p w:rsidR="00DB0013" w:rsidRPr="00A2147B" w:rsidRDefault="00DB0013" w:rsidP="0026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2)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деятельности, в том числе </w:t>
      </w:r>
      <w:r w:rsidRPr="00A2147B">
        <w:rPr>
          <w:rFonts w:ascii="Times New Roman" w:hAnsi="Times New Roman"/>
          <w:iCs/>
          <w:sz w:val="28"/>
          <w:szCs w:val="28"/>
        </w:rPr>
        <w:t>Уполномоченного по защите прав предпринимателей в Ульяновской области</w:t>
      </w:r>
      <w:r w:rsidRPr="00A2147B">
        <w:rPr>
          <w:rFonts w:ascii="Times New Roman" w:hAnsi="Times New Roman"/>
          <w:sz w:val="28"/>
          <w:szCs w:val="28"/>
        </w:rPr>
        <w:t xml:space="preserve"> (далее - представители предпринимательского сообщества);</w:t>
      </w:r>
    </w:p>
    <w:p w:rsidR="00DB0013" w:rsidRPr="00A2147B" w:rsidRDefault="00DB0013" w:rsidP="00B8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3) Городскую Думу города Димитровграда Ульяновской области (в случае проведения оценки проектов решений Городской Думы города Димитровграда Ульяновской области);</w:t>
      </w:r>
    </w:p>
    <w:p w:rsidR="00DB0013" w:rsidRPr="00A2147B" w:rsidRDefault="00DB0013" w:rsidP="00B8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4) Общественную палату;</w:t>
      </w:r>
    </w:p>
    <w:p w:rsidR="00DB0013" w:rsidRPr="00A2147B" w:rsidRDefault="00DB0013" w:rsidP="00B8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5) исполнительные органы государственной власти Ульяновской области,</w:t>
      </w:r>
      <w:r w:rsidRPr="00A2147B">
        <w:t xml:space="preserve"> </w:t>
      </w:r>
      <w:r w:rsidRPr="00A2147B">
        <w:rPr>
          <w:rFonts w:ascii="Times New Roman" w:hAnsi="Times New Roman"/>
          <w:sz w:val="28"/>
          <w:szCs w:val="28"/>
        </w:rPr>
        <w:t>наделенные полномочиями в регулируемой сфере;</w:t>
      </w:r>
    </w:p>
    <w:p w:rsidR="00DB0013" w:rsidRPr="00A2147B" w:rsidRDefault="00DB0013" w:rsidP="00B8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6) иные организации, которые целесообразно, по мнению разработчика проекта акта, привлечь к подготовке проекта акта.</w:t>
      </w:r>
    </w:p>
    <w:p w:rsidR="00DB0013" w:rsidRPr="00A2147B" w:rsidRDefault="00DB0013" w:rsidP="00B8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Определение перечня заинтересованных органов и организаций, указанных в настоящем пункте, осуществляется разработчиком проекта акта самостоятельно, за исключением Управления, которое извещается о размещении уведомления о подготовке всех проектов актов, подлежащих оценке.</w:t>
      </w:r>
    </w:p>
    <w:p w:rsidR="00DB0013" w:rsidRPr="00A2147B" w:rsidRDefault="00DB0013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2.4.Разработчик проекта акта обязан рассмотреть все предложения, поступившие в установленный срок в связи с размещением уведомления, составить сводку предложений в срок не позднее 20 календарных дней со дня окончания срока, указанного в </w:t>
      </w:r>
      <w:hyperlink w:anchor="Par9" w:history="1">
        <w:r w:rsidRPr="00A2147B">
          <w:rPr>
            <w:rFonts w:ascii="Times New Roman" w:hAnsi="Times New Roman"/>
            <w:sz w:val="28"/>
            <w:szCs w:val="28"/>
          </w:rPr>
          <w:t>подпункте «ж» пункта 2.2</w:t>
        </w:r>
      </w:hyperlink>
      <w:r w:rsidRPr="00A2147B">
        <w:rPr>
          <w:rFonts w:ascii="Times New Roman" w:hAnsi="Times New Roman"/>
          <w:sz w:val="28"/>
          <w:szCs w:val="28"/>
        </w:rPr>
        <w:t xml:space="preserve"> настоящего раздела.</w:t>
      </w:r>
    </w:p>
    <w:p w:rsidR="00DB0013" w:rsidRPr="00A2147B" w:rsidRDefault="00DB0013" w:rsidP="000D5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2.5.В случае если по результатам рассмотрения предложений, поступивших в связи с размещением уведомления, разработчиком проекта акта принято решение об отказе в подготовке проекта акта, разработчик проекта акта размещает на официальном сайте соответствующую информацию и в течение двух рабочих дней извещает о принятом решении органы и организации, указанные в </w:t>
      </w:r>
      <w:hyperlink w:anchor="Par12" w:history="1">
        <w:r w:rsidRPr="00A2147B">
          <w:rPr>
            <w:rFonts w:ascii="Times New Roman" w:hAnsi="Times New Roman"/>
            <w:sz w:val="28"/>
            <w:szCs w:val="28"/>
          </w:rPr>
          <w:t>пункте 2.3</w:t>
        </w:r>
      </w:hyperlink>
      <w:r w:rsidRPr="00A2147B">
        <w:rPr>
          <w:rFonts w:ascii="Times New Roman" w:hAnsi="Times New Roman"/>
          <w:sz w:val="28"/>
          <w:szCs w:val="28"/>
        </w:rPr>
        <w:t xml:space="preserve"> настоящего раздела, которые ранее извещались о размещении уведомления. Форма извещения утверждается постановлением Администрации города.</w:t>
      </w:r>
    </w:p>
    <w:p w:rsidR="00DB0013" w:rsidRPr="00A2147B" w:rsidRDefault="00DB0013" w:rsidP="008F2C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0013" w:rsidRPr="00A2147B" w:rsidRDefault="00DB0013" w:rsidP="002244A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3.Разработка проекта акта, составление сводного отчета </w:t>
      </w:r>
    </w:p>
    <w:p w:rsidR="00DB0013" w:rsidRPr="00A2147B" w:rsidRDefault="00DB0013" w:rsidP="002244A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и их публичное обсуждение</w:t>
      </w:r>
    </w:p>
    <w:p w:rsidR="00DB0013" w:rsidRPr="00A2147B" w:rsidRDefault="00DB0013" w:rsidP="002244A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B0013" w:rsidRPr="00A2147B" w:rsidRDefault="00DB0013" w:rsidP="00224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3.1.В случае принятия решения о разработке проекта акта разработчик проекта акта подготавливает текст проекта акта и сводный отчет по форме, утвержденной постановлением Администрации города.</w:t>
      </w:r>
    </w:p>
    <w:p w:rsidR="00DB0013" w:rsidRPr="00A2147B" w:rsidRDefault="00DB0013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3.2.Сводный отчет подписывается руководителем разработчика проекта акта и должен содержать следующие сведения:</w:t>
      </w:r>
    </w:p>
    <w:p w:rsidR="00DB0013" w:rsidRPr="00A2147B" w:rsidRDefault="00DB0013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а) описание проблемы, на решение которой направлен предлагаемый способ регулирования, оценку негативных эффектов, возникающих в связи с наличием рассматриваемой проблемы;</w:t>
      </w:r>
    </w:p>
    <w:p w:rsidR="00DB0013" w:rsidRPr="00A2147B" w:rsidRDefault="00DB0013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б) анализ опыта муниципальных образований Российской Федерации в соответствующих сферах деятельности;</w:t>
      </w:r>
    </w:p>
    <w:p w:rsidR="00DB0013" w:rsidRPr="00A2147B" w:rsidRDefault="00DB0013" w:rsidP="00B23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47B">
        <w:rPr>
          <w:rFonts w:ascii="Times New Roman" w:hAnsi="Times New Roman"/>
          <w:sz w:val="28"/>
          <w:szCs w:val="28"/>
        </w:rPr>
        <w:t xml:space="preserve">в) </w:t>
      </w:r>
      <w:r w:rsidRPr="00A2147B">
        <w:rPr>
          <w:rFonts w:ascii="Times New Roman" w:hAnsi="Times New Roman"/>
          <w:sz w:val="28"/>
          <w:szCs w:val="28"/>
          <w:lang w:eastAsia="ru-RU"/>
        </w:rPr>
        <w:t xml:space="preserve">цели предлагаемого правового регулирования и обоснование их соответствия принципам правового регулирования, посланию Президента Российской Федерации Федеральному Собранию Российской Федерации, концепции стратегии социально-экономического развития Ульяновской области, стратегии социально-экономического развития Ульяновской области, основным направлениям деятельности Правительства Ульяновской области, государственным программам Ульяновской области, концепциям, стратегиям и иным утверждаемым Губернатором Ульяновской области или Правительством Ульяновской области документам, в которых формулируются и обосновываются цели и приоритеты политики Ульяновской области, направления достижения указанных целей, а также задачи, подлежащие решению для достижения указанных целей, поручениям Президента и Правительства Российской Федерации, Губернатора Ульяновской области или Правительства Ульяновской области, </w:t>
      </w:r>
      <w:r w:rsidRPr="00A2147B">
        <w:rPr>
          <w:rFonts w:ascii="Times New Roman" w:hAnsi="Times New Roman"/>
          <w:sz w:val="28"/>
          <w:szCs w:val="28"/>
        </w:rPr>
        <w:t>Стратегии социально-экономического развития  муниципального образования «Город Димитровград» Ульяновской области, прогнозу социально-экономического развития города Димитровграда Ульяновской области, муниципальным программам, основным направлениям деятельности Администрации города;</w:t>
      </w:r>
    </w:p>
    <w:p w:rsidR="00DB0013" w:rsidRPr="00A2147B" w:rsidRDefault="00DB0013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г)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регулирования;</w:t>
      </w:r>
    </w:p>
    <w:p w:rsidR="00DB0013" w:rsidRPr="00A2147B" w:rsidRDefault="00DB0013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д) основные группы субъектов предпринимательской и иной деятельности, иные заинтересованные лица, интересы которых будут затронуты предлагаемым правовым регулированием, оценку количества таких субъектов;</w:t>
      </w:r>
    </w:p>
    <w:p w:rsidR="00DB0013" w:rsidRPr="00A2147B" w:rsidRDefault="00DB0013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е) новые функции, полномочия, обязанности и права органов местного самоуправления города или сведения об их изменении, а также порядок их реализации;</w:t>
      </w:r>
    </w:p>
    <w:p w:rsidR="00DB0013" w:rsidRPr="00A2147B" w:rsidRDefault="00DB0013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ж) оценку соответствующих расходов (возможных поступлений) бюджета города;</w:t>
      </w:r>
    </w:p>
    <w:p w:rsidR="00DB0013" w:rsidRPr="00A2147B" w:rsidRDefault="00DB0013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з) новые обязанности или ограничения для субъектов предпринимательской и иной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DB0013" w:rsidRPr="00A2147B" w:rsidRDefault="00DB0013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и) оценку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DB0013" w:rsidRPr="00A2147B" w:rsidRDefault="00DB0013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к) риски решения проблемы предложенным способом регулирования и риски негативных последствий;</w:t>
      </w:r>
    </w:p>
    <w:p w:rsidR="00DB0013" w:rsidRPr="00A2147B" w:rsidRDefault="00DB0013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л) предполагаемую дату вступления в силу акта, оценку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DB0013" w:rsidRPr="00A2147B" w:rsidRDefault="00DB0013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м) описание методов контроля эффективности избранного способа достижения цели регулирования;</w:t>
      </w:r>
    </w:p>
    <w:p w:rsidR="00DB0013" w:rsidRPr="00A2147B" w:rsidRDefault="00DB0013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н)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DB0013" w:rsidRPr="00A2147B" w:rsidRDefault="00DB0013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о) индикативные показатели, программы мониторинга и иные способы (методы) оценки достижения заявленных целей регулирования;</w:t>
      </w:r>
    </w:p>
    <w:p w:rsidR="00DB0013" w:rsidRPr="00A2147B" w:rsidRDefault="00DB0013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п) сведения о размещении уведомления, сроках предоставления предложений в связи с таким размещением, лицах, предоставивших предложения;</w:t>
      </w:r>
    </w:p>
    <w:p w:rsidR="00DB0013" w:rsidRPr="00A2147B" w:rsidRDefault="00DB0013" w:rsidP="0069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р) иные сведения, которые, по мнению разработчика акта, позволяют оценить обоснованность предлагаемого регулирования.</w:t>
      </w:r>
    </w:p>
    <w:p w:rsidR="00DB0013" w:rsidRPr="00A2147B" w:rsidRDefault="00DB0013" w:rsidP="009D463C">
      <w:pPr>
        <w:pStyle w:val="NormalWeb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A2147B">
        <w:rPr>
          <w:sz w:val="28"/>
          <w:szCs w:val="28"/>
        </w:rPr>
        <w:t>3.3.Разработчик проекта акта осуществляет согласование проекта акта со структурными подразделениями и отраслевыми (функциональными) органами Администрации города, иными заинтересованными органами и организациями в соответствии с их полномочиями и компетенцией с оформлением листа согласования в соответствии с</w:t>
      </w:r>
      <w:r w:rsidRPr="00A2147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A2147B">
        <w:rPr>
          <w:rStyle w:val="Emphasis"/>
          <w:bCs/>
          <w:i w:val="0"/>
          <w:sz w:val="28"/>
          <w:szCs w:val="28"/>
          <w:bdr w:val="none" w:sz="0" w:space="0" w:color="auto" w:frame="1"/>
        </w:rPr>
        <w:t>Инструкцией по делопроизводству</w:t>
      </w:r>
      <w:r w:rsidRPr="00A2147B">
        <w:rPr>
          <w:rStyle w:val="Emphasis"/>
          <w:bCs/>
          <w:sz w:val="28"/>
          <w:szCs w:val="28"/>
          <w:bdr w:val="none" w:sz="0" w:space="0" w:color="auto" w:frame="1"/>
        </w:rPr>
        <w:t xml:space="preserve"> </w:t>
      </w:r>
      <w:r w:rsidRPr="00A2147B">
        <w:rPr>
          <w:rStyle w:val="Emphasis"/>
          <w:bCs/>
          <w:i w:val="0"/>
          <w:sz w:val="28"/>
          <w:szCs w:val="28"/>
          <w:bdr w:val="none" w:sz="0" w:space="0" w:color="auto" w:frame="1"/>
        </w:rPr>
        <w:t xml:space="preserve">Администрации города и </w:t>
      </w:r>
      <w:r w:rsidRPr="00A2147B">
        <w:rPr>
          <w:sz w:val="28"/>
          <w:szCs w:val="28"/>
        </w:rPr>
        <w:t>представляет проект акта в правовое управление Администрации города для проведения предварительной правовой экспертизы с приложением следующих документов:</w:t>
      </w:r>
    </w:p>
    <w:p w:rsidR="00DB0013" w:rsidRPr="00A2147B" w:rsidRDefault="00DB0013" w:rsidP="00224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а) лист согласования и лист рассылки;</w:t>
      </w:r>
    </w:p>
    <w:p w:rsidR="00DB0013" w:rsidRPr="00A2147B" w:rsidRDefault="00DB0013" w:rsidP="00224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б) текст уведомления с указанием ссылки на официальный сайт;</w:t>
      </w:r>
    </w:p>
    <w:p w:rsidR="00DB0013" w:rsidRPr="00A2147B" w:rsidRDefault="00DB0013" w:rsidP="00224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в) сводка предложений, поступивших от заинтересованных в подготовке проекта акта лиц;</w:t>
      </w:r>
    </w:p>
    <w:p w:rsidR="00DB0013" w:rsidRPr="00A2147B" w:rsidRDefault="00DB0013" w:rsidP="00224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г) сводный отчет;</w:t>
      </w:r>
    </w:p>
    <w:p w:rsidR="00DB0013" w:rsidRPr="00A2147B" w:rsidRDefault="00DB0013" w:rsidP="00224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2147B">
        <w:rPr>
          <w:rFonts w:ascii="Times New Roman" w:hAnsi="Times New Roman"/>
          <w:sz w:val="28"/>
          <w:szCs w:val="28"/>
        </w:rPr>
        <w:t>) заключение Управления финансов</w:t>
      </w:r>
      <w:r>
        <w:rPr>
          <w:rFonts w:ascii="Times New Roman" w:hAnsi="Times New Roman"/>
          <w:sz w:val="28"/>
          <w:szCs w:val="28"/>
        </w:rPr>
        <w:t xml:space="preserve"> и муниципальных закупок города Димитровграда Ульяновской области</w:t>
      </w:r>
      <w:r w:rsidRPr="00A2147B">
        <w:rPr>
          <w:rFonts w:ascii="Times New Roman" w:hAnsi="Times New Roman"/>
          <w:sz w:val="28"/>
          <w:szCs w:val="28"/>
        </w:rPr>
        <w:t>.</w:t>
      </w:r>
    </w:p>
    <w:p w:rsidR="00DB0013" w:rsidRPr="00A2147B" w:rsidRDefault="00DB0013" w:rsidP="00A2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3.4.При наличии правовых оснований для принятия проекта акта в отношении него в целях учета мнения общественности проводятся публичные обсуждения. К представителям общественности относятся граждане и организации, в том числе образующие инфраструктуру поддержки субъектов предпринимательской и иной деятельности, а также представители некоммерческих организаций, образованных указанными субъектами для защиты своих интересов.</w:t>
      </w:r>
    </w:p>
    <w:p w:rsidR="00DB0013" w:rsidRPr="00A2147B" w:rsidRDefault="00DB0013" w:rsidP="00DE3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3.5.</w:t>
      </w:r>
      <w:r w:rsidRPr="00A2147B">
        <w:rPr>
          <w:rFonts w:ascii="Times New Roman" w:hAnsi="Times New Roman"/>
          <w:iCs/>
          <w:sz w:val="28"/>
          <w:szCs w:val="28"/>
        </w:rPr>
        <w:t>Для проведения публичных обсуждений разработчик проекта акта в течение двух рабочих дней со дня</w:t>
      </w:r>
      <w:r w:rsidRPr="00A214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2147B">
        <w:rPr>
          <w:rFonts w:ascii="Times New Roman" w:hAnsi="Times New Roman"/>
          <w:sz w:val="28"/>
          <w:szCs w:val="28"/>
        </w:rPr>
        <w:t>получения от правового управления Администрации города положительного заключения по результатам предварительной правовой экспертизы</w:t>
      </w:r>
      <w:r w:rsidRPr="00A2147B">
        <w:rPr>
          <w:rFonts w:ascii="Times New Roman" w:hAnsi="Times New Roman"/>
          <w:iCs/>
          <w:sz w:val="28"/>
          <w:szCs w:val="28"/>
        </w:rPr>
        <w:t xml:space="preserve"> размещает на официальном сайте проект акта, сводный отчет, информационное сообщение о проведении публичных обсуждений проекта акта и перечень вопросов по проекту акта</w:t>
      </w:r>
      <w:r w:rsidRPr="00A214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2147B">
        <w:rPr>
          <w:rFonts w:ascii="Times New Roman" w:hAnsi="Times New Roman"/>
          <w:sz w:val="28"/>
          <w:szCs w:val="28"/>
        </w:rPr>
        <w:t>(далее - материалы для публичных обсуждений)</w:t>
      </w:r>
      <w:r w:rsidRPr="00A2147B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A2147B">
        <w:rPr>
          <w:rFonts w:ascii="Times New Roman" w:hAnsi="Times New Roman"/>
          <w:iCs/>
          <w:sz w:val="28"/>
          <w:szCs w:val="28"/>
        </w:rPr>
        <w:t>В информационном сообщении указывается срок проведения публичных обсуждений, а также приема мнений по вопросам, обсуждаемым в ходе публичных обсуждений.</w:t>
      </w:r>
    </w:p>
    <w:p w:rsidR="00DB0013" w:rsidRPr="00A2147B" w:rsidRDefault="00DB0013" w:rsidP="00FC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Проведение публичных обсуждений начинается одновременно с размещением материалов для публичных обсуждений на официальном сайте.</w:t>
      </w:r>
    </w:p>
    <w:p w:rsidR="00DB0013" w:rsidRPr="00A2147B" w:rsidRDefault="00DB0013" w:rsidP="00FC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Перечень вопросов по проекту акта составляется разработчиком акта, исходя из специфики проекта акта.</w:t>
      </w:r>
    </w:p>
    <w:p w:rsidR="00DB0013" w:rsidRPr="00A2147B" w:rsidRDefault="00DB0013" w:rsidP="00FC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3.6. Разработчик проекта акта в срок не позднее двух рабочих дней с даты размещения материалов для публичных обсуждений на официальном сайте извещает о начале публичных обсуждений органы и организации, указанные в </w:t>
      </w:r>
      <w:hyperlink r:id="rId9" w:history="1">
        <w:r w:rsidRPr="00A2147B">
          <w:rPr>
            <w:rFonts w:ascii="Times New Roman" w:hAnsi="Times New Roman"/>
            <w:sz w:val="28"/>
            <w:szCs w:val="28"/>
          </w:rPr>
          <w:t>пункте 2.3</w:t>
        </w:r>
      </w:hyperlink>
      <w:r w:rsidRPr="00A2147B">
        <w:rPr>
          <w:rFonts w:ascii="Times New Roman" w:hAnsi="Times New Roman"/>
          <w:sz w:val="28"/>
          <w:szCs w:val="28"/>
        </w:rPr>
        <w:t xml:space="preserve"> раздела 2 настоящего Положения.</w:t>
      </w:r>
    </w:p>
    <w:p w:rsidR="00DB0013" w:rsidRPr="00A2147B" w:rsidRDefault="00DB0013" w:rsidP="0090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Определение перечня заинтересованных органов и организаций, указанных в пункте 2.3. раздела 2 настоящего Положения, осуществляется разработчиком проекта акта самостоятельно, за исключением Управления, которое извещается о размещении материалов для публичных обсуждений всех проектов актов, подлежащих оценке.</w:t>
      </w:r>
    </w:p>
    <w:p w:rsidR="00DB0013" w:rsidRPr="00A2147B" w:rsidRDefault="00DB0013" w:rsidP="00023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3.7.Срок проведения публичных обсуждений устанавливается разработчиком проекта акта, но не может составлять менее 15 календарных дней c даты размещения материалов для публичных обсуждений на официальном сайте. </w:t>
      </w:r>
    </w:p>
    <w:p w:rsidR="00DB0013" w:rsidRPr="00A2147B" w:rsidRDefault="00DB0013" w:rsidP="006C7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3.8.</w:t>
      </w:r>
      <w:bookmarkStart w:id="2" w:name="Par11"/>
      <w:bookmarkEnd w:id="2"/>
      <w:r w:rsidRPr="00A2147B">
        <w:rPr>
          <w:rFonts w:ascii="Times New Roman" w:hAnsi="Times New Roman"/>
          <w:sz w:val="28"/>
          <w:szCs w:val="28"/>
        </w:rPr>
        <w:t>Срок проведения публичного обсуждения может быть продлен по решению разработчика проекта акта. Информация об основаниях и сроке такого продления размещается разработчиком проекта акта дополнительным информационным сообщением к размещенным на официальном сайте материалам для публичных обсуждений. Срок продления определяется разработчиком проекта акта самостоятельно, но не может быть более 20 календарных дней.</w:t>
      </w:r>
    </w:p>
    <w:p w:rsidR="00DB0013" w:rsidRPr="00A2147B" w:rsidRDefault="00DB0013" w:rsidP="006C7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Разработчик проекта акта в срок не позднее двух рабочих дней с даты размещения информации о продлении срока проведения публичного обсуждения на официальном сайте извещает об этом органы и организации, указанные в </w:t>
      </w:r>
      <w:hyperlink r:id="rId10" w:history="1">
        <w:r w:rsidRPr="00A2147B">
          <w:rPr>
            <w:rFonts w:ascii="Times New Roman" w:hAnsi="Times New Roman"/>
            <w:sz w:val="28"/>
            <w:szCs w:val="28"/>
          </w:rPr>
          <w:t>пункте 2.3</w:t>
        </w:r>
      </w:hyperlink>
      <w:r w:rsidRPr="00A2147B">
        <w:rPr>
          <w:rFonts w:ascii="Times New Roman" w:hAnsi="Times New Roman"/>
          <w:sz w:val="28"/>
          <w:szCs w:val="28"/>
        </w:rPr>
        <w:t xml:space="preserve"> раздела 2 настоящего Положения.</w:t>
      </w:r>
    </w:p>
    <w:p w:rsidR="00DB0013" w:rsidRPr="00A2147B" w:rsidRDefault="00DB0013" w:rsidP="00DD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Определение перечня заинтересованных органов и организаций, указанных в пункте 2.3. раздела 2 настоящего Положения, осуществляется разработчиком проекта акта самостоятельно, за исключением Управления, которое извещается о продлении срока проведения публичного обсуждения всех проектов актов, подлежащих оценке.</w:t>
      </w:r>
    </w:p>
    <w:p w:rsidR="00DB0013" w:rsidRPr="00A2147B" w:rsidRDefault="00DB0013" w:rsidP="006C7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Pr="00A2147B">
        <w:rPr>
          <w:rFonts w:ascii="Times New Roman" w:hAnsi="Times New Roman"/>
          <w:sz w:val="28"/>
          <w:szCs w:val="28"/>
        </w:rPr>
        <w:t>Разработчик проекта акта обязан рассмотреть все предложения, поступившие в установленный срок в связи с проведением публичных обсуждений по проекту акта и сводному отчету, и составить в течение 3 рабочих дней после окончания установленного срока проведения публичных обсуждений сводку предложений</w:t>
      </w:r>
      <w:r w:rsidRPr="00A2147B">
        <w:rPr>
          <w:rFonts w:ascii="Times New Roman" w:hAnsi="Times New Roman"/>
          <w:b/>
          <w:sz w:val="28"/>
          <w:szCs w:val="28"/>
        </w:rPr>
        <w:t xml:space="preserve"> </w:t>
      </w:r>
      <w:r w:rsidRPr="00A2147B">
        <w:rPr>
          <w:rFonts w:ascii="Times New Roman" w:hAnsi="Times New Roman"/>
          <w:sz w:val="28"/>
          <w:szCs w:val="28"/>
        </w:rPr>
        <w:t>с указанием сведений об их учете или причинах отклонения, которая подписывается руководителем разработчика проекта акта.</w:t>
      </w:r>
    </w:p>
    <w:p w:rsidR="00DB0013" w:rsidRPr="00A2147B" w:rsidRDefault="00DB0013" w:rsidP="00FC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A2147B">
        <w:rPr>
          <w:rFonts w:ascii="Times New Roman" w:hAnsi="Times New Roman"/>
          <w:sz w:val="28"/>
          <w:szCs w:val="28"/>
        </w:rPr>
        <w:t xml:space="preserve">По результатам публичных обсуждений разработчик проекта акта в срок не более 10 рабочих дней после окончания установленного срока проведения публичных обсуждений дорабатывает проект акта и сводный отчет и представляет его в правовое управление Администрации города для подготовки в установленном порядке заключения по результатам антикоррупционной экспертизы. </w:t>
      </w:r>
    </w:p>
    <w:p w:rsidR="00DB0013" w:rsidRPr="00A2147B" w:rsidRDefault="00DB0013" w:rsidP="00FC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При этом в доработанный сводный отчет включаются:</w:t>
      </w:r>
    </w:p>
    <w:p w:rsidR="00DB0013" w:rsidRPr="00A2147B" w:rsidRDefault="00DB0013" w:rsidP="006C7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а) сведения о проведении публичных обсуждений проекта акта, сроках их проведения, органах и организациях, извещенных о проведении публичных обсуждений в соответствии с </w:t>
      </w:r>
      <w:hyperlink r:id="rId11" w:history="1">
        <w:r w:rsidRPr="00A2147B">
          <w:rPr>
            <w:rFonts w:ascii="Times New Roman" w:hAnsi="Times New Roman"/>
            <w:sz w:val="28"/>
            <w:szCs w:val="28"/>
          </w:rPr>
          <w:t>пунктом 3.6</w:t>
        </w:r>
      </w:hyperlink>
      <w:r w:rsidRPr="00A2147B">
        <w:rPr>
          <w:rFonts w:ascii="Times New Roman" w:hAnsi="Times New Roman"/>
          <w:sz w:val="28"/>
          <w:szCs w:val="28"/>
        </w:rPr>
        <w:t xml:space="preserve"> раздела 3 настоящего Порядка, а также о лицах, представивших предложения;</w:t>
      </w:r>
    </w:p>
    <w:p w:rsidR="00DB0013" w:rsidRPr="00A2147B" w:rsidRDefault="00DB0013" w:rsidP="00FC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б) сводка предложений, предусмотренная </w:t>
      </w:r>
      <w:hyperlink w:anchor="Par11" w:history="1">
        <w:r w:rsidRPr="00A2147B">
          <w:rPr>
            <w:rFonts w:ascii="Times New Roman" w:hAnsi="Times New Roman"/>
            <w:sz w:val="28"/>
            <w:szCs w:val="28"/>
          </w:rPr>
          <w:t>пунктом 3.9</w:t>
        </w:r>
      </w:hyperlink>
      <w:r w:rsidRPr="00A2147B">
        <w:rPr>
          <w:rFonts w:ascii="Times New Roman" w:hAnsi="Times New Roman"/>
          <w:sz w:val="28"/>
          <w:szCs w:val="28"/>
        </w:rPr>
        <w:t xml:space="preserve"> раздела 3 настоящего Положения.</w:t>
      </w:r>
    </w:p>
    <w:p w:rsidR="00DB0013" w:rsidRPr="00A2147B" w:rsidRDefault="00DB0013" w:rsidP="00A2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Сводный отчет подписывается руководителем разработчика проекта акта.</w:t>
      </w:r>
    </w:p>
    <w:p w:rsidR="00DB0013" w:rsidRPr="00A2147B" w:rsidRDefault="00DB0013" w:rsidP="006B7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3.11.Сводный отчет подлежит размещению разработчиком проекта акта на официальном сайте не позднее 3 рабочих дней со дня его доработки.</w:t>
      </w:r>
    </w:p>
    <w:p w:rsidR="00DB0013" w:rsidRPr="00A2147B" w:rsidRDefault="00DB0013" w:rsidP="00FC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3.12.В случае принятия по результатам публичных обсуждений разработчиком проекта акта решения об отказе в подготовке проекта акта разработчик проекта акта размещает на официальном сайте соответствующую информацию и в течение 2 рабочих дней извещает о принятом решении органы и организации, указанные в </w:t>
      </w:r>
      <w:hyperlink r:id="rId12" w:history="1">
        <w:r w:rsidRPr="00A2147B">
          <w:rPr>
            <w:rFonts w:ascii="Times New Roman" w:hAnsi="Times New Roman"/>
            <w:sz w:val="28"/>
            <w:szCs w:val="28"/>
          </w:rPr>
          <w:t>пункте 2.3</w:t>
        </w:r>
      </w:hyperlink>
      <w:r w:rsidRPr="00A2147B">
        <w:rPr>
          <w:rFonts w:ascii="Times New Roman" w:hAnsi="Times New Roman"/>
          <w:sz w:val="28"/>
          <w:szCs w:val="28"/>
        </w:rPr>
        <w:t xml:space="preserve"> раздела 2 настоящего Положения, которые ранее извещались о размещении уведомления.</w:t>
      </w:r>
    </w:p>
    <w:p w:rsidR="00DB0013" w:rsidRPr="00A2147B" w:rsidRDefault="00DB0013" w:rsidP="004D58AD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ab/>
      </w:r>
    </w:p>
    <w:p w:rsidR="00DB0013" w:rsidRPr="00A2147B" w:rsidRDefault="00DB0013" w:rsidP="001D56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4. Подготовка заключения</w:t>
      </w:r>
    </w:p>
    <w:p w:rsidR="00DB0013" w:rsidRPr="00A2147B" w:rsidRDefault="00DB0013" w:rsidP="001D5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013" w:rsidRPr="00A2147B" w:rsidRDefault="00DB0013" w:rsidP="001D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4.1.Разработчик проекта акта направляет проект акта и сводный отчет в Управление для подготовки заключения. В случае, если сводный отчет отсутствует либо не содержит полной информации, указанной в </w:t>
      </w:r>
      <w:hyperlink r:id="rId13" w:history="1">
        <w:r w:rsidRPr="00A2147B">
          <w:rPr>
            <w:rFonts w:ascii="Times New Roman" w:hAnsi="Times New Roman"/>
            <w:sz w:val="28"/>
            <w:szCs w:val="28"/>
          </w:rPr>
          <w:t>пункте 3.2</w:t>
        </w:r>
      </w:hyperlink>
      <w:r w:rsidRPr="00A2147B">
        <w:rPr>
          <w:rFonts w:ascii="Times New Roman" w:hAnsi="Times New Roman"/>
          <w:sz w:val="28"/>
          <w:szCs w:val="28"/>
        </w:rPr>
        <w:t xml:space="preserve"> раздела 3 настоящего Положения, Управление возвращает документы разработчику проекта акта не позднее 3 рабочих дней, следующих за днем их поступления.</w:t>
      </w:r>
    </w:p>
    <w:p w:rsidR="00DB0013" w:rsidRPr="00A2147B" w:rsidRDefault="00DB0013" w:rsidP="001D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A2147B">
        <w:rPr>
          <w:rFonts w:ascii="Times New Roman" w:hAnsi="Times New Roman"/>
          <w:sz w:val="28"/>
          <w:szCs w:val="28"/>
        </w:rPr>
        <w:t>Заключение подготавливается Управлением в срок не более 15 рабочих дней со дня поступления проекта акта и направляется разработчику проекта акта в течение 2 рабочих дней после подписания.</w:t>
      </w:r>
    </w:p>
    <w:p w:rsidR="00DB0013" w:rsidRPr="00A2147B" w:rsidRDefault="00DB0013" w:rsidP="001D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Форма заключения утверждается постановлением Администрации города.</w:t>
      </w:r>
    </w:p>
    <w:p w:rsidR="00DB0013" w:rsidRPr="00A2147B" w:rsidRDefault="00DB0013" w:rsidP="001D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Управление в течение 1 рабочего дня после направления заключения разработчику проекта акта размещает заключение на официальном сайте.</w:t>
      </w:r>
    </w:p>
    <w:p w:rsidR="00DB0013" w:rsidRPr="00A2147B" w:rsidRDefault="00DB0013" w:rsidP="001D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A2147B">
        <w:rPr>
          <w:rFonts w:ascii="Times New Roman" w:hAnsi="Times New Roman"/>
          <w:sz w:val="28"/>
          <w:szCs w:val="28"/>
        </w:rPr>
        <w:t>В заключении делаются выводы о соблюдении разработчиком проекта акта порядка проведения оценки,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города, о наличии либо отсутствии достаточного обоснования решения проблемы предложенным способом регулирования.</w:t>
      </w:r>
    </w:p>
    <w:p w:rsidR="00DB0013" w:rsidRPr="00A2147B" w:rsidRDefault="00DB0013" w:rsidP="001D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A2147B">
        <w:rPr>
          <w:rFonts w:ascii="Times New Roman" w:hAnsi="Times New Roman"/>
          <w:sz w:val="28"/>
          <w:szCs w:val="28"/>
        </w:rPr>
        <w:t xml:space="preserve">Управление может провести публичные обсуждения с органами и организациями, указанными в </w:t>
      </w:r>
      <w:hyperlink r:id="rId14" w:history="1">
        <w:r w:rsidRPr="00A2147B">
          <w:rPr>
            <w:rFonts w:ascii="Times New Roman" w:hAnsi="Times New Roman"/>
            <w:sz w:val="28"/>
            <w:szCs w:val="28"/>
          </w:rPr>
          <w:t>пункте 2.3</w:t>
        </w:r>
      </w:hyperlink>
      <w:r w:rsidRPr="00A2147B">
        <w:rPr>
          <w:rFonts w:ascii="Times New Roman" w:hAnsi="Times New Roman"/>
          <w:sz w:val="28"/>
          <w:szCs w:val="28"/>
        </w:rPr>
        <w:t xml:space="preserve"> раздела 2 настоящего Положения, в течение сроков, отведенных для подготовки заключения.</w:t>
      </w:r>
    </w:p>
    <w:p w:rsidR="00DB0013" w:rsidRPr="00A2147B" w:rsidRDefault="00DB0013" w:rsidP="001D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A2147B">
        <w:rPr>
          <w:rFonts w:ascii="Times New Roman" w:hAnsi="Times New Roman"/>
          <w:sz w:val="28"/>
          <w:szCs w:val="28"/>
        </w:rPr>
        <w:t xml:space="preserve">В случае, если в заключении сделан вывод о том, что разработчиком проекта акта при подготовке проекта акта не соблюден порядок проведения оценки, разработчик акта проводит процедуры, предусмотренные </w:t>
      </w:r>
      <w:hyperlink r:id="rId15" w:history="1">
        <w:r w:rsidRPr="00A2147B">
          <w:rPr>
            <w:rFonts w:ascii="Times New Roman" w:hAnsi="Times New Roman"/>
            <w:sz w:val="28"/>
            <w:szCs w:val="28"/>
          </w:rPr>
          <w:t>разделами 2</w:t>
        </w:r>
      </w:hyperlink>
      <w:r w:rsidRPr="00A2147B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A2147B">
          <w:rPr>
            <w:rFonts w:ascii="Times New Roman" w:hAnsi="Times New Roman"/>
            <w:sz w:val="28"/>
            <w:szCs w:val="28"/>
          </w:rPr>
          <w:t>3</w:t>
        </w:r>
      </w:hyperlink>
      <w:r w:rsidRPr="00A2147B">
        <w:rPr>
          <w:rFonts w:ascii="Times New Roman" w:hAnsi="Times New Roman"/>
          <w:sz w:val="28"/>
          <w:szCs w:val="28"/>
        </w:rPr>
        <w:t xml:space="preserve"> настоящего Положения (начиная с невыполненной процедуры), и по их результатам дорабатывает проект акта и сводный отчет, после чего повторно направляет проект акта и сводный отчет в Управление для подготовки заключения.</w:t>
      </w:r>
    </w:p>
    <w:p w:rsidR="00DB0013" w:rsidRPr="00A2147B" w:rsidRDefault="00DB0013" w:rsidP="001D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4.6.В случае, если в заключении сделан вывод о наличии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города, об отсутствии достаточного обоснования решения проблемы предложенным способом регулирования, разработчик проекта акта обязан устранить замечания Управления либо прекратить работу по проекту акта.</w:t>
      </w:r>
    </w:p>
    <w:p w:rsidR="00DB0013" w:rsidRPr="00A2147B" w:rsidRDefault="00DB0013" w:rsidP="001D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4.7.Разногласия, возникающие по результатам проведения оценки проекта акта, разрешаются в порядке, определенном Главой города Димитровграда Ульяновской области.</w:t>
      </w:r>
    </w:p>
    <w:p w:rsidR="00DB0013" w:rsidRPr="00A2147B" w:rsidRDefault="00DB0013" w:rsidP="00B14E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A2147B">
        <w:rPr>
          <w:rFonts w:ascii="Times New Roman" w:hAnsi="Times New Roman"/>
          <w:sz w:val="28"/>
          <w:szCs w:val="28"/>
        </w:rPr>
        <w:t>________________________</w:t>
      </w:r>
    </w:p>
    <w:p w:rsidR="00DB0013" w:rsidRPr="00A2147B" w:rsidRDefault="00DB0013" w:rsidP="00EA3ED4">
      <w:pPr>
        <w:ind w:left="5580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ind w:left="5580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ind w:left="5580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ind w:left="5580"/>
        <w:rPr>
          <w:rFonts w:ascii="Times New Roman" w:hAnsi="Times New Roman"/>
          <w:sz w:val="24"/>
          <w:szCs w:val="24"/>
        </w:rPr>
      </w:pPr>
    </w:p>
    <w:p w:rsidR="00DB0013" w:rsidRDefault="00DB0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3" w:rsidRDefault="00DB0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3" w:rsidRDefault="00DB0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3" w:rsidRDefault="00DB0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3" w:rsidRDefault="00DB0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3" w:rsidRDefault="00DB0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3" w:rsidRDefault="00DB0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3" w:rsidRDefault="00DB0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3" w:rsidRDefault="00DB0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3" w:rsidRDefault="00DB0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3" w:rsidRDefault="00DB0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3" w:rsidRDefault="00DB0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3" w:rsidRDefault="00DB0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3" w:rsidRDefault="00DB0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3" w:rsidRDefault="00DB0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3" w:rsidRDefault="00DB0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ind w:left="5580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ПРИЛОЖЕНИЕ № 2</w:t>
      </w:r>
    </w:p>
    <w:p w:rsidR="00DB0013" w:rsidRPr="00A2147B" w:rsidRDefault="00DB0013" w:rsidP="00BC44DF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к постановлению Администрации города</w:t>
      </w:r>
    </w:p>
    <w:p w:rsidR="00DB0013" w:rsidRPr="00A2147B" w:rsidRDefault="00DB0013" w:rsidP="00BC44DF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от __________ № _____</w:t>
      </w:r>
    </w:p>
    <w:p w:rsidR="00DB0013" w:rsidRPr="00A2147B" w:rsidRDefault="00DB0013" w:rsidP="00EA3ED4">
      <w:pPr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0013" w:rsidRPr="00A2147B" w:rsidRDefault="00DB0013" w:rsidP="00EA3ED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2147B">
        <w:rPr>
          <w:rFonts w:ascii="Times New Roman" w:hAnsi="Times New Roman"/>
          <w:b/>
          <w:sz w:val="28"/>
          <w:szCs w:val="28"/>
        </w:rPr>
        <w:t>УВЕДОМЛЕНИЕ</w:t>
      </w:r>
    </w:p>
    <w:p w:rsidR="00DB0013" w:rsidRDefault="00DB0013" w:rsidP="009640E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C44DF">
        <w:rPr>
          <w:rFonts w:ascii="Times New Roman" w:hAnsi="Times New Roman"/>
          <w:sz w:val="28"/>
          <w:szCs w:val="28"/>
        </w:rPr>
        <w:t xml:space="preserve">о подготовке проекта муниципального нормативного правового акта </w:t>
      </w:r>
    </w:p>
    <w:p w:rsidR="00DB0013" w:rsidRPr="00BC44DF" w:rsidRDefault="00DB0013" w:rsidP="009640E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B0013" w:rsidRPr="00A2147B" w:rsidRDefault="00DB0013" w:rsidP="00964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Администрация города Димитровграда Ульяновской области уведомляет о проведении публичных обсуждений проекта муниципального нормативного акта</w:t>
      </w:r>
    </w:p>
    <w:p w:rsidR="00DB0013" w:rsidRPr="00A2147B" w:rsidRDefault="00DB0013" w:rsidP="00B60B5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0"/>
        <w:gridCol w:w="4843"/>
      </w:tblGrid>
      <w:tr w:rsidR="00DB0013" w:rsidRPr="00A2147B" w:rsidTr="00D07B9E">
        <w:trPr>
          <w:trHeight w:val="902"/>
        </w:trPr>
        <w:tc>
          <w:tcPr>
            <w:tcW w:w="4980" w:type="dxa"/>
          </w:tcPr>
          <w:p w:rsidR="00DB0013" w:rsidRPr="00A2147B" w:rsidRDefault="00DB0013" w:rsidP="00D0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Вид, наименование и планируемый срок вступления в силу проекта муниципального нормативного правового акта (далее – МНПА)</w:t>
            </w:r>
          </w:p>
        </w:tc>
        <w:tc>
          <w:tcPr>
            <w:tcW w:w="4843" w:type="dxa"/>
          </w:tcPr>
          <w:p w:rsidR="00DB0013" w:rsidRPr="00A2147B" w:rsidRDefault="00DB0013" w:rsidP="00D07B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0013" w:rsidRPr="00A2147B" w:rsidTr="004B7E60">
        <w:tc>
          <w:tcPr>
            <w:tcW w:w="4980" w:type="dxa"/>
          </w:tcPr>
          <w:p w:rsidR="00DB0013" w:rsidRPr="00A2147B" w:rsidRDefault="00DB0013" w:rsidP="00D0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Сведения о разработчике проекта МНПА</w:t>
            </w:r>
          </w:p>
        </w:tc>
        <w:tc>
          <w:tcPr>
            <w:tcW w:w="4843" w:type="dxa"/>
          </w:tcPr>
          <w:p w:rsidR="00DB0013" w:rsidRPr="00A2147B" w:rsidRDefault="00DB0013" w:rsidP="00D07B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0013" w:rsidRPr="00A2147B" w:rsidTr="004B7E60">
        <w:tc>
          <w:tcPr>
            <w:tcW w:w="4980" w:type="dxa"/>
          </w:tcPr>
          <w:p w:rsidR="00DB0013" w:rsidRPr="00A2147B" w:rsidRDefault="00DB0013" w:rsidP="00D0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3" w:type="dxa"/>
          </w:tcPr>
          <w:p w:rsidR="00DB0013" w:rsidRPr="00A2147B" w:rsidRDefault="00DB0013" w:rsidP="00D07B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0013" w:rsidRPr="00A2147B" w:rsidTr="004B7E60">
        <w:tc>
          <w:tcPr>
            <w:tcW w:w="4980" w:type="dxa"/>
          </w:tcPr>
          <w:p w:rsidR="00DB0013" w:rsidRPr="00A2147B" w:rsidRDefault="00DB0013" w:rsidP="00D0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МНПА</w:t>
            </w:r>
          </w:p>
        </w:tc>
        <w:tc>
          <w:tcPr>
            <w:tcW w:w="4843" w:type="dxa"/>
          </w:tcPr>
          <w:p w:rsidR="00DB0013" w:rsidRPr="00A2147B" w:rsidRDefault="00DB0013" w:rsidP="00D07B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0013" w:rsidRPr="00A2147B" w:rsidTr="004B7E60">
        <w:tc>
          <w:tcPr>
            <w:tcW w:w="4980" w:type="dxa"/>
          </w:tcPr>
          <w:p w:rsidR="00DB0013" w:rsidRPr="00A2147B" w:rsidRDefault="00DB0013" w:rsidP="00D0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4843" w:type="dxa"/>
          </w:tcPr>
          <w:p w:rsidR="00DB0013" w:rsidRPr="00A2147B" w:rsidRDefault="00DB0013" w:rsidP="00D07B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B0013" w:rsidRPr="00A2147B" w:rsidTr="004B7E60">
        <w:tc>
          <w:tcPr>
            <w:tcW w:w="4980" w:type="dxa"/>
          </w:tcPr>
          <w:p w:rsidR="00DB0013" w:rsidRPr="00A2147B" w:rsidRDefault="00DB0013" w:rsidP="00D0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Цель регулирования и общая характеристика соответствующих общественных отношений</w:t>
            </w:r>
          </w:p>
        </w:tc>
        <w:tc>
          <w:tcPr>
            <w:tcW w:w="4843" w:type="dxa"/>
          </w:tcPr>
          <w:p w:rsidR="00DB0013" w:rsidRPr="00A2147B" w:rsidRDefault="00DB0013" w:rsidP="00D07B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0013" w:rsidRPr="00A2147B" w:rsidTr="004B7E60">
        <w:tc>
          <w:tcPr>
            <w:tcW w:w="4980" w:type="dxa"/>
          </w:tcPr>
          <w:p w:rsidR="00DB0013" w:rsidRPr="00A2147B" w:rsidRDefault="00DB0013" w:rsidP="00D0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Срок, в течение которого разработчиком акта 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3" w:type="dxa"/>
          </w:tcPr>
          <w:p w:rsidR="00DB0013" w:rsidRPr="00A2147B" w:rsidRDefault="00DB0013" w:rsidP="00D07B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0013" w:rsidRPr="00A2147B" w:rsidTr="004B7E60">
        <w:tc>
          <w:tcPr>
            <w:tcW w:w="4980" w:type="dxa"/>
          </w:tcPr>
          <w:p w:rsidR="00DB0013" w:rsidRPr="00A2147B" w:rsidRDefault="00DB0013" w:rsidP="00D07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Иная информация, относящаяся к сведениям о подготовке проекта МНПА</w:t>
            </w:r>
          </w:p>
        </w:tc>
        <w:tc>
          <w:tcPr>
            <w:tcW w:w="4843" w:type="dxa"/>
          </w:tcPr>
          <w:p w:rsidR="00DB0013" w:rsidRPr="00A2147B" w:rsidRDefault="00DB0013" w:rsidP="00D07B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B0013" w:rsidRPr="00A2147B" w:rsidRDefault="00DB0013" w:rsidP="004B7E60">
      <w:pPr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4B7E6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736"/>
        <w:tblW w:w="9360" w:type="dxa"/>
        <w:tblLook w:val="01E0"/>
      </w:tblPr>
      <w:tblGrid>
        <w:gridCol w:w="5566"/>
        <w:gridCol w:w="3794"/>
      </w:tblGrid>
      <w:tr w:rsidR="00DB0013" w:rsidRPr="00A2147B" w:rsidTr="00A80D02">
        <w:trPr>
          <w:cantSplit/>
          <w:trHeight w:val="1276"/>
        </w:trPr>
        <w:tc>
          <w:tcPr>
            <w:tcW w:w="5566" w:type="dxa"/>
          </w:tcPr>
          <w:p w:rsidR="00DB0013" w:rsidRPr="00A2147B" w:rsidRDefault="00DB0013" w:rsidP="004B7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0013" w:rsidRPr="00A2147B" w:rsidRDefault="00DB0013" w:rsidP="004B7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47B">
              <w:rPr>
                <w:rFonts w:ascii="Times New Roman" w:hAnsi="Times New Roman"/>
                <w:sz w:val="28"/>
                <w:szCs w:val="28"/>
              </w:rPr>
              <w:t xml:space="preserve">Руководитель разработчика проекта акта </w:t>
            </w:r>
          </w:p>
          <w:p w:rsidR="00DB0013" w:rsidRPr="00A2147B" w:rsidRDefault="00DB0013" w:rsidP="00A8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47B">
              <w:rPr>
                <w:rFonts w:ascii="Times New Roman" w:hAnsi="Times New Roman"/>
                <w:sz w:val="28"/>
                <w:szCs w:val="28"/>
              </w:rPr>
              <w:t xml:space="preserve">              ___________________</w:t>
            </w:r>
          </w:p>
          <w:p w:rsidR="00DB0013" w:rsidRPr="00A2147B" w:rsidRDefault="00DB0013" w:rsidP="00A80D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2147B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(инициалы, фамилия)</w:t>
            </w:r>
          </w:p>
        </w:tc>
        <w:tc>
          <w:tcPr>
            <w:tcW w:w="3794" w:type="dxa"/>
            <w:vAlign w:val="bottom"/>
          </w:tcPr>
          <w:p w:rsidR="00DB0013" w:rsidRPr="00A2147B" w:rsidRDefault="00DB0013" w:rsidP="00A80D02">
            <w:pPr>
              <w:spacing w:after="0" w:line="240" w:lineRule="auto"/>
              <w:ind w:left="2410" w:right="327" w:hanging="19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47B">
              <w:rPr>
                <w:rFonts w:ascii="Times New Roman" w:hAnsi="Times New Roman"/>
                <w:sz w:val="28"/>
                <w:szCs w:val="28"/>
              </w:rPr>
              <w:t>_______      _______</w:t>
            </w:r>
          </w:p>
          <w:p w:rsidR="00DB0013" w:rsidRPr="00A2147B" w:rsidRDefault="00DB0013" w:rsidP="00A80D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2147B">
              <w:rPr>
                <w:rFonts w:ascii="Times New Roman" w:hAnsi="Times New Roman"/>
                <w:i/>
                <w:sz w:val="28"/>
                <w:szCs w:val="28"/>
              </w:rPr>
              <w:t xml:space="preserve"> Дата           Подпись</w:t>
            </w:r>
          </w:p>
        </w:tc>
      </w:tr>
    </w:tbl>
    <w:p w:rsidR="00DB0013" w:rsidRDefault="00DB0013" w:rsidP="004B7E60">
      <w:pPr>
        <w:rPr>
          <w:rFonts w:ascii="Times New Roman" w:hAnsi="Times New Roman"/>
          <w:sz w:val="24"/>
          <w:szCs w:val="24"/>
        </w:rPr>
      </w:pPr>
    </w:p>
    <w:p w:rsidR="00DB0013" w:rsidRDefault="00DB0013" w:rsidP="004B7E60">
      <w:pPr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4B7E60">
      <w:pPr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widowControl w:val="0"/>
        <w:autoSpaceDE w:val="0"/>
        <w:autoSpaceDN w:val="0"/>
        <w:adjustRightInd w:val="0"/>
        <w:ind w:left="5800"/>
        <w:outlineLvl w:val="1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ПРИЛОЖЕНИЕ № 3</w:t>
      </w:r>
    </w:p>
    <w:p w:rsidR="00DB0013" w:rsidRPr="00A2147B" w:rsidRDefault="00DB0013" w:rsidP="00BC44DF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к постановлению Администрации города</w:t>
      </w:r>
    </w:p>
    <w:p w:rsidR="00DB0013" w:rsidRPr="00A2147B" w:rsidRDefault="00DB0013" w:rsidP="00BC44DF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от _____________ № ______</w:t>
      </w:r>
    </w:p>
    <w:p w:rsidR="00DB0013" w:rsidRPr="00A2147B" w:rsidRDefault="00DB0013" w:rsidP="00BC44DF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40" w:lineRule="auto"/>
        <w:ind w:left="4400"/>
        <w:jc w:val="both"/>
        <w:rPr>
          <w:rFonts w:ascii="Times New Roman" w:hAnsi="Times New Roman"/>
          <w:sz w:val="28"/>
          <w:szCs w:val="28"/>
        </w:rPr>
      </w:pP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Par97"/>
      <w:bookmarkEnd w:id="3"/>
      <w:r w:rsidRPr="00A2147B">
        <w:rPr>
          <w:rFonts w:ascii="Times New Roman" w:hAnsi="Times New Roman"/>
          <w:b/>
          <w:sz w:val="28"/>
          <w:szCs w:val="28"/>
        </w:rPr>
        <w:t>ИЗВЕЩЕНИЕ</w:t>
      </w: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об отказе в подготовке</w:t>
      </w:r>
    </w:p>
    <w:p w:rsidR="00DB0013" w:rsidRPr="00A2147B" w:rsidRDefault="00DB0013" w:rsidP="00EA3ED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DB0013" w:rsidRDefault="00DB0013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Бланк разработчика проекта 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47B">
        <w:rPr>
          <w:rFonts w:ascii="Times New Roman" w:hAnsi="Times New Roman"/>
          <w:sz w:val="28"/>
          <w:szCs w:val="28"/>
        </w:rPr>
        <w:t xml:space="preserve"> (далее – МНПА)</w:t>
      </w:r>
    </w:p>
    <w:p w:rsidR="00DB0013" w:rsidRDefault="00DB0013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Об отказе в подготовке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проекта 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________________________________________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(наименование и вид проекта МНПА)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по результатам рассмотрения предложений,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поступивших в связи с размещением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уведомления о его подготовке</w:t>
      </w:r>
    </w:p>
    <w:p w:rsidR="00DB0013" w:rsidRPr="00A2147B" w:rsidRDefault="00DB0013" w:rsidP="00AC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A2147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B0013" w:rsidRPr="00A2147B" w:rsidRDefault="00DB0013" w:rsidP="00EA3E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(наименование разработчика проекта МНПА)</w:t>
      </w:r>
    </w:p>
    <w:p w:rsidR="00DB0013" w:rsidRPr="00A2147B" w:rsidRDefault="00DB0013" w:rsidP="00EA3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извещает, что по результатам рассмотрения предложений, поступивших в связи размещением уведомления о подготовке 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DB0013" w:rsidRPr="00A2147B" w:rsidRDefault="00DB0013" w:rsidP="00EA3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(вид, наименование проекта МНПА)</w:t>
      </w:r>
    </w:p>
    <w:p w:rsidR="00DB0013" w:rsidRPr="00A2147B" w:rsidRDefault="00DB0013" w:rsidP="00EA3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по адресу _________________________________________________________,</w:t>
      </w: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(полный электронный адрес размещения уведомления)</w:t>
      </w:r>
    </w:p>
    <w:p w:rsidR="00DB0013" w:rsidRPr="00A2147B" w:rsidRDefault="00DB0013" w:rsidP="00EA3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сделан вывод _____________________________________________________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147B">
        <w:rPr>
          <w:rFonts w:ascii="Times New Roman" w:hAnsi="Times New Roman"/>
          <w:i/>
          <w:sz w:val="24"/>
          <w:szCs w:val="24"/>
        </w:rPr>
        <w:t>*Варианты: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об отсутствии необходимости введения регулирования в виде ____________________________________________________________________________,</w:t>
      </w: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(указать вид проекта МНПА)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о недостаточном обосновании проблемы в соответствующей сфере общественных отношений, на решение которой направлен указанный акт,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о возможности решения проблемы без необходимости подготовки указанного акта,</w:t>
      </w:r>
    </w:p>
    <w:p w:rsidR="00DB0013" w:rsidRPr="00A2147B" w:rsidRDefault="00DB0013" w:rsidP="004B7E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иной вывод, на основании которого принято решение об отказе в подготовке муниципального нормативного правового акта.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98"/>
        <w:tblW w:w="9360" w:type="dxa"/>
        <w:tblLook w:val="01E0"/>
      </w:tblPr>
      <w:tblGrid>
        <w:gridCol w:w="5426"/>
        <w:gridCol w:w="3934"/>
      </w:tblGrid>
      <w:tr w:rsidR="00DB0013" w:rsidRPr="00A2147B" w:rsidTr="004B7E60">
        <w:trPr>
          <w:cantSplit/>
          <w:trHeight w:val="1276"/>
        </w:trPr>
        <w:tc>
          <w:tcPr>
            <w:tcW w:w="5426" w:type="dxa"/>
          </w:tcPr>
          <w:p w:rsidR="00DB0013" w:rsidRPr="00A2147B" w:rsidRDefault="00DB0013" w:rsidP="004B7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47B">
              <w:rPr>
                <w:rFonts w:ascii="Times New Roman" w:hAnsi="Times New Roman"/>
                <w:sz w:val="28"/>
                <w:szCs w:val="28"/>
              </w:rPr>
              <w:t xml:space="preserve">Руководитель разработчика проекта акта </w:t>
            </w:r>
          </w:p>
          <w:p w:rsidR="00DB0013" w:rsidRPr="00A2147B" w:rsidRDefault="00DB0013" w:rsidP="004B7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47B">
              <w:rPr>
                <w:rFonts w:ascii="Times New Roman" w:hAnsi="Times New Roman"/>
                <w:sz w:val="28"/>
                <w:szCs w:val="28"/>
              </w:rPr>
              <w:t xml:space="preserve">              ___________________</w:t>
            </w:r>
          </w:p>
          <w:p w:rsidR="00DB0013" w:rsidRPr="00A2147B" w:rsidRDefault="00DB0013" w:rsidP="004B7E6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2147B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(инициалы, фамилия)</w:t>
            </w:r>
          </w:p>
        </w:tc>
        <w:tc>
          <w:tcPr>
            <w:tcW w:w="3934" w:type="dxa"/>
            <w:vAlign w:val="bottom"/>
          </w:tcPr>
          <w:p w:rsidR="00DB0013" w:rsidRPr="00A2147B" w:rsidRDefault="00DB0013" w:rsidP="004B7E60">
            <w:pPr>
              <w:spacing w:after="0" w:line="240" w:lineRule="auto"/>
              <w:ind w:left="2410" w:right="327" w:hanging="19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47B">
              <w:rPr>
                <w:rFonts w:ascii="Times New Roman" w:hAnsi="Times New Roman"/>
                <w:sz w:val="28"/>
                <w:szCs w:val="28"/>
              </w:rPr>
              <w:t>_______      _______</w:t>
            </w:r>
          </w:p>
          <w:p w:rsidR="00DB0013" w:rsidRPr="00A2147B" w:rsidRDefault="00DB0013" w:rsidP="004B7E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2147B">
              <w:rPr>
                <w:rFonts w:ascii="Times New Roman" w:hAnsi="Times New Roman"/>
                <w:i/>
                <w:sz w:val="28"/>
                <w:szCs w:val="28"/>
              </w:rPr>
              <w:t xml:space="preserve"> Дата           Подпись</w:t>
            </w:r>
          </w:p>
        </w:tc>
      </w:tr>
    </w:tbl>
    <w:p w:rsidR="00DB0013" w:rsidRPr="00A2147B" w:rsidRDefault="00DB0013" w:rsidP="00F333B0">
      <w:pPr>
        <w:spacing w:after="0" w:line="360" w:lineRule="auto"/>
        <w:ind w:left="5672" w:firstLine="709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 xml:space="preserve"> </w:t>
      </w:r>
      <w:r w:rsidRPr="00A2147B">
        <w:rPr>
          <w:rFonts w:ascii="Times New Roman" w:hAnsi="Times New Roman"/>
          <w:sz w:val="28"/>
          <w:szCs w:val="28"/>
        </w:rPr>
        <w:t>ПРИЛОЖЕНИЕ № 4</w:t>
      </w:r>
      <w:r w:rsidRPr="00A2147B">
        <w:rPr>
          <w:rFonts w:ascii="Times New Roman" w:hAnsi="Times New Roman"/>
          <w:sz w:val="28"/>
          <w:szCs w:val="28"/>
        </w:rPr>
        <w:tab/>
      </w:r>
    </w:p>
    <w:p w:rsidR="00DB0013" w:rsidRPr="00A2147B" w:rsidRDefault="00DB0013" w:rsidP="00F333B0">
      <w:pPr>
        <w:spacing w:after="0" w:line="240" w:lineRule="auto"/>
        <w:ind w:left="6481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к постановлению Администрации города от __________ №____</w:t>
      </w: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147B">
        <w:rPr>
          <w:rFonts w:ascii="Times New Roman" w:hAnsi="Times New Roman"/>
          <w:b/>
          <w:bCs/>
          <w:sz w:val="28"/>
          <w:szCs w:val="28"/>
        </w:rPr>
        <w:t>СВОДНЫЙ ОТЧЕТ</w:t>
      </w: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47B">
        <w:rPr>
          <w:rFonts w:ascii="Times New Roman" w:hAnsi="Times New Roman"/>
          <w:b/>
          <w:bCs/>
          <w:sz w:val="28"/>
          <w:szCs w:val="28"/>
        </w:rPr>
        <w:t>о результатах проведения оценки регулирующего воздействия</w:t>
      </w:r>
      <w:r w:rsidRPr="00A2147B">
        <w:rPr>
          <w:rFonts w:ascii="Times New Roman" w:hAnsi="Times New Roman"/>
          <w:b/>
          <w:bCs/>
          <w:sz w:val="28"/>
          <w:szCs w:val="28"/>
        </w:rPr>
        <w:br/>
        <w:t>проекта муниципального нормативного правового акта</w:t>
      </w:r>
      <w:bookmarkStart w:id="4" w:name="_GoBack"/>
      <w:bookmarkEnd w:id="4"/>
    </w:p>
    <w:p w:rsidR="00DB0013" w:rsidRPr="00A2147B" w:rsidRDefault="00DB0013" w:rsidP="00EA3ED4">
      <w:pPr>
        <w:pStyle w:val="ConsPlusTitle"/>
        <w:widowControl/>
        <w:jc w:val="center"/>
      </w:pP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DB0013" w:rsidRPr="00A2147B" w:rsidRDefault="00DB0013" w:rsidP="00EA3ED4">
      <w:pPr>
        <w:pStyle w:val="Title"/>
        <w:ind w:left="0" w:firstLine="709"/>
        <w:rPr>
          <w:sz w:val="24"/>
          <w:szCs w:val="24"/>
        </w:rPr>
      </w:pPr>
      <w:r w:rsidRPr="00A2147B">
        <w:rPr>
          <w:sz w:val="24"/>
          <w:szCs w:val="24"/>
        </w:rPr>
        <w:t>1.1. Орган – разработчик акта: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полное наименование</w:t>
      </w:r>
    </w:p>
    <w:p w:rsidR="00DB0013" w:rsidRPr="00A2147B" w:rsidRDefault="00DB0013" w:rsidP="00EA3ED4">
      <w:pPr>
        <w:pStyle w:val="Title"/>
        <w:ind w:left="0" w:firstLine="709"/>
        <w:rPr>
          <w:sz w:val="24"/>
          <w:szCs w:val="24"/>
        </w:rPr>
      </w:pPr>
    </w:p>
    <w:p w:rsidR="00DB0013" w:rsidRPr="00A2147B" w:rsidRDefault="00DB0013" w:rsidP="00EA3ED4">
      <w:pPr>
        <w:pStyle w:val="Title"/>
        <w:ind w:left="0" w:firstLine="709"/>
        <w:rPr>
          <w:sz w:val="24"/>
          <w:szCs w:val="24"/>
        </w:rPr>
      </w:pPr>
      <w:r w:rsidRPr="00A2147B">
        <w:rPr>
          <w:sz w:val="24"/>
          <w:szCs w:val="24"/>
        </w:rPr>
        <w:t>1.2. Вид и наименование проекта нормативного правового акта: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1.3. Предполагаемая дата вступления в силу нормативного правового акта: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           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DB0013" w:rsidRPr="00A2147B" w:rsidRDefault="00DB0013" w:rsidP="00EA3E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147B">
        <w:rPr>
          <w:rFonts w:ascii="Times New Roman" w:hAnsi="Times New Roman"/>
          <w:sz w:val="24"/>
          <w:szCs w:val="24"/>
        </w:rPr>
        <w:t xml:space="preserve">         начало: «____ »_____ 20__г.; окончание: «____ »_____ 20 __г.</w:t>
      </w:r>
    </w:p>
    <w:p w:rsidR="00DB0013" w:rsidRPr="00A2147B" w:rsidRDefault="00DB0013" w:rsidP="00EA3ED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1.8. Количество замечаний и предложений, полученных в связи с размещением уведомления о разработке предлагаемого правового регулирования: _______, из них учтено: полностью: _______, учтено частично: _______.</w:t>
      </w:r>
    </w:p>
    <w:p w:rsidR="00DB0013" w:rsidRPr="00A2147B" w:rsidRDefault="00DB0013" w:rsidP="00EA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          1.9.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регулирования:__________________________________________</w:t>
      </w:r>
    </w:p>
    <w:p w:rsidR="00DB0013" w:rsidRPr="00A2147B" w:rsidRDefault="00DB0013" w:rsidP="00EA3ED4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          1.10. Контактная информация исполнителя (разработчика):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          Ф.И.О.: ___________________________________________________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          Должность: ________________________________________________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          Тел: _______________________________________________________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          Адрес электронной почты: ____________________________________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2.1. Формулировка проблемы, на решение которой направлен предлагаемый способ регулирования: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2.4. Причины невозможности решения проблемы участниками соответствующих отношений самостоятельно без вмешательства органов местного самоуправления: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2.5. Источники данных: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2.6. Иная информация о проблеме: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 xml:space="preserve">3. Анализ опыта муниципальных образований Российской Федерации в соответствующей сфере 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4. Цели предлагаемого регулирования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4.1. Основание для разработки проекта нормативного правового акта: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указывается нормативный правовой акт более высокого уровня, указание на инициативный порядок разработки</w:t>
      </w:r>
    </w:p>
    <w:p w:rsidR="00DB0013" w:rsidRPr="00A2147B" w:rsidRDefault="00DB0013" w:rsidP="00EA3ED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002"/>
        <w:gridCol w:w="3909"/>
      </w:tblGrid>
      <w:tr w:rsidR="00DB0013" w:rsidRPr="00A2147B" w:rsidTr="00054F87">
        <w:tc>
          <w:tcPr>
            <w:tcW w:w="2943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4.3. Сроки достижения целей предлагаемого регулирования</w:t>
            </w:r>
          </w:p>
        </w:tc>
        <w:tc>
          <w:tcPr>
            <w:tcW w:w="3909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DB0013" w:rsidRPr="00A2147B" w:rsidTr="00054F87">
        <w:tc>
          <w:tcPr>
            <w:tcW w:w="2943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(Цель 1)</w:t>
            </w:r>
          </w:p>
        </w:tc>
        <w:tc>
          <w:tcPr>
            <w:tcW w:w="3002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13" w:rsidRPr="00A2147B" w:rsidTr="00054F87">
        <w:tc>
          <w:tcPr>
            <w:tcW w:w="2943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(Цель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002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5.1. Описание предлагаемого способа решения проблемы и преодоления связанных с ней негативных эффектов: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5.3. Обоснование выбора предлагаемого способа решения проблемы: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5.4. Иная информация о предлагаемом способе решения проблемы: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6.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8"/>
        <w:gridCol w:w="2415"/>
        <w:gridCol w:w="3444"/>
      </w:tblGrid>
      <w:tr w:rsidR="00DB0013" w:rsidRPr="00A2147B" w:rsidTr="00054F87">
        <w:tc>
          <w:tcPr>
            <w:tcW w:w="3888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6.2. Количество участников группы</w:t>
            </w:r>
          </w:p>
        </w:tc>
        <w:tc>
          <w:tcPr>
            <w:tcW w:w="3444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6.3. Прогноз изменения количества в среднесрочном периоде (от 1 до 5-7 лет)</w:t>
            </w:r>
          </w:p>
        </w:tc>
      </w:tr>
      <w:tr w:rsidR="00DB0013" w:rsidRPr="00A2147B" w:rsidTr="00054F87">
        <w:tc>
          <w:tcPr>
            <w:tcW w:w="3888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(Группа 1)</w:t>
            </w:r>
          </w:p>
        </w:tc>
        <w:tc>
          <w:tcPr>
            <w:tcW w:w="2415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13" w:rsidRPr="00A2147B" w:rsidTr="00054F87">
        <w:tc>
          <w:tcPr>
            <w:tcW w:w="3888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(Группа N)</w:t>
            </w:r>
          </w:p>
        </w:tc>
        <w:tc>
          <w:tcPr>
            <w:tcW w:w="2415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013" w:rsidRPr="00A2147B" w:rsidRDefault="00DB0013" w:rsidP="00EA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6.4. Источники данных: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894"/>
        <w:gridCol w:w="2246"/>
        <w:gridCol w:w="1849"/>
        <w:gridCol w:w="1704"/>
      </w:tblGrid>
      <w:tr w:rsidR="00DB0013" w:rsidRPr="00A2147B" w:rsidTr="00054F87">
        <w:tc>
          <w:tcPr>
            <w:tcW w:w="2088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7.1.Наимено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вание функции, полномочия, обязанности или права</w:t>
            </w:r>
          </w:p>
        </w:tc>
        <w:tc>
          <w:tcPr>
            <w:tcW w:w="1894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7.2.Характер изменения (новая  функция/ изменяемая / отменяемая)</w:t>
            </w:r>
          </w:p>
        </w:tc>
        <w:tc>
          <w:tcPr>
            <w:tcW w:w="2246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7.3.Предполагаемый порядок реализации</w:t>
            </w:r>
          </w:p>
        </w:tc>
        <w:tc>
          <w:tcPr>
            <w:tcW w:w="1849" w:type="dxa"/>
          </w:tcPr>
          <w:p w:rsidR="00DB0013" w:rsidRPr="00A2147B" w:rsidRDefault="00DB0013" w:rsidP="00EA3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7.4.Оценка изменения трудозатрат по функции (чел./час в год), измене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ния числен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ности со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трудников (чел.)</w:t>
            </w:r>
          </w:p>
        </w:tc>
        <w:tc>
          <w:tcPr>
            <w:tcW w:w="1704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7.5.Оценка изменения потребностей в других ресурсах</w:t>
            </w:r>
          </w:p>
        </w:tc>
      </w:tr>
      <w:tr w:rsidR="00DB0013" w:rsidRPr="00A2147B" w:rsidTr="00054F87">
        <w:tc>
          <w:tcPr>
            <w:tcW w:w="9781" w:type="dxa"/>
            <w:gridSpan w:val="5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Наименование органа местного самоуправления 1:</w:t>
            </w:r>
          </w:p>
        </w:tc>
      </w:tr>
      <w:tr w:rsidR="00DB0013" w:rsidRPr="00A2147B" w:rsidTr="00054F87">
        <w:tc>
          <w:tcPr>
            <w:tcW w:w="2088" w:type="dxa"/>
          </w:tcPr>
          <w:p w:rsidR="00DB0013" w:rsidRPr="00A2147B" w:rsidRDefault="00DB0013" w:rsidP="00EA3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Функция 1.1</w:t>
            </w:r>
          </w:p>
        </w:tc>
        <w:tc>
          <w:tcPr>
            <w:tcW w:w="1894" w:type="dxa"/>
          </w:tcPr>
          <w:p w:rsidR="00DB0013" w:rsidRPr="00A2147B" w:rsidRDefault="00DB0013" w:rsidP="00EA3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6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13" w:rsidRPr="00A2147B" w:rsidTr="00054F87">
        <w:tc>
          <w:tcPr>
            <w:tcW w:w="2088" w:type="dxa"/>
          </w:tcPr>
          <w:p w:rsidR="00DB0013" w:rsidRPr="00A2147B" w:rsidRDefault="00DB0013" w:rsidP="00EA3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Функция 1.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894" w:type="dxa"/>
          </w:tcPr>
          <w:p w:rsidR="00DB0013" w:rsidRPr="00A2147B" w:rsidRDefault="00DB0013" w:rsidP="00EA3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6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13" w:rsidRPr="00A2147B" w:rsidTr="00054F87">
        <w:tc>
          <w:tcPr>
            <w:tcW w:w="9781" w:type="dxa"/>
            <w:gridSpan w:val="5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Наименование органа местного самоуправления 2:</w:t>
            </w:r>
          </w:p>
        </w:tc>
      </w:tr>
      <w:tr w:rsidR="00DB0013" w:rsidRPr="00A2147B" w:rsidTr="00054F87">
        <w:tc>
          <w:tcPr>
            <w:tcW w:w="2088" w:type="dxa"/>
          </w:tcPr>
          <w:p w:rsidR="00DB0013" w:rsidRPr="00A2147B" w:rsidRDefault="00DB0013" w:rsidP="00EA3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Функция К. 1</w:t>
            </w:r>
          </w:p>
        </w:tc>
        <w:tc>
          <w:tcPr>
            <w:tcW w:w="1894" w:type="dxa"/>
          </w:tcPr>
          <w:p w:rsidR="00DB0013" w:rsidRPr="00A2147B" w:rsidRDefault="00DB0013" w:rsidP="00EA3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6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13" w:rsidRPr="00A2147B" w:rsidTr="00054F87">
        <w:tc>
          <w:tcPr>
            <w:tcW w:w="2088" w:type="dxa"/>
          </w:tcPr>
          <w:p w:rsidR="00DB0013" w:rsidRPr="00A2147B" w:rsidRDefault="00DB0013" w:rsidP="00EA3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Функция К.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894" w:type="dxa"/>
          </w:tcPr>
          <w:p w:rsidR="00DB0013" w:rsidRPr="00A2147B" w:rsidRDefault="00DB0013" w:rsidP="00EA3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6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013" w:rsidRPr="00A2147B" w:rsidRDefault="00DB0013" w:rsidP="00AC4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8. Оценка дополнительных расходов (доходов) бюджета города Димитровграда Ульяновской области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4606"/>
        <w:gridCol w:w="2700"/>
      </w:tblGrid>
      <w:tr w:rsidR="00DB0013" w:rsidRPr="00A2147B" w:rsidTr="00054F87">
        <w:tc>
          <w:tcPr>
            <w:tcW w:w="2448" w:type="dxa"/>
          </w:tcPr>
          <w:p w:rsidR="00DB0013" w:rsidRPr="00A2147B" w:rsidRDefault="00DB0013" w:rsidP="00EA3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8.1. Наименование новой, изменяемой или отменяемой функции</w:t>
            </w:r>
          </w:p>
        </w:tc>
        <w:tc>
          <w:tcPr>
            <w:tcW w:w="4606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8.2. Виды расходов (возможных поступлений) бюджета города Димитровграда Ульяновской области</w:t>
            </w:r>
          </w:p>
        </w:tc>
        <w:tc>
          <w:tcPr>
            <w:tcW w:w="2700" w:type="dxa"/>
          </w:tcPr>
          <w:p w:rsidR="00DB0013" w:rsidRPr="00A2147B" w:rsidRDefault="00DB0013" w:rsidP="00EA3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8.3. Количественная оценка расходов и возможных поступ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лений, тыс. рублей</w:t>
            </w:r>
          </w:p>
        </w:tc>
      </w:tr>
      <w:tr w:rsidR="00DB0013" w:rsidRPr="00A2147B" w:rsidTr="00054F87">
        <w:tc>
          <w:tcPr>
            <w:tcW w:w="9754" w:type="dxa"/>
            <w:gridSpan w:val="3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Наименование органа местного самоуправления (от 1 до К)</w:t>
            </w:r>
          </w:p>
        </w:tc>
      </w:tr>
      <w:tr w:rsidR="00DB0013" w:rsidRPr="00A2147B" w:rsidTr="00054F87">
        <w:trPr>
          <w:trHeight w:val="1640"/>
        </w:trPr>
        <w:tc>
          <w:tcPr>
            <w:tcW w:w="2448" w:type="dxa"/>
          </w:tcPr>
          <w:p w:rsidR="00DB0013" w:rsidRPr="00A2147B" w:rsidRDefault="00DB0013" w:rsidP="00EA3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Функция 1.1 (в со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softHyphen/>
              <w:t>ответствии с разделом 7)</w:t>
            </w:r>
          </w:p>
        </w:tc>
        <w:tc>
          <w:tcPr>
            <w:tcW w:w="4606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Единовременные расходы (от 1 до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в ___г.;</w:t>
            </w:r>
          </w:p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Периодические расходы  (от 1 до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) за период ____ гг.:</w:t>
            </w:r>
          </w:p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Возможные доходы (от 1 до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) за период ____гг:</w:t>
            </w:r>
          </w:p>
        </w:tc>
        <w:tc>
          <w:tcPr>
            <w:tcW w:w="2700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13" w:rsidRPr="00A2147B" w:rsidTr="00054F87">
        <w:trPr>
          <w:trHeight w:val="1190"/>
        </w:trPr>
        <w:tc>
          <w:tcPr>
            <w:tcW w:w="2448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Функция 1.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4606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Единовременные расходы (от 1 до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в ___г.;</w:t>
            </w:r>
          </w:p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Периодические расходы  (от 1 до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) за период ____ гг.:</w:t>
            </w:r>
          </w:p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Возможные доходы (от 1 до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) за период ____гг:</w:t>
            </w:r>
          </w:p>
        </w:tc>
        <w:tc>
          <w:tcPr>
            <w:tcW w:w="2700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13" w:rsidRPr="00A2147B" w:rsidTr="00054F87">
        <w:tc>
          <w:tcPr>
            <w:tcW w:w="7054" w:type="dxa"/>
            <w:gridSpan w:val="2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Итого единовременные расходы за период ____ гг.</w:t>
            </w:r>
          </w:p>
        </w:tc>
        <w:tc>
          <w:tcPr>
            <w:tcW w:w="2700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13" w:rsidRPr="00A2147B" w:rsidTr="00054F87">
        <w:tc>
          <w:tcPr>
            <w:tcW w:w="7054" w:type="dxa"/>
            <w:gridSpan w:val="2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700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13" w:rsidRPr="00A2147B" w:rsidTr="00054F87">
        <w:tc>
          <w:tcPr>
            <w:tcW w:w="7054" w:type="dxa"/>
            <w:gridSpan w:val="2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2700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       8.2. Иные сведения о дополнительных расходах (доходах) бюджета города Димитровграда Ульяновской области: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      8.3. Источники данных: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9. Новые обязанности (ограничения) для субъектов предпринимательской и инвестиционной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6"/>
        <w:gridCol w:w="2800"/>
        <w:gridCol w:w="2180"/>
        <w:gridCol w:w="2375"/>
      </w:tblGrid>
      <w:tr w:rsidR="00DB0013" w:rsidRPr="00A2147B" w:rsidTr="00054F87">
        <w:tc>
          <w:tcPr>
            <w:tcW w:w="2426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9.1. Группы по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тенциальных ад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ресатов предлага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 xml:space="preserve">емого правового регулирования 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(в соответствии с п.6.1)</w:t>
            </w:r>
          </w:p>
        </w:tc>
        <w:tc>
          <w:tcPr>
            <w:tcW w:w="2800" w:type="dxa"/>
          </w:tcPr>
          <w:p w:rsidR="00DB0013" w:rsidRPr="00A2147B" w:rsidRDefault="00DB0013" w:rsidP="00EA3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9.2. Новые обязанно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сти (ограничения), изменения существу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ющих обязанностей (ограничений), вво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димые предлагаемым правовым регулиро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вание (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указать </w:t>
            </w:r>
          </w:p>
          <w:p w:rsidR="00DB0013" w:rsidRPr="00A2147B" w:rsidRDefault="00DB0013" w:rsidP="00EA3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соответствующие положения НПА)</w:t>
            </w:r>
          </w:p>
        </w:tc>
        <w:tc>
          <w:tcPr>
            <w:tcW w:w="2180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9.3. Описание расходов (дохо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дов) связанных с введением предлагаемого правового регу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лирования</w:t>
            </w:r>
          </w:p>
        </w:tc>
        <w:tc>
          <w:tcPr>
            <w:tcW w:w="2375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9.4.Количественная оценка, тыс. рублей</w:t>
            </w:r>
          </w:p>
        </w:tc>
      </w:tr>
      <w:tr w:rsidR="00DB0013" w:rsidRPr="00A2147B" w:rsidTr="00054F87">
        <w:tc>
          <w:tcPr>
            <w:tcW w:w="2426" w:type="dxa"/>
            <w:vMerge w:val="restart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(Группа 1)</w:t>
            </w:r>
          </w:p>
        </w:tc>
        <w:tc>
          <w:tcPr>
            <w:tcW w:w="2800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0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13" w:rsidRPr="00A2147B" w:rsidTr="00054F87">
        <w:trPr>
          <w:trHeight w:val="225"/>
        </w:trPr>
        <w:tc>
          <w:tcPr>
            <w:tcW w:w="2426" w:type="dxa"/>
            <w:vMerge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B0013" w:rsidRPr="00A2147B" w:rsidRDefault="00DB0013" w:rsidP="00EA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13" w:rsidRPr="00A2147B" w:rsidTr="00054F87">
        <w:tc>
          <w:tcPr>
            <w:tcW w:w="2426" w:type="dxa"/>
            <w:vMerge w:val="restart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(Группа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0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13" w:rsidRPr="00A2147B" w:rsidTr="00054F87">
        <w:trPr>
          <w:trHeight w:val="70"/>
        </w:trPr>
        <w:tc>
          <w:tcPr>
            <w:tcW w:w="2426" w:type="dxa"/>
            <w:vMerge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0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013" w:rsidRPr="00A2147B" w:rsidRDefault="00DB0013" w:rsidP="00EA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13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9.5. Описание расходов (доходов) не поддающихся количественной оценке: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9.6. Источники данных: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10. Оценка положительных и негативных последствий и рисков решения проблемы предложенным способом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2700"/>
        <w:gridCol w:w="2492"/>
        <w:gridCol w:w="2465"/>
      </w:tblGrid>
      <w:tr w:rsidR="00DB0013" w:rsidRPr="00A2147B" w:rsidTr="00054F87">
        <w:tc>
          <w:tcPr>
            <w:tcW w:w="1908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 xml:space="preserve">10.1. Виды рисков </w:t>
            </w:r>
          </w:p>
        </w:tc>
        <w:tc>
          <w:tcPr>
            <w:tcW w:w="2700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ind w:left="-65" w:right="-144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10.2. Оценки вероятности наступления рисков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 (весьма вероятен /</w:t>
            </w:r>
          </w:p>
          <w:p w:rsidR="00DB0013" w:rsidRPr="00A2147B" w:rsidRDefault="00DB0013" w:rsidP="00EA3ED4">
            <w:pPr>
              <w:adjustRightInd w:val="0"/>
              <w:spacing w:after="0" w:line="240" w:lineRule="auto"/>
              <w:ind w:left="-65" w:right="-144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вероятен /</w:t>
            </w:r>
          </w:p>
          <w:p w:rsidR="00DB0013" w:rsidRPr="00A2147B" w:rsidRDefault="00DB0013" w:rsidP="00EA3ED4">
            <w:pPr>
              <w:spacing w:after="0" w:line="240" w:lineRule="auto"/>
              <w:ind w:left="-65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мало вероятен)</w:t>
            </w:r>
          </w:p>
        </w:tc>
        <w:tc>
          <w:tcPr>
            <w:tcW w:w="2492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10.3. Методы контроля рисков</w:t>
            </w:r>
          </w:p>
        </w:tc>
        <w:tc>
          <w:tcPr>
            <w:tcW w:w="2465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10.4. Степень контроля рисков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 (полная / частичная / отсутствует)</w:t>
            </w:r>
          </w:p>
        </w:tc>
      </w:tr>
      <w:tr w:rsidR="00DB0013" w:rsidRPr="00A2147B" w:rsidTr="00054F87">
        <w:trPr>
          <w:trHeight w:val="50"/>
        </w:trPr>
        <w:tc>
          <w:tcPr>
            <w:tcW w:w="1908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700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2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0013" w:rsidRPr="00A2147B" w:rsidTr="00054F87">
        <w:trPr>
          <w:trHeight w:val="50"/>
        </w:trPr>
        <w:tc>
          <w:tcPr>
            <w:tcW w:w="1908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N)</w:t>
            </w:r>
          </w:p>
        </w:tc>
        <w:tc>
          <w:tcPr>
            <w:tcW w:w="2700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2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10.5. Источники данных: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11.1. Предполагаемая дата вступления в силу проекта акта: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дата; если положения вводятся в действие в разное время, указывается статья/пункт проекта акта и дата введения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11.2. Необходимость установления переходного периода и (или) отсрочки введения предлагаемого регулирования: </w:t>
      </w:r>
      <w:r w:rsidRPr="00A2147B">
        <w:rPr>
          <w:rFonts w:ascii="Times New Roman" w:hAnsi="Times New Roman"/>
          <w:i/>
          <w:sz w:val="24"/>
          <w:szCs w:val="24"/>
        </w:rPr>
        <w:t>есть / нет</w:t>
      </w:r>
      <w:r w:rsidRPr="00A2147B">
        <w:rPr>
          <w:rFonts w:ascii="Times New Roman" w:hAnsi="Times New Roman"/>
          <w:sz w:val="24"/>
          <w:szCs w:val="24"/>
        </w:rPr>
        <w:t>.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Срок переходного периода: _____ дней с момента принятия проекта нормативного правового акта.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12. Описание методов контроля эффективности выбранного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7"/>
        <w:gridCol w:w="2182"/>
        <w:gridCol w:w="1791"/>
        <w:gridCol w:w="1935"/>
        <w:gridCol w:w="1909"/>
      </w:tblGrid>
      <w:tr w:rsidR="00DB0013" w:rsidRPr="00A2147B" w:rsidTr="00054F87">
        <w:tc>
          <w:tcPr>
            <w:tcW w:w="2037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12.1. Наиме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нование целей регулирования (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из раздела 4</w:t>
            </w:r>
            <w:r w:rsidRPr="00A214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82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12.2. Показа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тели (индика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торы) достиже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ния целей регу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лирования</w:t>
            </w:r>
          </w:p>
        </w:tc>
        <w:tc>
          <w:tcPr>
            <w:tcW w:w="1791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</w:t>
            </w:r>
            <w:r w:rsidRPr="00A214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2147B">
              <w:rPr>
                <w:rFonts w:ascii="Times New Roman" w:hAnsi="Times New Roman"/>
                <w:sz w:val="24"/>
                <w:szCs w:val="24"/>
              </w:rPr>
              <w:t>.3. Ед. измерения показателя (индикатора)</w:t>
            </w:r>
          </w:p>
        </w:tc>
        <w:tc>
          <w:tcPr>
            <w:tcW w:w="1935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</w:t>
            </w:r>
            <w:r w:rsidRPr="00A214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2147B">
              <w:rPr>
                <w:rFonts w:ascii="Times New Roman" w:hAnsi="Times New Roman"/>
                <w:sz w:val="24"/>
                <w:szCs w:val="24"/>
              </w:rPr>
              <w:t>.4. Способ расчета показателя (индикатора)</w:t>
            </w:r>
          </w:p>
        </w:tc>
        <w:tc>
          <w:tcPr>
            <w:tcW w:w="1909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</w:t>
            </w:r>
            <w:r w:rsidRPr="00A214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2147B">
              <w:rPr>
                <w:rFonts w:ascii="Times New Roman" w:hAnsi="Times New Roman"/>
                <w:sz w:val="24"/>
                <w:szCs w:val="24"/>
              </w:rPr>
              <w:t>.5. Источники информации для расчета</w:t>
            </w:r>
          </w:p>
        </w:tc>
      </w:tr>
      <w:tr w:rsidR="00DB0013" w:rsidRPr="00A2147B" w:rsidTr="00054F87">
        <w:tc>
          <w:tcPr>
            <w:tcW w:w="2037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182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(Индикатор 1.1)</w:t>
            </w:r>
          </w:p>
        </w:tc>
        <w:tc>
          <w:tcPr>
            <w:tcW w:w="1791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5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0013" w:rsidRPr="00A2147B" w:rsidTr="00054F87">
        <w:tc>
          <w:tcPr>
            <w:tcW w:w="2037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2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(Индикатор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91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5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0013" w:rsidRPr="00A2147B" w:rsidTr="00054F87">
        <w:tc>
          <w:tcPr>
            <w:tcW w:w="2037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N)</w:t>
            </w:r>
          </w:p>
        </w:tc>
        <w:tc>
          <w:tcPr>
            <w:tcW w:w="2182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(Индикатор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.1)</w:t>
            </w:r>
          </w:p>
        </w:tc>
        <w:tc>
          <w:tcPr>
            <w:tcW w:w="1791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5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0013" w:rsidRPr="00A2147B" w:rsidTr="00054F87">
        <w:tc>
          <w:tcPr>
            <w:tcW w:w="2037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2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(Индикатор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N.N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91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5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12.6. Оценка общих затрат на ведение мониторинга (в среднем в год): ________ тыс. руб.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12.7.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2147B">
        <w:rPr>
          <w:rFonts w:ascii="Times New Roman" w:hAnsi="Times New Roman"/>
          <w:sz w:val="24"/>
          <w:szCs w:val="24"/>
        </w:rPr>
        <w:t>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(место для текстового описания)</w:t>
      </w:r>
    </w:p>
    <w:p w:rsidR="00DB0013" w:rsidRPr="00A2147B" w:rsidRDefault="00DB0013" w:rsidP="00EA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843"/>
        <w:gridCol w:w="2126"/>
        <w:gridCol w:w="1701"/>
        <w:gridCol w:w="1559"/>
      </w:tblGrid>
      <w:tr w:rsidR="00DB0013" w:rsidRPr="00A2147B" w:rsidTr="00054F87">
        <w:tc>
          <w:tcPr>
            <w:tcW w:w="2410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</w:t>
            </w:r>
            <w:r w:rsidRPr="00A2147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2147B">
              <w:rPr>
                <w:rFonts w:ascii="Times New Roman" w:hAnsi="Times New Roman"/>
                <w:sz w:val="24"/>
                <w:szCs w:val="24"/>
              </w:rPr>
              <w:t>.2. Сроки мероприятий</w:t>
            </w:r>
          </w:p>
        </w:tc>
        <w:tc>
          <w:tcPr>
            <w:tcW w:w="2126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</w:t>
            </w:r>
            <w:r w:rsidRPr="00A2147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2147B">
              <w:rPr>
                <w:rFonts w:ascii="Times New Roman" w:hAnsi="Times New Roman"/>
                <w:sz w:val="24"/>
                <w:szCs w:val="24"/>
              </w:rPr>
              <w:t>.3. Описание ожидаемого результата</w:t>
            </w:r>
          </w:p>
        </w:tc>
        <w:tc>
          <w:tcPr>
            <w:tcW w:w="1701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</w:t>
            </w:r>
            <w:r w:rsidRPr="00A2147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2147B">
              <w:rPr>
                <w:rFonts w:ascii="Times New Roman" w:hAnsi="Times New Roman"/>
                <w:sz w:val="24"/>
                <w:szCs w:val="24"/>
              </w:rPr>
              <w:t>.4. Объём финансирования</w:t>
            </w:r>
          </w:p>
        </w:tc>
        <w:tc>
          <w:tcPr>
            <w:tcW w:w="1559" w:type="dxa"/>
          </w:tcPr>
          <w:p w:rsidR="00DB0013" w:rsidRPr="00A2147B" w:rsidRDefault="00DB0013" w:rsidP="00EA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</w:t>
            </w:r>
            <w:r w:rsidRPr="00A2147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2147B">
              <w:rPr>
                <w:rFonts w:ascii="Times New Roman" w:hAnsi="Times New Roman"/>
                <w:sz w:val="24"/>
                <w:szCs w:val="24"/>
              </w:rPr>
              <w:t>.5. Источники финансирования</w:t>
            </w:r>
          </w:p>
        </w:tc>
      </w:tr>
      <w:tr w:rsidR="00DB0013" w:rsidRPr="00A2147B" w:rsidTr="00054F87">
        <w:tc>
          <w:tcPr>
            <w:tcW w:w="2410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(Мероприятие 1)</w:t>
            </w:r>
          </w:p>
        </w:tc>
        <w:tc>
          <w:tcPr>
            <w:tcW w:w="1843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13" w:rsidRPr="00A2147B" w:rsidTr="00054F87">
        <w:tc>
          <w:tcPr>
            <w:tcW w:w="2410" w:type="dxa"/>
          </w:tcPr>
          <w:p w:rsidR="00DB0013" w:rsidRPr="00A2147B" w:rsidRDefault="00DB0013" w:rsidP="00EA3ED4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(Мероприятие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013" w:rsidRPr="00A2147B" w:rsidRDefault="00DB0013" w:rsidP="00EA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тыс. руб.</w:t>
      </w:r>
    </w:p>
    <w:p w:rsidR="00DB0013" w:rsidRPr="00A2147B" w:rsidRDefault="00DB0013" w:rsidP="00EA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14.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14.1. Иные необходимые, по мнению разработчика, сведения с указанием источников данных: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2147B">
        <w:rPr>
          <w:rFonts w:ascii="Times New Roman" w:hAnsi="Times New Roman"/>
          <w:sz w:val="24"/>
          <w:szCs w:val="24"/>
        </w:rPr>
        <w:t>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(место для текстового описания)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14.2. Выводы об отсутствии либо обоснованности наличия в проекте нормативного правового акта положений, которые: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14.2.1. вводят административные и иные ограничения и обязанности для субъектов предпринимательской и инвестиционной  деятельности или способствуют их введению: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2147B">
        <w:rPr>
          <w:rFonts w:ascii="Times New Roman" w:hAnsi="Times New Roman"/>
          <w:sz w:val="24"/>
          <w:szCs w:val="24"/>
        </w:rPr>
        <w:t>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14.2.2. способствуют возникновению расходов субъектов предпринимательской, инвестиционной и иной деятельности: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2147B">
        <w:rPr>
          <w:rFonts w:ascii="Times New Roman" w:hAnsi="Times New Roman"/>
          <w:sz w:val="24"/>
          <w:szCs w:val="24"/>
        </w:rPr>
        <w:t>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14.2.3.  способствуют возникновению расходов бюджета города Димитровграда Ульяновской области: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2147B">
        <w:rPr>
          <w:rFonts w:ascii="Times New Roman" w:hAnsi="Times New Roman"/>
          <w:sz w:val="24"/>
          <w:szCs w:val="24"/>
        </w:rPr>
        <w:t>______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14.2.4. способствуют ограничению конкуренции: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2147B">
        <w:rPr>
          <w:rFonts w:ascii="Times New Roman" w:hAnsi="Times New Roman"/>
          <w:sz w:val="24"/>
          <w:szCs w:val="24"/>
        </w:rPr>
        <w:t>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Default="00DB0013" w:rsidP="00EA3E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B0013" w:rsidRDefault="00DB0013" w:rsidP="00EA3E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A2147B">
        <w:rPr>
          <w:rFonts w:ascii="Times New Roman" w:hAnsi="Times New Roman"/>
          <w:b/>
          <w:sz w:val="24"/>
          <w:szCs w:val="24"/>
        </w:rPr>
        <w:t xml:space="preserve">15. Сведения о сроках проведения публичных обсуждений по проекту нормативного правового акта и сводному отчёту </w:t>
      </w:r>
      <w:r w:rsidRPr="00A2147B">
        <w:rPr>
          <w:rFonts w:ascii="Times New Roman" w:hAnsi="Times New Roman"/>
          <w:b/>
          <w:sz w:val="24"/>
          <w:szCs w:val="24"/>
          <w:vertAlign w:val="superscript"/>
        </w:rPr>
        <w:t>&lt;*&gt;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15.1. Срок, в течение которого разработчиком принимались предложения в связи с публичным обсуждением проекта акта: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начало:         «___»_______20__г.;   окончание:   «___»________ 20__г.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15.2. Сведения о количестве замечаний и предложений, полученных в связи с публичными обсуждениями по проекту акта: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Всего замечаний и предложений: __________, из них учтено: 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полностью: ____________, учтено частично: ____________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15.3. 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</w:t>
      </w:r>
    </w:p>
    <w:p w:rsidR="00DB0013" w:rsidRPr="00A2147B" w:rsidRDefault="00DB0013" w:rsidP="00EA3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2147B">
        <w:rPr>
          <w:rFonts w:ascii="Times New Roman" w:hAnsi="Times New Roman"/>
          <w:sz w:val="24"/>
          <w:szCs w:val="24"/>
        </w:rPr>
        <w:t>_____</w:t>
      </w:r>
    </w:p>
    <w:p w:rsidR="00DB0013" w:rsidRPr="00A2147B" w:rsidRDefault="00DB0013" w:rsidP="00EA3ED4">
      <w:pPr>
        <w:pStyle w:val="Title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DB0013" w:rsidRPr="00A2147B" w:rsidRDefault="00DB0013" w:rsidP="00EA3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left="2410" w:hanging="1984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A2147B">
        <w:rPr>
          <w:rFonts w:ascii="Times New Roman" w:hAnsi="Times New Roman"/>
          <w:b/>
          <w:sz w:val="24"/>
          <w:szCs w:val="24"/>
          <w:vertAlign w:val="superscript"/>
        </w:rPr>
        <w:t>&lt;*&gt;</w:t>
      </w:r>
    </w:p>
    <w:p w:rsidR="00DB0013" w:rsidRPr="00A2147B" w:rsidRDefault="00DB0013" w:rsidP="00EA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pacing w:after="0" w:line="240" w:lineRule="auto"/>
        <w:ind w:left="2552" w:hanging="2126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Указание на иные приложения (по усмотрению разработчика акта).</w:t>
      </w:r>
    </w:p>
    <w:tbl>
      <w:tblPr>
        <w:tblpPr w:leftFromText="180" w:rightFromText="180" w:vertAnchor="text" w:horzAnchor="margin" w:tblpY="98"/>
        <w:tblW w:w="9360" w:type="dxa"/>
        <w:tblLook w:val="01E0"/>
      </w:tblPr>
      <w:tblGrid>
        <w:gridCol w:w="5426"/>
        <w:gridCol w:w="3934"/>
      </w:tblGrid>
      <w:tr w:rsidR="00DB0013" w:rsidRPr="00A2147B" w:rsidTr="00146165">
        <w:trPr>
          <w:cantSplit/>
          <w:trHeight w:val="1276"/>
        </w:trPr>
        <w:tc>
          <w:tcPr>
            <w:tcW w:w="5426" w:type="dxa"/>
          </w:tcPr>
          <w:p w:rsidR="00DB0013" w:rsidRPr="00A2147B" w:rsidRDefault="00DB0013" w:rsidP="008F7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013" w:rsidRPr="00A2147B" w:rsidRDefault="00DB0013" w:rsidP="008F7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 xml:space="preserve">Руководитель разработчика проекта акта </w:t>
            </w:r>
          </w:p>
          <w:p w:rsidR="00DB0013" w:rsidRPr="00A2147B" w:rsidRDefault="00DB0013" w:rsidP="008F7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 xml:space="preserve">              ___________________</w:t>
            </w:r>
          </w:p>
          <w:p w:rsidR="00DB0013" w:rsidRPr="00A2147B" w:rsidRDefault="00DB0013" w:rsidP="008F79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(инициалы, фамилия)</w:t>
            </w:r>
          </w:p>
        </w:tc>
        <w:tc>
          <w:tcPr>
            <w:tcW w:w="3934" w:type="dxa"/>
            <w:vAlign w:val="bottom"/>
          </w:tcPr>
          <w:p w:rsidR="00DB0013" w:rsidRPr="00A2147B" w:rsidRDefault="00DB0013" w:rsidP="008F793A">
            <w:pPr>
              <w:spacing w:after="0" w:line="240" w:lineRule="auto"/>
              <w:ind w:left="2410" w:right="327" w:hanging="19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_______      _______</w:t>
            </w:r>
          </w:p>
          <w:p w:rsidR="00DB0013" w:rsidRPr="00A2147B" w:rsidRDefault="00DB0013" w:rsidP="008F79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 Дата           Подпись</w:t>
            </w:r>
          </w:p>
        </w:tc>
      </w:tr>
    </w:tbl>
    <w:p w:rsidR="00DB0013" w:rsidRPr="00A2147B" w:rsidRDefault="00DB0013" w:rsidP="00EA3ED4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</w:t>
      </w:r>
    </w:p>
    <w:p w:rsidR="00DB0013" w:rsidRPr="00A2147B" w:rsidRDefault="00DB0013" w:rsidP="00EA3ED4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 &lt;*&gt; – не заполняется для проектов актов, разрабатываемых исключительно в целях приведения отдельных формулировок муниципальных нормативных правовых актов органов местного самоуправления города Димитровграда Ульяновской области,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законодательства Ульяновской области, и проектов актов, предусматривающих внесение изменений в  действующие муниципальные нормативные правовые акты органов местного самоуправления города Димитровграда Ульяновской области,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DB0013" w:rsidRPr="00A2147B" w:rsidRDefault="00DB0013" w:rsidP="00EA3ED4">
      <w:pPr>
        <w:pStyle w:val="ConsPlusTitle"/>
        <w:widowControl/>
        <w:jc w:val="center"/>
        <w:rPr>
          <w:b w:val="0"/>
        </w:rPr>
      </w:pPr>
      <w:r w:rsidRPr="00A2147B">
        <w:rPr>
          <w:b w:val="0"/>
        </w:rPr>
        <w:t>______________________</w:t>
      </w:r>
    </w:p>
    <w:p w:rsidR="00DB0013" w:rsidRPr="00A2147B" w:rsidRDefault="00DB0013" w:rsidP="00D07B9E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2147B">
        <w:rPr>
          <w:b/>
        </w:rPr>
        <w:br w:type="page"/>
      </w:r>
      <w:r w:rsidRPr="00A2147B">
        <w:rPr>
          <w:sz w:val="28"/>
          <w:szCs w:val="28"/>
        </w:rPr>
        <w:t>Приложение  к форме</w:t>
      </w:r>
    </w:p>
    <w:p w:rsidR="00DB0013" w:rsidRPr="00A2147B" w:rsidRDefault="00DB0013" w:rsidP="00EA3ED4">
      <w:pPr>
        <w:shd w:val="clear" w:color="auto" w:fill="FFFFFF"/>
        <w:ind w:left="5040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 </w:t>
      </w:r>
    </w:p>
    <w:p w:rsidR="00DB0013" w:rsidRPr="00A2147B" w:rsidRDefault="00DB0013" w:rsidP="00EA3ED4">
      <w:pPr>
        <w:shd w:val="clear" w:color="auto" w:fill="FFFFFF"/>
        <w:ind w:left="5040"/>
        <w:jc w:val="center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 </w:t>
      </w:r>
    </w:p>
    <w:p w:rsidR="00DB0013" w:rsidRPr="00A2147B" w:rsidRDefault="00DB0013" w:rsidP="00EA3ED4">
      <w:pPr>
        <w:shd w:val="clear" w:color="auto" w:fill="FFFFFF"/>
        <w:ind w:left="5040"/>
        <w:jc w:val="center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b/>
          <w:bCs/>
          <w:sz w:val="24"/>
          <w:szCs w:val="24"/>
        </w:rPr>
        <w:t>СВОДКА ПРЕДЛОЖЕНИЙ</w:t>
      </w:r>
    </w:p>
    <w:p w:rsidR="00DB0013" w:rsidRPr="00A2147B" w:rsidRDefault="00DB0013" w:rsidP="00EA3ED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b/>
          <w:bCs/>
          <w:sz w:val="24"/>
          <w:szCs w:val="24"/>
        </w:rPr>
        <w:t>по результатам публичного обсуждения проектов муниципальных нормативных правовых актов</w:t>
      </w:r>
      <w:r w:rsidRPr="00A2147B">
        <w:rPr>
          <w:rFonts w:ascii="Times New Roman" w:hAnsi="Times New Roman"/>
          <w:b/>
          <w:bCs/>
          <w:sz w:val="24"/>
          <w:szCs w:val="24"/>
          <w:vertAlign w:val="superscript"/>
        </w:rPr>
        <w:t>&lt;*&gt;</w:t>
      </w:r>
    </w:p>
    <w:p w:rsidR="00DB0013" w:rsidRPr="00A2147B" w:rsidRDefault="00DB0013" w:rsidP="00EA3ED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b/>
          <w:bCs/>
          <w:sz w:val="24"/>
          <w:szCs w:val="24"/>
        </w:rPr>
        <w:t>  </w:t>
      </w:r>
    </w:p>
    <w:p w:rsidR="00DB0013" w:rsidRPr="00A2147B" w:rsidRDefault="00DB0013" w:rsidP="00EA3ED4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Наименование нормативного правового акта ________________________.</w:t>
      </w:r>
    </w:p>
    <w:p w:rsidR="00DB0013" w:rsidRPr="00A2147B" w:rsidRDefault="00DB0013" w:rsidP="00EA3ED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Предложения в рамках публичного обсуждения принимались с _______________ по _______________.</w:t>
      </w:r>
    </w:p>
    <w:p w:rsidR="00DB0013" w:rsidRPr="00A2147B" w:rsidRDefault="00DB0013" w:rsidP="00EA3ED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Установлено продление срока, в течение которого предложения принимаются разработчиком акта, по __________.</w:t>
      </w:r>
    </w:p>
    <w:p w:rsidR="00DB0013" w:rsidRPr="00A2147B" w:rsidRDefault="00DB0013" w:rsidP="00EA3ED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Количество экспертов, участвовавших в обсуждении: ____.</w:t>
      </w:r>
    </w:p>
    <w:tbl>
      <w:tblPr>
        <w:tblW w:w="9790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540"/>
        <w:gridCol w:w="1980"/>
        <w:gridCol w:w="1598"/>
        <w:gridCol w:w="1805"/>
        <w:gridCol w:w="2011"/>
        <w:gridCol w:w="1856"/>
      </w:tblGrid>
      <w:tr w:rsidR="00DB0013" w:rsidRPr="00A2147B" w:rsidTr="00054F8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  <w:r w:rsidRPr="00A2147B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обсуждения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b/>
                <w:bCs/>
                <w:sz w:val="24"/>
                <w:szCs w:val="24"/>
              </w:rPr>
              <w:t>Вопрос для обсуждения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b/>
                <w:bCs/>
                <w:sz w:val="24"/>
                <w:szCs w:val="24"/>
              </w:rPr>
              <w:t>Комментарий разработчика</w:t>
            </w:r>
          </w:p>
        </w:tc>
      </w:tr>
      <w:tr w:rsidR="00DB0013" w:rsidRPr="00A2147B" w:rsidTr="00054F8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1. Участник обсуждения 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0013" w:rsidRPr="00A2147B" w:rsidTr="00054F8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… Участник обсуждения 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B0013" w:rsidRPr="00A2147B" w:rsidRDefault="00DB0013" w:rsidP="00EA3ED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 &lt;*&gt; – не заполняется для проектов актов, разрабатываемых исключительно в целях приведения отдельных формулировок муниципальных нормативных правовых актов органов местного самоуправления города Димитровграда Ульяновской области, в соответствие с требованиями федерального законодательства, законодательства Ульяновской области, и проектов актов, предусматривающих внесение изменений в  действующие муниципальные нормативные правовые акты органов местного самоуправления города Димитровграда Ульяновской области, не предусматривающие введение, исключение или изменение прав и обязанностей участников регулируемых правоотношений.</w:t>
      </w:r>
    </w:p>
    <w:p w:rsidR="00DB0013" w:rsidRDefault="00DB0013" w:rsidP="00EA3ED4">
      <w:pPr>
        <w:shd w:val="clear" w:color="auto" w:fill="FFFFFF"/>
        <w:tabs>
          <w:tab w:val="left" w:pos="2445"/>
        </w:tabs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 </w:t>
      </w:r>
      <w:r w:rsidRPr="00A2147B">
        <w:rPr>
          <w:rFonts w:ascii="Times New Roman" w:hAnsi="Times New Roman"/>
          <w:sz w:val="24"/>
          <w:szCs w:val="24"/>
        </w:rPr>
        <w:tab/>
        <w:t>__________________</w:t>
      </w:r>
    </w:p>
    <w:p w:rsidR="00DB0013" w:rsidRPr="00A2147B" w:rsidRDefault="00DB0013" w:rsidP="00EA3ED4">
      <w:pPr>
        <w:shd w:val="clear" w:color="auto" w:fill="FFFFFF"/>
        <w:tabs>
          <w:tab w:val="left" w:pos="2445"/>
        </w:tabs>
        <w:rPr>
          <w:rFonts w:ascii="Times New Roman" w:hAnsi="Times New Roman"/>
          <w:sz w:val="24"/>
          <w:szCs w:val="24"/>
        </w:rPr>
      </w:pPr>
    </w:p>
    <w:p w:rsidR="00DB0013" w:rsidRDefault="00DB0013" w:rsidP="00EA3ED4">
      <w:pPr>
        <w:spacing w:after="120"/>
        <w:ind w:left="6480"/>
        <w:jc w:val="both"/>
        <w:rPr>
          <w:rFonts w:ascii="Times New Roman" w:hAnsi="Times New Roman"/>
          <w:sz w:val="28"/>
          <w:szCs w:val="28"/>
        </w:rPr>
      </w:pPr>
    </w:p>
    <w:p w:rsidR="00DB0013" w:rsidRDefault="00DB0013" w:rsidP="00EA3ED4">
      <w:pPr>
        <w:spacing w:after="120"/>
        <w:ind w:left="6480"/>
        <w:jc w:val="both"/>
        <w:rPr>
          <w:rFonts w:ascii="Times New Roman" w:hAnsi="Times New Roman"/>
          <w:sz w:val="28"/>
          <w:szCs w:val="28"/>
        </w:rPr>
      </w:pPr>
    </w:p>
    <w:p w:rsidR="00DB0013" w:rsidRDefault="00DB0013" w:rsidP="00EA3ED4">
      <w:pPr>
        <w:spacing w:after="120"/>
        <w:ind w:left="6480"/>
        <w:jc w:val="both"/>
        <w:rPr>
          <w:rFonts w:ascii="Times New Roman" w:hAnsi="Times New Roman"/>
          <w:sz w:val="28"/>
          <w:szCs w:val="28"/>
        </w:rPr>
      </w:pPr>
    </w:p>
    <w:p w:rsidR="00DB0013" w:rsidRDefault="00DB0013" w:rsidP="00EA3ED4">
      <w:pPr>
        <w:spacing w:after="120"/>
        <w:ind w:left="6480"/>
        <w:jc w:val="both"/>
        <w:rPr>
          <w:rFonts w:ascii="Times New Roman" w:hAnsi="Times New Roman"/>
          <w:sz w:val="28"/>
          <w:szCs w:val="28"/>
        </w:rPr>
      </w:pPr>
    </w:p>
    <w:p w:rsidR="00DB0013" w:rsidRDefault="00DB0013" w:rsidP="00EA3ED4">
      <w:pPr>
        <w:spacing w:after="120"/>
        <w:ind w:left="6480"/>
        <w:jc w:val="both"/>
        <w:rPr>
          <w:rFonts w:ascii="Times New Roman" w:hAnsi="Times New Roman"/>
          <w:sz w:val="28"/>
          <w:szCs w:val="28"/>
        </w:rPr>
      </w:pPr>
    </w:p>
    <w:p w:rsidR="00DB0013" w:rsidRPr="00A2147B" w:rsidRDefault="00DB0013" w:rsidP="00EA3ED4">
      <w:pPr>
        <w:spacing w:after="120"/>
        <w:ind w:left="648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ПРИЛОЖЕНИЕ № 5</w:t>
      </w:r>
    </w:p>
    <w:p w:rsidR="00DB0013" w:rsidRDefault="00DB0013" w:rsidP="00EA3ED4">
      <w:pPr>
        <w:spacing w:after="120"/>
        <w:ind w:left="6480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к постановлению Администрации города </w:t>
      </w:r>
    </w:p>
    <w:p w:rsidR="00DB0013" w:rsidRPr="00A2147B" w:rsidRDefault="00DB0013" w:rsidP="00EA3ED4">
      <w:pPr>
        <w:spacing w:after="120"/>
        <w:ind w:left="6480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от __________ №____</w:t>
      </w:r>
    </w:p>
    <w:p w:rsidR="00DB0013" w:rsidRPr="00A2147B" w:rsidRDefault="00DB0013" w:rsidP="00EA3ED4">
      <w:pPr>
        <w:spacing w:after="120"/>
        <w:ind w:left="6480"/>
        <w:rPr>
          <w:rFonts w:ascii="Times New Roman" w:hAnsi="Times New Roman"/>
          <w:sz w:val="24"/>
          <w:szCs w:val="24"/>
        </w:rPr>
      </w:pP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jc w:val="center"/>
        <w:rPr>
          <w:rStyle w:val="Strong"/>
          <w:bCs w:val="0"/>
          <w:sz w:val="28"/>
          <w:szCs w:val="28"/>
        </w:rPr>
      </w:pP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jc w:val="center"/>
        <w:rPr>
          <w:sz w:val="28"/>
          <w:szCs w:val="28"/>
        </w:rPr>
      </w:pPr>
      <w:r w:rsidRPr="00A2147B">
        <w:rPr>
          <w:rStyle w:val="Strong"/>
          <w:bCs w:val="0"/>
          <w:sz w:val="28"/>
          <w:szCs w:val="28"/>
        </w:rPr>
        <w:t>ЗАКЛЮЧЕНИЕ</w:t>
      </w: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jc w:val="center"/>
        <w:rPr>
          <w:rStyle w:val="Strong"/>
          <w:sz w:val="28"/>
          <w:szCs w:val="28"/>
        </w:rPr>
      </w:pPr>
      <w:r w:rsidRPr="00A2147B">
        <w:rPr>
          <w:rStyle w:val="Strong"/>
          <w:bCs w:val="0"/>
          <w:sz w:val="28"/>
          <w:szCs w:val="28"/>
        </w:rPr>
        <w:t>об оценке регулирующего воздействия проекта муниципального нормативного правового акта</w:t>
      </w:r>
      <w:r w:rsidRPr="00A2147B">
        <w:rPr>
          <w:rStyle w:val="Strong"/>
          <w:sz w:val="28"/>
          <w:szCs w:val="28"/>
        </w:rPr>
        <w:t xml:space="preserve"> </w:t>
      </w: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jc w:val="center"/>
        <w:rPr>
          <w:rStyle w:val="Strong"/>
          <w:b w:val="0"/>
          <w:sz w:val="28"/>
          <w:szCs w:val="28"/>
        </w:rPr>
      </w:pPr>
    </w:p>
    <w:p w:rsidR="00DB0013" w:rsidRPr="00A2147B" w:rsidRDefault="00DB0013" w:rsidP="00EA3ED4">
      <w:pPr>
        <w:widowControl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        </w:t>
      </w:r>
      <w:r w:rsidRPr="00A2147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2147B">
        <w:rPr>
          <w:rFonts w:ascii="Times New Roman" w:hAnsi="Times New Roman"/>
          <w:sz w:val="28"/>
          <w:szCs w:val="28"/>
        </w:rPr>
        <w:t>Управление социально-экономического развития Администрации города Димитровграда Ульяновской области в соответствии с Законом Ульяновской области от 05.11.2013 № 201-ЗО «</w:t>
      </w:r>
      <w:r w:rsidRPr="00BE3459">
        <w:rPr>
          <w:rFonts w:ascii="Times New Roman" w:hAnsi="Times New Roman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A2147B">
        <w:rPr>
          <w:rFonts w:ascii="Times New Roman" w:hAnsi="Times New Roman"/>
          <w:sz w:val="28"/>
          <w:szCs w:val="28"/>
        </w:rPr>
        <w:t xml:space="preserve">», пунктом 4.2 раздела 4 </w:t>
      </w:r>
      <w:r w:rsidRPr="00A2147B">
        <w:rPr>
          <w:rFonts w:ascii="Times New Roman" w:hAnsi="Times New Roman"/>
          <w:bCs/>
          <w:sz w:val="28"/>
          <w:szCs w:val="28"/>
        </w:rPr>
        <w:t>Положения о проведении оценки регулирующего воздействия проектов муниципальных нормативных правовых актов органов местного самоуправления города Димитровграда Ульяновской</w:t>
      </w:r>
      <w:r>
        <w:rPr>
          <w:rFonts w:ascii="Times New Roman" w:hAnsi="Times New Roman"/>
          <w:bCs/>
          <w:sz w:val="28"/>
          <w:szCs w:val="28"/>
        </w:rPr>
        <w:t xml:space="preserve"> области</w:t>
      </w:r>
      <w:r w:rsidRPr="00A2147B">
        <w:rPr>
          <w:rFonts w:ascii="Times New Roman" w:hAnsi="Times New Roman"/>
          <w:bCs/>
          <w:sz w:val="28"/>
          <w:szCs w:val="28"/>
        </w:rPr>
        <w:t xml:space="preserve">, </w:t>
      </w:r>
      <w:r w:rsidRPr="00A2147B">
        <w:rPr>
          <w:rFonts w:ascii="Times New Roman" w:hAnsi="Times New Roman"/>
          <w:sz w:val="28"/>
          <w:szCs w:val="28"/>
        </w:rPr>
        <w:t>утверждённого пост</w:t>
      </w:r>
      <w:r>
        <w:rPr>
          <w:rFonts w:ascii="Times New Roman" w:hAnsi="Times New Roman"/>
          <w:sz w:val="28"/>
          <w:szCs w:val="28"/>
        </w:rPr>
        <w:t>ановлением Администрации города</w:t>
      </w:r>
      <w:r w:rsidRPr="00A2147B">
        <w:rPr>
          <w:rFonts w:ascii="Times New Roman" w:hAnsi="Times New Roman"/>
          <w:sz w:val="28"/>
          <w:szCs w:val="28"/>
        </w:rPr>
        <w:t xml:space="preserve"> от _________№ ___</w:t>
      </w:r>
      <w:r w:rsidRPr="00A2147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2147B">
        <w:rPr>
          <w:rStyle w:val="Strong"/>
          <w:rFonts w:ascii="Times New Roman" w:hAnsi="Times New Roman"/>
          <w:bCs w:val="0"/>
          <w:sz w:val="28"/>
          <w:szCs w:val="28"/>
        </w:rPr>
        <w:t>«</w:t>
      </w:r>
      <w:r w:rsidRPr="00A2147B">
        <w:rPr>
          <w:rFonts w:ascii="Times New Roman" w:hAnsi="Times New Roman"/>
          <w:sz w:val="28"/>
          <w:szCs w:val="28"/>
        </w:rPr>
        <w:t>_______</w:t>
      </w:r>
      <w:r w:rsidRPr="00A2147B">
        <w:rPr>
          <w:rStyle w:val="Strong"/>
          <w:rFonts w:ascii="Times New Roman" w:hAnsi="Times New Roman"/>
          <w:bCs w:val="0"/>
          <w:sz w:val="28"/>
          <w:szCs w:val="28"/>
        </w:rPr>
        <w:t>»</w:t>
      </w:r>
      <w:r w:rsidRPr="00A2147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2147B">
        <w:rPr>
          <w:rFonts w:ascii="Times New Roman" w:hAnsi="Times New Roman"/>
          <w:sz w:val="28"/>
          <w:szCs w:val="28"/>
        </w:rPr>
        <w:t>(далее – Положение), рассмотрело проект ________________________________</w:t>
      </w:r>
      <w:r w:rsidRPr="00A2147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2147B">
        <w:rPr>
          <w:rFonts w:ascii="Times New Roman" w:hAnsi="Times New Roman"/>
          <w:sz w:val="28"/>
          <w:szCs w:val="28"/>
        </w:rPr>
        <w:t>(далее – проект акта), подготовленный и направленный для подготовки настоящего заключения________________________________________________</w:t>
      </w:r>
      <w:r w:rsidRPr="00A2147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2147B">
        <w:rPr>
          <w:rStyle w:val="Emphasis"/>
          <w:rFonts w:ascii="Times New Roman" w:hAnsi="Times New Roman"/>
          <w:iCs w:val="0"/>
          <w:sz w:val="28"/>
          <w:szCs w:val="28"/>
        </w:rPr>
        <w:t>(наименование разработчика акта)</w:t>
      </w:r>
      <w:r w:rsidRPr="00A2147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2147B">
        <w:rPr>
          <w:rFonts w:ascii="Times New Roman" w:hAnsi="Times New Roman"/>
          <w:sz w:val="28"/>
          <w:szCs w:val="28"/>
        </w:rPr>
        <w:t>(далее – разработчик акта), и сообщает следующее.</w:t>
      </w: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ind w:firstLine="709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Вариант 1.</w:t>
      </w:r>
      <w:r w:rsidRPr="00A2147B">
        <w:rPr>
          <w:rStyle w:val="apple-converted-space"/>
          <w:sz w:val="28"/>
          <w:szCs w:val="28"/>
        </w:rPr>
        <w:t> </w:t>
      </w:r>
      <w:r w:rsidRPr="00A2147B">
        <w:rPr>
          <w:sz w:val="28"/>
          <w:szCs w:val="28"/>
        </w:rPr>
        <w:t>(если разработчиком акта при подготовке проекта акта не соблюдён порядок проведения оценки)</w:t>
      </w: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147B">
        <w:rPr>
          <w:sz w:val="28"/>
          <w:szCs w:val="28"/>
        </w:rPr>
        <w:t>По результатам рассмотрения представленных документов установлено, что при подготовке проекта акта разработчиком акта был не соблюдён порядок проведения оценки регулирующего воздействия, определённый в Положении, и допущены следующие нарушения Положения.</w:t>
      </w: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28"/>
          <w:szCs w:val="28"/>
        </w:rPr>
      </w:pPr>
      <w:r w:rsidRPr="00A2147B">
        <w:rPr>
          <w:rStyle w:val="Emphasis"/>
          <w:iCs w:val="0"/>
          <w:sz w:val="28"/>
          <w:szCs w:val="28"/>
        </w:rPr>
        <w:t>__________________________________________________________________</w:t>
      </w: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28"/>
          <w:szCs w:val="28"/>
        </w:rPr>
      </w:pPr>
      <w:r w:rsidRPr="00A2147B">
        <w:rPr>
          <w:rStyle w:val="Emphasis"/>
          <w:iCs w:val="0"/>
          <w:sz w:val="28"/>
          <w:szCs w:val="28"/>
        </w:rPr>
        <w:t>__________________________________________________________________</w:t>
      </w: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Указываются невыполненные процедуры, предусмотренные разделами 2-3 Положения, с необходимыми обоснованиями</w:t>
      </w: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2147B">
        <w:rPr>
          <w:sz w:val="28"/>
          <w:szCs w:val="28"/>
        </w:rPr>
        <w:t>В соответствии с пунктом 4.5 Положения необходимо провести процедуры, предусмотренные</w:t>
      </w:r>
      <w:r w:rsidRPr="00A2147B">
        <w:rPr>
          <w:rStyle w:val="apple-converted-space"/>
          <w:sz w:val="28"/>
          <w:szCs w:val="28"/>
        </w:rPr>
        <w:t> </w:t>
      </w:r>
      <w:r w:rsidRPr="00A2147B">
        <w:rPr>
          <w:sz w:val="28"/>
          <w:szCs w:val="28"/>
        </w:rPr>
        <w:t> пунктами</w:t>
      </w:r>
      <w:r w:rsidRPr="00A2147B">
        <w:rPr>
          <w:rStyle w:val="apple-converted-space"/>
          <w:sz w:val="28"/>
          <w:szCs w:val="28"/>
        </w:rPr>
        <w:t> </w:t>
      </w:r>
      <w:r w:rsidRPr="00A2147B">
        <w:rPr>
          <w:sz w:val="28"/>
          <w:szCs w:val="28"/>
        </w:rPr>
        <w:t> </w:t>
      </w:r>
      <w:r w:rsidRPr="00A2147B">
        <w:rPr>
          <w:rStyle w:val="apple-converted-space"/>
          <w:sz w:val="28"/>
          <w:szCs w:val="28"/>
        </w:rPr>
        <w:t> </w:t>
      </w:r>
      <w:r w:rsidRPr="00A2147B">
        <w:rPr>
          <w:sz w:val="28"/>
          <w:szCs w:val="28"/>
        </w:rPr>
        <w:t>_____ раздела</w:t>
      </w:r>
      <w:r>
        <w:rPr>
          <w:sz w:val="28"/>
          <w:szCs w:val="28"/>
        </w:rPr>
        <w:t xml:space="preserve"> </w:t>
      </w:r>
      <w:r w:rsidRPr="00A2147B">
        <w:rPr>
          <w:sz w:val="28"/>
          <w:szCs w:val="28"/>
        </w:rPr>
        <w:t>_____ Положения, начиная с (указывается невыполненная процедура), и доработать по их результатам проект акта, после чего повторно направить в Управление социально-экономического развития Администрации города Димитровграда Ульяновской области для подготовки заключения.</w:t>
      </w: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ind w:firstLine="709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Вариант 2. (если разработчиком акта при подготовке проекта акта соблюдён порядок проведения оценки)</w:t>
      </w: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147B">
        <w:rPr>
          <w:sz w:val="28"/>
          <w:szCs w:val="28"/>
        </w:rPr>
        <w:t>Описание предлагаемого регулирования.</w:t>
      </w: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2147B">
        <w:rPr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ind w:firstLine="709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3. Обоснование целей предлагаемого регулирования.</w:t>
      </w: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ind w:firstLine="708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4</w:t>
      </w:r>
      <w:r w:rsidRPr="00A2147B">
        <w:rPr>
          <w:sz w:val="28"/>
          <w:szCs w:val="28"/>
          <w:vertAlign w:val="superscript"/>
        </w:rPr>
        <w:t>&lt;*&gt;</w:t>
      </w:r>
      <w:r w:rsidRPr="00A2147B">
        <w:rPr>
          <w:sz w:val="28"/>
          <w:szCs w:val="28"/>
        </w:rPr>
        <w:t>.Анализ опыта муниципальных образований Российской Федерации в соответствующей сфере (при наличии информации).</w:t>
      </w: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ind w:firstLine="708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5</w:t>
      </w:r>
      <w:r w:rsidRPr="00A2147B">
        <w:rPr>
          <w:sz w:val="28"/>
          <w:szCs w:val="28"/>
          <w:vertAlign w:val="superscript"/>
        </w:rPr>
        <w:t>&lt;*&gt;</w:t>
      </w:r>
      <w:r>
        <w:rPr>
          <w:sz w:val="28"/>
          <w:szCs w:val="28"/>
        </w:rPr>
        <w:t>.</w:t>
      </w:r>
      <w:r w:rsidRPr="00A2147B">
        <w:rPr>
          <w:sz w:val="28"/>
          <w:szCs w:val="28"/>
        </w:rPr>
        <w:t>Анализ предлагаемого регулирования и иных возможных способов решения проблемы.</w:t>
      </w: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ind w:firstLine="709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6</w:t>
      </w:r>
      <w:r w:rsidRPr="00A2147B">
        <w:rPr>
          <w:sz w:val="28"/>
          <w:szCs w:val="28"/>
          <w:vertAlign w:val="superscript"/>
        </w:rPr>
        <w:t>&lt;*&gt;</w:t>
      </w:r>
      <w:r>
        <w:rPr>
          <w:sz w:val="28"/>
          <w:szCs w:val="28"/>
        </w:rPr>
        <w:t>.</w:t>
      </w:r>
      <w:r w:rsidRPr="00A2147B">
        <w:rPr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ind w:firstLine="709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7</w:t>
      </w:r>
      <w:r w:rsidRPr="00A2147B">
        <w:rPr>
          <w:sz w:val="28"/>
          <w:szCs w:val="28"/>
          <w:vertAlign w:val="superscript"/>
        </w:rPr>
        <w:t>&lt;*&gt;</w:t>
      </w:r>
      <w:r>
        <w:rPr>
          <w:sz w:val="28"/>
          <w:szCs w:val="28"/>
        </w:rPr>
        <w:t>.</w:t>
      </w:r>
      <w:r w:rsidRPr="00A2147B">
        <w:rPr>
          <w:sz w:val="28"/>
          <w:szCs w:val="28"/>
        </w:rPr>
        <w:t>Оценка рисков решения проблемы предложенным способом регулирования и рисков негативных последствий.</w:t>
      </w: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        </w:t>
      </w:r>
      <w:r w:rsidRPr="00A2147B">
        <w:rPr>
          <w:rStyle w:val="apple-converted-space"/>
          <w:sz w:val="28"/>
          <w:szCs w:val="28"/>
        </w:rPr>
        <w:t> </w:t>
      </w:r>
      <w:r w:rsidRPr="00A2147B">
        <w:rPr>
          <w:rStyle w:val="apple-converted-space"/>
          <w:sz w:val="28"/>
          <w:szCs w:val="28"/>
        </w:rPr>
        <w:tab/>
      </w:r>
      <w:r w:rsidRPr="00A2147B">
        <w:rPr>
          <w:sz w:val="28"/>
          <w:szCs w:val="28"/>
        </w:rPr>
        <w:t>8. Иные сведения, позволяющие оценить обоснованность предлагаемого регулирования. Иные замечания и предложения по проекту акта.</w:t>
      </w: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         </w:t>
      </w:r>
      <w:r w:rsidRPr="00A2147B">
        <w:rPr>
          <w:rStyle w:val="apple-converted-space"/>
          <w:sz w:val="28"/>
          <w:szCs w:val="28"/>
        </w:rPr>
        <w:t> </w:t>
      </w:r>
      <w:r w:rsidRPr="00A2147B">
        <w:rPr>
          <w:sz w:val="28"/>
          <w:szCs w:val="28"/>
        </w:rPr>
        <w:t>9. Сведения о проведении публичных обсуждений.</w:t>
      </w: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ind w:firstLine="709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10. Выводы по результатам проведения оценки регулирующего воздействия.</w:t>
      </w: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rPr>
          <w:sz w:val="28"/>
          <w:szCs w:val="28"/>
        </w:rPr>
      </w:pPr>
      <w:r w:rsidRPr="00A2147B">
        <w:rPr>
          <w:sz w:val="28"/>
          <w:szCs w:val="28"/>
        </w:rPr>
        <w:t>______________________                              Подпись              _________________</w:t>
      </w: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rPr>
          <w:sz w:val="28"/>
          <w:szCs w:val="28"/>
        </w:rPr>
      </w:pP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rPr>
          <w:sz w:val="28"/>
          <w:szCs w:val="28"/>
        </w:rPr>
      </w:pPr>
      <w:r w:rsidRPr="00A2147B">
        <w:rPr>
          <w:sz w:val="28"/>
          <w:szCs w:val="28"/>
        </w:rPr>
        <w:t>________________________</w:t>
      </w:r>
    </w:p>
    <w:p w:rsidR="00DB0013" w:rsidRPr="00A2147B" w:rsidRDefault="00DB0013" w:rsidP="00EA3ED4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28"/>
          <w:szCs w:val="28"/>
        </w:rPr>
      </w:pPr>
      <w:r w:rsidRPr="00A2147B">
        <w:rPr>
          <w:sz w:val="28"/>
          <w:szCs w:val="28"/>
        </w:rPr>
        <w:t>  </w:t>
      </w:r>
      <w:r w:rsidRPr="00A2147B">
        <w:rPr>
          <w:rStyle w:val="apple-converted-space"/>
          <w:sz w:val="28"/>
          <w:szCs w:val="28"/>
        </w:rPr>
        <w:t> </w:t>
      </w:r>
      <w:r w:rsidRPr="00A2147B">
        <w:rPr>
          <w:sz w:val="28"/>
          <w:szCs w:val="28"/>
        </w:rPr>
        <w:t>&lt;*&gt;</w:t>
      </w:r>
      <w:r w:rsidRPr="00A2147B">
        <w:rPr>
          <w:rStyle w:val="apple-converted-space"/>
          <w:sz w:val="28"/>
          <w:szCs w:val="28"/>
        </w:rPr>
        <w:t> </w:t>
      </w:r>
      <w:r w:rsidRPr="00A2147B">
        <w:rPr>
          <w:sz w:val="28"/>
          <w:szCs w:val="28"/>
        </w:rPr>
        <w:t>– не заполняется при подготовке заключения об оценке регулирующего воздействия проектов актов, разрабатываемых исключительно в целях приведения отдельных формулировок муниципальных нормативных правовых актов органов местного самоуправления города Димитровграда Ульяновской области, в соответствие с требованиями федерального законодательства, законодательства Ульяновской области, и проектов актов, предусматривающих внесение изменений в действующие муниципальные нормативные правовые акты органов местного самоуправления города Димитровграда Ульяновской области, не предусматривающие введение, исключение или изменение прав и обязанностей участников регулируемых правоотношений.</w:t>
      </w:r>
    </w:p>
    <w:p w:rsidR="00DB0013" w:rsidRPr="00A2147B" w:rsidRDefault="00DB0013" w:rsidP="00D07B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DB0013" w:rsidRDefault="00DB0013" w:rsidP="008F793A">
      <w:pPr>
        <w:shd w:val="clear" w:color="auto" w:fill="FFFFFF"/>
        <w:spacing w:after="0" w:line="240" w:lineRule="auto"/>
        <w:ind w:left="5040" w:firstLine="624"/>
        <w:rPr>
          <w:rFonts w:ascii="Times New Roman" w:hAnsi="Times New Roman"/>
          <w:sz w:val="28"/>
          <w:szCs w:val="28"/>
          <w:lang w:eastAsia="ru-RU"/>
        </w:rPr>
      </w:pPr>
    </w:p>
    <w:p w:rsidR="00DB0013" w:rsidRDefault="00DB0013" w:rsidP="008F793A">
      <w:pPr>
        <w:shd w:val="clear" w:color="auto" w:fill="FFFFFF"/>
        <w:spacing w:after="0" w:line="240" w:lineRule="auto"/>
        <w:ind w:left="5040" w:firstLine="624"/>
        <w:rPr>
          <w:rFonts w:ascii="Times New Roman" w:hAnsi="Times New Roman"/>
          <w:sz w:val="28"/>
          <w:szCs w:val="28"/>
          <w:lang w:eastAsia="ru-RU"/>
        </w:rPr>
      </w:pPr>
    </w:p>
    <w:p w:rsidR="00DB0013" w:rsidRDefault="00DB0013" w:rsidP="008F793A">
      <w:pPr>
        <w:shd w:val="clear" w:color="auto" w:fill="FFFFFF"/>
        <w:spacing w:after="0" w:line="240" w:lineRule="auto"/>
        <w:ind w:left="5040" w:firstLine="624"/>
        <w:rPr>
          <w:rFonts w:ascii="Times New Roman" w:hAnsi="Times New Roman"/>
          <w:sz w:val="28"/>
          <w:szCs w:val="28"/>
          <w:lang w:eastAsia="ru-RU"/>
        </w:rPr>
      </w:pPr>
    </w:p>
    <w:p w:rsidR="00DB0013" w:rsidRDefault="00DB0013" w:rsidP="008F793A">
      <w:pPr>
        <w:shd w:val="clear" w:color="auto" w:fill="FFFFFF"/>
        <w:spacing w:after="0" w:line="240" w:lineRule="auto"/>
        <w:ind w:left="5040" w:firstLine="624"/>
        <w:rPr>
          <w:rFonts w:ascii="Times New Roman" w:hAnsi="Times New Roman"/>
          <w:sz w:val="28"/>
          <w:szCs w:val="28"/>
          <w:lang w:eastAsia="ru-RU"/>
        </w:rPr>
      </w:pPr>
    </w:p>
    <w:p w:rsidR="00DB0013" w:rsidRPr="00A2147B" w:rsidRDefault="00DB0013" w:rsidP="008F793A">
      <w:pPr>
        <w:shd w:val="clear" w:color="auto" w:fill="FFFFFF"/>
        <w:spacing w:after="0" w:line="240" w:lineRule="auto"/>
        <w:ind w:left="5040" w:firstLine="624"/>
        <w:rPr>
          <w:rFonts w:ascii="Arial" w:hAnsi="Arial" w:cs="Arial"/>
          <w:sz w:val="28"/>
          <w:szCs w:val="28"/>
          <w:lang w:eastAsia="ru-RU"/>
        </w:rPr>
      </w:pPr>
      <w:r w:rsidRPr="00A2147B">
        <w:rPr>
          <w:rFonts w:ascii="Times New Roman" w:hAnsi="Times New Roman"/>
          <w:sz w:val="28"/>
          <w:szCs w:val="28"/>
          <w:lang w:eastAsia="ru-RU"/>
        </w:rPr>
        <w:t>ПРИЛОЖЕНИЕ № 6</w:t>
      </w:r>
    </w:p>
    <w:p w:rsidR="00DB0013" w:rsidRPr="00A2147B" w:rsidRDefault="00DB0013" w:rsidP="00EA3ED4">
      <w:pPr>
        <w:shd w:val="clear" w:color="auto" w:fill="FFFFFF"/>
        <w:spacing w:after="0" w:line="240" w:lineRule="auto"/>
        <w:ind w:left="5040"/>
        <w:jc w:val="center"/>
        <w:rPr>
          <w:rFonts w:ascii="Arial" w:hAnsi="Arial" w:cs="Arial"/>
          <w:sz w:val="28"/>
          <w:szCs w:val="28"/>
          <w:lang w:eastAsia="ru-RU"/>
        </w:rPr>
      </w:pPr>
      <w:r w:rsidRPr="00A2147B">
        <w:rPr>
          <w:rFonts w:ascii="Times New Roman" w:hAnsi="Times New Roman"/>
          <w:sz w:val="28"/>
          <w:szCs w:val="28"/>
          <w:lang w:eastAsia="ru-RU"/>
        </w:rPr>
        <w:t> </w:t>
      </w:r>
    </w:p>
    <w:p w:rsidR="00DB0013" w:rsidRPr="00A2147B" w:rsidRDefault="00DB0013" w:rsidP="00EA3ED4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A2147B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города </w:t>
      </w:r>
    </w:p>
    <w:p w:rsidR="00DB0013" w:rsidRPr="00A2147B" w:rsidRDefault="00DB0013" w:rsidP="00EA3ED4">
      <w:pPr>
        <w:shd w:val="clear" w:color="auto" w:fill="FFFFFF"/>
        <w:spacing w:after="0" w:line="240" w:lineRule="auto"/>
        <w:ind w:left="4956"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2147B">
        <w:rPr>
          <w:rFonts w:ascii="Times New Roman" w:hAnsi="Times New Roman"/>
          <w:sz w:val="28"/>
          <w:szCs w:val="28"/>
          <w:lang w:eastAsia="ru-RU"/>
        </w:rPr>
        <w:t>от ________ №_____</w:t>
      </w:r>
    </w:p>
    <w:p w:rsidR="00DB0013" w:rsidRPr="00A2147B" w:rsidRDefault="00DB0013" w:rsidP="00EA3ED4">
      <w:pPr>
        <w:shd w:val="clear" w:color="auto" w:fill="FFFFFF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0013" w:rsidRPr="00A2147B" w:rsidRDefault="00DB0013" w:rsidP="00EA3ED4">
      <w:pPr>
        <w:shd w:val="clear" w:color="auto" w:fill="FFFFFF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  <w:lang w:eastAsia="ru-RU"/>
        </w:rPr>
      </w:pPr>
      <w:r w:rsidRPr="00A2147B">
        <w:rPr>
          <w:rFonts w:ascii="Times New Roman" w:hAnsi="Times New Roman"/>
          <w:sz w:val="24"/>
          <w:szCs w:val="24"/>
          <w:lang w:eastAsia="ru-RU"/>
        </w:rPr>
        <w:t> </w:t>
      </w:r>
    </w:p>
    <w:p w:rsidR="00DB0013" w:rsidRPr="00A2147B" w:rsidRDefault="00DB0013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A2147B">
        <w:rPr>
          <w:rFonts w:ascii="Times New Roman" w:hAnsi="Times New Roman"/>
          <w:b/>
          <w:bCs/>
          <w:sz w:val="28"/>
          <w:szCs w:val="28"/>
          <w:lang w:eastAsia="ru-RU"/>
        </w:rPr>
        <w:t>Примерный перечень вопросов по проекту муниципального нормативного правового акта</w:t>
      </w:r>
    </w:p>
    <w:p w:rsidR="00DB0013" w:rsidRPr="00A2147B" w:rsidRDefault="00DB0013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571"/>
      </w:tblGrid>
      <w:tr w:rsidR="00DB0013" w:rsidRPr="00A2147B" w:rsidTr="00054F87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 муниципального нормативного правового акта органа местного самоуправления города Димитровграда Ульяновской области</w:t>
            </w:r>
          </w:p>
          <w:p w:rsidR="00DB0013" w:rsidRPr="00A2147B" w:rsidRDefault="00DB0013" w:rsidP="00054F87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B0013" w:rsidRPr="00A2147B" w:rsidRDefault="00DB0013" w:rsidP="00D07B9E">
            <w:pPr>
              <w:spacing w:after="0" w:line="240" w:lineRule="auto"/>
              <w:ind w:firstLine="5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4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(указание адреса электронной почты ответственного сотрудника)</w:t>
            </w:r>
            <w:r w:rsidRPr="00A2147B">
              <w:rPr>
                <w:rFonts w:ascii="Times New Roman" w:hAnsi="Times New Roman"/>
                <w:sz w:val="24"/>
                <w:szCs w:val="24"/>
                <w:lang w:eastAsia="ru-RU"/>
              </w:rPr>
              <w:t> не позднее </w:t>
            </w:r>
            <w:r w:rsidRPr="00A214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(дата)</w:t>
            </w:r>
            <w:r w:rsidRPr="00A2147B">
              <w:rPr>
                <w:rFonts w:ascii="Times New Roman" w:hAnsi="Times New Roman"/>
                <w:sz w:val="24"/>
                <w:szCs w:val="24"/>
                <w:lang w:eastAsia="ru-RU"/>
              </w:rPr>
              <w:t>. 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DB0013" w:rsidRPr="00A2147B" w:rsidRDefault="00DB0013" w:rsidP="00EA3ED4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4"/>
          <w:szCs w:val="24"/>
          <w:lang w:eastAsia="ru-RU"/>
        </w:rPr>
        <w:t> </w:t>
      </w:r>
    </w:p>
    <w:p w:rsidR="00DB0013" w:rsidRPr="00A2147B" w:rsidRDefault="00DB0013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b/>
          <w:bCs/>
          <w:lang w:eastAsia="ru-RU"/>
        </w:rPr>
        <w:t>Контактная информация</w:t>
      </w:r>
    </w:p>
    <w:p w:rsidR="00DB0013" w:rsidRPr="00A2147B" w:rsidRDefault="00DB0013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Название организации                                                </w:t>
      </w:r>
    </w:p>
    <w:p w:rsidR="00DB0013" w:rsidRPr="00A2147B" w:rsidRDefault="00DB0013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Сферу деятельности организации              </w:t>
      </w:r>
    </w:p>
    <w:p w:rsidR="00DB0013" w:rsidRPr="00A2147B" w:rsidRDefault="00DB0013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Ф.И.О. контактного лица                              </w:t>
      </w:r>
    </w:p>
    <w:p w:rsidR="00DB0013" w:rsidRPr="00A2147B" w:rsidRDefault="00DB0013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Номер контактного телефона                                    </w:t>
      </w:r>
    </w:p>
    <w:p w:rsidR="00DB0013" w:rsidRPr="00A2147B" w:rsidRDefault="00DB0013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Адрес электронной почты                             </w:t>
      </w:r>
    </w:p>
    <w:p w:rsidR="00DB0013" w:rsidRPr="00A2147B" w:rsidRDefault="00DB0013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854"/>
      </w:tblGrid>
      <w:tr w:rsidR="00DB0013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DB0013" w:rsidRPr="00A2147B" w:rsidTr="00054F87">
        <w:trPr>
          <w:trHeight w:val="37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0013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Насколько корректно определены те факторы, которые обуславливают необходимость принятия муниципального акта? Насколько цель предлагаемого регулирования соотносится с  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DB0013" w:rsidRPr="00A2147B" w:rsidTr="00054F87">
        <w:trPr>
          <w:trHeight w:val="469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0013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затратные и/или более эффективны?</w:t>
            </w:r>
          </w:p>
        </w:tc>
      </w:tr>
      <w:tr w:rsidR="00DB0013" w:rsidRPr="00A2147B" w:rsidTr="00054F87">
        <w:trPr>
          <w:trHeight w:val="43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0013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Какие, по Вашей оценке, субъекты предпринимательской и иной деятельности будут затронуты предлагаемым регулированием (по видам субъектов, по отраслям, количество в Вашем районе или городе и прочее)?</w:t>
            </w:r>
          </w:p>
        </w:tc>
      </w:tr>
      <w:tr w:rsidR="00DB0013" w:rsidRPr="00A2147B" w:rsidTr="00054F87">
        <w:trPr>
          <w:trHeight w:val="585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0013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 Если да, то как? Приведите, по возможности, количественные оценки</w:t>
            </w:r>
          </w:p>
        </w:tc>
      </w:tr>
      <w:tr w:rsidR="00DB0013" w:rsidRPr="00A2147B" w:rsidTr="00054F87">
        <w:trPr>
          <w:trHeight w:val="585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0013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органов местного самоуправления, а также насколько понятно прописаны 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DB0013" w:rsidRPr="00A2147B" w:rsidTr="00054F87">
        <w:trPr>
          <w:trHeight w:val="58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0013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DB0013" w:rsidRPr="00A2147B" w:rsidRDefault="00DB0013" w:rsidP="00D07B9E">
            <w:pPr>
              <w:spacing w:after="0" w:line="240" w:lineRule="auto"/>
              <w:ind w:left="11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DB0013" w:rsidRPr="00A2147B" w:rsidRDefault="00DB0013" w:rsidP="00D07B9E">
            <w:pPr>
              <w:spacing w:after="0" w:line="240" w:lineRule="auto"/>
              <w:ind w:left="11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имеются  ли  технические ошибки;</w:t>
            </w:r>
          </w:p>
          <w:p w:rsidR="00DB0013" w:rsidRPr="00A2147B" w:rsidRDefault="00DB0013" w:rsidP="00D07B9E">
            <w:pPr>
              <w:spacing w:after="0" w:line="240" w:lineRule="auto"/>
              <w:ind w:left="11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DB0013" w:rsidRPr="00A2147B" w:rsidRDefault="00DB0013" w:rsidP="00D07B9E">
            <w:pPr>
              <w:spacing w:after="0" w:line="240" w:lineRule="auto"/>
              <w:ind w:left="11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самоуправления и должностных лиц, допускает ли возможность избирательного применения норм;</w:t>
            </w:r>
          </w:p>
          <w:p w:rsidR="00DB0013" w:rsidRPr="00A2147B" w:rsidRDefault="00DB0013" w:rsidP="00D07B9E">
            <w:pPr>
              <w:spacing w:after="0" w:line="240" w:lineRule="auto"/>
              <w:ind w:left="11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DB0013" w:rsidRPr="00A2147B" w:rsidRDefault="00DB0013" w:rsidP="00D07B9E">
            <w:pPr>
              <w:spacing w:after="0" w:line="240" w:lineRule="auto"/>
              <w:ind w:left="11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DB0013" w:rsidRPr="00A2147B" w:rsidTr="00054F87">
        <w:trPr>
          <w:trHeight w:val="80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B0013" w:rsidRPr="00A2147B" w:rsidRDefault="00DB0013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0013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A214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Приведите конкретные примеры.</w:t>
            </w:r>
          </w:p>
        </w:tc>
      </w:tr>
      <w:tr w:rsidR="00DB0013" w:rsidRPr="00A2147B" w:rsidTr="00054F87"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B0013" w:rsidRPr="00A2147B" w:rsidRDefault="00DB0013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0013" w:rsidRPr="00A2147B" w:rsidTr="00054F87">
        <w:trPr>
          <w:trHeight w:val="397"/>
        </w:trPr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DB0013" w:rsidRPr="00A2147B" w:rsidTr="00054F87">
        <w:trPr>
          <w:trHeight w:val="826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0013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DB0013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B0013" w:rsidRPr="00A2147B" w:rsidRDefault="00DB0013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B0013" w:rsidRPr="00A2147B" w:rsidRDefault="00DB0013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0013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11.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DB0013" w:rsidRPr="00A2147B" w:rsidTr="00054F87">
        <w:trPr>
          <w:trHeight w:val="73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0013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DB0013" w:rsidRPr="00A2147B" w:rsidTr="00054F87">
        <w:trPr>
          <w:trHeight w:val="73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0013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- n.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DB0013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B0013" w:rsidRPr="00A2147B" w:rsidRDefault="00DB0013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B0013" w:rsidRPr="00A2147B" w:rsidRDefault="00DB0013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0013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D07B9E">
            <w:p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n+1. Иные  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DB0013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13" w:rsidRPr="00A2147B" w:rsidRDefault="00DB0013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B0013" w:rsidRPr="00A2147B" w:rsidRDefault="00DB0013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B0013" w:rsidRPr="00A2147B" w:rsidRDefault="00DB0013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DB0013" w:rsidRPr="00520B43" w:rsidRDefault="00DB0013" w:rsidP="00D07B9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DB0013" w:rsidRPr="00520B43" w:rsidRDefault="00DB0013" w:rsidP="00EA3ED4"/>
    <w:p w:rsidR="00DB0013" w:rsidRPr="00520B43" w:rsidRDefault="00DB0013" w:rsidP="00EA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B0013" w:rsidRPr="00520B43" w:rsidSect="004008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1A8"/>
    <w:rsid w:val="00017F79"/>
    <w:rsid w:val="00023EC7"/>
    <w:rsid w:val="000429D0"/>
    <w:rsid w:val="00054F87"/>
    <w:rsid w:val="000641C0"/>
    <w:rsid w:val="00066ADE"/>
    <w:rsid w:val="000710D1"/>
    <w:rsid w:val="0008203B"/>
    <w:rsid w:val="0009508F"/>
    <w:rsid w:val="000D34D8"/>
    <w:rsid w:val="000D5E5E"/>
    <w:rsid w:val="000E41B4"/>
    <w:rsid w:val="00107E63"/>
    <w:rsid w:val="001340F4"/>
    <w:rsid w:val="00146165"/>
    <w:rsid w:val="00167E4F"/>
    <w:rsid w:val="001849F4"/>
    <w:rsid w:val="00186B3D"/>
    <w:rsid w:val="00192D24"/>
    <w:rsid w:val="001A35AD"/>
    <w:rsid w:val="001A53D7"/>
    <w:rsid w:val="001C7F74"/>
    <w:rsid w:val="001D5616"/>
    <w:rsid w:val="001F01C9"/>
    <w:rsid w:val="00220E20"/>
    <w:rsid w:val="00222E5B"/>
    <w:rsid w:val="002244AB"/>
    <w:rsid w:val="002320BD"/>
    <w:rsid w:val="00241E43"/>
    <w:rsid w:val="002531E6"/>
    <w:rsid w:val="00260E47"/>
    <w:rsid w:val="00264643"/>
    <w:rsid w:val="002654C3"/>
    <w:rsid w:val="00272987"/>
    <w:rsid w:val="002B0D3D"/>
    <w:rsid w:val="002C16F2"/>
    <w:rsid w:val="002C5504"/>
    <w:rsid w:val="002D227F"/>
    <w:rsid w:val="002E7F8D"/>
    <w:rsid w:val="0030028A"/>
    <w:rsid w:val="00307AFD"/>
    <w:rsid w:val="00310204"/>
    <w:rsid w:val="00311A38"/>
    <w:rsid w:val="0035181E"/>
    <w:rsid w:val="00375E66"/>
    <w:rsid w:val="00377B19"/>
    <w:rsid w:val="00384390"/>
    <w:rsid w:val="003875A5"/>
    <w:rsid w:val="00392D1B"/>
    <w:rsid w:val="003A1369"/>
    <w:rsid w:val="003B2154"/>
    <w:rsid w:val="003B3EE2"/>
    <w:rsid w:val="003E282A"/>
    <w:rsid w:val="003E29ED"/>
    <w:rsid w:val="003F661B"/>
    <w:rsid w:val="0040085A"/>
    <w:rsid w:val="00410BD2"/>
    <w:rsid w:val="004275A3"/>
    <w:rsid w:val="004673BB"/>
    <w:rsid w:val="00467F17"/>
    <w:rsid w:val="00477132"/>
    <w:rsid w:val="004828EF"/>
    <w:rsid w:val="00496C26"/>
    <w:rsid w:val="004B7E60"/>
    <w:rsid w:val="004D58AD"/>
    <w:rsid w:val="004D7684"/>
    <w:rsid w:val="004E46EC"/>
    <w:rsid w:val="004F79D2"/>
    <w:rsid w:val="00516868"/>
    <w:rsid w:val="00520B43"/>
    <w:rsid w:val="00553134"/>
    <w:rsid w:val="00560FC1"/>
    <w:rsid w:val="005D784B"/>
    <w:rsid w:val="005F3AF4"/>
    <w:rsid w:val="0060485D"/>
    <w:rsid w:val="006066C5"/>
    <w:rsid w:val="00610D98"/>
    <w:rsid w:val="0061145C"/>
    <w:rsid w:val="006160C3"/>
    <w:rsid w:val="006163C9"/>
    <w:rsid w:val="00640B36"/>
    <w:rsid w:val="0064240B"/>
    <w:rsid w:val="0066188E"/>
    <w:rsid w:val="00683325"/>
    <w:rsid w:val="00693F9A"/>
    <w:rsid w:val="006952D4"/>
    <w:rsid w:val="006978D1"/>
    <w:rsid w:val="006B3C8C"/>
    <w:rsid w:val="006B6963"/>
    <w:rsid w:val="006B7D83"/>
    <w:rsid w:val="006C71DE"/>
    <w:rsid w:val="006E67E0"/>
    <w:rsid w:val="00706A8D"/>
    <w:rsid w:val="0078691C"/>
    <w:rsid w:val="00792C55"/>
    <w:rsid w:val="00793590"/>
    <w:rsid w:val="0079386B"/>
    <w:rsid w:val="007D7F30"/>
    <w:rsid w:val="008159F6"/>
    <w:rsid w:val="008168FB"/>
    <w:rsid w:val="0084295B"/>
    <w:rsid w:val="00872B27"/>
    <w:rsid w:val="00873400"/>
    <w:rsid w:val="00882A36"/>
    <w:rsid w:val="00884022"/>
    <w:rsid w:val="008A021E"/>
    <w:rsid w:val="008A4F4B"/>
    <w:rsid w:val="008B29EE"/>
    <w:rsid w:val="008B7CD8"/>
    <w:rsid w:val="008D0C72"/>
    <w:rsid w:val="008F2C4D"/>
    <w:rsid w:val="008F50CF"/>
    <w:rsid w:val="008F793A"/>
    <w:rsid w:val="00905790"/>
    <w:rsid w:val="0091171C"/>
    <w:rsid w:val="00924E54"/>
    <w:rsid w:val="009403DC"/>
    <w:rsid w:val="009640E1"/>
    <w:rsid w:val="0097351D"/>
    <w:rsid w:val="0098378B"/>
    <w:rsid w:val="00994D71"/>
    <w:rsid w:val="009B5EDA"/>
    <w:rsid w:val="009D463C"/>
    <w:rsid w:val="009F5A24"/>
    <w:rsid w:val="00A045BF"/>
    <w:rsid w:val="00A13250"/>
    <w:rsid w:val="00A15AE5"/>
    <w:rsid w:val="00A2147B"/>
    <w:rsid w:val="00A22928"/>
    <w:rsid w:val="00A233A4"/>
    <w:rsid w:val="00A23BA4"/>
    <w:rsid w:val="00A36A1D"/>
    <w:rsid w:val="00A632D9"/>
    <w:rsid w:val="00A70713"/>
    <w:rsid w:val="00A80D02"/>
    <w:rsid w:val="00AA507A"/>
    <w:rsid w:val="00AA51A8"/>
    <w:rsid w:val="00AC4199"/>
    <w:rsid w:val="00AD0C6E"/>
    <w:rsid w:val="00AD3666"/>
    <w:rsid w:val="00AE2F3A"/>
    <w:rsid w:val="00AF122A"/>
    <w:rsid w:val="00B11618"/>
    <w:rsid w:val="00B11A29"/>
    <w:rsid w:val="00B11C10"/>
    <w:rsid w:val="00B14E09"/>
    <w:rsid w:val="00B23535"/>
    <w:rsid w:val="00B60B5C"/>
    <w:rsid w:val="00B8500D"/>
    <w:rsid w:val="00B953FE"/>
    <w:rsid w:val="00BC44DF"/>
    <w:rsid w:val="00BD4F03"/>
    <w:rsid w:val="00BE3459"/>
    <w:rsid w:val="00BE668C"/>
    <w:rsid w:val="00BF2520"/>
    <w:rsid w:val="00BF3C4A"/>
    <w:rsid w:val="00BF76EC"/>
    <w:rsid w:val="00C33461"/>
    <w:rsid w:val="00C61357"/>
    <w:rsid w:val="00C74878"/>
    <w:rsid w:val="00CA199F"/>
    <w:rsid w:val="00CC31F2"/>
    <w:rsid w:val="00CD4AF6"/>
    <w:rsid w:val="00CE56D9"/>
    <w:rsid w:val="00D07B9E"/>
    <w:rsid w:val="00D14F5A"/>
    <w:rsid w:val="00D60A46"/>
    <w:rsid w:val="00D64E93"/>
    <w:rsid w:val="00D731F1"/>
    <w:rsid w:val="00D82D20"/>
    <w:rsid w:val="00D9322F"/>
    <w:rsid w:val="00DA7606"/>
    <w:rsid w:val="00DB0013"/>
    <w:rsid w:val="00DC734F"/>
    <w:rsid w:val="00DD3065"/>
    <w:rsid w:val="00DE3D37"/>
    <w:rsid w:val="00E15E02"/>
    <w:rsid w:val="00E260ED"/>
    <w:rsid w:val="00E27F31"/>
    <w:rsid w:val="00E828C5"/>
    <w:rsid w:val="00E94D02"/>
    <w:rsid w:val="00EA3ED4"/>
    <w:rsid w:val="00EC1A99"/>
    <w:rsid w:val="00EF0341"/>
    <w:rsid w:val="00EF06B1"/>
    <w:rsid w:val="00F10C70"/>
    <w:rsid w:val="00F333B0"/>
    <w:rsid w:val="00F639F1"/>
    <w:rsid w:val="00F96882"/>
    <w:rsid w:val="00F97753"/>
    <w:rsid w:val="00FA59F4"/>
    <w:rsid w:val="00FA7CF3"/>
    <w:rsid w:val="00FC17E3"/>
    <w:rsid w:val="00FE085C"/>
    <w:rsid w:val="00FE4699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D5E5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8500D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4F79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7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79D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7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79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9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9D4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D463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D463C"/>
    <w:rPr>
      <w:rFonts w:cs="Times New Roman"/>
      <w:i/>
      <w:iCs/>
    </w:rPr>
  </w:style>
  <w:style w:type="paragraph" w:customStyle="1" w:styleId="1">
    <w:name w:val="Знак Знак1 Знак"/>
    <w:basedOn w:val="Normal"/>
    <w:uiPriority w:val="99"/>
    <w:rsid w:val="00D93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EA3ED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A3ED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1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kern w:val="32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E67E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EA3ED4"/>
    <w:rPr>
      <w:rFonts w:cs="Times New Roman"/>
      <w:bCs/>
      <w:kern w:val="32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A80D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184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B8F9E4E5FFABBA518DB34A6364D4E12017DC87910E1B3EB13F4C588A695C1EBD198754D92F07D6A791FXF62G" TargetMode="External"/><Relationship Id="rId13" Type="http://schemas.openxmlformats.org/officeDocument/2006/relationships/hyperlink" Target="consultantplus://offline/ref=04553548CDE2D1783FE2DFF91D6B20217B9948800C2ED46E1C2A6F88808C59E4685CAF5AAE1451C9B12910HCr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3B8F9E4E5FFABBA518DB34A6364D4E12017DC87910E1B3EB13F4C588A695C1EBD198754D92F07D6A791BXF6DG" TargetMode="External"/><Relationship Id="rId12" Type="http://schemas.openxmlformats.org/officeDocument/2006/relationships/hyperlink" Target="consultantplus://offline/ref=DB47F85787551F9420A8060A3D60A58F41CDA72623880FEFC1CD583F2614EDE0D70078EEF295AE7F54C15EpBL3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553548CDE2D1783FE2DFF91D6B20217B9948800C2ED46E1C2A6F88808C59E4685CAF5AAE1451C9B12910HCr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3B8F9E4E5FFABBA518DB34A6364D4E12017DC87910E1B3EB13F4C588A695C1EBD198754D92F07D6A791FXF62G" TargetMode="External"/><Relationship Id="rId11" Type="http://schemas.openxmlformats.org/officeDocument/2006/relationships/hyperlink" Target="consultantplus://offline/ref=D1A159B80B94C5E205E3F4C8191E61CFB1F78854917E75DD67F183E1A586FB71FDE951A348A62F65098966q0kBL" TargetMode="External"/><Relationship Id="rId5" Type="http://schemas.openxmlformats.org/officeDocument/2006/relationships/hyperlink" Target="consultantplus://offline/ref=673B8F9E4E5FFABBA518DB34A6364D4E12017DC87910E1B3EB13F4C588A695C1EBD198754D92F07D6A791BXF6DG" TargetMode="External"/><Relationship Id="rId15" Type="http://schemas.openxmlformats.org/officeDocument/2006/relationships/hyperlink" Target="consultantplus://offline/ref=04553548CDE2D1783FE2DFF91D6B20217B9948800C2ED46E1C2A6F88808C59E4685CAF5AAE1451C9B12911HCrCF" TargetMode="External"/><Relationship Id="rId10" Type="http://schemas.openxmlformats.org/officeDocument/2006/relationships/hyperlink" Target="consultantplus://offline/ref=DB47F85787551F9420A8060A3D60A58F41CDA72623880FEFC1CD583F2614EDE0D70078EEF295AE7F54C15EpBL3L" TargetMode="External"/><Relationship Id="rId4" Type="http://schemas.openxmlformats.org/officeDocument/2006/relationships/hyperlink" Target="consultantplus://offline/ref=673B8F9E4E5FFABBA518DB34A6364D4E12017DC87910E1B3EB13F4C588A695C1EBD198754D92F07D6A791AXF64G" TargetMode="External"/><Relationship Id="rId9" Type="http://schemas.openxmlformats.org/officeDocument/2006/relationships/hyperlink" Target="consultantplus://offline/ref=DB47F85787551F9420A8060A3D60A58F41CDA72623880FEFC1CD583F2614EDE0D70078EEF295AE7F54C15EpBL3L" TargetMode="External"/><Relationship Id="rId14" Type="http://schemas.openxmlformats.org/officeDocument/2006/relationships/hyperlink" Target="consultantplus://offline/ref=04553548CDE2D1783FE2DFF91D6B20217B9948800C2ED46E1C2A6F88808C59E4685CAF5AAE1451C9B12910HCr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26</Pages>
  <Words>8428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subject/>
  <dc:creator>Кочетков</dc:creator>
  <cp:keywords/>
  <dc:description/>
  <cp:lastModifiedBy>Пользователь</cp:lastModifiedBy>
  <cp:revision>41</cp:revision>
  <cp:lastPrinted>2018-12-21T11:55:00Z</cp:lastPrinted>
  <dcterms:created xsi:type="dcterms:W3CDTF">2015-05-29T10:43:00Z</dcterms:created>
  <dcterms:modified xsi:type="dcterms:W3CDTF">2018-12-27T05:55:00Z</dcterms:modified>
</cp:coreProperties>
</file>