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92" w:rsidRPr="006D3A37" w:rsidRDefault="00AC4292" w:rsidP="006D3A37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6D3A37">
        <w:rPr>
          <w:b/>
          <w:sz w:val="28"/>
          <w:szCs w:val="28"/>
        </w:rPr>
        <w:t>ГЛАВА ГОРОДА ДИМИТРОВГРАДА</w:t>
      </w:r>
    </w:p>
    <w:p w:rsidR="00AC4292" w:rsidRPr="006D3A37" w:rsidRDefault="00AC4292" w:rsidP="006D3A37">
      <w:pPr>
        <w:tabs>
          <w:tab w:val="center" w:pos="4859"/>
          <w:tab w:val="left" w:pos="6720"/>
        </w:tabs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6D3A37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C4292" w:rsidRPr="006D3A37" w:rsidRDefault="00AC4292" w:rsidP="006D3A37">
      <w:pPr>
        <w:tabs>
          <w:tab w:val="center" w:pos="4859"/>
          <w:tab w:val="left" w:pos="6720"/>
        </w:tabs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AC4292" w:rsidRPr="004B1367" w:rsidRDefault="00AC4292" w:rsidP="006D3A37">
      <w:pPr>
        <w:pStyle w:val="Header"/>
        <w:shd w:val="clear" w:color="auto" w:fill="FFFFFF"/>
        <w:jc w:val="center"/>
        <w:rPr>
          <w:b/>
          <w:sz w:val="36"/>
        </w:rPr>
      </w:pPr>
      <w:r w:rsidRPr="004B1367">
        <w:rPr>
          <w:b/>
          <w:sz w:val="36"/>
        </w:rPr>
        <w:t>РАСПОРЯЖЕНИЕ</w:t>
      </w:r>
    </w:p>
    <w:p w:rsidR="00AC4292" w:rsidRPr="006D3A37" w:rsidRDefault="00AC4292" w:rsidP="006D3A37">
      <w:pPr>
        <w:tabs>
          <w:tab w:val="left" w:pos="4230"/>
          <w:tab w:val="left" w:pos="70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292" w:rsidRPr="006D3A37" w:rsidRDefault="00AC4292" w:rsidP="006D3A37">
      <w:pPr>
        <w:tabs>
          <w:tab w:val="left" w:pos="4230"/>
          <w:tab w:val="left" w:pos="70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292" w:rsidRPr="006D3A37" w:rsidRDefault="00AC4292" w:rsidP="006D3A37">
      <w:pPr>
        <w:shd w:val="clear" w:color="auto" w:fill="FFFFFF"/>
        <w:tabs>
          <w:tab w:val="left" w:pos="9498"/>
        </w:tabs>
        <w:ind w:right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D3A37">
        <w:rPr>
          <w:rFonts w:ascii="Times New Roman" w:hAnsi="Times New Roman"/>
          <w:sz w:val="28"/>
          <w:szCs w:val="28"/>
        </w:rPr>
        <w:t xml:space="preserve"> января 2019 года                                                                                     001</w:t>
      </w:r>
      <w:r>
        <w:rPr>
          <w:rFonts w:ascii="Times New Roman" w:hAnsi="Times New Roman"/>
          <w:sz w:val="28"/>
          <w:szCs w:val="28"/>
        </w:rPr>
        <w:t>-р</w:t>
      </w:r>
    </w:p>
    <w:p w:rsidR="00AC4292" w:rsidRDefault="00AC4292"/>
    <w:p w:rsidR="00AC4292" w:rsidRDefault="00AC4292" w:rsidP="006D3A37">
      <w:pPr>
        <w:tabs>
          <w:tab w:val="left" w:pos="18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4292" w:rsidRDefault="00AC4292" w:rsidP="00316833">
      <w:pPr>
        <w:tabs>
          <w:tab w:val="left" w:pos="18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833">
        <w:rPr>
          <w:rFonts w:ascii="Times New Roman" w:hAnsi="Times New Roman"/>
          <w:b/>
          <w:sz w:val="28"/>
          <w:szCs w:val="28"/>
        </w:rPr>
        <w:t xml:space="preserve">О вступлении в должность Главы города Димитровграда </w:t>
      </w:r>
    </w:p>
    <w:p w:rsidR="00AC4292" w:rsidRDefault="00AC4292" w:rsidP="00316833">
      <w:pPr>
        <w:tabs>
          <w:tab w:val="left" w:pos="18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833">
        <w:rPr>
          <w:rFonts w:ascii="Times New Roman" w:hAnsi="Times New Roman"/>
          <w:b/>
          <w:sz w:val="28"/>
          <w:szCs w:val="28"/>
        </w:rPr>
        <w:t>Ульяновской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6833">
        <w:rPr>
          <w:rFonts w:ascii="Times New Roman" w:hAnsi="Times New Roman"/>
          <w:b/>
          <w:sz w:val="28"/>
          <w:szCs w:val="28"/>
        </w:rPr>
        <w:t>области</w:t>
      </w:r>
    </w:p>
    <w:p w:rsidR="00AC4292" w:rsidRDefault="00AC4292" w:rsidP="00316833">
      <w:pPr>
        <w:tabs>
          <w:tab w:val="left" w:pos="18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292" w:rsidRDefault="00AC4292" w:rsidP="007644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33">
        <w:rPr>
          <w:rFonts w:ascii="Times New Roman" w:hAnsi="Times New Roman"/>
          <w:sz w:val="28"/>
          <w:szCs w:val="28"/>
        </w:rPr>
        <w:t>В соответствии со статьей 36 Устава муниципального образования «Город Димитровград» Ульянов</w:t>
      </w:r>
      <w:r>
        <w:rPr>
          <w:rFonts w:ascii="Times New Roman" w:hAnsi="Times New Roman"/>
          <w:sz w:val="28"/>
          <w:szCs w:val="28"/>
        </w:rPr>
        <w:t>с</w:t>
      </w:r>
      <w:r w:rsidRPr="00316833">
        <w:rPr>
          <w:rFonts w:ascii="Times New Roman" w:hAnsi="Times New Roman"/>
          <w:sz w:val="28"/>
          <w:szCs w:val="28"/>
        </w:rPr>
        <w:t>кой области и на основании решения Городской Думы города Димитровграда Ульяновской области «Об избрании Главы города Димитровграда Ульяновской области» от 23 января 2019 года №11/</w:t>
      </w:r>
      <w:r>
        <w:rPr>
          <w:rFonts w:ascii="Times New Roman" w:hAnsi="Times New Roman"/>
          <w:sz w:val="28"/>
          <w:szCs w:val="28"/>
        </w:rPr>
        <w:t>98:</w:t>
      </w:r>
    </w:p>
    <w:p w:rsidR="00AC4292" w:rsidRDefault="00AC4292" w:rsidP="00764440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1.ПРИСТУПАЮ к обязанностям Главы города Димитровграда Ульяновской области с правом первой подписи с 23 декабря 2019 года.</w:t>
      </w:r>
    </w:p>
    <w:p w:rsidR="00AC4292" w:rsidRDefault="00AC4292" w:rsidP="0076444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292" w:rsidRDefault="00AC4292" w:rsidP="0076444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292" w:rsidRDefault="00AC4292" w:rsidP="0076444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292" w:rsidRDefault="00AC4292" w:rsidP="0031683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Димитровграда</w:t>
      </w:r>
    </w:p>
    <w:p w:rsidR="00AC4292" w:rsidRPr="00316833" w:rsidRDefault="00AC4292" w:rsidP="0031683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                                                                              П.Л.Архипов</w:t>
      </w:r>
    </w:p>
    <w:sectPr w:rsidR="00AC4292" w:rsidRPr="00316833" w:rsidSect="00764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833"/>
    <w:rsid w:val="000E1EF0"/>
    <w:rsid w:val="00130B6E"/>
    <w:rsid w:val="00164148"/>
    <w:rsid w:val="001B4B9D"/>
    <w:rsid w:val="002602D4"/>
    <w:rsid w:val="002D126E"/>
    <w:rsid w:val="00316833"/>
    <w:rsid w:val="00447579"/>
    <w:rsid w:val="004B1367"/>
    <w:rsid w:val="005A0A99"/>
    <w:rsid w:val="005B4CBB"/>
    <w:rsid w:val="006C79E0"/>
    <w:rsid w:val="006D3A37"/>
    <w:rsid w:val="00711AC3"/>
    <w:rsid w:val="00764440"/>
    <w:rsid w:val="007F3AD4"/>
    <w:rsid w:val="008D1495"/>
    <w:rsid w:val="00914858"/>
    <w:rsid w:val="00A32D4B"/>
    <w:rsid w:val="00AC4292"/>
    <w:rsid w:val="00C27816"/>
    <w:rsid w:val="00C40948"/>
    <w:rsid w:val="00C860FD"/>
    <w:rsid w:val="00DF0961"/>
    <w:rsid w:val="00E254D9"/>
    <w:rsid w:val="00E31757"/>
    <w:rsid w:val="00F72F93"/>
    <w:rsid w:val="00F9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F93"/>
    <w:rPr>
      <w:rFonts w:ascii="Times New Roman" w:hAnsi="Times New Roman" w:cs="Times New Roman"/>
      <w:sz w:val="2"/>
      <w:lang w:eastAsia="en-US"/>
    </w:rPr>
  </w:style>
  <w:style w:type="paragraph" w:customStyle="1" w:styleId="msonormalcxspmiddle">
    <w:name w:val="msonormalcxspmiddle"/>
    <w:basedOn w:val="Normal"/>
    <w:uiPriority w:val="99"/>
    <w:rsid w:val="006D3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aliases w:val="Знак Знак Знак Знак,Знак Знак,Знак"/>
    <w:basedOn w:val="Normal"/>
    <w:link w:val="HeaderChar1"/>
    <w:uiPriority w:val="99"/>
    <w:rsid w:val="006D3A3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30"/>
      <w:szCs w:val="20"/>
      <w:lang w:eastAsia="ru-RU"/>
    </w:rPr>
  </w:style>
  <w:style w:type="character" w:customStyle="1" w:styleId="HeaderChar">
    <w:name w:val="Header Char"/>
    <w:aliases w:val="Знак Знак Знак Знак Char,Знак Знак Char,Знак Char"/>
    <w:basedOn w:val="DefaultParagraphFont"/>
    <w:link w:val="Header"/>
    <w:uiPriority w:val="99"/>
    <w:semiHidden/>
    <w:rsid w:val="000212A7"/>
    <w:rPr>
      <w:lang w:eastAsia="en-US"/>
    </w:rPr>
  </w:style>
  <w:style w:type="character" w:customStyle="1" w:styleId="HeaderChar1">
    <w:name w:val="Header Char1"/>
    <w:aliases w:val="Знак Знак Знак Знак Char1,Знак Знак Char1,Знак Char1"/>
    <w:basedOn w:val="DefaultParagraphFont"/>
    <w:link w:val="Header"/>
    <w:uiPriority w:val="99"/>
    <w:locked/>
    <w:rsid w:val="006D3A37"/>
    <w:rPr>
      <w:rFonts w:cs="Times New Roman"/>
      <w:sz w:val="3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117</Words>
  <Characters>668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Пользователь</cp:lastModifiedBy>
  <cp:revision>5</cp:revision>
  <cp:lastPrinted>2019-01-23T12:55:00Z</cp:lastPrinted>
  <dcterms:created xsi:type="dcterms:W3CDTF">2019-01-23T12:05:00Z</dcterms:created>
  <dcterms:modified xsi:type="dcterms:W3CDTF">2019-01-23T13:06:00Z</dcterms:modified>
</cp:coreProperties>
</file>