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5C" w:rsidRPr="004528CA" w:rsidRDefault="0094565C" w:rsidP="004528CA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4528CA">
        <w:rPr>
          <w:b/>
          <w:sz w:val="28"/>
          <w:szCs w:val="28"/>
        </w:rPr>
        <w:t>ГЛАВА ГОРОДА ДИМИТРОВГРАДА</w:t>
      </w:r>
    </w:p>
    <w:p w:rsidR="0094565C" w:rsidRPr="004528CA" w:rsidRDefault="0094565C" w:rsidP="004528CA">
      <w:pPr>
        <w:tabs>
          <w:tab w:val="center" w:pos="4859"/>
          <w:tab w:val="left" w:pos="672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4528CA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94565C" w:rsidRPr="004528CA" w:rsidRDefault="0094565C" w:rsidP="004528CA">
      <w:pPr>
        <w:tabs>
          <w:tab w:val="center" w:pos="4859"/>
          <w:tab w:val="left" w:pos="672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94565C" w:rsidRPr="004528CA" w:rsidRDefault="0094565C" w:rsidP="004528CA">
      <w:p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8C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4565C" w:rsidRPr="004528CA" w:rsidRDefault="0094565C" w:rsidP="004528CA">
      <w:p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65C" w:rsidRPr="004528CA" w:rsidRDefault="0094565C" w:rsidP="004528CA">
      <w:p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65C" w:rsidRPr="004528CA" w:rsidRDefault="0094565C" w:rsidP="004528CA">
      <w:pPr>
        <w:shd w:val="clear" w:color="auto" w:fill="FFFFFF"/>
        <w:tabs>
          <w:tab w:val="left" w:pos="9498"/>
        </w:tabs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528CA">
        <w:rPr>
          <w:rFonts w:ascii="Times New Roman" w:hAnsi="Times New Roman"/>
          <w:sz w:val="28"/>
          <w:szCs w:val="28"/>
        </w:rPr>
        <w:t xml:space="preserve"> февраля 2019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010</w:t>
      </w:r>
    </w:p>
    <w:p w:rsidR="0094565C" w:rsidRDefault="0094565C" w:rsidP="00860E17">
      <w:pPr>
        <w:pStyle w:val="a"/>
        <w:rPr>
          <w:rFonts w:ascii="Arial" w:hAnsi="Arial" w:cs="Arial"/>
          <w:b/>
          <w:bCs/>
          <w:sz w:val="26"/>
          <w:szCs w:val="26"/>
        </w:rPr>
      </w:pPr>
    </w:p>
    <w:p w:rsidR="0094565C" w:rsidRDefault="0094565C" w:rsidP="00860E17">
      <w:pPr>
        <w:pStyle w:val="a"/>
        <w:jc w:val="center"/>
        <w:rPr>
          <w:b/>
          <w:sz w:val="28"/>
          <w:szCs w:val="28"/>
        </w:rPr>
      </w:pPr>
    </w:p>
    <w:p w:rsidR="0094565C" w:rsidRPr="00867232" w:rsidRDefault="0094565C" w:rsidP="00860E1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23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67232">
        <w:rPr>
          <w:rFonts w:ascii="Times New Roman" w:hAnsi="Times New Roman" w:cs="Times New Roman"/>
          <w:b/>
          <w:bCs/>
          <w:sz w:val="28"/>
          <w:szCs w:val="28"/>
        </w:rPr>
        <w:t xml:space="preserve">орядка разрешения разногласий, возникающих по результатам проведения </w:t>
      </w:r>
      <w:r w:rsidRPr="006836A1">
        <w:rPr>
          <w:rFonts w:ascii="Times New Roman" w:hAnsi="Times New Roman" w:cs="Times New Roman"/>
          <w:b/>
          <w:sz w:val="28"/>
          <w:szCs w:val="28"/>
        </w:rPr>
        <w:t>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положений, необоснованно затрудняющих осуществление предпринимательской и инвестиционной деятельности</w:t>
      </w:r>
    </w:p>
    <w:p w:rsidR="0094565C" w:rsidRPr="00867232" w:rsidRDefault="0094565C" w:rsidP="00860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565C" w:rsidRPr="008C193D" w:rsidRDefault="0094565C" w:rsidP="006C5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5 Закона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постановлением Администрации города Димитровграда Ульяновской области от </w:t>
      </w:r>
      <w:r w:rsidRPr="008C193D">
        <w:rPr>
          <w:rFonts w:ascii="Times New Roman" w:hAnsi="Times New Roman"/>
          <w:sz w:val="28"/>
          <w:szCs w:val="28"/>
        </w:rPr>
        <w:t>24.12.2018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C193D">
        <w:rPr>
          <w:rFonts w:ascii="Times New Roman" w:hAnsi="Times New Roman"/>
          <w:sz w:val="28"/>
          <w:szCs w:val="28"/>
        </w:rPr>
        <w:t xml:space="preserve"> № 2819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8C193D">
        <w:rPr>
          <w:rFonts w:ascii="Times New Roman" w:hAnsi="Times New Roman"/>
          <w:sz w:val="28"/>
          <w:szCs w:val="28"/>
        </w:rPr>
        <w:t>орядка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8C193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Pr="008C193D">
        <w:rPr>
          <w:rFonts w:ascii="Times New Roman" w:hAnsi="Times New Roman"/>
          <w:bCs/>
          <w:sz w:val="28"/>
          <w:szCs w:val="28"/>
        </w:rPr>
        <w:t xml:space="preserve"> в целях </w:t>
      </w:r>
      <w:r w:rsidRPr="008C193D">
        <w:rPr>
          <w:rFonts w:ascii="Times New Roman" w:hAnsi="Times New Roman"/>
          <w:sz w:val="28"/>
          <w:szCs w:val="28"/>
        </w:rPr>
        <w:t>разрешения разногласий, возникающих по результатам проведения экспертизы муниципальных нормативных правовых актов органов местного самоуправления города Димитровграда Ульяновской области, затрагивающих вопросы осуществления предпринимательской и инвестиционной деятельности,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3D">
        <w:rPr>
          <w:rFonts w:ascii="Times New Roman" w:hAnsi="Times New Roman"/>
          <w:sz w:val="28"/>
          <w:szCs w:val="28"/>
        </w:rPr>
        <w:t>ю:</w:t>
      </w:r>
    </w:p>
    <w:p w:rsidR="0094565C" w:rsidRDefault="0094565C" w:rsidP="006C59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193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8C193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C193D">
        <w:t xml:space="preserve"> </w:t>
      </w:r>
      <w:r w:rsidRPr="008C193D">
        <w:rPr>
          <w:rFonts w:ascii="Times New Roman" w:hAnsi="Times New Roman" w:cs="Times New Roman"/>
          <w:bCs/>
          <w:sz w:val="28"/>
          <w:szCs w:val="28"/>
        </w:rPr>
        <w:t xml:space="preserve">разрешения разногласий, возникающих по результатам проведения </w:t>
      </w:r>
      <w:r w:rsidRPr="008C193D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8C193D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Pr="008C193D">
        <w:rPr>
          <w:rFonts w:ascii="Times New Roman" w:hAnsi="Times New Roman" w:cs="Times New Roman"/>
          <w:sz w:val="28"/>
          <w:szCs w:val="28"/>
        </w:rPr>
        <w:t>.</w:t>
      </w:r>
    </w:p>
    <w:p w:rsidR="0094565C" w:rsidRPr="008C193D" w:rsidRDefault="0094565C" w:rsidP="00706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7B39">
        <w:rPr>
          <w:rFonts w:ascii="Times New Roman" w:hAnsi="Times New Roman"/>
          <w:sz w:val="28"/>
          <w:szCs w:val="28"/>
        </w:rPr>
        <w:t>.Установи</w:t>
      </w:r>
      <w:r>
        <w:rPr>
          <w:rFonts w:ascii="Times New Roman" w:hAnsi="Times New Roman"/>
          <w:sz w:val="28"/>
          <w:szCs w:val="28"/>
        </w:rPr>
        <w:t xml:space="preserve">ть, что настоящее постановление подлежит </w:t>
      </w:r>
      <w:r w:rsidRPr="00D67B39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опубликованию и размещению на официальном сайте Администрации города Димитровграда Ульяновской области в информационно-телекоммуникационной сети «Интернет» (</w:t>
      </w:r>
      <w:hyperlink r:id="rId6" w:history="1">
        <w:r w:rsidRPr="00587D6B">
          <w:rPr>
            <w:rStyle w:val="Hyperlink"/>
            <w:rFonts w:ascii="Times New Roman" w:hAnsi="Times New Roman"/>
            <w:color w:val="000000"/>
            <w:sz w:val="28"/>
            <w:szCs w:val="28"/>
          </w:rPr>
          <w:t>www.dimitrovgrad.ru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4565C" w:rsidRPr="008C193D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193D">
        <w:rPr>
          <w:rFonts w:ascii="Times New Roman" w:hAnsi="Times New Roman"/>
          <w:sz w:val="28"/>
          <w:szCs w:val="28"/>
        </w:rPr>
        <w:t xml:space="preserve">.Контроль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C193D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8C193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94565C" w:rsidRPr="008C193D" w:rsidRDefault="0094565C" w:rsidP="0070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65C" w:rsidRDefault="0094565C" w:rsidP="00706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65C" w:rsidRPr="008C193D" w:rsidRDefault="0094565C" w:rsidP="00706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65C" w:rsidRPr="008C193D" w:rsidRDefault="0094565C" w:rsidP="00E43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193D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4565C" w:rsidRPr="008C193D" w:rsidRDefault="0094565C" w:rsidP="00E43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193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города </w:t>
      </w:r>
      <w:r w:rsidRPr="008C193D">
        <w:rPr>
          <w:rFonts w:ascii="Times New Roman" w:hAnsi="Times New Roman" w:cs="Times New Roman"/>
          <w:sz w:val="28"/>
          <w:szCs w:val="28"/>
        </w:rPr>
        <w:tab/>
      </w:r>
      <w:r w:rsidRPr="008C193D">
        <w:rPr>
          <w:rFonts w:ascii="Times New Roman" w:hAnsi="Times New Roman" w:cs="Times New Roman"/>
          <w:sz w:val="28"/>
          <w:szCs w:val="28"/>
        </w:rPr>
        <w:tab/>
      </w:r>
      <w:r w:rsidRPr="008C193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8C193D">
        <w:rPr>
          <w:rFonts w:ascii="Times New Roman" w:hAnsi="Times New Roman" w:cs="Times New Roman"/>
          <w:sz w:val="28"/>
          <w:szCs w:val="28"/>
        </w:rPr>
        <w:tab/>
      </w:r>
      <w:r w:rsidRPr="008C193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193D">
        <w:rPr>
          <w:rFonts w:ascii="Times New Roman" w:hAnsi="Times New Roman" w:cs="Times New Roman"/>
          <w:sz w:val="28"/>
          <w:szCs w:val="28"/>
        </w:rPr>
        <w:t xml:space="preserve">  А.Р.Гадальшин</w:t>
      </w:r>
    </w:p>
    <w:p w:rsidR="0094565C" w:rsidRPr="008C193D" w:rsidRDefault="0094565C" w:rsidP="0086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65C" w:rsidRPr="008C193D" w:rsidRDefault="0094565C" w:rsidP="0086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65C" w:rsidRPr="008C193D" w:rsidRDefault="0094565C" w:rsidP="0086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65C" w:rsidRPr="008C193D" w:rsidRDefault="0094565C" w:rsidP="0086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860E17">
      <w:pPr>
        <w:rPr>
          <w:rFonts w:ascii="Times New Roman" w:hAnsi="Times New Roman"/>
          <w:sz w:val="28"/>
          <w:szCs w:val="28"/>
        </w:rPr>
      </w:pPr>
    </w:p>
    <w:p w:rsidR="0094565C" w:rsidRDefault="0094565C" w:rsidP="00FD15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4565C" w:rsidRDefault="0094565C" w:rsidP="00FD154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4565C" w:rsidRDefault="0094565C" w:rsidP="00FD154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94565C" w:rsidRDefault="0094565C" w:rsidP="00FD154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ПРИЛОЖЕНИЕ</w:t>
      </w:r>
    </w:p>
    <w:p w:rsidR="0094565C" w:rsidRDefault="0094565C" w:rsidP="00FD154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4565C" w:rsidRDefault="0094565C" w:rsidP="00FD154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 постановлению </w:t>
      </w:r>
    </w:p>
    <w:p w:rsidR="0094565C" w:rsidRDefault="0094565C" w:rsidP="00FD154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Главы города </w:t>
      </w:r>
    </w:p>
    <w:p w:rsidR="0094565C" w:rsidRDefault="0094565C" w:rsidP="00FD154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от ________№_____</w:t>
      </w:r>
    </w:p>
    <w:p w:rsidR="0094565C" w:rsidRPr="008C193D" w:rsidRDefault="0094565C" w:rsidP="00860E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65C" w:rsidRPr="008C193D" w:rsidRDefault="0094565C" w:rsidP="007062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93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4565C" w:rsidRPr="008C193D" w:rsidRDefault="0094565C" w:rsidP="007062B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93D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разногласий, возникающих по результатам проведения </w:t>
      </w:r>
      <w:r w:rsidRPr="008C193D">
        <w:rPr>
          <w:rFonts w:ascii="Times New Roman" w:hAnsi="Times New Roman" w:cs="Times New Roman"/>
          <w:b/>
          <w:sz w:val="28"/>
          <w:szCs w:val="28"/>
        </w:rPr>
        <w:t>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положений, необоснованно затрудняющих осуществление предпринимательской и инвестиционной деятельности</w:t>
      </w:r>
    </w:p>
    <w:p w:rsidR="0094565C" w:rsidRPr="008C193D" w:rsidRDefault="0094565C" w:rsidP="00860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565C" w:rsidRPr="008C193D" w:rsidRDefault="0094565C" w:rsidP="006C59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193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C193D">
        <w:rPr>
          <w:rFonts w:ascii="Times New Roman" w:hAnsi="Times New Roman" w:cs="Times New Roman"/>
          <w:bCs/>
          <w:sz w:val="28"/>
          <w:szCs w:val="28"/>
        </w:rPr>
        <w:t xml:space="preserve">разрешения разногласий, возникающих по результатам проведения </w:t>
      </w:r>
      <w:r w:rsidRPr="008C193D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8C193D">
        <w:rPr>
          <w:rFonts w:ascii="Times New Roman" w:hAnsi="Times New Roman"/>
          <w:bCs/>
          <w:sz w:val="28"/>
          <w:szCs w:val="28"/>
        </w:rPr>
        <w:t xml:space="preserve"> (далее по тексту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C193D">
        <w:rPr>
          <w:rFonts w:ascii="Times New Roman" w:hAnsi="Times New Roman"/>
          <w:bCs/>
          <w:sz w:val="28"/>
          <w:szCs w:val="28"/>
        </w:rPr>
        <w:t>настоящий Порядок)</w:t>
      </w:r>
      <w:r>
        <w:rPr>
          <w:rFonts w:ascii="Times New Roman" w:hAnsi="Times New Roman"/>
          <w:bCs/>
          <w:sz w:val="28"/>
          <w:szCs w:val="28"/>
        </w:rPr>
        <w:t>,</w:t>
      </w:r>
      <w:r w:rsidRPr="008C193D">
        <w:rPr>
          <w:rFonts w:ascii="Times New Roman" w:hAnsi="Times New Roman"/>
          <w:bCs/>
          <w:sz w:val="28"/>
          <w:szCs w:val="28"/>
        </w:rPr>
        <w:t xml:space="preserve"> разработан в целях </w:t>
      </w:r>
      <w:r w:rsidRPr="008C193D">
        <w:rPr>
          <w:rFonts w:ascii="Times New Roman" w:hAnsi="Times New Roman" w:cs="Times New Roman"/>
          <w:sz w:val="28"/>
          <w:szCs w:val="28"/>
        </w:rPr>
        <w:t>разрешения разногласий, возникающих по результатам проведения экспертизы муниципальных нормативных правовых актов органов местного самоуправления города Димитровграда Ульяновской области,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экспертиза).</w:t>
      </w:r>
    </w:p>
    <w:p w:rsidR="0094565C" w:rsidRPr="008C193D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3D">
        <w:rPr>
          <w:rFonts w:ascii="Times New Roman" w:hAnsi="Times New Roman"/>
          <w:sz w:val="28"/>
          <w:szCs w:val="28"/>
        </w:rPr>
        <w:t xml:space="preserve">2.В случае несогласия с выводами, содержащимися в заключении об экспертизе, подготовленном Управлением социально-экономического развития Администрации города </w:t>
      </w:r>
      <w:r>
        <w:rPr>
          <w:rFonts w:ascii="Times New Roman" w:hAnsi="Times New Roman"/>
          <w:sz w:val="28"/>
          <w:szCs w:val="28"/>
        </w:rPr>
        <w:t xml:space="preserve">Димитровграда Ульяновской области </w:t>
      </w:r>
      <w:r w:rsidRPr="008C193D">
        <w:rPr>
          <w:rFonts w:ascii="Times New Roman" w:hAnsi="Times New Roman"/>
          <w:sz w:val="28"/>
          <w:szCs w:val="28"/>
        </w:rPr>
        <w:t>(далее по тексту - Управление), должностное лицо, получившее заключение, или уполномоченное им должностное лицо (далее по тексту - должностное лицо) не позднее 10 рабочих дней со дня получения заключения направляет в Управление мотивированный ответ о несогласии с содержащимися в нем выводами (отдельными положениями заключения).</w:t>
      </w:r>
    </w:p>
    <w:p w:rsidR="0094565C" w:rsidRPr="008C193D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48"/>
      <w:bookmarkStart w:id="1" w:name="Par0"/>
      <w:bookmarkEnd w:id="0"/>
      <w:bookmarkEnd w:id="1"/>
      <w:r w:rsidRPr="008C193D">
        <w:rPr>
          <w:rFonts w:ascii="Times New Roman" w:hAnsi="Times New Roman"/>
          <w:sz w:val="28"/>
          <w:szCs w:val="28"/>
        </w:rPr>
        <w:t>3.Управление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в письменной форме уведомляет должностное лицо:</w:t>
      </w:r>
    </w:p>
    <w:p w:rsidR="0094565C" w:rsidRPr="008C193D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C193D">
        <w:rPr>
          <w:rFonts w:ascii="Times New Roman" w:hAnsi="Times New Roman"/>
          <w:sz w:val="28"/>
          <w:szCs w:val="28"/>
        </w:rPr>
        <w:t>согласии с возражениями на заключение (отдельные положения заключения);</w:t>
      </w:r>
    </w:p>
    <w:p w:rsidR="0094565C" w:rsidRPr="008C193D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</w:t>
      </w:r>
      <w:r w:rsidRPr="008C193D">
        <w:rPr>
          <w:rFonts w:ascii="Times New Roman" w:hAnsi="Times New Roman"/>
          <w:sz w:val="28"/>
          <w:szCs w:val="28"/>
        </w:rPr>
        <w:t>несогласии с возражениями на заключение (отдельные положения заключения).</w:t>
      </w:r>
    </w:p>
    <w:p w:rsidR="0094565C" w:rsidRPr="008C193D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193D">
        <w:rPr>
          <w:rFonts w:ascii="Times New Roman" w:hAnsi="Times New Roman"/>
          <w:sz w:val="28"/>
          <w:szCs w:val="28"/>
        </w:rPr>
        <w:t xml:space="preserve">случае несогласия с возражениями должностного лица на заключение (отдельные положения заключения) Управление оформляет </w:t>
      </w:r>
      <w:hyperlink r:id="rId7" w:history="1">
        <w:r w:rsidRPr="008C193D">
          <w:rPr>
            <w:rFonts w:ascii="Times New Roman" w:hAnsi="Times New Roman"/>
            <w:sz w:val="28"/>
            <w:szCs w:val="28"/>
          </w:rPr>
          <w:t>таблицу разногласий</w:t>
        </w:r>
      </w:hyperlink>
      <w:r w:rsidRPr="008C193D">
        <w:rPr>
          <w:rFonts w:ascii="Times New Roman" w:hAnsi="Times New Roman"/>
          <w:sz w:val="28"/>
          <w:szCs w:val="28"/>
        </w:rPr>
        <w:t xml:space="preserve"> к данному нормативному правовому акту по форме, согласно приложению к настоящему Порядку и направляет ее должностному лицу.</w:t>
      </w:r>
    </w:p>
    <w:p w:rsidR="0094565C" w:rsidRPr="00E746A6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6A6">
        <w:rPr>
          <w:rFonts w:ascii="Times New Roman" w:hAnsi="Times New Roman"/>
          <w:sz w:val="28"/>
          <w:szCs w:val="28"/>
        </w:rPr>
        <w:t xml:space="preserve">4.Разрешение разногласий, возникающих по результатам проведения экспертизы, в случае несогласия Управления с представленными возражениями должностного лица и недостижения договоренности по представленным возражениям осуществляется на совещании у Главы города Димитровграда Ульяновской области (далее по тексту – Глава города) с участием заинтересованных лиц, где принимается окончательное решение. </w:t>
      </w:r>
    </w:p>
    <w:p w:rsidR="0094565C" w:rsidRPr="00E746A6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6A6">
        <w:rPr>
          <w:rFonts w:ascii="Times New Roman" w:hAnsi="Times New Roman"/>
          <w:sz w:val="28"/>
          <w:szCs w:val="28"/>
        </w:rPr>
        <w:t xml:space="preserve">Указанное совещание организует и проводит </w:t>
      </w:r>
      <w:r>
        <w:rPr>
          <w:rFonts w:ascii="Times New Roman" w:hAnsi="Times New Roman"/>
          <w:sz w:val="28"/>
          <w:szCs w:val="28"/>
        </w:rPr>
        <w:t>Управление</w:t>
      </w:r>
      <w:r w:rsidRPr="00E746A6">
        <w:rPr>
          <w:rFonts w:ascii="Times New Roman" w:hAnsi="Times New Roman"/>
          <w:sz w:val="28"/>
          <w:szCs w:val="28"/>
        </w:rPr>
        <w:t xml:space="preserve"> в срок не позднее 15 рабочих дней после получения согласно </w:t>
      </w:r>
      <w:hyperlink w:anchor="Par0" w:history="1">
        <w:r w:rsidRPr="00E746A6">
          <w:rPr>
            <w:rFonts w:ascii="Times New Roman" w:hAnsi="Times New Roman"/>
            <w:sz w:val="28"/>
            <w:szCs w:val="28"/>
          </w:rPr>
          <w:t>пункту 3</w:t>
        </w:r>
      </w:hyperlink>
      <w:r w:rsidRPr="00E746A6">
        <w:rPr>
          <w:rFonts w:ascii="Times New Roman" w:hAnsi="Times New Roman"/>
          <w:sz w:val="28"/>
          <w:szCs w:val="28"/>
        </w:rPr>
        <w:t xml:space="preserve"> настоящего Порядка уведомления о несогласии с возражениями на заключение (отдельные положения заключения).</w:t>
      </w:r>
    </w:p>
    <w:p w:rsidR="0094565C" w:rsidRDefault="0094565C" w:rsidP="006C59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6A6">
        <w:rPr>
          <w:rFonts w:ascii="Times New Roman" w:hAnsi="Times New Roman" w:cs="Times New Roman"/>
          <w:sz w:val="28"/>
          <w:szCs w:val="28"/>
        </w:rPr>
        <w:t xml:space="preserve">5.В целях организации совещания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746A6">
        <w:rPr>
          <w:rFonts w:ascii="Times New Roman" w:hAnsi="Times New Roman" w:cs="Times New Roman"/>
          <w:sz w:val="28"/>
          <w:szCs w:val="28"/>
        </w:rPr>
        <w:t xml:space="preserve"> уведомляет Главу города о наличии разногласий по результатам проведения экспертизы, и о необходимости разрешения указанных разногласий с предложением списка заинтересованных лиц, с целью поиска оптимального регулирующего решения. </w:t>
      </w:r>
      <w:r>
        <w:rPr>
          <w:rFonts w:ascii="Times New Roman" w:hAnsi="Times New Roman" w:cs="Times New Roman"/>
          <w:sz w:val="28"/>
          <w:szCs w:val="28"/>
        </w:rPr>
        <w:t>При этом о наличии разногласий по результатам проведения экспертизы муниципального нормативного правового акта Городской Думы города Димитровграда Ульяновской области (далее по тексту - Городская Дума) Управлением  уведомляется Председатель Городской Думы.</w:t>
      </w:r>
    </w:p>
    <w:p w:rsidR="0094565C" w:rsidRPr="00E746A6" w:rsidRDefault="0094565C" w:rsidP="006C59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6A6">
        <w:rPr>
          <w:rFonts w:ascii="Times New Roman" w:hAnsi="Times New Roman" w:cs="Times New Roman"/>
          <w:sz w:val="28"/>
          <w:szCs w:val="28"/>
        </w:rPr>
        <w:t>6.Глава города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</w:t>
      </w:r>
      <w:r>
        <w:rPr>
          <w:rFonts w:ascii="Times New Roman" w:hAnsi="Times New Roman" w:cs="Times New Roman"/>
          <w:sz w:val="28"/>
          <w:szCs w:val="28"/>
        </w:rPr>
        <w:t>. При  наличии разногласий по результатам проведения экспертизы муниципального нормативного правового акта Городской Думы Управлением в список заинтересованных лиц, приглашаемых для разрешения разногласий, в обязательном порядке включается Председатель Городской Думы, который вправе принять участие в совещании самостоятельно либо уполномочить на участие в совещании иное лицо в установленном порядке.</w:t>
      </w:r>
    </w:p>
    <w:p w:rsidR="0094565C" w:rsidRPr="00E746A6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6A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Управление</w:t>
      </w:r>
      <w:r w:rsidRPr="00E746A6">
        <w:rPr>
          <w:rFonts w:ascii="Times New Roman" w:hAnsi="Times New Roman"/>
          <w:sz w:val="28"/>
          <w:szCs w:val="28"/>
        </w:rPr>
        <w:t xml:space="preserve"> извещает всех заинтересованных лиц по списку о дате, времени и месте проведения совещания не позднее чем за 5 рабочих дней до дня его проведения.</w:t>
      </w:r>
    </w:p>
    <w:p w:rsidR="0094565C" w:rsidRPr="00E746A6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6A6">
        <w:rPr>
          <w:rFonts w:ascii="Times New Roman" w:hAnsi="Times New Roman"/>
          <w:sz w:val="28"/>
          <w:szCs w:val="28"/>
        </w:rPr>
        <w:t xml:space="preserve">8.В случае необходимости </w:t>
      </w:r>
      <w:r>
        <w:rPr>
          <w:rFonts w:ascii="Times New Roman" w:hAnsi="Times New Roman"/>
          <w:sz w:val="28"/>
          <w:szCs w:val="28"/>
        </w:rPr>
        <w:t>Управление</w:t>
      </w:r>
      <w:r w:rsidRPr="00E746A6">
        <w:rPr>
          <w:rFonts w:ascii="Times New Roman" w:hAnsi="Times New Roman"/>
          <w:sz w:val="28"/>
          <w:szCs w:val="28"/>
        </w:rPr>
        <w:t xml:space="preserve"> привлекает независимых экспертов для разрешения разногласий, возникающих по результатам проведения экспертизы, с обязательным присутствием их на совещании.</w:t>
      </w:r>
    </w:p>
    <w:p w:rsidR="0094565C" w:rsidRPr="00E746A6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6A6">
        <w:rPr>
          <w:rFonts w:ascii="Times New Roman" w:hAnsi="Times New Roman"/>
          <w:sz w:val="28"/>
          <w:szCs w:val="28"/>
        </w:rPr>
        <w:t>9.Председательствует на совещании Глава города.</w:t>
      </w:r>
    </w:p>
    <w:p w:rsidR="0094565C" w:rsidRPr="00E746A6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6A6">
        <w:rPr>
          <w:rFonts w:ascii="Times New Roman" w:hAnsi="Times New Roman"/>
          <w:sz w:val="28"/>
          <w:szCs w:val="28"/>
        </w:rPr>
        <w:t xml:space="preserve">10.Принимаемые на совещании решения оформляются протоколом подписываемым </w:t>
      </w:r>
      <w:r>
        <w:rPr>
          <w:rFonts w:ascii="Times New Roman" w:hAnsi="Times New Roman"/>
          <w:sz w:val="28"/>
          <w:szCs w:val="28"/>
        </w:rPr>
        <w:t>Главой города</w:t>
      </w:r>
      <w:r w:rsidRPr="00E746A6">
        <w:rPr>
          <w:rFonts w:ascii="Times New Roman" w:hAnsi="Times New Roman"/>
          <w:sz w:val="28"/>
          <w:szCs w:val="28"/>
        </w:rPr>
        <w:t xml:space="preserve">. Протокол должен быть составлен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E746A6">
        <w:rPr>
          <w:rFonts w:ascii="Times New Roman" w:hAnsi="Times New Roman"/>
          <w:sz w:val="28"/>
          <w:szCs w:val="28"/>
        </w:rPr>
        <w:t xml:space="preserve"> не позднее 3 рабочих дней с даты проведения совещания.</w:t>
      </w:r>
    </w:p>
    <w:p w:rsidR="0094565C" w:rsidRPr="00E746A6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6A6">
        <w:rPr>
          <w:rFonts w:ascii="Times New Roman" w:hAnsi="Times New Roman"/>
          <w:sz w:val="28"/>
          <w:szCs w:val="28"/>
        </w:rPr>
        <w:t xml:space="preserve">11.Протокол направляется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E746A6">
        <w:rPr>
          <w:rFonts w:ascii="Times New Roman" w:hAnsi="Times New Roman"/>
          <w:sz w:val="28"/>
          <w:szCs w:val="28"/>
        </w:rPr>
        <w:t>всем участникам совещания и Главе города.</w:t>
      </w:r>
    </w:p>
    <w:p w:rsidR="0094565C" w:rsidRDefault="0094565C" w:rsidP="006C59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746A6">
        <w:rPr>
          <w:rFonts w:ascii="Times New Roman" w:hAnsi="Times New Roman"/>
          <w:sz w:val="28"/>
          <w:szCs w:val="28"/>
        </w:rPr>
        <w:t xml:space="preserve">12.Решение, принятое по результатам рассмотрения разногласий, является обязательным для органов местного самоуправления города </w:t>
      </w:r>
      <w:r>
        <w:rPr>
          <w:rFonts w:ascii="Times New Roman" w:hAnsi="Times New Roman"/>
          <w:sz w:val="28"/>
          <w:szCs w:val="28"/>
        </w:rPr>
        <w:t xml:space="preserve">Димитровграда Ульяновской области </w:t>
      </w:r>
      <w:r w:rsidRPr="00E746A6">
        <w:rPr>
          <w:rFonts w:ascii="Times New Roman" w:hAnsi="Times New Roman"/>
          <w:sz w:val="28"/>
          <w:szCs w:val="28"/>
        </w:rPr>
        <w:t>(должностных лиц органов местного самоуправления города</w:t>
      </w:r>
      <w:r>
        <w:rPr>
          <w:rFonts w:ascii="Times New Roman" w:hAnsi="Times New Roman"/>
          <w:sz w:val="28"/>
          <w:szCs w:val="28"/>
        </w:rPr>
        <w:t xml:space="preserve"> Димитровграда Ульяновской области</w:t>
      </w:r>
      <w:r w:rsidRPr="00E746A6">
        <w:rPr>
          <w:rFonts w:ascii="Times New Roman" w:hAnsi="Times New Roman"/>
          <w:sz w:val="28"/>
          <w:szCs w:val="28"/>
        </w:rPr>
        <w:t>), иных лиц, указанных в протоколе, и подлежит исполнению в срок, указанный в протоколе.</w:t>
      </w:r>
    </w:p>
    <w:p w:rsidR="0094565C" w:rsidRDefault="0094565C" w:rsidP="006C59BF">
      <w:pPr>
        <w:pStyle w:val="ConsPlusNormal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65C" w:rsidRPr="00E746A6" w:rsidRDefault="0094565C" w:rsidP="007062B1">
      <w:pPr>
        <w:pStyle w:val="ConsPlusNormal"/>
        <w:ind w:left="4860" w:hanging="612"/>
        <w:rPr>
          <w:rFonts w:ascii="Times New Roman" w:hAnsi="Times New Roman" w:cs="Times New Roman"/>
          <w:sz w:val="24"/>
          <w:szCs w:val="24"/>
        </w:rPr>
      </w:pPr>
      <w:r w:rsidRPr="00E746A6">
        <w:rPr>
          <w:rFonts w:ascii="Times New Roman" w:hAnsi="Times New Roman" w:cs="Times New Roman"/>
          <w:sz w:val="24"/>
          <w:szCs w:val="24"/>
        </w:rPr>
        <w:t xml:space="preserve">Приложение к Порядку разрешения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46A6">
        <w:rPr>
          <w:rFonts w:ascii="Times New Roman" w:hAnsi="Times New Roman" w:cs="Times New Roman"/>
          <w:sz w:val="24"/>
          <w:szCs w:val="24"/>
        </w:rPr>
        <w:t>разногласий, возникающих по результатам проведения экспертизы</w:t>
      </w:r>
      <w:r w:rsidRPr="00E746A6">
        <w:rPr>
          <w:rFonts w:ascii="Times New Roman" w:hAnsi="Times New Roman"/>
          <w:bCs/>
          <w:sz w:val="24"/>
          <w:szCs w:val="24"/>
        </w:rPr>
        <w:t xml:space="preserve"> муниципальных нормативных правовых актов органов местного самоуправления города Димитровграда Ульяновской области в целях выявления в них положений, необоснованно затрудняющих осуществление предпринимательской и инвестиционной деятельности</w:t>
      </w:r>
    </w:p>
    <w:p w:rsidR="0094565C" w:rsidRPr="00E746A6" w:rsidRDefault="0094565C" w:rsidP="00860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565C" w:rsidRPr="00E746A6" w:rsidRDefault="0094565C" w:rsidP="00860E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6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6A6">
        <w:rPr>
          <w:rFonts w:ascii="Times New Roman" w:hAnsi="Times New Roman" w:cs="Times New Roman"/>
          <w:sz w:val="24"/>
          <w:szCs w:val="24"/>
        </w:rPr>
        <w:t xml:space="preserve">разногласий к муниципальному нормативному </w:t>
      </w: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6A6">
        <w:rPr>
          <w:rFonts w:ascii="Times New Roman" w:hAnsi="Times New Roman" w:cs="Times New Roman"/>
          <w:sz w:val="24"/>
          <w:szCs w:val="24"/>
        </w:rPr>
        <w:t xml:space="preserve">правовому акту органа местного самоуправления </w:t>
      </w: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6A6">
        <w:rPr>
          <w:rFonts w:ascii="Times New Roman" w:hAnsi="Times New Roman" w:cs="Times New Roman"/>
          <w:sz w:val="24"/>
          <w:szCs w:val="24"/>
        </w:rPr>
        <w:t>города Димитровграда Ульяновской области</w:t>
      </w:r>
    </w:p>
    <w:p w:rsidR="0094565C" w:rsidRPr="00E746A6" w:rsidRDefault="0094565C" w:rsidP="00860E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65C" w:rsidRPr="00E746A6" w:rsidRDefault="0094565C" w:rsidP="00860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6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746A6">
        <w:rPr>
          <w:rFonts w:ascii="Times New Roman" w:hAnsi="Times New Roman" w:cs="Times New Roman"/>
          <w:i/>
        </w:rPr>
        <w:t>(наименование муниципального нормативного правового акта органа местного самоуправления</w:t>
      </w:r>
      <w:r>
        <w:rPr>
          <w:rFonts w:ascii="Times New Roman" w:hAnsi="Times New Roman" w:cs="Times New Roman"/>
          <w:i/>
        </w:rPr>
        <w:t xml:space="preserve"> </w:t>
      </w:r>
      <w:r w:rsidRPr="00E746A6">
        <w:rPr>
          <w:rFonts w:ascii="Times New Roman" w:hAnsi="Times New Roman" w:cs="Times New Roman"/>
          <w:i/>
        </w:rPr>
        <w:t>города Димитровграда Ульяновской области)</w:t>
      </w:r>
    </w:p>
    <w:p w:rsidR="0094565C" w:rsidRPr="00E746A6" w:rsidRDefault="0094565C" w:rsidP="00860E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6A6">
        <w:rPr>
          <w:rFonts w:ascii="Times New Roman" w:hAnsi="Times New Roman" w:cs="Times New Roman"/>
          <w:sz w:val="24"/>
          <w:szCs w:val="24"/>
        </w:rPr>
        <w:t xml:space="preserve">По результатам проведения экспертизы муниципального </w:t>
      </w: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6A6">
        <w:rPr>
          <w:rFonts w:ascii="Times New Roman" w:hAnsi="Times New Roman" w:cs="Times New Roman"/>
          <w:sz w:val="24"/>
          <w:szCs w:val="24"/>
        </w:rPr>
        <w:t>нормативного правового акта органа местного самоуправления города Димитровграда Ульяновской области, затрагивающего вопросы</w:t>
      </w: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6A6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6A6">
        <w:rPr>
          <w:rFonts w:ascii="Times New Roman" w:hAnsi="Times New Roman" w:cs="Times New Roman"/>
          <w:sz w:val="24"/>
          <w:szCs w:val="24"/>
        </w:rPr>
        <w:t>(заключение по результатам проведения экспертизы</w:t>
      </w:r>
    </w:p>
    <w:p w:rsidR="0094565C" w:rsidRPr="00E746A6" w:rsidRDefault="0094565C" w:rsidP="00860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6A6">
        <w:rPr>
          <w:rFonts w:ascii="Times New Roman" w:hAnsi="Times New Roman" w:cs="Times New Roman"/>
          <w:sz w:val="24"/>
          <w:szCs w:val="24"/>
        </w:rPr>
        <w:t>от ______________ № _________)</w:t>
      </w:r>
    </w:p>
    <w:p w:rsidR="0094565C" w:rsidRPr="00E746A6" w:rsidRDefault="0094565C" w:rsidP="0086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8"/>
        <w:gridCol w:w="3063"/>
        <w:gridCol w:w="3119"/>
        <w:gridCol w:w="2835"/>
      </w:tblGrid>
      <w:tr w:rsidR="0094565C" w:rsidRPr="00A9064A" w:rsidTr="00E746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E746A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E746A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Замечания и предложения управления социально-экономического развития Администрации города</w:t>
            </w:r>
            <w:r w:rsidRPr="00A90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Димитровграда Ульяновской области</w:t>
            </w:r>
            <w:r w:rsidRPr="00A9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высказанные по результатам проведения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E746A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Обоснование несогласия с замечаниями и предложениями управления социально-экономического развития Администрации города</w:t>
            </w:r>
            <w:r w:rsidRPr="00A90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Димитровграда Ульяновской области</w:t>
            </w:r>
            <w:r w:rsidRPr="00A9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высказанные должностным лицом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E746A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Мотивированное обоснование несогласия с возражениями должностного лица, высказанные управлением социально-экономического развития Администрации города</w:t>
            </w:r>
            <w:r w:rsidRPr="00A90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Димитровграда Ульяновской области</w:t>
            </w:r>
          </w:p>
        </w:tc>
      </w:tr>
      <w:tr w:rsidR="0094565C" w:rsidRPr="00A9064A" w:rsidTr="002755DB"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275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275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275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275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65C" w:rsidRPr="00A9064A" w:rsidTr="002755D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275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275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275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5C" w:rsidRPr="00A9064A" w:rsidRDefault="0094565C" w:rsidP="00275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65C" w:rsidRPr="00E746A6" w:rsidRDefault="0094565C" w:rsidP="0086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65C" w:rsidRPr="00E746A6" w:rsidRDefault="0094565C" w:rsidP="0086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6A6">
        <w:rPr>
          <w:rFonts w:ascii="Times New Roman" w:hAnsi="Times New Roman" w:cs="Times New Roman"/>
          <w:sz w:val="28"/>
          <w:szCs w:val="28"/>
        </w:rPr>
        <w:t>__________________________/_____________________/______________</w:t>
      </w:r>
    </w:p>
    <w:p w:rsidR="0094565C" w:rsidRPr="00E746A6" w:rsidRDefault="0094565C" w:rsidP="00860E17">
      <w:pPr>
        <w:pStyle w:val="ConsPlusNormal"/>
        <w:jc w:val="both"/>
        <w:rPr>
          <w:rFonts w:ascii="Times New Roman" w:hAnsi="Times New Roman" w:cs="Times New Roman"/>
          <w:i/>
        </w:rPr>
      </w:pPr>
      <w:r w:rsidRPr="00E746A6">
        <w:rPr>
          <w:rFonts w:ascii="Times New Roman" w:hAnsi="Times New Roman" w:cs="Times New Roman"/>
          <w:i/>
        </w:rPr>
        <w:t xml:space="preserve">(Должность лица, уполномоченного </w:t>
      </w:r>
      <w:r w:rsidRPr="00E746A6">
        <w:rPr>
          <w:rFonts w:ascii="Times New Roman" w:hAnsi="Times New Roman" w:cs="Times New Roman"/>
          <w:i/>
        </w:rPr>
        <w:tab/>
      </w:r>
      <w:r w:rsidRPr="00E746A6">
        <w:rPr>
          <w:rFonts w:ascii="Times New Roman" w:hAnsi="Times New Roman" w:cs="Times New Roman"/>
          <w:i/>
        </w:rPr>
        <w:tab/>
        <w:t>(Подпись)</w:t>
      </w:r>
      <w:r w:rsidRPr="00E746A6">
        <w:rPr>
          <w:rFonts w:ascii="Times New Roman" w:hAnsi="Times New Roman" w:cs="Times New Roman"/>
          <w:i/>
        </w:rPr>
        <w:tab/>
      </w:r>
      <w:r w:rsidRPr="00E746A6">
        <w:rPr>
          <w:rFonts w:ascii="Times New Roman" w:hAnsi="Times New Roman" w:cs="Times New Roman"/>
          <w:i/>
        </w:rPr>
        <w:tab/>
        <w:t xml:space="preserve">      (И.О.Фамилия)</w:t>
      </w:r>
    </w:p>
    <w:p w:rsidR="0094565C" w:rsidRDefault="0094565C" w:rsidP="00860E17">
      <w:pPr>
        <w:pStyle w:val="ConsPlusNormal"/>
        <w:jc w:val="both"/>
        <w:rPr>
          <w:rFonts w:ascii="Times New Roman" w:hAnsi="Times New Roman" w:cs="Times New Roman"/>
          <w:i/>
        </w:rPr>
      </w:pPr>
      <w:r w:rsidRPr="00E746A6">
        <w:rPr>
          <w:rFonts w:ascii="Times New Roman" w:hAnsi="Times New Roman" w:cs="Times New Roman"/>
          <w:i/>
        </w:rPr>
        <w:t xml:space="preserve">от </w:t>
      </w:r>
      <w:r>
        <w:rPr>
          <w:rFonts w:ascii="Times New Roman" w:hAnsi="Times New Roman" w:cs="Times New Roman"/>
          <w:i/>
        </w:rPr>
        <w:t>у</w:t>
      </w:r>
      <w:r w:rsidRPr="00E746A6">
        <w:rPr>
          <w:rFonts w:ascii="Times New Roman" w:hAnsi="Times New Roman" w:cs="Times New Roman"/>
          <w:i/>
        </w:rPr>
        <w:t>правления социально-экономического</w:t>
      </w:r>
    </w:p>
    <w:p w:rsidR="0094565C" w:rsidRDefault="0094565C" w:rsidP="00860E17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E746A6">
        <w:rPr>
          <w:rFonts w:ascii="Times New Roman" w:hAnsi="Times New Roman" w:cs="Times New Roman"/>
          <w:i/>
        </w:rPr>
        <w:t xml:space="preserve"> развития Администрации </w:t>
      </w:r>
      <w:r w:rsidRPr="00EF6794">
        <w:rPr>
          <w:rFonts w:ascii="Times New Roman" w:hAnsi="Times New Roman" w:cs="Times New Roman"/>
          <w:i/>
        </w:rPr>
        <w:t>города</w:t>
      </w:r>
      <w:r w:rsidRPr="00EF6794">
        <w:rPr>
          <w:rFonts w:ascii="Times New Roman" w:hAnsi="Times New Roman"/>
          <w:i/>
          <w:sz w:val="24"/>
          <w:szCs w:val="24"/>
        </w:rPr>
        <w:t xml:space="preserve"> </w:t>
      </w:r>
    </w:p>
    <w:p w:rsidR="0094565C" w:rsidRDefault="0094565C" w:rsidP="00EF6794">
      <w:pPr>
        <w:pStyle w:val="ConsPlusNormal"/>
        <w:jc w:val="both"/>
      </w:pPr>
      <w:r w:rsidRPr="00EF6794">
        <w:rPr>
          <w:rFonts w:ascii="Times New Roman" w:hAnsi="Times New Roman"/>
          <w:i/>
        </w:rPr>
        <w:t>Димитровграда Ульяновской области</w:t>
      </w:r>
      <w:r w:rsidRPr="00EF6794">
        <w:rPr>
          <w:rFonts w:ascii="Times New Roman" w:hAnsi="Times New Roman" w:cs="Times New Roman"/>
          <w:i/>
        </w:rPr>
        <w:t>)</w:t>
      </w:r>
      <w:r w:rsidRPr="00216EF3">
        <w:rPr>
          <w:rFonts w:ascii="Times New Roman" w:hAnsi="Times New Roman" w:cs="Times New Roman"/>
          <w:i/>
        </w:rPr>
        <w:t xml:space="preserve"> </w:t>
      </w:r>
    </w:p>
    <w:sectPr w:rsidR="0094565C" w:rsidSect="00FD1546">
      <w:headerReference w:type="even" r:id="rId8"/>
      <w:headerReference w:type="default" r:id="rId9"/>
      <w:pgSz w:w="11906" w:h="16838"/>
      <w:pgMar w:top="1134" w:right="567" w:bottom="899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5C" w:rsidRDefault="0094565C">
      <w:r>
        <w:separator/>
      </w:r>
    </w:p>
  </w:endnote>
  <w:endnote w:type="continuationSeparator" w:id="0">
    <w:p w:rsidR="0094565C" w:rsidRDefault="0094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5C" w:rsidRDefault="0094565C">
      <w:r>
        <w:separator/>
      </w:r>
    </w:p>
  </w:footnote>
  <w:footnote w:type="continuationSeparator" w:id="0">
    <w:p w:rsidR="0094565C" w:rsidRDefault="00945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5C" w:rsidRDefault="0094565C" w:rsidP="00D916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65C" w:rsidRDefault="009456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5C" w:rsidRDefault="0094565C" w:rsidP="00D916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4565C" w:rsidRDefault="009456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E17"/>
    <w:rsid w:val="00035DF8"/>
    <w:rsid w:val="00073A10"/>
    <w:rsid w:val="000D6679"/>
    <w:rsid w:val="001513F5"/>
    <w:rsid w:val="001B72AC"/>
    <w:rsid w:val="001E0BD5"/>
    <w:rsid w:val="00216EF3"/>
    <w:rsid w:val="00224BA9"/>
    <w:rsid w:val="002755DB"/>
    <w:rsid w:val="00306B14"/>
    <w:rsid w:val="00334349"/>
    <w:rsid w:val="00354076"/>
    <w:rsid w:val="004528CA"/>
    <w:rsid w:val="004F4A92"/>
    <w:rsid w:val="00587D6B"/>
    <w:rsid w:val="005D695D"/>
    <w:rsid w:val="005E0B66"/>
    <w:rsid w:val="006542B0"/>
    <w:rsid w:val="006836A1"/>
    <w:rsid w:val="006A1D3A"/>
    <w:rsid w:val="006A73AD"/>
    <w:rsid w:val="006C59BF"/>
    <w:rsid w:val="007062B1"/>
    <w:rsid w:val="00721FC4"/>
    <w:rsid w:val="00860E17"/>
    <w:rsid w:val="00867232"/>
    <w:rsid w:val="008C193D"/>
    <w:rsid w:val="00911291"/>
    <w:rsid w:val="00917BC0"/>
    <w:rsid w:val="00922736"/>
    <w:rsid w:val="0094565C"/>
    <w:rsid w:val="009E62B9"/>
    <w:rsid w:val="009F357C"/>
    <w:rsid w:val="00A36433"/>
    <w:rsid w:val="00A81CBA"/>
    <w:rsid w:val="00A9064A"/>
    <w:rsid w:val="00A957F5"/>
    <w:rsid w:val="00AC60B9"/>
    <w:rsid w:val="00AE7626"/>
    <w:rsid w:val="00B15A9B"/>
    <w:rsid w:val="00D67B39"/>
    <w:rsid w:val="00D72E29"/>
    <w:rsid w:val="00D9166A"/>
    <w:rsid w:val="00DA360D"/>
    <w:rsid w:val="00E43128"/>
    <w:rsid w:val="00E746A6"/>
    <w:rsid w:val="00EF6794"/>
    <w:rsid w:val="00F208AF"/>
    <w:rsid w:val="00FB443A"/>
    <w:rsid w:val="00FD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"/>
    <w:link w:val="a0"/>
    <w:uiPriority w:val="99"/>
    <w:rsid w:val="00860E17"/>
    <w:pPr>
      <w:suppressAutoHyphens/>
      <w:autoSpaceDE w:val="0"/>
    </w:pPr>
    <w:rPr>
      <w:rFonts w:ascii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860E17"/>
    <w:rPr>
      <w:rFonts w:ascii="Times New Roman" w:hAnsi="Times New Roman"/>
      <w:sz w:val="22"/>
      <w:lang w:eastAsia="ar-SA" w:bidi="ar-SA"/>
    </w:rPr>
  </w:style>
  <w:style w:type="paragraph" w:customStyle="1" w:styleId="ConsPlusNormal">
    <w:name w:val="ConsPlusNormal"/>
    <w:uiPriority w:val="99"/>
    <w:rsid w:val="00860E1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60E1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860E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59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6C5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15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msonormalcxspmiddle">
    <w:name w:val="msonormalcxspmiddle"/>
    <w:basedOn w:val="Normal"/>
    <w:uiPriority w:val="99"/>
    <w:rsid w:val="00452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BA3A2E7332287323E53A3A3718F22B1E372A5E2FA58D775D1ED30E110E2F4ACCB3F5C56F50FA633898BiCU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mitrovgra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1493</Words>
  <Characters>8512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разрешения разногласий, возникающих по результатам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положений, необоснов</dc:title>
  <dc:subject/>
  <dc:creator>Кутырева</dc:creator>
  <cp:keywords/>
  <dc:description/>
  <cp:lastModifiedBy>Пользователь</cp:lastModifiedBy>
  <cp:revision>4</cp:revision>
  <cp:lastPrinted>2019-02-18T08:01:00Z</cp:lastPrinted>
  <dcterms:created xsi:type="dcterms:W3CDTF">2019-02-18T08:19:00Z</dcterms:created>
  <dcterms:modified xsi:type="dcterms:W3CDTF">2019-02-21T11:51:00Z</dcterms:modified>
</cp:coreProperties>
</file>