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7B" w:rsidRPr="00F97D4D" w:rsidRDefault="0020747B" w:rsidP="0033764F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F97D4D">
        <w:rPr>
          <w:b/>
          <w:sz w:val="28"/>
          <w:szCs w:val="28"/>
        </w:rPr>
        <w:t>АДМИНИСТРАЦИЯ ГОРОДА ДИМИТРОВГРАДА</w:t>
      </w:r>
    </w:p>
    <w:p w:rsidR="0020747B" w:rsidRPr="00F97D4D" w:rsidRDefault="0020747B" w:rsidP="0033764F">
      <w:pPr>
        <w:tabs>
          <w:tab w:val="center" w:pos="4859"/>
          <w:tab w:val="left" w:pos="6720"/>
        </w:tabs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F97D4D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20747B" w:rsidRPr="00F97D4D" w:rsidRDefault="0020747B" w:rsidP="0033764F">
      <w:pPr>
        <w:tabs>
          <w:tab w:val="center" w:pos="4859"/>
          <w:tab w:val="left" w:pos="6720"/>
        </w:tabs>
        <w:spacing w:after="0" w:line="240" w:lineRule="auto"/>
        <w:ind w:right="-82"/>
        <w:rPr>
          <w:rFonts w:ascii="Times New Roman" w:hAnsi="Times New Roman"/>
          <w:b/>
          <w:sz w:val="28"/>
          <w:szCs w:val="28"/>
        </w:rPr>
      </w:pPr>
    </w:p>
    <w:p w:rsidR="0020747B" w:rsidRPr="00F97D4D" w:rsidRDefault="0020747B" w:rsidP="0033764F">
      <w:pPr>
        <w:tabs>
          <w:tab w:val="left" w:pos="4230"/>
          <w:tab w:val="left" w:pos="70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D4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0747B" w:rsidRPr="00F97D4D" w:rsidRDefault="0020747B" w:rsidP="0033764F">
      <w:pPr>
        <w:tabs>
          <w:tab w:val="left" w:pos="4230"/>
          <w:tab w:val="left" w:pos="70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747B" w:rsidRPr="00F97D4D" w:rsidRDefault="0020747B" w:rsidP="0033764F">
      <w:pPr>
        <w:tabs>
          <w:tab w:val="left" w:pos="4230"/>
          <w:tab w:val="left" w:pos="70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747B" w:rsidRPr="00F97D4D" w:rsidRDefault="0020747B" w:rsidP="003376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марта</w:t>
      </w:r>
      <w:r w:rsidRPr="00F97D4D">
        <w:rPr>
          <w:rFonts w:ascii="Times New Roman" w:hAnsi="Times New Roman"/>
          <w:sz w:val="28"/>
          <w:szCs w:val="28"/>
        </w:rPr>
        <w:t xml:space="preserve"> 2019 года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416</w:t>
      </w:r>
    </w:p>
    <w:p w:rsidR="0020747B" w:rsidRDefault="0020747B" w:rsidP="00A81B97">
      <w:pPr>
        <w:pStyle w:val="ConsPlusTitlePage"/>
        <w:tabs>
          <w:tab w:val="left" w:pos="2268"/>
        </w:tabs>
      </w:pPr>
    </w:p>
    <w:p w:rsidR="0020747B" w:rsidRDefault="0020747B" w:rsidP="0010349E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20747B" w:rsidRDefault="0020747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постановление Администрации города </w:t>
      </w:r>
    </w:p>
    <w:p w:rsidR="0020747B" w:rsidRPr="00EB269C" w:rsidRDefault="0020747B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27.05.2015</w:t>
      </w:r>
      <w:r w:rsidRPr="00D865D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1497</w:t>
      </w:r>
    </w:p>
    <w:p w:rsidR="0020747B" w:rsidRPr="00084FA3" w:rsidRDefault="002074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0747B" w:rsidRPr="006761CC" w:rsidRDefault="0020747B" w:rsidP="00103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мероприятий постановления Администрации города от 19.05.2015 № 1423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«Об утверждении Порядка определения объёма и условий предоставления за счёт средств бюджета города Димитровграда Ульяновской области субсидий социально ориентированным некоммерческим организациям города Димитровграда Ульяновской области на реализацию социально ориентированных программ (проектов)»,</w:t>
      </w:r>
      <w:r>
        <w:rPr>
          <w:rFonts w:ascii="Times New Roman" w:hAnsi="Times New Roman" w:cs="Times New Roman"/>
          <w:sz w:val="28"/>
          <w:szCs w:val="28"/>
        </w:rPr>
        <w:t xml:space="preserve"> в связи с изменением кадрового состава Администрации города </w:t>
      </w:r>
      <w:r w:rsidRPr="006761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1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1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1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1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1C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1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1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1C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1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1C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1CC">
        <w:rPr>
          <w:rFonts w:ascii="Times New Roman" w:hAnsi="Times New Roman" w:cs="Times New Roman"/>
          <w:sz w:val="28"/>
          <w:szCs w:val="28"/>
        </w:rPr>
        <w:t>:</w:t>
      </w:r>
    </w:p>
    <w:p w:rsidR="0020747B" w:rsidRPr="009651A5" w:rsidRDefault="0020747B" w:rsidP="001034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651A5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1A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9651A5">
        <w:rPr>
          <w:rFonts w:ascii="Times New Roman" w:hAnsi="Times New Roman"/>
          <w:sz w:val="28"/>
          <w:szCs w:val="28"/>
        </w:rPr>
        <w:t xml:space="preserve"> Администрации </w:t>
      </w:r>
      <w:r w:rsidRPr="00D865D0">
        <w:rPr>
          <w:rFonts w:ascii="Times New Roman" w:hAnsi="Times New Roman"/>
          <w:sz w:val="28"/>
          <w:szCs w:val="28"/>
        </w:rPr>
        <w:t xml:space="preserve">города от </w:t>
      </w:r>
      <w:r>
        <w:rPr>
          <w:rFonts w:ascii="Times New Roman" w:hAnsi="Times New Roman"/>
          <w:sz w:val="28"/>
          <w:szCs w:val="28"/>
        </w:rPr>
        <w:t>27.05.2015</w:t>
      </w:r>
      <w:r w:rsidRPr="00D865D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1497</w:t>
      </w:r>
      <w:r w:rsidRPr="0096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</w:t>
      </w:r>
      <w:r w:rsidRPr="005140DD">
        <w:rPr>
          <w:rFonts w:ascii="Times New Roman" w:hAnsi="Times New Roman"/>
          <w:sz w:val="28"/>
          <w:szCs w:val="28"/>
        </w:rPr>
        <w:t xml:space="preserve">утверждении состава </w:t>
      </w:r>
      <w:r>
        <w:rPr>
          <w:rFonts w:ascii="Times New Roman" w:hAnsi="Times New Roman"/>
          <w:sz w:val="28"/>
          <w:szCs w:val="28"/>
        </w:rPr>
        <w:t xml:space="preserve">конкурсной </w:t>
      </w:r>
      <w:r w:rsidRPr="005140DD">
        <w:rPr>
          <w:rFonts w:ascii="Times New Roman" w:hAnsi="Times New Roman"/>
          <w:sz w:val="28"/>
          <w:szCs w:val="28"/>
        </w:rPr>
        <w:t xml:space="preserve">комиссии по </w:t>
      </w:r>
      <w:r>
        <w:rPr>
          <w:rFonts w:ascii="Times New Roman" w:hAnsi="Times New Roman"/>
          <w:sz w:val="28"/>
          <w:szCs w:val="28"/>
        </w:rPr>
        <w:t>отбору программ (проектов) социально ориентированных некоммерческих организаций на предоставление субсидий из бюджета города Димитровграда Ульяновской области</w:t>
      </w:r>
      <w:r w:rsidRPr="005140DD">
        <w:rPr>
          <w:rFonts w:ascii="Times New Roman" w:hAnsi="Times New Roman"/>
          <w:sz w:val="28"/>
          <w:szCs w:val="28"/>
        </w:rPr>
        <w:t>»</w:t>
      </w:r>
      <w:r w:rsidRPr="009651A5">
        <w:rPr>
          <w:rFonts w:ascii="Times New Roman" w:hAnsi="Times New Roman"/>
          <w:sz w:val="28"/>
          <w:szCs w:val="28"/>
        </w:rPr>
        <w:t xml:space="preserve"> (далее – постановление) следующ</w:t>
      </w:r>
      <w:r>
        <w:rPr>
          <w:rFonts w:ascii="Times New Roman" w:hAnsi="Times New Roman"/>
          <w:sz w:val="28"/>
          <w:szCs w:val="28"/>
        </w:rPr>
        <w:t>ее</w:t>
      </w:r>
      <w:r w:rsidRPr="009651A5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е</w:t>
      </w:r>
      <w:r w:rsidRPr="009651A5">
        <w:rPr>
          <w:rFonts w:ascii="Times New Roman" w:hAnsi="Times New Roman"/>
          <w:sz w:val="28"/>
          <w:szCs w:val="28"/>
        </w:rPr>
        <w:t>:</w:t>
      </w:r>
    </w:p>
    <w:p w:rsidR="0020747B" w:rsidRDefault="0020747B" w:rsidP="001034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изложить в следующей редакции:</w:t>
      </w:r>
    </w:p>
    <w:p w:rsidR="0020747B" w:rsidRDefault="0020747B" w:rsidP="00FB045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0747B" w:rsidRDefault="0020747B" w:rsidP="00650727">
      <w:pPr>
        <w:pStyle w:val="ConsPlusNormal"/>
        <w:tabs>
          <w:tab w:val="left" w:pos="6663"/>
          <w:tab w:val="left" w:pos="6946"/>
          <w:tab w:val="left" w:pos="7088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«ПРИЛОЖЕНИЕ</w:t>
      </w:r>
    </w:p>
    <w:p w:rsidR="0020747B" w:rsidRDefault="0020747B" w:rsidP="00FB045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47B" w:rsidRDefault="0020747B" w:rsidP="000D6948">
      <w:pPr>
        <w:pStyle w:val="ConsPlusNormal"/>
        <w:tabs>
          <w:tab w:val="left" w:pos="6096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 постановлению </w:t>
      </w:r>
    </w:p>
    <w:p w:rsidR="0020747B" w:rsidRDefault="0020747B" w:rsidP="000D6948">
      <w:pPr>
        <w:pStyle w:val="ConsPlusNormal"/>
        <w:tabs>
          <w:tab w:val="left" w:pos="6096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Администрации города </w:t>
      </w:r>
    </w:p>
    <w:p w:rsidR="0020747B" w:rsidRDefault="0020747B" w:rsidP="000D6948">
      <w:pPr>
        <w:pStyle w:val="ConsPlusNormal"/>
        <w:tabs>
          <w:tab w:val="left" w:pos="6096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27.05.2015 №1497</w:t>
      </w:r>
    </w:p>
    <w:p w:rsidR="0020747B" w:rsidRPr="00994408" w:rsidRDefault="0020747B" w:rsidP="000D6948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4408">
        <w:rPr>
          <w:rFonts w:ascii="Times New Roman" w:hAnsi="Times New Roman"/>
          <w:b/>
          <w:sz w:val="28"/>
          <w:szCs w:val="28"/>
        </w:rPr>
        <w:t>СОСТАВ</w:t>
      </w:r>
    </w:p>
    <w:p w:rsidR="0020747B" w:rsidRPr="00FB045C" w:rsidRDefault="0020747B" w:rsidP="00FB04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конкурсной комиссии по отбору программ (проектов) социально ориентированных некоммерческих организаций на предоставление субсидий из бюджета города Димитровграда Ульяновской области</w:t>
      </w:r>
    </w:p>
    <w:p w:rsidR="0020747B" w:rsidRPr="00FB045C" w:rsidRDefault="0020747B" w:rsidP="00FB04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47B" w:rsidRDefault="0020747B" w:rsidP="0010349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B045C">
        <w:rPr>
          <w:rFonts w:ascii="Times New Roman" w:hAnsi="Times New Roman"/>
          <w:sz w:val="28"/>
          <w:szCs w:val="28"/>
        </w:rPr>
        <w:t>Председатель комиссии:</w:t>
      </w:r>
    </w:p>
    <w:p w:rsidR="0020747B" w:rsidRPr="0010349E" w:rsidRDefault="0020747B" w:rsidP="0010349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8"/>
          <w:szCs w:val="8"/>
        </w:rPr>
      </w:pPr>
    </w:p>
    <w:p w:rsidR="0020747B" w:rsidRDefault="0020747B" w:rsidP="000D6948">
      <w:pPr>
        <w:tabs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Панин И.Н.         - председатель Общественной палаты города Димитровграда</w:t>
      </w:r>
    </w:p>
    <w:p w:rsidR="0020747B" w:rsidRDefault="0020747B" w:rsidP="0010349E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Ульяновской области  (по согласованию)</w:t>
      </w:r>
      <w:r w:rsidRPr="00FB045C">
        <w:rPr>
          <w:rFonts w:ascii="Times New Roman" w:hAnsi="Times New Roman"/>
          <w:color w:val="FF0000"/>
          <w:sz w:val="28"/>
          <w:szCs w:val="28"/>
        </w:rPr>
        <w:tab/>
      </w:r>
      <w:r w:rsidRPr="00FB045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</w:p>
    <w:p w:rsidR="0020747B" w:rsidRDefault="0020747B" w:rsidP="001034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045C">
        <w:rPr>
          <w:rFonts w:ascii="Times New Roman" w:hAnsi="Times New Roman"/>
          <w:sz w:val="28"/>
          <w:szCs w:val="28"/>
        </w:rPr>
        <w:t>Заместитель председателя</w:t>
      </w:r>
      <w:r>
        <w:rPr>
          <w:rFonts w:ascii="Times New Roman" w:hAnsi="Times New Roman"/>
          <w:sz w:val="28"/>
          <w:szCs w:val="28"/>
        </w:rPr>
        <w:t xml:space="preserve"> комиссии</w:t>
      </w:r>
      <w:r w:rsidRPr="00FB045C">
        <w:rPr>
          <w:rFonts w:ascii="Times New Roman" w:hAnsi="Times New Roman"/>
          <w:sz w:val="28"/>
          <w:szCs w:val="28"/>
        </w:rPr>
        <w:t>:</w:t>
      </w:r>
    </w:p>
    <w:p w:rsidR="0020747B" w:rsidRPr="0010349E" w:rsidRDefault="0020747B" w:rsidP="001034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8"/>
          <w:szCs w:val="8"/>
        </w:rPr>
      </w:pPr>
    </w:p>
    <w:p w:rsidR="0020747B" w:rsidRDefault="0020747B" w:rsidP="00C04BF1">
      <w:pPr>
        <w:tabs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Н.В.    - директор Муниципального казенного учреждения</w:t>
      </w:r>
    </w:p>
    <w:p w:rsidR="0020747B" w:rsidRDefault="0020747B" w:rsidP="00C04BF1">
      <w:pPr>
        <w:tabs>
          <w:tab w:val="left" w:pos="1843"/>
          <w:tab w:val="left" w:pos="1985"/>
          <w:tab w:val="left" w:pos="2268"/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«Управление по реализации социальных программ» </w:t>
      </w:r>
    </w:p>
    <w:p w:rsidR="0020747B" w:rsidRPr="00FB045C" w:rsidRDefault="0020747B" w:rsidP="00C04BF1">
      <w:pPr>
        <w:tabs>
          <w:tab w:val="left" w:pos="2268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(по согласованию)</w:t>
      </w:r>
    </w:p>
    <w:p w:rsidR="0020747B" w:rsidRDefault="0020747B" w:rsidP="00FB045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20747B" w:rsidRPr="00FB045C" w:rsidRDefault="0020747B" w:rsidP="001034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045C">
        <w:rPr>
          <w:rFonts w:ascii="Times New Roman" w:hAnsi="Times New Roman"/>
          <w:sz w:val="28"/>
          <w:szCs w:val="28"/>
        </w:rPr>
        <w:t>Секретарь комиссии:</w:t>
      </w:r>
    </w:p>
    <w:p w:rsidR="0020747B" w:rsidRDefault="0020747B" w:rsidP="000D6948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Резванова А.Н.  - старший инспектор Муниципального казённого </w:t>
      </w:r>
    </w:p>
    <w:p w:rsidR="0020747B" w:rsidRDefault="0020747B" w:rsidP="000D694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учреждения «Управление по реализации социальных</w:t>
      </w:r>
    </w:p>
    <w:p w:rsidR="0020747B" w:rsidRPr="00FB045C" w:rsidRDefault="0020747B" w:rsidP="000D694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программ» (по согласованию)</w:t>
      </w:r>
    </w:p>
    <w:p w:rsidR="0020747B" w:rsidRPr="00FB045C" w:rsidRDefault="0020747B" w:rsidP="00FB045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20747B" w:rsidRPr="00FB045C" w:rsidRDefault="0020747B" w:rsidP="001034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B045C"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20747B" w:rsidRPr="00FB045C" w:rsidRDefault="0020747B" w:rsidP="00FB0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47B" w:rsidRDefault="0020747B" w:rsidP="000D6948">
      <w:pPr>
        <w:tabs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 К.А.      - директор Муниципального казенного учреждения «Комитет</w:t>
      </w:r>
    </w:p>
    <w:p w:rsidR="0020747B" w:rsidRDefault="0020747B" w:rsidP="0057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по делам молодежи города Димитровграда» (по                           </w:t>
      </w:r>
    </w:p>
    <w:p w:rsidR="0020747B" w:rsidRDefault="0020747B" w:rsidP="0057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согласованию)</w:t>
      </w:r>
    </w:p>
    <w:p w:rsidR="0020747B" w:rsidRPr="00FB045C" w:rsidRDefault="0020747B" w:rsidP="0057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47B" w:rsidRDefault="0020747B" w:rsidP="00E738B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Гурьянов П.С.    - священнослужитель, председатель епархиальной комиссии</w:t>
      </w:r>
    </w:p>
    <w:p w:rsidR="0020747B" w:rsidRDefault="0020747B" w:rsidP="0057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по вопросам защиты семьи, материнства и детства </w:t>
      </w:r>
    </w:p>
    <w:p w:rsidR="0020747B" w:rsidRDefault="0020747B" w:rsidP="000D694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(по  согласованию)</w:t>
      </w:r>
    </w:p>
    <w:p w:rsidR="0020747B" w:rsidRDefault="0020747B" w:rsidP="000D6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47B" w:rsidRDefault="0020747B" w:rsidP="000D6948">
      <w:pPr>
        <w:tabs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Наумова И.Н.     - начальник управления социально-экономического развития</w:t>
      </w:r>
    </w:p>
    <w:p w:rsidR="0020747B" w:rsidRDefault="0020747B" w:rsidP="000D69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Администрации города </w:t>
      </w:r>
    </w:p>
    <w:p w:rsidR="0020747B" w:rsidRPr="00FB045C" w:rsidRDefault="0020747B" w:rsidP="0057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47B" w:rsidRDefault="0020747B" w:rsidP="000D6948">
      <w:pPr>
        <w:tabs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Пысина Н.М.      - ведущий инспектор управления по информационной</w:t>
      </w:r>
    </w:p>
    <w:p w:rsidR="0020747B" w:rsidRDefault="0020747B" w:rsidP="0057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политике и общественным коммуникациям </w:t>
      </w:r>
    </w:p>
    <w:p w:rsidR="0020747B" w:rsidRDefault="0020747B" w:rsidP="0057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Администрации города</w:t>
      </w:r>
    </w:p>
    <w:p w:rsidR="0020747B" w:rsidRDefault="0020747B" w:rsidP="0057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47B" w:rsidRDefault="0020747B" w:rsidP="0057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Сергеева В.Б.      - председатель Академии «Семья» (по согласованию)</w:t>
      </w:r>
    </w:p>
    <w:p w:rsidR="0020747B" w:rsidRDefault="0020747B" w:rsidP="0057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47B" w:rsidRDefault="0020747B" w:rsidP="000D694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Ширяева И.Н.     - начальник Управления по делам культуры и искусства</w:t>
      </w:r>
    </w:p>
    <w:p w:rsidR="0020747B" w:rsidRDefault="0020747B" w:rsidP="000D694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47B" w:rsidRDefault="0020747B" w:rsidP="00C04BF1">
      <w:pPr>
        <w:tabs>
          <w:tab w:val="left" w:pos="2127"/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Шишкина Л.П.   - заместитель Главы города Димитровграда Ульяновской </w:t>
      </w:r>
    </w:p>
    <w:p w:rsidR="0020747B" w:rsidRDefault="0020747B" w:rsidP="00C0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области».                </w:t>
      </w:r>
    </w:p>
    <w:p w:rsidR="0020747B" w:rsidRPr="00FB045C" w:rsidRDefault="0020747B" w:rsidP="000D6948">
      <w:pPr>
        <w:tabs>
          <w:tab w:val="left" w:pos="1985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20747B" w:rsidRDefault="0020747B" w:rsidP="000D6948">
      <w:pPr>
        <w:pStyle w:val="ConsPlusNormal"/>
        <w:tabs>
          <w:tab w:val="left" w:pos="212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47B" w:rsidRDefault="0020747B" w:rsidP="001034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2.Установить, что настоящее постановление подлежит официальному опубликованию.</w:t>
      </w:r>
    </w:p>
    <w:p w:rsidR="0020747B" w:rsidRPr="006A4939" w:rsidRDefault="0020747B" w:rsidP="0010349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20E5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города Шишкину Л.П.</w:t>
      </w:r>
    </w:p>
    <w:p w:rsidR="0020747B" w:rsidRPr="00520E50" w:rsidRDefault="0020747B" w:rsidP="00514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47B" w:rsidRDefault="0020747B" w:rsidP="007F113E">
      <w:pPr>
        <w:pStyle w:val="21"/>
        <w:ind w:firstLine="0"/>
        <w:jc w:val="both"/>
        <w:rPr>
          <w:szCs w:val="28"/>
        </w:rPr>
      </w:pPr>
    </w:p>
    <w:p w:rsidR="0020747B" w:rsidRDefault="0020747B" w:rsidP="007F113E">
      <w:pPr>
        <w:pStyle w:val="21"/>
        <w:ind w:firstLine="0"/>
        <w:jc w:val="both"/>
        <w:rPr>
          <w:szCs w:val="28"/>
        </w:rPr>
      </w:pPr>
    </w:p>
    <w:p w:rsidR="0020747B" w:rsidRDefault="0020747B" w:rsidP="007F113E">
      <w:pPr>
        <w:pStyle w:val="21"/>
        <w:ind w:firstLine="0"/>
        <w:jc w:val="both"/>
        <w:rPr>
          <w:szCs w:val="28"/>
        </w:rPr>
      </w:pPr>
      <w:r>
        <w:rPr>
          <w:szCs w:val="28"/>
        </w:rPr>
        <w:t xml:space="preserve">Исполняющий обязанности </w:t>
      </w:r>
    </w:p>
    <w:p w:rsidR="0020747B" w:rsidRPr="001D54F2" w:rsidRDefault="0020747B" w:rsidP="007F113E">
      <w:pPr>
        <w:pStyle w:val="21"/>
        <w:ind w:firstLine="0"/>
        <w:jc w:val="both"/>
        <w:rPr>
          <w:szCs w:val="28"/>
        </w:rPr>
      </w:pPr>
      <w:r w:rsidRPr="001D54F2">
        <w:rPr>
          <w:szCs w:val="28"/>
        </w:rPr>
        <w:t>Глав</w:t>
      </w:r>
      <w:r>
        <w:rPr>
          <w:szCs w:val="28"/>
        </w:rPr>
        <w:t>ы</w:t>
      </w:r>
      <w:r w:rsidRPr="001D54F2">
        <w:rPr>
          <w:szCs w:val="28"/>
        </w:rPr>
        <w:t xml:space="preserve"> города                    </w:t>
      </w:r>
      <w:r>
        <w:rPr>
          <w:szCs w:val="28"/>
        </w:rPr>
        <w:t xml:space="preserve">        </w:t>
      </w:r>
      <w:r w:rsidRPr="001D54F2">
        <w:rPr>
          <w:szCs w:val="28"/>
        </w:rPr>
        <w:tab/>
        <w:t xml:space="preserve">       </w:t>
      </w:r>
      <w:r>
        <w:rPr>
          <w:szCs w:val="28"/>
        </w:rPr>
        <w:t xml:space="preserve">  </w:t>
      </w:r>
      <w:r w:rsidRPr="001D54F2">
        <w:rPr>
          <w:szCs w:val="28"/>
        </w:rPr>
        <w:t xml:space="preserve"> </w:t>
      </w:r>
      <w:r>
        <w:rPr>
          <w:szCs w:val="28"/>
        </w:rPr>
        <w:t xml:space="preserve">                                        А.Р.Гадальшин</w:t>
      </w:r>
    </w:p>
    <w:p w:rsidR="0020747B" w:rsidRPr="0010349E" w:rsidRDefault="0020747B" w:rsidP="0010349E">
      <w:pPr>
        <w:rPr>
          <w:sz w:val="24"/>
          <w:szCs w:val="24"/>
          <w:vertAlign w:val="superscript"/>
        </w:rPr>
      </w:pPr>
    </w:p>
    <w:sectPr w:rsidR="0020747B" w:rsidRPr="0010349E" w:rsidSect="0010349E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47B" w:rsidRDefault="0020747B">
      <w:r>
        <w:separator/>
      </w:r>
    </w:p>
  </w:endnote>
  <w:endnote w:type="continuationSeparator" w:id="0">
    <w:p w:rsidR="0020747B" w:rsidRDefault="00207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47B" w:rsidRDefault="0020747B">
      <w:r>
        <w:separator/>
      </w:r>
    </w:p>
  </w:footnote>
  <w:footnote w:type="continuationSeparator" w:id="0">
    <w:p w:rsidR="0020747B" w:rsidRDefault="00207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7B" w:rsidRDefault="0020747B" w:rsidP="001E1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47B" w:rsidRDefault="002074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47B" w:rsidRDefault="0020747B" w:rsidP="001E1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0747B" w:rsidRDefault="002074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70A5"/>
    <w:multiLevelType w:val="hybridMultilevel"/>
    <w:tmpl w:val="1888943E"/>
    <w:lvl w:ilvl="0" w:tplc="9AD41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B3569A"/>
    <w:multiLevelType w:val="hybridMultilevel"/>
    <w:tmpl w:val="A01CE06E"/>
    <w:lvl w:ilvl="0" w:tplc="DD708EE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CF53442"/>
    <w:multiLevelType w:val="hybridMultilevel"/>
    <w:tmpl w:val="FF02B776"/>
    <w:lvl w:ilvl="0" w:tplc="AEB00A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A14720"/>
    <w:multiLevelType w:val="hybridMultilevel"/>
    <w:tmpl w:val="4E32377E"/>
    <w:lvl w:ilvl="0" w:tplc="2A4C19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6C14AC"/>
    <w:multiLevelType w:val="hybridMultilevel"/>
    <w:tmpl w:val="DEB0BDB2"/>
    <w:lvl w:ilvl="0" w:tplc="0B30A05C">
      <w:start w:val="1"/>
      <w:numFmt w:val="decimal"/>
      <w:lvlText w:val="%1."/>
      <w:lvlJc w:val="left"/>
      <w:pPr>
        <w:ind w:left="130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7CA25E4"/>
    <w:multiLevelType w:val="hybridMultilevel"/>
    <w:tmpl w:val="B3EAA5F4"/>
    <w:lvl w:ilvl="0" w:tplc="4AA89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3C1BA3"/>
    <w:multiLevelType w:val="hybridMultilevel"/>
    <w:tmpl w:val="0C661004"/>
    <w:lvl w:ilvl="0" w:tplc="A66AA014">
      <w:start w:val="1"/>
      <w:numFmt w:val="decimal"/>
      <w:lvlText w:val="%1."/>
      <w:lvlJc w:val="left"/>
      <w:pPr>
        <w:ind w:left="130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E16"/>
    <w:rsid w:val="00010CDD"/>
    <w:rsid w:val="00054329"/>
    <w:rsid w:val="00080929"/>
    <w:rsid w:val="00084FA3"/>
    <w:rsid w:val="000D6948"/>
    <w:rsid w:val="000F19A7"/>
    <w:rsid w:val="0010349E"/>
    <w:rsid w:val="001429E9"/>
    <w:rsid w:val="001519BE"/>
    <w:rsid w:val="00160DB2"/>
    <w:rsid w:val="0016683A"/>
    <w:rsid w:val="001A688B"/>
    <w:rsid w:val="001B0E16"/>
    <w:rsid w:val="001C5DD7"/>
    <w:rsid w:val="001D54F2"/>
    <w:rsid w:val="001E12D4"/>
    <w:rsid w:val="001F4B30"/>
    <w:rsid w:val="0020747B"/>
    <w:rsid w:val="00207C24"/>
    <w:rsid w:val="00211ACF"/>
    <w:rsid w:val="00236B58"/>
    <w:rsid w:val="00244A90"/>
    <w:rsid w:val="00246E4D"/>
    <w:rsid w:val="00275ACE"/>
    <w:rsid w:val="002B1D9B"/>
    <w:rsid w:val="002D44C5"/>
    <w:rsid w:val="002E450E"/>
    <w:rsid w:val="002F1756"/>
    <w:rsid w:val="00316A27"/>
    <w:rsid w:val="0032385E"/>
    <w:rsid w:val="0033404A"/>
    <w:rsid w:val="003364ED"/>
    <w:rsid w:val="0033764F"/>
    <w:rsid w:val="0038748E"/>
    <w:rsid w:val="003A1562"/>
    <w:rsid w:val="004061DB"/>
    <w:rsid w:val="00437A96"/>
    <w:rsid w:val="0045107C"/>
    <w:rsid w:val="00500000"/>
    <w:rsid w:val="005140DD"/>
    <w:rsid w:val="005153E6"/>
    <w:rsid w:val="00520E50"/>
    <w:rsid w:val="00531E88"/>
    <w:rsid w:val="00535370"/>
    <w:rsid w:val="00535D2D"/>
    <w:rsid w:val="0054466F"/>
    <w:rsid w:val="005548BC"/>
    <w:rsid w:val="00572B49"/>
    <w:rsid w:val="005C2088"/>
    <w:rsid w:val="005C510E"/>
    <w:rsid w:val="00606883"/>
    <w:rsid w:val="006364B6"/>
    <w:rsid w:val="00650727"/>
    <w:rsid w:val="006674E1"/>
    <w:rsid w:val="006761CC"/>
    <w:rsid w:val="006A0DC5"/>
    <w:rsid w:val="006A4939"/>
    <w:rsid w:val="006B23A8"/>
    <w:rsid w:val="006D67B1"/>
    <w:rsid w:val="0071110B"/>
    <w:rsid w:val="007179A2"/>
    <w:rsid w:val="0075012F"/>
    <w:rsid w:val="0078262C"/>
    <w:rsid w:val="00783CA8"/>
    <w:rsid w:val="00790AF4"/>
    <w:rsid w:val="007A2EC6"/>
    <w:rsid w:val="007E7AA7"/>
    <w:rsid w:val="007F113E"/>
    <w:rsid w:val="007F2525"/>
    <w:rsid w:val="00800BF7"/>
    <w:rsid w:val="008074F6"/>
    <w:rsid w:val="00825A93"/>
    <w:rsid w:val="008A0B26"/>
    <w:rsid w:val="008A1D79"/>
    <w:rsid w:val="008B6577"/>
    <w:rsid w:val="008C6625"/>
    <w:rsid w:val="008E72BB"/>
    <w:rsid w:val="00914E3F"/>
    <w:rsid w:val="009264EA"/>
    <w:rsid w:val="00935042"/>
    <w:rsid w:val="0094703B"/>
    <w:rsid w:val="009651A5"/>
    <w:rsid w:val="0098426A"/>
    <w:rsid w:val="00994408"/>
    <w:rsid w:val="009B16FF"/>
    <w:rsid w:val="00A122D0"/>
    <w:rsid w:val="00A1462E"/>
    <w:rsid w:val="00A219BA"/>
    <w:rsid w:val="00A52484"/>
    <w:rsid w:val="00A665AA"/>
    <w:rsid w:val="00A81B97"/>
    <w:rsid w:val="00A84A32"/>
    <w:rsid w:val="00B15C46"/>
    <w:rsid w:val="00B27B1C"/>
    <w:rsid w:val="00B34019"/>
    <w:rsid w:val="00B367EE"/>
    <w:rsid w:val="00B50BB8"/>
    <w:rsid w:val="00B612C0"/>
    <w:rsid w:val="00BD0BF2"/>
    <w:rsid w:val="00C04BF1"/>
    <w:rsid w:val="00C40965"/>
    <w:rsid w:val="00C40F08"/>
    <w:rsid w:val="00C87EEC"/>
    <w:rsid w:val="00C908C2"/>
    <w:rsid w:val="00CA7ED2"/>
    <w:rsid w:val="00CC699B"/>
    <w:rsid w:val="00CD4A48"/>
    <w:rsid w:val="00D016E8"/>
    <w:rsid w:val="00D16CC7"/>
    <w:rsid w:val="00D23C52"/>
    <w:rsid w:val="00D60958"/>
    <w:rsid w:val="00D83D8C"/>
    <w:rsid w:val="00D865D0"/>
    <w:rsid w:val="00DA67A3"/>
    <w:rsid w:val="00DA6B89"/>
    <w:rsid w:val="00E10C2B"/>
    <w:rsid w:val="00E13385"/>
    <w:rsid w:val="00E47CD2"/>
    <w:rsid w:val="00E738BE"/>
    <w:rsid w:val="00E832D9"/>
    <w:rsid w:val="00E871FD"/>
    <w:rsid w:val="00E95379"/>
    <w:rsid w:val="00EB269C"/>
    <w:rsid w:val="00ED2EE1"/>
    <w:rsid w:val="00EE0D09"/>
    <w:rsid w:val="00EF2915"/>
    <w:rsid w:val="00F2312A"/>
    <w:rsid w:val="00F36E79"/>
    <w:rsid w:val="00F42077"/>
    <w:rsid w:val="00F757E0"/>
    <w:rsid w:val="00F9152A"/>
    <w:rsid w:val="00F97D4D"/>
    <w:rsid w:val="00FB045C"/>
    <w:rsid w:val="00FB388A"/>
    <w:rsid w:val="00FB3E08"/>
    <w:rsid w:val="00FD5EDC"/>
    <w:rsid w:val="00FF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C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0E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B0E1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1B0E1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7A2EC6"/>
    <w:rPr>
      <w:rFonts w:cs="Times New Roman"/>
    </w:rPr>
  </w:style>
  <w:style w:type="paragraph" w:styleId="NoSpacing">
    <w:name w:val="No Spacing"/>
    <w:uiPriority w:val="99"/>
    <w:qFormat/>
    <w:rsid w:val="00211ACF"/>
    <w:rPr>
      <w:rFonts w:cs="Calibri"/>
      <w:lang w:eastAsia="en-US"/>
    </w:rPr>
  </w:style>
  <w:style w:type="paragraph" w:customStyle="1" w:styleId="21">
    <w:name w:val="Основной текст с отступом 21"/>
    <w:basedOn w:val="Normal"/>
    <w:uiPriority w:val="99"/>
    <w:rsid w:val="007F113E"/>
    <w:pPr>
      <w:spacing w:after="0" w:line="240" w:lineRule="auto"/>
      <w:ind w:firstLine="709"/>
    </w:pPr>
    <w:rPr>
      <w:rFonts w:ascii="Times New Roman" w:hAnsi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010CDD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0CDD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8C66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6625"/>
    <w:rPr>
      <w:rFonts w:eastAsia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A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DC5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1034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10349E"/>
    <w:rPr>
      <w:rFonts w:cs="Times New Roman"/>
    </w:rPr>
  </w:style>
  <w:style w:type="paragraph" w:customStyle="1" w:styleId="msonormalcxspmiddle">
    <w:name w:val="msonormalcxspmiddle"/>
    <w:basedOn w:val="Normal"/>
    <w:uiPriority w:val="99"/>
    <w:rsid w:val="0033764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0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614</TotalTime>
  <Pages>2</Pages>
  <Words>564</Words>
  <Characters>3220</Characters>
  <Application>Microsoft Office Outlook</Application>
  <DocSecurity>0</DocSecurity>
  <Lines>0</Lines>
  <Paragraphs>0</Paragraphs>
  <ScaleCrop>false</ScaleCrop>
  <Company>ЖКК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Масленникова</dc:creator>
  <cp:keywords/>
  <dc:description/>
  <cp:lastModifiedBy>Пользователь</cp:lastModifiedBy>
  <cp:revision>71</cp:revision>
  <cp:lastPrinted>2019-03-04T06:29:00Z</cp:lastPrinted>
  <dcterms:created xsi:type="dcterms:W3CDTF">2017-03-22T06:22:00Z</dcterms:created>
  <dcterms:modified xsi:type="dcterms:W3CDTF">2019-03-05T11:51:00Z</dcterms:modified>
</cp:coreProperties>
</file>