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24" w:rsidRPr="0065459F" w:rsidRDefault="00277124" w:rsidP="00583CD3">
      <w:pPr>
        <w:pStyle w:val="msonormalcxspmiddle"/>
        <w:suppressAutoHyphens/>
        <w:spacing w:before="0" w:beforeAutospacing="0" w:after="0" w:afterAutospacing="0"/>
        <w:jc w:val="center"/>
        <w:rPr>
          <w:b/>
          <w:sz w:val="28"/>
          <w:szCs w:val="28"/>
        </w:rPr>
      </w:pPr>
      <w:r w:rsidRPr="0065459F">
        <w:rPr>
          <w:b/>
          <w:sz w:val="28"/>
          <w:szCs w:val="28"/>
        </w:rPr>
        <w:t>АДМИНИСТРАЦИЯ ГОРОДА ДИМИТРОВГРАДА</w:t>
      </w:r>
    </w:p>
    <w:p w:rsidR="00277124" w:rsidRPr="000C4270" w:rsidRDefault="00277124" w:rsidP="00583CD3">
      <w:pPr>
        <w:tabs>
          <w:tab w:val="center" w:pos="4859"/>
          <w:tab w:val="left" w:pos="6720"/>
        </w:tabs>
        <w:ind w:right="-82"/>
        <w:jc w:val="center"/>
        <w:rPr>
          <w:rFonts w:ascii="Century Cyr" w:hAnsi="Century Cyr"/>
          <w:b/>
          <w:sz w:val="28"/>
          <w:szCs w:val="28"/>
          <w:lang w:val="ru-RU"/>
        </w:rPr>
      </w:pPr>
      <w:r w:rsidRPr="000C4270">
        <w:rPr>
          <w:rFonts w:ascii="Century Cyr" w:hAnsi="Century Cyr"/>
          <w:b/>
          <w:sz w:val="28"/>
          <w:szCs w:val="28"/>
          <w:lang w:val="ru-RU"/>
        </w:rPr>
        <w:t>Ульяновской области</w:t>
      </w:r>
    </w:p>
    <w:p w:rsidR="00277124" w:rsidRPr="000C4270" w:rsidRDefault="00277124" w:rsidP="00583CD3">
      <w:pPr>
        <w:tabs>
          <w:tab w:val="center" w:pos="4859"/>
          <w:tab w:val="left" w:pos="6720"/>
        </w:tabs>
        <w:ind w:right="-82"/>
        <w:rPr>
          <w:b/>
          <w:sz w:val="28"/>
          <w:szCs w:val="28"/>
          <w:lang w:val="ru-RU"/>
        </w:rPr>
      </w:pPr>
    </w:p>
    <w:p w:rsidR="00277124" w:rsidRPr="000C4270" w:rsidRDefault="00277124" w:rsidP="00583CD3">
      <w:pPr>
        <w:tabs>
          <w:tab w:val="left" w:pos="4230"/>
          <w:tab w:val="left" w:pos="7005"/>
        </w:tabs>
        <w:jc w:val="center"/>
        <w:rPr>
          <w:rFonts w:ascii="Century Cyr" w:hAnsi="Century Cyr"/>
          <w:b/>
          <w:sz w:val="28"/>
          <w:szCs w:val="28"/>
          <w:lang w:val="ru-RU"/>
        </w:rPr>
      </w:pPr>
      <w:r w:rsidRPr="000C4270">
        <w:rPr>
          <w:rFonts w:ascii="Century Cyr" w:hAnsi="Century Cyr"/>
          <w:b/>
          <w:sz w:val="28"/>
          <w:szCs w:val="28"/>
          <w:lang w:val="ru-RU"/>
        </w:rPr>
        <w:t>П О С Т А Н О В Л Е Н И Е</w:t>
      </w:r>
    </w:p>
    <w:p w:rsidR="00277124" w:rsidRPr="000C4270" w:rsidRDefault="00277124" w:rsidP="00583CD3">
      <w:pPr>
        <w:tabs>
          <w:tab w:val="left" w:pos="4230"/>
          <w:tab w:val="left" w:pos="7005"/>
        </w:tabs>
        <w:rPr>
          <w:b/>
          <w:sz w:val="28"/>
          <w:szCs w:val="28"/>
          <w:lang w:val="ru-RU"/>
        </w:rPr>
      </w:pPr>
    </w:p>
    <w:p w:rsidR="00277124" w:rsidRPr="000C4270" w:rsidRDefault="00277124" w:rsidP="00583CD3">
      <w:pPr>
        <w:tabs>
          <w:tab w:val="left" w:pos="4230"/>
          <w:tab w:val="left" w:pos="7005"/>
        </w:tabs>
        <w:rPr>
          <w:b/>
          <w:sz w:val="28"/>
          <w:szCs w:val="28"/>
          <w:lang w:val="ru-RU"/>
        </w:rPr>
      </w:pPr>
    </w:p>
    <w:p w:rsidR="00277124" w:rsidRPr="000C4270" w:rsidRDefault="00277124" w:rsidP="00583CD3">
      <w:pPr>
        <w:rPr>
          <w:sz w:val="28"/>
          <w:szCs w:val="28"/>
          <w:lang w:val="ru-RU"/>
        </w:rPr>
      </w:pPr>
      <w:r>
        <w:rPr>
          <w:sz w:val="28"/>
          <w:szCs w:val="28"/>
          <w:lang w:val="ru-RU"/>
        </w:rPr>
        <w:t>11</w:t>
      </w:r>
      <w:r w:rsidRPr="000C4270">
        <w:rPr>
          <w:rFonts w:ascii="Century Cyr" w:hAnsi="Century Cyr"/>
          <w:sz w:val="28"/>
          <w:szCs w:val="28"/>
          <w:lang w:val="ru-RU"/>
        </w:rPr>
        <w:t xml:space="preserve"> марта 2019 года                                                           </w:t>
      </w:r>
      <w:r>
        <w:rPr>
          <w:sz w:val="28"/>
          <w:szCs w:val="28"/>
          <w:lang w:val="ru-RU"/>
        </w:rPr>
        <w:t xml:space="preserve">                             547</w:t>
      </w:r>
    </w:p>
    <w:p w:rsidR="00277124" w:rsidRPr="00987A3B" w:rsidRDefault="00277124" w:rsidP="00D30C5C">
      <w:pPr>
        <w:jc w:val="right"/>
        <w:rPr>
          <w:rFonts w:ascii="Times New Roman" w:hAnsi="Times New Roman"/>
          <w:sz w:val="28"/>
          <w:szCs w:val="28"/>
          <w:lang w:val="ru-RU"/>
        </w:rPr>
      </w:pPr>
    </w:p>
    <w:p w:rsidR="00277124" w:rsidRPr="00987A3B" w:rsidRDefault="00277124" w:rsidP="00D30C5C">
      <w:pPr>
        <w:jc w:val="right"/>
        <w:rPr>
          <w:rFonts w:ascii="Times New Roman" w:hAnsi="Times New Roman"/>
          <w:sz w:val="28"/>
          <w:szCs w:val="28"/>
          <w:lang w:val="ru-RU"/>
        </w:rPr>
      </w:pPr>
    </w:p>
    <w:p w:rsidR="00277124" w:rsidRPr="00987A3B" w:rsidRDefault="00277124" w:rsidP="00583CD3">
      <w:pPr>
        <w:suppressAutoHyphens w:val="0"/>
        <w:autoSpaceDE w:val="0"/>
        <w:adjustRightInd w:val="0"/>
        <w:textAlignment w:val="auto"/>
        <w:rPr>
          <w:rFonts w:ascii="Times New Roman" w:hAnsi="Times New Roman"/>
          <w:b/>
          <w:bCs/>
          <w:sz w:val="28"/>
          <w:szCs w:val="28"/>
          <w:lang w:val="ru-RU" w:eastAsia="en-US"/>
        </w:rPr>
      </w:pPr>
    </w:p>
    <w:p w:rsidR="00277124" w:rsidRPr="00821186" w:rsidRDefault="00277124" w:rsidP="00FE47B7">
      <w:pPr>
        <w:autoSpaceDE w:val="0"/>
        <w:ind w:firstLine="567"/>
        <w:jc w:val="center"/>
        <w:rPr>
          <w:rFonts w:ascii="Times New Roman" w:hAnsi="Times New Roman"/>
          <w:b/>
          <w:sz w:val="28"/>
          <w:szCs w:val="28"/>
          <w:lang w:val="ru-RU"/>
        </w:rPr>
      </w:pPr>
      <w:r w:rsidRPr="00987A3B">
        <w:rPr>
          <w:rFonts w:ascii="Times New Roman" w:hAnsi="Times New Roman"/>
          <w:b/>
          <w:sz w:val="28"/>
          <w:szCs w:val="28"/>
          <w:lang w:val="ru-RU"/>
        </w:rPr>
        <w:t xml:space="preserve">Об утверждении </w:t>
      </w:r>
      <w:r w:rsidRPr="00821186">
        <w:rPr>
          <w:rFonts w:ascii="Times New Roman" w:hAnsi="Times New Roman"/>
          <w:b/>
          <w:sz w:val="28"/>
          <w:szCs w:val="28"/>
          <w:lang w:val="ru-RU"/>
        </w:rPr>
        <w:t>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277124" w:rsidRPr="00821186" w:rsidRDefault="00277124" w:rsidP="00FE47B7">
      <w:pPr>
        <w:suppressAutoHyphens w:val="0"/>
        <w:autoSpaceDE w:val="0"/>
        <w:adjustRightInd w:val="0"/>
        <w:ind w:firstLine="540"/>
        <w:jc w:val="center"/>
        <w:textAlignment w:val="auto"/>
        <w:rPr>
          <w:rFonts w:ascii="Times New Roman" w:hAnsi="Times New Roman"/>
          <w:b/>
          <w:bCs/>
          <w:sz w:val="28"/>
          <w:szCs w:val="28"/>
          <w:lang w:val="ru-RU" w:eastAsia="en-US"/>
        </w:rPr>
      </w:pPr>
    </w:p>
    <w:p w:rsidR="00277124" w:rsidRPr="00821186" w:rsidRDefault="00277124" w:rsidP="00FE47B7">
      <w:pPr>
        <w:suppressAutoHyphens w:val="0"/>
        <w:autoSpaceDE w:val="0"/>
        <w:adjustRightInd w:val="0"/>
        <w:ind w:firstLine="540"/>
        <w:jc w:val="center"/>
        <w:textAlignment w:val="auto"/>
        <w:rPr>
          <w:rFonts w:ascii="Times New Roman" w:hAnsi="Times New Roman"/>
          <w:b/>
          <w:bCs/>
          <w:sz w:val="28"/>
          <w:szCs w:val="28"/>
          <w:lang w:val="ru-RU" w:eastAsia="en-US"/>
        </w:rPr>
      </w:pPr>
    </w:p>
    <w:p w:rsidR="00277124" w:rsidRPr="00821186" w:rsidRDefault="00277124" w:rsidP="00C368EA">
      <w:pPr>
        <w:suppressAutoHyphens w:val="0"/>
        <w:autoSpaceDE w:val="0"/>
        <w:adjustRightInd w:val="0"/>
        <w:ind w:firstLine="539"/>
        <w:jc w:val="both"/>
        <w:textAlignment w:val="auto"/>
        <w:rPr>
          <w:rFonts w:ascii="Times New Roman" w:hAnsi="Times New Roman"/>
          <w:bCs/>
          <w:sz w:val="28"/>
          <w:szCs w:val="28"/>
          <w:lang w:val="ru-RU" w:eastAsia="en-US"/>
        </w:rPr>
      </w:pPr>
      <w:r w:rsidRPr="00821186">
        <w:rPr>
          <w:rFonts w:ascii="Times New Roman" w:hAnsi="Times New Roman"/>
          <w:bCs/>
          <w:sz w:val="28"/>
          <w:szCs w:val="28"/>
          <w:lang w:val="ru-RU" w:eastAsia="en-US"/>
        </w:rPr>
        <w:t xml:space="preserve">В соответствии </w:t>
      </w:r>
      <w:r w:rsidRPr="00821186">
        <w:rPr>
          <w:rFonts w:ascii="Times New Roman" w:hAnsi="Times New Roman"/>
          <w:sz w:val="28"/>
          <w:szCs w:val="28"/>
          <w:lang w:val="ru-RU"/>
        </w:rPr>
        <w:t>со статьями 11, 39.1, 39.2,</w:t>
      </w:r>
      <w:r w:rsidRPr="00821186">
        <w:rPr>
          <w:rFonts w:ascii="Times New Roman" w:hAnsi="Times New Roman"/>
          <w:sz w:val="28"/>
          <w:szCs w:val="28"/>
          <w:vertAlign w:val="superscript"/>
          <w:lang w:val="ru-RU"/>
        </w:rPr>
        <w:t xml:space="preserve"> </w:t>
      </w:r>
      <w:r w:rsidRPr="00821186">
        <w:rPr>
          <w:rFonts w:ascii="Times New Roman" w:hAnsi="Times New Roman"/>
          <w:sz w:val="28"/>
          <w:szCs w:val="28"/>
          <w:lang w:val="ru-RU"/>
        </w:rPr>
        <w:t>39.10 Земельного кодекса Российской Федерации</w:t>
      </w:r>
      <w:r w:rsidRPr="00821186">
        <w:rPr>
          <w:rFonts w:ascii="Times New Roman" w:hAnsi="Times New Roman"/>
          <w:bCs/>
          <w:sz w:val="28"/>
          <w:szCs w:val="28"/>
          <w:lang w:val="ru-RU" w:eastAsia="en-US"/>
        </w:rPr>
        <w:t xml:space="preserve">, Федеральными законами Российской Федерации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821186">
        <w:rPr>
          <w:rFonts w:ascii="Times New Roman" w:hAnsi="Times New Roman"/>
          <w:sz w:val="28"/>
          <w:szCs w:val="28"/>
          <w:lang w:val="ru-RU"/>
        </w:rPr>
        <w:t xml:space="preserve">Законом Ульяновской области от 17.11.2003 № 059-ЗО «О регулировании земельных отношений в Ульяновской области», </w:t>
      </w:r>
      <w:r w:rsidRPr="00821186">
        <w:rPr>
          <w:rFonts w:ascii="Times New Roman" w:hAnsi="Times New Roman"/>
          <w:bCs/>
          <w:sz w:val="28"/>
          <w:szCs w:val="28"/>
          <w:lang w:val="ru-RU" w:eastAsia="en-US"/>
        </w:rPr>
        <w:t xml:space="preserve">Уставом муниципального образования «Город Димитровград», </w:t>
      </w:r>
      <w:r w:rsidRPr="00821186">
        <w:rPr>
          <w:rFonts w:ascii="Times New Roman" w:hAnsi="Times New Roman"/>
          <w:sz w:val="28"/>
          <w:szCs w:val="28"/>
          <w:lang w:val="ru-RU"/>
        </w:rPr>
        <w:t xml:space="preserve">принятым решением Городской Думы города Димитровграда Ульяновской области 29.06.2016 № 46/556 </w:t>
      </w:r>
      <w:r w:rsidRPr="00821186">
        <w:rPr>
          <w:rFonts w:ascii="Times New Roman" w:hAnsi="Times New Roman"/>
          <w:bCs/>
          <w:sz w:val="28"/>
          <w:szCs w:val="28"/>
          <w:lang w:val="ru-RU" w:eastAsia="en-US"/>
        </w:rPr>
        <w:t>п о с т а н о в л я ю:</w:t>
      </w:r>
    </w:p>
    <w:p w:rsidR="00277124" w:rsidRPr="00821186" w:rsidRDefault="00277124" w:rsidP="00C368EA">
      <w:pPr>
        <w:suppressAutoHyphens w:val="0"/>
        <w:autoSpaceDE w:val="0"/>
        <w:adjustRightInd w:val="0"/>
        <w:ind w:firstLine="539"/>
        <w:jc w:val="both"/>
        <w:textAlignment w:val="auto"/>
        <w:rPr>
          <w:rFonts w:ascii="Times New Roman" w:hAnsi="Times New Roman"/>
          <w:sz w:val="28"/>
          <w:szCs w:val="28"/>
          <w:lang w:val="ru-RU"/>
        </w:rPr>
      </w:pPr>
      <w:r w:rsidRPr="00821186">
        <w:rPr>
          <w:rFonts w:ascii="Times New Roman" w:hAnsi="Times New Roman"/>
          <w:bCs/>
          <w:sz w:val="28"/>
          <w:szCs w:val="28"/>
          <w:lang w:val="ru-RU" w:eastAsia="en-US"/>
        </w:rPr>
        <w:t xml:space="preserve">1.Утвердить прилагаемый административный </w:t>
      </w:r>
      <w:hyperlink r:id="rId7" w:history="1">
        <w:r w:rsidRPr="00821186">
          <w:rPr>
            <w:rFonts w:ascii="Times New Roman" w:hAnsi="Times New Roman"/>
            <w:bCs/>
            <w:sz w:val="28"/>
            <w:szCs w:val="28"/>
            <w:lang w:val="ru-RU" w:eastAsia="en-US"/>
          </w:rPr>
          <w:t>регламент</w:t>
        </w:r>
      </w:hyperlink>
      <w:r w:rsidRPr="00821186">
        <w:rPr>
          <w:rFonts w:ascii="Times New Roman" w:hAnsi="Times New Roman"/>
          <w:bCs/>
          <w:sz w:val="28"/>
          <w:szCs w:val="28"/>
          <w:lang w:val="ru-RU" w:eastAsia="en-US"/>
        </w:rPr>
        <w:t xml:space="preserve"> предоставления муниципальной услуги </w:t>
      </w:r>
      <w:r w:rsidRPr="00821186">
        <w:rPr>
          <w:rFonts w:ascii="Times New Roman" w:hAnsi="Times New Roman"/>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277124" w:rsidRPr="00987A3B" w:rsidRDefault="00277124" w:rsidP="00C368EA">
      <w:pPr>
        <w:suppressAutoHyphens w:val="0"/>
        <w:autoSpaceDE w:val="0"/>
        <w:adjustRightInd w:val="0"/>
        <w:ind w:firstLine="539"/>
        <w:jc w:val="both"/>
        <w:textAlignment w:val="auto"/>
        <w:rPr>
          <w:rFonts w:ascii="Times New Roman" w:hAnsi="Times New Roman"/>
          <w:bCs/>
          <w:sz w:val="28"/>
          <w:szCs w:val="28"/>
          <w:lang w:val="ru-RU" w:eastAsia="en-US"/>
        </w:rPr>
      </w:pPr>
      <w:r w:rsidRPr="00821186">
        <w:rPr>
          <w:rFonts w:ascii="Times New Roman" w:hAnsi="Times New Roman"/>
          <w:bCs/>
          <w:sz w:val="28"/>
          <w:szCs w:val="28"/>
          <w:lang w:val="ru-RU" w:eastAsia="en-US"/>
        </w:rPr>
        <w:t>2.Установить, что настоящее постановление подлежит официальному опубликованию.</w:t>
      </w:r>
    </w:p>
    <w:p w:rsidR="00277124" w:rsidRDefault="00277124" w:rsidP="00C368EA">
      <w:pPr>
        <w:suppressAutoHyphens w:val="0"/>
        <w:autoSpaceDE w:val="0"/>
        <w:adjustRightInd w:val="0"/>
        <w:ind w:firstLine="539"/>
        <w:jc w:val="both"/>
        <w:textAlignment w:val="auto"/>
        <w:rPr>
          <w:rFonts w:ascii="Times New Roman" w:hAnsi="Times New Roman"/>
          <w:bCs/>
          <w:sz w:val="28"/>
          <w:szCs w:val="28"/>
          <w:lang w:val="ru-RU" w:eastAsia="en-US"/>
        </w:rPr>
      </w:pPr>
      <w:r>
        <w:rPr>
          <w:rFonts w:ascii="Times New Roman" w:hAnsi="Times New Roman"/>
          <w:bCs/>
          <w:sz w:val="28"/>
          <w:szCs w:val="28"/>
          <w:lang w:val="ru-RU" w:eastAsia="en-US"/>
        </w:rPr>
        <w:t>3</w:t>
      </w:r>
      <w:r w:rsidRPr="00987A3B">
        <w:rPr>
          <w:rFonts w:ascii="Times New Roman" w:hAnsi="Times New Roman"/>
          <w:bCs/>
          <w:sz w:val="28"/>
          <w:szCs w:val="28"/>
          <w:lang w:val="ru-RU" w:eastAsia="en-US"/>
        </w:rPr>
        <w:t xml:space="preserve">.Контроль за исполнением настоящего постановления </w:t>
      </w:r>
      <w:r>
        <w:rPr>
          <w:rFonts w:ascii="Times New Roman" w:hAnsi="Times New Roman"/>
          <w:bCs/>
          <w:sz w:val="28"/>
          <w:szCs w:val="28"/>
          <w:lang w:val="ru-RU" w:eastAsia="en-US"/>
        </w:rPr>
        <w:t>оставляю за собой.</w:t>
      </w:r>
    </w:p>
    <w:p w:rsidR="00277124" w:rsidRPr="00987A3B" w:rsidRDefault="00277124" w:rsidP="00C368EA">
      <w:pPr>
        <w:suppressAutoHyphens w:val="0"/>
        <w:autoSpaceDE w:val="0"/>
        <w:adjustRightInd w:val="0"/>
        <w:ind w:firstLine="539"/>
        <w:jc w:val="both"/>
        <w:textAlignment w:val="auto"/>
        <w:rPr>
          <w:rFonts w:ascii="Times New Roman" w:hAnsi="Times New Roman"/>
          <w:bCs/>
          <w:sz w:val="28"/>
          <w:szCs w:val="28"/>
          <w:lang w:val="ru-RU" w:eastAsia="en-US"/>
        </w:rPr>
      </w:pPr>
    </w:p>
    <w:p w:rsidR="00277124" w:rsidRPr="00987A3B" w:rsidRDefault="00277124" w:rsidP="00FE47B7">
      <w:pPr>
        <w:suppressAutoHyphens w:val="0"/>
        <w:autoSpaceDE w:val="0"/>
        <w:adjustRightInd w:val="0"/>
        <w:jc w:val="center"/>
        <w:textAlignment w:val="auto"/>
        <w:rPr>
          <w:rFonts w:ascii="Times New Roman" w:hAnsi="Times New Roman"/>
          <w:bCs/>
          <w:sz w:val="28"/>
          <w:szCs w:val="28"/>
          <w:lang w:val="ru-RU" w:eastAsia="en-US"/>
        </w:rPr>
      </w:pPr>
    </w:p>
    <w:p w:rsidR="00277124" w:rsidRPr="00987A3B" w:rsidRDefault="00277124" w:rsidP="00FE47B7">
      <w:pPr>
        <w:suppressAutoHyphens w:val="0"/>
        <w:autoSpaceDE w:val="0"/>
        <w:adjustRightInd w:val="0"/>
        <w:jc w:val="center"/>
        <w:textAlignment w:val="auto"/>
        <w:rPr>
          <w:rFonts w:ascii="Times New Roman" w:hAnsi="Times New Roman"/>
          <w:bCs/>
          <w:sz w:val="28"/>
          <w:szCs w:val="28"/>
          <w:lang w:val="ru-RU" w:eastAsia="en-US"/>
        </w:rPr>
      </w:pPr>
    </w:p>
    <w:p w:rsidR="00277124" w:rsidRPr="00987A3B" w:rsidRDefault="00277124" w:rsidP="00EB11EE">
      <w:pPr>
        <w:suppressAutoHyphens w:val="0"/>
        <w:autoSpaceDE w:val="0"/>
        <w:adjustRightInd w:val="0"/>
        <w:textAlignment w:val="auto"/>
        <w:rPr>
          <w:rFonts w:ascii="Times New Roman" w:hAnsi="Times New Roman"/>
          <w:bCs/>
          <w:sz w:val="28"/>
          <w:szCs w:val="28"/>
          <w:lang w:val="ru-RU" w:eastAsia="en-US"/>
        </w:rPr>
      </w:pPr>
      <w:r w:rsidRPr="00987A3B">
        <w:rPr>
          <w:rFonts w:ascii="Times New Roman" w:hAnsi="Times New Roman"/>
          <w:bCs/>
          <w:sz w:val="28"/>
          <w:szCs w:val="28"/>
          <w:lang w:val="ru-RU" w:eastAsia="en-US"/>
        </w:rPr>
        <w:t xml:space="preserve">Исполняющий обязанности </w:t>
      </w:r>
    </w:p>
    <w:p w:rsidR="00277124" w:rsidRPr="00987A3B" w:rsidRDefault="00277124" w:rsidP="00EB11EE">
      <w:pPr>
        <w:suppressAutoHyphens w:val="0"/>
        <w:autoSpaceDE w:val="0"/>
        <w:adjustRightInd w:val="0"/>
        <w:textAlignment w:val="auto"/>
        <w:rPr>
          <w:rFonts w:ascii="Times New Roman" w:hAnsi="Times New Roman"/>
          <w:bCs/>
          <w:sz w:val="28"/>
          <w:szCs w:val="28"/>
          <w:lang w:val="ru-RU" w:eastAsia="en-US"/>
        </w:rPr>
      </w:pPr>
      <w:r w:rsidRPr="00987A3B">
        <w:rPr>
          <w:rFonts w:ascii="Times New Roman" w:hAnsi="Times New Roman"/>
          <w:bCs/>
          <w:sz w:val="28"/>
          <w:szCs w:val="28"/>
          <w:lang w:val="ru-RU" w:eastAsia="en-US"/>
        </w:rPr>
        <w:t>Главы города</w:t>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r>
      <w:r>
        <w:rPr>
          <w:rFonts w:ascii="Times New Roman" w:hAnsi="Times New Roman"/>
          <w:bCs/>
          <w:sz w:val="28"/>
          <w:szCs w:val="28"/>
          <w:lang w:val="ru-RU" w:eastAsia="en-US"/>
        </w:rPr>
        <w:tab/>
        <w:t>А</w:t>
      </w:r>
      <w:r w:rsidRPr="00987A3B">
        <w:rPr>
          <w:rFonts w:ascii="Times New Roman" w:hAnsi="Times New Roman"/>
          <w:bCs/>
          <w:sz w:val="28"/>
          <w:szCs w:val="28"/>
          <w:lang w:val="ru-RU" w:eastAsia="en-US"/>
        </w:rPr>
        <w:t>.Р.Гадальшин</w:t>
      </w:r>
    </w:p>
    <w:p w:rsidR="00277124" w:rsidRPr="00987A3B" w:rsidRDefault="00277124" w:rsidP="00EB11EE">
      <w:pPr>
        <w:suppressAutoHyphens w:val="0"/>
        <w:autoSpaceDE w:val="0"/>
        <w:adjustRightInd w:val="0"/>
        <w:textAlignment w:val="auto"/>
        <w:rPr>
          <w:rFonts w:ascii="Times New Roman" w:hAnsi="Times New Roman"/>
          <w:b/>
          <w:bCs/>
          <w:sz w:val="28"/>
          <w:szCs w:val="28"/>
          <w:lang w:val="ru-RU" w:eastAsia="en-US"/>
        </w:rPr>
      </w:pPr>
      <w:r w:rsidRPr="00987A3B">
        <w:rPr>
          <w:rFonts w:ascii="Times New Roman" w:hAnsi="Times New Roman"/>
          <w:b/>
          <w:bCs/>
          <w:sz w:val="28"/>
          <w:szCs w:val="28"/>
          <w:lang w:val="ru-RU" w:eastAsia="en-US"/>
        </w:rPr>
        <w:br w:type="page"/>
      </w:r>
    </w:p>
    <w:p w:rsidR="00277124" w:rsidRPr="00987A3B" w:rsidRDefault="00277124" w:rsidP="00BC4B99">
      <w:pPr>
        <w:widowControl w:val="0"/>
        <w:autoSpaceDE w:val="0"/>
        <w:ind w:left="5954" w:right="140"/>
        <w:rPr>
          <w:rFonts w:ascii="Times New Roman" w:hAnsi="Times New Roman"/>
          <w:bCs/>
          <w:sz w:val="28"/>
          <w:szCs w:val="28"/>
          <w:lang w:val="ru-RU"/>
        </w:rPr>
      </w:pPr>
      <w:r w:rsidRPr="00987A3B">
        <w:rPr>
          <w:rFonts w:ascii="Times New Roman" w:hAnsi="Times New Roman"/>
          <w:bCs/>
          <w:sz w:val="28"/>
          <w:szCs w:val="28"/>
          <w:lang w:val="ru-RU"/>
        </w:rPr>
        <w:t>Приложение к постановлению Администрации города</w:t>
      </w:r>
    </w:p>
    <w:p w:rsidR="00277124" w:rsidRPr="00987A3B" w:rsidRDefault="00277124" w:rsidP="00BC4B99">
      <w:pPr>
        <w:widowControl w:val="0"/>
        <w:autoSpaceDE w:val="0"/>
        <w:ind w:left="5954" w:right="140"/>
        <w:rPr>
          <w:rFonts w:ascii="Times New Roman" w:hAnsi="Times New Roman"/>
          <w:bCs/>
          <w:sz w:val="28"/>
          <w:szCs w:val="28"/>
          <w:lang w:val="ru-RU"/>
        </w:rPr>
      </w:pPr>
      <w:r w:rsidRPr="00987A3B">
        <w:rPr>
          <w:rFonts w:ascii="Times New Roman" w:hAnsi="Times New Roman"/>
          <w:bCs/>
          <w:sz w:val="28"/>
          <w:szCs w:val="28"/>
          <w:lang w:val="ru-RU"/>
        </w:rPr>
        <w:t>от ______ № _____</w:t>
      </w:r>
    </w:p>
    <w:p w:rsidR="00277124" w:rsidRPr="00987A3B" w:rsidRDefault="00277124" w:rsidP="00BC4B99">
      <w:pPr>
        <w:widowControl w:val="0"/>
        <w:autoSpaceDE w:val="0"/>
        <w:ind w:left="5954" w:right="140"/>
        <w:rPr>
          <w:rFonts w:ascii="Times New Roman" w:hAnsi="Times New Roman"/>
          <w:bCs/>
          <w:sz w:val="28"/>
          <w:szCs w:val="28"/>
          <w:lang w:val="ru-RU"/>
        </w:rPr>
      </w:pPr>
    </w:p>
    <w:p w:rsidR="00277124" w:rsidRPr="00987A3B" w:rsidRDefault="00277124" w:rsidP="00FE47B7">
      <w:pPr>
        <w:widowControl w:val="0"/>
        <w:autoSpaceDE w:val="0"/>
        <w:ind w:firstLine="567"/>
        <w:jc w:val="center"/>
        <w:rPr>
          <w:rFonts w:ascii="Times New Roman" w:hAnsi="Times New Roman"/>
          <w:b/>
          <w:bCs/>
          <w:sz w:val="28"/>
          <w:szCs w:val="28"/>
          <w:lang w:val="ru-RU"/>
        </w:rPr>
      </w:pPr>
    </w:p>
    <w:p w:rsidR="00277124" w:rsidRPr="00987A3B" w:rsidRDefault="00277124" w:rsidP="00FE47B7">
      <w:pPr>
        <w:widowControl w:val="0"/>
        <w:autoSpaceDE w:val="0"/>
        <w:ind w:firstLine="567"/>
        <w:jc w:val="center"/>
        <w:rPr>
          <w:rFonts w:ascii="Times New Roman" w:hAnsi="Times New Roman"/>
          <w:b/>
          <w:bCs/>
          <w:sz w:val="28"/>
          <w:szCs w:val="28"/>
          <w:lang w:val="ru-RU"/>
        </w:rPr>
      </w:pPr>
      <w:r w:rsidRPr="00987A3B">
        <w:rPr>
          <w:rFonts w:ascii="Times New Roman" w:hAnsi="Times New Roman"/>
          <w:b/>
          <w:bCs/>
          <w:sz w:val="28"/>
          <w:szCs w:val="28"/>
          <w:lang w:val="ru-RU"/>
        </w:rPr>
        <w:t>Административный регламент</w:t>
      </w:r>
    </w:p>
    <w:p w:rsidR="00277124" w:rsidRPr="00987A3B" w:rsidRDefault="00277124" w:rsidP="00FE47B7">
      <w:pPr>
        <w:autoSpaceDE w:val="0"/>
        <w:ind w:firstLine="567"/>
        <w:jc w:val="center"/>
        <w:rPr>
          <w:rFonts w:ascii="Times New Roman" w:hAnsi="Times New Roman"/>
          <w:b/>
          <w:sz w:val="28"/>
          <w:szCs w:val="28"/>
          <w:lang w:val="ru-RU"/>
        </w:rPr>
      </w:pPr>
      <w:r w:rsidRPr="00987A3B">
        <w:rPr>
          <w:rFonts w:ascii="Times New Roman" w:hAnsi="Times New Roman"/>
          <w:b/>
          <w:sz w:val="28"/>
          <w:szCs w:val="28"/>
          <w:lang w:val="ru-RU"/>
        </w:rPr>
        <w:t>предоставления муниципальной услуги</w:t>
      </w:r>
    </w:p>
    <w:p w:rsidR="00277124" w:rsidRPr="00821186" w:rsidRDefault="00277124" w:rsidP="00FE47B7">
      <w:pPr>
        <w:autoSpaceDE w:val="0"/>
        <w:ind w:firstLine="567"/>
        <w:jc w:val="center"/>
        <w:rPr>
          <w:rFonts w:ascii="Times New Roman" w:hAnsi="Times New Roman"/>
          <w:b/>
          <w:sz w:val="28"/>
          <w:szCs w:val="28"/>
          <w:lang w:val="ru-RU"/>
        </w:rPr>
      </w:pPr>
      <w:r w:rsidRPr="00821186">
        <w:rPr>
          <w:rFonts w:ascii="Times New Roman" w:hAnsi="Times New Roman"/>
          <w:b/>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277124" w:rsidRPr="00821186" w:rsidRDefault="00277124" w:rsidP="00FE47B7">
      <w:pPr>
        <w:widowControl w:val="0"/>
        <w:autoSpaceDE w:val="0"/>
        <w:ind w:firstLine="709"/>
        <w:jc w:val="center"/>
        <w:rPr>
          <w:rFonts w:ascii="Times New Roman" w:hAnsi="Times New Roman"/>
          <w:b/>
          <w:sz w:val="28"/>
          <w:szCs w:val="28"/>
          <w:lang w:val="ru-RU"/>
        </w:rPr>
      </w:pPr>
    </w:p>
    <w:p w:rsidR="00277124" w:rsidRPr="00821186" w:rsidRDefault="00277124" w:rsidP="00C12585">
      <w:pPr>
        <w:widowControl w:val="0"/>
        <w:autoSpaceDE w:val="0"/>
        <w:ind w:firstLine="709"/>
        <w:jc w:val="center"/>
        <w:rPr>
          <w:rFonts w:ascii="Times New Roman" w:hAnsi="Times New Roman"/>
          <w:sz w:val="28"/>
          <w:szCs w:val="28"/>
          <w:lang w:val="ru-RU"/>
        </w:rPr>
      </w:pPr>
      <w:r w:rsidRPr="00821186">
        <w:rPr>
          <w:rFonts w:ascii="Times New Roman" w:hAnsi="Times New Roman"/>
          <w:b/>
          <w:sz w:val="28"/>
          <w:szCs w:val="28"/>
          <w:lang w:val="ru-RU"/>
        </w:rPr>
        <w:t>1. Общие положения</w:t>
      </w:r>
    </w:p>
    <w:p w:rsidR="00277124" w:rsidRPr="00821186" w:rsidRDefault="00277124" w:rsidP="007830D6">
      <w:pPr>
        <w:widowControl w:val="0"/>
        <w:autoSpaceDE w:val="0"/>
        <w:ind w:firstLine="709"/>
        <w:rPr>
          <w:rFonts w:ascii="Times New Roman" w:hAnsi="Times New Roman"/>
          <w:sz w:val="28"/>
          <w:szCs w:val="28"/>
          <w:lang w:val="ru-RU"/>
        </w:rPr>
      </w:pPr>
      <w:r w:rsidRPr="00821186">
        <w:rPr>
          <w:rFonts w:ascii="Times New Roman" w:hAnsi="Times New Roman"/>
          <w:sz w:val="28"/>
          <w:szCs w:val="28"/>
          <w:lang w:val="ru-RU"/>
        </w:rPr>
        <w:t>1.1.Предмет регулирования административного регламента.</w:t>
      </w:r>
    </w:p>
    <w:p w:rsidR="00277124" w:rsidRPr="00987A3B" w:rsidRDefault="00277124" w:rsidP="00BC4B99">
      <w:pPr>
        <w:autoSpaceDE w:val="0"/>
        <w:ind w:firstLine="709"/>
        <w:jc w:val="both"/>
        <w:rPr>
          <w:rFonts w:ascii="Times New Roman" w:hAnsi="Times New Roman"/>
          <w:sz w:val="28"/>
          <w:szCs w:val="28"/>
          <w:lang w:val="ru-RU"/>
        </w:rPr>
      </w:pPr>
      <w:bookmarkStart w:id="0" w:name="Par52"/>
      <w:bookmarkEnd w:id="0"/>
      <w:r w:rsidRPr="00821186">
        <w:rPr>
          <w:rFonts w:ascii="Times New Roman" w:hAnsi="Times New Roman"/>
          <w:sz w:val="28"/>
          <w:szCs w:val="28"/>
          <w:lang w:val="ru-RU"/>
        </w:rPr>
        <w:t>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на территории города Димитровграда Ульяновской области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(далее – муниципальная</w:t>
      </w:r>
      <w:r w:rsidRPr="00987A3B">
        <w:rPr>
          <w:rFonts w:ascii="Times New Roman" w:hAnsi="Times New Roman"/>
          <w:sz w:val="28"/>
          <w:szCs w:val="28"/>
          <w:lang w:val="ru-RU"/>
        </w:rPr>
        <w:t xml:space="preserve"> услуга).</w:t>
      </w:r>
    </w:p>
    <w:p w:rsidR="00277124" w:rsidRPr="00987A3B" w:rsidRDefault="00277124" w:rsidP="002E31E9">
      <w:pPr>
        <w:ind w:firstLine="709"/>
        <w:rPr>
          <w:rFonts w:ascii="Times New Roman" w:hAnsi="Times New Roman"/>
          <w:sz w:val="28"/>
          <w:szCs w:val="28"/>
          <w:lang w:val="ru-RU"/>
        </w:rPr>
      </w:pPr>
      <w:r w:rsidRPr="00987A3B">
        <w:rPr>
          <w:rFonts w:ascii="Times New Roman" w:hAnsi="Times New Roman"/>
          <w:sz w:val="28"/>
          <w:szCs w:val="28"/>
          <w:lang w:val="ru-RU"/>
        </w:rPr>
        <w:t>1.2. Описание заявителей.</w:t>
      </w:r>
    </w:p>
    <w:p w:rsidR="00277124" w:rsidRPr="00821186" w:rsidRDefault="00277124" w:rsidP="002E31E9">
      <w:pPr>
        <w:spacing w:after="1" w:line="280" w:lineRule="atLeast"/>
        <w:ind w:firstLine="709"/>
        <w:jc w:val="both"/>
        <w:rPr>
          <w:rFonts w:ascii="Times New Roman" w:hAnsi="Times New Roman"/>
          <w:sz w:val="28"/>
          <w:szCs w:val="28"/>
          <w:lang w:val="ru-RU"/>
        </w:rPr>
      </w:pPr>
      <w:r w:rsidRPr="00821186">
        <w:rPr>
          <w:rFonts w:ascii="Times New Roman" w:hAnsi="Times New Roman"/>
          <w:sz w:val="28"/>
          <w:szCs w:val="28"/>
          <w:lang w:val="ru-RU"/>
        </w:rPr>
        <w:t xml:space="preserve">Муниципальная  услуга предоставляется следующим физическим лицам, индивидуальным предпринимателям и юридическим лицам </w:t>
      </w:r>
      <w:r w:rsidRPr="00821186">
        <w:rPr>
          <w:rFonts w:ascii="Times New Roman" w:hAnsi="Times New Roman"/>
          <w:color w:val="000000"/>
          <w:sz w:val="28"/>
          <w:szCs w:val="28"/>
          <w:shd w:val="clear" w:color="auto" w:fill="FFFFFF"/>
          <w:lang w:val="ru-RU"/>
        </w:rPr>
        <w:t xml:space="preserve">либо их представителям, наделённым соответствующими полномочиями выступать от имени указанных выше </w:t>
      </w:r>
      <w:r w:rsidRPr="00821186">
        <w:rPr>
          <w:rFonts w:ascii="Times New Roman" w:hAnsi="Times New Roman"/>
          <w:sz w:val="28"/>
          <w:szCs w:val="28"/>
          <w:lang w:val="ru-RU"/>
        </w:rPr>
        <w:t>физических лиц, индивидуальных предпринимателей и юридических лиц</w:t>
      </w:r>
      <w:r w:rsidRPr="00821186">
        <w:rPr>
          <w:rFonts w:ascii="Times New Roman" w:hAnsi="Times New Roman"/>
          <w:color w:val="000000"/>
          <w:sz w:val="28"/>
          <w:szCs w:val="28"/>
          <w:shd w:val="clear" w:color="auto" w:fill="FFFFFF"/>
          <w:lang w:val="ru-RU"/>
        </w:rPr>
        <w:t xml:space="preserve"> в соответствии с законодательством Российской Федерации </w:t>
      </w:r>
      <w:r w:rsidRPr="00821186">
        <w:rPr>
          <w:rFonts w:ascii="Times New Roman" w:hAnsi="Times New Roman"/>
          <w:sz w:val="28"/>
          <w:szCs w:val="28"/>
          <w:lang w:val="ru-RU"/>
        </w:rPr>
        <w:t>(далее – заявитель):</w:t>
      </w:r>
    </w:p>
    <w:p w:rsidR="00277124" w:rsidRPr="00821186" w:rsidRDefault="00277124" w:rsidP="003039B0">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1) органам государственной власти и органам местного самоуправления, на срок до одного года;</w:t>
      </w:r>
    </w:p>
    <w:p w:rsidR="00277124" w:rsidRPr="00821186" w:rsidRDefault="00277124" w:rsidP="003039B0">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2) государственным и муниципальным учреждениям (бюджетным, казенным, автономным) на срок до одного года;</w:t>
      </w:r>
    </w:p>
    <w:p w:rsidR="00277124" w:rsidRPr="00821186" w:rsidRDefault="00277124" w:rsidP="003039B0">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3) казенным предприятиям на срок до одного года;</w:t>
      </w:r>
    </w:p>
    <w:p w:rsidR="00277124"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4) центрам исторического наследия президентов Российской Федерации, прекративших исполнение своих полномочий на срок до одного года</w:t>
      </w:r>
      <w:r>
        <w:rPr>
          <w:rFonts w:ascii="Times New Roman" w:hAnsi="Times New Roman"/>
          <w:sz w:val="28"/>
          <w:szCs w:val="28"/>
          <w:lang w:val="ru-RU" w:eastAsia="en-US"/>
        </w:rPr>
        <w:t>;</w:t>
      </w:r>
    </w:p>
    <w:p w:rsidR="00277124" w:rsidRDefault="00277124" w:rsidP="00821186">
      <w:pPr>
        <w:suppressAutoHyphens w:val="0"/>
        <w:autoSpaceDE w:val="0"/>
        <w:adjustRightInd w:val="0"/>
        <w:ind w:firstLine="708"/>
        <w:jc w:val="both"/>
        <w:textAlignment w:val="auto"/>
        <w:rPr>
          <w:rFonts w:ascii="Times New Roman" w:hAnsi="Times New Roman"/>
          <w:sz w:val="28"/>
          <w:szCs w:val="28"/>
          <w:lang w:val="ru-RU" w:eastAsia="en-US"/>
        </w:rPr>
      </w:pPr>
      <w:r>
        <w:rPr>
          <w:rFonts w:ascii="Times New Roman" w:hAnsi="Times New Roman"/>
          <w:sz w:val="28"/>
          <w:szCs w:val="28"/>
          <w:lang w:val="ru-RU" w:eastAsia="en-US"/>
        </w:rPr>
        <w:t>5)</w:t>
      </w:r>
      <w:r w:rsidRPr="00821186">
        <w:rPr>
          <w:rFonts w:ascii="Times New Roman" w:hAnsi="Times New Roman"/>
          <w:sz w:val="28"/>
          <w:szCs w:val="28"/>
          <w:lang w:val="ru-RU" w:eastAsia="en-US"/>
        </w:rPr>
        <w:t xml:space="preserve"> </w:t>
      </w:r>
      <w:r>
        <w:rPr>
          <w:rFonts w:ascii="Times New Roman" w:hAnsi="Times New Roman"/>
          <w:sz w:val="28"/>
          <w:szCs w:val="28"/>
          <w:lang w:val="ru-RU" w:eastAsia="en-US"/>
        </w:rPr>
        <w:t xml:space="preserve">в виде служебных наделов работникам организаций в случаях, </w:t>
      </w:r>
      <w:r w:rsidRPr="00821186">
        <w:rPr>
          <w:rFonts w:ascii="Times New Roman" w:hAnsi="Times New Roman"/>
          <w:color w:val="000000"/>
          <w:sz w:val="28"/>
          <w:szCs w:val="28"/>
          <w:lang w:val="ru-RU" w:eastAsia="en-US"/>
        </w:rPr>
        <w:t xml:space="preserve">указанных в </w:t>
      </w:r>
      <w:hyperlink r:id="rId8" w:history="1">
        <w:r w:rsidRPr="00821186">
          <w:rPr>
            <w:rFonts w:ascii="Times New Roman" w:hAnsi="Times New Roman"/>
            <w:color w:val="000000"/>
            <w:sz w:val="28"/>
            <w:szCs w:val="28"/>
            <w:lang w:val="ru-RU" w:eastAsia="en-US"/>
          </w:rPr>
          <w:t>пункте 2 статьи 24</w:t>
        </w:r>
      </w:hyperlink>
      <w:r w:rsidRPr="00821186">
        <w:rPr>
          <w:rFonts w:ascii="Times New Roman" w:hAnsi="Times New Roman"/>
          <w:color w:val="000000"/>
          <w:sz w:val="28"/>
          <w:szCs w:val="28"/>
          <w:lang w:val="ru-RU" w:eastAsia="en-US"/>
        </w:rPr>
        <w:t xml:space="preserve"> Земельного</w:t>
      </w:r>
      <w:r>
        <w:rPr>
          <w:rFonts w:ascii="Times New Roman" w:hAnsi="Times New Roman"/>
          <w:sz w:val="28"/>
          <w:szCs w:val="28"/>
          <w:lang w:val="ru-RU" w:eastAsia="en-US"/>
        </w:rPr>
        <w:t xml:space="preserve"> Кодекса РФ, на срок трудового договора, заключенного между работником и организацией;</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6</w:t>
      </w:r>
      <w:r w:rsidRPr="00821186">
        <w:rPr>
          <w:rFonts w:ascii="Times New Roman" w:hAnsi="Times New Roman"/>
          <w:sz w:val="28"/>
          <w:szCs w:val="28"/>
          <w:lang w:val="ru-RU" w:eastAsia="en-US"/>
        </w:rPr>
        <w:t>) религиозным организациям для размещения зданий, сооружений религиозного или благотворительного назначения на срок до десяти лет;</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7</w:t>
      </w:r>
      <w:r w:rsidRPr="00821186">
        <w:rPr>
          <w:rFonts w:ascii="Times New Roman" w:hAnsi="Times New Roman"/>
          <w:sz w:val="28"/>
          <w:szCs w:val="28"/>
          <w:lang w:val="ru-RU" w:eastAsia="en-US"/>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8</w:t>
      </w:r>
      <w:r w:rsidRPr="00821186">
        <w:rPr>
          <w:rFonts w:ascii="Times New Roman" w:hAnsi="Times New Roman"/>
          <w:sz w:val="28"/>
          <w:szCs w:val="28"/>
          <w:lang w:val="ru-RU" w:eastAsia="en-US"/>
        </w:rPr>
        <w:t xml:space="preserve">) лицам, с которыми в соответствии с Федеральным </w:t>
      </w:r>
      <w:hyperlink r:id="rId9" w:history="1">
        <w:r w:rsidRPr="00821186">
          <w:rPr>
            <w:rFonts w:ascii="Times New Roman" w:hAnsi="Times New Roman"/>
            <w:sz w:val="28"/>
            <w:szCs w:val="28"/>
            <w:lang w:val="ru-RU" w:eastAsia="en-US"/>
          </w:rPr>
          <w:t>законом</w:t>
        </w:r>
      </w:hyperlink>
      <w:r w:rsidRPr="00821186">
        <w:rPr>
          <w:rFonts w:ascii="Times New Roman" w:hAnsi="Times New Roman"/>
          <w:sz w:val="28"/>
          <w:szCs w:val="28"/>
          <w:lang w:val="ru-RU" w:eastAsia="en-US"/>
        </w:rPr>
        <w:t xml:space="preserve">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9</w:t>
      </w:r>
      <w:r w:rsidRPr="00821186">
        <w:rPr>
          <w:rFonts w:ascii="Times New Roman" w:hAnsi="Times New Roman"/>
          <w:sz w:val="28"/>
          <w:szCs w:val="28"/>
          <w:lang w:val="ru-RU" w:eastAsia="en-US"/>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10</w:t>
      </w:r>
      <w:r w:rsidRPr="00821186">
        <w:rPr>
          <w:rFonts w:ascii="Times New Roman" w:hAnsi="Times New Roman"/>
          <w:sz w:val="28"/>
          <w:szCs w:val="28"/>
          <w:lang w:val="ru-RU" w:eastAsia="en-US"/>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11</w:t>
      </w:r>
      <w:r w:rsidRPr="00821186">
        <w:rPr>
          <w:rFonts w:ascii="Times New Roman" w:hAnsi="Times New Roman"/>
          <w:sz w:val="28"/>
          <w:szCs w:val="28"/>
          <w:lang w:val="ru-RU" w:eastAsia="en-US"/>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1</w:t>
      </w:r>
      <w:r>
        <w:rPr>
          <w:rFonts w:ascii="Times New Roman" w:hAnsi="Times New Roman"/>
          <w:sz w:val="28"/>
          <w:szCs w:val="28"/>
          <w:lang w:val="ru-RU" w:eastAsia="en-US"/>
        </w:rPr>
        <w:t>2</w:t>
      </w:r>
      <w:r w:rsidRPr="00821186">
        <w:rPr>
          <w:rFonts w:ascii="Times New Roman" w:hAnsi="Times New Roman"/>
          <w:sz w:val="28"/>
          <w:szCs w:val="28"/>
          <w:lang w:val="ru-RU" w:eastAsia="en-US"/>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1</w:t>
      </w:r>
      <w:r>
        <w:rPr>
          <w:rFonts w:ascii="Times New Roman" w:hAnsi="Times New Roman"/>
          <w:sz w:val="28"/>
          <w:szCs w:val="28"/>
          <w:lang w:val="ru-RU" w:eastAsia="en-US"/>
        </w:rPr>
        <w:t>3</w:t>
      </w:r>
      <w:r w:rsidRPr="00821186">
        <w:rPr>
          <w:rFonts w:ascii="Times New Roman" w:hAnsi="Times New Roman"/>
          <w:sz w:val="28"/>
          <w:szCs w:val="28"/>
          <w:lang w:val="ru-RU" w:eastAsia="en-US"/>
        </w:rPr>
        <w:t xml:space="preserve">)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r w:rsidRPr="00821186">
        <w:rPr>
          <w:rFonts w:ascii="Times New Roman" w:hAnsi="Times New Roman"/>
          <w:color w:val="000000"/>
          <w:sz w:val="28"/>
          <w:szCs w:val="28"/>
          <w:lang w:val="ru-RU" w:eastAsia="en-US"/>
        </w:rPr>
        <w:t xml:space="preserve">Российской Федерации </w:t>
      </w:r>
      <w:hyperlink r:id="rId10" w:history="1">
        <w:r w:rsidRPr="00821186">
          <w:rPr>
            <w:rFonts w:ascii="Times New Roman" w:hAnsi="Times New Roman"/>
            <w:color w:val="000000"/>
            <w:sz w:val="28"/>
            <w:szCs w:val="28"/>
            <w:lang w:val="ru-RU" w:eastAsia="en-US"/>
          </w:rPr>
          <w:t>порядке</w:t>
        </w:r>
      </w:hyperlink>
      <w:r w:rsidRPr="00821186">
        <w:rPr>
          <w:rFonts w:ascii="Times New Roman" w:hAnsi="Times New Roman"/>
          <w:color w:val="000000"/>
          <w:sz w:val="28"/>
          <w:szCs w:val="28"/>
          <w:lang w:val="ru-RU" w:eastAsia="en-US"/>
        </w:rPr>
        <w:t xml:space="preserve"> перечень земельных</w:t>
      </w:r>
      <w:r w:rsidRPr="00821186">
        <w:rPr>
          <w:rFonts w:ascii="Times New Roman" w:hAnsi="Times New Roman"/>
          <w:sz w:val="28"/>
          <w:szCs w:val="28"/>
          <w:lang w:val="ru-RU" w:eastAsia="en-US"/>
        </w:rPr>
        <w:t xml:space="preserve"> участков, предоставленных для нужд обороны и безопасности и временно не используемых для указанных нужд, на срок не более чем пять лет;</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1</w:t>
      </w:r>
      <w:r>
        <w:rPr>
          <w:rFonts w:ascii="Times New Roman" w:hAnsi="Times New Roman"/>
          <w:sz w:val="28"/>
          <w:szCs w:val="28"/>
          <w:lang w:val="ru-RU" w:eastAsia="en-US"/>
        </w:rPr>
        <w:t>4</w:t>
      </w:r>
      <w:r w:rsidRPr="00821186">
        <w:rPr>
          <w:rFonts w:ascii="Times New Roman" w:hAnsi="Times New Roman"/>
          <w:sz w:val="28"/>
          <w:szCs w:val="28"/>
          <w:lang w:val="ru-RU" w:eastAsia="en-US"/>
        </w:rPr>
        <w:t>) некоммерческим организация, созданным гражданами для ведения огородничества  и садоводства на срок не более чем пять лет;</w:t>
      </w:r>
    </w:p>
    <w:p w:rsidR="00277124" w:rsidRPr="00821186" w:rsidRDefault="00277124" w:rsidP="00E6145F">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821186">
        <w:rPr>
          <w:rFonts w:ascii="Times New Roman" w:hAnsi="Times New Roman"/>
          <w:sz w:val="28"/>
          <w:szCs w:val="28"/>
          <w:lang w:val="ru-RU" w:eastAsia="en-US"/>
        </w:rPr>
        <w:t>1</w:t>
      </w:r>
      <w:r>
        <w:rPr>
          <w:rFonts w:ascii="Times New Roman" w:hAnsi="Times New Roman"/>
          <w:sz w:val="28"/>
          <w:szCs w:val="28"/>
          <w:lang w:val="ru-RU" w:eastAsia="en-US"/>
        </w:rPr>
        <w:t>5</w:t>
      </w:r>
      <w:r w:rsidRPr="00821186">
        <w:rPr>
          <w:rFonts w:ascii="Times New Roman" w:hAnsi="Times New Roman"/>
          <w:sz w:val="28"/>
          <w:szCs w:val="28"/>
          <w:lang w:val="ru-RU" w:eastAsia="en-US"/>
        </w:rPr>
        <w:t xml:space="preserve">) некоммерческим организациям, созданным гражданами, в целях жилищного строительства в случаях и на срок, которые предусмотрены </w:t>
      </w:r>
      <w:r w:rsidRPr="00821186">
        <w:rPr>
          <w:rFonts w:ascii="Times New Roman" w:hAnsi="Times New Roman"/>
          <w:color w:val="000000"/>
          <w:sz w:val="28"/>
          <w:szCs w:val="28"/>
          <w:lang w:val="ru-RU" w:eastAsia="en-US"/>
        </w:rPr>
        <w:t xml:space="preserve">федеральными </w:t>
      </w:r>
      <w:hyperlink r:id="rId11" w:history="1">
        <w:r w:rsidRPr="00821186">
          <w:rPr>
            <w:rFonts w:ascii="Times New Roman" w:hAnsi="Times New Roman"/>
            <w:color w:val="000000"/>
            <w:sz w:val="28"/>
            <w:szCs w:val="28"/>
            <w:lang w:val="ru-RU" w:eastAsia="en-US"/>
          </w:rPr>
          <w:t>законами</w:t>
        </w:r>
      </w:hyperlink>
      <w:r w:rsidRPr="00821186">
        <w:rPr>
          <w:rFonts w:ascii="Times New Roman" w:hAnsi="Times New Roman"/>
          <w:color w:val="000000"/>
          <w:sz w:val="28"/>
          <w:szCs w:val="28"/>
          <w:lang w:val="ru-RU" w:eastAsia="en-US"/>
        </w:rPr>
        <w:t>;</w:t>
      </w:r>
    </w:p>
    <w:p w:rsidR="00277124" w:rsidRPr="00821186" w:rsidRDefault="00277124" w:rsidP="00E6145F">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821186">
        <w:rPr>
          <w:rFonts w:ascii="Times New Roman" w:hAnsi="Times New Roman"/>
          <w:color w:val="000000"/>
          <w:sz w:val="28"/>
          <w:szCs w:val="28"/>
          <w:lang w:val="ru-RU" w:eastAsia="en-US"/>
        </w:rPr>
        <w:t>1</w:t>
      </w:r>
      <w:r>
        <w:rPr>
          <w:rFonts w:ascii="Times New Roman" w:hAnsi="Times New Roman"/>
          <w:color w:val="000000"/>
          <w:sz w:val="28"/>
          <w:szCs w:val="28"/>
          <w:lang w:val="ru-RU" w:eastAsia="en-US"/>
        </w:rPr>
        <w:t>6</w:t>
      </w:r>
      <w:r w:rsidRPr="00821186">
        <w:rPr>
          <w:rFonts w:ascii="Times New Roman" w:hAnsi="Times New Roman"/>
          <w:color w:val="000000"/>
          <w:sz w:val="28"/>
          <w:szCs w:val="28"/>
          <w:lang w:val="ru-RU" w:eastAsia="en-US"/>
        </w:rPr>
        <w:t xml:space="preserve">) лицам, относящимся к коренным малочисленным </w:t>
      </w:r>
      <w:hyperlink r:id="rId12" w:history="1">
        <w:r w:rsidRPr="00821186">
          <w:rPr>
            <w:rFonts w:ascii="Times New Roman" w:hAnsi="Times New Roman"/>
            <w:color w:val="000000"/>
            <w:sz w:val="28"/>
            <w:szCs w:val="28"/>
            <w:lang w:val="ru-RU" w:eastAsia="en-US"/>
          </w:rPr>
          <w:t>народам</w:t>
        </w:r>
      </w:hyperlink>
      <w:r w:rsidRPr="00821186">
        <w:rPr>
          <w:rFonts w:ascii="Times New Roman" w:hAnsi="Times New Roman"/>
          <w:color w:val="000000"/>
          <w:sz w:val="28"/>
          <w:szCs w:val="28"/>
          <w:lang w:val="ru-RU" w:eastAsia="en-US"/>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color w:val="000000"/>
          <w:sz w:val="28"/>
          <w:szCs w:val="28"/>
          <w:lang w:val="ru-RU" w:eastAsia="en-US"/>
        </w:rPr>
        <w:t>1</w:t>
      </w:r>
      <w:r>
        <w:rPr>
          <w:rFonts w:ascii="Times New Roman" w:hAnsi="Times New Roman"/>
          <w:color w:val="000000"/>
          <w:sz w:val="28"/>
          <w:szCs w:val="28"/>
          <w:lang w:val="ru-RU" w:eastAsia="en-US"/>
        </w:rPr>
        <w:t>7</w:t>
      </w:r>
      <w:r w:rsidRPr="00821186">
        <w:rPr>
          <w:rFonts w:ascii="Times New Roman" w:hAnsi="Times New Roman"/>
          <w:color w:val="000000"/>
          <w:sz w:val="28"/>
          <w:szCs w:val="28"/>
          <w:lang w:val="ru-RU" w:eastAsia="en-US"/>
        </w:rPr>
        <w:t xml:space="preserve">) лицам, с которыми в соответствии с Федеральным </w:t>
      </w:r>
      <w:hyperlink r:id="rId13" w:history="1">
        <w:r w:rsidRPr="00821186">
          <w:rPr>
            <w:rFonts w:ascii="Times New Roman" w:hAnsi="Times New Roman"/>
            <w:color w:val="000000"/>
            <w:sz w:val="28"/>
            <w:szCs w:val="28"/>
            <w:lang w:val="ru-RU" w:eastAsia="en-US"/>
          </w:rPr>
          <w:t>законом</w:t>
        </w:r>
      </w:hyperlink>
      <w:r w:rsidRPr="00821186">
        <w:rPr>
          <w:rFonts w:ascii="Times New Roman" w:hAnsi="Times New Roman"/>
          <w:color w:val="000000"/>
          <w:sz w:val="28"/>
          <w:szCs w:val="28"/>
          <w:lang w:val="ru-RU" w:eastAsia="en-US"/>
        </w:rPr>
        <w:t xml:space="preserve"> от 29.12.2012 года № 275-ФЗ «О государственном оборонном заказе», Федеральным </w:t>
      </w:r>
      <w:hyperlink r:id="rId14" w:history="1">
        <w:r w:rsidRPr="00821186">
          <w:rPr>
            <w:rFonts w:ascii="Times New Roman" w:hAnsi="Times New Roman"/>
            <w:color w:val="000000"/>
            <w:sz w:val="28"/>
            <w:szCs w:val="28"/>
            <w:lang w:val="ru-RU" w:eastAsia="en-US"/>
          </w:rPr>
          <w:t>законом</w:t>
        </w:r>
      </w:hyperlink>
      <w:r w:rsidRPr="00821186">
        <w:rPr>
          <w:rFonts w:ascii="Times New Roman" w:hAnsi="Times New Roman"/>
          <w:color w:val="000000"/>
          <w:sz w:val="28"/>
          <w:szCs w:val="28"/>
          <w:lang w:val="ru-RU"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w:t>
      </w:r>
      <w:r w:rsidRPr="00821186">
        <w:rPr>
          <w:rFonts w:ascii="Times New Roman" w:hAnsi="Times New Roman"/>
          <w:sz w:val="28"/>
          <w:szCs w:val="28"/>
          <w:lang w:val="ru-RU" w:eastAsia="en-US"/>
        </w:rPr>
        <w:t xml:space="preserve">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1</w:t>
      </w:r>
      <w:r>
        <w:rPr>
          <w:rFonts w:ascii="Times New Roman" w:hAnsi="Times New Roman"/>
          <w:sz w:val="28"/>
          <w:szCs w:val="28"/>
          <w:lang w:val="ru-RU" w:eastAsia="en-US"/>
        </w:rPr>
        <w:t>8</w:t>
      </w:r>
      <w:r w:rsidRPr="00821186">
        <w:rPr>
          <w:rFonts w:ascii="Times New Roman" w:hAnsi="Times New Roman"/>
          <w:sz w:val="28"/>
          <w:szCs w:val="28"/>
          <w:lang w:val="ru-RU" w:eastAsia="en-US"/>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1</w:t>
      </w:r>
      <w:r>
        <w:rPr>
          <w:rFonts w:ascii="Times New Roman" w:hAnsi="Times New Roman"/>
          <w:sz w:val="28"/>
          <w:szCs w:val="28"/>
          <w:lang w:val="ru-RU" w:eastAsia="en-US"/>
        </w:rPr>
        <w:t>9</w:t>
      </w:r>
      <w:r w:rsidRPr="00821186">
        <w:rPr>
          <w:rFonts w:ascii="Times New Roman" w:hAnsi="Times New Roman"/>
          <w:sz w:val="28"/>
          <w:szCs w:val="28"/>
          <w:lang w:val="ru-RU"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77124" w:rsidRPr="00821186" w:rsidRDefault="00277124" w:rsidP="00E6145F">
      <w:pPr>
        <w:suppressAutoHyphens w:val="0"/>
        <w:autoSpaceDE w:val="0"/>
        <w:adjustRightInd w:val="0"/>
        <w:ind w:firstLine="709"/>
        <w:jc w:val="both"/>
        <w:textAlignment w:val="auto"/>
        <w:rPr>
          <w:rFonts w:ascii="Times New Roman" w:hAnsi="Times New Roman"/>
          <w:color w:val="000000"/>
          <w:sz w:val="28"/>
          <w:szCs w:val="28"/>
          <w:lang w:val="ru-RU" w:eastAsia="en-US"/>
        </w:rPr>
      </w:pPr>
      <w:r>
        <w:rPr>
          <w:rFonts w:ascii="Times New Roman" w:hAnsi="Times New Roman"/>
          <w:sz w:val="28"/>
          <w:szCs w:val="28"/>
          <w:lang w:val="ru-RU" w:eastAsia="en-US"/>
        </w:rPr>
        <w:t>20</w:t>
      </w:r>
      <w:r w:rsidRPr="00821186">
        <w:rPr>
          <w:rFonts w:ascii="Times New Roman" w:hAnsi="Times New Roman"/>
          <w:sz w:val="28"/>
          <w:szCs w:val="28"/>
          <w:lang w:val="ru-RU" w:eastAsia="en-US"/>
        </w:rPr>
        <w:t xml:space="preserve">) лицу в случае и в порядке, которые предусмотрены Федеральным </w:t>
      </w:r>
      <w:hyperlink r:id="rId15" w:history="1">
        <w:r w:rsidRPr="00821186">
          <w:rPr>
            <w:rFonts w:ascii="Times New Roman" w:hAnsi="Times New Roman"/>
            <w:color w:val="000000"/>
            <w:sz w:val="28"/>
            <w:szCs w:val="28"/>
            <w:lang w:val="ru-RU" w:eastAsia="en-US"/>
          </w:rPr>
          <w:t>законом</w:t>
        </w:r>
      </w:hyperlink>
      <w:r w:rsidRPr="00821186">
        <w:rPr>
          <w:rFonts w:ascii="Times New Roman" w:hAnsi="Times New Roman"/>
          <w:color w:val="000000"/>
          <w:sz w:val="28"/>
          <w:szCs w:val="28"/>
          <w:lang w:val="ru-RU" w:eastAsia="en-US"/>
        </w:rPr>
        <w:t xml:space="preserve"> от 24.07.2008 года № 161-ФЗ «О содействии развитию жилищного строительства»</w:t>
      </w:r>
      <w:r>
        <w:rPr>
          <w:rFonts w:ascii="Times New Roman" w:hAnsi="Times New Roman"/>
          <w:color w:val="000000"/>
          <w:sz w:val="28"/>
          <w:szCs w:val="28"/>
          <w:lang w:val="ru-RU" w:eastAsia="en-US"/>
        </w:rPr>
        <w:t>;</w:t>
      </w:r>
    </w:p>
    <w:p w:rsidR="00277124" w:rsidRDefault="00277124" w:rsidP="00821186">
      <w:pPr>
        <w:suppressAutoHyphens w:val="0"/>
        <w:autoSpaceDE w:val="0"/>
        <w:adjustRightInd w:val="0"/>
        <w:ind w:firstLine="708"/>
        <w:jc w:val="both"/>
        <w:textAlignment w:val="auto"/>
        <w:rPr>
          <w:rFonts w:ascii="Times New Roman" w:hAnsi="Times New Roman"/>
          <w:sz w:val="28"/>
          <w:szCs w:val="28"/>
          <w:lang w:val="ru-RU" w:eastAsia="en-US"/>
        </w:rPr>
      </w:pPr>
      <w:r w:rsidRPr="00821186">
        <w:rPr>
          <w:rFonts w:ascii="Times New Roman" w:hAnsi="Times New Roman"/>
          <w:color w:val="000000"/>
          <w:sz w:val="28"/>
          <w:szCs w:val="28"/>
          <w:lang w:val="ru-RU" w:eastAsia="en-US"/>
        </w:rPr>
        <w:t>2</w:t>
      </w:r>
      <w:r>
        <w:rPr>
          <w:rFonts w:ascii="Times New Roman" w:hAnsi="Times New Roman"/>
          <w:color w:val="000000"/>
          <w:sz w:val="28"/>
          <w:szCs w:val="28"/>
          <w:lang w:val="ru-RU" w:eastAsia="en-US"/>
        </w:rPr>
        <w:t>1</w:t>
      </w:r>
      <w:r w:rsidRPr="00821186">
        <w:rPr>
          <w:rFonts w:ascii="Times New Roman" w:hAnsi="Times New Roman"/>
          <w:color w:val="000000"/>
          <w:sz w:val="28"/>
          <w:szCs w:val="28"/>
          <w:lang w:val="ru-RU" w:eastAsia="en-US"/>
        </w:rPr>
        <w:t xml:space="preserve">) акционерному обществу «Почта России» в соответствии с Федеральным </w:t>
      </w:r>
      <w:hyperlink r:id="rId16" w:history="1">
        <w:r w:rsidRPr="00821186">
          <w:rPr>
            <w:rFonts w:ascii="Times New Roman" w:hAnsi="Times New Roman"/>
            <w:color w:val="000000"/>
            <w:sz w:val="28"/>
            <w:szCs w:val="28"/>
            <w:lang w:val="ru-RU" w:eastAsia="en-US"/>
          </w:rPr>
          <w:t>законом</w:t>
        </w:r>
      </w:hyperlink>
      <w:r>
        <w:rPr>
          <w:rFonts w:ascii="Times New Roman" w:hAnsi="Times New Roman"/>
          <w:sz w:val="28"/>
          <w:szCs w:val="28"/>
          <w:lang w:val="ru-RU"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77124" w:rsidRPr="00821186" w:rsidRDefault="00277124" w:rsidP="00E6145F">
      <w:pPr>
        <w:suppressAutoHyphens w:val="0"/>
        <w:autoSpaceDE w:val="0"/>
        <w:adjustRightInd w:val="0"/>
        <w:ind w:firstLine="709"/>
        <w:jc w:val="both"/>
        <w:textAlignment w:val="auto"/>
        <w:rPr>
          <w:rFonts w:ascii="Times New Roman" w:hAnsi="Times New Roman"/>
          <w:sz w:val="28"/>
          <w:szCs w:val="28"/>
          <w:lang w:val="ru-RU" w:eastAsia="en-US"/>
        </w:rPr>
      </w:pPr>
      <w:r w:rsidRPr="00821186">
        <w:rPr>
          <w:rFonts w:ascii="Times New Roman" w:hAnsi="Times New Roman"/>
          <w:sz w:val="28"/>
          <w:szCs w:val="28"/>
          <w:lang w:val="ru-RU" w:eastAsia="en-US"/>
        </w:rPr>
        <w:t>При предоставлении земельных участков в виде служебных наделов работникам организаций, в случаях указанных в п.2 статьи 24 Земельного Кодекса Российской Федерации, договор безвозмездного пользования земельным участком заключается между работниками и организацией, которой земельный участок, находящийся в муниципальной собственности, предоставлен в постоянное (бессрочное) пользование.</w:t>
      </w:r>
    </w:p>
    <w:p w:rsidR="00277124" w:rsidRPr="00987A3B" w:rsidRDefault="00277124" w:rsidP="007830D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1.3.Требования к порядку информирования о порядке предоставления муниципальной услуги.</w:t>
      </w:r>
    </w:p>
    <w:p w:rsidR="00277124" w:rsidRPr="00987A3B" w:rsidRDefault="00277124" w:rsidP="006E27FF">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277124" w:rsidRPr="00987A3B" w:rsidRDefault="00277124" w:rsidP="007830D6">
      <w:pPr>
        <w:ind w:firstLine="709"/>
        <w:jc w:val="both"/>
        <w:rPr>
          <w:rFonts w:ascii="Times New Roman" w:hAnsi="Times New Roman"/>
          <w:sz w:val="28"/>
          <w:szCs w:val="28"/>
          <w:lang w:val="ru-RU"/>
        </w:rPr>
      </w:pPr>
      <w:r w:rsidRPr="00987A3B">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277124" w:rsidRPr="00987A3B" w:rsidRDefault="00277124" w:rsidP="007830D6">
      <w:pPr>
        <w:ind w:firstLine="709"/>
        <w:jc w:val="both"/>
        <w:rPr>
          <w:rFonts w:ascii="Times New Roman" w:hAnsi="Times New Roman"/>
          <w:sz w:val="28"/>
          <w:szCs w:val="28"/>
          <w:lang w:val="ru-RU"/>
        </w:rPr>
      </w:pPr>
      <w:r w:rsidRPr="00987A3B">
        <w:rPr>
          <w:rFonts w:ascii="Times New Roman" w:hAnsi="Times New Roman"/>
          <w:sz w:val="28"/>
          <w:szCs w:val="28"/>
          <w:lang w:val="ru-RU"/>
        </w:rPr>
        <w:t>при личном устном обращении заявителей;</w:t>
      </w:r>
    </w:p>
    <w:p w:rsidR="00277124" w:rsidRPr="00987A3B" w:rsidRDefault="00277124" w:rsidP="007830D6">
      <w:pPr>
        <w:ind w:firstLine="709"/>
        <w:jc w:val="both"/>
        <w:rPr>
          <w:rFonts w:ascii="Times New Roman" w:hAnsi="Times New Roman"/>
          <w:sz w:val="28"/>
          <w:szCs w:val="28"/>
          <w:lang w:val="ru-RU"/>
        </w:rPr>
      </w:pPr>
      <w:r w:rsidRPr="00987A3B">
        <w:rPr>
          <w:rFonts w:ascii="Times New Roman" w:hAnsi="Times New Roman"/>
          <w:sz w:val="28"/>
          <w:szCs w:val="28"/>
          <w:lang w:val="ru-RU"/>
        </w:rPr>
        <w:t>по телефону;</w:t>
      </w:r>
    </w:p>
    <w:p w:rsidR="00277124" w:rsidRPr="00987A3B" w:rsidRDefault="00277124" w:rsidP="002B3A8D">
      <w:pPr>
        <w:ind w:firstLine="709"/>
        <w:jc w:val="both"/>
        <w:rPr>
          <w:rFonts w:ascii="Times New Roman" w:hAnsi="Times New Roman"/>
          <w:sz w:val="28"/>
          <w:szCs w:val="28"/>
          <w:lang w:val="ru-RU"/>
        </w:rPr>
      </w:pPr>
      <w:r w:rsidRPr="00987A3B">
        <w:rPr>
          <w:rFonts w:ascii="Times New Roman" w:hAnsi="Times New Roman"/>
          <w:sz w:val="28"/>
          <w:szCs w:val="28"/>
          <w:lang w:val="ru-RU"/>
        </w:rPr>
        <w:t>путём направления ответов на письменные обращения, направляемые в уполномоченный орган по почте;</w:t>
      </w:r>
    </w:p>
    <w:p w:rsidR="00277124" w:rsidRPr="00987A3B" w:rsidRDefault="00277124" w:rsidP="002B3A8D">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путём направления ответов на письменные обращения, направляемые в уполномоченный орган по адресу электронной почты;</w:t>
      </w:r>
    </w:p>
    <w:p w:rsidR="00277124" w:rsidRPr="00987A3B" w:rsidRDefault="00277124" w:rsidP="002B3A8D">
      <w:pPr>
        <w:ind w:firstLine="709"/>
        <w:jc w:val="both"/>
        <w:rPr>
          <w:rFonts w:ascii="Times New Roman" w:hAnsi="Times New Roman"/>
          <w:sz w:val="28"/>
          <w:szCs w:val="28"/>
          <w:lang w:val="ru-RU"/>
        </w:rPr>
      </w:pPr>
      <w:r w:rsidRPr="00987A3B">
        <w:rPr>
          <w:rFonts w:ascii="Times New Roman" w:hAnsi="Times New Roman"/>
          <w:sz w:val="28"/>
          <w:szCs w:val="28"/>
          <w:lang w:val="ru-RU"/>
        </w:rPr>
        <w:t xml:space="preserve">путём размещения информации на официальном сайте уполномоченного органа в информационно-телекоммуникационной сети «Интернет» (далее – официальный сайт) </w:t>
      </w:r>
      <w:r w:rsidRPr="00987A3B">
        <w:rPr>
          <w:rFonts w:ascii="Times New Roman" w:hAnsi="Times New Roman"/>
          <w:sz w:val="28"/>
          <w:szCs w:val="28"/>
        </w:rPr>
        <w:t>www</w:t>
      </w:r>
      <w:r w:rsidRPr="00987A3B">
        <w:rPr>
          <w:rFonts w:ascii="Times New Roman" w:hAnsi="Times New Roman"/>
          <w:sz w:val="28"/>
          <w:szCs w:val="28"/>
          <w:lang w:val="ru-RU"/>
        </w:rPr>
        <w:t>.</w:t>
      </w:r>
      <w:r w:rsidRPr="00987A3B">
        <w:rPr>
          <w:rFonts w:ascii="Times New Roman" w:hAnsi="Times New Roman"/>
          <w:sz w:val="28"/>
          <w:szCs w:val="28"/>
        </w:rPr>
        <w:t>dimitrovrad</w:t>
      </w:r>
      <w:r w:rsidRPr="00987A3B">
        <w:rPr>
          <w:rFonts w:ascii="Times New Roman" w:hAnsi="Times New Roman"/>
          <w:sz w:val="28"/>
          <w:szCs w:val="28"/>
          <w:lang w:val="ru-RU"/>
        </w:rPr>
        <w:t>.</w:t>
      </w:r>
      <w:r w:rsidRPr="00987A3B">
        <w:rPr>
          <w:rFonts w:ascii="Times New Roman" w:hAnsi="Times New Roman"/>
          <w:sz w:val="28"/>
          <w:szCs w:val="28"/>
        </w:rPr>
        <w:t>ru</w:t>
      </w:r>
      <w:r w:rsidRPr="00987A3B">
        <w:rPr>
          <w:rFonts w:ascii="Times New Roman" w:hAnsi="Times New Roman"/>
          <w:sz w:val="28"/>
          <w:szCs w:val="28"/>
          <w:lang w:val="ru-RU"/>
        </w:rPr>
        <w:t>;</w:t>
      </w:r>
    </w:p>
    <w:p w:rsidR="00277124" w:rsidRPr="00987A3B" w:rsidRDefault="00277124" w:rsidP="0066615E">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посредством размещения информации на Едином портале (</w:t>
      </w:r>
      <w:hyperlink r:id="rId17" w:history="1">
        <w:r w:rsidRPr="00987A3B">
          <w:rPr>
            <w:rStyle w:val="Hyperlink"/>
            <w:rFonts w:ascii="Times New Roman" w:hAnsi="Times New Roman"/>
            <w:color w:val="auto"/>
            <w:sz w:val="28"/>
            <w:szCs w:val="28"/>
            <w:lang w:val="ru-RU"/>
          </w:rPr>
          <w:t>https://www.gosuslugi.ru/</w:t>
        </w:r>
      </w:hyperlink>
      <w:r w:rsidRPr="00987A3B">
        <w:rPr>
          <w:rFonts w:ascii="Times New Roman" w:hAnsi="Times New Roman"/>
          <w:sz w:val="28"/>
          <w:szCs w:val="28"/>
          <w:lang w:val="ru-RU"/>
        </w:rPr>
        <w:t>);</w:t>
      </w:r>
    </w:p>
    <w:p w:rsidR="00277124" w:rsidRPr="00987A3B" w:rsidRDefault="00277124" w:rsidP="0066615E">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посредством размещения информации на Региональном портале (</w:t>
      </w:r>
      <w:hyperlink r:id="rId18" w:history="1">
        <w:r w:rsidRPr="00987A3B">
          <w:rPr>
            <w:rStyle w:val="Hyperlink"/>
            <w:rFonts w:ascii="Times New Roman" w:hAnsi="Times New Roman"/>
            <w:color w:val="auto"/>
            <w:sz w:val="28"/>
            <w:szCs w:val="28"/>
            <w:lang w:val="ru-RU"/>
          </w:rPr>
          <w:t>https://</w:t>
        </w:r>
        <w:r w:rsidRPr="00987A3B">
          <w:rPr>
            <w:rStyle w:val="Hyperlink"/>
            <w:rFonts w:ascii="Times New Roman" w:hAnsi="Times New Roman"/>
            <w:color w:val="auto"/>
            <w:sz w:val="28"/>
            <w:szCs w:val="28"/>
          </w:rPr>
          <w:t>pgu</w:t>
        </w:r>
        <w:r w:rsidRPr="00987A3B">
          <w:rPr>
            <w:rStyle w:val="Hyperlink"/>
            <w:rFonts w:ascii="Times New Roman" w:hAnsi="Times New Roman"/>
            <w:color w:val="auto"/>
            <w:sz w:val="28"/>
            <w:szCs w:val="28"/>
            <w:lang w:val="ru-RU"/>
          </w:rPr>
          <w:t>.ulregion.ru/</w:t>
        </w:r>
      </w:hyperlink>
      <w:r w:rsidRPr="00987A3B">
        <w:rPr>
          <w:rFonts w:ascii="Times New Roman" w:hAnsi="Times New Roman"/>
          <w:sz w:val="28"/>
          <w:szCs w:val="28"/>
          <w:lang w:val="ru-RU"/>
        </w:rPr>
        <w:t>);</w:t>
      </w:r>
    </w:p>
    <w:p w:rsidR="00277124" w:rsidRPr="00987A3B" w:rsidRDefault="00277124" w:rsidP="0066615E">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77124" w:rsidRPr="00987A3B" w:rsidRDefault="00277124" w:rsidP="00BC066F">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Информирование через телефон-информатор не осуществляется.</w:t>
      </w:r>
    </w:p>
    <w:p w:rsidR="00277124" w:rsidRPr="00987A3B" w:rsidRDefault="00277124" w:rsidP="005D29E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277124" w:rsidRPr="00987A3B" w:rsidRDefault="00277124" w:rsidP="0083574E">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На официальном сайте уполномоченного органа, а также на Едином портале, Региональном портале подлежит размещению следующая справочная информация:</w:t>
      </w:r>
    </w:p>
    <w:p w:rsidR="00277124" w:rsidRPr="00987A3B" w:rsidRDefault="00277124" w:rsidP="0083574E">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277124" w:rsidRPr="00987A3B" w:rsidRDefault="00277124" w:rsidP="0083574E">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277124" w:rsidRPr="00987A3B" w:rsidRDefault="00277124" w:rsidP="0083574E">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277124" w:rsidRPr="00987A3B" w:rsidRDefault="00277124" w:rsidP="007866C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277124" w:rsidRPr="00987A3B" w:rsidRDefault="00277124" w:rsidP="007866C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277124" w:rsidRPr="00987A3B" w:rsidRDefault="00277124" w:rsidP="007866C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режим работы и адрес ОГКУ «Правительство для граждан», его обособленных подразделений;</w:t>
      </w:r>
    </w:p>
    <w:p w:rsidR="00277124" w:rsidRPr="00987A3B" w:rsidRDefault="00277124" w:rsidP="007866C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справочные телефоны, в том числе номер телефона-автоинформатора; </w:t>
      </w:r>
    </w:p>
    <w:p w:rsidR="00277124" w:rsidRPr="00987A3B" w:rsidRDefault="00277124" w:rsidP="007866C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адрес официального сайта, адрес электронной почты;</w:t>
      </w:r>
    </w:p>
    <w:p w:rsidR="00277124" w:rsidRPr="00987A3B" w:rsidRDefault="00277124" w:rsidP="007866C6">
      <w:pPr>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порядок предоставления муниципальной услуги.</w:t>
      </w:r>
    </w:p>
    <w:p w:rsidR="00277124" w:rsidRPr="00987A3B" w:rsidRDefault="00277124" w:rsidP="009E4A8A">
      <w:pPr>
        <w:widowControl w:val="0"/>
        <w:autoSpaceDE w:val="0"/>
        <w:ind w:firstLine="709"/>
        <w:jc w:val="center"/>
        <w:rPr>
          <w:rFonts w:ascii="Times New Roman" w:hAnsi="Times New Roman"/>
          <w:b/>
          <w:sz w:val="28"/>
          <w:szCs w:val="28"/>
          <w:lang w:val="ru-RU"/>
        </w:rPr>
      </w:pPr>
      <w:bookmarkStart w:id="1" w:name="Par110"/>
      <w:bookmarkEnd w:id="1"/>
    </w:p>
    <w:p w:rsidR="00277124" w:rsidRPr="00987A3B" w:rsidRDefault="00277124" w:rsidP="00C12585">
      <w:pPr>
        <w:widowControl w:val="0"/>
        <w:autoSpaceDE w:val="0"/>
        <w:ind w:firstLine="709"/>
        <w:jc w:val="center"/>
        <w:rPr>
          <w:rFonts w:ascii="Times New Roman" w:hAnsi="Times New Roman"/>
          <w:sz w:val="28"/>
          <w:szCs w:val="28"/>
          <w:lang w:val="ru-RU"/>
        </w:rPr>
      </w:pPr>
      <w:r w:rsidRPr="00987A3B">
        <w:rPr>
          <w:rFonts w:ascii="Times New Roman" w:hAnsi="Times New Roman"/>
          <w:b/>
          <w:sz w:val="28"/>
          <w:szCs w:val="28"/>
          <w:lang w:val="ru-RU"/>
        </w:rPr>
        <w:t>2. Стандарт предоставления муниципальной услуги</w:t>
      </w:r>
    </w:p>
    <w:p w:rsidR="00277124" w:rsidRPr="00987A3B" w:rsidRDefault="00277124" w:rsidP="00BB68DE">
      <w:pPr>
        <w:widowControl w:val="0"/>
        <w:autoSpaceDE w:val="0"/>
        <w:ind w:firstLine="709"/>
        <w:rPr>
          <w:rFonts w:ascii="Times New Roman" w:hAnsi="Times New Roman"/>
          <w:sz w:val="28"/>
          <w:szCs w:val="28"/>
          <w:lang w:val="ru-RU"/>
        </w:rPr>
      </w:pPr>
      <w:r w:rsidRPr="00987A3B">
        <w:rPr>
          <w:rFonts w:ascii="Times New Roman" w:hAnsi="Times New Roman"/>
          <w:sz w:val="28"/>
          <w:szCs w:val="28"/>
          <w:lang w:val="ru-RU"/>
        </w:rPr>
        <w:t>2.1.Наименование муниципальной услуги.</w:t>
      </w:r>
    </w:p>
    <w:p w:rsidR="00277124" w:rsidRPr="000D2CBB" w:rsidRDefault="00277124" w:rsidP="007F5515">
      <w:pPr>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277124" w:rsidRPr="000D2CBB" w:rsidRDefault="00277124" w:rsidP="00672E03">
      <w:pPr>
        <w:autoSpaceDE w:val="0"/>
        <w:ind w:firstLine="708"/>
        <w:rPr>
          <w:rFonts w:ascii="Times New Roman" w:hAnsi="Times New Roman"/>
          <w:sz w:val="28"/>
          <w:szCs w:val="28"/>
          <w:lang w:val="ru-RU"/>
        </w:rPr>
      </w:pPr>
      <w:r w:rsidRPr="000D2CBB">
        <w:rPr>
          <w:rFonts w:ascii="Times New Roman" w:hAnsi="Times New Roman"/>
          <w:sz w:val="28"/>
          <w:szCs w:val="28"/>
          <w:lang w:val="ru-RU"/>
        </w:rPr>
        <w:t>2.2.Наименование органа, предоставляющего муниципальную услугу.</w:t>
      </w:r>
    </w:p>
    <w:p w:rsidR="00277124" w:rsidRPr="000D2CBB" w:rsidRDefault="00277124" w:rsidP="00BC066F">
      <w:pPr>
        <w:widowControl w:val="0"/>
        <w:autoSpaceDE w:val="0"/>
        <w:rPr>
          <w:rFonts w:ascii="Times New Roman" w:hAnsi="Times New Roman"/>
          <w:b/>
          <w:sz w:val="28"/>
          <w:szCs w:val="28"/>
          <w:lang w:val="ru-RU"/>
        </w:rPr>
      </w:pPr>
      <w:r w:rsidRPr="000D2CBB">
        <w:rPr>
          <w:rFonts w:ascii="Times New Roman" w:hAnsi="Times New Roman"/>
          <w:b/>
          <w:sz w:val="28"/>
          <w:szCs w:val="28"/>
          <w:lang w:val="ru-RU"/>
        </w:rPr>
        <w:t>Администрация города Димитровграда Ульяновской области.</w:t>
      </w:r>
    </w:p>
    <w:p w:rsidR="00277124" w:rsidRPr="000D2CBB" w:rsidRDefault="00277124" w:rsidP="00672E03">
      <w:pPr>
        <w:widowControl w:val="0"/>
        <w:suppressAutoHyphens w:val="0"/>
        <w:autoSpaceDE w:val="0"/>
        <w:ind w:firstLine="709"/>
        <w:textAlignment w:val="auto"/>
        <w:rPr>
          <w:rFonts w:ascii="Times New Roman" w:hAnsi="Times New Roman"/>
          <w:sz w:val="28"/>
          <w:szCs w:val="28"/>
          <w:lang w:val="ru-RU"/>
        </w:rPr>
      </w:pPr>
      <w:r w:rsidRPr="000D2CBB">
        <w:rPr>
          <w:rFonts w:ascii="Times New Roman" w:hAnsi="Times New Roman"/>
          <w:sz w:val="28"/>
          <w:szCs w:val="28"/>
          <w:lang w:val="ru-RU"/>
        </w:rPr>
        <w:t>2.3. Результат предоставления муниципальной услуги.</w:t>
      </w:r>
    </w:p>
    <w:p w:rsidR="00277124" w:rsidRPr="000D2CBB" w:rsidRDefault="00277124" w:rsidP="00672E03">
      <w:pPr>
        <w:spacing w:after="1" w:line="280" w:lineRule="atLeast"/>
        <w:ind w:firstLine="709"/>
        <w:jc w:val="both"/>
        <w:rPr>
          <w:rFonts w:ascii="Times New Roman" w:hAnsi="Times New Roman"/>
          <w:sz w:val="28"/>
          <w:szCs w:val="28"/>
          <w:lang w:val="ru-RU"/>
        </w:rPr>
      </w:pPr>
      <w:r w:rsidRPr="000D2CBB">
        <w:rPr>
          <w:rFonts w:ascii="Times New Roman" w:hAnsi="Times New Roman"/>
          <w:sz w:val="28"/>
          <w:szCs w:val="28"/>
          <w:lang w:val="ru-RU"/>
        </w:rPr>
        <w:t>Результатом предоставления муниципальной услуги является:</w:t>
      </w:r>
    </w:p>
    <w:p w:rsidR="00277124" w:rsidRPr="000D2CBB" w:rsidRDefault="00277124" w:rsidP="00701C47">
      <w:pPr>
        <w:pStyle w:val="subpunct"/>
        <w:widowControl w:val="0"/>
        <w:spacing w:line="240" w:lineRule="auto"/>
        <w:ind w:firstLine="720"/>
        <w:rPr>
          <w:sz w:val="28"/>
          <w:szCs w:val="28"/>
          <w:lang w:val="ru-RU"/>
        </w:rPr>
      </w:pPr>
      <w:r w:rsidRPr="000D2CBB">
        <w:rPr>
          <w:sz w:val="28"/>
          <w:szCs w:val="28"/>
          <w:lang w:val="ru-RU"/>
        </w:rPr>
        <w:t>постановление уполномоченного органа 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(далее – постановление) (по форме, приведённой в приложении № 2 к Административному регламенту); договор безвозмездного пользования;</w:t>
      </w:r>
    </w:p>
    <w:p w:rsidR="00277124" w:rsidRPr="000D2CBB" w:rsidRDefault="00277124" w:rsidP="00701C47">
      <w:pPr>
        <w:pStyle w:val="subpunct"/>
        <w:widowControl w:val="0"/>
        <w:spacing w:line="240" w:lineRule="auto"/>
        <w:ind w:firstLine="720"/>
        <w:rPr>
          <w:sz w:val="28"/>
          <w:szCs w:val="28"/>
          <w:lang w:val="ru-RU"/>
        </w:rPr>
      </w:pPr>
      <w:r w:rsidRPr="000D2CBB">
        <w:rPr>
          <w:sz w:val="28"/>
          <w:szCs w:val="28"/>
          <w:lang w:val="ru-RU"/>
        </w:rPr>
        <w:t xml:space="preserve">постановление уполномоченного органа об отказе в предоставлении земельного участка, </w:t>
      </w:r>
      <w:r w:rsidRPr="000D2CBB">
        <w:rPr>
          <w:bCs/>
          <w:sz w:val="28"/>
          <w:szCs w:val="28"/>
          <w:lang w:val="ru-RU"/>
        </w:rPr>
        <w:t>находящегося в муниципальной собственности или государственная собственность на который не разграничена, в безвозмездное пользование</w:t>
      </w:r>
      <w:r w:rsidRPr="000D2CBB">
        <w:rPr>
          <w:sz w:val="28"/>
          <w:szCs w:val="28"/>
          <w:lang w:val="ru-RU"/>
        </w:rPr>
        <w:t xml:space="preserve"> (далее – постановление об отказе);</w:t>
      </w:r>
    </w:p>
    <w:p w:rsidR="00277124" w:rsidRPr="000D2CBB" w:rsidRDefault="00277124" w:rsidP="00701C47">
      <w:pPr>
        <w:pStyle w:val="subpunct"/>
        <w:widowControl w:val="0"/>
        <w:spacing w:line="240" w:lineRule="auto"/>
        <w:ind w:firstLine="720"/>
        <w:rPr>
          <w:sz w:val="28"/>
          <w:szCs w:val="28"/>
          <w:lang w:val="ru-RU"/>
        </w:rPr>
      </w:pPr>
      <w:r w:rsidRPr="000D2CBB">
        <w:rPr>
          <w:sz w:val="28"/>
          <w:szCs w:val="28"/>
          <w:lang w:val="ru-RU"/>
        </w:rPr>
        <w:t>уведомление о возврате заявления заявителю.</w:t>
      </w:r>
    </w:p>
    <w:p w:rsidR="00277124" w:rsidRPr="000D2CBB" w:rsidRDefault="00277124" w:rsidP="00545A32">
      <w:pPr>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Документ, являющийся результатом предоставления муниципальной услуги подписывается Главой города Димитровграда</w:t>
      </w:r>
      <w:r w:rsidRPr="000D2CBB">
        <w:rPr>
          <w:rFonts w:ascii="Times New Roman" w:hAnsi="Times New Roman"/>
          <w:i/>
          <w:sz w:val="28"/>
          <w:szCs w:val="28"/>
          <w:lang w:val="ru-RU"/>
        </w:rPr>
        <w:t xml:space="preserve"> </w:t>
      </w:r>
      <w:r w:rsidRPr="000D2CBB">
        <w:rPr>
          <w:rFonts w:ascii="Times New Roman" w:hAnsi="Times New Roman"/>
          <w:sz w:val="28"/>
          <w:szCs w:val="28"/>
          <w:lang w:val="ru-RU"/>
        </w:rPr>
        <w:t>или должностным лицом, исполняющим его обязанности (далее – Руководитель уполномоченного органа).</w:t>
      </w:r>
    </w:p>
    <w:p w:rsidR="00277124" w:rsidRPr="000D2CBB" w:rsidRDefault="00277124" w:rsidP="00EB6E14">
      <w:pPr>
        <w:widowControl w:val="0"/>
        <w:autoSpaceDE w:val="0"/>
        <w:ind w:firstLine="709"/>
        <w:rPr>
          <w:rFonts w:ascii="Times New Roman" w:hAnsi="Times New Roman"/>
          <w:sz w:val="28"/>
          <w:szCs w:val="28"/>
          <w:lang w:val="ru-RU"/>
        </w:rPr>
      </w:pPr>
      <w:r w:rsidRPr="000D2CBB">
        <w:rPr>
          <w:rFonts w:ascii="Times New Roman" w:hAnsi="Times New Roman"/>
          <w:sz w:val="28"/>
          <w:szCs w:val="28"/>
          <w:lang w:val="ru-RU"/>
        </w:rPr>
        <w:t>2.4. Срок предоставления муниципальной услуги.</w:t>
      </w:r>
    </w:p>
    <w:p w:rsidR="00277124" w:rsidRPr="000D2CBB" w:rsidRDefault="00277124" w:rsidP="00EB6E14">
      <w:pPr>
        <w:suppressAutoHyphens w:val="0"/>
        <w:autoSpaceDE w:val="0"/>
        <w:adjustRightInd w:val="0"/>
        <w:ind w:firstLine="700"/>
        <w:jc w:val="both"/>
        <w:textAlignment w:val="auto"/>
        <w:outlineLvl w:val="1"/>
        <w:rPr>
          <w:rFonts w:ascii="Times New Roman" w:hAnsi="Times New Roman"/>
          <w:sz w:val="28"/>
          <w:szCs w:val="28"/>
          <w:lang w:val="ru-RU"/>
        </w:rPr>
      </w:pPr>
      <w:r w:rsidRPr="000D2CBB">
        <w:rPr>
          <w:rFonts w:ascii="Times New Roman" w:hAnsi="Times New Roman"/>
          <w:sz w:val="28"/>
          <w:szCs w:val="28"/>
          <w:lang w:val="ru-RU"/>
        </w:rPr>
        <w:t>Срок предоставления муниципальной услуги по предоставлению земельного участка в безвозмездное пользование не более 30 календарных дней со дня поступления в уполномоченный орган заявления о предоставлении земельного участка.</w:t>
      </w:r>
    </w:p>
    <w:p w:rsidR="00277124" w:rsidRPr="000D2CBB" w:rsidRDefault="00277124" w:rsidP="0018277F">
      <w:pPr>
        <w:autoSpaceDE w:val="0"/>
        <w:ind w:firstLine="708"/>
        <w:jc w:val="both"/>
        <w:rPr>
          <w:rFonts w:ascii="Times New Roman" w:hAnsi="Times New Roman"/>
          <w:sz w:val="28"/>
          <w:szCs w:val="28"/>
          <w:lang w:val="ru-RU"/>
        </w:rPr>
      </w:pPr>
      <w:r w:rsidRPr="000D2CBB">
        <w:rPr>
          <w:rFonts w:ascii="Times New Roman" w:hAnsi="Times New Roman"/>
          <w:sz w:val="28"/>
          <w:szCs w:val="28"/>
          <w:lang w:val="ru-RU"/>
        </w:rPr>
        <w:t>2.5.Правовые основания для предоставления муниципальной услуги.</w:t>
      </w:r>
    </w:p>
    <w:p w:rsidR="00277124" w:rsidRPr="000D2CBB" w:rsidRDefault="00277124" w:rsidP="0018277F">
      <w:pPr>
        <w:autoSpaceDE w:val="0"/>
        <w:adjustRightInd w:val="0"/>
        <w:ind w:firstLine="709"/>
        <w:jc w:val="both"/>
        <w:rPr>
          <w:rFonts w:ascii="Times New Roman" w:hAnsi="Times New Roman"/>
          <w:sz w:val="28"/>
          <w:szCs w:val="28"/>
          <w:lang w:val="ru-RU"/>
        </w:rPr>
      </w:pPr>
      <w:r w:rsidRPr="000D2CBB">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277124" w:rsidRPr="000D2CBB" w:rsidRDefault="00277124" w:rsidP="000D2CBB">
      <w:pPr>
        <w:autoSpaceDE w:val="0"/>
        <w:adjustRightInd w:val="0"/>
        <w:ind w:firstLine="709"/>
        <w:jc w:val="both"/>
        <w:rPr>
          <w:rFonts w:ascii="Times New Roman" w:hAnsi="Times New Roman"/>
          <w:sz w:val="28"/>
          <w:szCs w:val="28"/>
          <w:lang w:val="ru-RU"/>
        </w:rPr>
      </w:pPr>
      <w:r w:rsidRPr="000D2CBB">
        <w:rPr>
          <w:rFonts w:ascii="Times New Roman" w:hAnsi="Times New Roman"/>
          <w:sz w:val="28"/>
          <w:szCs w:val="28"/>
          <w:lang w:val="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277124" w:rsidRPr="000D2CBB" w:rsidRDefault="00277124" w:rsidP="000D2CBB">
      <w:pPr>
        <w:widowControl w:val="0"/>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Для предоставления муниципальной услуги необходимы следующие документы:</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rPr>
      </w:pPr>
      <w:r w:rsidRPr="000D2CBB">
        <w:rPr>
          <w:sz w:val="28"/>
          <w:szCs w:val="28"/>
        </w:rPr>
        <w:t xml:space="preserve">1. Заявление о предоставлении земельного участка, </w:t>
      </w:r>
      <w:r w:rsidRPr="000D2CBB">
        <w:rPr>
          <w:bCs/>
          <w:sz w:val="28"/>
          <w:szCs w:val="28"/>
        </w:rPr>
        <w:t xml:space="preserve">находящегося в муниципальной собственности или государственная собственность на который не разграничена, в безвозмездное пользование (далее также – заявление, заявление </w:t>
      </w:r>
      <w:r w:rsidRPr="000D2CBB">
        <w:rPr>
          <w:bCs/>
          <w:sz w:val="28"/>
          <w:szCs w:val="28"/>
        </w:rPr>
        <w:br/>
        <w:t>о предоставлении муниципальной собственности земельного участка)</w:t>
      </w:r>
      <w:r w:rsidRPr="000D2CBB">
        <w:rPr>
          <w:sz w:val="28"/>
          <w:szCs w:val="28"/>
        </w:rPr>
        <w:t xml:space="preserve"> </w:t>
      </w:r>
      <w:bookmarkStart w:id="2" w:name="Par230"/>
      <w:bookmarkEnd w:id="2"/>
      <w:r w:rsidRPr="000D2CBB">
        <w:rPr>
          <w:sz w:val="28"/>
          <w:szCs w:val="28"/>
        </w:rPr>
        <w:t xml:space="preserve">(по форме </w:t>
      </w:r>
      <w:r w:rsidRPr="000D2CBB">
        <w:rPr>
          <w:color w:val="000000"/>
          <w:sz w:val="28"/>
          <w:szCs w:val="28"/>
        </w:rPr>
        <w:t>согласно приложению №</w:t>
      </w:r>
      <w:r w:rsidRPr="000D2CBB">
        <w:rPr>
          <w:sz w:val="28"/>
          <w:szCs w:val="28"/>
        </w:rPr>
        <w:t xml:space="preserve"> 1 к Административному регламенту) (заявитель представляет самостоятельно).</w:t>
      </w:r>
    </w:p>
    <w:p w:rsidR="00277124" w:rsidRPr="000D2CBB" w:rsidRDefault="00277124" w:rsidP="000D2CBB">
      <w:pPr>
        <w:ind w:firstLine="709"/>
        <w:jc w:val="both"/>
        <w:rPr>
          <w:rFonts w:ascii="Times New Roman" w:hAnsi="Times New Roman"/>
          <w:sz w:val="28"/>
          <w:szCs w:val="28"/>
          <w:lang w:val="ru-RU"/>
        </w:rPr>
      </w:pPr>
      <w:r w:rsidRPr="000D2CBB">
        <w:rPr>
          <w:rFonts w:ascii="Times New Roman" w:hAnsi="Times New Roman"/>
          <w:sz w:val="28"/>
          <w:szCs w:val="28"/>
          <w:lang w:val="ru-RU"/>
        </w:rPr>
        <w:t xml:space="preserve">2. </w:t>
      </w:r>
      <w:r w:rsidRPr="000D2CBB">
        <w:rPr>
          <w:rFonts w:ascii="Times New Roman" w:hAnsi="Times New Roman"/>
          <w:sz w:val="28"/>
          <w:szCs w:val="28"/>
          <w:lang w:val="ru-RU" w:eastAsia="en-US"/>
        </w:rPr>
        <w:t>Документ, удостоверяющий личность гражданина Российской Федерации</w:t>
      </w:r>
      <w:r w:rsidRPr="000D2CBB">
        <w:rPr>
          <w:rFonts w:ascii="Times New Roman" w:hAnsi="Times New Roman"/>
          <w:sz w:val="28"/>
          <w:szCs w:val="28"/>
          <w:lang w:val="ru-RU"/>
        </w:rPr>
        <w:t xml:space="preserve"> </w:t>
      </w:r>
      <w:r w:rsidRPr="000D2CBB">
        <w:rPr>
          <w:rFonts w:ascii="Times New Roman" w:hAnsi="Times New Roman"/>
          <w:sz w:val="28"/>
          <w:szCs w:val="28"/>
          <w:lang w:val="ru-RU" w:eastAsia="en-US"/>
        </w:rPr>
        <w:t xml:space="preserve">(паспорт или иной документ, его заменяющий) </w:t>
      </w:r>
      <w:r w:rsidRPr="000D2CBB">
        <w:rPr>
          <w:rFonts w:ascii="Times New Roman" w:hAnsi="Times New Roman"/>
          <w:sz w:val="28"/>
          <w:szCs w:val="28"/>
          <w:lang w:val="ru-RU"/>
        </w:rPr>
        <w:t>(заявитель представляет самостоятельно).</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bCs/>
          <w:sz w:val="28"/>
          <w:szCs w:val="28"/>
          <w:shd w:val="clear" w:color="auto" w:fill="FFFFFF"/>
        </w:rPr>
      </w:pPr>
      <w:r w:rsidRPr="000D2CBB">
        <w:rPr>
          <w:sz w:val="28"/>
          <w:szCs w:val="28"/>
        </w:rPr>
        <w:t>3. Документы, подтверждающие полномочия представителя заявителя (заявитель представляет самостоятельно).</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rPr>
      </w:pPr>
      <w:r w:rsidRPr="000D2CBB">
        <w:rPr>
          <w:sz w:val="28"/>
          <w:szCs w:val="28"/>
        </w:rPr>
        <w:t xml:space="preserve">4. Документы, подтверждающие право заявителя на приобретение земельного участка, </w:t>
      </w:r>
      <w:r w:rsidRPr="000D2CBB">
        <w:rPr>
          <w:bCs/>
          <w:sz w:val="28"/>
          <w:szCs w:val="28"/>
        </w:rPr>
        <w:t>находящегося в муниципальной собственности или государственная собственность на который не разграничена, в безвозмездное пользование</w:t>
      </w:r>
      <w:r w:rsidRPr="000D2CBB">
        <w:rPr>
          <w:sz w:val="28"/>
          <w:szCs w:val="28"/>
        </w:rPr>
        <w:t>:</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b/>
          <w:sz w:val="28"/>
          <w:szCs w:val="28"/>
        </w:rPr>
      </w:pPr>
      <w:r w:rsidRPr="000D2CBB">
        <w:rPr>
          <w:b/>
          <w:sz w:val="28"/>
          <w:szCs w:val="28"/>
        </w:rPr>
        <w:t xml:space="preserve">для физических лиц: </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rPr>
      </w:pPr>
      <w:r w:rsidRPr="000D2CBB">
        <w:rPr>
          <w:sz w:val="28"/>
          <w:szCs w:val="28"/>
        </w:rPr>
        <w:t xml:space="preserve">1) </w:t>
      </w:r>
      <w:r w:rsidRPr="000D2CBB">
        <w:rPr>
          <w:b/>
          <w:sz w:val="28"/>
          <w:szCs w:val="28"/>
          <w:shd w:val="clear" w:color="auto" w:fill="FFFFFF"/>
        </w:rPr>
        <w:t xml:space="preserve">при предоставлении земельных участков </w:t>
      </w:r>
      <w:r w:rsidRPr="000D2CBB">
        <w:rPr>
          <w:b/>
          <w:sz w:val="28"/>
          <w:szCs w:val="28"/>
        </w:rPr>
        <w:t>в виде служебных наделов:</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rPr>
        <w:t>приказ о приеме на работу, выписка из трудовой книжки или трудовой договор (контракт)</w:t>
      </w:r>
      <w:r w:rsidRPr="000D2CBB">
        <w:rPr>
          <w:sz w:val="28"/>
          <w:szCs w:val="28"/>
          <w:shd w:val="clear" w:color="auto" w:fill="FFFFFF"/>
        </w:rPr>
        <w:t xml:space="preserve"> (при предоставлении земельных участков </w:t>
      </w:r>
      <w:r w:rsidRPr="000D2CBB">
        <w:rPr>
          <w:sz w:val="28"/>
          <w:szCs w:val="28"/>
        </w:rPr>
        <w:t>в виде служебных наделов работникам организаций на срок трудового договора, заключенного между работником и организацией</w:t>
      </w:r>
      <w:r w:rsidRPr="000D2CBB">
        <w:rPr>
          <w:sz w:val="28"/>
          <w:szCs w:val="28"/>
          <w:shd w:val="clear" w:color="auto" w:fill="FFFFFF"/>
        </w:rPr>
        <w:t xml:space="preserve">) </w:t>
      </w:r>
      <w:r w:rsidRPr="000D2CBB">
        <w:rPr>
          <w:sz w:val="28"/>
          <w:szCs w:val="28"/>
        </w:rPr>
        <w:t>(заявитель представляет самостоятельно)</w:t>
      </w:r>
      <w:r w:rsidRPr="000D2CBB">
        <w:rPr>
          <w:sz w:val="28"/>
          <w:szCs w:val="28"/>
          <w:shd w:val="clear" w:color="auto" w:fill="FFFFFF"/>
        </w:rPr>
        <w:t>;</w:t>
      </w:r>
    </w:p>
    <w:p w:rsidR="00277124" w:rsidRPr="000D2CBB" w:rsidRDefault="00277124" w:rsidP="000D2CBB">
      <w:pPr>
        <w:ind w:left="62" w:right="62" w:firstLine="646"/>
        <w:jc w:val="both"/>
        <w:rPr>
          <w:rFonts w:ascii="Times New Roman" w:hAnsi="Times New Roman"/>
          <w:b/>
          <w:sz w:val="28"/>
          <w:szCs w:val="28"/>
          <w:lang w:val="ru-RU"/>
        </w:rPr>
      </w:pPr>
      <w:r w:rsidRPr="000D2CBB">
        <w:rPr>
          <w:rFonts w:ascii="Times New Roman" w:hAnsi="Times New Roman"/>
          <w:sz w:val="28"/>
          <w:szCs w:val="28"/>
          <w:shd w:val="clear" w:color="auto" w:fill="FFFFFF"/>
          <w:lang w:val="ru-RU"/>
        </w:rPr>
        <w:t xml:space="preserve">2) </w:t>
      </w:r>
      <w:r w:rsidRPr="000D2CBB">
        <w:rPr>
          <w:rFonts w:ascii="Times New Roman" w:hAnsi="Times New Roman"/>
          <w:b/>
          <w:sz w:val="28"/>
          <w:szCs w:val="28"/>
          <w:shd w:val="clear" w:color="auto" w:fill="FFFFFF"/>
          <w:lang w:val="ru-RU"/>
        </w:rPr>
        <w:t>при предоставлении земельного участка</w:t>
      </w:r>
      <w:r w:rsidRPr="000D2CBB">
        <w:rPr>
          <w:rFonts w:ascii="Times New Roman" w:hAnsi="Times New Roman"/>
          <w:sz w:val="28"/>
          <w:szCs w:val="28"/>
          <w:shd w:val="clear" w:color="auto" w:fill="FFFFFF"/>
          <w:lang w:val="ru-RU"/>
        </w:rPr>
        <w:t xml:space="preserve"> </w:t>
      </w:r>
      <w:r w:rsidRPr="000D2CBB">
        <w:rPr>
          <w:rFonts w:ascii="Times New Roman" w:hAnsi="Times New Roman"/>
          <w:b/>
          <w:sz w:val="28"/>
          <w:szCs w:val="28"/>
          <w:lang w:val="ru-RU"/>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 xml:space="preserve">лицам, с которыми в соответствии с Федеральным </w:t>
      </w:r>
      <w:hyperlink r:id="rId19" w:history="1">
        <w:r w:rsidRPr="000D2CBB">
          <w:rPr>
            <w:rFonts w:ascii="Times New Roman" w:hAnsi="Times New Roman"/>
            <w:sz w:val="28"/>
            <w:szCs w:val="28"/>
            <w:lang w:val="ru-RU"/>
          </w:rPr>
          <w:t>законом</w:t>
        </w:r>
      </w:hyperlink>
      <w:r w:rsidRPr="000D2CBB">
        <w:rPr>
          <w:rFonts w:ascii="Times New Roman" w:hAnsi="Times New Roman"/>
          <w:sz w:val="28"/>
          <w:szCs w:val="28"/>
          <w:lang w:val="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rPr>
      </w:pPr>
      <w:r w:rsidRPr="000D2CBB">
        <w:rPr>
          <w:sz w:val="28"/>
          <w:szCs w:val="28"/>
        </w:rPr>
        <w:t xml:space="preserve">3) </w:t>
      </w:r>
      <w:r w:rsidRPr="000D2CBB">
        <w:rPr>
          <w:b/>
          <w:sz w:val="28"/>
          <w:szCs w:val="28"/>
        </w:rPr>
        <w:t xml:space="preserve">при предоставлении земельного участка </w:t>
      </w:r>
      <w:r w:rsidRPr="000D2CBB">
        <w:rPr>
          <w:b/>
          <w:sz w:val="28"/>
          <w:szCs w:val="28"/>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0D2CBB">
        <w:rPr>
          <w:sz w:val="28"/>
          <w:szCs w:val="28"/>
          <w:shd w:val="clear" w:color="auto" w:fill="FFFFFF"/>
        </w:rPr>
        <w:t xml:space="preserve">) </w:t>
      </w:r>
      <w:r w:rsidRPr="000D2CBB">
        <w:rPr>
          <w:sz w:val="28"/>
          <w:szCs w:val="28"/>
        </w:rPr>
        <w:t>(заявитель представляет самостоятельно)</w:t>
      </w:r>
      <w:r w:rsidRPr="000D2CBB">
        <w:rPr>
          <w:sz w:val="28"/>
          <w:szCs w:val="28"/>
          <w:shd w:val="clear" w:color="auto" w:fill="FFFFFF"/>
        </w:rPr>
        <w:t>;</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rPr>
        <w:t>приказ о приеме на работу, выписка из трудовой книжки или трудовой договор (контракт)</w:t>
      </w:r>
      <w:r w:rsidRPr="000D2CBB">
        <w:rPr>
          <w:sz w:val="28"/>
          <w:szCs w:val="28"/>
          <w:shd w:val="clear" w:color="auto" w:fill="FFFFFF"/>
        </w:rPr>
        <w:t xml:space="preserve"> (при предоставлении земельного участка </w:t>
      </w:r>
      <w:r w:rsidRPr="000D2CBB">
        <w:rPr>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0D2CBB">
        <w:rPr>
          <w:sz w:val="28"/>
          <w:szCs w:val="28"/>
          <w:shd w:val="clear" w:color="auto" w:fill="FFFFFF"/>
        </w:rPr>
        <w:t xml:space="preserve">) </w:t>
      </w:r>
      <w:r w:rsidRPr="000D2CBB">
        <w:rPr>
          <w:sz w:val="28"/>
          <w:szCs w:val="28"/>
        </w:rPr>
        <w:t>(заявитель представляет самостоятельно)</w:t>
      </w:r>
      <w:r w:rsidRPr="000D2CBB">
        <w:rPr>
          <w:sz w:val="28"/>
          <w:szCs w:val="28"/>
          <w:shd w:val="clear" w:color="auto" w:fill="FFFFFF"/>
        </w:rPr>
        <w:t>;</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shd w:val="clear" w:color="auto" w:fill="FFFFFF"/>
        </w:rPr>
        <w:t xml:space="preserve">4) </w:t>
      </w:r>
      <w:r w:rsidRPr="000D2CBB">
        <w:rPr>
          <w:b/>
          <w:sz w:val="28"/>
          <w:szCs w:val="28"/>
        </w:rPr>
        <w:t>при предоставлении земельного участка, на котором находится служебное жилое помещение в виде жилого дома</w:t>
      </w:r>
      <w:r w:rsidRPr="000D2CBB">
        <w:rPr>
          <w:b/>
          <w:sz w:val="28"/>
          <w:szCs w:val="28"/>
          <w:shd w:val="clear" w:color="auto" w:fill="FFFFFF"/>
        </w:rPr>
        <w:t>:</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shd w:val="clear" w:color="auto" w:fill="FFFFFF"/>
        </w:rPr>
        <w:t>д</w:t>
      </w:r>
      <w:r w:rsidRPr="000D2CBB">
        <w:rPr>
          <w:sz w:val="28"/>
          <w:szCs w:val="28"/>
        </w:rPr>
        <w:t xml:space="preserve">оговор найма служебного жилого помещения </w:t>
      </w:r>
      <w:r w:rsidRPr="000D2CBB">
        <w:rPr>
          <w:sz w:val="28"/>
          <w:szCs w:val="28"/>
          <w:shd w:val="clear" w:color="auto" w:fill="FFFFFF"/>
        </w:rPr>
        <w:t xml:space="preserve">(при предоставлении земельного участка </w:t>
      </w:r>
      <w:r w:rsidRPr="000D2CBB">
        <w:rPr>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0D2CBB">
        <w:rPr>
          <w:sz w:val="28"/>
          <w:szCs w:val="28"/>
          <w:shd w:val="clear" w:color="auto" w:fill="FFFFFF"/>
        </w:rPr>
        <w:t xml:space="preserve">) </w:t>
      </w:r>
      <w:r w:rsidRPr="000D2CBB">
        <w:rPr>
          <w:sz w:val="28"/>
          <w:szCs w:val="28"/>
        </w:rPr>
        <w:t>(заявитель представляет самостоятельно)</w:t>
      </w:r>
      <w:r w:rsidRPr="000D2CBB">
        <w:rPr>
          <w:sz w:val="28"/>
          <w:szCs w:val="28"/>
          <w:shd w:val="clear" w:color="auto" w:fill="FFFFFF"/>
        </w:rPr>
        <w:t xml:space="preserve">; </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rPr>
        <w:t xml:space="preserve">5) </w:t>
      </w:r>
      <w:r w:rsidRPr="000D2CBB">
        <w:rPr>
          <w:b/>
          <w:sz w:val="28"/>
          <w:szCs w:val="28"/>
          <w:shd w:val="clear" w:color="auto" w:fill="FFFFFF"/>
        </w:rPr>
        <w:t>при предоставлении земельного участка</w:t>
      </w:r>
      <w:r w:rsidRPr="000D2CBB">
        <w:rPr>
          <w:b/>
          <w:sz w:val="28"/>
          <w:szCs w:val="28"/>
        </w:rPr>
        <w:t xml:space="preserve"> взамен изъятого земельного участка:</w:t>
      </w:r>
    </w:p>
    <w:p w:rsidR="00277124" w:rsidRPr="000D2CBB" w:rsidRDefault="00277124" w:rsidP="000D2CBB">
      <w:pPr>
        <w:ind w:left="62" w:right="62" w:firstLine="646"/>
        <w:jc w:val="both"/>
        <w:rPr>
          <w:rFonts w:ascii="Times New Roman" w:hAnsi="Times New Roman"/>
          <w:sz w:val="28"/>
          <w:szCs w:val="28"/>
          <w:lang w:val="ru-RU"/>
        </w:rPr>
      </w:pPr>
      <w:r w:rsidRPr="000D2CBB">
        <w:rPr>
          <w:rFonts w:ascii="Times New Roman" w:hAnsi="Times New Roman"/>
          <w:sz w:val="28"/>
          <w:szCs w:val="28"/>
          <w:lang w:val="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b/>
          <w:sz w:val="28"/>
          <w:szCs w:val="28"/>
          <w:shd w:val="clear" w:color="auto" w:fill="FFFFFF"/>
        </w:rPr>
      </w:pPr>
      <w:r w:rsidRPr="000D2CBB">
        <w:rPr>
          <w:b/>
          <w:sz w:val="28"/>
          <w:szCs w:val="28"/>
          <w:shd w:val="clear" w:color="auto" w:fill="FFFFFF"/>
        </w:rPr>
        <w:t>для индивидуальных предпринимателей:</w:t>
      </w:r>
    </w:p>
    <w:p w:rsidR="00277124" w:rsidRPr="000D2CBB" w:rsidRDefault="00277124" w:rsidP="000D2CBB">
      <w:pPr>
        <w:ind w:left="62" w:right="62" w:firstLine="646"/>
        <w:jc w:val="both"/>
        <w:rPr>
          <w:rFonts w:ascii="Times New Roman" w:hAnsi="Times New Roman"/>
          <w:b/>
          <w:sz w:val="28"/>
          <w:szCs w:val="28"/>
          <w:lang w:val="ru-RU"/>
        </w:rPr>
      </w:pPr>
      <w:r w:rsidRPr="000D2CBB">
        <w:rPr>
          <w:rFonts w:ascii="Times New Roman" w:hAnsi="Times New Roman"/>
          <w:sz w:val="28"/>
          <w:szCs w:val="28"/>
          <w:shd w:val="clear" w:color="auto" w:fill="FFFFFF"/>
          <w:lang w:val="ru-RU"/>
        </w:rPr>
        <w:t xml:space="preserve">1) </w:t>
      </w:r>
      <w:r w:rsidRPr="000D2CBB">
        <w:rPr>
          <w:rFonts w:ascii="Times New Roman" w:hAnsi="Times New Roman"/>
          <w:b/>
          <w:sz w:val="28"/>
          <w:szCs w:val="28"/>
          <w:shd w:val="clear" w:color="auto" w:fill="FFFFFF"/>
          <w:lang w:val="ru-RU"/>
        </w:rPr>
        <w:t>при предоставлении земельного участка</w:t>
      </w:r>
      <w:r w:rsidRPr="000D2CBB">
        <w:rPr>
          <w:rFonts w:ascii="Times New Roman" w:hAnsi="Times New Roman"/>
          <w:sz w:val="28"/>
          <w:szCs w:val="28"/>
          <w:shd w:val="clear" w:color="auto" w:fill="FFFFFF"/>
          <w:lang w:val="ru-RU"/>
        </w:rPr>
        <w:t xml:space="preserve"> </w:t>
      </w:r>
      <w:r w:rsidRPr="000D2CBB">
        <w:rPr>
          <w:rFonts w:ascii="Times New Roman" w:hAnsi="Times New Roman"/>
          <w:b/>
          <w:sz w:val="28"/>
          <w:szCs w:val="28"/>
          <w:lang w:val="ru-RU"/>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 xml:space="preserve">лицам, с которыми в соответствии с Федеральным </w:t>
      </w:r>
      <w:hyperlink r:id="rId20" w:history="1">
        <w:r w:rsidRPr="000D2CBB">
          <w:rPr>
            <w:rFonts w:ascii="Times New Roman" w:hAnsi="Times New Roman"/>
            <w:sz w:val="28"/>
            <w:szCs w:val="28"/>
            <w:lang w:val="ru-RU"/>
          </w:rPr>
          <w:t>законом</w:t>
        </w:r>
      </w:hyperlink>
      <w:r w:rsidRPr="000D2CBB">
        <w:rPr>
          <w:rFonts w:ascii="Times New Roman" w:hAnsi="Times New Roman"/>
          <w:sz w:val="28"/>
          <w:szCs w:val="28"/>
          <w:lang w:val="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rPr>
      </w:pPr>
      <w:r w:rsidRPr="000D2CBB">
        <w:rPr>
          <w:sz w:val="28"/>
          <w:szCs w:val="28"/>
        </w:rPr>
        <w:t xml:space="preserve">2) </w:t>
      </w:r>
      <w:r w:rsidRPr="000D2CBB">
        <w:rPr>
          <w:b/>
          <w:sz w:val="28"/>
          <w:szCs w:val="28"/>
        </w:rPr>
        <w:t xml:space="preserve">при предоставлении земельного участка </w:t>
      </w:r>
      <w:r w:rsidRPr="000D2CBB">
        <w:rPr>
          <w:b/>
          <w:sz w:val="28"/>
          <w:szCs w:val="28"/>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0D2CBB">
        <w:rPr>
          <w:sz w:val="28"/>
          <w:szCs w:val="28"/>
          <w:shd w:val="clear" w:color="auto" w:fill="FFFFFF"/>
        </w:rPr>
        <w:t xml:space="preserve">) </w:t>
      </w:r>
      <w:r w:rsidRPr="000D2CBB">
        <w:rPr>
          <w:sz w:val="28"/>
          <w:szCs w:val="28"/>
        </w:rPr>
        <w:t>(заявитель представляет самостоятельно)</w:t>
      </w:r>
      <w:r w:rsidRPr="000D2CBB">
        <w:rPr>
          <w:sz w:val="28"/>
          <w:szCs w:val="28"/>
          <w:shd w:val="clear" w:color="auto" w:fill="FFFFFF"/>
        </w:rPr>
        <w:t>;</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3) </w:t>
      </w:r>
      <w:r w:rsidRPr="000D2CBB">
        <w:rPr>
          <w:rFonts w:ascii="Times New Roman" w:hAnsi="Times New Roman"/>
          <w:b/>
          <w:sz w:val="28"/>
          <w:szCs w:val="28"/>
          <w:shd w:val="clear" w:color="auto" w:fill="FFFFFF"/>
          <w:lang w:val="ru-RU"/>
        </w:rPr>
        <w:t>при предоставлении земельного участка</w:t>
      </w:r>
      <w:r w:rsidRPr="000D2CBB">
        <w:rPr>
          <w:rFonts w:ascii="Times New Roman" w:hAnsi="Times New Roman"/>
          <w:b/>
          <w:sz w:val="28"/>
          <w:szCs w:val="28"/>
          <w:lang w:val="ru-RU"/>
        </w:rPr>
        <w:t xml:space="preserve"> взамен изъятого земельного участка:</w:t>
      </w:r>
    </w:p>
    <w:p w:rsidR="00277124" w:rsidRPr="000D2CBB" w:rsidRDefault="00277124" w:rsidP="000D2CBB">
      <w:pPr>
        <w:ind w:left="62" w:right="62" w:firstLine="646"/>
        <w:jc w:val="both"/>
        <w:rPr>
          <w:rFonts w:ascii="Times New Roman" w:hAnsi="Times New Roman"/>
          <w:sz w:val="28"/>
          <w:szCs w:val="28"/>
          <w:lang w:val="ru-RU"/>
        </w:rPr>
      </w:pPr>
      <w:r w:rsidRPr="000D2CBB">
        <w:rPr>
          <w:rFonts w:ascii="Times New Roman" w:hAnsi="Times New Roman"/>
          <w:sz w:val="28"/>
          <w:szCs w:val="28"/>
          <w:lang w:val="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277124" w:rsidRPr="000D2CBB" w:rsidRDefault="00277124" w:rsidP="000D2CBB">
      <w:pPr>
        <w:ind w:left="62" w:right="62" w:firstLine="646"/>
        <w:jc w:val="both"/>
        <w:rPr>
          <w:rFonts w:ascii="Times New Roman" w:hAnsi="Times New Roman"/>
          <w:b/>
          <w:sz w:val="28"/>
          <w:szCs w:val="28"/>
          <w:shd w:val="clear" w:color="auto" w:fill="FFFFFF"/>
          <w:lang w:val="ru-RU"/>
        </w:rPr>
      </w:pPr>
      <w:r w:rsidRPr="000D2CBB">
        <w:rPr>
          <w:rFonts w:ascii="Times New Roman" w:hAnsi="Times New Roman"/>
          <w:b/>
          <w:sz w:val="28"/>
          <w:szCs w:val="28"/>
          <w:shd w:val="clear" w:color="auto" w:fill="FFFFFF"/>
          <w:lang w:val="ru-RU"/>
        </w:rPr>
        <w:t>для юридических лиц:</w:t>
      </w:r>
    </w:p>
    <w:p w:rsidR="00277124" w:rsidRPr="000D2CBB" w:rsidRDefault="00277124" w:rsidP="000D2CBB">
      <w:pPr>
        <w:ind w:left="62" w:right="62" w:firstLine="646"/>
        <w:jc w:val="both"/>
        <w:rPr>
          <w:rFonts w:ascii="Times New Roman" w:hAnsi="Times New Roman"/>
          <w:b/>
          <w:sz w:val="28"/>
          <w:szCs w:val="28"/>
          <w:lang w:val="ru-RU"/>
        </w:rPr>
      </w:pPr>
      <w:r w:rsidRPr="000D2CBB">
        <w:rPr>
          <w:rFonts w:ascii="Times New Roman" w:hAnsi="Times New Roman"/>
          <w:sz w:val="28"/>
          <w:szCs w:val="28"/>
          <w:lang w:val="ru-RU"/>
        </w:rPr>
        <w:t xml:space="preserve">1) </w:t>
      </w:r>
      <w:r w:rsidRPr="000D2CBB">
        <w:rPr>
          <w:rFonts w:ascii="Times New Roman" w:hAnsi="Times New Roman"/>
          <w:b/>
          <w:sz w:val="28"/>
          <w:szCs w:val="28"/>
          <w:lang w:val="ru-RU"/>
        </w:rPr>
        <w:t>при предоставлении земельного участка, необходимого для осуществления деятельности органов государственной власти и органов местного самоуправления,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277124" w:rsidRPr="000D2CBB" w:rsidRDefault="00277124" w:rsidP="000D2CBB">
      <w:pPr>
        <w:ind w:left="62" w:right="62" w:firstLine="646"/>
        <w:jc w:val="both"/>
        <w:rPr>
          <w:rFonts w:ascii="Times New Roman" w:hAnsi="Times New Roman"/>
          <w:sz w:val="28"/>
          <w:szCs w:val="28"/>
          <w:lang w:val="ru-RU"/>
        </w:rPr>
      </w:pPr>
      <w:r w:rsidRPr="000D2CBB">
        <w:rPr>
          <w:rFonts w:ascii="Times New Roman" w:hAnsi="Times New Roman"/>
          <w:sz w:val="28"/>
          <w:szCs w:val="28"/>
          <w:lang w:val="ru-RU"/>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277124" w:rsidRPr="000D2CBB" w:rsidRDefault="00277124" w:rsidP="000D2CBB">
      <w:pPr>
        <w:ind w:left="62" w:right="62" w:firstLine="646"/>
        <w:jc w:val="both"/>
        <w:rPr>
          <w:rFonts w:ascii="Times New Roman" w:hAnsi="Times New Roman"/>
          <w:sz w:val="28"/>
          <w:szCs w:val="28"/>
          <w:lang w:val="ru-RU"/>
        </w:rPr>
      </w:pPr>
      <w:r w:rsidRPr="000D2CBB">
        <w:rPr>
          <w:rFonts w:ascii="Times New Roman" w:hAnsi="Times New Roman"/>
          <w:sz w:val="28"/>
          <w:szCs w:val="28"/>
          <w:lang w:val="ru-RU"/>
        </w:rPr>
        <w:t xml:space="preserve">2) </w:t>
      </w:r>
      <w:r w:rsidRPr="000D2CBB">
        <w:rPr>
          <w:rFonts w:ascii="Times New Roman" w:hAnsi="Times New Roman"/>
          <w:b/>
          <w:sz w:val="28"/>
          <w:szCs w:val="28"/>
          <w:lang w:val="ru-RU"/>
        </w:rPr>
        <w:t>при предоставлении земельного участка, предназначенного для размещения зданий, сооружения религиозного или благотворительного назначения:</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религиозным организациям для размещения зданий, сооружений религиозного или благотворительного назначения</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ind w:left="62" w:right="62" w:firstLine="646"/>
        <w:jc w:val="both"/>
        <w:rPr>
          <w:rFonts w:ascii="Times New Roman" w:hAnsi="Times New Roman"/>
          <w:b/>
          <w:sz w:val="28"/>
          <w:szCs w:val="28"/>
          <w:lang w:val="ru-RU"/>
        </w:rPr>
      </w:pPr>
      <w:r w:rsidRPr="000D2CBB">
        <w:rPr>
          <w:rFonts w:ascii="Times New Roman" w:hAnsi="Times New Roman"/>
          <w:sz w:val="28"/>
          <w:szCs w:val="28"/>
          <w:shd w:val="clear" w:color="auto" w:fill="FFFFFF"/>
          <w:lang w:val="ru-RU"/>
        </w:rPr>
        <w:t xml:space="preserve">3) </w:t>
      </w:r>
      <w:r w:rsidRPr="000D2CBB">
        <w:rPr>
          <w:rFonts w:ascii="Times New Roman" w:hAnsi="Times New Roman"/>
          <w:b/>
          <w:sz w:val="28"/>
          <w:szCs w:val="28"/>
          <w:shd w:val="clear" w:color="auto" w:fill="FFFFFF"/>
          <w:lang w:val="ru-RU"/>
        </w:rPr>
        <w:t xml:space="preserve">при предоставлении земельного участка, </w:t>
      </w:r>
      <w:r w:rsidRPr="000D2CBB">
        <w:rPr>
          <w:rFonts w:ascii="Times New Roman" w:hAnsi="Times New Roman"/>
          <w:b/>
          <w:sz w:val="28"/>
          <w:szCs w:val="28"/>
          <w:lang w:val="ru-RU"/>
        </w:rPr>
        <w:t>на котором расположены здания, сооружения, предоставленные религиозной организации на праве безвозмездного пользования:</w:t>
      </w:r>
    </w:p>
    <w:p w:rsidR="00277124" w:rsidRPr="000D2CBB" w:rsidRDefault="00277124" w:rsidP="000D2CBB">
      <w:pPr>
        <w:ind w:left="62" w:right="62" w:firstLine="646"/>
        <w:jc w:val="both"/>
        <w:rPr>
          <w:rFonts w:ascii="Times New Roman" w:hAnsi="Times New Roman"/>
          <w:b/>
          <w:sz w:val="28"/>
          <w:szCs w:val="28"/>
          <w:shd w:val="clear" w:color="auto" w:fill="FFFFFF"/>
          <w:lang w:val="ru-RU"/>
        </w:rPr>
      </w:pPr>
      <w:r w:rsidRPr="000D2CBB">
        <w:rPr>
          <w:rFonts w:ascii="Times New Roman" w:hAnsi="Times New Roman"/>
          <w:sz w:val="28"/>
          <w:szCs w:val="28"/>
          <w:lang w:val="ru-RU"/>
        </w:rP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(далее – ЕГРН)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ind w:left="62" w:right="62" w:firstLine="646"/>
        <w:jc w:val="both"/>
        <w:rPr>
          <w:rFonts w:ascii="Times New Roman" w:hAnsi="Times New Roman"/>
          <w:b/>
          <w:sz w:val="28"/>
          <w:szCs w:val="28"/>
          <w:shd w:val="clear" w:color="auto" w:fill="FFFFFF"/>
          <w:lang w:val="ru-RU"/>
        </w:rPr>
      </w:pPr>
      <w:r w:rsidRPr="000D2CBB">
        <w:rPr>
          <w:rFonts w:ascii="Times New Roman" w:hAnsi="Times New Roman"/>
          <w:sz w:val="28"/>
          <w:szCs w:val="28"/>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0D2CBB">
        <w:rPr>
          <w:rFonts w:ascii="Times New Roman" w:hAnsi="Times New Roman"/>
          <w:sz w:val="28"/>
          <w:szCs w:val="28"/>
          <w:shd w:val="clear" w:color="auto" w:fill="FFFFFF"/>
          <w:lang w:val="ru-RU"/>
        </w:rPr>
        <w:t xml:space="preserve"> (при предоставлении земельного участка </w:t>
      </w:r>
      <w:r w:rsidRPr="000D2CBB">
        <w:rPr>
          <w:rFonts w:ascii="Times New Roman" w:hAnsi="Times New Roman"/>
          <w:sz w:val="28"/>
          <w:szCs w:val="28"/>
          <w:lang w:val="ru-RU"/>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ind w:left="62" w:right="62" w:firstLine="646"/>
        <w:jc w:val="both"/>
        <w:rPr>
          <w:rFonts w:ascii="Times New Roman" w:hAnsi="Times New Roman"/>
          <w:b/>
          <w:sz w:val="28"/>
          <w:szCs w:val="28"/>
          <w:lang w:val="ru-RU"/>
        </w:rPr>
      </w:pPr>
      <w:r w:rsidRPr="000D2CBB">
        <w:rPr>
          <w:rFonts w:ascii="Times New Roman" w:hAnsi="Times New Roman"/>
          <w:sz w:val="28"/>
          <w:szCs w:val="28"/>
          <w:shd w:val="clear" w:color="auto" w:fill="FFFFFF"/>
          <w:lang w:val="ru-RU"/>
        </w:rPr>
        <w:t xml:space="preserve">4) </w:t>
      </w:r>
      <w:r w:rsidRPr="000D2CBB">
        <w:rPr>
          <w:rFonts w:ascii="Times New Roman" w:hAnsi="Times New Roman"/>
          <w:b/>
          <w:sz w:val="28"/>
          <w:szCs w:val="28"/>
          <w:shd w:val="clear" w:color="auto" w:fill="FFFFFF"/>
          <w:lang w:val="ru-RU"/>
        </w:rPr>
        <w:t>при предоставлении земельного участка</w:t>
      </w:r>
      <w:r w:rsidRPr="000D2CBB">
        <w:rPr>
          <w:rFonts w:ascii="Times New Roman" w:hAnsi="Times New Roman"/>
          <w:sz w:val="28"/>
          <w:szCs w:val="28"/>
          <w:shd w:val="clear" w:color="auto" w:fill="FFFFFF"/>
          <w:lang w:val="ru-RU"/>
        </w:rPr>
        <w:t xml:space="preserve"> </w:t>
      </w:r>
      <w:r w:rsidRPr="000D2CBB">
        <w:rPr>
          <w:rFonts w:ascii="Times New Roman" w:hAnsi="Times New Roman"/>
          <w:b/>
          <w:sz w:val="28"/>
          <w:szCs w:val="28"/>
          <w:lang w:val="ru-RU"/>
        </w:rPr>
        <w:t>в целях исполнения государственного контракта, гражданско-правовых договоров:</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 xml:space="preserve">лицам, с которыми в соответствии с Федеральным </w:t>
      </w:r>
      <w:hyperlink r:id="rId21" w:history="1">
        <w:r w:rsidRPr="000D2CBB">
          <w:rPr>
            <w:rFonts w:ascii="Times New Roman" w:hAnsi="Times New Roman"/>
            <w:sz w:val="28"/>
            <w:szCs w:val="28"/>
            <w:lang w:val="ru-RU"/>
          </w:rPr>
          <w:t>законом</w:t>
        </w:r>
      </w:hyperlink>
      <w:r w:rsidRPr="000D2CBB">
        <w:rPr>
          <w:rFonts w:ascii="Times New Roman" w:hAnsi="Times New Roman"/>
          <w:sz w:val="28"/>
          <w:szCs w:val="28"/>
          <w:lang w:val="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государственный контракт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 xml:space="preserve">лицам, с которыми в соответствии с Федеральным </w:t>
      </w:r>
      <w:hyperlink r:id="rId22" w:history="1">
        <w:r w:rsidRPr="000D2CBB">
          <w:rPr>
            <w:rFonts w:ascii="Times New Roman" w:hAnsi="Times New Roman"/>
            <w:sz w:val="28"/>
            <w:szCs w:val="28"/>
            <w:lang w:val="ru-RU"/>
          </w:rPr>
          <w:t>законом</w:t>
        </w:r>
      </w:hyperlink>
      <w:r w:rsidRPr="000D2CBB">
        <w:rPr>
          <w:rFonts w:ascii="Times New Roman" w:hAnsi="Times New Roman"/>
          <w:sz w:val="28"/>
          <w:szCs w:val="28"/>
          <w:lang w:val="ru-RU"/>
        </w:rPr>
        <w:t xml:space="preserve"> от 29.12.2012 № 275-ФЗ </w:t>
      </w:r>
      <w:r>
        <w:rPr>
          <w:rFonts w:ascii="Times New Roman" w:hAnsi="Times New Roman"/>
          <w:sz w:val="28"/>
          <w:szCs w:val="28"/>
          <w:lang w:val="ru-RU"/>
        </w:rPr>
        <w:t xml:space="preserve"> </w:t>
      </w:r>
      <w:r w:rsidRPr="000D2CBB">
        <w:rPr>
          <w:rFonts w:ascii="Times New Roman" w:hAnsi="Times New Roman"/>
          <w:sz w:val="28"/>
          <w:szCs w:val="28"/>
          <w:lang w:val="ru-RU"/>
        </w:rPr>
        <w:t xml:space="preserve">«О государственном оборонном заказе», Федеральным </w:t>
      </w:r>
      <w:hyperlink r:id="rId23" w:history="1">
        <w:r w:rsidRPr="000D2CBB">
          <w:rPr>
            <w:rFonts w:ascii="Times New Roman" w:hAnsi="Times New Roman"/>
            <w:sz w:val="28"/>
            <w:szCs w:val="28"/>
            <w:lang w:val="ru-RU"/>
          </w:rPr>
          <w:t>законом</w:t>
        </w:r>
      </w:hyperlink>
      <w:r w:rsidRPr="000D2CBB">
        <w:rPr>
          <w:rFonts w:ascii="Times New Roman" w:hAnsi="Times New Roman"/>
          <w:sz w:val="28"/>
          <w:szCs w:val="28"/>
          <w:lang w:val="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ind w:left="62" w:right="62" w:firstLine="646"/>
        <w:jc w:val="both"/>
        <w:rPr>
          <w:rFonts w:ascii="Times New Roman" w:hAnsi="Times New Roman"/>
          <w:sz w:val="28"/>
          <w:szCs w:val="28"/>
          <w:lang w:val="ru-RU"/>
        </w:rPr>
      </w:pPr>
      <w:r w:rsidRPr="000D2CBB">
        <w:rPr>
          <w:rFonts w:ascii="Times New Roman" w:hAnsi="Times New Roman"/>
          <w:sz w:val="28"/>
          <w:szCs w:val="28"/>
          <w:shd w:val="clear" w:color="auto" w:fill="FFFFFF"/>
          <w:lang w:val="ru-RU"/>
        </w:rPr>
        <w:t xml:space="preserve">5) </w:t>
      </w:r>
      <w:r w:rsidRPr="000D2CBB">
        <w:rPr>
          <w:rFonts w:ascii="Times New Roman" w:hAnsi="Times New Roman"/>
          <w:b/>
          <w:sz w:val="28"/>
          <w:szCs w:val="28"/>
          <w:shd w:val="clear" w:color="auto" w:fill="FFFFFF"/>
          <w:lang w:val="ru-RU"/>
        </w:rPr>
        <w:t xml:space="preserve">при предоставлении земельного участка, </w:t>
      </w:r>
      <w:r w:rsidRPr="000D2CBB">
        <w:rPr>
          <w:rFonts w:ascii="Times New Roman" w:hAnsi="Times New Roman"/>
          <w:b/>
          <w:sz w:val="28"/>
          <w:szCs w:val="28"/>
          <w:lang w:val="ru-RU"/>
        </w:rPr>
        <w:t>предназначенного для ведения гражданами садоводства или огородничества для собственных нужд:</w:t>
      </w:r>
    </w:p>
    <w:p w:rsidR="00277124" w:rsidRPr="000D2CBB" w:rsidRDefault="00277124" w:rsidP="000D2CBB">
      <w:pPr>
        <w:ind w:left="62" w:right="62" w:firstLine="646"/>
        <w:jc w:val="both"/>
        <w:rPr>
          <w:rFonts w:ascii="Times New Roman" w:hAnsi="Times New Roman"/>
          <w:b/>
          <w:sz w:val="28"/>
          <w:szCs w:val="28"/>
          <w:shd w:val="clear" w:color="auto" w:fill="FFFFFF"/>
          <w:lang w:val="ru-RU"/>
        </w:rPr>
      </w:pPr>
      <w:r w:rsidRPr="000D2CBB">
        <w:rPr>
          <w:rFonts w:ascii="Times New Roman" w:hAnsi="Times New Roman"/>
          <w:sz w:val="28"/>
          <w:szCs w:val="28"/>
          <w:lang w:val="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садоводческому некоммерческому товариществу (далее – СНТ) или огородническому некоммерческому товариществу (далее – ОНТ) (заявитель представляет самостоятельно);</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shd w:val="clear" w:color="auto" w:fill="FFFFFF"/>
          <w:lang w:val="ru-RU"/>
        </w:rPr>
        <w:t xml:space="preserve">6) </w:t>
      </w:r>
      <w:r w:rsidRPr="000D2CBB">
        <w:rPr>
          <w:rFonts w:ascii="Times New Roman" w:hAnsi="Times New Roman"/>
          <w:b/>
          <w:sz w:val="28"/>
          <w:szCs w:val="28"/>
          <w:shd w:val="clear" w:color="auto" w:fill="FFFFFF"/>
          <w:lang w:val="ru-RU"/>
        </w:rPr>
        <w:t xml:space="preserve">при предоставлении земельного участка, </w:t>
      </w:r>
      <w:r w:rsidRPr="000D2CBB">
        <w:rPr>
          <w:rFonts w:ascii="Times New Roman" w:hAnsi="Times New Roman"/>
          <w:b/>
          <w:sz w:val="28"/>
          <w:szCs w:val="28"/>
          <w:lang w:val="ru-RU"/>
        </w:rPr>
        <w:t>предназначенный для жилищного строительства:</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lang w:val="ru-RU"/>
        </w:rPr>
        <w:t xml:space="preserve">решение о создании некоммерческой организации </w:t>
      </w:r>
      <w:r w:rsidRPr="000D2CBB">
        <w:rPr>
          <w:rFonts w:ascii="Times New Roman" w:hAnsi="Times New Roman"/>
          <w:sz w:val="28"/>
          <w:szCs w:val="28"/>
          <w:shd w:val="clear" w:color="auto" w:fill="FFFFFF"/>
          <w:lang w:val="ru-RU"/>
        </w:rPr>
        <w:t xml:space="preserve">(при предоставлении земельных участков </w:t>
      </w:r>
      <w:r w:rsidRPr="000D2CBB">
        <w:rPr>
          <w:rFonts w:ascii="Times New Roman" w:hAnsi="Times New Roman"/>
          <w:sz w:val="28"/>
          <w:szCs w:val="28"/>
          <w:lang w:val="ru-RU"/>
        </w:rPr>
        <w:t>некоммерческим организациям, созданным гражданами, в целях жилищного строительства) (заявитель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ind w:left="62" w:right="62" w:firstLine="646"/>
        <w:jc w:val="both"/>
        <w:rPr>
          <w:rFonts w:ascii="Times New Roman" w:hAnsi="Times New Roman"/>
          <w:sz w:val="28"/>
          <w:szCs w:val="28"/>
          <w:shd w:val="clear" w:color="auto" w:fill="FFFFFF"/>
          <w:lang w:val="ru-RU"/>
        </w:rPr>
      </w:pPr>
      <w:r w:rsidRPr="000D2CBB">
        <w:rPr>
          <w:rFonts w:ascii="Times New Roman" w:hAnsi="Times New Roman"/>
          <w:sz w:val="28"/>
          <w:szCs w:val="28"/>
          <w:shd w:val="clear" w:color="auto" w:fill="FFFFFF"/>
          <w:lang w:val="ru-RU"/>
        </w:rPr>
        <w:t>р</w:t>
      </w:r>
      <w:r w:rsidRPr="000D2CBB">
        <w:rPr>
          <w:rFonts w:ascii="Times New Roman" w:hAnsi="Times New Roman"/>
          <w:sz w:val="28"/>
          <w:szCs w:val="28"/>
          <w:lang w:val="ru-RU"/>
        </w:rPr>
        <w:t xml:space="preserve">ешение субъекта Российской Федерации о создании некоммерческой организации </w:t>
      </w:r>
      <w:r w:rsidRPr="000D2CBB">
        <w:rPr>
          <w:rFonts w:ascii="Times New Roman" w:hAnsi="Times New Roman"/>
          <w:sz w:val="28"/>
          <w:szCs w:val="28"/>
          <w:shd w:val="clear" w:color="auto" w:fill="FFFFFF"/>
          <w:lang w:val="ru-RU"/>
        </w:rPr>
        <w:t xml:space="preserve">(при предоставлении земельных участков </w:t>
      </w:r>
      <w:r w:rsidRPr="000D2CBB">
        <w:rPr>
          <w:rFonts w:ascii="Times New Roman" w:hAnsi="Times New Roman"/>
          <w:sz w:val="28"/>
          <w:szCs w:val="28"/>
          <w:lang w:val="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0D2CBB">
        <w:rPr>
          <w:rFonts w:ascii="Times New Roman" w:hAnsi="Times New Roman"/>
          <w:sz w:val="28"/>
          <w:szCs w:val="28"/>
          <w:shd w:val="clear" w:color="auto" w:fill="FFFFFF"/>
          <w:lang w:val="ru-RU"/>
        </w:rPr>
        <w:t xml:space="preserve">) </w:t>
      </w:r>
      <w:r w:rsidRPr="000D2CBB">
        <w:rPr>
          <w:rFonts w:ascii="Times New Roman" w:hAnsi="Times New Roman"/>
          <w:sz w:val="28"/>
          <w:szCs w:val="28"/>
          <w:lang w:val="ru-RU"/>
        </w:rPr>
        <w:t>(заявитель представляет самостоятельно)</w:t>
      </w:r>
      <w:r w:rsidRPr="000D2CBB">
        <w:rPr>
          <w:rFonts w:ascii="Times New Roman" w:hAnsi="Times New Roman"/>
          <w:sz w:val="28"/>
          <w:szCs w:val="28"/>
          <w:shd w:val="clear" w:color="auto" w:fill="FFFFFF"/>
          <w:lang w:val="ru-RU"/>
        </w:rPr>
        <w:t>;</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shd w:val="clear" w:color="auto" w:fill="FFFFFF"/>
        </w:rPr>
      </w:pPr>
      <w:r w:rsidRPr="000D2CBB">
        <w:rPr>
          <w:sz w:val="28"/>
          <w:szCs w:val="28"/>
        </w:rPr>
        <w:t xml:space="preserve">7) </w:t>
      </w:r>
      <w:r w:rsidRPr="000D2CBB">
        <w:rPr>
          <w:b/>
          <w:sz w:val="28"/>
          <w:szCs w:val="28"/>
          <w:shd w:val="clear" w:color="auto" w:fill="FFFFFF"/>
        </w:rPr>
        <w:t>при предоставлении земельного участка</w:t>
      </w:r>
      <w:r w:rsidRPr="000D2CBB">
        <w:rPr>
          <w:b/>
          <w:sz w:val="28"/>
          <w:szCs w:val="28"/>
        </w:rPr>
        <w:t xml:space="preserve"> взамен изъятого земельного участка:</w:t>
      </w:r>
    </w:p>
    <w:p w:rsidR="00277124" w:rsidRPr="000D2CBB" w:rsidRDefault="00277124" w:rsidP="000D2CBB">
      <w:pPr>
        <w:ind w:left="62" w:right="62" w:firstLine="646"/>
        <w:jc w:val="both"/>
        <w:rPr>
          <w:rFonts w:ascii="Times New Roman" w:hAnsi="Times New Roman"/>
          <w:sz w:val="28"/>
          <w:szCs w:val="28"/>
          <w:lang w:val="ru-RU"/>
        </w:rPr>
      </w:pPr>
      <w:r w:rsidRPr="000D2CBB">
        <w:rPr>
          <w:rFonts w:ascii="Times New Roman" w:hAnsi="Times New Roman"/>
          <w:sz w:val="28"/>
          <w:szCs w:val="28"/>
          <w:lang w:val="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0D2CBB">
        <w:rPr>
          <w:rFonts w:ascii="Times New Roman" w:hAnsi="Times New Roman"/>
          <w:sz w:val="28"/>
          <w:szCs w:val="28"/>
          <w:shd w:val="clear" w:color="auto" w:fill="FFFFFF"/>
          <w:lang w:val="ru-RU"/>
        </w:rPr>
        <w:t xml:space="preserve">(при предоставлении земельного участка </w:t>
      </w:r>
      <w:r w:rsidRPr="000D2CBB">
        <w:rPr>
          <w:rFonts w:ascii="Times New Roman" w:hAnsi="Times New Roman"/>
          <w:sz w:val="28"/>
          <w:szCs w:val="28"/>
          <w:lang w:val="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277124" w:rsidRPr="000D2CBB" w:rsidRDefault="00277124" w:rsidP="000D2CBB">
      <w:pPr>
        <w:ind w:left="62" w:right="62" w:firstLine="646"/>
        <w:jc w:val="both"/>
        <w:rPr>
          <w:rFonts w:ascii="Times New Roman" w:hAnsi="Times New Roman"/>
          <w:sz w:val="28"/>
          <w:szCs w:val="28"/>
          <w:lang w:val="ru-RU"/>
        </w:rPr>
      </w:pPr>
      <w:r w:rsidRPr="000D2CBB">
        <w:rPr>
          <w:rFonts w:ascii="Times New Roman" w:hAnsi="Times New Roman"/>
          <w:sz w:val="28"/>
          <w:szCs w:val="28"/>
          <w:lang w:val="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 </w:t>
      </w:r>
    </w:p>
    <w:p w:rsidR="00277124" w:rsidRPr="000D2CBB" w:rsidRDefault="00277124" w:rsidP="000D2CBB">
      <w:pPr>
        <w:autoSpaceDE w:val="0"/>
        <w:adjustRightInd w:val="0"/>
        <w:ind w:firstLine="709"/>
        <w:jc w:val="both"/>
        <w:outlineLvl w:val="0"/>
        <w:rPr>
          <w:rFonts w:ascii="Times New Roman" w:hAnsi="Times New Roman"/>
          <w:sz w:val="28"/>
          <w:szCs w:val="28"/>
          <w:lang w:val="ru-RU"/>
        </w:rPr>
      </w:pPr>
      <w:r w:rsidRPr="000D2CBB">
        <w:rPr>
          <w:rFonts w:ascii="Times New Roman" w:hAnsi="Times New Roman"/>
          <w:sz w:val="28"/>
          <w:szCs w:val="28"/>
          <w:lang w:val="ru-RU"/>
        </w:rP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в Федеральной службе государственной регистрации, кадастра и картографии (далее – Росреестр)).</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rPr>
      </w:pPr>
      <w:r w:rsidRPr="000D2CBB">
        <w:rPr>
          <w:sz w:val="28"/>
          <w:szCs w:val="28"/>
        </w:rPr>
        <w:t>7. Выписка из Единого государственного реестра юридических лиц (далее – ЕГРЮЛ) (</w:t>
      </w:r>
      <w:r w:rsidRPr="000D2CBB">
        <w:rPr>
          <w:sz w:val="28"/>
          <w:szCs w:val="28"/>
          <w:shd w:val="clear" w:color="auto" w:fill="FFFFFF"/>
        </w:rPr>
        <w:t xml:space="preserve">необходима в случае, если заявителем, является юридическое лицо, в том числе  в отношении СНТ или ОНТ </w:t>
      </w:r>
      <w:r w:rsidRPr="000D2CBB">
        <w:rPr>
          <w:sz w:val="28"/>
          <w:szCs w:val="28"/>
        </w:rPr>
        <w:t>–</w:t>
      </w:r>
      <w:r w:rsidRPr="000D2CBB">
        <w:rPr>
          <w:sz w:val="28"/>
          <w:szCs w:val="28"/>
          <w:shd w:val="clear" w:color="auto" w:fill="FFFFFF"/>
        </w:rPr>
        <w:t xml:space="preserve"> </w:t>
      </w:r>
      <w:r w:rsidRPr="000D2CBB">
        <w:rPr>
          <w:sz w:val="28"/>
          <w:szCs w:val="28"/>
        </w:rPr>
        <w:t>заявитель вправе представить документ по собственной инициативе, запрашивается в Федеральной налоговой службе (далее – ФНС)).</w:t>
      </w:r>
    </w:p>
    <w:p w:rsidR="00277124" w:rsidRPr="000D2CBB" w:rsidRDefault="00277124" w:rsidP="000D2CBB">
      <w:pPr>
        <w:pStyle w:val="10"/>
        <w:widowControl w:val="0"/>
        <w:tabs>
          <w:tab w:val="left" w:pos="810"/>
          <w:tab w:val="left" w:pos="990"/>
        </w:tabs>
        <w:autoSpaceDE w:val="0"/>
        <w:autoSpaceDN w:val="0"/>
        <w:adjustRightInd w:val="0"/>
        <w:ind w:left="0" w:firstLine="709"/>
        <w:jc w:val="both"/>
        <w:rPr>
          <w:sz w:val="28"/>
          <w:szCs w:val="28"/>
        </w:rPr>
      </w:pPr>
      <w:r w:rsidRPr="000D2CBB">
        <w:rPr>
          <w:sz w:val="28"/>
          <w:szCs w:val="28"/>
        </w:rPr>
        <w:t>8. Выписка из Единого государственного реестра индивидуальных предпринимателей (далее – ЕГРИП) (</w:t>
      </w:r>
      <w:r w:rsidRPr="000D2CBB">
        <w:rPr>
          <w:sz w:val="28"/>
          <w:szCs w:val="28"/>
          <w:shd w:val="clear" w:color="auto" w:fill="FFFFFF"/>
        </w:rPr>
        <w:t xml:space="preserve">необходима в случае, если заявителем, является индивидуальный предприниматель </w:t>
      </w:r>
      <w:r w:rsidRPr="000D2CBB">
        <w:rPr>
          <w:sz w:val="28"/>
          <w:szCs w:val="28"/>
        </w:rPr>
        <w:t>– заявитель вправе представить документ по собственной инициативе, запрашивается в ФНС).</w:t>
      </w:r>
    </w:p>
    <w:p w:rsidR="00277124" w:rsidRPr="000D2CBB" w:rsidRDefault="00277124" w:rsidP="000D2CBB">
      <w:pPr>
        <w:widowControl w:val="0"/>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2.7. Исчерпывающий перечень оснований для отказа в приёме документов, необходимых для предоставления муниципальной услуги.</w:t>
      </w:r>
    </w:p>
    <w:p w:rsidR="00277124" w:rsidRPr="000D2CBB" w:rsidRDefault="00277124" w:rsidP="00293A0E">
      <w:pPr>
        <w:widowControl w:val="0"/>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277124" w:rsidRPr="00987A3B" w:rsidRDefault="00277124" w:rsidP="00293A0E">
      <w:pPr>
        <w:widowControl w:val="0"/>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В течение 10 (десяти) дней со дня поступления заявления о</w:t>
      </w:r>
      <w:r w:rsidRPr="00987A3B">
        <w:rPr>
          <w:rFonts w:ascii="Times New Roman" w:hAnsi="Times New Roman"/>
          <w:sz w:val="28"/>
          <w:szCs w:val="28"/>
          <w:lang w:val="ru-RU"/>
        </w:rPr>
        <w:t xml:space="preserve">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24" w:history="1">
        <w:r w:rsidRPr="00987A3B">
          <w:rPr>
            <w:rFonts w:ascii="Times New Roman" w:hAnsi="Times New Roman"/>
            <w:sz w:val="28"/>
            <w:szCs w:val="28"/>
            <w:lang w:val="ru-RU"/>
          </w:rPr>
          <w:t>пункта 2.</w:t>
        </w:r>
      </w:hyperlink>
      <w:r w:rsidRPr="00987A3B">
        <w:rPr>
          <w:rFonts w:ascii="Times New Roman" w:hAnsi="Times New Roman"/>
          <w:sz w:val="28"/>
          <w:szCs w:val="28"/>
          <w:lang w:val="ru-RU"/>
        </w:rPr>
        <w:t>6 Административного регламента, подано в иной орган местного самоуправления или к заявлению не приложены документы, указанные в подпункте 2-5 пункта 2.6 Административного регламента. При этом должны быть указаны причины возврата заявления о предоставлении земельного участка.</w:t>
      </w:r>
    </w:p>
    <w:p w:rsidR="00277124" w:rsidRPr="00987A3B" w:rsidRDefault="00277124" w:rsidP="00A55D01">
      <w:pPr>
        <w:spacing w:after="1" w:line="280" w:lineRule="atLeast"/>
        <w:ind w:firstLine="709"/>
        <w:jc w:val="both"/>
        <w:rPr>
          <w:rFonts w:ascii="Times New Roman" w:hAnsi="Times New Roman"/>
          <w:sz w:val="28"/>
          <w:szCs w:val="28"/>
          <w:lang w:val="ru-RU"/>
        </w:rPr>
      </w:pPr>
      <w:r w:rsidRPr="00987A3B">
        <w:rPr>
          <w:rFonts w:ascii="Times New Roman" w:hAnsi="Times New Roman"/>
          <w:sz w:val="28"/>
          <w:szCs w:val="28"/>
          <w:lang w:val="ru-RU"/>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277124" w:rsidRPr="00987A3B" w:rsidRDefault="00277124" w:rsidP="00A55D01">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277124" w:rsidRPr="000D2CBB" w:rsidRDefault="00277124" w:rsidP="00A55D01">
      <w:pPr>
        <w:spacing w:after="1" w:line="280" w:lineRule="atLeast"/>
        <w:ind w:firstLine="709"/>
        <w:jc w:val="both"/>
        <w:rPr>
          <w:rFonts w:ascii="Times New Roman" w:hAnsi="Times New Roman"/>
          <w:color w:val="000000"/>
          <w:sz w:val="28"/>
          <w:szCs w:val="28"/>
          <w:lang w:val="ru-RU"/>
        </w:rPr>
      </w:pPr>
      <w:r w:rsidRPr="000D2CBB">
        <w:rPr>
          <w:rFonts w:ascii="Times New Roman" w:hAnsi="Times New Roman"/>
          <w:color w:val="000000"/>
          <w:sz w:val="28"/>
          <w:szCs w:val="28"/>
          <w:lang w:val="ru-RU"/>
        </w:rPr>
        <w:t xml:space="preserve">Основаниями для отказа в предоставлении муниципальной услуги являются: </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0D2CBB">
          <w:rPr>
            <w:rFonts w:ascii="Times New Roman" w:hAnsi="Times New Roman"/>
            <w:color w:val="000000"/>
            <w:sz w:val="28"/>
            <w:szCs w:val="28"/>
            <w:lang w:val="ru-RU" w:eastAsia="en-US"/>
          </w:rPr>
          <w:t>подпунктом 10 пункта 2 статьи 39.10</w:t>
        </w:r>
      </w:hyperlink>
      <w:r w:rsidRPr="000D2CBB">
        <w:rPr>
          <w:rFonts w:ascii="Times New Roman" w:hAnsi="Times New Roman"/>
          <w:color w:val="000000"/>
          <w:sz w:val="28"/>
          <w:szCs w:val="28"/>
          <w:lang w:val="ru-RU" w:eastAsia="en-US"/>
        </w:rPr>
        <w:t xml:space="preserve"> Земельного Кодекса;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0D2CBB">
          <w:rPr>
            <w:rFonts w:ascii="Times New Roman" w:hAnsi="Times New Roman"/>
            <w:color w:val="000000"/>
            <w:sz w:val="28"/>
            <w:szCs w:val="28"/>
            <w:lang w:val="ru-RU" w:eastAsia="en-US"/>
          </w:rPr>
          <w:t>статьей 39.36</w:t>
        </w:r>
      </w:hyperlink>
      <w:r w:rsidRPr="000D2CBB">
        <w:rPr>
          <w:rFonts w:ascii="Times New Roman" w:hAnsi="Times New Roman"/>
          <w:color w:val="000000"/>
          <w:sz w:val="28"/>
          <w:szCs w:val="28"/>
          <w:lang w:val="ru-RU" w:eastAsia="en-US"/>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0D2CBB">
          <w:rPr>
            <w:rFonts w:ascii="Times New Roman" w:hAnsi="Times New Roman"/>
            <w:color w:val="000000"/>
            <w:sz w:val="28"/>
            <w:szCs w:val="28"/>
            <w:lang w:val="ru-RU" w:eastAsia="en-US"/>
          </w:rPr>
          <w:t>частью 11 статьи 55.32</w:t>
        </w:r>
      </w:hyperlink>
      <w:r w:rsidRPr="000D2CBB">
        <w:rPr>
          <w:rFonts w:ascii="Times New Roman" w:hAnsi="Times New Roman"/>
          <w:color w:val="000000"/>
          <w:sz w:val="28"/>
          <w:szCs w:val="28"/>
          <w:lang w:val="ru-RU" w:eastAsia="en-US"/>
        </w:rPr>
        <w:t xml:space="preserve"> Градостроительного кодекса Российской Федерации;</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0D2CBB">
          <w:rPr>
            <w:rFonts w:ascii="Times New Roman" w:hAnsi="Times New Roman"/>
            <w:color w:val="000000"/>
            <w:sz w:val="28"/>
            <w:szCs w:val="28"/>
            <w:lang w:val="ru-RU" w:eastAsia="en-US"/>
          </w:rPr>
          <w:t>статьей 39.36</w:t>
        </w:r>
      </w:hyperlink>
      <w:r w:rsidRPr="000D2CBB">
        <w:rPr>
          <w:rFonts w:ascii="Times New Roman" w:hAnsi="Times New Roman"/>
          <w:color w:val="000000"/>
          <w:sz w:val="28"/>
          <w:szCs w:val="28"/>
          <w:lang w:val="ru-RU" w:eastAsia="en-US"/>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безвозмездное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0D2CBB">
          <w:rPr>
            <w:rFonts w:ascii="Times New Roman" w:hAnsi="Times New Roman"/>
            <w:color w:val="000000"/>
            <w:sz w:val="28"/>
            <w:szCs w:val="28"/>
            <w:lang w:val="ru-RU" w:eastAsia="en-US"/>
          </w:rPr>
          <w:t>пунктом 19 статьи 39.11</w:t>
        </w:r>
      </w:hyperlink>
      <w:r w:rsidRPr="000D2CBB">
        <w:rPr>
          <w:rFonts w:ascii="Times New Roman" w:hAnsi="Times New Roman"/>
          <w:color w:val="000000"/>
          <w:sz w:val="28"/>
          <w:szCs w:val="28"/>
          <w:lang w:val="ru-RU" w:eastAsia="en-US"/>
        </w:rPr>
        <w:t xml:space="preserve"> Земельного Кодекса;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12) в отношении земельного участка, указанного в заявлении о его предоставлении, поступило предусмотренное </w:t>
      </w:r>
      <w:hyperlink r:id="rId30" w:history="1">
        <w:r w:rsidRPr="000D2CBB">
          <w:rPr>
            <w:rFonts w:ascii="Times New Roman" w:hAnsi="Times New Roman"/>
            <w:color w:val="000000"/>
            <w:sz w:val="28"/>
            <w:szCs w:val="28"/>
            <w:lang w:val="ru-RU" w:eastAsia="en-US"/>
          </w:rPr>
          <w:t>подпунктом 6 пункта 4 статьи 39.11</w:t>
        </w:r>
      </w:hyperlink>
      <w:r w:rsidRPr="000D2CBB">
        <w:rPr>
          <w:rFonts w:ascii="Times New Roman" w:hAnsi="Times New Roman"/>
          <w:color w:val="000000"/>
          <w:sz w:val="28"/>
          <w:szCs w:val="28"/>
          <w:lang w:val="ru-RU" w:eastAsia="en-US"/>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0D2CBB">
          <w:rPr>
            <w:rFonts w:ascii="Times New Roman" w:hAnsi="Times New Roman"/>
            <w:color w:val="000000"/>
            <w:sz w:val="28"/>
            <w:szCs w:val="28"/>
            <w:lang w:val="ru-RU" w:eastAsia="en-US"/>
          </w:rPr>
          <w:t>подпунктом 4 пункта 4 статьи 39.11</w:t>
        </w:r>
      </w:hyperlink>
      <w:r w:rsidRPr="000D2CBB">
        <w:rPr>
          <w:rFonts w:ascii="Times New Roman" w:hAnsi="Times New Roman"/>
          <w:color w:val="000000"/>
          <w:sz w:val="28"/>
          <w:szCs w:val="28"/>
          <w:lang w:val="ru-RU" w:eastAsia="en-US"/>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2" w:history="1">
        <w:r w:rsidRPr="000D2CBB">
          <w:rPr>
            <w:rFonts w:ascii="Times New Roman" w:hAnsi="Times New Roman"/>
            <w:color w:val="000000"/>
            <w:sz w:val="28"/>
            <w:szCs w:val="28"/>
            <w:lang w:val="ru-RU" w:eastAsia="en-US"/>
          </w:rPr>
          <w:t>пунктом 8 статьи 39.11</w:t>
        </w:r>
      </w:hyperlink>
      <w:r w:rsidRPr="000D2CBB">
        <w:rPr>
          <w:rFonts w:ascii="Times New Roman" w:hAnsi="Times New Roman"/>
          <w:color w:val="000000"/>
          <w:sz w:val="28"/>
          <w:szCs w:val="28"/>
          <w:lang w:val="ru-RU" w:eastAsia="en-US"/>
        </w:rPr>
        <w:t xml:space="preserve"> Земельного Кодекса;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sidRPr="000D2CBB">
          <w:rPr>
            <w:rFonts w:ascii="Times New Roman" w:hAnsi="Times New Roman"/>
            <w:color w:val="000000"/>
            <w:sz w:val="28"/>
            <w:szCs w:val="28"/>
            <w:lang w:val="ru-RU" w:eastAsia="en-US"/>
          </w:rPr>
          <w:t>подпунктом 1 пункта 1 статьи 39.18</w:t>
        </w:r>
      </w:hyperlink>
      <w:r w:rsidRPr="000D2CBB">
        <w:rPr>
          <w:rFonts w:ascii="Times New Roman" w:hAnsi="Times New Roman"/>
          <w:color w:val="000000"/>
          <w:sz w:val="28"/>
          <w:szCs w:val="28"/>
          <w:lang w:val="ru-RU" w:eastAsia="en-US"/>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15) испрашиваемый земельный участок не включен в утвержденный в установленном Правительством Российской Федерации </w:t>
      </w:r>
      <w:hyperlink r:id="rId34" w:history="1">
        <w:r w:rsidRPr="000D2CBB">
          <w:rPr>
            <w:rFonts w:ascii="Times New Roman" w:hAnsi="Times New Roman"/>
            <w:color w:val="000000"/>
            <w:sz w:val="28"/>
            <w:szCs w:val="28"/>
            <w:lang w:val="ru-RU" w:eastAsia="en-US"/>
          </w:rPr>
          <w:t>порядке</w:t>
        </w:r>
      </w:hyperlink>
      <w:r w:rsidRPr="000D2CBB">
        <w:rPr>
          <w:rFonts w:ascii="Times New Roman" w:hAnsi="Times New Roman"/>
          <w:color w:val="000000"/>
          <w:sz w:val="28"/>
          <w:szCs w:val="28"/>
          <w:lang w:val="ru-RU"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0D2CBB">
          <w:rPr>
            <w:rFonts w:ascii="Times New Roman" w:hAnsi="Times New Roman"/>
            <w:color w:val="000000"/>
            <w:sz w:val="28"/>
            <w:szCs w:val="28"/>
            <w:lang w:val="ru-RU" w:eastAsia="en-US"/>
          </w:rPr>
          <w:t>подпунктом 10 пункта 2 статьи 39.10</w:t>
        </w:r>
      </w:hyperlink>
      <w:r w:rsidRPr="000D2CBB">
        <w:rPr>
          <w:rFonts w:ascii="Times New Roman" w:hAnsi="Times New Roman"/>
          <w:color w:val="000000"/>
          <w:sz w:val="28"/>
          <w:szCs w:val="28"/>
          <w:lang w:val="ru-RU" w:eastAsia="en-US"/>
        </w:rPr>
        <w:t xml:space="preserve"> Земельного Кодекса;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0D2CBB">
          <w:rPr>
            <w:rFonts w:ascii="Times New Roman" w:hAnsi="Times New Roman"/>
            <w:color w:val="000000"/>
            <w:sz w:val="28"/>
            <w:szCs w:val="28"/>
            <w:lang w:val="ru-RU" w:eastAsia="en-US"/>
          </w:rPr>
          <w:t>пунктом 6 статьи 39.10</w:t>
        </w:r>
      </w:hyperlink>
      <w:r w:rsidRPr="000D2CBB">
        <w:rPr>
          <w:rFonts w:ascii="Times New Roman" w:hAnsi="Times New Roman"/>
          <w:color w:val="000000"/>
          <w:sz w:val="28"/>
          <w:szCs w:val="28"/>
          <w:lang w:val="ru-RU" w:eastAsia="en-US"/>
        </w:rPr>
        <w:t xml:space="preserve"> Земельного  Кодекса (данная редакция вступает в силу с 01.01.2019 в соответствии с Федеральным </w:t>
      </w:r>
      <w:hyperlink r:id="rId37" w:history="1">
        <w:r w:rsidRPr="000D2CBB">
          <w:rPr>
            <w:rFonts w:ascii="Times New Roman" w:hAnsi="Times New Roman"/>
            <w:color w:val="000000"/>
            <w:sz w:val="28"/>
            <w:szCs w:val="28"/>
            <w:lang w:val="ru-RU" w:eastAsia="en-US"/>
          </w:rPr>
          <w:t>законом</w:t>
        </w:r>
      </w:hyperlink>
      <w:r w:rsidRPr="000D2CBB">
        <w:rPr>
          <w:rFonts w:ascii="Times New Roman" w:hAnsi="Times New Roman"/>
          <w:color w:val="000000"/>
          <w:sz w:val="28"/>
          <w:szCs w:val="28"/>
          <w:lang w:val="ru-RU" w:eastAsia="en-US"/>
        </w:rPr>
        <w:t xml:space="preserve"> от 29.07.2017 №217-ФЗ);</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19) предоставление земельного участка на заявленном виде прав не допускается;</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20) в отношении земельного участка, указанного в заявлении о его предоставлении, не установлен вид разрешенного использования;</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21) указанный в заявлении о предоставлении земельного участка земельный участок не отнесен к определенной категории земель;</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38" w:history="1">
        <w:r w:rsidRPr="000D2CBB">
          <w:rPr>
            <w:rFonts w:ascii="Times New Roman" w:hAnsi="Times New Roman"/>
            <w:color w:val="000000"/>
            <w:sz w:val="28"/>
            <w:szCs w:val="28"/>
            <w:lang w:val="ru-RU" w:eastAsia="en-US"/>
          </w:rPr>
          <w:t>законом</w:t>
        </w:r>
      </w:hyperlink>
      <w:r w:rsidRPr="000D2CBB">
        <w:rPr>
          <w:rFonts w:ascii="Times New Roman" w:hAnsi="Times New Roman"/>
          <w:color w:val="000000"/>
          <w:sz w:val="28"/>
          <w:szCs w:val="28"/>
          <w:lang w:val="ru-RU" w:eastAsia="en-US"/>
        </w:rPr>
        <w:t xml:space="preserve"> «О государственной регистрации недвижимости»;</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0D2CBB">
          <w:rPr>
            <w:rFonts w:ascii="Times New Roman" w:hAnsi="Times New Roman"/>
            <w:color w:val="000000"/>
            <w:sz w:val="28"/>
            <w:szCs w:val="28"/>
            <w:lang w:val="ru-RU" w:eastAsia="en-US"/>
          </w:rPr>
          <w:t>частью 4 статьи 18</w:t>
        </w:r>
      </w:hyperlink>
      <w:r w:rsidRPr="000D2CBB">
        <w:rPr>
          <w:rFonts w:ascii="Times New Roman" w:hAnsi="Times New Roman"/>
          <w:color w:val="000000"/>
          <w:sz w:val="28"/>
          <w:szCs w:val="28"/>
          <w:lang w:val="ru-RU"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history="1">
        <w:r w:rsidRPr="000D2CBB">
          <w:rPr>
            <w:rFonts w:ascii="Times New Roman" w:hAnsi="Times New Roman"/>
            <w:color w:val="000000"/>
            <w:sz w:val="28"/>
            <w:szCs w:val="28"/>
            <w:lang w:val="ru-RU" w:eastAsia="en-US"/>
          </w:rPr>
          <w:t>частью 3 статьи 14</w:t>
        </w:r>
      </w:hyperlink>
      <w:r w:rsidRPr="000D2CBB">
        <w:rPr>
          <w:rFonts w:ascii="Times New Roman" w:hAnsi="Times New Roman"/>
          <w:color w:val="000000"/>
          <w:sz w:val="28"/>
          <w:szCs w:val="28"/>
          <w:lang w:val="ru-RU" w:eastAsia="en-US"/>
        </w:rPr>
        <w:t xml:space="preserve"> указанного Федерального закона.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27) наличие запрета на использование земельного участка в целях, указанных в заявлении о предоставлении земельного участка;</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277124" w:rsidRPr="000D2CBB" w:rsidRDefault="00277124"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0D2CBB">
        <w:rPr>
          <w:rFonts w:ascii="Times New Roman" w:hAnsi="Times New Roman"/>
          <w:color w:val="000000"/>
          <w:sz w:val="28"/>
          <w:szCs w:val="28"/>
          <w:lang w:val="ru-RU" w:eastAsia="en-US"/>
        </w:rP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муниципально-частном партнерстве. Положения настоящего пункта не распространяются на отношения сторон указанных соглашений</w:t>
      </w:r>
      <w:r>
        <w:rPr>
          <w:rFonts w:ascii="Times New Roman" w:hAnsi="Times New Roman"/>
          <w:color w:val="000000"/>
          <w:sz w:val="28"/>
          <w:szCs w:val="28"/>
          <w:lang w:val="ru-RU" w:eastAsia="en-US"/>
        </w:rPr>
        <w:t>.</w:t>
      </w:r>
    </w:p>
    <w:p w:rsidR="00277124" w:rsidRPr="00987A3B" w:rsidRDefault="00277124" w:rsidP="00A55D01">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277124" w:rsidRPr="00987A3B" w:rsidRDefault="00277124" w:rsidP="00A81AEF">
      <w:pPr>
        <w:spacing w:after="1" w:line="280" w:lineRule="atLeast"/>
        <w:ind w:firstLine="709"/>
        <w:jc w:val="both"/>
        <w:rPr>
          <w:rFonts w:ascii="Times New Roman" w:hAnsi="Times New Roman"/>
          <w:sz w:val="28"/>
          <w:szCs w:val="28"/>
          <w:lang w:val="ru-RU"/>
        </w:rPr>
      </w:pPr>
      <w:r w:rsidRPr="00987A3B">
        <w:rPr>
          <w:rFonts w:ascii="Times New Roman" w:hAnsi="Times New Roman"/>
          <w:sz w:val="28"/>
          <w:szCs w:val="28"/>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277124" w:rsidRPr="00987A3B" w:rsidRDefault="00277124" w:rsidP="00C30ED1">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277124" w:rsidRPr="00987A3B" w:rsidRDefault="00277124" w:rsidP="00CE041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2.11.Срок регистрации запроса заявителя о предоставлении муниципальной услуги, услуги учреждения, участвующего в предоставлении муниципальной услуги, в том числе в электронной форме.</w:t>
      </w:r>
    </w:p>
    <w:p w:rsidR="00277124" w:rsidRPr="00987A3B" w:rsidRDefault="00277124" w:rsidP="005434C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277124" w:rsidRPr="00987A3B" w:rsidRDefault="00277124" w:rsidP="00A81AEF">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2.12.Требования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номера кабинета;</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графика работы.</w:t>
      </w:r>
    </w:p>
    <w:p w:rsidR="00277124" w:rsidRPr="00987A3B" w:rsidRDefault="00277124" w:rsidP="00C93305">
      <w:pPr>
        <w:autoSpaceDE w:val="0"/>
        <w:adjustRightInd w:val="0"/>
        <w:ind w:firstLine="700"/>
        <w:jc w:val="both"/>
        <w:outlineLvl w:val="1"/>
        <w:rPr>
          <w:rFonts w:ascii="Times New Roman" w:hAnsi="Times New Roman"/>
          <w:sz w:val="28"/>
          <w:szCs w:val="28"/>
          <w:lang w:val="ru-RU"/>
        </w:rPr>
      </w:pPr>
      <w:r w:rsidRPr="00987A3B">
        <w:rPr>
          <w:rFonts w:ascii="Times New Roman" w:hAnsi="Times New Roman"/>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277124" w:rsidRPr="00987A3B" w:rsidRDefault="00277124" w:rsidP="00A81AEF">
      <w:pPr>
        <w:widowControl w:val="0"/>
        <w:autoSpaceDE w:val="0"/>
        <w:ind w:firstLine="709"/>
        <w:rPr>
          <w:rFonts w:ascii="Times New Roman" w:hAnsi="Times New Roman"/>
          <w:sz w:val="28"/>
          <w:szCs w:val="28"/>
          <w:lang w:val="ru-RU"/>
        </w:rPr>
      </w:pPr>
      <w:r w:rsidRPr="00987A3B">
        <w:rPr>
          <w:rFonts w:ascii="Times New Roman" w:hAnsi="Times New Roman"/>
          <w:sz w:val="28"/>
          <w:szCs w:val="28"/>
          <w:lang w:val="ru-RU"/>
        </w:rPr>
        <w:t>2.13. Показатели доступности и качества муниципальных услуг.</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Показателями доступности и качества муниципальной услуги являются:</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77124" w:rsidRPr="00987A3B" w:rsidRDefault="00277124" w:rsidP="00481438">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277124" w:rsidRPr="00987A3B" w:rsidRDefault="00277124" w:rsidP="00B1058B">
      <w:pPr>
        <w:widowControl w:val="0"/>
        <w:autoSpaceDE w:val="0"/>
        <w:ind w:firstLine="709"/>
        <w:jc w:val="both"/>
        <w:rPr>
          <w:rFonts w:ascii="Times New Roman" w:hAnsi="Times New Roman"/>
          <w:i/>
          <w:sz w:val="28"/>
          <w:szCs w:val="28"/>
          <w:u w:val="single"/>
          <w:lang w:val="ru-RU"/>
        </w:rPr>
      </w:pPr>
      <w:r w:rsidRPr="00987A3B">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r w:rsidRPr="00987A3B">
        <w:rPr>
          <w:rFonts w:ascii="Times New Roman" w:hAnsi="Times New Roman"/>
          <w:i/>
          <w:sz w:val="28"/>
          <w:szCs w:val="28"/>
          <w:u w:val="single"/>
          <w:lang w:val="ru-RU"/>
        </w:rPr>
        <w:t>.</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77124" w:rsidRPr="00987A3B" w:rsidRDefault="00277124" w:rsidP="006370B6">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277124" w:rsidRPr="00987A3B" w:rsidRDefault="00277124" w:rsidP="006370B6">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277124" w:rsidRPr="00987A3B" w:rsidRDefault="00277124" w:rsidP="006370B6">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Продолжительность взаимодействия – не более 30 минут.</w:t>
      </w:r>
    </w:p>
    <w:p w:rsidR="00277124" w:rsidRPr="00987A3B" w:rsidRDefault="00277124" w:rsidP="00B30CA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7124" w:rsidRPr="00987A3B" w:rsidRDefault="00277124" w:rsidP="0052170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277124" w:rsidRPr="00987A3B" w:rsidRDefault="00277124" w:rsidP="005132A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Муниципальная услуга не предоставляется по экстерриториальному принципу.</w:t>
      </w:r>
    </w:p>
    <w:p w:rsidR="00277124" w:rsidRPr="00987A3B" w:rsidRDefault="00277124" w:rsidP="005132AA">
      <w:pPr>
        <w:widowControl w:val="0"/>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Предоставление муниципальной услуги осуществляется посредством комплексного запроса в ОГКУ «Правительство для граждан» (постановление Администрации города от 04.07.2018 №1300 «Об утверждении Перечня муниципальных услуг, предоставление которых посредством комплексного запроса не осуществляется») Администрацией города Димитровграда, предоставление которых посредством комплексного запроса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не осуществляется.</w:t>
      </w:r>
    </w:p>
    <w:p w:rsidR="00277124" w:rsidRPr="00987A3B" w:rsidRDefault="00277124" w:rsidP="00EB670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277124" w:rsidRPr="00987A3B" w:rsidRDefault="00277124" w:rsidP="002275D2">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rsidR="00277124" w:rsidRPr="00987A3B" w:rsidRDefault="00277124" w:rsidP="00662D5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При подаче посредством Регионального портала заявление подписывается простой электронной подписью.</w:t>
      </w:r>
    </w:p>
    <w:p w:rsidR="00277124" w:rsidRPr="00987A3B" w:rsidRDefault="00277124" w:rsidP="00662D5D">
      <w:pPr>
        <w:widowControl w:val="0"/>
        <w:autoSpaceDE w:val="0"/>
        <w:ind w:firstLine="709"/>
        <w:jc w:val="both"/>
        <w:rPr>
          <w:rFonts w:ascii="Times New Roman" w:hAnsi="Times New Roman"/>
          <w:sz w:val="28"/>
          <w:szCs w:val="28"/>
          <w:lang w:val="ru-RU"/>
        </w:rPr>
      </w:pPr>
    </w:p>
    <w:p w:rsidR="00277124" w:rsidRPr="00987A3B" w:rsidRDefault="00277124" w:rsidP="009E4A8A">
      <w:pPr>
        <w:autoSpaceDE w:val="0"/>
        <w:ind w:firstLine="709"/>
        <w:jc w:val="center"/>
        <w:rPr>
          <w:rFonts w:ascii="Times New Roman" w:hAnsi="Times New Roman"/>
          <w:b/>
          <w:sz w:val="28"/>
          <w:szCs w:val="28"/>
          <w:lang w:val="ru-RU"/>
        </w:rPr>
      </w:pPr>
      <w:r w:rsidRPr="00987A3B">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277124" w:rsidRPr="00987A3B" w:rsidRDefault="00277124" w:rsidP="009E4A8A">
      <w:pPr>
        <w:autoSpaceDE w:val="0"/>
        <w:ind w:firstLine="709"/>
        <w:jc w:val="center"/>
        <w:rPr>
          <w:rFonts w:ascii="Times New Roman" w:hAnsi="Times New Roman"/>
          <w:b/>
          <w:sz w:val="28"/>
          <w:szCs w:val="28"/>
          <w:lang w:val="ru-RU"/>
        </w:rPr>
      </w:pPr>
    </w:p>
    <w:p w:rsidR="00277124" w:rsidRPr="00987A3B" w:rsidRDefault="00277124" w:rsidP="003A5BF7">
      <w:pPr>
        <w:autoSpaceDE w:val="0"/>
        <w:ind w:firstLine="709"/>
        <w:rPr>
          <w:rFonts w:ascii="Times New Roman" w:hAnsi="Times New Roman"/>
          <w:b/>
          <w:sz w:val="28"/>
          <w:szCs w:val="28"/>
          <w:lang w:val="ru-RU"/>
        </w:rPr>
      </w:pPr>
      <w:r w:rsidRPr="00987A3B">
        <w:rPr>
          <w:rFonts w:ascii="Times New Roman" w:hAnsi="Times New Roman"/>
          <w:b/>
          <w:sz w:val="28"/>
          <w:szCs w:val="28"/>
          <w:lang w:val="ru-RU"/>
        </w:rPr>
        <w:t>3.1. Исчерпывающие перечни административных процедур.</w:t>
      </w:r>
    </w:p>
    <w:p w:rsidR="00277124" w:rsidRPr="00987A3B" w:rsidRDefault="00277124" w:rsidP="00A40E52">
      <w:pPr>
        <w:widowControl w:val="0"/>
        <w:autoSpaceDE w:val="0"/>
        <w:ind w:firstLine="709"/>
        <w:jc w:val="both"/>
        <w:rPr>
          <w:rFonts w:ascii="Times New Roman" w:hAnsi="Times New Roman"/>
          <w:sz w:val="28"/>
          <w:szCs w:val="28"/>
          <w:lang w:val="ru-RU"/>
        </w:rPr>
      </w:pPr>
      <w:bookmarkStart w:id="3" w:name="Par600"/>
      <w:bookmarkStart w:id="4" w:name="Par625"/>
      <w:bookmarkEnd w:id="3"/>
      <w:bookmarkEnd w:id="4"/>
      <w:r w:rsidRPr="00987A3B">
        <w:rPr>
          <w:rFonts w:ascii="Times New Roman" w:hAnsi="Times New Roman"/>
          <w:sz w:val="28"/>
          <w:szCs w:val="28"/>
          <w:lang w:val="ru-RU"/>
        </w:rPr>
        <w:t>3.1.1. Исчерпывающий перечень административных процедур предоставления муниципальной услуги в уполномоченном органе.</w:t>
      </w:r>
    </w:p>
    <w:p w:rsidR="00277124" w:rsidRPr="00987A3B" w:rsidRDefault="00277124" w:rsidP="00D648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1) приём и регистрация заявления с необходимыми документами для предоставления муниципальной услуги;</w:t>
      </w:r>
    </w:p>
    <w:p w:rsidR="00277124" w:rsidRPr="00987A3B" w:rsidRDefault="00277124" w:rsidP="00D648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 рассмотрение заявления, проведение проверки представленных документов;</w:t>
      </w:r>
    </w:p>
    <w:p w:rsidR="00277124" w:rsidRPr="00987A3B" w:rsidRDefault="00277124" w:rsidP="00D6483B">
      <w:pPr>
        <w:widowControl w:val="0"/>
        <w:ind w:firstLine="720"/>
        <w:jc w:val="both"/>
        <w:rPr>
          <w:rFonts w:ascii="Times New Roman" w:hAnsi="Times New Roman"/>
          <w:sz w:val="28"/>
          <w:szCs w:val="28"/>
          <w:lang w:val="ru-RU"/>
        </w:rPr>
      </w:pPr>
      <w:r w:rsidRPr="00987A3B">
        <w:rPr>
          <w:rFonts w:ascii="Times New Roman" w:hAnsi="Times New Roman"/>
          <w:sz w:val="28"/>
          <w:szCs w:val="28"/>
          <w:lang w:val="ru-RU"/>
        </w:rPr>
        <w:t>3) возврат заявления уполномоченным органом заявителю;</w:t>
      </w:r>
    </w:p>
    <w:p w:rsidR="00277124" w:rsidRPr="00987A3B" w:rsidRDefault="00277124" w:rsidP="00D648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 формирование и направление межведомственных запросов;</w:t>
      </w:r>
    </w:p>
    <w:p w:rsidR="00277124" w:rsidRPr="00987A3B" w:rsidRDefault="00277124" w:rsidP="00D6483B">
      <w:pPr>
        <w:tabs>
          <w:tab w:val="num" w:pos="0"/>
        </w:tabs>
        <w:autoSpaceDE w:val="0"/>
        <w:adjustRightInd w:val="0"/>
        <w:ind w:firstLine="709"/>
        <w:jc w:val="both"/>
        <w:outlineLvl w:val="2"/>
        <w:rPr>
          <w:rFonts w:ascii="Times New Roman" w:hAnsi="Times New Roman"/>
          <w:sz w:val="28"/>
          <w:szCs w:val="28"/>
          <w:lang w:val="ru-RU"/>
        </w:rPr>
      </w:pPr>
      <w:r w:rsidRPr="00987A3B">
        <w:rPr>
          <w:rFonts w:ascii="Times New Roman" w:hAnsi="Times New Roman"/>
          <w:sz w:val="28"/>
          <w:szCs w:val="28"/>
          <w:lang w:val="ru-RU"/>
        </w:rPr>
        <w:t xml:space="preserve">5) принятие решения о предоставлении земельного участка, </w:t>
      </w:r>
      <w:r w:rsidRPr="00987A3B">
        <w:rPr>
          <w:rFonts w:ascii="Times New Roman" w:hAnsi="Times New Roman"/>
          <w:bCs/>
          <w:sz w:val="28"/>
          <w:szCs w:val="28"/>
          <w:lang w:val="ru-RU"/>
        </w:rPr>
        <w:t>находящегося в муниципальной собственности или государственная собственность на который не разграничена, в безвозмездное пользование</w:t>
      </w:r>
      <w:r w:rsidRPr="00987A3B">
        <w:rPr>
          <w:rFonts w:ascii="Times New Roman" w:hAnsi="Times New Roman"/>
          <w:sz w:val="28"/>
          <w:szCs w:val="28"/>
          <w:lang w:val="ru-RU"/>
        </w:rPr>
        <w:t xml:space="preserve"> либо решения об отказе в предоставлении земельного участка, </w:t>
      </w:r>
      <w:r w:rsidRPr="00987A3B">
        <w:rPr>
          <w:rFonts w:ascii="Times New Roman" w:hAnsi="Times New Roman"/>
          <w:bCs/>
          <w:sz w:val="28"/>
          <w:szCs w:val="28"/>
          <w:lang w:val="ru-RU"/>
        </w:rPr>
        <w:t>находящегося в муниципальной собственности или государственная собственность на который не разграничена, в безвозмездное пользование</w:t>
      </w:r>
      <w:r w:rsidRPr="00987A3B">
        <w:rPr>
          <w:rFonts w:ascii="Times New Roman" w:hAnsi="Times New Roman"/>
          <w:sz w:val="28"/>
          <w:szCs w:val="28"/>
          <w:lang w:val="ru-RU"/>
        </w:rPr>
        <w:t>, подготовка, согласование и подписание результата предоставления муниципальной услуги;</w:t>
      </w:r>
    </w:p>
    <w:p w:rsidR="00277124" w:rsidRPr="00987A3B" w:rsidRDefault="00277124" w:rsidP="00D648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7124" w:rsidRPr="00987A3B" w:rsidRDefault="00277124" w:rsidP="009D03D9">
      <w:pPr>
        <w:widowControl w:val="0"/>
        <w:tabs>
          <w:tab w:val="left" w:pos="8250"/>
        </w:tabs>
        <w:autoSpaceDE w:val="0"/>
        <w:ind w:firstLine="709"/>
        <w:jc w:val="both"/>
        <w:rPr>
          <w:rFonts w:ascii="Times New Roman" w:hAnsi="Times New Roman"/>
          <w:b/>
          <w:sz w:val="28"/>
          <w:szCs w:val="28"/>
          <w:lang w:val="ru-RU"/>
        </w:rPr>
      </w:pPr>
      <w:r w:rsidRPr="00987A3B">
        <w:rPr>
          <w:rFonts w:ascii="Times New Roman" w:hAnsi="Times New Roman"/>
          <w:b/>
          <w:sz w:val="28"/>
          <w:szCs w:val="28"/>
          <w:lang w:val="ru-RU"/>
        </w:rPr>
        <w:t>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277124" w:rsidRPr="00987A3B" w:rsidRDefault="00277124" w:rsidP="00D3328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277124" w:rsidRPr="00987A3B" w:rsidRDefault="00277124" w:rsidP="00C37F1F">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277124" w:rsidRPr="00987A3B" w:rsidRDefault="00277124" w:rsidP="00D3328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 получение заявителем сведений о ходе выполнения запроса о предоставлении муниципальной услуги;</w:t>
      </w:r>
    </w:p>
    <w:p w:rsidR="00277124" w:rsidRPr="00987A3B" w:rsidRDefault="00277124" w:rsidP="00D3328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277124" w:rsidRPr="00987A3B" w:rsidRDefault="00277124" w:rsidP="00AD156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277124" w:rsidRPr="00987A3B" w:rsidRDefault="00277124" w:rsidP="00AD156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6) иные действия, необходимые для предоставления муниципальной услуги: не осуществляются.</w:t>
      </w:r>
    </w:p>
    <w:p w:rsidR="00277124" w:rsidRPr="00987A3B" w:rsidRDefault="00277124" w:rsidP="00D3328D">
      <w:pPr>
        <w:widowControl w:val="0"/>
        <w:autoSpaceDE w:val="0"/>
        <w:ind w:firstLine="709"/>
        <w:jc w:val="both"/>
        <w:rPr>
          <w:rFonts w:ascii="Times New Roman" w:hAnsi="Times New Roman"/>
          <w:b/>
          <w:sz w:val="28"/>
          <w:szCs w:val="28"/>
          <w:lang w:val="ru-RU"/>
        </w:rPr>
      </w:pPr>
      <w:r w:rsidRPr="00987A3B">
        <w:rPr>
          <w:rFonts w:ascii="Times New Roman" w:hAnsi="Times New Roman"/>
          <w:b/>
          <w:sz w:val="28"/>
          <w:szCs w:val="28"/>
          <w:lang w:val="ru-RU"/>
        </w:rPr>
        <w:t>3.1.3. Исчерпывающий перечень административных процедур, выполняемых ОГКУ «Правительство для граждан»:</w:t>
      </w:r>
    </w:p>
    <w:p w:rsidR="00277124" w:rsidRPr="00987A3B" w:rsidRDefault="00277124" w:rsidP="00D3328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7124" w:rsidRPr="00987A3B" w:rsidRDefault="00277124" w:rsidP="00D3328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277124" w:rsidRPr="00987A3B" w:rsidRDefault="00277124" w:rsidP="00D3328D">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277124" w:rsidRPr="00987A3B" w:rsidRDefault="00277124" w:rsidP="006D71D0">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277124" w:rsidRPr="00987A3B" w:rsidRDefault="00277124" w:rsidP="000B0216">
      <w:pPr>
        <w:widowControl w:val="0"/>
        <w:autoSpaceDE w:val="0"/>
        <w:ind w:firstLine="708"/>
        <w:jc w:val="both"/>
        <w:rPr>
          <w:rFonts w:ascii="Times New Roman" w:hAnsi="Times New Roman"/>
          <w:sz w:val="28"/>
          <w:szCs w:val="28"/>
          <w:lang w:val="ru-RU"/>
        </w:rPr>
      </w:pPr>
      <w:r w:rsidRPr="000D2CBB">
        <w:rPr>
          <w:rFonts w:ascii="Times New Roman" w:hAnsi="Times New Roman"/>
          <w:sz w:val="28"/>
          <w:szCs w:val="28"/>
          <w:lang w:val="ru-RU"/>
        </w:rPr>
        <w:t>5)иные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277124" w:rsidRPr="00987A3B" w:rsidRDefault="00277124" w:rsidP="00AF70A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6) иные действия, необходимые для предоставления муниципальной услуги.</w:t>
      </w:r>
    </w:p>
    <w:p w:rsidR="00277124" w:rsidRPr="00987A3B" w:rsidRDefault="00277124" w:rsidP="00D3328D">
      <w:pPr>
        <w:widowControl w:val="0"/>
        <w:autoSpaceDE w:val="0"/>
        <w:ind w:firstLine="709"/>
        <w:jc w:val="both"/>
        <w:rPr>
          <w:rFonts w:ascii="Times New Roman" w:hAnsi="Times New Roman"/>
          <w:b/>
          <w:sz w:val="28"/>
          <w:szCs w:val="28"/>
          <w:lang w:val="ru-RU"/>
        </w:rPr>
      </w:pPr>
      <w:r w:rsidRPr="00987A3B">
        <w:rPr>
          <w:rFonts w:ascii="Times New Roman" w:hAnsi="Times New Roman"/>
          <w:b/>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7124" w:rsidRPr="00987A3B" w:rsidRDefault="00277124" w:rsidP="00012C49">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7124" w:rsidRPr="00987A3B" w:rsidRDefault="00277124" w:rsidP="0002606F">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7124" w:rsidRPr="00987A3B" w:rsidRDefault="00277124" w:rsidP="00DA7BA4">
      <w:pPr>
        <w:widowControl w:val="0"/>
        <w:autoSpaceDE w:val="0"/>
        <w:ind w:firstLine="709"/>
        <w:jc w:val="both"/>
        <w:rPr>
          <w:rFonts w:ascii="Times New Roman" w:hAnsi="Times New Roman"/>
          <w:b/>
          <w:sz w:val="28"/>
          <w:szCs w:val="28"/>
          <w:lang w:val="ru-RU"/>
        </w:rPr>
      </w:pPr>
      <w:r w:rsidRPr="00987A3B">
        <w:rPr>
          <w:rFonts w:ascii="Times New Roman" w:hAnsi="Times New Roman"/>
          <w:b/>
          <w:sz w:val="28"/>
          <w:szCs w:val="28"/>
          <w:lang w:val="ru-RU"/>
        </w:rPr>
        <w:t>3.2. Порядок выполнения административных процедур при предоставлении муниципальной услуги в уполномоченном органе:</w:t>
      </w:r>
    </w:p>
    <w:p w:rsidR="00277124" w:rsidRPr="00987A3B" w:rsidRDefault="00277124" w:rsidP="00D6483B">
      <w:pPr>
        <w:widowControl w:val="0"/>
        <w:autoSpaceDE w:val="0"/>
        <w:ind w:firstLine="709"/>
        <w:jc w:val="both"/>
        <w:rPr>
          <w:rFonts w:ascii="Times New Roman" w:hAnsi="Times New Roman"/>
          <w:b/>
          <w:sz w:val="28"/>
          <w:szCs w:val="28"/>
          <w:lang w:val="ru-RU"/>
        </w:rPr>
      </w:pPr>
      <w:r w:rsidRPr="000D2CBB">
        <w:rPr>
          <w:rFonts w:ascii="Times New Roman" w:hAnsi="Times New Roman"/>
          <w:b/>
          <w:bCs/>
          <w:sz w:val="28"/>
          <w:szCs w:val="28"/>
          <w:lang w:val="ru-RU"/>
        </w:rPr>
        <w:t>3.2.1.</w:t>
      </w:r>
      <w:r w:rsidRPr="000D2CBB">
        <w:rPr>
          <w:rFonts w:ascii="Times New Roman" w:hAnsi="Times New Roman"/>
          <w:b/>
          <w:sz w:val="28"/>
          <w:szCs w:val="28"/>
          <w:lang w:val="ru-RU"/>
        </w:rPr>
        <w:t xml:space="preserve"> Приём</w:t>
      </w:r>
      <w:r w:rsidRPr="00987A3B">
        <w:rPr>
          <w:rFonts w:ascii="Times New Roman" w:hAnsi="Times New Roman"/>
          <w:b/>
          <w:sz w:val="28"/>
          <w:szCs w:val="28"/>
          <w:lang w:val="ru-RU"/>
        </w:rPr>
        <w:t xml:space="preserve"> и регистрация заявления для предоставления муниципальной услуги.</w:t>
      </w:r>
    </w:p>
    <w:p w:rsidR="00277124" w:rsidRPr="00987A3B" w:rsidRDefault="00277124" w:rsidP="00232D8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 </w:t>
      </w:r>
    </w:p>
    <w:p w:rsidR="00277124" w:rsidRPr="000D2CBB" w:rsidRDefault="00277124" w:rsidP="00D6483B">
      <w:pPr>
        <w:pStyle w:val="ConsPlusNormal"/>
        <w:ind w:firstLine="709"/>
        <w:jc w:val="both"/>
        <w:rPr>
          <w:rFonts w:ascii="Times New Roman" w:hAnsi="Times New Roman" w:cs="Times New Roman"/>
          <w:sz w:val="28"/>
          <w:szCs w:val="28"/>
        </w:rPr>
      </w:pPr>
      <w:r w:rsidRPr="000D2CBB">
        <w:rPr>
          <w:rFonts w:ascii="Times New Roman" w:hAnsi="Times New Roman" w:cs="Times New Roman"/>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277124" w:rsidRPr="000D2CBB" w:rsidRDefault="00277124" w:rsidP="00D6483B">
      <w:pPr>
        <w:widowControl w:val="0"/>
        <w:autoSpaceDE w:val="0"/>
        <w:ind w:firstLine="709"/>
        <w:jc w:val="both"/>
        <w:rPr>
          <w:rFonts w:ascii="Times New Roman" w:hAnsi="Times New Roman"/>
          <w:sz w:val="28"/>
          <w:szCs w:val="28"/>
          <w:lang w:val="ru-RU"/>
        </w:rPr>
      </w:pPr>
      <w:r w:rsidRPr="000D2CBB">
        <w:rPr>
          <w:rFonts w:ascii="Times New Roman" w:hAnsi="Times New Roman"/>
          <w:sz w:val="28"/>
          <w:szCs w:val="28"/>
          <w:lang w:val="ru-RU"/>
        </w:rPr>
        <w:t>Должностным лицом уполномоченного органа, осуществляющим приём документов от заявителя является ведущий инспектор Комитета по управлению имуществом города Димитровграда (далее – Комитет). Должностное лицо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осуществляет регистрацию документов и передает в течение одного рабочего дня на резолюцию руководителю уполномоченного органа.</w:t>
      </w:r>
    </w:p>
    <w:p w:rsidR="00277124" w:rsidRPr="000D2CBB" w:rsidRDefault="00277124" w:rsidP="00D6483B">
      <w:pPr>
        <w:widowControl w:val="0"/>
        <w:ind w:firstLine="709"/>
        <w:jc w:val="both"/>
        <w:rPr>
          <w:rFonts w:ascii="Times New Roman" w:hAnsi="Times New Roman"/>
          <w:sz w:val="28"/>
          <w:szCs w:val="28"/>
          <w:lang w:val="ru-RU"/>
        </w:rPr>
      </w:pPr>
      <w:r w:rsidRPr="000D2CBB">
        <w:rPr>
          <w:rFonts w:ascii="Times New Roman" w:hAnsi="Times New Roman"/>
          <w:sz w:val="28"/>
          <w:szCs w:val="28"/>
          <w:lang w:val="ru-RU"/>
        </w:rPr>
        <w:t>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 Заместитель Главы уполномоченного органа отписывает заявление Председателю Комитета.</w:t>
      </w:r>
    </w:p>
    <w:p w:rsidR="00277124" w:rsidRPr="00987A3B" w:rsidRDefault="00277124" w:rsidP="00D6483B">
      <w:pPr>
        <w:pStyle w:val="ConsPlusNormal"/>
        <w:ind w:firstLine="540"/>
        <w:jc w:val="both"/>
        <w:rPr>
          <w:rFonts w:ascii="Times New Roman" w:hAnsi="Times New Roman" w:cs="Times New Roman"/>
          <w:sz w:val="28"/>
          <w:szCs w:val="28"/>
        </w:rPr>
      </w:pPr>
      <w:r w:rsidRPr="000D2CBB">
        <w:rPr>
          <w:rFonts w:ascii="Times New Roman" w:hAnsi="Times New Roman" w:cs="Times New Roman"/>
          <w:sz w:val="28"/>
          <w:szCs w:val="28"/>
        </w:rPr>
        <w:t>Председатель Комитета отписывает заявление</w:t>
      </w:r>
      <w:r w:rsidRPr="00987A3B">
        <w:rPr>
          <w:rFonts w:ascii="Times New Roman" w:hAnsi="Times New Roman" w:cs="Times New Roman"/>
          <w:sz w:val="28"/>
          <w:szCs w:val="28"/>
        </w:rPr>
        <w:t xml:space="preserve"> с пакетом документов исполнителю – ведущему инспектору Комитета (далее – специалист). </w:t>
      </w:r>
    </w:p>
    <w:p w:rsidR="00277124" w:rsidRPr="00987A3B" w:rsidRDefault="00277124" w:rsidP="00D6483B">
      <w:pPr>
        <w:pStyle w:val="ConsPlusNormal"/>
        <w:ind w:firstLine="540"/>
        <w:jc w:val="both"/>
        <w:rPr>
          <w:rFonts w:ascii="Times New Roman" w:hAnsi="Times New Roman" w:cs="Times New Roman"/>
          <w:sz w:val="28"/>
          <w:szCs w:val="28"/>
        </w:rPr>
      </w:pPr>
      <w:r w:rsidRPr="00987A3B">
        <w:rPr>
          <w:rFonts w:ascii="Times New Roman" w:hAnsi="Times New Roman" w:cs="Times New Roman"/>
          <w:sz w:val="28"/>
          <w:szCs w:val="28"/>
        </w:rPr>
        <w:t>Максимальный срок выполнения процедуры составляет 1 рабочий день.</w:t>
      </w:r>
    </w:p>
    <w:p w:rsidR="00277124" w:rsidRPr="00987A3B" w:rsidRDefault="00277124" w:rsidP="00D6483B">
      <w:pPr>
        <w:pStyle w:val="ConsPlusNormal"/>
        <w:ind w:firstLine="540"/>
        <w:jc w:val="both"/>
        <w:rPr>
          <w:rFonts w:ascii="Times New Roman" w:hAnsi="Times New Roman" w:cs="Times New Roman"/>
          <w:sz w:val="28"/>
          <w:szCs w:val="28"/>
        </w:rPr>
      </w:pPr>
      <w:r w:rsidRPr="00987A3B">
        <w:rPr>
          <w:rFonts w:ascii="Times New Roman" w:hAnsi="Times New Roman" w:cs="Times New Roman"/>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w:t>
      </w:r>
    </w:p>
    <w:p w:rsidR="00277124" w:rsidRPr="00987A3B" w:rsidRDefault="00277124" w:rsidP="00116927">
      <w:pPr>
        <w:pStyle w:val="ConsPlusNormal"/>
        <w:ind w:firstLine="567"/>
        <w:jc w:val="both"/>
        <w:rPr>
          <w:rFonts w:ascii="Times New Roman" w:hAnsi="Times New Roman" w:cs="Times New Roman"/>
          <w:sz w:val="28"/>
          <w:szCs w:val="28"/>
        </w:rPr>
      </w:pPr>
      <w:r w:rsidRPr="00987A3B">
        <w:rPr>
          <w:rFonts w:ascii="Times New Roman" w:hAnsi="Times New Roman" w:cs="Times New Roman"/>
          <w:b/>
          <w:sz w:val="28"/>
          <w:szCs w:val="28"/>
        </w:rPr>
        <w:t>3.2.2. Рассмотрение заявления, проведение проверки представленных документов.</w:t>
      </w:r>
    </w:p>
    <w:p w:rsidR="00277124" w:rsidRPr="00987A3B" w:rsidRDefault="00277124" w:rsidP="00116927">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277124" w:rsidRPr="00987A3B" w:rsidRDefault="00277124" w:rsidP="00116927">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277124" w:rsidRPr="00987A3B" w:rsidRDefault="00277124" w:rsidP="00116927">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277124" w:rsidRPr="00987A3B" w:rsidRDefault="00277124" w:rsidP="00116927">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Максимальный срок исполнения административной процедуры – 1 (один) рабочий день.</w:t>
      </w:r>
    </w:p>
    <w:p w:rsidR="00277124" w:rsidRPr="00987A3B" w:rsidRDefault="00277124" w:rsidP="00116927">
      <w:pPr>
        <w:ind w:firstLine="720"/>
        <w:rPr>
          <w:rFonts w:ascii="Times New Roman" w:hAnsi="Times New Roman"/>
          <w:sz w:val="28"/>
          <w:szCs w:val="28"/>
          <w:lang w:val="ru-RU"/>
        </w:rPr>
      </w:pPr>
      <w:r w:rsidRPr="00987A3B">
        <w:rPr>
          <w:rFonts w:ascii="Times New Roman" w:hAnsi="Times New Roman"/>
          <w:sz w:val="28"/>
          <w:szCs w:val="28"/>
          <w:lang w:val="ru-RU"/>
        </w:rPr>
        <w:t>3.2.3. Возврат заявления уполномоченным органом заявителю.</w:t>
      </w:r>
    </w:p>
    <w:p w:rsidR="00277124" w:rsidRPr="00987A3B" w:rsidRDefault="00277124" w:rsidP="00116927">
      <w:pPr>
        <w:widowControl w:val="0"/>
        <w:autoSpaceDE w:val="0"/>
        <w:adjustRightInd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41" w:history="1">
        <w:r w:rsidRPr="00987A3B">
          <w:rPr>
            <w:rFonts w:ascii="Times New Roman" w:hAnsi="Times New Roman"/>
            <w:sz w:val="28"/>
            <w:szCs w:val="28"/>
            <w:lang w:val="ru-RU"/>
          </w:rPr>
          <w:t>пункта 2.6</w:t>
        </w:r>
      </w:hyperlink>
      <w:r w:rsidRPr="00987A3B">
        <w:rPr>
          <w:rFonts w:ascii="Times New Roman" w:hAnsi="Times New Roman"/>
          <w:sz w:val="28"/>
          <w:szCs w:val="28"/>
          <w:lang w:val="ru-RU"/>
        </w:rP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w:t>
      </w:r>
      <w:r>
        <w:rPr>
          <w:rFonts w:ascii="Times New Roman" w:hAnsi="Times New Roman"/>
          <w:sz w:val="28"/>
          <w:szCs w:val="28"/>
          <w:lang w:val="ru-RU"/>
        </w:rPr>
        <w:t>5</w:t>
      </w:r>
      <w:r w:rsidRPr="00987A3B">
        <w:rPr>
          <w:rFonts w:ascii="Times New Roman" w:hAnsi="Times New Roman"/>
          <w:sz w:val="28"/>
          <w:szCs w:val="28"/>
          <w:lang w:val="ru-RU"/>
        </w:rPr>
        <w:t xml:space="preserve"> пункта 2.6 настоящего Административного регламента.</w:t>
      </w:r>
    </w:p>
    <w:p w:rsidR="00277124" w:rsidRPr="00987A3B" w:rsidRDefault="00277124" w:rsidP="00116927">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Специалист обеспечивает подготовку, согласование с председателем Комитета</w:t>
      </w:r>
      <w:r>
        <w:rPr>
          <w:rFonts w:ascii="Times New Roman" w:hAnsi="Times New Roman" w:cs="Times New Roman"/>
          <w:sz w:val="28"/>
          <w:szCs w:val="28"/>
        </w:rPr>
        <w:t>, заместителем руководителя уполномоченного органа</w:t>
      </w:r>
      <w:r w:rsidRPr="00987A3B">
        <w:rPr>
          <w:rFonts w:ascii="Times New Roman" w:hAnsi="Times New Roman" w:cs="Times New Roman"/>
          <w:sz w:val="28"/>
          <w:szCs w:val="28"/>
        </w:rPr>
        <w:t xml:space="preserve"> и подписание Руководителем уполномоченного органа проекта уведомления о возврате заявления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277124" w:rsidRPr="00987A3B" w:rsidRDefault="00277124" w:rsidP="00116927">
      <w:pPr>
        <w:ind w:firstLine="720"/>
        <w:jc w:val="both"/>
        <w:rPr>
          <w:rFonts w:ascii="Times New Roman" w:hAnsi="Times New Roman"/>
          <w:sz w:val="28"/>
          <w:szCs w:val="28"/>
          <w:lang w:val="ru-RU"/>
        </w:rPr>
      </w:pPr>
      <w:r w:rsidRPr="00987A3B">
        <w:rPr>
          <w:rFonts w:ascii="Times New Roman" w:hAnsi="Times New Roman"/>
          <w:sz w:val="28"/>
          <w:szCs w:val="28"/>
          <w:lang w:val="ru-RU"/>
        </w:rPr>
        <w:t xml:space="preserve">Подписанное Руководителем уполномоченного органа уведомление о возврате заявления передается на регистрацию уполномоченного органа для регистрации и подготовки к отправке. </w:t>
      </w:r>
    </w:p>
    <w:p w:rsidR="00277124" w:rsidRPr="00987A3B" w:rsidRDefault="00277124" w:rsidP="00116927">
      <w:pPr>
        <w:pStyle w:val="NormalWeb"/>
        <w:spacing w:before="0"/>
        <w:ind w:firstLine="709"/>
        <w:rPr>
          <w:sz w:val="28"/>
          <w:szCs w:val="28"/>
        </w:rPr>
      </w:pPr>
      <w:r w:rsidRPr="00987A3B">
        <w:rPr>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277124" w:rsidRPr="00987A3B" w:rsidRDefault="00277124" w:rsidP="00116927">
      <w:pPr>
        <w:ind w:firstLine="720"/>
        <w:jc w:val="both"/>
        <w:rPr>
          <w:rFonts w:ascii="Times New Roman" w:hAnsi="Times New Roman"/>
          <w:sz w:val="28"/>
          <w:szCs w:val="28"/>
          <w:lang w:val="ru-RU"/>
        </w:rPr>
      </w:pPr>
      <w:r w:rsidRPr="00987A3B">
        <w:rPr>
          <w:rFonts w:ascii="Times New Roman" w:hAnsi="Times New Roman"/>
          <w:sz w:val="28"/>
          <w:szCs w:val="28"/>
          <w:lang w:val="ru-RU"/>
        </w:rPr>
        <w:t>Результатом административной процедуры является отпра</w:t>
      </w:r>
      <w:r>
        <w:rPr>
          <w:rFonts w:ascii="Times New Roman" w:hAnsi="Times New Roman"/>
          <w:sz w:val="28"/>
          <w:szCs w:val="28"/>
          <w:lang w:val="ru-RU"/>
        </w:rPr>
        <w:t xml:space="preserve">вка в течение 4 </w:t>
      </w:r>
      <w:r w:rsidRPr="00987A3B">
        <w:rPr>
          <w:rFonts w:ascii="Times New Roman" w:hAnsi="Times New Roman"/>
          <w:sz w:val="28"/>
          <w:szCs w:val="28"/>
          <w:lang w:val="ru-RU"/>
        </w:rPr>
        <w:t>(</w:t>
      </w:r>
      <w:r>
        <w:rPr>
          <w:rFonts w:ascii="Times New Roman" w:hAnsi="Times New Roman"/>
          <w:sz w:val="28"/>
          <w:szCs w:val="28"/>
          <w:lang w:val="ru-RU"/>
        </w:rPr>
        <w:t>четыре</w:t>
      </w:r>
      <w:r w:rsidRPr="00987A3B">
        <w:rPr>
          <w:rFonts w:ascii="Times New Roman" w:hAnsi="Times New Roman"/>
          <w:sz w:val="28"/>
          <w:szCs w:val="28"/>
          <w:lang w:val="ru-RU"/>
        </w:rPr>
        <w:t>) рабочего дня заявителю по почте или выдачи лично уведомления о возврате заявления.</w:t>
      </w:r>
    </w:p>
    <w:p w:rsidR="00277124" w:rsidRPr="00987A3B" w:rsidRDefault="00277124" w:rsidP="00116927">
      <w:pPr>
        <w:ind w:firstLine="720"/>
        <w:jc w:val="both"/>
        <w:rPr>
          <w:rFonts w:ascii="Times New Roman" w:hAnsi="Times New Roman"/>
          <w:sz w:val="28"/>
          <w:szCs w:val="28"/>
          <w:lang w:val="ru-RU"/>
        </w:rPr>
      </w:pPr>
      <w:r w:rsidRPr="00987A3B">
        <w:rPr>
          <w:rFonts w:ascii="Times New Roman" w:hAnsi="Times New Roman"/>
          <w:sz w:val="28"/>
          <w:szCs w:val="28"/>
          <w:lang w:val="ru-RU"/>
        </w:rPr>
        <w:t>Максимальный срок выполнения административной процедуры – 7 (семь) рабочих дней.</w:t>
      </w:r>
    </w:p>
    <w:p w:rsidR="00277124" w:rsidRPr="00987A3B" w:rsidRDefault="00277124" w:rsidP="00813CB3">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3.2.4. Формирование и направление межведомственных запросов.</w:t>
      </w:r>
    </w:p>
    <w:p w:rsidR="00277124" w:rsidRPr="00987A3B" w:rsidRDefault="00277124" w:rsidP="00813CB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w:t>
      </w:r>
      <w:r>
        <w:rPr>
          <w:rFonts w:ascii="Times New Roman" w:hAnsi="Times New Roman"/>
          <w:sz w:val="28"/>
          <w:szCs w:val="28"/>
          <w:lang w:val="ru-RU"/>
        </w:rPr>
        <w:t>6</w:t>
      </w:r>
      <w:r w:rsidRPr="00987A3B">
        <w:rPr>
          <w:rFonts w:ascii="Times New Roman" w:hAnsi="Times New Roman"/>
          <w:sz w:val="28"/>
          <w:szCs w:val="28"/>
          <w:lang w:val="ru-RU"/>
        </w:rPr>
        <w:t>-</w:t>
      </w:r>
      <w:r>
        <w:rPr>
          <w:rFonts w:ascii="Times New Roman" w:hAnsi="Times New Roman"/>
          <w:sz w:val="28"/>
          <w:szCs w:val="28"/>
          <w:lang w:val="ru-RU"/>
        </w:rPr>
        <w:t>8</w:t>
      </w:r>
      <w:r w:rsidRPr="00987A3B">
        <w:rPr>
          <w:rFonts w:ascii="Times New Roman" w:hAnsi="Times New Roman"/>
          <w:sz w:val="28"/>
          <w:szCs w:val="28"/>
          <w:lang w:val="ru-RU"/>
        </w:rPr>
        <w:t xml:space="preserve"> пункта 2.6 настоящего Административного регламента.</w:t>
      </w:r>
    </w:p>
    <w:p w:rsidR="00277124" w:rsidRPr="00987A3B" w:rsidRDefault="00277124" w:rsidP="00813CB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w:t>
      </w:r>
      <w:r>
        <w:rPr>
          <w:rFonts w:ascii="Times New Roman" w:hAnsi="Times New Roman"/>
          <w:sz w:val="28"/>
          <w:szCs w:val="28"/>
          <w:lang w:val="ru-RU"/>
        </w:rPr>
        <w:t>окумент, указанный в подпункте 6</w:t>
      </w:r>
      <w:r w:rsidRPr="00987A3B">
        <w:rPr>
          <w:rFonts w:ascii="Times New Roman" w:hAnsi="Times New Roman"/>
          <w:sz w:val="28"/>
          <w:szCs w:val="28"/>
          <w:lang w:val="ru-RU"/>
        </w:rPr>
        <w:t xml:space="preserve"> пункта 2.6 настоящего Административного регламента в Росреестре.</w:t>
      </w:r>
    </w:p>
    <w:p w:rsidR="00277124" w:rsidRPr="00987A3B" w:rsidRDefault="00277124" w:rsidP="00813CB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277124" w:rsidRPr="00987A3B" w:rsidRDefault="00277124" w:rsidP="00813CB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w:t>
      </w:r>
      <w:r>
        <w:rPr>
          <w:rFonts w:ascii="Times New Roman" w:hAnsi="Times New Roman"/>
          <w:sz w:val="28"/>
          <w:szCs w:val="28"/>
          <w:lang w:val="ru-RU"/>
        </w:rPr>
        <w:t>дпунктах 7 и 8</w:t>
      </w:r>
      <w:r w:rsidRPr="00987A3B">
        <w:rPr>
          <w:rFonts w:ascii="Times New Roman" w:hAnsi="Times New Roman"/>
          <w:sz w:val="28"/>
          <w:szCs w:val="28"/>
          <w:lang w:val="ru-RU"/>
        </w:rPr>
        <w:t xml:space="preserve"> пункта 2.6 настоящего Административного регламента в ФНС.</w:t>
      </w:r>
    </w:p>
    <w:p w:rsidR="00277124" w:rsidRPr="00987A3B" w:rsidRDefault="00277124" w:rsidP="00813CB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277124" w:rsidRPr="00987A3B" w:rsidRDefault="00277124" w:rsidP="00813CB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Результатом административной процедуры является получение документов (сведений, указанных в них) из Росреестра, ФНС.</w:t>
      </w:r>
    </w:p>
    <w:p w:rsidR="00277124" w:rsidRPr="00987A3B" w:rsidRDefault="00277124" w:rsidP="00813CB3">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Максимальный срок исполнения административной процедуры – 7 (семь) рабочих дней.</w:t>
      </w:r>
    </w:p>
    <w:p w:rsidR="00277124" w:rsidRPr="00987A3B" w:rsidRDefault="00277124" w:rsidP="00813CB3">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3.2.5. Принятие решения 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либо решения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подготовка, согласование и подписание результата предоставления муниципальной услуги.</w:t>
      </w:r>
    </w:p>
    <w:p w:rsidR="00277124" w:rsidRPr="00987A3B" w:rsidRDefault="00277124" w:rsidP="00813CB3">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 xml:space="preserve">Юридическим фактом, инициирующим начало административной процедуры, является наличие </w:t>
      </w:r>
      <w:r>
        <w:rPr>
          <w:rFonts w:ascii="Times New Roman" w:hAnsi="Times New Roman" w:cs="Times New Roman"/>
          <w:sz w:val="28"/>
          <w:szCs w:val="28"/>
        </w:rPr>
        <w:t>получение сведений и документов из Росреестра и ФНС</w:t>
      </w:r>
      <w:r w:rsidRPr="00987A3B">
        <w:rPr>
          <w:rFonts w:ascii="Times New Roman" w:hAnsi="Times New Roman" w:cs="Times New Roman"/>
          <w:sz w:val="28"/>
          <w:szCs w:val="28"/>
        </w:rPr>
        <w:t>.</w:t>
      </w:r>
    </w:p>
    <w:p w:rsidR="00277124" w:rsidRPr="00987A3B" w:rsidRDefault="00277124" w:rsidP="00813CB3">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277124" w:rsidRPr="00987A3B" w:rsidRDefault="00277124" w:rsidP="00813CB3">
      <w:pPr>
        <w:widowControl w:val="0"/>
        <w:autoSpaceDE w:val="0"/>
        <w:adjustRightInd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w:t>
      </w:r>
      <w:r w:rsidRPr="005B2047">
        <w:rPr>
          <w:rFonts w:ascii="Times New Roman" w:hAnsi="Times New Roman"/>
          <w:sz w:val="28"/>
          <w:szCs w:val="28"/>
          <w:lang w:val="ru-RU"/>
        </w:rPr>
        <w:t>помощью автоматизированной системы «Имущество», информации о зарегистрированных правах, предоставленной Федеральной службой государственной регистрации, кадастра и картографии.</w:t>
      </w:r>
      <w:r w:rsidRPr="00987A3B">
        <w:rPr>
          <w:rFonts w:ascii="Times New Roman" w:hAnsi="Times New Roman"/>
          <w:sz w:val="28"/>
          <w:szCs w:val="28"/>
          <w:lang w:val="ru-RU"/>
        </w:rPr>
        <w:t xml:space="preserve"> </w:t>
      </w:r>
    </w:p>
    <w:p w:rsidR="00277124" w:rsidRPr="00987A3B" w:rsidRDefault="00277124" w:rsidP="00813CB3">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w:t>
      </w:r>
      <w:r>
        <w:rPr>
          <w:rFonts w:ascii="Times New Roman" w:hAnsi="Times New Roman" w:cs="Times New Roman"/>
          <w:sz w:val="28"/>
          <w:szCs w:val="28"/>
        </w:rPr>
        <w:t>одготовку проекта постановления.</w:t>
      </w:r>
    </w:p>
    <w:p w:rsidR="00277124" w:rsidRPr="00987A3B" w:rsidRDefault="00277124" w:rsidP="00813CB3">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sidRPr="00987A3B">
        <w:rPr>
          <w:rFonts w:ascii="Times New Roman" w:hAnsi="Times New Roman" w:cs="Times New Roman"/>
          <w:bCs/>
          <w:sz w:val="28"/>
          <w:szCs w:val="28"/>
        </w:rPr>
        <w:t xml:space="preserve"> постановления об отказе</w:t>
      </w:r>
      <w:r w:rsidRPr="00987A3B">
        <w:rPr>
          <w:rFonts w:ascii="Times New Roman" w:hAnsi="Times New Roman" w:cs="Times New Roman"/>
          <w:sz w:val="28"/>
          <w:szCs w:val="28"/>
        </w:rPr>
        <w:t>.</w:t>
      </w:r>
    </w:p>
    <w:p w:rsidR="00277124" w:rsidRPr="005B2047" w:rsidRDefault="00277124" w:rsidP="00813CB3">
      <w:pPr>
        <w:pStyle w:val="ConsPlusNormal"/>
        <w:ind w:firstLine="709"/>
        <w:jc w:val="both"/>
        <w:rPr>
          <w:rFonts w:ascii="Times New Roman" w:hAnsi="Times New Roman" w:cs="Times New Roman"/>
          <w:sz w:val="28"/>
          <w:szCs w:val="28"/>
        </w:rPr>
      </w:pPr>
      <w:r w:rsidRPr="005B2047">
        <w:rPr>
          <w:rFonts w:ascii="Times New Roman" w:hAnsi="Times New Roman" w:cs="Times New Roman"/>
          <w:sz w:val="28"/>
          <w:szCs w:val="28"/>
        </w:rPr>
        <w:t xml:space="preserve">Проект постановления или проект постановления об отказе согласовывается председателем Комитета, начальником Правового управления, заместителем Главы уполномоченного органа, курирующего соответствующую сферу деятельности. </w:t>
      </w:r>
    </w:p>
    <w:p w:rsidR="00277124" w:rsidRPr="00987A3B" w:rsidRDefault="00277124" w:rsidP="00813CB3">
      <w:pPr>
        <w:pStyle w:val="ConsPlusNormal"/>
        <w:ind w:firstLine="709"/>
        <w:jc w:val="both"/>
        <w:rPr>
          <w:rFonts w:ascii="Times New Roman" w:hAnsi="Times New Roman" w:cs="Times New Roman"/>
          <w:sz w:val="28"/>
          <w:szCs w:val="28"/>
        </w:rPr>
      </w:pPr>
      <w:r w:rsidRPr="005B2047">
        <w:rPr>
          <w:rFonts w:ascii="Times New Roman" w:hAnsi="Times New Roman" w:cs="Times New Roman"/>
          <w:sz w:val="28"/>
          <w:szCs w:val="28"/>
        </w:rPr>
        <w:t xml:space="preserve">После всех необходимых согласований проект постановления либо проект </w:t>
      </w:r>
      <w:r w:rsidRPr="005B2047">
        <w:rPr>
          <w:rFonts w:ascii="Times New Roman" w:hAnsi="Times New Roman" w:cs="Times New Roman"/>
          <w:bCs/>
          <w:sz w:val="28"/>
          <w:szCs w:val="28"/>
        </w:rPr>
        <w:t xml:space="preserve">постановления об отказе </w:t>
      </w:r>
      <w:r w:rsidRPr="005B2047">
        <w:rPr>
          <w:rFonts w:ascii="Times New Roman" w:hAnsi="Times New Roman" w:cs="Times New Roman"/>
          <w:sz w:val="28"/>
          <w:szCs w:val="28"/>
        </w:rPr>
        <w:t>представляется на подпись Руководителю уполномоченного органа.</w:t>
      </w:r>
    </w:p>
    <w:p w:rsidR="00277124" w:rsidRPr="00987A3B" w:rsidRDefault="00277124" w:rsidP="00813CB3">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 xml:space="preserve">Руководитель уполномоченного органа подписывает проект постановления либо проект </w:t>
      </w:r>
      <w:r w:rsidRPr="00987A3B">
        <w:rPr>
          <w:rFonts w:ascii="Times New Roman" w:hAnsi="Times New Roman" w:cs="Times New Roman"/>
          <w:bCs/>
          <w:sz w:val="28"/>
          <w:szCs w:val="28"/>
        </w:rPr>
        <w:t>постановления об отказе</w:t>
      </w:r>
      <w:r w:rsidRPr="00987A3B">
        <w:rPr>
          <w:rFonts w:ascii="Times New Roman" w:hAnsi="Times New Roman" w:cs="Times New Roman"/>
          <w:sz w:val="28"/>
          <w:szCs w:val="28"/>
        </w:rPr>
        <w:t>, после чего передаёт на регистрацию в соответствии с инструкцией по делопроизводству.</w:t>
      </w:r>
    </w:p>
    <w:p w:rsidR="00277124" w:rsidRPr="00987A3B" w:rsidRDefault="00277124" w:rsidP="00AE3CFA">
      <w:pPr>
        <w:pStyle w:val="ConsPlusNormal"/>
        <w:jc w:val="both"/>
        <w:rPr>
          <w:rFonts w:ascii="Times New Roman" w:hAnsi="Times New Roman" w:cs="Times New Roman"/>
          <w:sz w:val="28"/>
          <w:szCs w:val="28"/>
        </w:rPr>
      </w:pPr>
      <w:r w:rsidRPr="005B2047">
        <w:rPr>
          <w:rFonts w:ascii="Times New Roman" w:hAnsi="Times New Roman" w:cs="Times New Roman"/>
          <w:sz w:val="28"/>
          <w:szCs w:val="28"/>
        </w:rPr>
        <w:t>На основании постановления специалист осуществляет подготовку проекта договора безвозмездного пользования земельным участком в 3 экземплярах, который передает на подпись председателю Комитета.</w:t>
      </w:r>
    </w:p>
    <w:p w:rsidR="00277124" w:rsidRPr="00987A3B" w:rsidRDefault="00277124" w:rsidP="00AE3CFA">
      <w:pPr>
        <w:pStyle w:val="ConsPlusNormal"/>
        <w:jc w:val="both"/>
        <w:rPr>
          <w:rFonts w:ascii="Times New Roman" w:hAnsi="Times New Roman" w:cs="Times New Roman"/>
          <w:sz w:val="28"/>
          <w:szCs w:val="28"/>
        </w:rPr>
      </w:pPr>
      <w:r w:rsidRPr="00987A3B">
        <w:rPr>
          <w:rFonts w:ascii="Times New Roman" w:hAnsi="Times New Roman" w:cs="Times New Roman"/>
          <w:sz w:val="28"/>
          <w:szCs w:val="28"/>
        </w:rPr>
        <w:t>Председатель Комитета подписывает договор безвозмездного пользования земельным участком, после чего передает на регистрацию в журнале учета должностному лицу.</w:t>
      </w:r>
    </w:p>
    <w:p w:rsidR="00277124" w:rsidRPr="005B2047" w:rsidRDefault="00277124" w:rsidP="00AE3CFA">
      <w:pPr>
        <w:pStyle w:val="ConsPlusNormal"/>
        <w:ind w:firstLine="709"/>
        <w:jc w:val="both"/>
        <w:rPr>
          <w:rFonts w:ascii="Times New Roman" w:hAnsi="Times New Roman" w:cs="Times New Roman"/>
          <w:sz w:val="28"/>
          <w:szCs w:val="28"/>
        </w:rPr>
      </w:pPr>
      <w:r w:rsidRPr="00987A3B">
        <w:rPr>
          <w:rFonts w:ascii="Times New Roman" w:hAnsi="Times New Roman" w:cs="Times New Roman"/>
          <w:sz w:val="28"/>
          <w:szCs w:val="28"/>
        </w:rPr>
        <w:t xml:space="preserve">Результатом административной процедуры является подписанное Главой уполномоченного </w:t>
      </w:r>
      <w:r w:rsidRPr="005B2047">
        <w:rPr>
          <w:rFonts w:ascii="Times New Roman" w:hAnsi="Times New Roman" w:cs="Times New Roman"/>
          <w:sz w:val="28"/>
          <w:szCs w:val="28"/>
        </w:rPr>
        <w:t>органа постановление, договор безвозмездного пользования земельным участком, либо постановление об отказе.</w:t>
      </w:r>
    </w:p>
    <w:p w:rsidR="00277124" w:rsidRPr="00987A3B" w:rsidRDefault="00277124" w:rsidP="00813CB3">
      <w:pPr>
        <w:ind w:firstLine="720"/>
        <w:jc w:val="both"/>
        <w:rPr>
          <w:rFonts w:ascii="Times New Roman" w:hAnsi="Times New Roman"/>
          <w:sz w:val="28"/>
          <w:szCs w:val="28"/>
          <w:lang w:val="ru-RU"/>
        </w:rPr>
      </w:pPr>
      <w:r w:rsidRPr="005B2047">
        <w:rPr>
          <w:rFonts w:ascii="Times New Roman" w:hAnsi="Times New Roman"/>
          <w:bCs/>
          <w:sz w:val="28"/>
          <w:szCs w:val="28"/>
          <w:lang w:val="ru-RU"/>
        </w:rPr>
        <w:t>Максимальный срок выполнения административной процедуры</w:t>
      </w:r>
      <w:r w:rsidRPr="00987A3B">
        <w:rPr>
          <w:rFonts w:ascii="Times New Roman" w:hAnsi="Times New Roman"/>
          <w:bCs/>
          <w:sz w:val="28"/>
          <w:szCs w:val="28"/>
          <w:lang w:val="ru-RU"/>
        </w:rPr>
        <w:t xml:space="preserve"> </w:t>
      </w:r>
      <w:r w:rsidRPr="00987A3B">
        <w:rPr>
          <w:rFonts w:ascii="Times New Roman" w:hAnsi="Times New Roman"/>
          <w:sz w:val="28"/>
          <w:szCs w:val="28"/>
          <w:lang w:val="ru-RU"/>
        </w:rPr>
        <w:t>– 10 (десять) рабочих дней.</w:t>
      </w:r>
    </w:p>
    <w:p w:rsidR="00277124" w:rsidRPr="00987A3B" w:rsidRDefault="00277124" w:rsidP="00987A3B">
      <w:pPr>
        <w:pStyle w:val="ListParagraph"/>
        <w:numPr>
          <w:ilvl w:val="2"/>
          <w:numId w:val="23"/>
        </w:numPr>
        <w:ind w:left="0" w:firstLine="709"/>
        <w:jc w:val="both"/>
        <w:rPr>
          <w:rFonts w:ascii="Times New Roman" w:hAnsi="Times New Roman"/>
          <w:sz w:val="28"/>
          <w:szCs w:val="28"/>
          <w:lang w:val="ru-RU"/>
        </w:rPr>
      </w:pPr>
      <w:r w:rsidRPr="00987A3B">
        <w:rPr>
          <w:rFonts w:ascii="Times New Roman" w:hAnsi="Times New Roman"/>
          <w:sz w:val="28"/>
          <w:szCs w:val="28"/>
          <w:lang w:val="ru-RU"/>
        </w:rPr>
        <w:t>Уведомление о готовности результата, выдача (направление) результата предоставления муниципальной услуги.</w:t>
      </w:r>
    </w:p>
    <w:p w:rsidR="00277124" w:rsidRPr="005B2047" w:rsidRDefault="00277124" w:rsidP="00DE7604">
      <w:pPr>
        <w:pStyle w:val="ConsPlusNormal"/>
        <w:ind w:firstLine="709"/>
        <w:jc w:val="both"/>
        <w:rPr>
          <w:rFonts w:ascii="Times New Roman" w:hAnsi="Times New Roman" w:cs="Times New Roman"/>
          <w:sz w:val="28"/>
          <w:szCs w:val="28"/>
        </w:rPr>
      </w:pPr>
      <w:r w:rsidRPr="005B2047">
        <w:rPr>
          <w:rFonts w:ascii="Times New Roman" w:hAnsi="Times New Roman" w:cs="Times New Roman"/>
          <w:sz w:val="28"/>
          <w:szCs w:val="28"/>
        </w:rPr>
        <w:t xml:space="preserve">Юридическим фактом начала процедуры является поступление подписанного постановления, договора безвозмездного пользования земельным участком либо </w:t>
      </w:r>
      <w:r>
        <w:rPr>
          <w:rFonts w:ascii="Times New Roman" w:hAnsi="Times New Roman" w:cs="Times New Roman"/>
          <w:sz w:val="28"/>
          <w:szCs w:val="28"/>
        </w:rPr>
        <w:t>постановления об отказе</w:t>
      </w:r>
      <w:r w:rsidRPr="005B2047">
        <w:rPr>
          <w:rFonts w:ascii="Times New Roman" w:hAnsi="Times New Roman" w:cs="Times New Roman"/>
          <w:sz w:val="28"/>
          <w:szCs w:val="28"/>
        </w:rPr>
        <w:t>.</w:t>
      </w:r>
    </w:p>
    <w:p w:rsidR="00277124" w:rsidRPr="005B2047" w:rsidRDefault="00277124" w:rsidP="007D2B71">
      <w:pPr>
        <w:pStyle w:val="ConsPlusNormal"/>
        <w:ind w:firstLine="709"/>
        <w:jc w:val="both"/>
        <w:rPr>
          <w:rFonts w:ascii="Times New Roman" w:hAnsi="Times New Roman" w:cs="Times New Roman"/>
          <w:sz w:val="28"/>
          <w:szCs w:val="28"/>
        </w:rPr>
      </w:pPr>
      <w:r w:rsidRPr="005B2047">
        <w:rPr>
          <w:rFonts w:ascii="Times New Roman" w:hAnsi="Times New Roman" w:cs="Times New Roman"/>
          <w:sz w:val="28"/>
          <w:szCs w:val="28"/>
        </w:rPr>
        <w:t>Специалист уведомляет заявителя о готовности результата предоставления муниципальной услуги способом, указанным в заявлении.</w:t>
      </w:r>
    </w:p>
    <w:p w:rsidR="00277124" w:rsidRPr="005B2047" w:rsidRDefault="00277124" w:rsidP="00BA1B49">
      <w:pPr>
        <w:pStyle w:val="ConsPlusNormal"/>
        <w:ind w:firstLine="708"/>
        <w:jc w:val="both"/>
        <w:rPr>
          <w:rFonts w:ascii="Times New Roman" w:hAnsi="Times New Roman" w:cs="Times New Roman"/>
          <w:sz w:val="28"/>
          <w:szCs w:val="28"/>
        </w:rPr>
      </w:pPr>
      <w:r w:rsidRPr="005B2047">
        <w:rPr>
          <w:rFonts w:ascii="Times New Roman" w:hAnsi="Times New Roman" w:cs="Times New Roman"/>
          <w:sz w:val="28"/>
          <w:szCs w:val="28"/>
        </w:rPr>
        <w:t>Постановление, договор безвозмездного пользования земельным участком либо постановление об отказе направляется заявителю по адресу, указанному в заявлении, или выдается заявителю специалистом с одновременной отметкой о его выдаче на обороте листа.</w:t>
      </w:r>
    </w:p>
    <w:p w:rsidR="00277124" w:rsidRPr="005B2047" w:rsidRDefault="00277124" w:rsidP="00DE7604">
      <w:pPr>
        <w:pStyle w:val="ConsPlusNormal"/>
        <w:ind w:firstLine="709"/>
        <w:jc w:val="both"/>
        <w:rPr>
          <w:rFonts w:ascii="Times New Roman" w:hAnsi="Times New Roman" w:cs="Times New Roman"/>
          <w:sz w:val="28"/>
          <w:szCs w:val="28"/>
        </w:rPr>
      </w:pPr>
      <w:r w:rsidRPr="005B2047">
        <w:rPr>
          <w:rFonts w:ascii="Times New Roman" w:hAnsi="Times New Roman" w:cs="Times New Roman"/>
          <w:sz w:val="28"/>
          <w:szCs w:val="28"/>
        </w:rPr>
        <w:t>Максимальный срок выполнения административной процедуры 3 рабочих дня.</w:t>
      </w:r>
    </w:p>
    <w:p w:rsidR="00277124" w:rsidRPr="00987A3B" w:rsidRDefault="00277124" w:rsidP="00DE7604">
      <w:pPr>
        <w:pStyle w:val="ConsPlusNormal"/>
        <w:ind w:firstLine="709"/>
        <w:jc w:val="both"/>
        <w:rPr>
          <w:rFonts w:ascii="Times New Roman" w:hAnsi="Times New Roman" w:cs="Times New Roman"/>
          <w:sz w:val="28"/>
          <w:szCs w:val="28"/>
        </w:rPr>
      </w:pPr>
      <w:r w:rsidRPr="005B2047">
        <w:rPr>
          <w:rFonts w:ascii="Times New Roman" w:hAnsi="Times New Roman" w:cs="Times New Roman"/>
          <w:sz w:val="28"/>
          <w:szCs w:val="28"/>
        </w:rPr>
        <w:t>Результатом административной процедуры является выдача (направление) результата заявителю.</w:t>
      </w:r>
    </w:p>
    <w:p w:rsidR="00277124" w:rsidRPr="00987A3B" w:rsidRDefault="00277124" w:rsidP="00C20C0D">
      <w:pPr>
        <w:pStyle w:val="ConsPlusNormal"/>
        <w:ind w:firstLine="709"/>
        <w:jc w:val="both"/>
        <w:rPr>
          <w:rFonts w:ascii="Times New Roman" w:hAnsi="Times New Roman" w:cs="Times New Roman"/>
          <w:b/>
          <w:sz w:val="28"/>
          <w:szCs w:val="28"/>
        </w:rPr>
      </w:pPr>
      <w:r w:rsidRPr="00987A3B">
        <w:rPr>
          <w:rFonts w:ascii="Times New Roman" w:hAnsi="Times New Roman" w:cs="Times New Roman"/>
          <w:b/>
          <w:sz w:val="28"/>
          <w:szCs w:val="28"/>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277124" w:rsidRPr="00987A3B" w:rsidRDefault="00277124" w:rsidP="00987A3B">
      <w:pPr>
        <w:widowControl w:val="0"/>
        <w:autoSpaceDE w:val="0"/>
        <w:adjustRightInd w:val="0"/>
        <w:ind w:firstLine="709"/>
        <w:jc w:val="both"/>
        <w:rPr>
          <w:rFonts w:ascii="Times New Roman" w:hAnsi="Times New Roman"/>
          <w:sz w:val="28"/>
          <w:szCs w:val="28"/>
          <w:lang w:val="ru-RU"/>
        </w:rPr>
      </w:pPr>
      <w:r w:rsidRPr="00987A3B">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w:t>
      </w:r>
      <w:r w:rsidRPr="005B2047">
        <w:rPr>
          <w:rFonts w:ascii="Times New Roman" w:hAnsi="Times New Roman"/>
          <w:b/>
          <w:sz w:val="28"/>
          <w:szCs w:val="28"/>
          <w:lang w:val="ru-RU"/>
        </w:rPr>
        <w:t>2 (двух) рабочих дней</w:t>
      </w:r>
      <w:r w:rsidRPr="00987A3B">
        <w:rPr>
          <w:rFonts w:ascii="Times New Roman" w:hAnsi="Times New Roman"/>
          <w:sz w:val="28"/>
          <w:szCs w:val="28"/>
          <w:lang w:val="ru-RU"/>
        </w:rPr>
        <w:t xml:space="preserve"> обязан представить документы, указанные в подпунктах 3-5 пункта 2.6 настоящего Административного регламента, в уполномоченный орган.</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Представление документов на бумажном носителе не требуется в случае, если документы, указанные в подпунктах 3-5 пункта 2.6 настоящего Административного регламента, были предоставлены в электронной форме в момент подачи заявления.</w:t>
      </w:r>
    </w:p>
    <w:p w:rsidR="00277124" w:rsidRPr="00987A3B" w:rsidRDefault="00277124" w:rsidP="00987A3B">
      <w:pPr>
        <w:autoSpaceDE w:val="0"/>
        <w:adjustRightInd w:val="0"/>
        <w:ind w:firstLine="709"/>
        <w:jc w:val="both"/>
        <w:rPr>
          <w:rFonts w:ascii="Times New Roman" w:hAnsi="Times New Roman"/>
          <w:sz w:val="28"/>
          <w:szCs w:val="28"/>
          <w:lang w:val="ru-RU"/>
        </w:rPr>
      </w:pPr>
      <w:r w:rsidRPr="00987A3B">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277124" w:rsidRPr="00987A3B" w:rsidRDefault="00277124" w:rsidP="00987A3B">
      <w:pPr>
        <w:numPr>
          <w:ilvl w:val="0"/>
          <w:numId w:val="24"/>
        </w:numPr>
        <w:autoSpaceDE w:val="0"/>
        <w:adjustRightInd w:val="0"/>
        <w:ind w:left="0" w:firstLine="709"/>
        <w:contextualSpacing/>
        <w:jc w:val="both"/>
        <w:rPr>
          <w:rFonts w:ascii="Times New Roman" w:hAnsi="Times New Roman"/>
          <w:sz w:val="28"/>
          <w:szCs w:val="28"/>
          <w:lang w:val="ru-RU"/>
        </w:rPr>
      </w:pPr>
      <w:r w:rsidRPr="00987A3B">
        <w:rPr>
          <w:rFonts w:ascii="Times New Roman" w:hAnsi="Times New Roman"/>
          <w:sz w:val="28"/>
          <w:szCs w:val="28"/>
          <w:lang w:val="ru-RU"/>
        </w:rPr>
        <w:t xml:space="preserve">Заявления представляются в уполномоченный орган в виде файлов в формате </w:t>
      </w:r>
      <w:r w:rsidRPr="00987A3B">
        <w:rPr>
          <w:rFonts w:ascii="Times New Roman" w:hAnsi="Times New Roman"/>
          <w:sz w:val="28"/>
          <w:szCs w:val="28"/>
        </w:rPr>
        <w:t>doc</w:t>
      </w:r>
      <w:r w:rsidRPr="00987A3B">
        <w:rPr>
          <w:rFonts w:ascii="Times New Roman" w:hAnsi="Times New Roman"/>
          <w:sz w:val="28"/>
          <w:szCs w:val="28"/>
          <w:lang w:val="ru-RU"/>
        </w:rPr>
        <w:t xml:space="preserve">, </w:t>
      </w:r>
      <w:r w:rsidRPr="00987A3B">
        <w:rPr>
          <w:rFonts w:ascii="Times New Roman" w:hAnsi="Times New Roman"/>
          <w:sz w:val="28"/>
          <w:szCs w:val="28"/>
        </w:rPr>
        <w:t>docx</w:t>
      </w:r>
      <w:r w:rsidRPr="00987A3B">
        <w:rPr>
          <w:rFonts w:ascii="Times New Roman" w:hAnsi="Times New Roman"/>
          <w:sz w:val="28"/>
          <w:szCs w:val="28"/>
          <w:lang w:val="ru-RU"/>
        </w:rPr>
        <w:t xml:space="preserve">, </w:t>
      </w:r>
      <w:r w:rsidRPr="00987A3B">
        <w:rPr>
          <w:rFonts w:ascii="Times New Roman" w:hAnsi="Times New Roman"/>
          <w:sz w:val="28"/>
          <w:szCs w:val="28"/>
        </w:rPr>
        <w:t>txt</w:t>
      </w:r>
      <w:r w:rsidRPr="00987A3B">
        <w:rPr>
          <w:rFonts w:ascii="Times New Roman" w:hAnsi="Times New Roman"/>
          <w:sz w:val="28"/>
          <w:szCs w:val="28"/>
          <w:lang w:val="ru-RU"/>
        </w:rPr>
        <w:t xml:space="preserve">, </w:t>
      </w:r>
      <w:r w:rsidRPr="00987A3B">
        <w:rPr>
          <w:rFonts w:ascii="Times New Roman" w:hAnsi="Times New Roman"/>
          <w:sz w:val="28"/>
          <w:szCs w:val="28"/>
        </w:rPr>
        <w:t>xls</w:t>
      </w:r>
      <w:r w:rsidRPr="00987A3B">
        <w:rPr>
          <w:rFonts w:ascii="Times New Roman" w:hAnsi="Times New Roman"/>
          <w:sz w:val="28"/>
          <w:szCs w:val="28"/>
          <w:lang w:val="ru-RU"/>
        </w:rPr>
        <w:t xml:space="preserve">, </w:t>
      </w:r>
      <w:r w:rsidRPr="00987A3B">
        <w:rPr>
          <w:rFonts w:ascii="Times New Roman" w:hAnsi="Times New Roman"/>
          <w:sz w:val="28"/>
          <w:szCs w:val="28"/>
        </w:rPr>
        <w:t>xlsx</w:t>
      </w:r>
      <w:r w:rsidRPr="00987A3B">
        <w:rPr>
          <w:rFonts w:ascii="Times New Roman" w:hAnsi="Times New Roman"/>
          <w:sz w:val="28"/>
          <w:szCs w:val="28"/>
          <w:lang w:val="ru-RU"/>
        </w:rPr>
        <w:t xml:space="preserve">, </w:t>
      </w:r>
      <w:r w:rsidRPr="00987A3B">
        <w:rPr>
          <w:rFonts w:ascii="Times New Roman" w:hAnsi="Times New Roman"/>
          <w:sz w:val="28"/>
          <w:szCs w:val="28"/>
        </w:rPr>
        <w:t>rtf</w:t>
      </w:r>
      <w:r w:rsidRPr="00987A3B">
        <w:rPr>
          <w:rFonts w:ascii="Times New Roman" w:hAnsi="Times New Roman"/>
          <w:sz w:val="28"/>
          <w:szCs w:val="28"/>
          <w:lang w:val="ru-RU"/>
        </w:rPr>
        <w:t>, если указанные заявления предоставляются в форме электронного документа посредством электронной почты.</w:t>
      </w:r>
      <w:r w:rsidRPr="00987A3B">
        <w:rPr>
          <w:rFonts w:ascii="Times New Roman" w:hAnsi="Times New Roman"/>
          <w:color w:val="000000"/>
          <w:sz w:val="28"/>
          <w:szCs w:val="28"/>
          <w:lang w:val="ru-RU"/>
        </w:rPr>
        <w:t xml:space="preserve"> </w:t>
      </w:r>
    </w:p>
    <w:p w:rsidR="00277124" w:rsidRPr="00987A3B" w:rsidRDefault="00277124" w:rsidP="00987A3B">
      <w:pPr>
        <w:numPr>
          <w:ilvl w:val="0"/>
          <w:numId w:val="24"/>
        </w:numPr>
        <w:autoSpaceDE w:val="0"/>
        <w:adjustRightInd w:val="0"/>
        <w:ind w:left="0" w:firstLine="709"/>
        <w:contextualSpacing/>
        <w:jc w:val="both"/>
        <w:rPr>
          <w:rFonts w:ascii="Times New Roman" w:hAnsi="Times New Roman"/>
          <w:sz w:val="28"/>
          <w:szCs w:val="28"/>
          <w:lang w:val="ru-RU"/>
        </w:rPr>
      </w:pPr>
      <w:r w:rsidRPr="00987A3B">
        <w:rPr>
          <w:rFonts w:ascii="Times New Roman" w:hAnsi="Times New Roman"/>
          <w:color w:val="000000"/>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87A3B">
        <w:rPr>
          <w:rFonts w:ascii="Times New Roman" w:hAnsi="Times New Roman"/>
          <w:color w:val="000000"/>
          <w:sz w:val="28"/>
          <w:szCs w:val="28"/>
        </w:rPr>
        <w:t>PDF</w:t>
      </w:r>
      <w:r w:rsidRPr="00987A3B">
        <w:rPr>
          <w:rFonts w:ascii="Times New Roman" w:hAnsi="Times New Roman"/>
          <w:color w:val="000000"/>
          <w:sz w:val="28"/>
          <w:szCs w:val="28"/>
          <w:lang w:val="ru-RU"/>
        </w:rPr>
        <w:t xml:space="preserve">, </w:t>
      </w:r>
      <w:r w:rsidRPr="00987A3B">
        <w:rPr>
          <w:rFonts w:ascii="Times New Roman" w:hAnsi="Times New Roman"/>
          <w:color w:val="000000"/>
          <w:sz w:val="28"/>
          <w:szCs w:val="28"/>
        </w:rPr>
        <w:t>TIF</w:t>
      </w:r>
      <w:r w:rsidRPr="00987A3B">
        <w:rPr>
          <w:rFonts w:ascii="Times New Roman" w:hAnsi="Times New Roman"/>
          <w:color w:val="000000"/>
          <w:sz w:val="28"/>
          <w:szCs w:val="28"/>
          <w:lang w:val="ru-RU"/>
        </w:rPr>
        <w:t>.</w:t>
      </w:r>
    </w:p>
    <w:p w:rsidR="00277124" w:rsidRPr="00987A3B" w:rsidRDefault="00277124" w:rsidP="00987A3B">
      <w:pPr>
        <w:numPr>
          <w:ilvl w:val="0"/>
          <w:numId w:val="24"/>
        </w:numPr>
        <w:autoSpaceDE w:val="0"/>
        <w:adjustRightInd w:val="0"/>
        <w:ind w:left="0" w:firstLine="709"/>
        <w:contextualSpacing/>
        <w:jc w:val="both"/>
        <w:rPr>
          <w:rFonts w:ascii="Times New Roman" w:hAnsi="Times New Roman"/>
          <w:sz w:val="28"/>
          <w:szCs w:val="28"/>
          <w:lang w:val="ru-RU"/>
        </w:rPr>
      </w:pPr>
      <w:r w:rsidRPr="00987A3B">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277124" w:rsidRPr="00987A3B" w:rsidRDefault="00277124" w:rsidP="00987A3B">
      <w:pPr>
        <w:numPr>
          <w:ilvl w:val="0"/>
          <w:numId w:val="24"/>
        </w:numPr>
        <w:autoSpaceDE w:val="0"/>
        <w:adjustRightInd w:val="0"/>
        <w:ind w:left="0" w:firstLine="709"/>
        <w:contextualSpacing/>
        <w:jc w:val="both"/>
        <w:rPr>
          <w:rFonts w:ascii="Times New Roman" w:hAnsi="Times New Roman"/>
          <w:sz w:val="28"/>
          <w:szCs w:val="28"/>
          <w:lang w:val="ru-RU"/>
        </w:rPr>
      </w:pPr>
      <w:r w:rsidRPr="00987A3B">
        <w:rPr>
          <w:rFonts w:ascii="Times New Roman" w:hAnsi="Times New Roman"/>
          <w:sz w:val="28"/>
          <w:szCs w:val="28"/>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3.3.3. Получение заявителем сведений о ходе выполнения запроса о предоставлении муниципальной услуги.</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3.3.4.Получение заявителем результата предоставления муниципальной услуги, если иное не установлено федеральным законом.</w:t>
      </w:r>
    </w:p>
    <w:p w:rsidR="00277124" w:rsidRPr="00987A3B" w:rsidRDefault="00277124" w:rsidP="00987A3B">
      <w:pPr>
        <w:widowControl w:val="0"/>
        <w:autoSpaceDE w:val="0"/>
        <w:adjustRightInd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r w:rsidRPr="00987A3B">
        <w:rPr>
          <w:rFonts w:ascii="Times New Roman" w:hAnsi="Times New Roman"/>
          <w:sz w:val="28"/>
          <w:szCs w:val="28"/>
        </w:rPr>
        <w:t>pdf</w:t>
      </w:r>
      <w:r w:rsidRPr="00987A3B">
        <w:rPr>
          <w:rFonts w:ascii="Times New Roman" w:hAnsi="Times New Roman"/>
          <w:sz w:val="28"/>
          <w:szCs w:val="28"/>
          <w:lang w:val="ru-RU"/>
        </w:rPr>
        <w:t xml:space="preserve">, </w:t>
      </w:r>
      <w:r w:rsidRPr="00987A3B">
        <w:rPr>
          <w:rFonts w:ascii="Times New Roman" w:hAnsi="Times New Roman"/>
          <w:sz w:val="28"/>
          <w:szCs w:val="28"/>
        </w:rPr>
        <w:t>jpg</w:t>
      </w:r>
      <w:r w:rsidRPr="00987A3B">
        <w:rPr>
          <w:rFonts w:ascii="Times New Roman" w:hAnsi="Times New Roman"/>
          <w:sz w:val="28"/>
          <w:szCs w:val="28"/>
          <w:lang w:val="ru-RU"/>
        </w:rPr>
        <w:t xml:space="preserve">, </w:t>
      </w:r>
      <w:r w:rsidRPr="00987A3B">
        <w:rPr>
          <w:rFonts w:ascii="Times New Roman" w:hAnsi="Times New Roman"/>
          <w:sz w:val="28"/>
          <w:szCs w:val="28"/>
        </w:rPr>
        <w:t>tiff</w:t>
      </w:r>
      <w:r w:rsidRPr="00987A3B">
        <w:rPr>
          <w:rFonts w:ascii="Times New Roman" w:hAnsi="Times New Roman"/>
          <w:sz w:val="28"/>
          <w:szCs w:val="28"/>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277124" w:rsidRPr="00987A3B" w:rsidRDefault="00277124" w:rsidP="00987A3B">
      <w:pPr>
        <w:widowControl w:val="0"/>
        <w:autoSpaceDE w:val="0"/>
        <w:adjustRightInd w:val="0"/>
        <w:ind w:firstLine="709"/>
        <w:jc w:val="both"/>
        <w:rPr>
          <w:rFonts w:ascii="Times New Roman" w:hAnsi="Times New Roman"/>
          <w:sz w:val="28"/>
          <w:szCs w:val="28"/>
          <w:lang w:val="ru-RU"/>
        </w:rPr>
      </w:pPr>
      <w:r w:rsidRPr="00987A3B">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277124" w:rsidRPr="00987A3B" w:rsidRDefault="00277124" w:rsidP="000D44A5">
      <w:pPr>
        <w:widowControl w:val="0"/>
        <w:autoSpaceDE w:val="0"/>
        <w:ind w:firstLine="709"/>
        <w:jc w:val="both"/>
        <w:rPr>
          <w:rFonts w:ascii="Times New Roman" w:hAnsi="Times New Roman"/>
          <w:b/>
          <w:sz w:val="28"/>
          <w:szCs w:val="28"/>
          <w:lang w:val="ru-RU"/>
        </w:rPr>
      </w:pPr>
      <w:r w:rsidRPr="00987A3B">
        <w:rPr>
          <w:rFonts w:ascii="Times New Roman" w:hAnsi="Times New Roman"/>
          <w:b/>
          <w:sz w:val="28"/>
          <w:szCs w:val="28"/>
          <w:lang w:val="ru-RU"/>
        </w:rPr>
        <w:t>3.4. Порядок выполнения административных процедур ОГКУ «Правительство для граждан»</w:t>
      </w:r>
      <w:r w:rsidRPr="00987A3B">
        <w:rPr>
          <w:rFonts w:ascii="Times New Roman" w:hAnsi="Times New Roman"/>
          <w:sz w:val="28"/>
          <w:szCs w:val="28"/>
          <w:lang w:val="ru-RU"/>
        </w:rPr>
        <w:t>.</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личного обращения заявителя;</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по справочному телефону.</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(8422) 37-31-31.</w:t>
      </w:r>
    </w:p>
    <w:p w:rsidR="00277124" w:rsidRPr="00987A3B" w:rsidRDefault="00277124" w:rsidP="000D44A5">
      <w:pPr>
        <w:widowControl w:val="0"/>
        <w:autoSpaceDE w:val="0"/>
        <w:ind w:firstLine="709"/>
        <w:jc w:val="both"/>
        <w:rPr>
          <w:rFonts w:ascii="Times New Roman" w:hAnsi="Times New Roman"/>
          <w:b/>
          <w:sz w:val="28"/>
          <w:szCs w:val="28"/>
          <w:lang w:val="ru-RU"/>
        </w:rPr>
      </w:pPr>
      <w:r w:rsidRPr="00987A3B">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3.4.2.</w:t>
      </w:r>
      <w:r w:rsidRPr="00987A3B">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Заявителю, подавшему заявление о предоставлении земельного участка в безвозмездное пользование, уведомление о внесении изменений в постановление Администрации города о предоставлении земельного участка в безвозмездное пользование выдаётся расписка (опись) в получении заявления и прилагаемых к нему документов с указанием их перечня, даты и времени получения. </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ОГКУ «Правительство для граждан». Основанием для начала административной процедуры является поступление заявления и документов в ОГКУ «Правительство для граждан».</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Передача документов на электронных носителях не осуществляется.</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277124" w:rsidRPr="00987A3B" w:rsidRDefault="00277124" w:rsidP="000D44A5">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277124" w:rsidRPr="005B2047" w:rsidRDefault="00277124" w:rsidP="000D44A5">
      <w:pPr>
        <w:widowControl w:val="0"/>
        <w:autoSpaceDE w:val="0"/>
        <w:ind w:firstLine="709"/>
        <w:jc w:val="both"/>
        <w:rPr>
          <w:rFonts w:ascii="Times New Roman" w:hAnsi="Times New Roman"/>
          <w:sz w:val="28"/>
          <w:szCs w:val="28"/>
          <w:lang w:val="ru-RU"/>
        </w:rPr>
      </w:pPr>
      <w:r w:rsidRPr="005B2047">
        <w:rPr>
          <w:rFonts w:ascii="Times New Roman" w:hAnsi="Times New Roman"/>
          <w:sz w:val="28"/>
          <w:szCs w:val="28"/>
          <w:lang w:val="ru-RU"/>
        </w:rPr>
        <w:t>3.4.4. Иные процедуры.</w:t>
      </w:r>
    </w:p>
    <w:p w:rsidR="00277124" w:rsidRPr="005B2047" w:rsidRDefault="00277124" w:rsidP="000D44A5">
      <w:pPr>
        <w:suppressAutoHyphens w:val="0"/>
        <w:autoSpaceDE w:val="0"/>
        <w:adjustRightInd w:val="0"/>
        <w:ind w:firstLine="851"/>
        <w:jc w:val="both"/>
        <w:textAlignment w:val="auto"/>
        <w:rPr>
          <w:rFonts w:ascii="Times New Roman" w:hAnsi="Times New Roman"/>
          <w:sz w:val="28"/>
          <w:szCs w:val="28"/>
          <w:lang w:val="ru-RU" w:eastAsia="en-US"/>
        </w:rPr>
      </w:pPr>
      <w:r w:rsidRPr="005B2047">
        <w:rPr>
          <w:rFonts w:ascii="Times New Roman" w:hAnsi="Times New Roman"/>
          <w:sz w:val="28"/>
          <w:szCs w:val="28"/>
          <w:lang w:val="ru-RU" w:eastAsia="en-US"/>
        </w:rPr>
        <w:t>ОГКУ «Правительство для граждан» осуществляет</w:t>
      </w:r>
      <w:r w:rsidRPr="005B2047">
        <w:rPr>
          <w:rFonts w:ascii="Times New Roman" w:hAnsi="Times New Roman"/>
          <w:b/>
          <w:sz w:val="28"/>
          <w:szCs w:val="28"/>
          <w:lang w:val="ru-RU" w:eastAsia="en-US"/>
        </w:rPr>
        <w:t xml:space="preserve"> </w:t>
      </w:r>
      <w:r w:rsidRPr="005B2047">
        <w:rPr>
          <w:rFonts w:ascii="Times New Roman" w:hAnsi="Times New Roman"/>
          <w:sz w:val="28"/>
          <w:szCs w:val="28"/>
          <w:lang w:val="ru-RU" w:eastAsia="en-US"/>
        </w:rPr>
        <w:t>на основании комплексного запроса:</w:t>
      </w:r>
    </w:p>
    <w:p w:rsidR="00277124" w:rsidRPr="005B2047" w:rsidRDefault="00277124" w:rsidP="000D44A5">
      <w:pPr>
        <w:suppressAutoHyphens w:val="0"/>
        <w:autoSpaceDE w:val="0"/>
        <w:adjustRightInd w:val="0"/>
        <w:ind w:firstLine="851"/>
        <w:jc w:val="both"/>
        <w:textAlignment w:val="auto"/>
        <w:rPr>
          <w:rFonts w:ascii="Times New Roman" w:hAnsi="Times New Roman"/>
          <w:sz w:val="28"/>
          <w:szCs w:val="28"/>
          <w:lang w:val="ru-RU" w:eastAsia="en-US"/>
        </w:rPr>
      </w:pPr>
      <w:r w:rsidRPr="005B2047">
        <w:rPr>
          <w:rFonts w:ascii="Times New Roman" w:hAnsi="Times New Roman"/>
          <w:sz w:val="28"/>
          <w:szCs w:val="28"/>
          <w:lang w:val="ru-RU" w:eastAsia="en-US"/>
        </w:rPr>
        <w:t>- составление заявления на предоставление муниципальной услуги;</w:t>
      </w:r>
    </w:p>
    <w:p w:rsidR="00277124" w:rsidRPr="005B2047" w:rsidRDefault="00277124" w:rsidP="000D44A5">
      <w:pPr>
        <w:suppressAutoHyphens w:val="0"/>
        <w:autoSpaceDE w:val="0"/>
        <w:adjustRightInd w:val="0"/>
        <w:ind w:firstLine="851"/>
        <w:jc w:val="both"/>
        <w:textAlignment w:val="auto"/>
        <w:rPr>
          <w:rFonts w:ascii="Times New Roman" w:hAnsi="Times New Roman"/>
          <w:sz w:val="28"/>
          <w:szCs w:val="28"/>
          <w:lang w:val="ru-RU" w:eastAsia="en-US"/>
        </w:rPr>
      </w:pPr>
      <w:r w:rsidRPr="005B2047">
        <w:rPr>
          <w:rFonts w:ascii="Times New Roman" w:hAnsi="Times New Roman"/>
          <w:sz w:val="28"/>
          <w:szCs w:val="28"/>
          <w:lang w:val="ru-RU" w:eastAsia="en-US"/>
        </w:rPr>
        <w:t>- подписание такого заявления и скрепление его печатью многофункционального центра;</w:t>
      </w:r>
    </w:p>
    <w:p w:rsidR="00277124" w:rsidRPr="005B2047" w:rsidRDefault="00277124" w:rsidP="000D44A5">
      <w:pPr>
        <w:suppressAutoHyphens w:val="0"/>
        <w:autoSpaceDE w:val="0"/>
        <w:adjustRightInd w:val="0"/>
        <w:ind w:firstLine="851"/>
        <w:jc w:val="both"/>
        <w:textAlignment w:val="auto"/>
        <w:rPr>
          <w:rFonts w:ascii="Times New Roman" w:hAnsi="Times New Roman"/>
          <w:sz w:val="28"/>
          <w:szCs w:val="28"/>
          <w:lang w:val="ru-RU" w:eastAsia="en-US"/>
        </w:rPr>
      </w:pPr>
      <w:r w:rsidRPr="005B2047">
        <w:rPr>
          <w:rFonts w:ascii="Times New Roman" w:hAnsi="Times New Roman"/>
          <w:sz w:val="28"/>
          <w:szCs w:val="28"/>
          <w:lang w:val="ru-RU" w:eastAsia="en-US"/>
        </w:rPr>
        <w:t>- формирование комплекта документов, необходимых для получения муниципальной услуги, в соответствии с пунктами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277124" w:rsidRPr="005B2047" w:rsidRDefault="00277124" w:rsidP="000D44A5">
      <w:pPr>
        <w:suppressAutoHyphens w:val="0"/>
        <w:autoSpaceDE w:val="0"/>
        <w:adjustRightInd w:val="0"/>
        <w:ind w:firstLine="851"/>
        <w:jc w:val="both"/>
        <w:textAlignment w:val="auto"/>
        <w:rPr>
          <w:rFonts w:ascii="Times New Roman" w:hAnsi="Times New Roman"/>
          <w:sz w:val="28"/>
          <w:szCs w:val="28"/>
          <w:lang w:val="ru-RU" w:eastAsia="en-US"/>
        </w:rPr>
      </w:pPr>
      <w:r w:rsidRPr="005B2047">
        <w:rPr>
          <w:rFonts w:ascii="Times New Roman" w:hAnsi="Times New Roman"/>
          <w:sz w:val="28"/>
          <w:szCs w:val="28"/>
          <w:lang w:val="ru-RU" w:eastAsia="en-US"/>
        </w:rPr>
        <w:t>- направление заявления и комплекта документов в уполномоченный орган.</w:t>
      </w:r>
    </w:p>
    <w:p w:rsidR="00277124" w:rsidRPr="00987A3B" w:rsidRDefault="00277124" w:rsidP="000D44A5">
      <w:pPr>
        <w:suppressAutoHyphens w:val="0"/>
        <w:autoSpaceDE w:val="0"/>
        <w:adjustRightInd w:val="0"/>
        <w:ind w:firstLine="709"/>
        <w:jc w:val="both"/>
        <w:textAlignment w:val="auto"/>
        <w:rPr>
          <w:rFonts w:ascii="Times New Roman" w:hAnsi="Times New Roman"/>
          <w:sz w:val="28"/>
          <w:szCs w:val="28"/>
          <w:lang w:val="ru-RU"/>
        </w:rPr>
      </w:pPr>
      <w:r w:rsidRPr="005B2047">
        <w:rPr>
          <w:rFonts w:ascii="Times New Roman" w:hAnsi="Times New Roman"/>
          <w:sz w:val="28"/>
          <w:szCs w:val="28"/>
          <w:lang w:val="ru-RU"/>
        </w:rPr>
        <w:t xml:space="preserve"> 3.4.6. Иные действия.</w:t>
      </w:r>
    </w:p>
    <w:p w:rsidR="00277124" w:rsidRPr="00987A3B" w:rsidRDefault="00277124" w:rsidP="000D44A5">
      <w:pPr>
        <w:suppressAutoHyphens w:val="0"/>
        <w:autoSpaceDE w:val="0"/>
        <w:adjustRightInd w:val="0"/>
        <w:ind w:firstLine="709"/>
        <w:jc w:val="both"/>
        <w:textAlignment w:val="auto"/>
        <w:rPr>
          <w:rFonts w:ascii="Times New Roman" w:hAnsi="Times New Roman"/>
          <w:sz w:val="28"/>
          <w:szCs w:val="28"/>
          <w:lang w:val="ru-RU"/>
        </w:rPr>
      </w:pPr>
      <w:r w:rsidRPr="00987A3B">
        <w:rPr>
          <w:rFonts w:ascii="Times New Roman" w:hAnsi="Times New Roman"/>
          <w:sz w:val="28"/>
          <w:szCs w:val="28"/>
          <w:lang w:val="ru-RU" w:eastAsia="en-US"/>
        </w:rPr>
        <w:t xml:space="preserve">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987A3B">
        <w:rPr>
          <w:rFonts w:ascii="Times New Roman" w:hAnsi="Times New Roman"/>
          <w:sz w:val="28"/>
          <w:szCs w:val="28"/>
          <w:lang w:val="ru-RU"/>
        </w:rPr>
        <w:t>.</w:t>
      </w:r>
    </w:p>
    <w:p w:rsidR="00277124" w:rsidRPr="00987A3B" w:rsidRDefault="00277124" w:rsidP="00393F5A">
      <w:pPr>
        <w:widowControl w:val="0"/>
        <w:autoSpaceDE w:val="0"/>
        <w:ind w:firstLine="709"/>
        <w:jc w:val="both"/>
        <w:rPr>
          <w:rFonts w:ascii="Times New Roman" w:hAnsi="Times New Roman"/>
          <w:b/>
          <w:sz w:val="28"/>
          <w:szCs w:val="28"/>
          <w:lang w:val="ru-RU"/>
        </w:rPr>
      </w:pPr>
      <w:r w:rsidRPr="00987A3B">
        <w:rPr>
          <w:rFonts w:ascii="Times New Roman" w:hAnsi="Times New Roman"/>
          <w:b/>
          <w:sz w:val="28"/>
          <w:szCs w:val="28"/>
          <w:lang w:val="ru-RU"/>
        </w:rPr>
        <w:t>3.5. Порядок исправления допущенных опечаток и (или) ошибок в выданных в результате предоставления муниципальной услуги документах.</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77124" w:rsidRPr="00987A3B" w:rsidRDefault="00277124" w:rsidP="00987A3B">
      <w:pPr>
        <w:widowControl w:val="0"/>
        <w:autoSpaceDE w:val="0"/>
        <w:ind w:firstLine="709"/>
        <w:jc w:val="both"/>
        <w:rPr>
          <w:rFonts w:ascii="Times New Roman" w:hAnsi="Times New Roman"/>
          <w:b/>
          <w:sz w:val="28"/>
          <w:szCs w:val="28"/>
          <w:lang w:val="ru-RU"/>
        </w:rPr>
      </w:pPr>
      <w:r w:rsidRPr="00987A3B">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987A3B">
        <w:rPr>
          <w:rFonts w:ascii="Times New Roman" w:hAnsi="Times New Roman"/>
          <w:b/>
          <w:sz w:val="28"/>
          <w:szCs w:val="28"/>
          <w:lang w:val="ru-RU"/>
        </w:rPr>
        <w:t>.</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При обращении за исправлением опечаток и (или) ошибок заявитель представляет:</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заявление;</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документы, имеющие юридическую силу содержащие правильные данные;</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Приём и регистрация заявления осуществляется в соответствии с пунктом 3.2.1 настоящего Административного регламента.</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Максимальный срок выполнения административной процедуры – 1 (один) рабочий день.</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3.5.2. Рассмотрение поступившего заявления, выдача </w:t>
      </w:r>
      <w:r>
        <w:rPr>
          <w:rFonts w:ascii="Times New Roman" w:hAnsi="Times New Roman"/>
          <w:sz w:val="28"/>
          <w:szCs w:val="28"/>
          <w:lang w:val="ru-RU"/>
        </w:rPr>
        <w:t>постановления о внесении изменений в ранее принятое постановление.</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Заявление с визой Руководителя уполномоченного органа передается на исполнение специалисту.</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Специалист рассматривает заявление и прилагаемые документы и приступает к исправлению опечаток и (или) ошибок, подготовке </w:t>
      </w:r>
      <w:r>
        <w:rPr>
          <w:rFonts w:ascii="Times New Roman" w:hAnsi="Times New Roman"/>
          <w:sz w:val="28"/>
          <w:szCs w:val="28"/>
          <w:lang w:val="ru-RU"/>
        </w:rPr>
        <w:t>постановления о внесении изменений в ранее принятое постановление.</w:t>
      </w:r>
      <w:r w:rsidRPr="00987A3B">
        <w:rPr>
          <w:rFonts w:ascii="Times New Roman" w:hAnsi="Times New Roman"/>
          <w:sz w:val="28"/>
          <w:szCs w:val="28"/>
          <w:lang w:val="ru-RU"/>
        </w:rPr>
        <w:t>.</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Оформление </w:t>
      </w:r>
      <w:r>
        <w:rPr>
          <w:rFonts w:ascii="Times New Roman" w:hAnsi="Times New Roman"/>
          <w:sz w:val="28"/>
          <w:szCs w:val="28"/>
          <w:lang w:val="ru-RU"/>
        </w:rPr>
        <w:t xml:space="preserve">постановления о внесении изменений в ранее принятое постановление </w:t>
      </w:r>
      <w:r w:rsidRPr="00987A3B">
        <w:rPr>
          <w:rFonts w:ascii="Times New Roman" w:hAnsi="Times New Roman"/>
          <w:sz w:val="28"/>
          <w:szCs w:val="28"/>
          <w:lang w:val="ru-RU"/>
        </w:rPr>
        <w:t>осуществляется в порядке, установленном в подпункте 3.2.5 пункта 3.2 настоящего Административного регламента.</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Максимальный срок выполнения административной процедуры – 5 (пять) рабочих дней со дня поступления в уполномоченный орган заявления.</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Результатом выполнения административной процедуры является </w:t>
      </w:r>
      <w:r>
        <w:rPr>
          <w:rFonts w:ascii="Times New Roman" w:hAnsi="Times New Roman"/>
          <w:sz w:val="28"/>
          <w:szCs w:val="28"/>
          <w:lang w:val="ru-RU"/>
        </w:rPr>
        <w:t>постановления о внесении изменений в ранее принятое постановление.</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Выдача заявителю </w:t>
      </w:r>
      <w:r>
        <w:rPr>
          <w:rFonts w:ascii="Times New Roman" w:hAnsi="Times New Roman"/>
          <w:sz w:val="28"/>
          <w:szCs w:val="28"/>
          <w:lang w:val="ru-RU"/>
        </w:rPr>
        <w:t>постановления о внесении изменений в ранее принятое постановление</w:t>
      </w:r>
      <w:r w:rsidRPr="00987A3B">
        <w:rPr>
          <w:rFonts w:ascii="Times New Roman" w:hAnsi="Times New Roman"/>
          <w:sz w:val="28"/>
          <w:szCs w:val="28"/>
          <w:lang w:val="ru-RU"/>
        </w:rPr>
        <w:t xml:space="preserve"> осуществляется в течение одного рабочего дня.</w:t>
      </w:r>
    </w:p>
    <w:p w:rsidR="00277124" w:rsidRPr="00987A3B" w:rsidRDefault="00277124" w:rsidP="00987A3B">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 xml:space="preserve">Способом фиксации результата процедуры является выдача </w:t>
      </w:r>
      <w:r>
        <w:rPr>
          <w:rFonts w:ascii="Times New Roman" w:hAnsi="Times New Roman"/>
          <w:sz w:val="28"/>
          <w:szCs w:val="28"/>
          <w:lang w:val="ru-RU"/>
        </w:rPr>
        <w:t>постановления о внесении изменений в ранее принятое постановление.</w:t>
      </w:r>
    </w:p>
    <w:p w:rsidR="00277124" w:rsidRPr="00987A3B" w:rsidRDefault="00277124" w:rsidP="00C84CF2">
      <w:pPr>
        <w:widowControl w:val="0"/>
        <w:autoSpaceDE w:val="0"/>
        <w:ind w:firstLine="709"/>
        <w:jc w:val="center"/>
        <w:rPr>
          <w:rFonts w:ascii="Times New Roman" w:hAnsi="Times New Roman"/>
          <w:b/>
          <w:sz w:val="28"/>
          <w:szCs w:val="28"/>
          <w:lang w:val="ru-RU"/>
        </w:rPr>
      </w:pPr>
    </w:p>
    <w:p w:rsidR="00277124" w:rsidRPr="00987A3B" w:rsidRDefault="00277124" w:rsidP="00C84CF2">
      <w:pPr>
        <w:widowControl w:val="0"/>
        <w:autoSpaceDE w:val="0"/>
        <w:ind w:firstLine="709"/>
        <w:jc w:val="center"/>
        <w:rPr>
          <w:rFonts w:ascii="Times New Roman" w:hAnsi="Times New Roman"/>
          <w:sz w:val="28"/>
          <w:szCs w:val="28"/>
          <w:lang w:val="ru-RU"/>
        </w:rPr>
      </w:pPr>
      <w:r w:rsidRPr="00987A3B">
        <w:rPr>
          <w:rFonts w:ascii="Times New Roman" w:hAnsi="Times New Roman"/>
          <w:b/>
          <w:sz w:val="28"/>
          <w:szCs w:val="28"/>
          <w:lang w:val="ru-RU"/>
        </w:rPr>
        <w:t>4. Формы контроля за исполнением административного регламента</w:t>
      </w:r>
    </w:p>
    <w:p w:rsidR="00277124" w:rsidRPr="00987A3B" w:rsidRDefault="00277124" w:rsidP="009E4A8A">
      <w:pPr>
        <w:widowControl w:val="0"/>
        <w:autoSpaceDE w:val="0"/>
        <w:ind w:firstLine="709"/>
        <w:jc w:val="center"/>
        <w:rPr>
          <w:rFonts w:ascii="Times New Roman" w:hAnsi="Times New Roman"/>
          <w:sz w:val="28"/>
          <w:szCs w:val="28"/>
          <w:lang w:val="ru-RU"/>
        </w:rPr>
      </w:pP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7124" w:rsidRPr="00987A3B" w:rsidRDefault="00277124" w:rsidP="00E72BBB">
      <w:pPr>
        <w:widowControl w:val="0"/>
        <w:autoSpaceDE w:val="0"/>
        <w:ind w:firstLine="709"/>
        <w:jc w:val="both"/>
        <w:rPr>
          <w:rFonts w:ascii="Times New Roman" w:hAnsi="Times New Roman"/>
          <w:i/>
          <w:sz w:val="28"/>
          <w:szCs w:val="28"/>
          <w:lang w:val="ru-RU"/>
        </w:rPr>
      </w:pPr>
      <w:r w:rsidRPr="00987A3B">
        <w:rPr>
          <w:rFonts w:ascii="Times New Roman" w:hAnsi="Times New Roman"/>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уполномоченного органа, осуществляющим контроль за предоставлением муниципальной услуги, в соответствии с должностной инструкцией.</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277124" w:rsidRPr="00987A3B" w:rsidRDefault="00277124" w:rsidP="00E72BBB">
      <w:pPr>
        <w:widowControl w:val="0"/>
        <w:autoSpaceDE w:val="0"/>
        <w:ind w:firstLine="709"/>
        <w:jc w:val="both"/>
        <w:rPr>
          <w:rFonts w:ascii="Times New Roman" w:hAnsi="Times New Roman"/>
          <w:i/>
          <w:sz w:val="28"/>
          <w:szCs w:val="28"/>
          <w:lang w:val="ru-RU"/>
        </w:rPr>
      </w:pPr>
      <w:r w:rsidRPr="00987A3B">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 утвержденного руководителем аппарата Администрации города, по поручению руководителя аппарата Администрации города.</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4.2.2. Проверки могут быть плановыми и внеплановыми.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Сотрудником правового управления Администрации города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77124" w:rsidRPr="00987A3B" w:rsidRDefault="00277124" w:rsidP="009E4A8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77124" w:rsidRPr="00987A3B" w:rsidRDefault="00277124" w:rsidP="009A3E2D">
      <w:pPr>
        <w:widowControl w:val="0"/>
        <w:autoSpaceDE w:val="0"/>
        <w:rPr>
          <w:rFonts w:ascii="Times New Roman" w:hAnsi="Times New Roman"/>
          <w:b/>
          <w:sz w:val="28"/>
          <w:szCs w:val="28"/>
          <w:lang w:val="ru-RU"/>
        </w:rPr>
      </w:pPr>
    </w:p>
    <w:p w:rsidR="00277124" w:rsidRPr="00987A3B" w:rsidRDefault="00277124" w:rsidP="00C84CF2">
      <w:pPr>
        <w:widowControl w:val="0"/>
        <w:autoSpaceDE w:val="0"/>
        <w:ind w:firstLine="709"/>
        <w:jc w:val="center"/>
        <w:rPr>
          <w:rFonts w:ascii="Times New Roman" w:hAnsi="Times New Roman"/>
          <w:b/>
          <w:sz w:val="28"/>
          <w:szCs w:val="28"/>
          <w:lang w:val="ru-RU"/>
        </w:rPr>
      </w:pPr>
      <w:r w:rsidRPr="00987A3B">
        <w:rPr>
          <w:rFonts w:ascii="Times New Roman" w:hAnsi="Times New Roman"/>
          <w:b/>
          <w:sz w:val="28"/>
          <w:szCs w:val="28"/>
          <w:lang w:val="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77124" w:rsidRPr="00987A3B" w:rsidRDefault="00277124" w:rsidP="00BD4904">
      <w:pPr>
        <w:widowControl w:val="0"/>
        <w:autoSpaceDE w:val="0"/>
        <w:ind w:firstLine="709"/>
        <w:jc w:val="both"/>
        <w:rPr>
          <w:rFonts w:ascii="Times New Roman" w:hAnsi="Times New Roman"/>
          <w:sz w:val="28"/>
          <w:szCs w:val="28"/>
          <w:lang w:val="ru-RU"/>
        </w:rPr>
      </w:pP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многофункционального центра, а также работника ОГКУ «Правительства для граждан» в досудебном (внесудебном) порядке, установленном настоящим разделом (далее – жалоба).</w:t>
      </w: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Жалобы на решение и (или) действие (бездействие) муниципальных служащих уполномоченного органа рассматриваются Главой уполномоченного органа, либо лицом, исполняющим его обязанности.</w:t>
      </w: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Жалобы на решение и (или) действие (бездействие) Главы уполномоченного органа либо лица, исполняющего его обязанности рассматриваются Главой уполномоченного органа, либо лицом, исполняющим его обязанности.</w:t>
      </w: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5.3.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277124" w:rsidRPr="00987A3B" w:rsidRDefault="00277124" w:rsidP="0098444E">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277124" w:rsidRPr="00987A3B" w:rsidRDefault="00277124" w:rsidP="00891EC9">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77124" w:rsidRPr="00987A3B" w:rsidRDefault="00277124" w:rsidP="00891EC9">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Кодекс Ульяновской области об административных правонарушениях;</w:t>
      </w:r>
    </w:p>
    <w:p w:rsidR="00277124" w:rsidRPr="00987A3B" w:rsidRDefault="00277124" w:rsidP="00891EC9">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Федеральный закон от 27.07.2010 № 210-ФЗ «Об организации предоставления государственных и муниципальных услуг»;</w:t>
      </w:r>
    </w:p>
    <w:p w:rsidR="00277124" w:rsidRPr="00987A3B" w:rsidRDefault="00277124" w:rsidP="00891EC9">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7124" w:rsidRPr="00987A3B" w:rsidRDefault="00277124" w:rsidP="004620FF">
      <w:pPr>
        <w:autoSpaceDE w:val="0"/>
        <w:adjustRightInd w:val="0"/>
        <w:ind w:firstLine="709"/>
        <w:jc w:val="both"/>
        <w:rPr>
          <w:rFonts w:ascii="Times New Roman" w:hAnsi="Times New Roman"/>
          <w:sz w:val="28"/>
          <w:szCs w:val="28"/>
          <w:lang w:val="ru-RU"/>
        </w:rPr>
      </w:pPr>
      <w:r w:rsidRPr="00987A3B">
        <w:rPr>
          <w:rFonts w:ascii="Times New Roman" w:hAnsi="Times New Roman"/>
          <w:sz w:val="28"/>
          <w:szCs w:val="28"/>
          <w:lang w:val="ru-RU"/>
        </w:rPr>
        <w:t>постановление Администрации города от 27.05.2015 №1509 «Об утверждении Положения об особенностях подачи и рассмотрения жалоб на решения и действия (бездействие) Администрации города  Димитровграда Ульяновской области,   ее должностных лиц, муниципальных служащих при предоставлении муниципальных услуг</w:t>
      </w:r>
    </w:p>
    <w:p w:rsidR="00277124" w:rsidRPr="00987A3B" w:rsidRDefault="00277124" w:rsidP="00C368EA">
      <w:pPr>
        <w:widowControl w:val="0"/>
        <w:autoSpaceDE w:val="0"/>
        <w:ind w:firstLine="709"/>
        <w:jc w:val="both"/>
        <w:rPr>
          <w:rFonts w:ascii="Times New Roman" w:hAnsi="Times New Roman"/>
          <w:sz w:val="28"/>
          <w:szCs w:val="28"/>
          <w:lang w:val="ru-RU"/>
        </w:rPr>
      </w:pPr>
      <w:r w:rsidRPr="00987A3B">
        <w:rPr>
          <w:rFonts w:ascii="Times New Roman" w:hAnsi="Times New Roman"/>
          <w:sz w:val="28"/>
          <w:szCs w:val="28"/>
          <w:lang w:val="ru-RU"/>
        </w:rPr>
        <w:t>5.5. Информация, указанная в пунктах 5.1 - 5.4 размещена на официальном сайте уполномоченного органа</w:t>
      </w:r>
      <w:r w:rsidRPr="00987A3B">
        <w:rPr>
          <w:rFonts w:ascii="Times New Roman" w:hAnsi="Times New Roman"/>
          <w:i/>
          <w:sz w:val="28"/>
          <w:szCs w:val="28"/>
          <w:lang w:val="ru-RU"/>
        </w:rPr>
        <w:t xml:space="preserve">, </w:t>
      </w:r>
      <w:r w:rsidRPr="00987A3B">
        <w:rPr>
          <w:rFonts w:ascii="Times New Roman" w:hAnsi="Times New Roman"/>
          <w:sz w:val="28"/>
          <w:szCs w:val="28"/>
          <w:lang w:val="ru-RU"/>
        </w:rPr>
        <w:t>Едином портале, Региональном портале.</w:t>
      </w:r>
    </w:p>
    <w:p w:rsidR="00277124" w:rsidRPr="00987A3B" w:rsidRDefault="00277124" w:rsidP="002D28F7">
      <w:pPr>
        <w:suppressAutoHyphens w:val="0"/>
        <w:autoSpaceDN/>
        <w:spacing w:line="259" w:lineRule="auto"/>
        <w:jc w:val="center"/>
        <w:textAlignment w:val="auto"/>
        <w:rPr>
          <w:rFonts w:ascii="Times New Roman" w:hAnsi="Times New Roman"/>
          <w:sz w:val="28"/>
          <w:szCs w:val="28"/>
          <w:lang w:val="ru-RU"/>
        </w:rPr>
      </w:pPr>
      <w:r w:rsidRPr="00987A3B">
        <w:rPr>
          <w:rFonts w:ascii="Times New Roman" w:hAnsi="Times New Roman"/>
          <w:sz w:val="28"/>
          <w:szCs w:val="28"/>
          <w:lang w:val="ru-RU"/>
        </w:rPr>
        <w:t>____________</w:t>
      </w:r>
    </w:p>
    <w:p w:rsidR="00277124" w:rsidRPr="00987A3B" w:rsidRDefault="00277124" w:rsidP="00D3328D">
      <w:pPr>
        <w:suppressAutoHyphens w:val="0"/>
        <w:autoSpaceDN/>
        <w:spacing w:line="259" w:lineRule="auto"/>
        <w:jc w:val="right"/>
        <w:textAlignment w:val="auto"/>
        <w:rPr>
          <w:rFonts w:ascii="Times New Roman" w:hAnsi="Times New Roman"/>
          <w:sz w:val="28"/>
          <w:szCs w:val="28"/>
          <w:highlight w:val="red"/>
          <w:lang w:val="ru-RU"/>
        </w:rPr>
      </w:pPr>
    </w:p>
    <w:p w:rsidR="00277124" w:rsidRPr="00987A3B" w:rsidRDefault="00277124">
      <w:pPr>
        <w:suppressAutoHyphens w:val="0"/>
        <w:autoSpaceDN/>
        <w:spacing w:after="160" w:line="259" w:lineRule="auto"/>
        <w:textAlignment w:val="auto"/>
        <w:rPr>
          <w:rFonts w:ascii="Times New Roman" w:hAnsi="Times New Roman"/>
          <w:sz w:val="28"/>
          <w:szCs w:val="28"/>
          <w:highlight w:val="red"/>
          <w:lang w:val="ru-RU"/>
        </w:rPr>
      </w:pPr>
      <w:r w:rsidRPr="00987A3B">
        <w:rPr>
          <w:rFonts w:ascii="Times New Roman" w:hAnsi="Times New Roman"/>
          <w:sz w:val="28"/>
          <w:szCs w:val="28"/>
          <w:highlight w:val="red"/>
          <w:lang w:val="ru-RU"/>
        </w:rPr>
        <w:br w:type="page"/>
      </w:r>
    </w:p>
    <w:p w:rsidR="00277124" w:rsidRDefault="00277124" w:rsidP="00C92667">
      <w:pPr>
        <w:ind w:left="4820"/>
        <w:jc w:val="right"/>
        <w:rPr>
          <w:rFonts w:ascii="Times New Roman" w:hAnsi="Times New Roman"/>
          <w:sz w:val="24"/>
          <w:szCs w:val="24"/>
          <w:lang w:val="ru-RU"/>
        </w:rPr>
      </w:pPr>
      <w:r w:rsidRPr="00C92667">
        <w:rPr>
          <w:rFonts w:ascii="Times New Roman" w:hAnsi="Times New Roman"/>
          <w:sz w:val="24"/>
          <w:szCs w:val="24"/>
          <w:lang w:val="ru-RU"/>
        </w:rPr>
        <w:t xml:space="preserve">Приложение № 1 </w:t>
      </w:r>
    </w:p>
    <w:p w:rsidR="00277124" w:rsidRPr="00C92667" w:rsidRDefault="00277124" w:rsidP="00C92667">
      <w:pPr>
        <w:ind w:left="4820"/>
        <w:jc w:val="right"/>
        <w:rPr>
          <w:rFonts w:ascii="Times New Roman" w:hAnsi="Times New Roman"/>
          <w:sz w:val="24"/>
          <w:szCs w:val="24"/>
          <w:lang w:val="ru-RU"/>
        </w:rPr>
      </w:pPr>
    </w:p>
    <w:p w:rsidR="00277124" w:rsidRPr="00C92667" w:rsidRDefault="00277124" w:rsidP="00C92667">
      <w:pPr>
        <w:ind w:left="4820"/>
        <w:jc w:val="right"/>
        <w:rPr>
          <w:rFonts w:ascii="Times New Roman" w:hAnsi="Times New Roman"/>
          <w:sz w:val="24"/>
          <w:szCs w:val="24"/>
          <w:lang w:val="ru-RU"/>
        </w:rPr>
      </w:pPr>
      <w:r w:rsidRPr="00C92667">
        <w:rPr>
          <w:rFonts w:ascii="Times New Roman" w:hAnsi="Times New Roman"/>
          <w:sz w:val="24"/>
          <w:szCs w:val="24"/>
          <w:lang w:val="ru-RU"/>
        </w:rPr>
        <w:t xml:space="preserve">к административному регламенту </w:t>
      </w:r>
    </w:p>
    <w:p w:rsidR="00277124" w:rsidRPr="009300CD" w:rsidRDefault="00277124" w:rsidP="00C92667">
      <w:pPr>
        <w:widowControl w:val="0"/>
        <w:tabs>
          <w:tab w:val="left" w:pos="4320"/>
        </w:tabs>
        <w:autoSpaceDE w:val="0"/>
        <w:adjustRightInd w:val="0"/>
        <w:jc w:val="center"/>
        <w:rPr>
          <w:rFonts w:ascii="Times New Roman" w:hAnsi="Times New Roman"/>
          <w:b/>
          <w:bCs/>
          <w:caps/>
          <w:sz w:val="24"/>
          <w:szCs w:val="28"/>
          <w:lang w:val="ru-RU"/>
        </w:rPr>
      </w:pPr>
      <w:r w:rsidRPr="00C92667">
        <w:rPr>
          <w:rFonts w:ascii="Times New Roman" w:hAnsi="Times New Roman"/>
          <w:sz w:val="24"/>
          <w:szCs w:val="24"/>
          <w:shd w:val="clear" w:color="auto" w:fill="FFFFFF"/>
          <w:lang w:val="ru-RU"/>
        </w:rPr>
        <w:br/>
      </w:r>
      <w:r w:rsidRPr="009300CD">
        <w:rPr>
          <w:rFonts w:ascii="Times New Roman" w:hAnsi="Times New Roman"/>
          <w:b/>
          <w:bCs/>
          <w:caps/>
          <w:sz w:val="24"/>
          <w:szCs w:val="28"/>
          <w:lang w:val="ru-RU"/>
        </w:rPr>
        <w:t>ФОРМА заявления</w:t>
      </w:r>
    </w:p>
    <w:p w:rsidR="00277124" w:rsidRPr="009300CD" w:rsidRDefault="00277124" w:rsidP="00C92667">
      <w:pPr>
        <w:widowControl w:val="0"/>
        <w:tabs>
          <w:tab w:val="left" w:pos="4320"/>
        </w:tabs>
        <w:autoSpaceDE w:val="0"/>
        <w:adjustRightInd w:val="0"/>
        <w:jc w:val="center"/>
        <w:rPr>
          <w:rFonts w:ascii="Times New Roman" w:hAnsi="Times New Roman"/>
          <w:b/>
          <w:bCs/>
          <w:caps/>
          <w:sz w:val="24"/>
          <w:szCs w:val="28"/>
          <w:lang w:val="ru-RU"/>
        </w:rPr>
      </w:pPr>
    </w:p>
    <w:p w:rsidR="00277124" w:rsidRPr="009300CD" w:rsidRDefault="00277124" w:rsidP="00C92667">
      <w:pPr>
        <w:widowControl w:val="0"/>
        <w:autoSpaceDE w:val="0"/>
        <w:adjustRightInd w:val="0"/>
        <w:jc w:val="center"/>
        <w:rPr>
          <w:rFonts w:ascii="Times New Roman" w:hAnsi="Times New Roman"/>
          <w:sz w:val="24"/>
          <w:szCs w:val="28"/>
          <w:lang w:val="ru-RU"/>
        </w:rPr>
      </w:pPr>
      <w:r w:rsidRPr="009300CD">
        <w:rPr>
          <w:rFonts w:ascii="Times New Roman" w:hAnsi="Times New Roman"/>
          <w:sz w:val="24"/>
          <w:szCs w:val="28"/>
          <w:lang w:val="ru-RU"/>
        </w:rPr>
        <w:t xml:space="preserve">о предоставлении земельного участка в </w:t>
      </w:r>
      <w:r>
        <w:rPr>
          <w:rFonts w:ascii="Times New Roman" w:hAnsi="Times New Roman"/>
          <w:sz w:val="24"/>
          <w:szCs w:val="28"/>
          <w:lang w:val="ru-RU"/>
        </w:rPr>
        <w:t>безвозмездное</w:t>
      </w:r>
      <w:r w:rsidRPr="009300CD">
        <w:rPr>
          <w:rFonts w:ascii="Times New Roman" w:hAnsi="Times New Roman"/>
          <w:sz w:val="24"/>
          <w:szCs w:val="28"/>
          <w:lang w:val="ru-RU"/>
        </w:rPr>
        <w:t xml:space="preserve"> пользование</w:t>
      </w:r>
    </w:p>
    <w:p w:rsidR="00277124" w:rsidRPr="00C92667" w:rsidRDefault="00277124" w:rsidP="00987A3B">
      <w:pPr>
        <w:widowControl w:val="0"/>
        <w:ind w:left="6521" w:right="40"/>
        <w:jc w:val="both"/>
        <w:rPr>
          <w:rFonts w:ascii="Times New Roman" w:hAnsi="Times New Roman"/>
          <w:sz w:val="24"/>
          <w:szCs w:val="24"/>
          <w:shd w:val="clear" w:color="auto" w:fill="FFFFFF"/>
          <w:lang w:val="ru-RU"/>
        </w:rPr>
      </w:pPr>
    </w:p>
    <w:tbl>
      <w:tblPr>
        <w:tblW w:w="0" w:type="auto"/>
        <w:tblInd w:w="3523" w:type="dxa"/>
        <w:tblLayout w:type="fixed"/>
        <w:tblLook w:val="01E0"/>
      </w:tblPr>
      <w:tblGrid>
        <w:gridCol w:w="6120"/>
      </w:tblGrid>
      <w:tr w:rsidR="00277124" w:rsidRPr="00F32C51" w:rsidTr="00987A3B">
        <w:tc>
          <w:tcPr>
            <w:tcW w:w="6120" w:type="dxa"/>
          </w:tcPr>
          <w:p w:rsidR="00277124" w:rsidRPr="005B2047" w:rsidRDefault="00277124" w:rsidP="00987A3B">
            <w:pPr>
              <w:widowControl w:val="0"/>
              <w:ind w:right="40"/>
              <w:jc w:val="both"/>
              <w:rPr>
                <w:rFonts w:ascii="Times New Roman" w:hAnsi="Times New Roman"/>
                <w:sz w:val="24"/>
                <w:szCs w:val="24"/>
                <w:shd w:val="clear" w:color="auto" w:fill="FFFFFF"/>
                <w:lang w:val="ru-RU"/>
              </w:rPr>
            </w:pPr>
            <w:r w:rsidRPr="005B2047">
              <w:rPr>
                <w:rFonts w:ascii="Times New Roman" w:hAnsi="Times New Roman"/>
                <w:sz w:val="24"/>
                <w:szCs w:val="24"/>
                <w:shd w:val="clear" w:color="auto" w:fill="FFFFFF"/>
                <w:lang w:val="ru-RU"/>
              </w:rPr>
              <w:t>Главе города Димитровграда</w:t>
            </w:r>
          </w:p>
          <w:p w:rsidR="00277124" w:rsidRPr="005B2047" w:rsidRDefault="00277124" w:rsidP="00987A3B">
            <w:pPr>
              <w:widowControl w:val="0"/>
              <w:ind w:right="40"/>
              <w:jc w:val="both"/>
              <w:rPr>
                <w:rFonts w:ascii="Times New Roman" w:hAnsi="Times New Roman"/>
                <w:sz w:val="24"/>
                <w:szCs w:val="24"/>
                <w:shd w:val="clear" w:color="auto" w:fill="FFFFFF"/>
                <w:lang w:val="ru-RU"/>
              </w:rPr>
            </w:pPr>
            <w:r w:rsidRPr="005B2047">
              <w:rPr>
                <w:rFonts w:ascii="Times New Roman" w:hAnsi="Times New Roman"/>
                <w:sz w:val="24"/>
                <w:szCs w:val="24"/>
                <w:shd w:val="clear" w:color="auto" w:fill="FFFFFF"/>
                <w:lang w:val="ru-RU"/>
              </w:rPr>
              <w:t xml:space="preserve"> ________________________________________________</w:t>
            </w:r>
          </w:p>
          <w:p w:rsidR="00277124" w:rsidRPr="005B2047" w:rsidRDefault="00277124" w:rsidP="00987A3B">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от________________________________________________________________________________________________</w:t>
            </w:r>
          </w:p>
          <w:p w:rsidR="00277124" w:rsidRPr="005B2047" w:rsidRDefault="00277124" w:rsidP="00987A3B">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_________________________________________________</w:t>
            </w:r>
          </w:p>
          <w:p w:rsidR="00277124" w:rsidRPr="005B2047" w:rsidRDefault="00277124" w:rsidP="00987A3B">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_________________________________________________</w:t>
            </w:r>
          </w:p>
          <w:p w:rsidR="00277124" w:rsidRPr="005B2047" w:rsidRDefault="00277124" w:rsidP="00987A3B">
            <w:pPr>
              <w:widowControl w:val="0"/>
              <w:autoSpaceDE w:val="0"/>
              <w:adjustRightInd w:val="0"/>
              <w:jc w:val="center"/>
              <w:rPr>
                <w:rFonts w:ascii="Times New Roman" w:hAnsi="Times New Roman"/>
                <w:sz w:val="24"/>
                <w:szCs w:val="24"/>
                <w:lang w:val="ru-RU"/>
              </w:rPr>
            </w:pPr>
            <w:r w:rsidRPr="005B2047">
              <w:rPr>
                <w:rFonts w:ascii="Times New Roman" w:hAnsi="Times New Roman"/>
                <w:sz w:val="24"/>
                <w:szCs w:val="24"/>
                <w:lang w:val="ru-RU"/>
              </w:rPr>
              <w:t>_________________________________________________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277124" w:rsidRPr="00C92667" w:rsidTr="00987A3B">
        <w:tc>
          <w:tcPr>
            <w:tcW w:w="6120" w:type="dxa"/>
          </w:tcPr>
          <w:p w:rsidR="00277124" w:rsidRPr="00C92667" w:rsidRDefault="00277124" w:rsidP="00987A3B">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Почтовый адрес заявителя(ей):______________________</w:t>
            </w:r>
          </w:p>
          <w:p w:rsidR="00277124" w:rsidRPr="00C92667" w:rsidRDefault="00277124" w:rsidP="00987A3B">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_________________________________________________</w:t>
            </w:r>
          </w:p>
          <w:p w:rsidR="00277124" w:rsidRPr="00C92667" w:rsidRDefault="00277124" w:rsidP="00987A3B">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_________________________________________________</w:t>
            </w:r>
          </w:p>
          <w:p w:rsidR="00277124" w:rsidRPr="00C92667" w:rsidRDefault="00277124" w:rsidP="00987A3B">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_________________________________________________</w:t>
            </w:r>
          </w:p>
          <w:p w:rsidR="00277124" w:rsidRPr="00C92667" w:rsidRDefault="00277124" w:rsidP="00987A3B">
            <w:pPr>
              <w:widowControl w:val="0"/>
              <w:autoSpaceDE w:val="0"/>
              <w:adjustRightInd w:val="0"/>
              <w:jc w:val="center"/>
              <w:rPr>
                <w:rFonts w:ascii="Times New Roman" w:hAnsi="Times New Roman"/>
                <w:sz w:val="24"/>
                <w:szCs w:val="24"/>
                <w:lang w:val="ru-RU"/>
              </w:rPr>
            </w:pPr>
            <w:r w:rsidRPr="00C92667">
              <w:rPr>
                <w:rFonts w:ascii="Times New Roman" w:hAnsi="Times New Roman"/>
                <w:sz w:val="24"/>
                <w:szCs w:val="24"/>
                <w:lang w:val="ru-RU"/>
              </w:rPr>
              <w:t>(местонахождение юридического лица; место</w:t>
            </w:r>
          </w:p>
          <w:p w:rsidR="00277124" w:rsidRPr="00C92667" w:rsidRDefault="00277124" w:rsidP="00987A3B">
            <w:pPr>
              <w:widowControl w:val="0"/>
              <w:autoSpaceDE w:val="0"/>
              <w:adjustRightInd w:val="0"/>
              <w:jc w:val="center"/>
              <w:rPr>
                <w:rFonts w:ascii="Times New Roman" w:hAnsi="Times New Roman"/>
                <w:sz w:val="24"/>
                <w:szCs w:val="24"/>
                <w:lang w:val="ru-RU"/>
              </w:rPr>
            </w:pPr>
            <w:r w:rsidRPr="00C92667">
              <w:rPr>
                <w:rFonts w:ascii="Times New Roman" w:hAnsi="Times New Roman"/>
                <w:sz w:val="24"/>
                <w:szCs w:val="24"/>
                <w:lang w:val="ru-RU"/>
              </w:rPr>
              <w:t>регистрации физического лица,</w:t>
            </w:r>
          </w:p>
          <w:p w:rsidR="00277124" w:rsidRPr="00C92667" w:rsidRDefault="00277124" w:rsidP="00987A3B">
            <w:pPr>
              <w:widowControl w:val="0"/>
              <w:autoSpaceDE w:val="0"/>
              <w:adjustRightInd w:val="0"/>
              <w:jc w:val="center"/>
              <w:rPr>
                <w:rFonts w:ascii="Times New Roman" w:hAnsi="Times New Roman"/>
                <w:sz w:val="24"/>
                <w:szCs w:val="24"/>
                <w:lang w:val="ru-RU"/>
              </w:rPr>
            </w:pPr>
            <w:r w:rsidRPr="00C92667">
              <w:rPr>
                <w:rFonts w:ascii="Times New Roman" w:hAnsi="Times New Roman"/>
                <w:sz w:val="24"/>
                <w:szCs w:val="24"/>
                <w:lang w:val="ru-RU"/>
              </w:rPr>
              <w:t>индивидуального предпринимателя)</w:t>
            </w:r>
          </w:p>
        </w:tc>
      </w:tr>
      <w:tr w:rsidR="00277124" w:rsidRPr="00F32C51" w:rsidTr="00987A3B">
        <w:tc>
          <w:tcPr>
            <w:tcW w:w="6120" w:type="dxa"/>
          </w:tcPr>
          <w:p w:rsidR="00277124" w:rsidRPr="00C92667" w:rsidRDefault="00277124" w:rsidP="00987A3B">
            <w:pPr>
              <w:widowControl w:val="0"/>
              <w:autoSpaceDE w:val="0"/>
              <w:adjustRightInd w:val="0"/>
              <w:rPr>
                <w:rFonts w:ascii="Times New Roman" w:hAnsi="Times New Roman"/>
                <w:sz w:val="24"/>
                <w:szCs w:val="24"/>
                <w:lang w:val="ru-RU"/>
              </w:rPr>
            </w:pPr>
            <w:r w:rsidRPr="00C92667">
              <w:rPr>
                <w:rFonts w:ascii="Times New Roman" w:hAnsi="Times New Roman"/>
                <w:sz w:val="24"/>
                <w:szCs w:val="24"/>
                <w:lang w:val="ru-RU"/>
              </w:rPr>
              <w:t>Электронная почта заявителя(ей):____________________</w:t>
            </w:r>
          </w:p>
          <w:p w:rsidR="00277124" w:rsidRPr="00C92667" w:rsidRDefault="00277124" w:rsidP="00987A3B">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_________________________________________________</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Телефон заявителя_________________________________</w:t>
            </w:r>
          </w:p>
          <w:p w:rsidR="00277124" w:rsidRPr="00C92667" w:rsidRDefault="00277124" w:rsidP="00987A3B">
            <w:pPr>
              <w:widowControl w:val="0"/>
              <w:autoSpaceDE w:val="0"/>
              <w:adjustRightInd w:val="0"/>
              <w:jc w:val="center"/>
              <w:rPr>
                <w:rFonts w:ascii="Times New Roman" w:hAnsi="Times New Roman"/>
                <w:sz w:val="24"/>
                <w:szCs w:val="24"/>
                <w:lang w:val="ru-RU"/>
              </w:rPr>
            </w:pPr>
          </w:p>
        </w:tc>
      </w:tr>
    </w:tbl>
    <w:p w:rsidR="00277124" w:rsidRPr="00C92667" w:rsidRDefault="00277124" w:rsidP="00987A3B">
      <w:pPr>
        <w:widowControl w:val="0"/>
        <w:ind w:left="6521" w:right="40"/>
        <w:jc w:val="both"/>
        <w:rPr>
          <w:rFonts w:ascii="Times New Roman" w:hAnsi="Times New Roman"/>
          <w:sz w:val="24"/>
          <w:szCs w:val="24"/>
          <w:shd w:val="clear" w:color="auto" w:fill="FFFFFF"/>
          <w:lang w:val="ru-RU"/>
        </w:rPr>
      </w:pPr>
    </w:p>
    <w:p w:rsidR="00277124" w:rsidRPr="00C92667" w:rsidRDefault="00277124" w:rsidP="00987A3B">
      <w:pPr>
        <w:widowControl w:val="0"/>
        <w:ind w:right="40"/>
        <w:jc w:val="center"/>
        <w:rPr>
          <w:rFonts w:ascii="Times New Roman" w:hAnsi="Times New Roman"/>
          <w:sz w:val="24"/>
          <w:szCs w:val="24"/>
          <w:shd w:val="clear" w:color="auto" w:fill="FFFFFF"/>
          <w:lang w:val="ru-RU"/>
        </w:rPr>
      </w:pPr>
      <w:r w:rsidRPr="00C92667">
        <w:rPr>
          <w:rFonts w:ascii="Times New Roman" w:hAnsi="Times New Roman"/>
          <w:sz w:val="24"/>
          <w:szCs w:val="24"/>
          <w:shd w:val="clear" w:color="auto" w:fill="FFFFFF"/>
          <w:lang w:val="ru-RU"/>
        </w:rPr>
        <w:t>ЗАЯВЛЕНИЕ</w:t>
      </w:r>
    </w:p>
    <w:p w:rsidR="00277124" w:rsidRPr="00C92667" w:rsidRDefault="00277124" w:rsidP="00987A3B">
      <w:pPr>
        <w:pStyle w:val="ConsPlusNonformat"/>
        <w:jc w:val="center"/>
        <w:rPr>
          <w:rFonts w:ascii="Times New Roman" w:hAnsi="Times New Roman" w:cs="Times New Roman"/>
          <w:sz w:val="24"/>
          <w:szCs w:val="24"/>
        </w:rPr>
      </w:pPr>
      <w:r w:rsidRPr="00C92667">
        <w:rPr>
          <w:rFonts w:ascii="Times New Roman" w:hAnsi="Times New Roman" w:cs="Times New Roman"/>
          <w:sz w:val="24"/>
          <w:szCs w:val="24"/>
        </w:rPr>
        <w:t>о предоставлении земельного участка в  безвозмездное пользование</w:t>
      </w:r>
    </w:p>
    <w:p w:rsidR="00277124" w:rsidRPr="00C92667" w:rsidRDefault="00277124" w:rsidP="00987A3B">
      <w:pPr>
        <w:widowControl w:val="0"/>
        <w:ind w:right="40"/>
        <w:jc w:val="center"/>
        <w:rPr>
          <w:rFonts w:ascii="Times New Roman" w:hAnsi="Times New Roman"/>
          <w:sz w:val="24"/>
          <w:szCs w:val="24"/>
          <w:shd w:val="clear" w:color="auto" w:fill="FFFFFF"/>
          <w:lang w:val="ru-RU"/>
        </w:rPr>
      </w:pP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Прошу(сим)  предоставить  на  праве безвозмездного пользования земельный участок, на срок ________________.     </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1. Сведения о земельном участке:</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1.1. Кадастровый номер земельного участка:_____________________________________.</w:t>
      </w:r>
    </w:p>
    <w:p w:rsidR="00277124" w:rsidRPr="00C92667" w:rsidRDefault="00277124" w:rsidP="00987A3B">
      <w:pPr>
        <w:pStyle w:val="ConsPlusNonformat"/>
        <w:tabs>
          <w:tab w:val="left" w:pos="9354"/>
        </w:tabs>
        <w:ind w:right="-2"/>
        <w:jc w:val="both"/>
        <w:rPr>
          <w:rFonts w:ascii="Times New Roman" w:hAnsi="Times New Roman" w:cs="Times New Roman"/>
          <w:sz w:val="24"/>
          <w:szCs w:val="24"/>
        </w:rPr>
      </w:pPr>
      <w:r w:rsidRPr="00C92667">
        <w:rPr>
          <w:rFonts w:ascii="Times New Roman" w:hAnsi="Times New Roman" w:cs="Times New Roman"/>
          <w:sz w:val="24"/>
          <w:szCs w:val="24"/>
        </w:rPr>
        <w:t xml:space="preserve">    1.2. Цель использования земельного участка:____________________________________</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_____________________________________________________________________________.</w:t>
      </w:r>
    </w:p>
    <w:p w:rsidR="00277124" w:rsidRPr="00C92667" w:rsidRDefault="00277124" w:rsidP="00987A3B">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 xml:space="preserve">    1.3. Основание предоставления земельного участка без проведения торгов (</w:t>
      </w:r>
      <w:r w:rsidRPr="00C92667">
        <w:rPr>
          <w:rFonts w:ascii="Times New Roman" w:hAnsi="Times New Roman"/>
          <w:b/>
          <w:i/>
          <w:sz w:val="24"/>
          <w:szCs w:val="24"/>
          <w:lang w:val="ru-RU"/>
        </w:rPr>
        <w:t>выбрать из предложенных</w:t>
      </w:r>
      <w:r w:rsidRPr="00C92667">
        <w:rPr>
          <w:rFonts w:ascii="Times New Roman" w:hAnsi="Times New Roman"/>
          <w:sz w:val="24"/>
          <w:szCs w:val="24"/>
          <w:lang w:val="ru-RU"/>
        </w:rPr>
        <w:t>):</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лицам, с которыми в соответствии с Федеральным </w:t>
      </w:r>
      <w:hyperlink r:id="rId42"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 w:history="1">
        <w:r w:rsidRPr="005B2047">
          <w:rPr>
            <w:rFonts w:ascii="Times New Roman" w:hAnsi="Times New Roman"/>
            <w:sz w:val="24"/>
            <w:szCs w:val="24"/>
            <w:lang w:val="ru-RU"/>
          </w:rPr>
          <w:t>порядке</w:t>
        </w:r>
      </w:hyperlink>
      <w:r w:rsidRPr="005B2047">
        <w:rPr>
          <w:rFonts w:ascii="Times New Roman" w:hAnsi="Times New Roman"/>
          <w:sz w:val="24"/>
          <w:szCs w:val="24"/>
          <w:lang w:val="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4" w:history="1">
        <w:r w:rsidRPr="005B2047">
          <w:rPr>
            <w:rFonts w:ascii="Times New Roman" w:hAnsi="Times New Roman"/>
            <w:sz w:val="24"/>
            <w:szCs w:val="24"/>
            <w:lang w:val="ru-RU"/>
          </w:rPr>
          <w:t>законами</w:t>
        </w:r>
      </w:hyperlink>
      <w:r w:rsidRPr="005B2047">
        <w:rPr>
          <w:rFonts w:ascii="Times New Roman" w:hAnsi="Times New Roman"/>
          <w:sz w:val="24"/>
          <w:szCs w:val="24"/>
          <w:lang w:val="ru-RU"/>
        </w:rPr>
        <w:t>;</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лицам, с которыми в соответствии с Федеральным </w:t>
      </w:r>
      <w:hyperlink r:id="rId45"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29.12.2012 № 275-ФЗ «О государственном оборонном заказе», Федеральным </w:t>
      </w:r>
      <w:hyperlink r:id="rId46"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277124" w:rsidRPr="005B2047" w:rsidRDefault="00277124" w:rsidP="00987A3B">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лицу в случае и в порядке, которые предусмотрены Федеральным </w:t>
      </w:r>
      <w:hyperlink r:id="rId47"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24.07.2008 № 161-ФЗ «О содействии развитию жилищного строительства».</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1.4. Вид права, на котором используется земельный участок: _______________________</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_____________________________________________________________________________.</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(аренда, постоянное (бессрочное) пользование и др.)</w:t>
      </w:r>
    </w:p>
    <w:p w:rsidR="00277124" w:rsidRPr="00C92667" w:rsidRDefault="00277124" w:rsidP="00987A3B">
      <w:pPr>
        <w:pStyle w:val="ConsPlusNonformat"/>
        <w:ind w:right="-2"/>
        <w:jc w:val="both"/>
        <w:rPr>
          <w:rFonts w:ascii="Times New Roman" w:hAnsi="Times New Roman" w:cs="Times New Roman"/>
          <w:sz w:val="24"/>
          <w:szCs w:val="24"/>
        </w:rPr>
      </w:pPr>
      <w:r w:rsidRPr="00C92667">
        <w:rPr>
          <w:rFonts w:ascii="Times New Roman" w:hAnsi="Times New Roman" w:cs="Times New Roman"/>
          <w:sz w:val="24"/>
          <w:szCs w:val="24"/>
        </w:rPr>
        <w:t xml:space="preserve">    1.5.  Реквизиты  документа, удостоверяющего право, на котором используется земельный участок_______________________________________________________________________</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_____________________________________________________________________________</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_____________________________________________________________________________.</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(название, номер, дата выдачи, выдавший орган)</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2.  Сведения  об  объектах  недвижимости,  расположенных  на  земельном участке (</w:t>
      </w:r>
      <w:r w:rsidRPr="00C92667">
        <w:rPr>
          <w:rFonts w:ascii="Times New Roman" w:hAnsi="Times New Roman" w:cs="Times New Roman"/>
          <w:b/>
          <w:i/>
          <w:sz w:val="24"/>
          <w:szCs w:val="24"/>
        </w:rPr>
        <w:t>заполняется при наличии объектов недвижимости на земельном участке</w:t>
      </w:r>
      <w:r w:rsidRPr="00C92667">
        <w:rPr>
          <w:rFonts w:ascii="Times New Roman" w:hAnsi="Times New Roman" w:cs="Times New Roman"/>
          <w:sz w:val="24"/>
          <w:szCs w:val="24"/>
        </w:rPr>
        <w:t>):</w:t>
      </w:r>
    </w:p>
    <w:p w:rsidR="00277124" w:rsidRPr="00C92667" w:rsidRDefault="00277124" w:rsidP="00987A3B">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2.1. Перечень объектов недвижимости:</w:t>
      </w:r>
    </w:p>
    <w:p w:rsidR="00277124" w:rsidRPr="00C92667" w:rsidRDefault="00277124" w:rsidP="00987A3B">
      <w:pPr>
        <w:widowControl w:val="0"/>
        <w:autoSpaceDE w:val="0"/>
        <w:adjustRightInd w:val="0"/>
        <w:jc w:val="both"/>
        <w:rPr>
          <w:rFonts w:ascii="Times New Roman" w:hAnsi="Times New Roman"/>
          <w:sz w:val="24"/>
          <w:szCs w:val="24"/>
        </w:rPr>
      </w:pPr>
      <w:r w:rsidRPr="00C92667">
        <w:rPr>
          <w:rFonts w:ascii="Times New Roman" w:hAnsi="Times New Roman"/>
          <w:sz w:val="24"/>
          <w:szCs w:val="24"/>
        </w:rPr>
        <w:t xml:space="preserve">   </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277124" w:rsidRPr="00F32C51" w:rsidTr="00987A3B">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rPr>
            </w:pPr>
            <w:r w:rsidRPr="00C92667">
              <w:rPr>
                <w:rFonts w:ascii="Times New Roman" w:hAnsi="Times New Roman"/>
                <w:sz w:val="24"/>
                <w:szCs w:val="24"/>
              </w:rPr>
              <w:t xml:space="preserve"> № </w:t>
            </w: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center"/>
              <w:rPr>
                <w:rFonts w:ascii="Times New Roman" w:hAnsi="Times New Roman"/>
                <w:sz w:val="24"/>
                <w:szCs w:val="24"/>
              </w:rPr>
            </w:pPr>
            <w:r w:rsidRPr="00C92667">
              <w:rPr>
                <w:rFonts w:ascii="Times New Roman" w:hAnsi="Times New Roman"/>
                <w:sz w:val="24"/>
                <w:szCs w:val="24"/>
              </w:rPr>
              <w:t>Наименование</w:t>
            </w:r>
          </w:p>
          <w:p w:rsidR="00277124" w:rsidRPr="00C92667" w:rsidRDefault="00277124" w:rsidP="00987A3B">
            <w:pPr>
              <w:widowControl w:val="0"/>
              <w:autoSpaceDE w:val="0"/>
              <w:adjustRightInd w:val="0"/>
              <w:jc w:val="center"/>
              <w:rPr>
                <w:rFonts w:ascii="Times New Roman" w:hAnsi="Times New Roman"/>
                <w:sz w:val="24"/>
                <w:szCs w:val="24"/>
              </w:rPr>
            </w:pPr>
            <w:r w:rsidRPr="00C92667">
              <w:rPr>
                <w:rFonts w:ascii="Times New Roman" w:hAnsi="Times New Roman"/>
                <w:sz w:val="24"/>
                <w:szCs w:val="24"/>
              </w:rPr>
              <w:t>объекта</w:t>
            </w: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center"/>
              <w:rPr>
                <w:rFonts w:ascii="Times New Roman" w:hAnsi="Times New Roman"/>
                <w:sz w:val="24"/>
                <w:szCs w:val="24"/>
              </w:rPr>
            </w:pPr>
            <w:r w:rsidRPr="00C92667">
              <w:rPr>
                <w:rFonts w:ascii="Times New Roman" w:hAnsi="Times New Roman"/>
                <w:sz w:val="24"/>
                <w:szCs w:val="24"/>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r w:rsidRPr="00C92667">
              <w:rPr>
                <w:rFonts w:ascii="Times New Roman" w:hAnsi="Times New Roman"/>
                <w:bCs/>
                <w:color w:val="000000"/>
                <w:sz w:val="24"/>
                <w:szCs w:val="24"/>
                <w:shd w:val="clear" w:color="auto" w:fill="FFFFFF"/>
                <w:lang w:val="ru-RU"/>
              </w:rPr>
              <w:t>Кадастровый (условный, инвентарный) номер и адресные ориентиры объекта</w:t>
            </w:r>
          </w:p>
        </w:tc>
      </w:tr>
      <w:tr w:rsidR="00277124" w:rsidRPr="00F32C51" w:rsidTr="00987A3B">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r>
      <w:tr w:rsidR="00277124" w:rsidRPr="00F32C51" w:rsidTr="00987A3B">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r>
      <w:tr w:rsidR="00277124" w:rsidRPr="00F32C51" w:rsidTr="00987A3B">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r>
      <w:tr w:rsidR="00277124" w:rsidRPr="00F32C51" w:rsidTr="00987A3B">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987A3B">
            <w:pPr>
              <w:widowControl w:val="0"/>
              <w:autoSpaceDE w:val="0"/>
              <w:adjustRightInd w:val="0"/>
              <w:jc w:val="both"/>
              <w:rPr>
                <w:rFonts w:ascii="Times New Roman" w:hAnsi="Times New Roman"/>
                <w:sz w:val="24"/>
                <w:szCs w:val="24"/>
                <w:lang w:val="ru-RU"/>
              </w:rPr>
            </w:pPr>
          </w:p>
        </w:tc>
      </w:tr>
    </w:tbl>
    <w:p w:rsidR="00277124" w:rsidRPr="00C92667" w:rsidRDefault="00277124" w:rsidP="00987A3B">
      <w:pPr>
        <w:widowControl w:val="0"/>
        <w:autoSpaceDE w:val="0"/>
        <w:adjustRightInd w:val="0"/>
        <w:jc w:val="both"/>
        <w:rPr>
          <w:rFonts w:ascii="Times New Roman" w:hAnsi="Times New Roman"/>
          <w:sz w:val="24"/>
          <w:szCs w:val="24"/>
          <w:lang w:val="ru-RU"/>
        </w:rPr>
      </w:pPr>
    </w:p>
    <w:p w:rsidR="00277124" w:rsidRPr="00C92667" w:rsidRDefault="00277124" w:rsidP="00987A3B">
      <w:pPr>
        <w:widowControl w:val="0"/>
        <w:tabs>
          <w:tab w:val="left" w:pos="9354"/>
        </w:tabs>
        <w:autoSpaceDE w:val="0"/>
        <w:adjustRightInd w:val="0"/>
        <w:ind w:right="-6" w:firstLine="360"/>
        <w:jc w:val="both"/>
        <w:rPr>
          <w:rFonts w:ascii="Times New Roman" w:hAnsi="Times New Roman"/>
          <w:sz w:val="24"/>
          <w:szCs w:val="24"/>
          <w:lang w:val="ru-RU"/>
        </w:rPr>
      </w:pPr>
      <w:r w:rsidRPr="00C92667">
        <w:rPr>
          <w:rFonts w:ascii="Times New Roman" w:hAnsi="Times New Roman"/>
          <w:sz w:val="24"/>
          <w:szCs w:val="24"/>
          <w:lang w:val="ru-RU"/>
        </w:rPr>
        <w:t xml:space="preserve">    3. Реквизиты решения о предварительном согласовании предоставления земельного участка</w:t>
      </w:r>
      <w:r w:rsidRPr="00C92667">
        <w:rPr>
          <w:rFonts w:ascii="Times New Roman" w:hAnsi="Times New Roman"/>
          <w:b/>
          <w:i/>
          <w:sz w:val="24"/>
          <w:szCs w:val="24"/>
          <w:lang w:val="ru-RU"/>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C92667">
        <w:rPr>
          <w:rFonts w:ascii="Times New Roman" w:hAnsi="Times New Roman"/>
          <w:sz w:val="24"/>
          <w:szCs w:val="24"/>
          <w:lang w:val="ru-RU"/>
        </w:rPr>
        <w:t xml:space="preserve"> </w:t>
      </w:r>
    </w:p>
    <w:p w:rsidR="00277124" w:rsidRPr="00C92667" w:rsidRDefault="00277124" w:rsidP="00987A3B">
      <w:pPr>
        <w:widowControl w:val="0"/>
        <w:tabs>
          <w:tab w:val="left" w:pos="9354"/>
        </w:tabs>
        <w:autoSpaceDE w:val="0"/>
        <w:adjustRightInd w:val="0"/>
        <w:ind w:right="-6"/>
        <w:jc w:val="both"/>
        <w:rPr>
          <w:rFonts w:ascii="Times New Roman" w:hAnsi="Times New Roman"/>
          <w:sz w:val="24"/>
          <w:szCs w:val="24"/>
          <w:lang w:val="ru-RU"/>
        </w:rPr>
      </w:pPr>
      <w:r w:rsidRPr="00C92667">
        <w:rPr>
          <w:rFonts w:ascii="Times New Roman" w:hAnsi="Times New Roman"/>
          <w:sz w:val="24"/>
          <w:szCs w:val="24"/>
          <w:lang w:val="ru-RU"/>
        </w:rPr>
        <w:t>______________________________________________________________________________</w:t>
      </w:r>
    </w:p>
    <w:p w:rsidR="00277124" w:rsidRDefault="00277124" w:rsidP="00C92667">
      <w:pPr>
        <w:widowControl w:val="0"/>
        <w:autoSpaceDE w:val="0"/>
        <w:adjustRightInd w:val="0"/>
        <w:jc w:val="both"/>
        <w:rPr>
          <w:rFonts w:ascii="Times New Roman" w:hAnsi="Times New Roman"/>
          <w:sz w:val="24"/>
          <w:szCs w:val="24"/>
          <w:lang w:val="ru-RU"/>
        </w:rPr>
      </w:pPr>
    </w:p>
    <w:p w:rsidR="00277124" w:rsidRPr="00821186" w:rsidRDefault="00277124" w:rsidP="00C92667">
      <w:pPr>
        <w:widowControl w:val="0"/>
        <w:autoSpaceDE w:val="0"/>
        <w:adjustRightInd w:val="0"/>
        <w:jc w:val="both"/>
        <w:rPr>
          <w:rFonts w:ascii="Times New Roman" w:hAnsi="Times New Roman"/>
          <w:sz w:val="24"/>
          <w:szCs w:val="24"/>
          <w:lang w:val="ru-RU"/>
        </w:rPr>
      </w:pPr>
      <w:r w:rsidRPr="00821186">
        <w:rPr>
          <w:rFonts w:ascii="Times New Roman" w:hAnsi="Times New Roman"/>
          <w:sz w:val="24"/>
          <w:szCs w:val="24"/>
          <w:lang w:val="ru-RU"/>
        </w:rPr>
        <w:t>Приложение: _____________________________________________________________________________</w:t>
      </w:r>
    </w:p>
    <w:p w:rsidR="00277124" w:rsidRPr="00821186" w:rsidRDefault="00277124" w:rsidP="00C92667">
      <w:pPr>
        <w:widowControl w:val="0"/>
        <w:autoSpaceDE w:val="0"/>
        <w:adjustRightInd w:val="0"/>
        <w:jc w:val="both"/>
        <w:rPr>
          <w:rFonts w:ascii="Times New Roman" w:hAnsi="Times New Roman"/>
          <w:sz w:val="24"/>
          <w:szCs w:val="24"/>
          <w:lang w:val="ru-RU"/>
        </w:rPr>
      </w:pPr>
      <w:r w:rsidRPr="00821186">
        <w:rPr>
          <w:rFonts w:ascii="Times New Roman" w:hAnsi="Times New Roman"/>
          <w:sz w:val="24"/>
          <w:szCs w:val="24"/>
          <w:lang w:val="ru-RU"/>
        </w:rPr>
        <w:t>__________________________________________________________________________________________________________________________________________________________</w:t>
      </w:r>
    </w:p>
    <w:p w:rsidR="00277124" w:rsidRPr="00821186" w:rsidRDefault="00277124" w:rsidP="00C92667">
      <w:pPr>
        <w:widowControl w:val="0"/>
        <w:autoSpaceDE w:val="0"/>
        <w:adjustRightInd w:val="0"/>
        <w:jc w:val="both"/>
        <w:rPr>
          <w:rFonts w:ascii="Times New Roman" w:hAnsi="Times New Roman"/>
          <w:sz w:val="24"/>
          <w:szCs w:val="24"/>
          <w:lang w:val="ru-RU"/>
        </w:rPr>
      </w:pPr>
      <w:r w:rsidRPr="00821186">
        <w:rPr>
          <w:rFonts w:ascii="Times New Roman" w:hAnsi="Times New Roman"/>
          <w:sz w:val="24"/>
          <w:szCs w:val="24"/>
          <w:lang w:val="ru-RU"/>
        </w:rPr>
        <w:t>_____________________________________________________________________________</w:t>
      </w:r>
    </w:p>
    <w:p w:rsidR="00277124" w:rsidRPr="00821186" w:rsidRDefault="00277124" w:rsidP="00C92667">
      <w:pPr>
        <w:widowControl w:val="0"/>
        <w:autoSpaceDE w:val="0"/>
        <w:adjustRightInd w:val="0"/>
        <w:jc w:val="both"/>
        <w:rPr>
          <w:rFonts w:ascii="Times New Roman" w:hAnsi="Times New Roman"/>
          <w:sz w:val="24"/>
          <w:szCs w:val="24"/>
          <w:lang w:val="ru-RU"/>
        </w:rPr>
      </w:pPr>
      <w:r w:rsidRPr="00821186">
        <w:rPr>
          <w:rFonts w:ascii="Times New Roman" w:hAnsi="Times New Roman"/>
          <w:sz w:val="24"/>
          <w:szCs w:val="24"/>
          <w:lang w:val="ru-RU"/>
        </w:rPr>
        <w:t>_____________________________________________________________________________</w:t>
      </w:r>
    </w:p>
    <w:p w:rsidR="00277124" w:rsidRPr="00C92667" w:rsidRDefault="00277124" w:rsidP="00987A3B">
      <w:pPr>
        <w:widowControl w:val="0"/>
        <w:autoSpaceDE w:val="0"/>
        <w:adjustRightInd w:val="0"/>
        <w:ind w:right="638"/>
        <w:jc w:val="both"/>
        <w:rPr>
          <w:rFonts w:ascii="Times New Roman" w:hAnsi="Times New Roman"/>
          <w:sz w:val="24"/>
          <w:szCs w:val="24"/>
          <w:lang w:val="ru-RU"/>
        </w:rPr>
      </w:pPr>
    </w:p>
    <w:p w:rsidR="00277124" w:rsidRPr="00C92667" w:rsidRDefault="00277124" w:rsidP="00987A3B">
      <w:pPr>
        <w:rPr>
          <w:rFonts w:ascii="Times New Roman" w:hAnsi="Times New Roman"/>
          <w:sz w:val="24"/>
          <w:szCs w:val="24"/>
          <w:lang w:val="ru-RU"/>
        </w:rPr>
      </w:pPr>
      <w:r w:rsidRPr="00C92667">
        <w:rPr>
          <w:rFonts w:ascii="Times New Roman" w:hAnsi="Times New Roman"/>
          <w:sz w:val="24"/>
          <w:szCs w:val="24"/>
          <w:lang w:val="ru-RU"/>
        </w:rPr>
        <w:t>О готовности результата и (или) приглашении для получения результата прошу уведомить меня посредством:</w:t>
      </w:r>
    </w:p>
    <w:p w:rsidR="00277124" w:rsidRPr="00C92667" w:rsidRDefault="00277124" w:rsidP="00987A3B">
      <w:pPr>
        <w:numPr>
          <w:ilvl w:val="0"/>
          <w:numId w:val="27"/>
        </w:numPr>
        <w:suppressAutoHyphens w:val="0"/>
        <w:autoSpaceDN/>
        <w:contextualSpacing/>
        <w:textAlignment w:val="auto"/>
        <w:rPr>
          <w:rFonts w:ascii="Times New Roman" w:hAnsi="Times New Roman"/>
          <w:sz w:val="24"/>
          <w:szCs w:val="24"/>
          <w:lang w:val="ru-RU" w:eastAsia="en-US"/>
        </w:rPr>
      </w:pPr>
      <w:r w:rsidRPr="00C92667">
        <w:rPr>
          <w:rFonts w:ascii="Times New Roman" w:hAnsi="Times New Roman"/>
          <w:sz w:val="24"/>
          <w:szCs w:val="24"/>
          <w:lang w:val="ru-RU" w:eastAsia="en-US"/>
        </w:rPr>
        <w:t>телефонного звонка (по номеру, указанному в заявлении),</w:t>
      </w:r>
    </w:p>
    <w:p w:rsidR="00277124" w:rsidRPr="00C92667" w:rsidRDefault="00277124" w:rsidP="00987A3B">
      <w:pPr>
        <w:numPr>
          <w:ilvl w:val="0"/>
          <w:numId w:val="27"/>
        </w:numPr>
        <w:suppressAutoHyphens w:val="0"/>
        <w:autoSpaceDN/>
        <w:contextualSpacing/>
        <w:textAlignment w:val="auto"/>
        <w:rPr>
          <w:rFonts w:ascii="Times New Roman" w:hAnsi="Times New Roman"/>
          <w:sz w:val="24"/>
          <w:szCs w:val="24"/>
          <w:lang w:eastAsia="en-US"/>
        </w:rPr>
      </w:pPr>
      <w:r w:rsidRPr="00C92667">
        <w:rPr>
          <w:rFonts w:ascii="Times New Roman" w:hAnsi="Times New Roman"/>
          <w:sz w:val="24"/>
          <w:szCs w:val="24"/>
          <w:lang w:eastAsia="en-US"/>
        </w:rPr>
        <w:t>посредством почтовой связи.</w:t>
      </w:r>
    </w:p>
    <w:p w:rsidR="00277124" w:rsidRPr="00C92667" w:rsidRDefault="00277124" w:rsidP="00987A3B">
      <w:pPr>
        <w:rPr>
          <w:rFonts w:ascii="Times New Roman" w:hAnsi="Times New Roman"/>
          <w:sz w:val="24"/>
          <w:szCs w:val="24"/>
        </w:rPr>
      </w:pPr>
    </w:p>
    <w:p w:rsidR="00277124" w:rsidRPr="00C92667" w:rsidRDefault="00277124" w:rsidP="00987A3B">
      <w:pPr>
        <w:rPr>
          <w:rFonts w:ascii="Times New Roman" w:hAnsi="Times New Roman"/>
          <w:sz w:val="24"/>
          <w:szCs w:val="24"/>
          <w:lang w:val="ru-RU"/>
        </w:rPr>
      </w:pPr>
      <w:r w:rsidRPr="00C92667">
        <w:rPr>
          <w:rFonts w:ascii="Times New Roman" w:hAnsi="Times New Roman"/>
          <w:sz w:val="24"/>
          <w:szCs w:val="24"/>
          <w:lang w:val="ru-RU"/>
        </w:rPr>
        <w:t xml:space="preserve">Результат предоставления муниципальной услуги желаю получить(нужное подчеркнуть): </w:t>
      </w:r>
    </w:p>
    <w:p w:rsidR="00277124" w:rsidRPr="00C92667" w:rsidRDefault="00277124" w:rsidP="00987A3B">
      <w:pPr>
        <w:numPr>
          <w:ilvl w:val="0"/>
          <w:numId w:val="28"/>
        </w:numPr>
        <w:suppressAutoHyphens w:val="0"/>
        <w:autoSpaceDN/>
        <w:contextualSpacing/>
        <w:textAlignment w:val="auto"/>
        <w:rPr>
          <w:rFonts w:ascii="Times New Roman" w:hAnsi="Times New Roman"/>
          <w:sz w:val="24"/>
          <w:szCs w:val="24"/>
          <w:lang w:eastAsia="en-US"/>
        </w:rPr>
      </w:pPr>
      <w:r w:rsidRPr="00C92667">
        <w:rPr>
          <w:rFonts w:ascii="Times New Roman" w:hAnsi="Times New Roman"/>
          <w:sz w:val="24"/>
          <w:szCs w:val="24"/>
          <w:lang w:eastAsia="en-US"/>
        </w:rPr>
        <w:t xml:space="preserve">в администрации муниципального образования ______________, </w:t>
      </w:r>
    </w:p>
    <w:p w:rsidR="00277124" w:rsidRPr="00C92667" w:rsidRDefault="00277124" w:rsidP="00987A3B">
      <w:pPr>
        <w:numPr>
          <w:ilvl w:val="0"/>
          <w:numId w:val="28"/>
        </w:numPr>
        <w:suppressAutoHyphens w:val="0"/>
        <w:autoSpaceDN/>
        <w:contextualSpacing/>
        <w:textAlignment w:val="auto"/>
        <w:rPr>
          <w:rFonts w:ascii="Times New Roman" w:hAnsi="Times New Roman"/>
          <w:sz w:val="24"/>
          <w:szCs w:val="24"/>
          <w:lang w:eastAsia="en-US"/>
        </w:rPr>
      </w:pPr>
      <w:r w:rsidRPr="00C92667">
        <w:rPr>
          <w:rFonts w:ascii="Times New Roman" w:hAnsi="Times New Roman"/>
          <w:sz w:val="24"/>
          <w:szCs w:val="24"/>
          <w:lang w:eastAsia="en-US"/>
        </w:rPr>
        <w:t xml:space="preserve">посредством почтовой связи, </w:t>
      </w:r>
    </w:p>
    <w:p w:rsidR="00277124" w:rsidRPr="00C92667" w:rsidRDefault="00277124" w:rsidP="00987A3B">
      <w:pPr>
        <w:numPr>
          <w:ilvl w:val="0"/>
          <w:numId w:val="28"/>
        </w:numPr>
        <w:suppressAutoHyphens w:val="0"/>
        <w:autoSpaceDN/>
        <w:contextualSpacing/>
        <w:textAlignment w:val="auto"/>
        <w:rPr>
          <w:rFonts w:ascii="Times New Roman" w:hAnsi="Times New Roman"/>
          <w:b/>
          <w:sz w:val="24"/>
          <w:szCs w:val="24"/>
          <w:lang w:eastAsia="en-US"/>
        </w:rPr>
      </w:pPr>
      <w:r w:rsidRPr="00C92667">
        <w:rPr>
          <w:rFonts w:ascii="Times New Roman" w:hAnsi="Times New Roman"/>
          <w:sz w:val="24"/>
          <w:szCs w:val="24"/>
          <w:lang w:eastAsia="en-US"/>
        </w:rPr>
        <w:t xml:space="preserve">через многофункциональный центр. </w:t>
      </w:r>
    </w:p>
    <w:p w:rsidR="00277124" w:rsidRPr="00016697" w:rsidRDefault="00277124" w:rsidP="00016697">
      <w:pPr>
        <w:widowControl w:val="0"/>
        <w:autoSpaceDE w:val="0"/>
        <w:adjustRightInd w:val="0"/>
        <w:ind w:left="360"/>
        <w:jc w:val="both"/>
        <w:rPr>
          <w:rFonts w:ascii="Times New Roman" w:hAnsi="Times New Roman"/>
          <w:sz w:val="24"/>
          <w:szCs w:val="24"/>
          <w:lang w:val="ru-RU"/>
        </w:rPr>
      </w:pP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Заявитель: ______________________________________________________________________ </w:t>
      </w: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 (Ф.И.О. (при наличии)., должность представителя юридического лица (подпись)</w:t>
      </w:r>
    </w:p>
    <w:p w:rsidR="00277124" w:rsidRDefault="00277124" w:rsidP="00016697">
      <w:pPr>
        <w:widowControl w:val="0"/>
        <w:autoSpaceDE w:val="0"/>
        <w:adjustRightInd w:val="0"/>
        <w:ind w:left="360" w:right="638"/>
        <w:jc w:val="both"/>
        <w:rPr>
          <w:rFonts w:ascii="Times New Roman" w:hAnsi="Times New Roman"/>
          <w:sz w:val="24"/>
          <w:szCs w:val="24"/>
          <w:lang w:val="ru-RU"/>
        </w:rPr>
      </w:pPr>
    </w:p>
    <w:p w:rsidR="00277124" w:rsidRPr="00016697" w:rsidRDefault="00277124" w:rsidP="00016697">
      <w:pPr>
        <w:widowControl w:val="0"/>
        <w:autoSpaceDE w:val="0"/>
        <w:adjustRightInd w:val="0"/>
        <w:ind w:left="360" w:right="638"/>
        <w:jc w:val="both"/>
        <w:rPr>
          <w:rFonts w:ascii="Times New Roman" w:hAnsi="Times New Roman"/>
          <w:sz w:val="24"/>
          <w:szCs w:val="24"/>
          <w:lang w:val="ru-RU"/>
        </w:rPr>
      </w:pPr>
      <w:r w:rsidRPr="00016697">
        <w:rPr>
          <w:rFonts w:ascii="Times New Roman" w:hAnsi="Times New Roman"/>
          <w:sz w:val="24"/>
          <w:szCs w:val="24"/>
          <w:lang w:val="ru-RU"/>
        </w:rPr>
        <w:t xml:space="preserve">«__» ___________ 20__ г.                                     М.П. (при наличии)           </w:t>
      </w:r>
    </w:p>
    <w:p w:rsidR="00277124" w:rsidRPr="00016697" w:rsidRDefault="00277124" w:rsidP="00987A3B">
      <w:pPr>
        <w:widowControl w:val="0"/>
        <w:autoSpaceDE w:val="0"/>
        <w:adjustRightInd w:val="0"/>
        <w:ind w:firstLine="360"/>
        <w:jc w:val="both"/>
        <w:rPr>
          <w:rFonts w:ascii="Times New Roman" w:hAnsi="Times New Roman"/>
          <w:sz w:val="24"/>
          <w:szCs w:val="24"/>
          <w:lang w:val="ru-RU"/>
        </w:rPr>
      </w:pPr>
    </w:p>
    <w:p w:rsidR="00277124" w:rsidRPr="005B2047" w:rsidRDefault="00277124" w:rsidP="00987A3B">
      <w:pPr>
        <w:ind w:firstLine="709"/>
        <w:jc w:val="both"/>
        <w:rPr>
          <w:rFonts w:ascii="Times New Roman" w:hAnsi="Times New Roman"/>
          <w:sz w:val="24"/>
          <w:szCs w:val="24"/>
          <w:lang w:val="ru-RU"/>
        </w:rPr>
      </w:pPr>
      <w:r w:rsidRPr="005B2047">
        <w:rPr>
          <w:rFonts w:ascii="Times New Roman" w:hAnsi="Times New Roman"/>
          <w:sz w:val="24"/>
          <w:szCs w:val="24"/>
          <w:lang w:val="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277124" w:rsidRDefault="00277124" w:rsidP="00C92667">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 xml:space="preserve">подтверждаю свое согласие на обработку моих персональных данных в целях предоставления муниципальной услуги </w:t>
      </w:r>
    </w:p>
    <w:p w:rsidR="00277124" w:rsidRPr="00C92667" w:rsidRDefault="00277124" w:rsidP="00C92667">
      <w:pPr>
        <w:widowControl w:val="0"/>
        <w:autoSpaceDE w:val="0"/>
        <w:adjustRightInd w:val="0"/>
        <w:jc w:val="both"/>
        <w:rPr>
          <w:rFonts w:ascii="Times New Roman" w:hAnsi="Times New Roman"/>
          <w:sz w:val="24"/>
          <w:szCs w:val="24"/>
          <w:lang w:val="ru-RU"/>
        </w:rPr>
      </w:pP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Заявитель: ______________________________________________________________________ </w:t>
      </w: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 (Ф.И.О. (при наличии)., должность представителя юридического лица (подпись)</w:t>
      </w:r>
    </w:p>
    <w:p w:rsidR="00277124" w:rsidRDefault="00277124" w:rsidP="00016697">
      <w:pPr>
        <w:widowControl w:val="0"/>
        <w:autoSpaceDE w:val="0"/>
        <w:adjustRightInd w:val="0"/>
        <w:ind w:left="360" w:right="638"/>
        <w:jc w:val="both"/>
        <w:rPr>
          <w:rFonts w:ascii="Times New Roman" w:hAnsi="Times New Roman"/>
          <w:sz w:val="24"/>
          <w:szCs w:val="24"/>
          <w:lang w:val="ru-RU"/>
        </w:rPr>
      </w:pPr>
    </w:p>
    <w:p w:rsidR="00277124" w:rsidRPr="00016697" w:rsidRDefault="00277124" w:rsidP="00016697">
      <w:pPr>
        <w:widowControl w:val="0"/>
        <w:autoSpaceDE w:val="0"/>
        <w:adjustRightInd w:val="0"/>
        <w:ind w:left="360" w:right="638"/>
        <w:jc w:val="both"/>
        <w:rPr>
          <w:rFonts w:ascii="Times New Roman" w:hAnsi="Times New Roman"/>
          <w:sz w:val="24"/>
          <w:szCs w:val="24"/>
          <w:lang w:val="ru-RU"/>
        </w:rPr>
      </w:pPr>
      <w:r w:rsidRPr="00016697">
        <w:rPr>
          <w:rFonts w:ascii="Times New Roman" w:hAnsi="Times New Roman"/>
          <w:sz w:val="24"/>
          <w:szCs w:val="24"/>
          <w:lang w:val="ru-RU"/>
        </w:rPr>
        <w:t xml:space="preserve">«__» ___________ 20__ г.                                     М.П. (при наличии)           </w:t>
      </w:r>
    </w:p>
    <w:p w:rsidR="00277124" w:rsidRDefault="00277124">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p w:rsidR="00277124" w:rsidRDefault="00277124" w:rsidP="00016697">
      <w:pPr>
        <w:ind w:left="4820"/>
        <w:jc w:val="right"/>
        <w:rPr>
          <w:rFonts w:ascii="Times New Roman" w:hAnsi="Times New Roman"/>
          <w:sz w:val="24"/>
          <w:szCs w:val="24"/>
          <w:lang w:val="ru-RU"/>
        </w:rPr>
      </w:pPr>
      <w:r w:rsidRPr="00C92667">
        <w:rPr>
          <w:rFonts w:ascii="Times New Roman" w:hAnsi="Times New Roman"/>
          <w:sz w:val="24"/>
          <w:szCs w:val="24"/>
          <w:lang w:val="ru-RU"/>
        </w:rPr>
        <w:t>Приложение № 1</w:t>
      </w:r>
      <w:r>
        <w:rPr>
          <w:rFonts w:ascii="Times New Roman" w:hAnsi="Times New Roman"/>
          <w:sz w:val="24"/>
          <w:szCs w:val="24"/>
          <w:lang w:val="ru-RU"/>
        </w:rPr>
        <w:t>.1</w:t>
      </w:r>
      <w:r w:rsidRPr="00C92667">
        <w:rPr>
          <w:rFonts w:ascii="Times New Roman" w:hAnsi="Times New Roman"/>
          <w:sz w:val="24"/>
          <w:szCs w:val="24"/>
          <w:lang w:val="ru-RU"/>
        </w:rPr>
        <w:t xml:space="preserve"> </w:t>
      </w:r>
    </w:p>
    <w:p w:rsidR="00277124" w:rsidRPr="00C92667" w:rsidRDefault="00277124" w:rsidP="00016697">
      <w:pPr>
        <w:ind w:left="4820"/>
        <w:jc w:val="right"/>
        <w:rPr>
          <w:rFonts w:ascii="Times New Roman" w:hAnsi="Times New Roman"/>
          <w:sz w:val="24"/>
          <w:szCs w:val="24"/>
          <w:lang w:val="ru-RU"/>
        </w:rPr>
      </w:pPr>
    </w:p>
    <w:p w:rsidR="00277124" w:rsidRPr="00C92667" w:rsidRDefault="00277124" w:rsidP="00016697">
      <w:pPr>
        <w:ind w:left="4820"/>
        <w:jc w:val="right"/>
        <w:rPr>
          <w:rFonts w:ascii="Times New Roman" w:hAnsi="Times New Roman"/>
          <w:sz w:val="24"/>
          <w:szCs w:val="24"/>
          <w:lang w:val="ru-RU"/>
        </w:rPr>
      </w:pPr>
      <w:r w:rsidRPr="00C92667">
        <w:rPr>
          <w:rFonts w:ascii="Times New Roman" w:hAnsi="Times New Roman"/>
          <w:sz w:val="24"/>
          <w:szCs w:val="24"/>
          <w:lang w:val="ru-RU"/>
        </w:rPr>
        <w:t xml:space="preserve">к административному регламенту </w:t>
      </w:r>
    </w:p>
    <w:p w:rsidR="00277124" w:rsidRDefault="00277124" w:rsidP="00016697">
      <w:pPr>
        <w:widowControl w:val="0"/>
        <w:tabs>
          <w:tab w:val="left" w:pos="4320"/>
        </w:tabs>
        <w:autoSpaceDE w:val="0"/>
        <w:adjustRightInd w:val="0"/>
        <w:jc w:val="center"/>
        <w:rPr>
          <w:rFonts w:ascii="Times New Roman" w:hAnsi="Times New Roman"/>
          <w:sz w:val="24"/>
          <w:szCs w:val="24"/>
          <w:shd w:val="clear" w:color="auto" w:fill="FFFFFF"/>
          <w:lang w:val="ru-RU"/>
        </w:rPr>
      </w:pPr>
    </w:p>
    <w:p w:rsidR="00277124" w:rsidRDefault="00277124" w:rsidP="00016697">
      <w:pPr>
        <w:widowControl w:val="0"/>
        <w:tabs>
          <w:tab w:val="left" w:pos="4320"/>
        </w:tabs>
        <w:autoSpaceDE w:val="0"/>
        <w:adjustRightInd w:val="0"/>
        <w:jc w:val="center"/>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Образец заполнения</w:t>
      </w:r>
    </w:p>
    <w:p w:rsidR="00277124" w:rsidRPr="009300CD" w:rsidRDefault="00277124" w:rsidP="00016697">
      <w:pPr>
        <w:widowControl w:val="0"/>
        <w:tabs>
          <w:tab w:val="left" w:pos="4320"/>
        </w:tabs>
        <w:autoSpaceDE w:val="0"/>
        <w:adjustRightInd w:val="0"/>
        <w:jc w:val="center"/>
        <w:rPr>
          <w:rFonts w:ascii="Times New Roman" w:hAnsi="Times New Roman"/>
          <w:b/>
          <w:bCs/>
          <w:caps/>
          <w:sz w:val="24"/>
          <w:szCs w:val="28"/>
          <w:lang w:val="ru-RU"/>
        </w:rPr>
      </w:pPr>
      <w:r w:rsidRPr="00C92667">
        <w:rPr>
          <w:rFonts w:ascii="Times New Roman" w:hAnsi="Times New Roman"/>
          <w:sz w:val="24"/>
          <w:szCs w:val="24"/>
          <w:shd w:val="clear" w:color="auto" w:fill="FFFFFF"/>
          <w:lang w:val="ru-RU"/>
        </w:rPr>
        <w:br/>
      </w:r>
      <w:r w:rsidRPr="009300CD">
        <w:rPr>
          <w:rFonts w:ascii="Times New Roman" w:hAnsi="Times New Roman"/>
          <w:b/>
          <w:bCs/>
          <w:caps/>
          <w:sz w:val="24"/>
          <w:szCs w:val="28"/>
          <w:lang w:val="ru-RU"/>
        </w:rPr>
        <w:t>ФОРМА заявления</w:t>
      </w:r>
    </w:p>
    <w:p w:rsidR="00277124" w:rsidRPr="009300CD" w:rsidRDefault="00277124" w:rsidP="00016697">
      <w:pPr>
        <w:widowControl w:val="0"/>
        <w:tabs>
          <w:tab w:val="left" w:pos="4320"/>
        </w:tabs>
        <w:autoSpaceDE w:val="0"/>
        <w:adjustRightInd w:val="0"/>
        <w:jc w:val="center"/>
        <w:rPr>
          <w:rFonts w:ascii="Times New Roman" w:hAnsi="Times New Roman"/>
          <w:b/>
          <w:bCs/>
          <w:caps/>
          <w:sz w:val="24"/>
          <w:szCs w:val="28"/>
          <w:lang w:val="ru-RU"/>
        </w:rPr>
      </w:pPr>
    </w:p>
    <w:p w:rsidR="00277124" w:rsidRPr="009300CD" w:rsidRDefault="00277124" w:rsidP="00016697">
      <w:pPr>
        <w:widowControl w:val="0"/>
        <w:autoSpaceDE w:val="0"/>
        <w:adjustRightInd w:val="0"/>
        <w:jc w:val="center"/>
        <w:rPr>
          <w:rFonts w:ascii="Times New Roman" w:hAnsi="Times New Roman"/>
          <w:sz w:val="24"/>
          <w:szCs w:val="28"/>
          <w:lang w:val="ru-RU"/>
        </w:rPr>
      </w:pPr>
      <w:r w:rsidRPr="009300CD">
        <w:rPr>
          <w:rFonts w:ascii="Times New Roman" w:hAnsi="Times New Roman"/>
          <w:sz w:val="24"/>
          <w:szCs w:val="28"/>
          <w:lang w:val="ru-RU"/>
        </w:rPr>
        <w:t xml:space="preserve">о предоставлении земельного участка в </w:t>
      </w:r>
      <w:r>
        <w:rPr>
          <w:rFonts w:ascii="Times New Roman" w:hAnsi="Times New Roman"/>
          <w:sz w:val="24"/>
          <w:szCs w:val="28"/>
          <w:lang w:val="ru-RU"/>
        </w:rPr>
        <w:t>безвозмездное</w:t>
      </w:r>
      <w:r w:rsidRPr="009300CD">
        <w:rPr>
          <w:rFonts w:ascii="Times New Roman" w:hAnsi="Times New Roman"/>
          <w:sz w:val="24"/>
          <w:szCs w:val="28"/>
          <w:lang w:val="ru-RU"/>
        </w:rPr>
        <w:t xml:space="preserve"> пользование</w:t>
      </w:r>
    </w:p>
    <w:p w:rsidR="00277124" w:rsidRPr="00C92667" w:rsidRDefault="00277124" w:rsidP="00016697">
      <w:pPr>
        <w:widowControl w:val="0"/>
        <w:ind w:left="6521" w:right="40"/>
        <w:jc w:val="both"/>
        <w:rPr>
          <w:rFonts w:ascii="Times New Roman" w:hAnsi="Times New Roman"/>
          <w:sz w:val="24"/>
          <w:szCs w:val="24"/>
          <w:shd w:val="clear" w:color="auto" w:fill="FFFFFF"/>
          <w:lang w:val="ru-RU"/>
        </w:rPr>
      </w:pPr>
    </w:p>
    <w:tbl>
      <w:tblPr>
        <w:tblW w:w="0" w:type="auto"/>
        <w:tblInd w:w="3523" w:type="dxa"/>
        <w:tblLayout w:type="fixed"/>
        <w:tblLook w:val="01E0"/>
      </w:tblPr>
      <w:tblGrid>
        <w:gridCol w:w="6120"/>
      </w:tblGrid>
      <w:tr w:rsidR="00277124" w:rsidRPr="00F32C51" w:rsidTr="00821186">
        <w:tc>
          <w:tcPr>
            <w:tcW w:w="6120" w:type="dxa"/>
          </w:tcPr>
          <w:p w:rsidR="00277124" w:rsidRPr="005B2047" w:rsidRDefault="00277124" w:rsidP="00821186">
            <w:pPr>
              <w:widowControl w:val="0"/>
              <w:ind w:right="40"/>
              <w:jc w:val="both"/>
              <w:rPr>
                <w:rFonts w:ascii="Times New Roman" w:hAnsi="Times New Roman"/>
                <w:sz w:val="24"/>
                <w:szCs w:val="24"/>
                <w:shd w:val="clear" w:color="auto" w:fill="FFFFFF"/>
                <w:lang w:val="ru-RU"/>
              </w:rPr>
            </w:pPr>
            <w:r w:rsidRPr="005B2047">
              <w:rPr>
                <w:rFonts w:ascii="Times New Roman" w:hAnsi="Times New Roman"/>
                <w:sz w:val="24"/>
                <w:szCs w:val="24"/>
                <w:shd w:val="clear" w:color="auto" w:fill="FFFFFF"/>
                <w:lang w:val="ru-RU"/>
              </w:rPr>
              <w:t>Главе города Димитровграда</w:t>
            </w:r>
          </w:p>
          <w:p w:rsidR="00277124" w:rsidRPr="005B2047" w:rsidRDefault="00277124" w:rsidP="00821186">
            <w:pPr>
              <w:widowControl w:val="0"/>
              <w:ind w:right="40"/>
              <w:jc w:val="both"/>
              <w:rPr>
                <w:rFonts w:ascii="Times New Roman" w:hAnsi="Times New Roman"/>
                <w:sz w:val="24"/>
                <w:szCs w:val="24"/>
                <w:shd w:val="clear" w:color="auto" w:fill="FFFFFF"/>
                <w:lang w:val="ru-RU"/>
              </w:rPr>
            </w:pPr>
            <w:r w:rsidRPr="005B2047">
              <w:rPr>
                <w:rFonts w:ascii="Times New Roman" w:hAnsi="Times New Roman"/>
                <w:sz w:val="24"/>
                <w:szCs w:val="24"/>
                <w:shd w:val="clear" w:color="auto" w:fill="FFFFFF"/>
                <w:lang w:val="ru-RU"/>
              </w:rPr>
              <w:t xml:space="preserve"> ________________________________________________</w:t>
            </w:r>
          </w:p>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от__________</w:t>
            </w:r>
            <w:r w:rsidRPr="005B2047">
              <w:rPr>
                <w:rFonts w:ascii="Times New Roman" w:hAnsi="Times New Roman"/>
                <w:sz w:val="24"/>
                <w:szCs w:val="24"/>
                <w:u w:val="single"/>
                <w:lang w:val="ru-RU"/>
              </w:rPr>
              <w:t xml:space="preserve"> Муниципального унитарного предприятия</w:t>
            </w:r>
            <w:r w:rsidRPr="005B2047">
              <w:rPr>
                <w:rFonts w:ascii="Times New Roman" w:hAnsi="Times New Roman"/>
                <w:sz w:val="24"/>
                <w:szCs w:val="24"/>
                <w:lang w:val="ru-RU"/>
              </w:rPr>
              <w:t xml:space="preserve"> _________________________________________________</w:t>
            </w:r>
          </w:p>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_________________________________________________</w:t>
            </w:r>
          </w:p>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_________________________________________________</w:t>
            </w:r>
          </w:p>
          <w:p w:rsidR="00277124" w:rsidRPr="005B2047" w:rsidRDefault="00277124" w:rsidP="00821186">
            <w:pPr>
              <w:widowControl w:val="0"/>
              <w:autoSpaceDE w:val="0"/>
              <w:adjustRightInd w:val="0"/>
              <w:jc w:val="center"/>
              <w:rPr>
                <w:rFonts w:ascii="Times New Roman" w:hAnsi="Times New Roman"/>
                <w:sz w:val="24"/>
                <w:szCs w:val="24"/>
                <w:lang w:val="ru-RU"/>
              </w:rPr>
            </w:pPr>
            <w:r w:rsidRPr="005B2047">
              <w:rPr>
                <w:rFonts w:ascii="Times New Roman" w:hAnsi="Times New Roman"/>
                <w:sz w:val="24"/>
                <w:szCs w:val="24"/>
                <w:lang w:val="ru-RU"/>
              </w:rPr>
              <w:t>_________________________________________________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277124" w:rsidRPr="005B2047" w:rsidTr="00821186">
        <w:tc>
          <w:tcPr>
            <w:tcW w:w="6120" w:type="dxa"/>
          </w:tcPr>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Почтовый адрес заявителя(ей):______________________</w:t>
            </w:r>
          </w:p>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w:t>
            </w:r>
            <w:r w:rsidRPr="005B2047">
              <w:rPr>
                <w:rFonts w:ascii="Times New Roman" w:hAnsi="Times New Roman"/>
                <w:sz w:val="24"/>
                <w:szCs w:val="24"/>
                <w:u w:val="single"/>
                <w:lang w:val="ru-RU"/>
              </w:rPr>
              <w:t xml:space="preserve"> г.Димитровград, ул.Луговая, д.1</w:t>
            </w:r>
            <w:r w:rsidRPr="005B2047">
              <w:rPr>
                <w:rFonts w:ascii="Times New Roman" w:hAnsi="Times New Roman"/>
                <w:sz w:val="24"/>
                <w:szCs w:val="24"/>
                <w:lang w:val="ru-RU"/>
              </w:rPr>
              <w:t>_____</w:t>
            </w:r>
          </w:p>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_________________________________________________</w:t>
            </w:r>
          </w:p>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_________________________________________________</w:t>
            </w:r>
          </w:p>
          <w:p w:rsidR="00277124" w:rsidRPr="005B2047" w:rsidRDefault="00277124" w:rsidP="00821186">
            <w:pPr>
              <w:widowControl w:val="0"/>
              <w:autoSpaceDE w:val="0"/>
              <w:adjustRightInd w:val="0"/>
              <w:jc w:val="center"/>
              <w:rPr>
                <w:rFonts w:ascii="Times New Roman" w:hAnsi="Times New Roman"/>
                <w:sz w:val="24"/>
                <w:szCs w:val="24"/>
                <w:lang w:val="ru-RU"/>
              </w:rPr>
            </w:pPr>
            <w:r w:rsidRPr="005B2047">
              <w:rPr>
                <w:rFonts w:ascii="Times New Roman" w:hAnsi="Times New Roman"/>
                <w:sz w:val="24"/>
                <w:szCs w:val="24"/>
                <w:lang w:val="ru-RU"/>
              </w:rPr>
              <w:t>(местонахождение юридического лица; место</w:t>
            </w:r>
          </w:p>
          <w:p w:rsidR="00277124" w:rsidRPr="005B2047" w:rsidRDefault="00277124" w:rsidP="00821186">
            <w:pPr>
              <w:widowControl w:val="0"/>
              <w:autoSpaceDE w:val="0"/>
              <w:adjustRightInd w:val="0"/>
              <w:jc w:val="center"/>
              <w:rPr>
                <w:rFonts w:ascii="Times New Roman" w:hAnsi="Times New Roman"/>
                <w:sz w:val="24"/>
                <w:szCs w:val="24"/>
                <w:lang w:val="ru-RU"/>
              </w:rPr>
            </w:pPr>
            <w:r w:rsidRPr="005B2047">
              <w:rPr>
                <w:rFonts w:ascii="Times New Roman" w:hAnsi="Times New Roman"/>
                <w:sz w:val="24"/>
                <w:szCs w:val="24"/>
                <w:lang w:val="ru-RU"/>
              </w:rPr>
              <w:t>регистрации физического лица,</w:t>
            </w:r>
          </w:p>
          <w:p w:rsidR="00277124" w:rsidRPr="005B2047" w:rsidRDefault="00277124" w:rsidP="00821186">
            <w:pPr>
              <w:widowControl w:val="0"/>
              <w:autoSpaceDE w:val="0"/>
              <w:adjustRightInd w:val="0"/>
              <w:jc w:val="center"/>
              <w:rPr>
                <w:rFonts w:ascii="Times New Roman" w:hAnsi="Times New Roman"/>
                <w:sz w:val="24"/>
                <w:szCs w:val="24"/>
                <w:lang w:val="ru-RU"/>
              </w:rPr>
            </w:pPr>
            <w:r w:rsidRPr="005B2047">
              <w:rPr>
                <w:rFonts w:ascii="Times New Roman" w:hAnsi="Times New Roman"/>
                <w:sz w:val="24"/>
                <w:szCs w:val="24"/>
                <w:lang w:val="ru-RU"/>
              </w:rPr>
              <w:t>индивидуального предпринимателя)</w:t>
            </w:r>
          </w:p>
        </w:tc>
      </w:tr>
      <w:tr w:rsidR="00277124" w:rsidRPr="00C92667" w:rsidTr="00821186">
        <w:tc>
          <w:tcPr>
            <w:tcW w:w="6120" w:type="dxa"/>
          </w:tcPr>
          <w:p w:rsidR="00277124" w:rsidRPr="005B2047" w:rsidRDefault="00277124" w:rsidP="00821186">
            <w:pPr>
              <w:widowControl w:val="0"/>
              <w:autoSpaceDE w:val="0"/>
              <w:adjustRightInd w:val="0"/>
              <w:rPr>
                <w:rFonts w:ascii="Times New Roman" w:hAnsi="Times New Roman"/>
                <w:sz w:val="24"/>
                <w:szCs w:val="24"/>
                <w:lang w:val="ru-RU"/>
              </w:rPr>
            </w:pPr>
            <w:r w:rsidRPr="005B2047">
              <w:rPr>
                <w:rFonts w:ascii="Times New Roman" w:hAnsi="Times New Roman"/>
                <w:sz w:val="24"/>
                <w:szCs w:val="24"/>
                <w:lang w:val="ru-RU"/>
              </w:rPr>
              <w:t>Электронная почта заявителя(ей):____</w:t>
            </w:r>
            <w:r w:rsidRPr="005B2047">
              <w:rPr>
                <w:rFonts w:ascii="Times New Roman" w:hAnsi="Times New Roman"/>
                <w:sz w:val="24"/>
                <w:szCs w:val="24"/>
                <w:u w:val="single"/>
                <w:lang w:val="ru-RU"/>
              </w:rPr>
              <w:t xml:space="preserve"> </w:t>
            </w:r>
            <w:r w:rsidRPr="005B2047">
              <w:rPr>
                <w:rFonts w:ascii="Times New Roman" w:hAnsi="Times New Roman"/>
                <w:sz w:val="24"/>
                <w:szCs w:val="24"/>
                <w:u w:val="single"/>
              </w:rPr>
              <w:t>mup</w:t>
            </w:r>
            <w:r w:rsidRPr="005B2047">
              <w:rPr>
                <w:rFonts w:ascii="Times New Roman" w:hAnsi="Times New Roman"/>
                <w:sz w:val="24"/>
                <w:szCs w:val="24"/>
                <w:u w:val="single"/>
                <w:lang w:val="ru-RU"/>
              </w:rPr>
              <w:t>@</w:t>
            </w:r>
            <w:r w:rsidRPr="005B2047">
              <w:rPr>
                <w:rFonts w:ascii="Times New Roman" w:hAnsi="Times New Roman"/>
                <w:sz w:val="24"/>
                <w:szCs w:val="24"/>
                <w:u w:val="single"/>
              </w:rPr>
              <w:t>mail</w:t>
            </w:r>
            <w:r w:rsidRPr="005B2047">
              <w:rPr>
                <w:rFonts w:ascii="Times New Roman" w:hAnsi="Times New Roman"/>
                <w:sz w:val="24"/>
                <w:szCs w:val="24"/>
                <w:u w:val="single"/>
                <w:lang w:val="ru-RU"/>
              </w:rPr>
              <w:t>.</w:t>
            </w:r>
            <w:r w:rsidRPr="005B2047">
              <w:rPr>
                <w:rFonts w:ascii="Times New Roman" w:hAnsi="Times New Roman"/>
                <w:sz w:val="24"/>
                <w:szCs w:val="24"/>
                <w:u w:val="single"/>
              </w:rPr>
              <w:t>ru</w:t>
            </w:r>
            <w:r w:rsidRPr="005B2047">
              <w:rPr>
                <w:rFonts w:ascii="Times New Roman" w:hAnsi="Times New Roman"/>
                <w:sz w:val="24"/>
                <w:szCs w:val="24"/>
                <w:lang w:val="ru-RU"/>
              </w:rPr>
              <w:t>____</w:t>
            </w:r>
          </w:p>
          <w:p w:rsidR="00277124" w:rsidRPr="005B2047" w:rsidRDefault="00277124" w:rsidP="00821186">
            <w:pPr>
              <w:widowControl w:val="0"/>
              <w:autoSpaceDE w:val="0"/>
              <w:adjustRightInd w:val="0"/>
              <w:jc w:val="both"/>
              <w:rPr>
                <w:rFonts w:ascii="Times New Roman" w:hAnsi="Times New Roman"/>
                <w:sz w:val="24"/>
                <w:szCs w:val="24"/>
                <w:lang w:val="ru-RU"/>
              </w:rPr>
            </w:pPr>
            <w:r w:rsidRPr="005B2047">
              <w:rPr>
                <w:rFonts w:ascii="Times New Roman" w:hAnsi="Times New Roman"/>
                <w:sz w:val="24"/>
                <w:szCs w:val="24"/>
                <w:lang w:val="ru-RU"/>
              </w:rPr>
              <w:t>_________________________________________________</w:t>
            </w:r>
          </w:p>
          <w:p w:rsidR="00277124" w:rsidRPr="00C92667" w:rsidRDefault="00277124" w:rsidP="00821186">
            <w:pPr>
              <w:pStyle w:val="ConsPlusNonformat"/>
              <w:jc w:val="both"/>
              <w:rPr>
                <w:rFonts w:ascii="Times New Roman" w:hAnsi="Times New Roman" w:cs="Times New Roman"/>
                <w:sz w:val="24"/>
                <w:szCs w:val="24"/>
              </w:rPr>
            </w:pPr>
            <w:r w:rsidRPr="005B2047">
              <w:rPr>
                <w:rFonts w:ascii="Times New Roman" w:hAnsi="Times New Roman" w:cs="Times New Roman"/>
                <w:sz w:val="24"/>
                <w:szCs w:val="24"/>
              </w:rPr>
              <w:t>Телефон заявителя__________</w:t>
            </w:r>
            <w:r w:rsidRPr="005B2047">
              <w:rPr>
                <w:rFonts w:ascii="Times New Roman" w:hAnsi="Times New Roman"/>
                <w:sz w:val="24"/>
                <w:szCs w:val="24"/>
                <w:u w:val="single"/>
              </w:rPr>
              <w:t>89080008888______</w:t>
            </w:r>
            <w:r w:rsidRPr="005B2047">
              <w:rPr>
                <w:rFonts w:ascii="Times New Roman" w:hAnsi="Times New Roman" w:cs="Times New Roman"/>
                <w:sz w:val="24"/>
                <w:szCs w:val="24"/>
              </w:rPr>
              <w:t>______</w:t>
            </w:r>
          </w:p>
          <w:p w:rsidR="00277124" w:rsidRPr="00C92667" w:rsidRDefault="00277124" w:rsidP="00821186">
            <w:pPr>
              <w:widowControl w:val="0"/>
              <w:autoSpaceDE w:val="0"/>
              <w:adjustRightInd w:val="0"/>
              <w:jc w:val="center"/>
              <w:rPr>
                <w:rFonts w:ascii="Times New Roman" w:hAnsi="Times New Roman"/>
                <w:sz w:val="24"/>
                <w:szCs w:val="24"/>
                <w:lang w:val="ru-RU"/>
              </w:rPr>
            </w:pPr>
          </w:p>
        </w:tc>
      </w:tr>
    </w:tbl>
    <w:p w:rsidR="00277124" w:rsidRPr="00C92667" w:rsidRDefault="00277124" w:rsidP="00016697">
      <w:pPr>
        <w:widowControl w:val="0"/>
        <w:ind w:left="6521" w:right="40"/>
        <w:jc w:val="both"/>
        <w:rPr>
          <w:rFonts w:ascii="Times New Roman" w:hAnsi="Times New Roman"/>
          <w:sz w:val="24"/>
          <w:szCs w:val="24"/>
          <w:shd w:val="clear" w:color="auto" w:fill="FFFFFF"/>
          <w:lang w:val="ru-RU"/>
        </w:rPr>
      </w:pPr>
    </w:p>
    <w:p w:rsidR="00277124" w:rsidRPr="00C92667" w:rsidRDefault="00277124" w:rsidP="00016697">
      <w:pPr>
        <w:widowControl w:val="0"/>
        <w:ind w:right="40"/>
        <w:jc w:val="center"/>
        <w:rPr>
          <w:rFonts w:ascii="Times New Roman" w:hAnsi="Times New Roman"/>
          <w:sz w:val="24"/>
          <w:szCs w:val="24"/>
          <w:shd w:val="clear" w:color="auto" w:fill="FFFFFF"/>
          <w:lang w:val="ru-RU"/>
        </w:rPr>
      </w:pPr>
      <w:r w:rsidRPr="00C92667">
        <w:rPr>
          <w:rFonts w:ascii="Times New Roman" w:hAnsi="Times New Roman"/>
          <w:sz w:val="24"/>
          <w:szCs w:val="24"/>
          <w:shd w:val="clear" w:color="auto" w:fill="FFFFFF"/>
          <w:lang w:val="ru-RU"/>
        </w:rPr>
        <w:t>ЗАЯВЛЕНИЕ</w:t>
      </w:r>
    </w:p>
    <w:p w:rsidR="00277124" w:rsidRPr="00C92667" w:rsidRDefault="00277124" w:rsidP="00016697">
      <w:pPr>
        <w:pStyle w:val="ConsPlusNonformat"/>
        <w:jc w:val="center"/>
        <w:rPr>
          <w:rFonts w:ascii="Times New Roman" w:hAnsi="Times New Roman" w:cs="Times New Roman"/>
          <w:sz w:val="24"/>
          <w:szCs w:val="24"/>
        </w:rPr>
      </w:pPr>
      <w:r w:rsidRPr="00C92667">
        <w:rPr>
          <w:rFonts w:ascii="Times New Roman" w:hAnsi="Times New Roman" w:cs="Times New Roman"/>
          <w:sz w:val="24"/>
          <w:szCs w:val="24"/>
        </w:rPr>
        <w:t>о предоставлении земельного участка в  безвозмездное пользование</w:t>
      </w:r>
    </w:p>
    <w:p w:rsidR="00277124" w:rsidRPr="00C92667" w:rsidRDefault="00277124" w:rsidP="00016697">
      <w:pPr>
        <w:widowControl w:val="0"/>
        <w:ind w:right="40"/>
        <w:jc w:val="center"/>
        <w:rPr>
          <w:rFonts w:ascii="Times New Roman" w:hAnsi="Times New Roman"/>
          <w:sz w:val="24"/>
          <w:szCs w:val="24"/>
          <w:shd w:val="clear" w:color="auto" w:fill="FFFFFF"/>
          <w:lang w:val="ru-RU"/>
        </w:rPr>
      </w:pP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Прошу(сим)  предоставить  на  праве безвозмездного пользования земельный участок, на срок ________________.     </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1. Сведения о земельном участке:</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1.1. Кадастровый номер земельного участка:____</w:t>
      </w:r>
      <w:r w:rsidRPr="00016697">
        <w:rPr>
          <w:rFonts w:ascii="Times New Roman" w:hAnsi="Times New Roman"/>
          <w:sz w:val="24"/>
          <w:szCs w:val="24"/>
          <w:u w:val="single"/>
        </w:rPr>
        <w:t xml:space="preserve"> </w:t>
      </w:r>
      <w:r w:rsidRPr="0041076E">
        <w:rPr>
          <w:rFonts w:ascii="Times New Roman" w:hAnsi="Times New Roman"/>
          <w:sz w:val="24"/>
          <w:szCs w:val="24"/>
          <w:u w:val="single"/>
        </w:rPr>
        <w:t>73:23:000000:02</w:t>
      </w:r>
      <w:r w:rsidRPr="00C92667">
        <w:rPr>
          <w:rFonts w:ascii="Times New Roman" w:hAnsi="Times New Roman" w:cs="Times New Roman"/>
          <w:sz w:val="24"/>
          <w:szCs w:val="24"/>
        </w:rPr>
        <w:t>__________________.</w:t>
      </w:r>
    </w:p>
    <w:p w:rsidR="00277124" w:rsidRPr="00C92667" w:rsidRDefault="00277124" w:rsidP="00016697">
      <w:pPr>
        <w:pStyle w:val="ConsPlusNonformat"/>
        <w:tabs>
          <w:tab w:val="left" w:pos="9354"/>
        </w:tabs>
        <w:ind w:right="-2"/>
        <w:jc w:val="both"/>
        <w:rPr>
          <w:rFonts w:ascii="Times New Roman" w:hAnsi="Times New Roman" w:cs="Times New Roman"/>
          <w:sz w:val="24"/>
          <w:szCs w:val="24"/>
        </w:rPr>
      </w:pPr>
      <w:r w:rsidRPr="00C92667">
        <w:rPr>
          <w:rFonts w:ascii="Times New Roman" w:hAnsi="Times New Roman" w:cs="Times New Roman"/>
          <w:sz w:val="24"/>
          <w:szCs w:val="24"/>
        </w:rPr>
        <w:t xml:space="preserve">    1.2. Цель использования земельного участка:____________________________________</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w:t>
      </w:r>
      <w:r w:rsidRPr="00016697">
        <w:rPr>
          <w:rFonts w:ascii="Times New Roman" w:hAnsi="Times New Roman"/>
          <w:sz w:val="24"/>
          <w:szCs w:val="24"/>
          <w:u w:val="single"/>
        </w:rPr>
        <w:t xml:space="preserve"> </w:t>
      </w:r>
      <w:r w:rsidRPr="0029132A">
        <w:rPr>
          <w:rFonts w:ascii="Times New Roman" w:hAnsi="Times New Roman"/>
          <w:sz w:val="24"/>
          <w:szCs w:val="24"/>
          <w:u w:val="single"/>
        </w:rPr>
        <w:t>для осуществления сельскохозяйственной деятельности</w:t>
      </w:r>
      <w:r w:rsidRPr="00C92667">
        <w:rPr>
          <w:rFonts w:ascii="Times New Roman" w:hAnsi="Times New Roman" w:cs="Times New Roman"/>
          <w:sz w:val="24"/>
          <w:szCs w:val="24"/>
        </w:rPr>
        <w:t>_____.</w:t>
      </w:r>
    </w:p>
    <w:p w:rsidR="00277124" w:rsidRPr="00C92667" w:rsidRDefault="00277124" w:rsidP="00016697">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 xml:space="preserve">    1.3. Основание предоставления земельного участка без проведения торгов (</w:t>
      </w:r>
      <w:r w:rsidRPr="00C92667">
        <w:rPr>
          <w:rFonts w:ascii="Times New Roman" w:hAnsi="Times New Roman"/>
          <w:b/>
          <w:i/>
          <w:sz w:val="24"/>
          <w:szCs w:val="24"/>
          <w:lang w:val="ru-RU"/>
        </w:rPr>
        <w:t>выбрать из предложенных</w:t>
      </w:r>
      <w:r w:rsidRPr="00C92667">
        <w:rPr>
          <w:rFonts w:ascii="Times New Roman" w:hAnsi="Times New Roman"/>
          <w:sz w:val="24"/>
          <w:szCs w:val="24"/>
          <w:lang w:val="ru-RU"/>
        </w:rPr>
        <w:t>):</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лицам, с которыми в соответствии с Федеральным </w:t>
      </w:r>
      <w:hyperlink r:id="rId48"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 w:history="1">
        <w:r w:rsidRPr="005B2047">
          <w:rPr>
            <w:rFonts w:ascii="Times New Roman" w:hAnsi="Times New Roman"/>
            <w:sz w:val="24"/>
            <w:szCs w:val="24"/>
            <w:lang w:val="ru-RU"/>
          </w:rPr>
          <w:t>порядке</w:t>
        </w:r>
      </w:hyperlink>
      <w:r w:rsidRPr="005B2047">
        <w:rPr>
          <w:rFonts w:ascii="Times New Roman" w:hAnsi="Times New Roman"/>
          <w:sz w:val="24"/>
          <w:szCs w:val="24"/>
          <w:lang w:val="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 w:history="1">
        <w:r w:rsidRPr="005B2047">
          <w:rPr>
            <w:rFonts w:ascii="Times New Roman" w:hAnsi="Times New Roman"/>
            <w:sz w:val="24"/>
            <w:szCs w:val="24"/>
            <w:lang w:val="ru-RU"/>
          </w:rPr>
          <w:t>законами</w:t>
        </w:r>
      </w:hyperlink>
      <w:r w:rsidRPr="005B2047">
        <w:rPr>
          <w:rFonts w:ascii="Times New Roman" w:hAnsi="Times New Roman"/>
          <w:sz w:val="24"/>
          <w:szCs w:val="24"/>
          <w:lang w:val="ru-RU"/>
        </w:rPr>
        <w:t>;</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лицам, с которыми в соответствии с Федеральным </w:t>
      </w:r>
      <w:hyperlink r:id="rId51"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29.12.2012 № 275-ФЗ «О государственном оборонном заказе», Федеральным </w:t>
      </w:r>
      <w:hyperlink r:id="rId52"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277124" w:rsidRPr="005B2047" w:rsidRDefault="00277124" w:rsidP="00016697">
      <w:pPr>
        <w:widowControl w:val="0"/>
        <w:numPr>
          <w:ilvl w:val="0"/>
          <w:numId w:val="25"/>
        </w:numPr>
        <w:suppressAutoHyphens w:val="0"/>
        <w:autoSpaceDE w:val="0"/>
        <w:adjustRightInd w:val="0"/>
        <w:jc w:val="both"/>
        <w:textAlignment w:val="auto"/>
        <w:rPr>
          <w:rFonts w:ascii="Times New Roman" w:hAnsi="Times New Roman"/>
          <w:sz w:val="24"/>
          <w:szCs w:val="24"/>
          <w:lang w:val="ru-RU"/>
        </w:rPr>
      </w:pPr>
      <w:r w:rsidRPr="005B2047">
        <w:rPr>
          <w:rFonts w:ascii="Times New Roman" w:hAnsi="Times New Roman"/>
          <w:sz w:val="24"/>
          <w:szCs w:val="24"/>
          <w:lang w:val="ru-RU"/>
        </w:rPr>
        <w:t xml:space="preserve">предоставление земельного участка лицу в случае и в порядке, которые предусмотрены Федеральным </w:t>
      </w:r>
      <w:hyperlink r:id="rId53" w:history="1">
        <w:r w:rsidRPr="005B2047">
          <w:rPr>
            <w:rFonts w:ascii="Times New Roman" w:hAnsi="Times New Roman"/>
            <w:sz w:val="24"/>
            <w:szCs w:val="24"/>
            <w:lang w:val="ru-RU"/>
          </w:rPr>
          <w:t>законом</w:t>
        </w:r>
      </w:hyperlink>
      <w:r w:rsidRPr="005B2047">
        <w:rPr>
          <w:rFonts w:ascii="Times New Roman" w:hAnsi="Times New Roman"/>
          <w:sz w:val="24"/>
          <w:szCs w:val="24"/>
          <w:lang w:val="ru-RU"/>
        </w:rPr>
        <w:t xml:space="preserve"> от 24.07.2008 № 161-ФЗ «О содействии развитию жилищного строительства».</w:t>
      </w:r>
    </w:p>
    <w:p w:rsidR="00277124" w:rsidRPr="00C92667" w:rsidRDefault="00277124" w:rsidP="00016697">
      <w:pPr>
        <w:pStyle w:val="ConsPlusNonformat"/>
        <w:jc w:val="both"/>
        <w:rPr>
          <w:rFonts w:ascii="Times New Roman" w:hAnsi="Times New Roman" w:cs="Times New Roman"/>
          <w:sz w:val="24"/>
          <w:szCs w:val="24"/>
        </w:rPr>
      </w:pPr>
      <w:r w:rsidRPr="005B2047">
        <w:rPr>
          <w:rFonts w:ascii="Times New Roman" w:hAnsi="Times New Roman" w:cs="Times New Roman"/>
          <w:sz w:val="24"/>
          <w:szCs w:val="24"/>
        </w:rPr>
        <w:t xml:space="preserve">    1.4. Вид права, на котором используется земельный участок: _______________________</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_____________________________________________________________________________.</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(аренда, постоянное (бессрочное) пользование и др.)</w:t>
      </w:r>
    </w:p>
    <w:p w:rsidR="00277124" w:rsidRPr="00C92667" w:rsidRDefault="00277124" w:rsidP="00016697">
      <w:pPr>
        <w:pStyle w:val="ConsPlusNonformat"/>
        <w:ind w:right="-2"/>
        <w:jc w:val="both"/>
        <w:rPr>
          <w:rFonts w:ascii="Times New Roman" w:hAnsi="Times New Roman" w:cs="Times New Roman"/>
          <w:sz w:val="24"/>
          <w:szCs w:val="24"/>
        </w:rPr>
      </w:pPr>
      <w:r w:rsidRPr="00C92667">
        <w:rPr>
          <w:rFonts w:ascii="Times New Roman" w:hAnsi="Times New Roman" w:cs="Times New Roman"/>
          <w:sz w:val="24"/>
          <w:szCs w:val="24"/>
        </w:rPr>
        <w:t xml:space="preserve">    1.5.  Реквизиты  документа, удостоверяющего право, на котором используется земельный участок_______________________________________________________________________</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_____________________________________________________________________________</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_____________________________________________________________________________.</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(название, номер, дата выдачи, выдавший орган)</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2.  Сведения  об  объектах  недвижимости,  расположенных  на  земельном участке (</w:t>
      </w:r>
      <w:r w:rsidRPr="00C92667">
        <w:rPr>
          <w:rFonts w:ascii="Times New Roman" w:hAnsi="Times New Roman" w:cs="Times New Roman"/>
          <w:b/>
          <w:i/>
          <w:sz w:val="24"/>
          <w:szCs w:val="24"/>
        </w:rPr>
        <w:t>заполняется при наличии объектов недвижимости на земельном участке</w:t>
      </w:r>
      <w:r w:rsidRPr="00C92667">
        <w:rPr>
          <w:rFonts w:ascii="Times New Roman" w:hAnsi="Times New Roman" w:cs="Times New Roman"/>
          <w:sz w:val="24"/>
          <w:szCs w:val="24"/>
        </w:rPr>
        <w:t>):</w:t>
      </w:r>
    </w:p>
    <w:p w:rsidR="00277124" w:rsidRPr="00C92667" w:rsidRDefault="00277124" w:rsidP="00016697">
      <w:pPr>
        <w:pStyle w:val="ConsPlusNonformat"/>
        <w:jc w:val="both"/>
        <w:rPr>
          <w:rFonts w:ascii="Times New Roman" w:hAnsi="Times New Roman" w:cs="Times New Roman"/>
          <w:sz w:val="24"/>
          <w:szCs w:val="24"/>
        </w:rPr>
      </w:pPr>
      <w:r w:rsidRPr="00C92667">
        <w:rPr>
          <w:rFonts w:ascii="Times New Roman" w:hAnsi="Times New Roman" w:cs="Times New Roman"/>
          <w:sz w:val="24"/>
          <w:szCs w:val="24"/>
        </w:rPr>
        <w:t xml:space="preserve">    2.1. Перечень объектов недвижимости:</w:t>
      </w:r>
    </w:p>
    <w:p w:rsidR="00277124" w:rsidRPr="00C92667" w:rsidRDefault="00277124" w:rsidP="00016697">
      <w:pPr>
        <w:widowControl w:val="0"/>
        <w:autoSpaceDE w:val="0"/>
        <w:adjustRightInd w:val="0"/>
        <w:jc w:val="both"/>
        <w:rPr>
          <w:rFonts w:ascii="Times New Roman" w:hAnsi="Times New Roman"/>
          <w:sz w:val="24"/>
          <w:szCs w:val="24"/>
        </w:rPr>
      </w:pPr>
      <w:r w:rsidRPr="00C92667">
        <w:rPr>
          <w:rFonts w:ascii="Times New Roman" w:hAnsi="Times New Roman"/>
          <w:sz w:val="24"/>
          <w:szCs w:val="24"/>
        </w:rPr>
        <w:t xml:space="preserve">   </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277124" w:rsidRPr="00F32C51" w:rsidTr="00821186">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rPr>
            </w:pPr>
            <w:r w:rsidRPr="00C92667">
              <w:rPr>
                <w:rFonts w:ascii="Times New Roman" w:hAnsi="Times New Roman"/>
                <w:sz w:val="24"/>
                <w:szCs w:val="24"/>
              </w:rPr>
              <w:t xml:space="preserve"> № </w:t>
            </w: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center"/>
              <w:rPr>
                <w:rFonts w:ascii="Times New Roman" w:hAnsi="Times New Roman"/>
                <w:sz w:val="24"/>
                <w:szCs w:val="24"/>
              </w:rPr>
            </w:pPr>
            <w:r w:rsidRPr="00C92667">
              <w:rPr>
                <w:rFonts w:ascii="Times New Roman" w:hAnsi="Times New Roman"/>
                <w:sz w:val="24"/>
                <w:szCs w:val="24"/>
              </w:rPr>
              <w:t>Наименование</w:t>
            </w:r>
          </w:p>
          <w:p w:rsidR="00277124" w:rsidRPr="00C92667" w:rsidRDefault="00277124" w:rsidP="00821186">
            <w:pPr>
              <w:widowControl w:val="0"/>
              <w:autoSpaceDE w:val="0"/>
              <w:adjustRightInd w:val="0"/>
              <w:jc w:val="center"/>
              <w:rPr>
                <w:rFonts w:ascii="Times New Roman" w:hAnsi="Times New Roman"/>
                <w:sz w:val="24"/>
                <w:szCs w:val="24"/>
              </w:rPr>
            </w:pPr>
            <w:r w:rsidRPr="00C92667">
              <w:rPr>
                <w:rFonts w:ascii="Times New Roman" w:hAnsi="Times New Roman"/>
                <w:sz w:val="24"/>
                <w:szCs w:val="24"/>
              </w:rPr>
              <w:t>объекта</w:t>
            </w: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center"/>
              <w:rPr>
                <w:rFonts w:ascii="Times New Roman" w:hAnsi="Times New Roman"/>
                <w:sz w:val="24"/>
                <w:szCs w:val="24"/>
              </w:rPr>
            </w:pPr>
            <w:r w:rsidRPr="00C92667">
              <w:rPr>
                <w:rFonts w:ascii="Times New Roman" w:hAnsi="Times New Roman"/>
                <w:sz w:val="24"/>
                <w:szCs w:val="24"/>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r w:rsidRPr="00C92667">
              <w:rPr>
                <w:rFonts w:ascii="Times New Roman" w:hAnsi="Times New Roman"/>
                <w:bCs/>
                <w:color w:val="000000"/>
                <w:sz w:val="24"/>
                <w:szCs w:val="24"/>
                <w:shd w:val="clear" w:color="auto" w:fill="FFFFFF"/>
                <w:lang w:val="ru-RU"/>
              </w:rPr>
              <w:t>Кадастровый (условный, инвентарный) номер и адресные ориентиры объекта</w:t>
            </w:r>
          </w:p>
        </w:tc>
      </w:tr>
      <w:tr w:rsidR="00277124" w:rsidRPr="00F32C51" w:rsidTr="0082118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r>
      <w:tr w:rsidR="00277124" w:rsidRPr="00F32C51" w:rsidTr="0082118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r>
      <w:tr w:rsidR="00277124" w:rsidRPr="00F32C51" w:rsidTr="0082118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r>
      <w:tr w:rsidR="00277124" w:rsidRPr="00F32C51" w:rsidTr="00821186">
        <w:trPr>
          <w:tblCellSpacing w:w="5" w:type="nil"/>
        </w:trPr>
        <w:tc>
          <w:tcPr>
            <w:tcW w:w="5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480"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2581"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c>
          <w:tcPr>
            <w:tcW w:w="3359" w:type="dxa"/>
            <w:tcBorders>
              <w:top w:val="single" w:sz="8" w:space="0" w:color="auto"/>
              <w:left w:val="single" w:sz="8" w:space="0" w:color="auto"/>
              <w:bottom w:val="single" w:sz="8" w:space="0" w:color="auto"/>
              <w:right w:val="single" w:sz="8" w:space="0" w:color="auto"/>
            </w:tcBorders>
          </w:tcPr>
          <w:p w:rsidR="00277124" w:rsidRPr="00C92667" w:rsidRDefault="00277124" w:rsidP="00821186">
            <w:pPr>
              <w:widowControl w:val="0"/>
              <w:autoSpaceDE w:val="0"/>
              <w:adjustRightInd w:val="0"/>
              <w:jc w:val="both"/>
              <w:rPr>
                <w:rFonts w:ascii="Times New Roman" w:hAnsi="Times New Roman"/>
                <w:sz w:val="24"/>
                <w:szCs w:val="24"/>
                <w:lang w:val="ru-RU"/>
              </w:rPr>
            </w:pPr>
          </w:p>
        </w:tc>
      </w:tr>
    </w:tbl>
    <w:p w:rsidR="00277124" w:rsidRPr="00C92667" w:rsidRDefault="00277124" w:rsidP="00016697">
      <w:pPr>
        <w:widowControl w:val="0"/>
        <w:autoSpaceDE w:val="0"/>
        <w:adjustRightInd w:val="0"/>
        <w:jc w:val="both"/>
        <w:rPr>
          <w:rFonts w:ascii="Times New Roman" w:hAnsi="Times New Roman"/>
          <w:sz w:val="24"/>
          <w:szCs w:val="24"/>
          <w:lang w:val="ru-RU"/>
        </w:rPr>
      </w:pPr>
    </w:p>
    <w:p w:rsidR="00277124" w:rsidRPr="00C92667" w:rsidRDefault="00277124" w:rsidP="00016697">
      <w:pPr>
        <w:widowControl w:val="0"/>
        <w:tabs>
          <w:tab w:val="left" w:pos="9354"/>
        </w:tabs>
        <w:autoSpaceDE w:val="0"/>
        <w:adjustRightInd w:val="0"/>
        <w:ind w:right="-6" w:firstLine="360"/>
        <w:jc w:val="both"/>
        <w:rPr>
          <w:rFonts w:ascii="Times New Roman" w:hAnsi="Times New Roman"/>
          <w:sz w:val="24"/>
          <w:szCs w:val="24"/>
          <w:lang w:val="ru-RU"/>
        </w:rPr>
      </w:pPr>
      <w:r w:rsidRPr="00C92667">
        <w:rPr>
          <w:rFonts w:ascii="Times New Roman" w:hAnsi="Times New Roman"/>
          <w:sz w:val="24"/>
          <w:szCs w:val="24"/>
          <w:lang w:val="ru-RU"/>
        </w:rPr>
        <w:t xml:space="preserve">    3. Реквизиты решения о предварительном согласовании предоставления земельного участка</w:t>
      </w:r>
      <w:r w:rsidRPr="00C92667">
        <w:rPr>
          <w:rFonts w:ascii="Times New Roman" w:hAnsi="Times New Roman"/>
          <w:b/>
          <w:i/>
          <w:sz w:val="24"/>
          <w:szCs w:val="24"/>
          <w:lang w:val="ru-RU"/>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C92667">
        <w:rPr>
          <w:rFonts w:ascii="Times New Roman" w:hAnsi="Times New Roman"/>
          <w:sz w:val="24"/>
          <w:szCs w:val="24"/>
          <w:lang w:val="ru-RU"/>
        </w:rPr>
        <w:t xml:space="preserve"> </w:t>
      </w:r>
    </w:p>
    <w:p w:rsidR="00277124" w:rsidRPr="00C92667" w:rsidRDefault="00277124" w:rsidP="00016697">
      <w:pPr>
        <w:widowControl w:val="0"/>
        <w:tabs>
          <w:tab w:val="left" w:pos="9354"/>
        </w:tabs>
        <w:autoSpaceDE w:val="0"/>
        <w:adjustRightInd w:val="0"/>
        <w:ind w:right="-6"/>
        <w:jc w:val="both"/>
        <w:rPr>
          <w:rFonts w:ascii="Times New Roman" w:hAnsi="Times New Roman"/>
          <w:sz w:val="24"/>
          <w:szCs w:val="24"/>
          <w:lang w:val="ru-RU"/>
        </w:rPr>
      </w:pPr>
      <w:r w:rsidRPr="00C92667">
        <w:rPr>
          <w:rFonts w:ascii="Times New Roman" w:hAnsi="Times New Roman"/>
          <w:sz w:val="24"/>
          <w:szCs w:val="24"/>
          <w:lang w:val="ru-RU"/>
        </w:rPr>
        <w:t>______________________________________________________________________________</w:t>
      </w:r>
    </w:p>
    <w:p w:rsidR="00277124" w:rsidRDefault="00277124" w:rsidP="00016697">
      <w:pPr>
        <w:widowControl w:val="0"/>
        <w:autoSpaceDE w:val="0"/>
        <w:adjustRightInd w:val="0"/>
        <w:jc w:val="both"/>
        <w:rPr>
          <w:rFonts w:ascii="Times New Roman" w:hAnsi="Times New Roman"/>
          <w:sz w:val="24"/>
          <w:szCs w:val="24"/>
          <w:lang w:val="ru-RU"/>
        </w:rPr>
      </w:pPr>
    </w:p>
    <w:p w:rsidR="00277124" w:rsidRPr="00016697" w:rsidRDefault="00277124" w:rsidP="00016697">
      <w:pPr>
        <w:widowControl w:val="0"/>
        <w:autoSpaceDE w:val="0"/>
        <w:adjustRightInd w:val="0"/>
        <w:jc w:val="both"/>
        <w:rPr>
          <w:rFonts w:ascii="Times New Roman" w:hAnsi="Times New Roman"/>
          <w:sz w:val="24"/>
          <w:szCs w:val="24"/>
          <w:lang w:val="ru-RU"/>
        </w:rPr>
      </w:pPr>
      <w:r w:rsidRPr="00016697">
        <w:rPr>
          <w:rFonts w:ascii="Times New Roman" w:hAnsi="Times New Roman"/>
          <w:sz w:val="24"/>
          <w:szCs w:val="24"/>
          <w:lang w:val="ru-RU"/>
        </w:rPr>
        <w:t>Приложение: _____________________________________________________________________________</w:t>
      </w:r>
    </w:p>
    <w:p w:rsidR="00277124" w:rsidRPr="00016697" w:rsidRDefault="00277124" w:rsidP="00016697">
      <w:pPr>
        <w:widowControl w:val="0"/>
        <w:autoSpaceDE w:val="0"/>
        <w:adjustRightInd w:val="0"/>
        <w:jc w:val="both"/>
        <w:rPr>
          <w:rFonts w:ascii="Times New Roman" w:hAnsi="Times New Roman"/>
          <w:sz w:val="24"/>
          <w:szCs w:val="24"/>
          <w:lang w:val="ru-RU"/>
        </w:rPr>
      </w:pPr>
      <w:r w:rsidRPr="00016697">
        <w:rPr>
          <w:rFonts w:ascii="Times New Roman" w:hAnsi="Times New Roman"/>
          <w:sz w:val="24"/>
          <w:szCs w:val="24"/>
          <w:lang w:val="ru-RU"/>
        </w:rPr>
        <w:t>__________________________________________________________________________________________________________________________________________________________</w:t>
      </w:r>
    </w:p>
    <w:p w:rsidR="00277124" w:rsidRPr="00016697" w:rsidRDefault="00277124" w:rsidP="00016697">
      <w:pPr>
        <w:widowControl w:val="0"/>
        <w:autoSpaceDE w:val="0"/>
        <w:adjustRightInd w:val="0"/>
        <w:jc w:val="both"/>
        <w:rPr>
          <w:rFonts w:ascii="Times New Roman" w:hAnsi="Times New Roman"/>
          <w:sz w:val="24"/>
          <w:szCs w:val="24"/>
          <w:lang w:val="ru-RU"/>
        </w:rPr>
      </w:pPr>
      <w:r w:rsidRPr="00016697">
        <w:rPr>
          <w:rFonts w:ascii="Times New Roman" w:hAnsi="Times New Roman"/>
          <w:sz w:val="24"/>
          <w:szCs w:val="24"/>
          <w:lang w:val="ru-RU"/>
        </w:rPr>
        <w:t>_____________________________________________________________________________</w:t>
      </w:r>
    </w:p>
    <w:p w:rsidR="00277124" w:rsidRPr="00016697" w:rsidRDefault="00277124" w:rsidP="00016697">
      <w:pPr>
        <w:widowControl w:val="0"/>
        <w:autoSpaceDE w:val="0"/>
        <w:adjustRightInd w:val="0"/>
        <w:jc w:val="both"/>
        <w:rPr>
          <w:rFonts w:ascii="Times New Roman" w:hAnsi="Times New Roman"/>
          <w:sz w:val="24"/>
          <w:szCs w:val="24"/>
          <w:lang w:val="ru-RU"/>
        </w:rPr>
      </w:pPr>
      <w:r w:rsidRPr="00016697">
        <w:rPr>
          <w:rFonts w:ascii="Times New Roman" w:hAnsi="Times New Roman"/>
          <w:sz w:val="24"/>
          <w:szCs w:val="24"/>
          <w:lang w:val="ru-RU"/>
        </w:rPr>
        <w:t>_____________________________________________________________________________</w:t>
      </w:r>
    </w:p>
    <w:p w:rsidR="00277124" w:rsidRPr="00C92667" w:rsidRDefault="00277124" w:rsidP="00016697">
      <w:pPr>
        <w:widowControl w:val="0"/>
        <w:autoSpaceDE w:val="0"/>
        <w:adjustRightInd w:val="0"/>
        <w:ind w:right="638"/>
        <w:jc w:val="both"/>
        <w:rPr>
          <w:rFonts w:ascii="Times New Roman" w:hAnsi="Times New Roman"/>
          <w:sz w:val="24"/>
          <w:szCs w:val="24"/>
          <w:lang w:val="ru-RU"/>
        </w:rPr>
      </w:pPr>
    </w:p>
    <w:p w:rsidR="00277124" w:rsidRPr="00C92667" w:rsidRDefault="00277124" w:rsidP="00016697">
      <w:pPr>
        <w:rPr>
          <w:rFonts w:ascii="Times New Roman" w:hAnsi="Times New Roman"/>
          <w:sz w:val="24"/>
          <w:szCs w:val="24"/>
          <w:lang w:val="ru-RU"/>
        </w:rPr>
      </w:pPr>
      <w:r w:rsidRPr="00C92667">
        <w:rPr>
          <w:rFonts w:ascii="Times New Roman" w:hAnsi="Times New Roman"/>
          <w:sz w:val="24"/>
          <w:szCs w:val="24"/>
          <w:lang w:val="ru-RU"/>
        </w:rPr>
        <w:t>О готовности результата и (или) приглашении для получения результата прошу уведомить меня посредством:</w:t>
      </w:r>
    </w:p>
    <w:p w:rsidR="00277124" w:rsidRPr="00C92667" w:rsidRDefault="00277124" w:rsidP="00016697">
      <w:pPr>
        <w:numPr>
          <w:ilvl w:val="0"/>
          <w:numId w:val="27"/>
        </w:numPr>
        <w:suppressAutoHyphens w:val="0"/>
        <w:autoSpaceDN/>
        <w:contextualSpacing/>
        <w:textAlignment w:val="auto"/>
        <w:rPr>
          <w:rFonts w:ascii="Times New Roman" w:hAnsi="Times New Roman"/>
          <w:sz w:val="24"/>
          <w:szCs w:val="24"/>
          <w:lang w:val="ru-RU" w:eastAsia="en-US"/>
        </w:rPr>
      </w:pPr>
      <w:r w:rsidRPr="00C92667">
        <w:rPr>
          <w:rFonts w:ascii="Times New Roman" w:hAnsi="Times New Roman"/>
          <w:sz w:val="24"/>
          <w:szCs w:val="24"/>
          <w:lang w:val="ru-RU" w:eastAsia="en-US"/>
        </w:rPr>
        <w:t>телефонного звонка (по номеру, указанному в заявлении),</w:t>
      </w:r>
    </w:p>
    <w:p w:rsidR="00277124" w:rsidRPr="00C92667" w:rsidRDefault="00277124" w:rsidP="00016697">
      <w:pPr>
        <w:numPr>
          <w:ilvl w:val="0"/>
          <w:numId w:val="27"/>
        </w:numPr>
        <w:suppressAutoHyphens w:val="0"/>
        <w:autoSpaceDN/>
        <w:contextualSpacing/>
        <w:textAlignment w:val="auto"/>
        <w:rPr>
          <w:rFonts w:ascii="Times New Roman" w:hAnsi="Times New Roman"/>
          <w:sz w:val="24"/>
          <w:szCs w:val="24"/>
          <w:lang w:eastAsia="en-US"/>
        </w:rPr>
      </w:pPr>
      <w:r w:rsidRPr="00C92667">
        <w:rPr>
          <w:rFonts w:ascii="Times New Roman" w:hAnsi="Times New Roman"/>
          <w:sz w:val="24"/>
          <w:szCs w:val="24"/>
          <w:lang w:eastAsia="en-US"/>
        </w:rPr>
        <w:t>посредством почтовой связи.</w:t>
      </w:r>
    </w:p>
    <w:p w:rsidR="00277124" w:rsidRPr="00C92667" w:rsidRDefault="00277124" w:rsidP="00016697">
      <w:pPr>
        <w:rPr>
          <w:rFonts w:ascii="Times New Roman" w:hAnsi="Times New Roman"/>
          <w:sz w:val="24"/>
          <w:szCs w:val="24"/>
        </w:rPr>
      </w:pPr>
    </w:p>
    <w:p w:rsidR="00277124" w:rsidRPr="00C92667" w:rsidRDefault="00277124" w:rsidP="00016697">
      <w:pPr>
        <w:rPr>
          <w:rFonts w:ascii="Times New Roman" w:hAnsi="Times New Roman"/>
          <w:sz w:val="24"/>
          <w:szCs w:val="24"/>
          <w:lang w:val="ru-RU"/>
        </w:rPr>
      </w:pPr>
      <w:r w:rsidRPr="00C92667">
        <w:rPr>
          <w:rFonts w:ascii="Times New Roman" w:hAnsi="Times New Roman"/>
          <w:sz w:val="24"/>
          <w:szCs w:val="24"/>
          <w:lang w:val="ru-RU"/>
        </w:rPr>
        <w:t xml:space="preserve">Результат предоставления муниципальной услуги желаю получить(нужное подчеркнуть): </w:t>
      </w:r>
    </w:p>
    <w:p w:rsidR="00277124" w:rsidRPr="00C92667" w:rsidRDefault="00277124" w:rsidP="00016697">
      <w:pPr>
        <w:numPr>
          <w:ilvl w:val="0"/>
          <w:numId w:val="28"/>
        </w:numPr>
        <w:suppressAutoHyphens w:val="0"/>
        <w:autoSpaceDN/>
        <w:contextualSpacing/>
        <w:textAlignment w:val="auto"/>
        <w:rPr>
          <w:rFonts w:ascii="Times New Roman" w:hAnsi="Times New Roman"/>
          <w:sz w:val="24"/>
          <w:szCs w:val="24"/>
          <w:lang w:eastAsia="en-US"/>
        </w:rPr>
      </w:pPr>
      <w:r w:rsidRPr="00C92667">
        <w:rPr>
          <w:rFonts w:ascii="Times New Roman" w:hAnsi="Times New Roman"/>
          <w:sz w:val="24"/>
          <w:szCs w:val="24"/>
          <w:lang w:eastAsia="en-US"/>
        </w:rPr>
        <w:t xml:space="preserve">в администрации муниципального образования ______________, </w:t>
      </w:r>
    </w:p>
    <w:p w:rsidR="00277124" w:rsidRPr="00C92667" w:rsidRDefault="00277124" w:rsidP="00016697">
      <w:pPr>
        <w:numPr>
          <w:ilvl w:val="0"/>
          <w:numId w:val="28"/>
        </w:numPr>
        <w:suppressAutoHyphens w:val="0"/>
        <w:autoSpaceDN/>
        <w:contextualSpacing/>
        <w:textAlignment w:val="auto"/>
        <w:rPr>
          <w:rFonts w:ascii="Times New Roman" w:hAnsi="Times New Roman"/>
          <w:sz w:val="24"/>
          <w:szCs w:val="24"/>
          <w:lang w:eastAsia="en-US"/>
        </w:rPr>
      </w:pPr>
      <w:r w:rsidRPr="00C92667">
        <w:rPr>
          <w:rFonts w:ascii="Times New Roman" w:hAnsi="Times New Roman"/>
          <w:sz w:val="24"/>
          <w:szCs w:val="24"/>
          <w:lang w:eastAsia="en-US"/>
        </w:rPr>
        <w:t xml:space="preserve">посредством почтовой связи, </w:t>
      </w:r>
    </w:p>
    <w:p w:rsidR="00277124" w:rsidRPr="00C92667" w:rsidRDefault="00277124" w:rsidP="00016697">
      <w:pPr>
        <w:numPr>
          <w:ilvl w:val="0"/>
          <w:numId w:val="28"/>
        </w:numPr>
        <w:suppressAutoHyphens w:val="0"/>
        <w:autoSpaceDN/>
        <w:contextualSpacing/>
        <w:textAlignment w:val="auto"/>
        <w:rPr>
          <w:rFonts w:ascii="Times New Roman" w:hAnsi="Times New Roman"/>
          <w:b/>
          <w:sz w:val="24"/>
          <w:szCs w:val="24"/>
          <w:lang w:eastAsia="en-US"/>
        </w:rPr>
      </w:pPr>
      <w:r w:rsidRPr="00C92667">
        <w:rPr>
          <w:rFonts w:ascii="Times New Roman" w:hAnsi="Times New Roman"/>
          <w:sz w:val="24"/>
          <w:szCs w:val="24"/>
          <w:lang w:eastAsia="en-US"/>
        </w:rPr>
        <w:t xml:space="preserve">через многофункциональный центр. </w:t>
      </w:r>
    </w:p>
    <w:p w:rsidR="00277124" w:rsidRPr="00016697" w:rsidRDefault="00277124" w:rsidP="00016697">
      <w:pPr>
        <w:widowControl w:val="0"/>
        <w:autoSpaceDE w:val="0"/>
        <w:adjustRightInd w:val="0"/>
        <w:ind w:left="360"/>
        <w:jc w:val="both"/>
        <w:rPr>
          <w:rFonts w:ascii="Times New Roman" w:hAnsi="Times New Roman"/>
          <w:sz w:val="24"/>
          <w:szCs w:val="24"/>
          <w:lang w:val="ru-RU"/>
        </w:rPr>
      </w:pP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Заявитель: ______________________________________________________________________ </w:t>
      </w: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 (Ф.И.О. (при наличии)., должность представителя юридического лица (подпись)</w:t>
      </w:r>
    </w:p>
    <w:p w:rsidR="00277124" w:rsidRDefault="00277124" w:rsidP="00016697">
      <w:pPr>
        <w:widowControl w:val="0"/>
        <w:autoSpaceDE w:val="0"/>
        <w:adjustRightInd w:val="0"/>
        <w:ind w:left="360" w:right="638"/>
        <w:jc w:val="both"/>
        <w:rPr>
          <w:rFonts w:ascii="Times New Roman" w:hAnsi="Times New Roman"/>
          <w:sz w:val="24"/>
          <w:szCs w:val="24"/>
          <w:lang w:val="ru-RU"/>
        </w:rPr>
      </w:pPr>
    </w:p>
    <w:p w:rsidR="00277124" w:rsidRPr="00016697" w:rsidRDefault="00277124" w:rsidP="00016697">
      <w:pPr>
        <w:widowControl w:val="0"/>
        <w:autoSpaceDE w:val="0"/>
        <w:adjustRightInd w:val="0"/>
        <w:ind w:left="360" w:right="638"/>
        <w:jc w:val="both"/>
        <w:rPr>
          <w:rFonts w:ascii="Times New Roman" w:hAnsi="Times New Roman"/>
          <w:sz w:val="24"/>
          <w:szCs w:val="24"/>
          <w:lang w:val="ru-RU"/>
        </w:rPr>
      </w:pPr>
      <w:r w:rsidRPr="00016697">
        <w:rPr>
          <w:rFonts w:ascii="Times New Roman" w:hAnsi="Times New Roman"/>
          <w:sz w:val="24"/>
          <w:szCs w:val="24"/>
          <w:lang w:val="ru-RU"/>
        </w:rPr>
        <w:t xml:space="preserve">«__» ___________ 20__ г.                                     М.П. (при наличии)           </w:t>
      </w:r>
    </w:p>
    <w:p w:rsidR="00277124" w:rsidRPr="00016697" w:rsidRDefault="00277124" w:rsidP="00016697">
      <w:pPr>
        <w:widowControl w:val="0"/>
        <w:autoSpaceDE w:val="0"/>
        <w:adjustRightInd w:val="0"/>
        <w:ind w:firstLine="360"/>
        <w:jc w:val="both"/>
        <w:rPr>
          <w:rFonts w:ascii="Times New Roman" w:hAnsi="Times New Roman"/>
          <w:sz w:val="24"/>
          <w:szCs w:val="24"/>
          <w:lang w:val="ru-RU"/>
        </w:rPr>
      </w:pPr>
    </w:p>
    <w:p w:rsidR="00277124" w:rsidRPr="005B2047" w:rsidRDefault="00277124" w:rsidP="00016697">
      <w:pPr>
        <w:ind w:firstLine="709"/>
        <w:jc w:val="both"/>
        <w:rPr>
          <w:rFonts w:ascii="Times New Roman" w:hAnsi="Times New Roman"/>
          <w:sz w:val="24"/>
          <w:szCs w:val="24"/>
          <w:lang w:val="ru-RU"/>
        </w:rPr>
      </w:pPr>
      <w:r w:rsidRPr="005B2047">
        <w:rPr>
          <w:rFonts w:ascii="Times New Roman" w:hAnsi="Times New Roman"/>
          <w:sz w:val="24"/>
          <w:szCs w:val="24"/>
          <w:lang w:val="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277124" w:rsidRDefault="00277124" w:rsidP="00016697">
      <w:pPr>
        <w:widowControl w:val="0"/>
        <w:autoSpaceDE w:val="0"/>
        <w:adjustRightInd w:val="0"/>
        <w:jc w:val="both"/>
        <w:rPr>
          <w:rFonts w:ascii="Times New Roman" w:hAnsi="Times New Roman"/>
          <w:sz w:val="24"/>
          <w:szCs w:val="24"/>
          <w:lang w:val="ru-RU"/>
        </w:rPr>
      </w:pPr>
      <w:r w:rsidRPr="00C92667">
        <w:rPr>
          <w:rFonts w:ascii="Times New Roman" w:hAnsi="Times New Roman"/>
          <w:sz w:val="24"/>
          <w:szCs w:val="24"/>
          <w:lang w:val="ru-RU"/>
        </w:rPr>
        <w:t xml:space="preserve">подтверждаю свое согласие на обработку моих персональных данных в целях предоставления муниципальной услуги </w:t>
      </w:r>
    </w:p>
    <w:p w:rsidR="00277124" w:rsidRPr="00C92667" w:rsidRDefault="00277124" w:rsidP="00016697">
      <w:pPr>
        <w:widowControl w:val="0"/>
        <w:autoSpaceDE w:val="0"/>
        <w:adjustRightInd w:val="0"/>
        <w:jc w:val="both"/>
        <w:rPr>
          <w:rFonts w:ascii="Times New Roman" w:hAnsi="Times New Roman"/>
          <w:sz w:val="24"/>
          <w:szCs w:val="24"/>
          <w:lang w:val="ru-RU"/>
        </w:rPr>
      </w:pP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Заявитель: ______________________________________________________________________ </w:t>
      </w:r>
    </w:p>
    <w:p w:rsidR="00277124" w:rsidRPr="00016697" w:rsidRDefault="00277124" w:rsidP="00016697">
      <w:pPr>
        <w:widowControl w:val="0"/>
        <w:autoSpaceDE w:val="0"/>
        <w:adjustRightInd w:val="0"/>
        <w:ind w:left="360"/>
        <w:jc w:val="both"/>
        <w:rPr>
          <w:rFonts w:ascii="Times New Roman" w:hAnsi="Times New Roman"/>
          <w:sz w:val="24"/>
          <w:szCs w:val="24"/>
          <w:lang w:val="ru-RU"/>
        </w:rPr>
      </w:pPr>
      <w:r w:rsidRPr="00016697">
        <w:rPr>
          <w:rFonts w:ascii="Times New Roman" w:hAnsi="Times New Roman"/>
          <w:sz w:val="24"/>
          <w:szCs w:val="24"/>
          <w:lang w:val="ru-RU"/>
        </w:rPr>
        <w:t xml:space="preserve"> (Ф.И.О. (при наличии)., должность представителя юридического лица (подпись)</w:t>
      </w:r>
    </w:p>
    <w:p w:rsidR="00277124" w:rsidRDefault="00277124" w:rsidP="00016697">
      <w:pPr>
        <w:widowControl w:val="0"/>
        <w:autoSpaceDE w:val="0"/>
        <w:adjustRightInd w:val="0"/>
        <w:ind w:left="360" w:right="638"/>
        <w:jc w:val="both"/>
        <w:rPr>
          <w:rFonts w:ascii="Times New Roman" w:hAnsi="Times New Roman"/>
          <w:sz w:val="24"/>
          <w:szCs w:val="24"/>
          <w:lang w:val="ru-RU"/>
        </w:rPr>
      </w:pPr>
    </w:p>
    <w:p w:rsidR="00277124" w:rsidRPr="00016697" w:rsidRDefault="00277124" w:rsidP="00016697">
      <w:pPr>
        <w:widowControl w:val="0"/>
        <w:autoSpaceDE w:val="0"/>
        <w:adjustRightInd w:val="0"/>
        <w:ind w:left="360" w:right="638"/>
        <w:jc w:val="both"/>
        <w:rPr>
          <w:rFonts w:ascii="Times New Roman" w:hAnsi="Times New Roman"/>
          <w:sz w:val="24"/>
          <w:szCs w:val="24"/>
          <w:lang w:val="ru-RU"/>
        </w:rPr>
      </w:pPr>
      <w:r w:rsidRPr="00016697">
        <w:rPr>
          <w:rFonts w:ascii="Times New Roman" w:hAnsi="Times New Roman"/>
          <w:sz w:val="24"/>
          <w:szCs w:val="24"/>
          <w:lang w:val="ru-RU"/>
        </w:rPr>
        <w:t xml:space="preserve">«__» ___________ 20__ г.                                     М.П. (при наличии)           </w:t>
      </w:r>
    </w:p>
    <w:p w:rsidR="00277124" w:rsidRDefault="00277124" w:rsidP="00987A3B">
      <w:pPr>
        <w:widowControl w:val="0"/>
        <w:autoSpaceDE w:val="0"/>
        <w:adjustRightInd w:val="0"/>
        <w:ind w:right="638" w:firstLine="540"/>
        <w:jc w:val="both"/>
        <w:rPr>
          <w:rFonts w:ascii="Times New Roman" w:hAnsi="Times New Roman"/>
          <w:sz w:val="24"/>
          <w:szCs w:val="24"/>
          <w:lang w:val="ru-RU"/>
        </w:rPr>
      </w:pPr>
    </w:p>
    <w:p w:rsidR="00277124" w:rsidRDefault="00277124">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p w:rsidR="00277124" w:rsidRPr="00C92667" w:rsidRDefault="00277124" w:rsidP="00987A3B">
      <w:pPr>
        <w:autoSpaceDE w:val="0"/>
        <w:adjustRightInd w:val="0"/>
        <w:spacing w:after="120"/>
        <w:jc w:val="right"/>
        <w:rPr>
          <w:rFonts w:ascii="Times New Roman" w:hAnsi="Times New Roman"/>
          <w:bCs/>
          <w:sz w:val="24"/>
          <w:szCs w:val="24"/>
          <w:lang w:val="ru-RU"/>
        </w:rPr>
      </w:pPr>
      <w:r w:rsidRPr="00C92667">
        <w:rPr>
          <w:rFonts w:ascii="Times New Roman" w:hAnsi="Times New Roman"/>
          <w:sz w:val="24"/>
          <w:szCs w:val="24"/>
          <w:lang w:val="ru-RU"/>
        </w:rPr>
        <w:t xml:space="preserve"> </w:t>
      </w:r>
      <w:r w:rsidRPr="00C92667">
        <w:rPr>
          <w:rFonts w:ascii="Times New Roman" w:hAnsi="Times New Roman"/>
          <w:bCs/>
          <w:sz w:val="24"/>
          <w:szCs w:val="24"/>
          <w:lang w:val="ru-RU"/>
        </w:rPr>
        <w:t>Приложение № 2</w:t>
      </w:r>
    </w:p>
    <w:p w:rsidR="00277124" w:rsidRDefault="00277124" w:rsidP="005B2047">
      <w:pPr>
        <w:widowControl w:val="0"/>
        <w:autoSpaceDE w:val="0"/>
        <w:adjustRightInd w:val="0"/>
        <w:jc w:val="right"/>
        <w:rPr>
          <w:rFonts w:ascii="Times New Roman" w:hAnsi="Times New Roman"/>
          <w:bCs/>
          <w:sz w:val="24"/>
          <w:szCs w:val="24"/>
          <w:lang w:val="ru-RU"/>
        </w:rPr>
      </w:pPr>
      <w:r>
        <w:rPr>
          <w:rFonts w:ascii="Times New Roman" w:hAnsi="Times New Roman"/>
          <w:bCs/>
          <w:sz w:val="24"/>
          <w:szCs w:val="24"/>
          <w:lang w:val="ru-RU"/>
        </w:rPr>
        <w:t xml:space="preserve">                 к административному регламенту</w:t>
      </w:r>
    </w:p>
    <w:p w:rsidR="00277124" w:rsidRDefault="00277124" w:rsidP="005B2047">
      <w:pPr>
        <w:widowControl w:val="0"/>
        <w:autoSpaceDE w:val="0"/>
        <w:adjustRightInd w:val="0"/>
        <w:jc w:val="right"/>
        <w:rPr>
          <w:rFonts w:ascii="Times New Roman" w:hAnsi="Times New Roman"/>
          <w:bCs/>
          <w:sz w:val="24"/>
          <w:szCs w:val="24"/>
          <w:lang w:val="ru-RU"/>
        </w:rPr>
      </w:pPr>
    </w:p>
    <w:p w:rsidR="00277124" w:rsidRPr="005B2047" w:rsidRDefault="00277124" w:rsidP="005B2047">
      <w:pPr>
        <w:widowControl w:val="0"/>
        <w:autoSpaceDE w:val="0"/>
        <w:adjustRightInd w:val="0"/>
        <w:jc w:val="right"/>
        <w:rPr>
          <w:rFonts w:ascii="Times New Roman" w:hAnsi="Times New Roman"/>
          <w:bCs/>
          <w:sz w:val="24"/>
          <w:szCs w:val="24"/>
          <w:lang w:val="ru-RU"/>
        </w:rPr>
      </w:pPr>
    </w:p>
    <w:p w:rsidR="00277124" w:rsidRPr="00C92667" w:rsidRDefault="00277124" w:rsidP="00987A3B">
      <w:pPr>
        <w:ind w:right="-108"/>
        <w:jc w:val="center"/>
        <w:rPr>
          <w:rFonts w:ascii="Times New Roman" w:hAnsi="Times New Roman"/>
          <w:sz w:val="24"/>
          <w:szCs w:val="24"/>
        </w:rPr>
      </w:pPr>
    </w:p>
    <w:p w:rsidR="00277124" w:rsidRPr="00C92667" w:rsidRDefault="00277124" w:rsidP="00987A3B">
      <w:pPr>
        <w:ind w:right="-108"/>
        <w:jc w:val="center"/>
        <w:rPr>
          <w:rFonts w:ascii="Times New Roman" w:hAnsi="Times New Roman"/>
          <w:sz w:val="24"/>
          <w:szCs w:val="24"/>
        </w:rPr>
      </w:pPr>
      <w:r w:rsidRPr="00C92667">
        <w:rPr>
          <w:rFonts w:ascii="Times New Roman" w:hAnsi="Times New Roman"/>
          <w:sz w:val="24"/>
          <w:szCs w:val="24"/>
        </w:rPr>
        <w:t xml:space="preserve"> ПОСТАНОВЛЕНИЕ</w:t>
      </w:r>
    </w:p>
    <w:tbl>
      <w:tblPr>
        <w:tblpPr w:leftFromText="180" w:rightFromText="180" w:vertAnchor="text" w:tblpY="1"/>
        <w:tblOverlap w:val="never"/>
        <w:tblW w:w="0" w:type="auto"/>
        <w:tblLayout w:type="fixed"/>
        <w:tblLook w:val="00A0"/>
      </w:tblPr>
      <w:tblGrid>
        <w:gridCol w:w="4361"/>
      </w:tblGrid>
      <w:tr w:rsidR="00277124" w:rsidRPr="00F32C51" w:rsidTr="00987A3B">
        <w:trPr>
          <w:trHeight w:val="1008"/>
        </w:trPr>
        <w:tc>
          <w:tcPr>
            <w:tcW w:w="4361" w:type="dxa"/>
          </w:tcPr>
          <w:p w:rsidR="00277124" w:rsidRPr="00C92667" w:rsidRDefault="00277124" w:rsidP="00987A3B">
            <w:pPr>
              <w:ind w:right="-108"/>
              <w:jc w:val="both"/>
              <w:rPr>
                <w:rFonts w:ascii="Times New Roman" w:hAnsi="Times New Roman"/>
                <w:sz w:val="24"/>
                <w:szCs w:val="24"/>
                <w:lang w:val="ru-RU"/>
              </w:rPr>
            </w:pPr>
          </w:p>
          <w:p w:rsidR="00277124" w:rsidRPr="00C92667" w:rsidRDefault="00277124" w:rsidP="00987A3B">
            <w:pPr>
              <w:ind w:right="-108"/>
              <w:jc w:val="both"/>
              <w:rPr>
                <w:rFonts w:ascii="Times New Roman" w:hAnsi="Times New Roman"/>
                <w:sz w:val="24"/>
                <w:szCs w:val="24"/>
                <w:lang w:val="ru-RU"/>
              </w:rPr>
            </w:pPr>
            <w:r w:rsidRPr="00C92667">
              <w:rPr>
                <w:rFonts w:ascii="Times New Roman" w:hAnsi="Times New Roman"/>
                <w:sz w:val="24"/>
                <w:szCs w:val="24"/>
                <w:lang w:val="ru-RU"/>
              </w:rPr>
              <w:t>_____________</w:t>
            </w:r>
          </w:p>
          <w:p w:rsidR="00277124" w:rsidRPr="00C92667" w:rsidRDefault="00277124" w:rsidP="00987A3B">
            <w:pPr>
              <w:ind w:right="-108"/>
              <w:jc w:val="both"/>
              <w:rPr>
                <w:rFonts w:ascii="Times New Roman" w:hAnsi="Times New Roman"/>
                <w:sz w:val="24"/>
                <w:szCs w:val="24"/>
                <w:lang w:val="ru-RU"/>
              </w:rPr>
            </w:pPr>
          </w:p>
          <w:p w:rsidR="00277124" w:rsidRPr="00C92667" w:rsidRDefault="00277124" w:rsidP="00987A3B">
            <w:pPr>
              <w:ind w:right="-108"/>
              <w:jc w:val="both"/>
              <w:rPr>
                <w:rFonts w:ascii="Times New Roman" w:hAnsi="Times New Roman"/>
                <w:sz w:val="24"/>
                <w:szCs w:val="24"/>
                <w:lang w:val="ru-RU"/>
              </w:rPr>
            </w:pPr>
            <w:r w:rsidRPr="00C92667">
              <w:rPr>
                <w:rFonts w:ascii="Times New Roman" w:hAnsi="Times New Roman"/>
                <w:sz w:val="24"/>
                <w:szCs w:val="24"/>
                <w:lang w:val="ru-RU"/>
              </w:rPr>
              <w:t xml:space="preserve">О предоставлении земельного участка </w:t>
            </w:r>
          </w:p>
          <w:p w:rsidR="00277124" w:rsidRPr="00C92667" w:rsidRDefault="00277124" w:rsidP="00987A3B">
            <w:pPr>
              <w:ind w:right="-108"/>
              <w:jc w:val="both"/>
              <w:rPr>
                <w:rFonts w:ascii="Times New Roman" w:hAnsi="Times New Roman"/>
                <w:sz w:val="24"/>
                <w:szCs w:val="24"/>
                <w:lang w:val="ru-RU"/>
              </w:rPr>
            </w:pPr>
            <w:r w:rsidRPr="00C92667">
              <w:rPr>
                <w:rFonts w:ascii="Times New Roman" w:hAnsi="Times New Roman"/>
                <w:sz w:val="24"/>
                <w:szCs w:val="24"/>
                <w:lang w:val="ru-RU"/>
              </w:rPr>
              <w:t>в безвозмездное пользование</w:t>
            </w:r>
          </w:p>
        </w:tc>
      </w:tr>
    </w:tbl>
    <w:p w:rsidR="00277124" w:rsidRPr="00C92667" w:rsidRDefault="00277124" w:rsidP="00987A3B">
      <w:pPr>
        <w:rPr>
          <w:rFonts w:ascii="Times New Roman" w:hAnsi="Times New Roman"/>
          <w:sz w:val="24"/>
          <w:szCs w:val="24"/>
          <w:lang w:val="ru-RU"/>
        </w:rPr>
      </w:pPr>
    </w:p>
    <w:p w:rsidR="00277124" w:rsidRPr="00C92667" w:rsidRDefault="00277124" w:rsidP="00987A3B">
      <w:pPr>
        <w:ind w:firstLine="709"/>
        <w:jc w:val="right"/>
        <w:rPr>
          <w:rFonts w:ascii="Times New Roman" w:hAnsi="Times New Roman"/>
          <w:sz w:val="24"/>
          <w:szCs w:val="24"/>
          <w:lang w:val="ru-RU"/>
        </w:rPr>
      </w:pPr>
      <w:r w:rsidRPr="00C92667">
        <w:rPr>
          <w:rFonts w:ascii="Times New Roman" w:hAnsi="Times New Roman"/>
          <w:sz w:val="24"/>
          <w:szCs w:val="24"/>
          <w:lang w:val="ru-RU"/>
        </w:rPr>
        <w:t>№ _____________</w:t>
      </w:r>
    </w:p>
    <w:p w:rsidR="00277124" w:rsidRPr="00C92667" w:rsidRDefault="00277124" w:rsidP="00987A3B">
      <w:pPr>
        <w:ind w:firstLine="709"/>
        <w:jc w:val="both"/>
        <w:rPr>
          <w:rFonts w:ascii="Times New Roman" w:hAnsi="Times New Roman"/>
          <w:sz w:val="24"/>
          <w:szCs w:val="24"/>
          <w:lang w:val="ru-RU"/>
        </w:rPr>
      </w:pPr>
    </w:p>
    <w:p w:rsidR="00277124" w:rsidRPr="00C92667" w:rsidRDefault="00277124" w:rsidP="00987A3B">
      <w:pPr>
        <w:ind w:firstLine="709"/>
        <w:jc w:val="both"/>
        <w:rPr>
          <w:rFonts w:ascii="Times New Roman" w:hAnsi="Times New Roman"/>
          <w:sz w:val="24"/>
          <w:szCs w:val="24"/>
          <w:lang w:val="ru-RU"/>
        </w:rPr>
      </w:pPr>
    </w:p>
    <w:p w:rsidR="00277124" w:rsidRPr="00C92667" w:rsidRDefault="00277124" w:rsidP="00987A3B">
      <w:pPr>
        <w:ind w:firstLine="709"/>
        <w:jc w:val="both"/>
        <w:rPr>
          <w:rFonts w:ascii="Times New Roman" w:hAnsi="Times New Roman"/>
          <w:sz w:val="24"/>
          <w:szCs w:val="24"/>
          <w:lang w:val="ru-RU"/>
        </w:rPr>
      </w:pPr>
    </w:p>
    <w:p w:rsidR="00277124" w:rsidRPr="00C92667" w:rsidRDefault="00277124" w:rsidP="00987A3B">
      <w:pPr>
        <w:ind w:firstLine="709"/>
        <w:jc w:val="both"/>
        <w:rPr>
          <w:rFonts w:ascii="Times New Roman" w:hAnsi="Times New Roman"/>
          <w:sz w:val="24"/>
          <w:szCs w:val="24"/>
          <w:lang w:val="ru-RU"/>
        </w:rPr>
      </w:pPr>
    </w:p>
    <w:p w:rsidR="00277124" w:rsidRPr="00C92667" w:rsidRDefault="00277124" w:rsidP="00987A3B">
      <w:pPr>
        <w:ind w:firstLine="709"/>
        <w:jc w:val="both"/>
        <w:rPr>
          <w:rFonts w:ascii="Times New Roman" w:hAnsi="Times New Roman"/>
          <w:sz w:val="24"/>
          <w:szCs w:val="24"/>
          <w:lang w:val="ru-RU"/>
        </w:rPr>
      </w:pPr>
    </w:p>
    <w:p w:rsidR="00277124" w:rsidRPr="00C92667" w:rsidRDefault="00277124" w:rsidP="00987A3B">
      <w:pPr>
        <w:ind w:firstLine="567"/>
        <w:jc w:val="both"/>
        <w:rPr>
          <w:rFonts w:ascii="Times New Roman" w:hAnsi="Times New Roman"/>
          <w:sz w:val="24"/>
          <w:szCs w:val="24"/>
          <w:lang w:val="ru-RU"/>
        </w:rPr>
      </w:pPr>
      <w:r w:rsidRPr="00C92667">
        <w:rPr>
          <w:rFonts w:ascii="Times New Roman" w:hAnsi="Times New Roman"/>
          <w:sz w:val="24"/>
          <w:szCs w:val="24"/>
          <w:lang w:val="ru-RU"/>
        </w:rPr>
        <w:t xml:space="preserve">На основании заявления   _____________________________ от____________ № ____ </w:t>
      </w:r>
    </w:p>
    <w:p w:rsidR="00277124" w:rsidRPr="00C92667" w:rsidRDefault="00277124" w:rsidP="00987A3B">
      <w:pPr>
        <w:ind w:firstLine="709"/>
        <w:jc w:val="both"/>
        <w:rPr>
          <w:rFonts w:ascii="Times New Roman" w:hAnsi="Times New Roman"/>
          <w:sz w:val="24"/>
          <w:szCs w:val="24"/>
          <w:lang w:val="ru-RU"/>
        </w:rPr>
      </w:pPr>
      <w:r w:rsidRPr="00C92667">
        <w:rPr>
          <w:rFonts w:ascii="Times New Roman" w:hAnsi="Times New Roman"/>
          <w:sz w:val="24"/>
          <w:szCs w:val="24"/>
          <w:lang w:val="ru-RU"/>
        </w:rPr>
        <w:t xml:space="preserve">                                                 (ФИО (последнее - при наличии) гражданина,                 </w:t>
      </w:r>
    </w:p>
    <w:p w:rsidR="00277124" w:rsidRPr="00C92667" w:rsidRDefault="00277124" w:rsidP="00987A3B">
      <w:pPr>
        <w:ind w:firstLine="709"/>
        <w:jc w:val="both"/>
        <w:rPr>
          <w:rFonts w:ascii="Times New Roman" w:hAnsi="Times New Roman"/>
          <w:sz w:val="24"/>
          <w:szCs w:val="24"/>
          <w:lang w:val="ru-RU"/>
        </w:rPr>
      </w:pPr>
      <w:r w:rsidRPr="00C92667">
        <w:rPr>
          <w:rFonts w:ascii="Times New Roman" w:hAnsi="Times New Roman"/>
          <w:sz w:val="24"/>
          <w:szCs w:val="24"/>
          <w:lang w:val="ru-RU"/>
        </w:rPr>
        <w:t xml:space="preserve">                                                             наименование юридического лица)                      </w:t>
      </w:r>
    </w:p>
    <w:p w:rsidR="00277124" w:rsidRPr="00C92667" w:rsidRDefault="00277124" w:rsidP="00987A3B">
      <w:pPr>
        <w:jc w:val="both"/>
        <w:rPr>
          <w:rFonts w:ascii="Times New Roman" w:hAnsi="Times New Roman"/>
          <w:sz w:val="24"/>
          <w:szCs w:val="24"/>
          <w:lang w:val="ru-RU"/>
        </w:rPr>
      </w:pPr>
      <w:r w:rsidRPr="00C92667">
        <w:rPr>
          <w:rFonts w:ascii="Times New Roman" w:hAnsi="Times New Roman"/>
          <w:color w:val="000000"/>
          <w:sz w:val="24"/>
          <w:szCs w:val="24"/>
          <w:lang w:val="ru-RU" w:eastAsia="ar-SA"/>
        </w:rPr>
        <w:t xml:space="preserve">в соответствии со </w:t>
      </w:r>
      <w:r w:rsidRPr="005B2047">
        <w:rPr>
          <w:rFonts w:ascii="Times New Roman" w:hAnsi="Times New Roman"/>
          <w:color w:val="000000"/>
          <w:sz w:val="24"/>
          <w:szCs w:val="24"/>
          <w:lang w:val="ru-RU" w:eastAsia="ar-SA"/>
        </w:rPr>
        <w:t xml:space="preserve">статьями 11, 39.1, 39.2, подпунктом ___ пункта 2 статьи 39.10, </w:t>
      </w:r>
      <w:r w:rsidRPr="005B2047">
        <w:rPr>
          <w:rFonts w:ascii="Times New Roman" w:hAnsi="Times New Roman"/>
          <w:sz w:val="24"/>
          <w:szCs w:val="24"/>
          <w:lang w:val="ru-RU" w:eastAsia="ar-SA"/>
        </w:rPr>
        <w:t xml:space="preserve">39.14, 39.17 Земельного кодекса Российской Федерации, </w:t>
      </w:r>
      <w:r w:rsidRPr="005B2047">
        <w:rPr>
          <w:rFonts w:ascii="Times New Roman" w:hAnsi="Times New Roman"/>
          <w:bCs/>
          <w:sz w:val="24"/>
          <w:szCs w:val="24"/>
          <w:lang w:val="ru-RU"/>
        </w:rPr>
        <w:t xml:space="preserve">Федеральным законом от 06.10.2003 № 131-ФЗ «Об общих принципах организации местного самоуправления в Российской Федерации», </w:t>
      </w:r>
      <w:r w:rsidRPr="005B2047">
        <w:rPr>
          <w:rFonts w:ascii="Times New Roman" w:hAnsi="Times New Roman"/>
          <w:sz w:val="24"/>
          <w:szCs w:val="24"/>
          <w:lang w:val="ru-RU" w:eastAsia="ar-SA"/>
        </w:rPr>
        <w:t>Законом Ульяновской области от 17.11.2003 № 059-ЗО «О регулировании земельных отношений в Ульяновской области»,</w:t>
      </w:r>
      <w:r w:rsidRPr="005B2047">
        <w:rPr>
          <w:rFonts w:ascii="Times New Roman" w:hAnsi="Times New Roman"/>
          <w:sz w:val="24"/>
          <w:szCs w:val="24"/>
          <w:lang w:val="ru-RU"/>
        </w:rPr>
        <w:t xml:space="preserve"> руководствуясь Уставом муниципального образования «____________» Ульяновской области, администрация муниципального образования «________________» Ульяновской области</w:t>
      </w:r>
      <w:r w:rsidRPr="00C92667">
        <w:rPr>
          <w:rFonts w:ascii="Times New Roman" w:hAnsi="Times New Roman"/>
          <w:sz w:val="24"/>
          <w:szCs w:val="24"/>
          <w:lang w:val="ru-RU"/>
        </w:rPr>
        <w:t xml:space="preserve"> </w:t>
      </w:r>
    </w:p>
    <w:p w:rsidR="00277124" w:rsidRPr="00C92667" w:rsidRDefault="00277124" w:rsidP="00987A3B">
      <w:pPr>
        <w:jc w:val="center"/>
        <w:rPr>
          <w:rFonts w:ascii="Times New Roman" w:hAnsi="Times New Roman"/>
          <w:b/>
          <w:sz w:val="24"/>
          <w:szCs w:val="24"/>
          <w:lang w:val="ru-RU"/>
        </w:rPr>
      </w:pPr>
    </w:p>
    <w:p w:rsidR="00277124" w:rsidRPr="00C92667" w:rsidRDefault="00277124" w:rsidP="00987A3B">
      <w:pPr>
        <w:jc w:val="center"/>
        <w:rPr>
          <w:rFonts w:ascii="Times New Roman" w:hAnsi="Times New Roman"/>
          <w:b/>
          <w:sz w:val="24"/>
          <w:szCs w:val="24"/>
        </w:rPr>
      </w:pPr>
      <w:r w:rsidRPr="00C92667">
        <w:rPr>
          <w:rFonts w:ascii="Times New Roman" w:hAnsi="Times New Roman"/>
          <w:b/>
          <w:sz w:val="24"/>
          <w:szCs w:val="24"/>
        </w:rPr>
        <w:t>ПОСТАНОВЛЯЕТ:</w:t>
      </w:r>
    </w:p>
    <w:p w:rsidR="00277124" w:rsidRPr="00C719F5" w:rsidRDefault="00277124" w:rsidP="00987A3B">
      <w:pPr>
        <w:rPr>
          <w:rFonts w:ascii="Times New Roman" w:hAnsi="Times New Roman"/>
          <w:sz w:val="24"/>
          <w:szCs w:val="24"/>
        </w:rPr>
      </w:pPr>
    </w:p>
    <w:p w:rsidR="00277124" w:rsidRPr="00C719F5" w:rsidRDefault="00277124" w:rsidP="00987A3B">
      <w:pPr>
        <w:numPr>
          <w:ilvl w:val="0"/>
          <w:numId w:val="26"/>
        </w:numPr>
        <w:tabs>
          <w:tab w:val="left" w:pos="709"/>
        </w:tabs>
        <w:suppressAutoHyphens w:val="0"/>
        <w:autoSpaceDN/>
        <w:jc w:val="both"/>
        <w:textAlignment w:val="auto"/>
        <w:rPr>
          <w:rFonts w:ascii="Times New Roman" w:hAnsi="Times New Roman"/>
          <w:sz w:val="24"/>
          <w:szCs w:val="24"/>
        </w:rPr>
      </w:pPr>
      <w:r w:rsidRPr="00C719F5">
        <w:rPr>
          <w:rFonts w:ascii="Times New Roman" w:hAnsi="Times New Roman"/>
          <w:sz w:val="24"/>
          <w:szCs w:val="24"/>
        </w:rPr>
        <w:t>Предоставить _________________________________________________________</w:t>
      </w:r>
    </w:p>
    <w:p w:rsidR="00277124" w:rsidRPr="00C719F5" w:rsidRDefault="00277124" w:rsidP="00C719F5">
      <w:pPr>
        <w:jc w:val="both"/>
        <w:rPr>
          <w:rFonts w:ascii="Times New Roman" w:hAnsi="Times New Roman"/>
          <w:lang w:val="ru-RU"/>
        </w:rPr>
      </w:pPr>
      <w:r w:rsidRPr="00C719F5">
        <w:rPr>
          <w:rFonts w:ascii="Times New Roman" w:hAnsi="Times New Roman"/>
          <w:lang w:val="ru-RU"/>
        </w:rPr>
        <w:t xml:space="preserve">                                                           (ФИО (последнее – при наличии) гражданина, его паспортные данные;     </w:t>
      </w:r>
    </w:p>
    <w:p w:rsidR="00277124" w:rsidRPr="00C719F5" w:rsidRDefault="00277124" w:rsidP="00C719F5">
      <w:pPr>
        <w:jc w:val="both"/>
        <w:rPr>
          <w:rFonts w:ascii="Times New Roman" w:hAnsi="Times New Roman"/>
          <w:sz w:val="24"/>
          <w:szCs w:val="24"/>
          <w:lang w:val="ru-RU"/>
        </w:rPr>
      </w:pPr>
      <w:r w:rsidRPr="00C719F5">
        <w:rPr>
          <w:rFonts w:ascii="Times New Roman" w:hAnsi="Times New Roman"/>
          <w:lang w:val="ru-RU"/>
        </w:rPr>
        <w:t xml:space="preserve">                                                                            наименование юридического лица, ИНН,</w:t>
      </w:r>
      <w:r w:rsidRPr="00C719F5">
        <w:rPr>
          <w:rFonts w:ascii="Times New Roman" w:hAnsi="Times New Roman"/>
          <w:sz w:val="24"/>
          <w:szCs w:val="24"/>
          <w:lang w:val="ru-RU"/>
        </w:rPr>
        <w:t xml:space="preserve"> ОГРН)</w:t>
      </w:r>
    </w:p>
    <w:p w:rsidR="00277124" w:rsidRPr="005B2047" w:rsidRDefault="00277124" w:rsidP="00C719F5">
      <w:pPr>
        <w:jc w:val="both"/>
        <w:rPr>
          <w:rFonts w:ascii="Times New Roman" w:hAnsi="Times New Roman"/>
          <w:sz w:val="24"/>
          <w:szCs w:val="24"/>
          <w:lang w:val="ru-RU"/>
        </w:rPr>
      </w:pPr>
      <w:r w:rsidRPr="00C719F5">
        <w:rPr>
          <w:rFonts w:ascii="Times New Roman" w:hAnsi="Times New Roman"/>
          <w:sz w:val="24"/>
          <w:szCs w:val="24"/>
          <w:lang w:val="ru-RU"/>
        </w:rPr>
        <w:t xml:space="preserve">земельный участок общей площадью _____ кв. м с </w:t>
      </w:r>
      <w:r w:rsidRPr="005B2047">
        <w:rPr>
          <w:rFonts w:ascii="Times New Roman" w:hAnsi="Times New Roman"/>
          <w:sz w:val="24"/>
          <w:szCs w:val="24"/>
          <w:lang w:val="ru-RU"/>
        </w:rPr>
        <w:t>кадастровым номером _________,  расположенный по адресу: _____________,  категория земель: ___________, разрешённое использование:________________________, в безвозмездное пользование сроком с ___________ по ____________ для ___________________________.</w:t>
      </w:r>
    </w:p>
    <w:p w:rsidR="00277124" w:rsidRPr="005B2047" w:rsidRDefault="00277124" w:rsidP="00C719F5">
      <w:pPr>
        <w:autoSpaceDE w:val="0"/>
        <w:spacing w:line="276" w:lineRule="auto"/>
        <w:jc w:val="both"/>
        <w:rPr>
          <w:rFonts w:ascii="Times New Roman" w:hAnsi="Times New Roman"/>
          <w:sz w:val="24"/>
          <w:szCs w:val="24"/>
          <w:lang w:val="ru-RU"/>
        </w:rPr>
      </w:pPr>
      <w:r w:rsidRPr="005B2047">
        <w:rPr>
          <w:rFonts w:ascii="Times New Roman" w:hAnsi="Times New Roman"/>
          <w:sz w:val="24"/>
          <w:szCs w:val="24"/>
          <w:lang w:val="ru-RU"/>
        </w:rPr>
        <w:t xml:space="preserve">                                                         (цель использования)</w:t>
      </w:r>
    </w:p>
    <w:p w:rsidR="00277124" w:rsidRPr="005B2047" w:rsidRDefault="00277124" w:rsidP="00C719F5">
      <w:pPr>
        <w:ind w:firstLine="567"/>
        <w:jc w:val="both"/>
        <w:rPr>
          <w:rFonts w:ascii="Times New Roman" w:hAnsi="Times New Roman"/>
          <w:sz w:val="24"/>
          <w:szCs w:val="24"/>
          <w:lang w:val="ru-RU"/>
        </w:rPr>
      </w:pPr>
      <w:r w:rsidRPr="005B2047">
        <w:rPr>
          <w:rFonts w:ascii="Times New Roman" w:hAnsi="Times New Roman"/>
          <w:sz w:val="24"/>
          <w:szCs w:val="24"/>
          <w:lang w:val="ru-RU"/>
        </w:rPr>
        <w:t>2._______________ заключить с _______________________________</w:t>
      </w:r>
    </w:p>
    <w:p w:rsidR="00277124" w:rsidRPr="005B2047" w:rsidRDefault="00277124" w:rsidP="00C719F5">
      <w:pPr>
        <w:autoSpaceDE w:val="0"/>
        <w:spacing w:line="276" w:lineRule="auto"/>
        <w:ind w:firstLine="709"/>
        <w:jc w:val="both"/>
        <w:rPr>
          <w:rFonts w:ascii="Times New Roman" w:hAnsi="Times New Roman"/>
          <w:lang w:val="ru-RU"/>
        </w:rPr>
      </w:pPr>
      <w:r w:rsidRPr="005B2047">
        <w:rPr>
          <w:rFonts w:ascii="Times New Roman" w:hAnsi="Times New Roman"/>
          <w:lang w:val="ru-RU"/>
        </w:rPr>
        <w:t xml:space="preserve">(подразделение уполномоченного органа) (ФИО (последнее – при наличии) гражданина, </w:t>
      </w:r>
    </w:p>
    <w:p w:rsidR="00277124" w:rsidRPr="005B2047" w:rsidRDefault="00277124" w:rsidP="00C719F5">
      <w:pPr>
        <w:autoSpaceDE w:val="0"/>
        <w:spacing w:line="276" w:lineRule="auto"/>
        <w:ind w:firstLine="709"/>
        <w:jc w:val="both"/>
        <w:rPr>
          <w:rFonts w:ascii="Times New Roman" w:hAnsi="Times New Roman"/>
          <w:lang w:val="ru-RU"/>
        </w:rPr>
      </w:pPr>
      <w:r w:rsidRPr="005B2047">
        <w:rPr>
          <w:rFonts w:ascii="Times New Roman" w:hAnsi="Times New Roman"/>
          <w:lang w:val="ru-RU"/>
        </w:rPr>
        <w:t xml:space="preserve">                                                                                       наименование юридического лица)</w:t>
      </w:r>
    </w:p>
    <w:p w:rsidR="00277124" w:rsidRPr="005B2047" w:rsidRDefault="00277124" w:rsidP="00C719F5">
      <w:pPr>
        <w:pStyle w:val="BodyTextIndent"/>
        <w:ind w:left="0"/>
        <w:jc w:val="both"/>
      </w:pPr>
      <w:r w:rsidRPr="005B2047">
        <w:t>договор безвозмездного пользования земельным участком с кадастровым номером ________________ площадью _______ кв.м, расположенного по адресу: _______________________________.</w:t>
      </w:r>
    </w:p>
    <w:p w:rsidR="00277124" w:rsidRPr="005B2047" w:rsidRDefault="00277124" w:rsidP="00C719F5">
      <w:pPr>
        <w:autoSpaceDE w:val="0"/>
        <w:jc w:val="both"/>
        <w:rPr>
          <w:rFonts w:ascii="Times New Roman" w:hAnsi="Times New Roman"/>
          <w:sz w:val="24"/>
          <w:szCs w:val="24"/>
          <w:lang w:val="ru-RU"/>
        </w:rPr>
      </w:pPr>
      <w:r w:rsidRPr="005B2047">
        <w:rPr>
          <w:rFonts w:ascii="Times New Roman" w:hAnsi="Times New Roman"/>
          <w:sz w:val="24"/>
          <w:szCs w:val="24"/>
          <w:lang w:val="ru-RU"/>
        </w:rPr>
        <w:t xml:space="preserve">3. Рекомендовать ________________________ направить договор </w:t>
      </w:r>
      <w:r>
        <w:rPr>
          <w:rFonts w:ascii="Times New Roman" w:hAnsi="Times New Roman"/>
          <w:sz w:val="24"/>
          <w:szCs w:val="24"/>
          <w:lang w:val="ru-RU"/>
        </w:rPr>
        <w:t>безвозмездного пользования</w:t>
      </w:r>
      <w:r w:rsidRPr="005B2047">
        <w:rPr>
          <w:rFonts w:ascii="Times New Roman" w:hAnsi="Times New Roman"/>
          <w:sz w:val="24"/>
          <w:szCs w:val="24"/>
          <w:lang w:val="ru-RU"/>
        </w:rPr>
        <w:t xml:space="preserve"> земельн</w:t>
      </w:r>
      <w:r>
        <w:rPr>
          <w:rFonts w:ascii="Times New Roman" w:hAnsi="Times New Roman"/>
          <w:sz w:val="24"/>
          <w:szCs w:val="24"/>
          <w:lang w:val="ru-RU"/>
        </w:rPr>
        <w:t>ым</w:t>
      </w:r>
      <w:r w:rsidRPr="005B2047">
        <w:rPr>
          <w:rFonts w:ascii="Times New Roman" w:hAnsi="Times New Roman"/>
          <w:sz w:val="24"/>
          <w:szCs w:val="24"/>
          <w:lang w:val="ru-RU"/>
        </w:rPr>
        <w:t xml:space="preserve"> участк</w:t>
      </w:r>
      <w:r>
        <w:rPr>
          <w:rFonts w:ascii="Times New Roman" w:hAnsi="Times New Roman"/>
          <w:sz w:val="24"/>
          <w:szCs w:val="24"/>
          <w:lang w:val="ru-RU"/>
        </w:rPr>
        <w:t>ом</w:t>
      </w:r>
      <w:r w:rsidRPr="005B2047">
        <w:rPr>
          <w:rFonts w:ascii="Times New Roman" w:hAnsi="Times New Roman"/>
          <w:sz w:val="24"/>
          <w:szCs w:val="24"/>
          <w:lang w:val="ru-RU"/>
        </w:rPr>
        <w:t xml:space="preserve"> в Управление Федеральной службы государственной регистрации, кадастра и картографии по Ульяновской области для регистрации права собственности на земельный участок, указанный в пункте 1 настоящего постановления</w:t>
      </w:r>
    </w:p>
    <w:p w:rsidR="00277124" w:rsidRPr="00C719F5" w:rsidRDefault="00277124" w:rsidP="00C719F5">
      <w:pPr>
        <w:widowControl w:val="0"/>
        <w:ind w:right="40"/>
        <w:jc w:val="both"/>
        <w:rPr>
          <w:rFonts w:ascii="Times New Roman" w:hAnsi="Times New Roman"/>
          <w:i/>
          <w:sz w:val="24"/>
          <w:szCs w:val="24"/>
          <w:shd w:val="clear" w:color="auto" w:fill="FFFFFF"/>
          <w:lang w:val="ru-RU"/>
        </w:rPr>
      </w:pPr>
      <w:r w:rsidRPr="005B2047">
        <w:rPr>
          <w:rFonts w:ascii="Times New Roman" w:hAnsi="Times New Roman"/>
          <w:bCs/>
          <w:sz w:val="24"/>
          <w:szCs w:val="24"/>
          <w:lang w:val="ru-RU"/>
        </w:rPr>
        <w:t>Глава города</w:t>
      </w:r>
      <w:r w:rsidRPr="005B2047">
        <w:rPr>
          <w:rFonts w:ascii="Times New Roman" w:hAnsi="Times New Roman"/>
          <w:bCs/>
          <w:sz w:val="24"/>
          <w:szCs w:val="24"/>
          <w:lang w:val="ru-RU"/>
        </w:rPr>
        <w:tab/>
      </w:r>
      <w:r w:rsidRPr="005B2047">
        <w:rPr>
          <w:rFonts w:ascii="Times New Roman" w:hAnsi="Times New Roman"/>
          <w:bCs/>
          <w:sz w:val="24"/>
          <w:szCs w:val="24"/>
          <w:lang w:val="ru-RU"/>
        </w:rPr>
        <w:tab/>
      </w:r>
      <w:r w:rsidRPr="005B2047">
        <w:rPr>
          <w:rFonts w:ascii="Times New Roman" w:hAnsi="Times New Roman"/>
          <w:bCs/>
          <w:sz w:val="24"/>
          <w:szCs w:val="24"/>
          <w:lang w:val="ru-RU"/>
        </w:rPr>
        <w:tab/>
      </w:r>
      <w:r w:rsidRPr="005B2047">
        <w:rPr>
          <w:rFonts w:ascii="Times New Roman" w:hAnsi="Times New Roman"/>
          <w:bCs/>
          <w:sz w:val="24"/>
          <w:szCs w:val="24"/>
          <w:lang w:val="ru-RU"/>
        </w:rPr>
        <w:tab/>
        <w:t xml:space="preserve"> </w:t>
      </w:r>
      <w:r w:rsidRPr="005B2047">
        <w:rPr>
          <w:rFonts w:ascii="Times New Roman" w:hAnsi="Times New Roman"/>
          <w:i/>
          <w:sz w:val="24"/>
          <w:szCs w:val="24"/>
          <w:shd w:val="clear" w:color="auto" w:fill="FFFFFF"/>
          <w:lang w:val="ru-RU"/>
        </w:rPr>
        <w:t xml:space="preserve">(подпись)         </w:t>
      </w:r>
      <w:r w:rsidRPr="005B2047">
        <w:rPr>
          <w:rFonts w:ascii="Times New Roman" w:hAnsi="Times New Roman"/>
          <w:sz w:val="24"/>
          <w:szCs w:val="24"/>
          <w:shd w:val="clear" w:color="auto" w:fill="FFFFFF"/>
          <w:lang w:val="ru-RU"/>
        </w:rPr>
        <w:t>(ФИО</w:t>
      </w:r>
      <w:r w:rsidRPr="005B2047">
        <w:rPr>
          <w:rFonts w:ascii="Times New Roman" w:hAnsi="Times New Roman"/>
          <w:sz w:val="24"/>
          <w:szCs w:val="24"/>
          <w:lang w:val="ru-RU"/>
        </w:rPr>
        <w:t>(последнее при наличии</w:t>
      </w:r>
      <w:r w:rsidRPr="00C719F5">
        <w:rPr>
          <w:rFonts w:ascii="Times New Roman" w:hAnsi="Times New Roman"/>
          <w:sz w:val="24"/>
          <w:szCs w:val="24"/>
          <w:lang w:val="ru-RU"/>
        </w:rPr>
        <w:t>)</w:t>
      </w:r>
    </w:p>
    <w:p w:rsidR="00277124" w:rsidRPr="00C92667" w:rsidRDefault="00277124" w:rsidP="00987A3B">
      <w:pPr>
        <w:widowControl w:val="0"/>
        <w:autoSpaceDE w:val="0"/>
        <w:adjustRightInd w:val="0"/>
        <w:ind w:right="1841"/>
        <w:jc w:val="both"/>
        <w:rPr>
          <w:rFonts w:ascii="Times New Roman" w:hAnsi="Times New Roman"/>
          <w:sz w:val="24"/>
          <w:szCs w:val="24"/>
          <w:lang w:val="ru-RU"/>
        </w:rPr>
        <w:sectPr w:rsidR="00277124" w:rsidRPr="00C92667" w:rsidSect="00987A3B">
          <w:pgSz w:w="11906" w:h="16838"/>
          <w:pgMar w:top="1134" w:right="850" w:bottom="1134" w:left="1701" w:header="709" w:footer="709" w:gutter="0"/>
          <w:pgNumType w:start="1"/>
          <w:cols w:space="708"/>
          <w:titlePg/>
          <w:docGrid w:linePitch="360"/>
        </w:sectPr>
      </w:pPr>
    </w:p>
    <w:p w:rsidR="00277124" w:rsidRPr="00C92667" w:rsidRDefault="00277124" w:rsidP="007845D1">
      <w:pPr>
        <w:suppressAutoHyphens w:val="0"/>
        <w:autoSpaceDN/>
        <w:spacing w:line="259" w:lineRule="auto"/>
        <w:textAlignment w:val="auto"/>
        <w:rPr>
          <w:rFonts w:ascii="Times New Roman" w:hAnsi="Times New Roman"/>
          <w:sz w:val="24"/>
          <w:szCs w:val="24"/>
          <w:highlight w:val="red"/>
          <w:lang w:val="ru-RU"/>
        </w:rPr>
      </w:pPr>
    </w:p>
    <w:sectPr w:rsidR="00277124" w:rsidRPr="00C92667" w:rsidSect="00CB4ECA">
      <w:headerReference w:type="default" r:id="rId54"/>
      <w:footerReference w:type="default" r:id="rId55"/>
      <w:headerReference w:type="first" r:id="rId56"/>
      <w:pgSz w:w="11906" w:h="16838"/>
      <w:pgMar w:top="1135" w:right="566"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24" w:rsidRDefault="00277124" w:rsidP="004A2236">
      <w:r>
        <w:separator/>
      </w:r>
    </w:p>
  </w:endnote>
  <w:endnote w:type="continuationSeparator" w:id="0">
    <w:p w:rsidR="00277124" w:rsidRDefault="00277124" w:rsidP="004A2236">
      <w:r>
        <w:continuationSeparator/>
      </w:r>
    </w:p>
  </w:endnote>
  <w:endnote w:type="continuationNotice" w:id="1">
    <w:p w:rsidR="00277124" w:rsidRDefault="002771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24" w:rsidRDefault="00277124">
    <w:pPr>
      <w:pStyle w:val="Footer"/>
      <w:jc w:val="center"/>
    </w:pPr>
  </w:p>
  <w:p w:rsidR="00277124" w:rsidRDefault="00277124" w:rsidP="008E68A6">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24" w:rsidRDefault="00277124" w:rsidP="004A2236">
      <w:r>
        <w:separator/>
      </w:r>
    </w:p>
  </w:footnote>
  <w:footnote w:type="continuationSeparator" w:id="0">
    <w:p w:rsidR="00277124" w:rsidRDefault="00277124" w:rsidP="004A2236">
      <w:r>
        <w:continuationSeparator/>
      </w:r>
    </w:p>
  </w:footnote>
  <w:footnote w:type="continuationNotice" w:id="1">
    <w:p w:rsidR="00277124" w:rsidRDefault="002771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24" w:rsidRPr="00AC522A" w:rsidRDefault="00277124">
    <w:pPr>
      <w:pStyle w:val="Header"/>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987A3B">
      <w:rPr>
        <w:rFonts w:ascii="Times New Roman" w:hAnsi="Times New Roman"/>
        <w:noProof/>
        <w:sz w:val="28"/>
        <w:szCs w:val="28"/>
        <w:lang w:val="ru-RU"/>
      </w:rPr>
      <w:t>2</w:t>
    </w:r>
    <w:r w:rsidRPr="00AC522A">
      <w:rPr>
        <w:rFonts w:ascii="Times New Roman" w:hAnsi="Times New Roman"/>
        <w:sz w:val="28"/>
        <w:szCs w:val="28"/>
      </w:rPr>
      <w:fldChar w:fldCharType="end"/>
    </w:r>
  </w:p>
  <w:p w:rsidR="00277124" w:rsidRPr="00AC522A" w:rsidRDefault="00277124">
    <w:pPr>
      <w:pStyle w:val="Header"/>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24" w:rsidRDefault="00277124">
    <w:pPr>
      <w:pStyle w:val="Header"/>
      <w:jc w:val="center"/>
    </w:pPr>
  </w:p>
  <w:p w:rsidR="00277124" w:rsidRDefault="00277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AD5EEA"/>
    <w:multiLevelType w:val="multilevel"/>
    <w:tmpl w:val="1B18BCC8"/>
    <w:lvl w:ilvl="0">
      <w:start w:val="3"/>
      <w:numFmt w:val="decimal"/>
      <w:lvlText w:val="%1."/>
      <w:lvlJc w:val="left"/>
      <w:pPr>
        <w:ind w:left="675" w:hanging="675"/>
      </w:pPr>
      <w:rPr>
        <w:rFonts w:cs="Times New Roman" w:hint="default"/>
      </w:rPr>
    </w:lvl>
    <w:lvl w:ilvl="1">
      <w:start w:val="2"/>
      <w:numFmt w:val="decimal"/>
      <w:lvlText w:val="%1.%2."/>
      <w:lvlJc w:val="left"/>
      <w:pPr>
        <w:ind w:left="1004" w:hanging="720"/>
      </w:pPr>
      <w:rPr>
        <w:rFonts w:cs="Times New Roman" w:hint="default"/>
      </w:rPr>
    </w:lvl>
    <w:lvl w:ilvl="2">
      <w:start w:val="6"/>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B6AC2"/>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F7F6531"/>
    <w:multiLevelType w:val="hybridMultilevel"/>
    <w:tmpl w:val="7E700D4E"/>
    <w:lvl w:ilvl="0" w:tplc="4162C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0D80332"/>
    <w:multiLevelType w:val="hybridMultilevel"/>
    <w:tmpl w:val="FDB80138"/>
    <w:lvl w:ilvl="0" w:tplc="A7084E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90941F4"/>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B3B1877"/>
    <w:multiLevelType w:val="hybridMultilevel"/>
    <w:tmpl w:val="363E67BE"/>
    <w:lvl w:ilvl="0" w:tplc="4648906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7EC609B"/>
    <w:multiLevelType w:val="hybridMultilevel"/>
    <w:tmpl w:val="31E0D1E4"/>
    <w:lvl w:ilvl="0" w:tplc="BE6019E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6332F7"/>
    <w:multiLevelType w:val="hybridMultilevel"/>
    <w:tmpl w:val="E89AED94"/>
    <w:lvl w:ilvl="0" w:tplc="0338E8C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53A66AA"/>
    <w:multiLevelType w:val="hybridMultilevel"/>
    <w:tmpl w:val="F2FE9D94"/>
    <w:lvl w:ilvl="0" w:tplc="3EA4883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AC5DB5"/>
    <w:multiLevelType w:val="hybridMultilevel"/>
    <w:tmpl w:val="184EC94A"/>
    <w:lvl w:ilvl="0" w:tplc="D408C834">
      <w:start w:val="1"/>
      <w:numFmt w:val="decimal"/>
      <w:lvlText w:val="%1."/>
      <w:lvlJc w:val="left"/>
      <w:pPr>
        <w:ind w:left="927" w:hanging="360"/>
      </w:pPr>
      <w:rPr>
        <w:rFonts w:cs="Times New Roman" w:hint="default"/>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9F00BF2"/>
    <w:multiLevelType w:val="hybridMultilevel"/>
    <w:tmpl w:val="9C84F394"/>
    <w:lvl w:ilvl="0" w:tplc="4BA68E5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26D31"/>
    <w:multiLevelType w:val="hybridMultilevel"/>
    <w:tmpl w:val="CE9A87E0"/>
    <w:lvl w:ilvl="0" w:tplc="88F80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4"/>
  </w:num>
  <w:num w:numId="5">
    <w:abstractNumId w:val="2"/>
  </w:num>
  <w:num w:numId="6">
    <w:abstractNumId w:val="21"/>
  </w:num>
  <w:num w:numId="7">
    <w:abstractNumId w:val="22"/>
  </w:num>
  <w:num w:numId="8">
    <w:abstractNumId w:val="16"/>
  </w:num>
  <w:num w:numId="9">
    <w:abstractNumId w:val="23"/>
  </w:num>
  <w:num w:numId="10">
    <w:abstractNumId w:val="7"/>
  </w:num>
  <w:num w:numId="11">
    <w:abstractNumId w:val="0"/>
  </w:num>
  <w:num w:numId="12">
    <w:abstractNumId w:val="18"/>
  </w:num>
  <w:num w:numId="13">
    <w:abstractNumId w:val="11"/>
  </w:num>
  <w:num w:numId="14">
    <w:abstractNumId w:val="8"/>
  </w:num>
  <w:num w:numId="15">
    <w:abstractNumId w:val="17"/>
  </w:num>
  <w:num w:numId="16">
    <w:abstractNumId w:val="14"/>
  </w:num>
  <w:num w:numId="17">
    <w:abstractNumId w:val="20"/>
  </w:num>
  <w:num w:numId="18">
    <w:abstractNumId w:val="10"/>
  </w:num>
  <w:num w:numId="19">
    <w:abstractNumId w:val="13"/>
  </w:num>
  <w:num w:numId="20">
    <w:abstractNumId w:val="25"/>
  </w:num>
  <w:num w:numId="21">
    <w:abstractNumId w:val="5"/>
  </w:num>
  <w:num w:numId="22">
    <w:abstractNumId w:val="12"/>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2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178"/>
    <w:rsid w:val="000013CC"/>
    <w:rsid w:val="00004007"/>
    <w:rsid w:val="00011243"/>
    <w:rsid w:val="00011D7D"/>
    <w:rsid w:val="00011F98"/>
    <w:rsid w:val="00012C49"/>
    <w:rsid w:val="00013D35"/>
    <w:rsid w:val="000158B2"/>
    <w:rsid w:val="00016697"/>
    <w:rsid w:val="0001688D"/>
    <w:rsid w:val="00017C87"/>
    <w:rsid w:val="00022BC1"/>
    <w:rsid w:val="00023425"/>
    <w:rsid w:val="00024D5F"/>
    <w:rsid w:val="0002606F"/>
    <w:rsid w:val="00027B76"/>
    <w:rsid w:val="00030E65"/>
    <w:rsid w:val="000322C3"/>
    <w:rsid w:val="0003279C"/>
    <w:rsid w:val="00032ECC"/>
    <w:rsid w:val="000346CB"/>
    <w:rsid w:val="00034E6F"/>
    <w:rsid w:val="00035E96"/>
    <w:rsid w:val="00036739"/>
    <w:rsid w:val="0003703E"/>
    <w:rsid w:val="00045A77"/>
    <w:rsid w:val="00046936"/>
    <w:rsid w:val="000470DE"/>
    <w:rsid w:val="00047202"/>
    <w:rsid w:val="000502F7"/>
    <w:rsid w:val="000525A7"/>
    <w:rsid w:val="000526B9"/>
    <w:rsid w:val="000542D3"/>
    <w:rsid w:val="00054A3B"/>
    <w:rsid w:val="00056480"/>
    <w:rsid w:val="00056528"/>
    <w:rsid w:val="00060065"/>
    <w:rsid w:val="00060338"/>
    <w:rsid w:val="00060912"/>
    <w:rsid w:val="00066AEB"/>
    <w:rsid w:val="00070B2D"/>
    <w:rsid w:val="00071B71"/>
    <w:rsid w:val="00072180"/>
    <w:rsid w:val="000744D3"/>
    <w:rsid w:val="0007773D"/>
    <w:rsid w:val="0008215E"/>
    <w:rsid w:val="0008266C"/>
    <w:rsid w:val="00083014"/>
    <w:rsid w:val="00085573"/>
    <w:rsid w:val="00085741"/>
    <w:rsid w:val="00085A65"/>
    <w:rsid w:val="000915A1"/>
    <w:rsid w:val="000949CF"/>
    <w:rsid w:val="000949FB"/>
    <w:rsid w:val="00095D4C"/>
    <w:rsid w:val="00095E72"/>
    <w:rsid w:val="000A1F38"/>
    <w:rsid w:val="000A1F78"/>
    <w:rsid w:val="000A30BC"/>
    <w:rsid w:val="000A4547"/>
    <w:rsid w:val="000A4A61"/>
    <w:rsid w:val="000A5229"/>
    <w:rsid w:val="000A7C22"/>
    <w:rsid w:val="000B0216"/>
    <w:rsid w:val="000B0361"/>
    <w:rsid w:val="000B06F2"/>
    <w:rsid w:val="000B1356"/>
    <w:rsid w:val="000B3BAC"/>
    <w:rsid w:val="000B423A"/>
    <w:rsid w:val="000B432B"/>
    <w:rsid w:val="000B4AE8"/>
    <w:rsid w:val="000B57D3"/>
    <w:rsid w:val="000B7B9F"/>
    <w:rsid w:val="000C03D7"/>
    <w:rsid w:val="000C1428"/>
    <w:rsid w:val="000C4270"/>
    <w:rsid w:val="000C7A1D"/>
    <w:rsid w:val="000C7A85"/>
    <w:rsid w:val="000D06C1"/>
    <w:rsid w:val="000D21C8"/>
    <w:rsid w:val="000D2CBB"/>
    <w:rsid w:val="000D44A5"/>
    <w:rsid w:val="000D4971"/>
    <w:rsid w:val="000D4E29"/>
    <w:rsid w:val="000D52EA"/>
    <w:rsid w:val="000D69DE"/>
    <w:rsid w:val="000E0FC4"/>
    <w:rsid w:val="000E2334"/>
    <w:rsid w:val="000E3561"/>
    <w:rsid w:val="000E47B0"/>
    <w:rsid w:val="000E6ADE"/>
    <w:rsid w:val="000E7AD3"/>
    <w:rsid w:val="000F1146"/>
    <w:rsid w:val="000F2DE5"/>
    <w:rsid w:val="000F2DE8"/>
    <w:rsid w:val="000F3E73"/>
    <w:rsid w:val="000F411A"/>
    <w:rsid w:val="000F5334"/>
    <w:rsid w:val="000F738C"/>
    <w:rsid w:val="00101047"/>
    <w:rsid w:val="001016FC"/>
    <w:rsid w:val="001018A0"/>
    <w:rsid w:val="0010451B"/>
    <w:rsid w:val="001064A8"/>
    <w:rsid w:val="00107E4C"/>
    <w:rsid w:val="00112D3E"/>
    <w:rsid w:val="00114EDE"/>
    <w:rsid w:val="0011539A"/>
    <w:rsid w:val="00116504"/>
    <w:rsid w:val="00116927"/>
    <w:rsid w:val="0012065E"/>
    <w:rsid w:val="001223E0"/>
    <w:rsid w:val="00123A0E"/>
    <w:rsid w:val="00123F7D"/>
    <w:rsid w:val="00125336"/>
    <w:rsid w:val="00126E4A"/>
    <w:rsid w:val="00130FF6"/>
    <w:rsid w:val="001328D8"/>
    <w:rsid w:val="00132AB1"/>
    <w:rsid w:val="00134DD4"/>
    <w:rsid w:val="00136F1C"/>
    <w:rsid w:val="001411A0"/>
    <w:rsid w:val="001413C6"/>
    <w:rsid w:val="0014149A"/>
    <w:rsid w:val="00141891"/>
    <w:rsid w:val="00142383"/>
    <w:rsid w:val="001456A1"/>
    <w:rsid w:val="00147F40"/>
    <w:rsid w:val="00151365"/>
    <w:rsid w:val="001515B7"/>
    <w:rsid w:val="001519C2"/>
    <w:rsid w:val="0015264C"/>
    <w:rsid w:val="00152991"/>
    <w:rsid w:val="00154433"/>
    <w:rsid w:val="00154A9B"/>
    <w:rsid w:val="001554C3"/>
    <w:rsid w:val="0016160B"/>
    <w:rsid w:val="001632DB"/>
    <w:rsid w:val="00166F9D"/>
    <w:rsid w:val="0017268D"/>
    <w:rsid w:val="00173C55"/>
    <w:rsid w:val="0017516A"/>
    <w:rsid w:val="001775BE"/>
    <w:rsid w:val="0018277F"/>
    <w:rsid w:val="001853E5"/>
    <w:rsid w:val="00186676"/>
    <w:rsid w:val="0018797B"/>
    <w:rsid w:val="00190577"/>
    <w:rsid w:val="0019458A"/>
    <w:rsid w:val="00197016"/>
    <w:rsid w:val="001A012F"/>
    <w:rsid w:val="001A403E"/>
    <w:rsid w:val="001A7D71"/>
    <w:rsid w:val="001B385C"/>
    <w:rsid w:val="001B57D0"/>
    <w:rsid w:val="001B6C1A"/>
    <w:rsid w:val="001C1A1D"/>
    <w:rsid w:val="001C1EFA"/>
    <w:rsid w:val="001C319A"/>
    <w:rsid w:val="001C3FA9"/>
    <w:rsid w:val="001C4403"/>
    <w:rsid w:val="001C4CC7"/>
    <w:rsid w:val="001C5B52"/>
    <w:rsid w:val="001C6FAF"/>
    <w:rsid w:val="001D0561"/>
    <w:rsid w:val="001D2F24"/>
    <w:rsid w:val="001D561E"/>
    <w:rsid w:val="001E56F0"/>
    <w:rsid w:val="001E649D"/>
    <w:rsid w:val="001E6514"/>
    <w:rsid w:val="001F01A3"/>
    <w:rsid w:val="001F1240"/>
    <w:rsid w:val="001F3054"/>
    <w:rsid w:val="001F5621"/>
    <w:rsid w:val="001F5743"/>
    <w:rsid w:val="0020255A"/>
    <w:rsid w:val="002026F3"/>
    <w:rsid w:val="00203060"/>
    <w:rsid w:val="00203EDD"/>
    <w:rsid w:val="002072A8"/>
    <w:rsid w:val="00207623"/>
    <w:rsid w:val="00207E88"/>
    <w:rsid w:val="00211E0C"/>
    <w:rsid w:val="00212E01"/>
    <w:rsid w:val="00214309"/>
    <w:rsid w:val="002146BB"/>
    <w:rsid w:val="002225E2"/>
    <w:rsid w:val="00222848"/>
    <w:rsid w:val="002237F2"/>
    <w:rsid w:val="002258DE"/>
    <w:rsid w:val="002261A2"/>
    <w:rsid w:val="0022747C"/>
    <w:rsid w:val="002275D2"/>
    <w:rsid w:val="00227948"/>
    <w:rsid w:val="00231716"/>
    <w:rsid w:val="00231ABF"/>
    <w:rsid w:val="00231E63"/>
    <w:rsid w:val="00232D83"/>
    <w:rsid w:val="00233AAA"/>
    <w:rsid w:val="00233B4E"/>
    <w:rsid w:val="00234AD5"/>
    <w:rsid w:val="0023652E"/>
    <w:rsid w:val="0024459C"/>
    <w:rsid w:val="00244665"/>
    <w:rsid w:val="002536BD"/>
    <w:rsid w:val="00253D08"/>
    <w:rsid w:val="002557C7"/>
    <w:rsid w:val="00256CC0"/>
    <w:rsid w:val="002572A4"/>
    <w:rsid w:val="00265B56"/>
    <w:rsid w:val="00272B3D"/>
    <w:rsid w:val="002735D8"/>
    <w:rsid w:val="0027421D"/>
    <w:rsid w:val="00277124"/>
    <w:rsid w:val="00283D47"/>
    <w:rsid w:val="00287021"/>
    <w:rsid w:val="00287726"/>
    <w:rsid w:val="00287BF1"/>
    <w:rsid w:val="002907FC"/>
    <w:rsid w:val="002908FA"/>
    <w:rsid w:val="0029132A"/>
    <w:rsid w:val="00293A0E"/>
    <w:rsid w:val="00294AFD"/>
    <w:rsid w:val="002964EE"/>
    <w:rsid w:val="0029723E"/>
    <w:rsid w:val="0029776D"/>
    <w:rsid w:val="002978BA"/>
    <w:rsid w:val="002A07D2"/>
    <w:rsid w:val="002A1911"/>
    <w:rsid w:val="002A2626"/>
    <w:rsid w:val="002A2B98"/>
    <w:rsid w:val="002A48D9"/>
    <w:rsid w:val="002A55FC"/>
    <w:rsid w:val="002A5B9E"/>
    <w:rsid w:val="002B0881"/>
    <w:rsid w:val="002B0D64"/>
    <w:rsid w:val="002B2BB8"/>
    <w:rsid w:val="002B38C1"/>
    <w:rsid w:val="002B3A12"/>
    <w:rsid w:val="002B3A8D"/>
    <w:rsid w:val="002B50F8"/>
    <w:rsid w:val="002B7377"/>
    <w:rsid w:val="002C35BF"/>
    <w:rsid w:val="002C5CDF"/>
    <w:rsid w:val="002C7301"/>
    <w:rsid w:val="002D1BE5"/>
    <w:rsid w:val="002D2141"/>
    <w:rsid w:val="002D28C3"/>
    <w:rsid w:val="002D28F7"/>
    <w:rsid w:val="002D3380"/>
    <w:rsid w:val="002D3627"/>
    <w:rsid w:val="002D54A0"/>
    <w:rsid w:val="002D6B11"/>
    <w:rsid w:val="002E2520"/>
    <w:rsid w:val="002E2FA4"/>
    <w:rsid w:val="002E31E9"/>
    <w:rsid w:val="002E327E"/>
    <w:rsid w:val="002E4FBD"/>
    <w:rsid w:val="002E55D6"/>
    <w:rsid w:val="002E7EF3"/>
    <w:rsid w:val="002F24A6"/>
    <w:rsid w:val="002F3481"/>
    <w:rsid w:val="002F57C6"/>
    <w:rsid w:val="002F6D20"/>
    <w:rsid w:val="003018E7"/>
    <w:rsid w:val="00301C6F"/>
    <w:rsid w:val="003036B3"/>
    <w:rsid w:val="003039B0"/>
    <w:rsid w:val="00303E66"/>
    <w:rsid w:val="003043E5"/>
    <w:rsid w:val="00306E7A"/>
    <w:rsid w:val="00310357"/>
    <w:rsid w:val="00310DF6"/>
    <w:rsid w:val="003133EB"/>
    <w:rsid w:val="003147E8"/>
    <w:rsid w:val="00316C59"/>
    <w:rsid w:val="00317039"/>
    <w:rsid w:val="00317124"/>
    <w:rsid w:val="003206F2"/>
    <w:rsid w:val="00322039"/>
    <w:rsid w:val="00326A0C"/>
    <w:rsid w:val="00326A5A"/>
    <w:rsid w:val="003270EA"/>
    <w:rsid w:val="00327985"/>
    <w:rsid w:val="00335D47"/>
    <w:rsid w:val="00336CBF"/>
    <w:rsid w:val="0034068A"/>
    <w:rsid w:val="00343C34"/>
    <w:rsid w:val="003450D0"/>
    <w:rsid w:val="0034541C"/>
    <w:rsid w:val="00347DF3"/>
    <w:rsid w:val="003500E0"/>
    <w:rsid w:val="003538F6"/>
    <w:rsid w:val="00353AC8"/>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67DE"/>
    <w:rsid w:val="00393A78"/>
    <w:rsid w:val="00393F5A"/>
    <w:rsid w:val="00394034"/>
    <w:rsid w:val="0039408D"/>
    <w:rsid w:val="00395315"/>
    <w:rsid w:val="003A1DD4"/>
    <w:rsid w:val="003A1E16"/>
    <w:rsid w:val="003A379B"/>
    <w:rsid w:val="003A3C8C"/>
    <w:rsid w:val="003A4771"/>
    <w:rsid w:val="003A5BF7"/>
    <w:rsid w:val="003A67A3"/>
    <w:rsid w:val="003A7F3A"/>
    <w:rsid w:val="003B2444"/>
    <w:rsid w:val="003B316D"/>
    <w:rsid w:val="003C13A9"/>
    <w:rsid w:val="003C29A2"/>
    <w:rsid w:val="003C2FAF"/>
    <w:rsid w:val="003C49F4"/>
    <w:rsid w:val="003C591E"/>
    <w:rsid w:val="003C5F26"/>
    <w:rsid w:val="003D1FC9"/>
    <w:rsid w:val="003D5C64"/>
    <w:rsid w:val="003D5D28"/>
    <w:rsid w:val="003D6ABD"/>
    <w:rsid w:val="003D7615"/>
    <w:rsid w:val="003E3D20"/>
    <w:rsid w:val="003E48A8"/>
    <w:rsid w:val="003E50F4"/>
    <w:rsid w:val="003E6FBF"/>
    <w:rsid w:val="003F66CC"/>
    <w:rsid w:val="00400737"/>
    <w:rsid w:val="004019B2"/>
    <w:rsid w:val="00402926"/>
    <w:rsid w:val="00407184"/>
    <w:rsid w:val="0041076E"/>
    <w:rsid w:val="0041086D"/>
    <w:rsid w:val="00410C68"/>
    <w:rsid w:val="00412C51"/>
    <w:rsid w:val="004219E9"/>
    <w:rsid w:val="00422E82"/>
    <w:rsid w:val="00423148"/>
    <w:rsid w:val="0042463A"/>
    <w:rsid w:val="00426913"/>
    <w:rsid w:val="00433639"/>
    <w:rsid w:val="00443F74"/>
    <w:rsid w:val="00444E4A"/>
    <w:rsid w:val="004450B5"/>
    <w:rsid w:val="004470ED"/>
    <w:rsid w:val="00447FD1"/>
    <w:rsid w:val="00452981"/>
    <w:rsid w:val="00454E33"/>
    <w:rsid w:val="00456BAF"/>
    <w:rsid w:val="00457D14"/>
    <w:rsid w:val="00460633"/>
    <w:rsid w:val="004620FF"/>
    <w:rsid w:val="00464AFB"/>
    <w:rsid w:val="00467888"/>
    <w:rsid w:val="00467CF9"/>
    <w:rsid w:val="00470888"/>
    <w:rsid w:val="00470E90"/>
    <w:rsid w:val="0047167B"/>
    <w:rsid w:val="00472596"/>
    <w:rsid w:val="00472FB2"/>
    <w:rsid w:val="00472FED"/>
    <w:rsid w:val="00474F8A"/>
    <w:rsid w:val="00481438"/>
    <w:rsid w:val="0048487A"/>
    <w:rsid w:val="00485CAD"/>
    <w:rsid w:val="0048696E"/>
    <w:rsid w:val="00487174"/>
    <w:rsid w:val="004876FA"/>
    <w:rsid w:val="00497BD9"/>
    <w:rsid w:val="004A0C2F"/>
    <w:rsid w:val="004A0E22"/>
    <w:rsid w:val="004A217E"/>
    <w:rsid w:val="004A2236"/>
    <w:rsid w:val="004A371B"/>
    <w:rsid w:val="004A3962"/>
    <w:rsid w:val="004A4C62"/>
    <w:rsid w:val="004B0858"/>
    <w:rsid w:val="004B12C1"/>
    <w:rsid w:val="004B3128"/>
    <w:rsid w:val="004B489F"/>
    <w:rsid w:val="004B5232"/>
    <w:rsid w:val="004B6310"/>
    <w:rsid w:val="004B743C"/>
    <w:rsid w:val="004B7F13"/>
    <w:rsid w:val="004C060D"/>
    <w:rsid w:val="004C07D6"/>
    <w:rsid w:val="004C5474"/>
    <w:rsid w:val="004C5543"/>
    <w:rsid w:val="004C594D"/>
    <w:rsid w:val="004D0546"/>
    <w:rsid w:val="004D1298"/>
    <w:rsid w:val="004D2D39"/>
    <w:rsid w:val="004D5AE0"/>
    <w:rsid w:val="004E1438"/>
    <w:rsid w:val="004E5073"/>
    <w:rsid w:val="004E6A61"/>
    <w:rsid w:val="004F1A03"/>
    <w:rsid w:val="004F224A"/>
    <w:rsid w:val="004F2319"/>
    <w:rsid w:val="004F2A0E"/>
    <w:rsid w:val="004F3205"/>
    <w:rsid w:val="004F39B9"/>
    <w:rsid w:val="004F45CF"/>
    <w:rsid w:val="004F5B79"/>
    <w:rsid w:val="004F678F"/>
    <w:rsid w:val="0050055D"/>
    <w:rsid w:val="00502A82"/>
    <w:rsid w:val="00504040"/>
    <w:rsid w:val="005041C4"/>
    <w:rsid w:val="0050441F"/>
    <w:rsid w:val="0050533A"/>
    <w:rsid w:val="005054B3"/>
    <w:rsid w:val="00506F6C"/>
    <w:rsid w:val="00506FC2"/>
    <w:rsid w:val="005112D2"/>
    <w:rsid w:val="00511422"/>
    <w:rsid w:val="005123D9"/>
    <w:rsid w:val="00512A82"/>
    <w:rsid w:val="005132AA"/>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2B11"/>
    <w:rsid w:val="00533D98"/>
    <w:rsid w:val="0053677B"/>
    <w:rsid w:val="00536F5C"/>
    <w:rsid w:val="00542107"/>
    <w:rsid w:val="00542EEC"/>
    <w:rsid w:val="0054311B"/>
    <w:rsid w:val="005434CB"/>
    <w:rsid w:val="00543AE6"/>
    <w:rsid w:val="00544728"/>
    <w:rsid w:val="00545130"/>
    <w:rsid w:val="00545A32"/>
    <w:rsid w:val="00550F2A"/>
    <w:rsid w:val="005526CB"/>
    <w:rsid w:val="005527E4"/>
    <w:rsid w:val="005532E6"/>
    <w:rsid w:val="00555247"/>
    <w:rsid w:val="00555DBC"/>
    <w:rsid w:val="005602CC"/>
    <w:rsid w:val="00560BB3"/>
    <w:rsid w:val="0056470A"/>
    <w:rsid w:val="005647C5"/>
    <w:rsid w:val="005708B9"/>
    <w:rsid w:val="00570A0A"/>
    <w:rsid w:val="00572098"/>
    <w:rsid w:val="00572A3C"/>
    <w:rsid w:val="00572A6E"/>
    <w:rsid w:val="005730F0"/>
    <w:rsid w:val="00573346"/>
    <w:rsid w:val="00573C18"/>
    <w:rsid w:val="00573DC4"/>
    <w:rsid w:val="00573FAD"/>
    <w:rsid w:val="0057762A"/>
    <w:rsid w:val="00580174"/>
    <w:rsid w:val="00580860"/>
    <w:rsid w:val="005818E9"/>
    <w:rsid w:val="00581B69"/>
    <w:rsid w:val="00581F17"/>
    <w:rsid w:val="00582578"/>
    <w:rsid w:val="005838DB"/>
    <w:rsid w:val="00583A11"/>
    <w:rsid w:val="00583B27"/>
    <w:rsid w:val="00583CD3"/>
    <w:rsid w:val="00584040"/>
    <w:rsid w:val="005848C7"/>
    <w:rsid w:val="00584B0C"/>
    <w:rsid w:val="0058513F"/>
    <w:rsid w:val="00585C8A"/>
    <w:rsid w:val="005915CC"/>
    <w:rsid w:val="005920DA"/>
    <w:rsid w:val="0059353C"/>
    <w:rsid w:val="00595A23"/>
    <w:rsid w:val="005979BD"/>
    <w:rsid w:val="005A05BD"/>
    <w:rsid w:val="005A18ED"/>
    <w:rsid w:val="005A1C66"/>
    <w:rsid w:val="005A2489"/>
    <w:rsid w:val="005A51AD"/>
    <w:rsid w:val="005B0E68"/>
    <w:rsid w:val="005B10B3"/>
    <w:rsid w:val="005B2047"/>
    <w:rsid w:val="005B2BBC"/>
    <w:rsid w:val="005B6062"/>
    <w:rsid w:val="005C1258"/>
    <w:rsid w:val="005C1909"/>
    <w:rsid w:val="005C2A0F"/>
    <w:rsid w:val="005C3C98"/>
    <w:rsid w:val="005C4405"/>
    <w:rsid w:val="005C4889"/>
    <w:rsid w:val="005C7514"/>
    <w:rsid w:val="005D1957"/>
    <w:rsid w:val="005D2812"/>
    <w:rsid w:val="005D29E6"/>
    <w:rsid w:val="005D2E1A"/>
    <w:rsid w:val="005D3091"/>
    <w:rsid w:val="005D36B7"/>
    <w:rsid w:val="005D3AF5"/>
    <w:rsid w:val="005E1C62"/>
    <w:rsid w:val="005E55AA"/>
    <w:rsid w:val="005E67F1"/>
    <w:rsid w:val="005F2AEB"/>
    <w:rsid w:val="005F305A"/>
    <w:rsid w:val="005F40E9"/>
    <w:rsid w:val="005F41D1"/>
    <w:rsid w:val="005F4B79"/>
    <w:rsid w:val="005F4BA3"/>
    <w:rsid w:val="005F6DDA"/>
    <w:rsid w:val="006007F1"/>
    <w:rsid w:val="006013A3"/>
    <w:rsid w:val="00601530"/>
    <w:rsid w:val="00602514"/>
    <w:rsid w:val="0060276A"/>
    <w:rsid w:val="00604F48"/>
    <w:rsid w:val="00606C60"/>
    <w:rsid w:val="00610706"/>
    <w:rsid w:val="00610B01"/>
    <w:rsid w:val="006143E3"/>
    <w:rsid w:val="00616A90"/>
    <w:rsid w:val="00616E35"/>
    <w:rsid w:val="00617146"/>
    <w:rsid w:val="0062047E"/>
    <w:rsid w:val="00621ABE"/>
    <w:rsid w:val="006224E1"/>
    <w:rsid w:val="00624E7F"/>
    <w:rsid w:val="00625EC7"/>
    <w:rsid w:val="00626A2D"/>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09E"/>
    <w:rsid w:val="00641210"/>
    <w:rsid w:val="00644628"/>
    <w:rsid w:val="0064779E"/>
    <w:rsid w:val="00651F49"/>
    <w:rsid w:val="0065459F"/>
    <w:rsid w:val="006549C4"/>
    <w:rsid w:val="006568C8"/>
    <w:rsid w:val="00660D4B"/>
    <w:rsid w:val="006628F8"/>
    <w:rsid w:val="00662D5D"/>
    <w:rsid w:val="0066506B"/>
    <w:rsid w:val="0066615E"/>
    <w:rsid w:val="00672E03"/>
    <w:rsid w:val="00675172"/>
    <w:rsid w:val="00676D81"/>
    <w:rsid w:val="00680064"/>
    <w:rsid w:val="006817A6"/>
    <w:rsid w:val="00681890"/>
    <w:rsid w:val="00684126"/>
    <w:rsid w:val="00685D8D"/>
    <w:rsid w:val="00687748"/>
    <w:rsid w:val="00690674"/>
    <w:rsid w:val="006928E9"/>
    <w:rsid w:val="0069309C"/>
    <w:rsid w:val="00694E66"/>
    <w:rsid w:val="0069643C"/>
    <w:rsid w:val="00697166"/>
    <w:rsid w:val="006A0AF5"/>
    <w:rsid w:val="006A1333"/>
    <w:rsid w:val="006A1834"/>
    <w:rsid w:val="006A3436"/>
    <w:rsid w:val="006A595C"/>
    <w:rsid w:val="006A5DBD"/>
    <w:rsid w:val="006A6655"/>
    <w:rsid w:val="006A7FEE"/>
    <w:rsid w:val="006B0638"/>
    <w:rsid w:val="006B14C5"/>
    <w:rsid w:val="006B2A97"/>
    <w:rsid w:val="006B4AD0"/>
    <w:rsid w:val="006B6B34"/>
    <w:rsid w:val="006C234D"/>
    <w:rsid w:val="006C3334"/>
    <w:rsid w:val="006C5BB1"/>
    <w:rsid w:val="006D1CAD"/>
    <w:rsid w:val="006D563E"/>
    <w:rsid w:val="006D6BFF"/>
    <w:rsid w:val="006D71D0"/>
    <w:rsid w:val="006E1414"/>
    <w:rsid w:val="006E1F20"/>
    <w:rsid w:val="006E1F96"/>
    <w:rsid w:val="006E22A1"/>
    <w:rsid w:val="006E27FF"/>
    <w:rsid w:val="006E2F82"/>
    <w:rsid w:val="006E453E"/>
    <w:rsid w:val="006E578E"/>
    <w:rsid w:val="006E7AC6"/>
    <w:rsid w:val="006F015F"/>
    <w:rsid w:val="006F18DB"/>
    <w:rsid w:val="006F3B1E"/>
    <w:rsid w:val="006F3D9F"/>
    <w:rsid w:val="007004D8"/>
    <w:rsid w:val="00701542"/>
    <w:rsid w:val="00701C47"/>
    <w:rsid w:val="00707DB4"/>
    <w:rsid w:val="00707EDA"/>
    <w:rsid w:val="00710B65"/>
    <w:rsid w:val="0071165F"/>
    <w:rsid w:val="00711908"/>
    <w:rsid w:val="00711B7C"/>
    <w:rsid w:val="00712813"/>
    <w:rsid w:val="0071287A"/>
    <w:rsid w:val="007128D9"/>
    <w:rsid w:val="00716698"/>
    <w:rsid w:val="00717BA6"/>
    <w:rsid w:val="00720895"/>
    <w:rsid w:val="00720F81"/>
    <w:rsid w:val="00722D41"/>
    <w:rsid w:val="007248DA"/>
    <w:rsid w:val="007346D1"/>
    <w:rsid w:val="00735338"/>
    <w:rsid w:val="00735A63"/>
    <w:rsid w:val="00735AE1"/>
    <w:rsid w:val="00736AB9"/>
    <w:rsid w:val="00740552"/>
    <w:rsid w:val="00741CB3"/>
    <w:rsid w:val="007424B3"/>
    <w:rsid w:val="007443FE"/>
    <w:rsid w:val="00744797"/>
    <w:rsid w:val="00744AE7"/>
    <w:rsid w:val="0074537C"/>
    <w:rsid w:val="007458C6"/>
    <w:rsid w:val="00745F89"/>
    <w:rsid w:val="0075050F"/>
    <w:rsid w:val="00752DCE"/>
    <w:rsid w:val="00753664"/>
    <w:rsid w:val="007620E2"/>
    <w:rsid w:val="0076471F"/>
    <w:rsid w:val="00765CAB"/>
    <w:rsid w:val="00771690"/>
    <w:rsid w:val="0077523B"/>
    <w:rsid w:val="00775AA5"/>
    <w:rsid w:val="00776C47"/>
    <w:rsid w:val="00777BF6"/>
    <w:rsid w:val="007830D6"/>
    <w:rsid w:val="007845D1"/>
    <w:rsid w:val="0078509C"/>
    <w:rsid w:val="00785E82"/>
    <w:rsid w:val="007866C6"/>
    <w:rsid w:val="007901FE"/>
    <w:rsid w:val="007952A9"/>
    <w:rsid w:val="007A1194"/>
    <w:rsid w:val="007A3133"/>
    <w:rsid w:val="007A338F"/>
    <w:rsid w:val="007A5D12"/>
    <w:rsid w:val="007A6499"/>
    <w:rsid w:val="007B2E39"/>
    <w:rsid w:val="007B327C"/>
    <w:rsid w:val="007B71A0"/>
    <w:rsid w:val="007C0B04"/>
    <w:rsid w:val="007C0FCF"/>
    <w:rsid w:val="007C35CE"/>
    <w:rsid w:val="007C3C02"/>
    <w:rsid w:val="007C4FE5"/>
    <w:rsid w:val="007D18FF"/>
    <w:rsid w:val="007D2B71"/>
    <w:rsid w:val="007D348C"/>
    <w:rsid w:val="007D6BD9"/>
    <w:rsid w:val="007D7541"/>
    <w:rsid w:val="007D7E33"/>
    <w:rsid w:val="007E1504"/>
    <w:rsid w:val="007E3095"/>
    <w:rsid w:val="007E49F3"/>
    <w:rsid w:val="007E49FC"/>
    <w:rsid w:val="007E51A2"/>
    <w:rsid w:val="007E760C"/>
    <w:rsid w:val="007F0F8B"/>
    <w:rsid w:val="007F34C9"/>
    <w:rsid w:val="007F5515"/>
    <w:rsid w:val="007F6FF6"/>
    <w:rsid w:val="007F7FAE"/>
    <w:rsid w:val="00800264"/>
    <w:rsid w:val="00800C5E"/>
    <w:rsid w:val="00802C58"/>
    <w:rsid w:val="00803900"/>
    <w:rsid w:val="00805F7A"/>
    <w:rsid w:val="00813CB3"/>
    <w:rsid w:val="008140F3"/>
    <w:rsid w:val="00814D5D"/>
    <w:rsid w:val="00816268"/>
    <w:rsid w:val="00821186"/>
    <w:rsid w:val="00826C42"/>
    <w:rsid w:val="00826EB7"/>
    <w:rsid w:val="008305D0"/>
    <w:rsid w:val="008330DF"/>
    <w:rsid w:val="00833F1D"/>
    <w:rsid w:val="0083574E"/>
    <w:rsid w:val="00843007"/>
    <w:rsid w:val="00843184"/>
    <w:rsid w:val="0084389E"/>
    <w:rsid w:val="00846C5F"/>
    <w:rsid w:val="00847374"/>
    <w:rsid w:val="00850394"/>
    <w:rsid w:val="00856DF7"/>
    <w:rsid w:val="008620E5"/>
    <w:rsid w:val="008621FC"/>
    <w:rsid w:val="008623B5"/>
    <w:rsid w:val="00863684"/>
    <w:rsid w:val="00863A69"/>
    <w:rsid w:val="0086499E"/>
    <w:rsid w:val="00864E6F"/>
    <w:rsid w:val="00865BC9"/>
    <w:rsid w:val="008678AB"/>
    <w:rsid w:val="00871A01"/>
    <w:rsid w:val="00871F79"/>
    <w:rsid w:val="00874128"/>
    <w:rsid w:val="0087538D"/>
    <w:rsid w:val="00877D96"/>
    <w:rsid w:val="0088039C"/>
    <w:rsid w:val="0088167E"/>
    <w:rsid w:val="008822C6"/>
    <w:rsid w:val="00882F22"/>
    <w:rsid w:val="00882F6F"/>
    <w:rsid w:val="00884EF2"/>
    <w:rsid w:val="008873B8"/>
    <w:rsid w:val="0089024B"/>
    <w:rsid w:val="00891EC9"/>
    <w:rsid w:val="00894229"/>
    <w:rsid w:val="008A0073"/>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0B72"/>
    <w:rsid w:val="008C2450"/>
    <w:rsid w:val="008C3EFC"/>
    <w:rsid w:val="008C4BE7"/>
    <w:rsid w:val="008D080B"/>
    <w:rsid w:val="008D197D"/>
    <w:rsid w:val="008D3755"/>
    <w:rsid w:val="008E28CF"/>
    <w:rsid w:val="008E5741"/>
    <w:rsid w:val="008E6271"/>
    <w:rsid w:val="008E68A6"/>
    <w:rsid w:val="008F2CD0"/>
    <w:rsid w:val="008F6D5A"/>
    <w:rsid w:val="008F7F4F"/>
    <w:rsid w:val="0090241B"/>
    <w:rsid w:val="0090297C"/>
    <w:rsid w:val="0090382B"/>
    <w:rsid w:val="009039AA"/>
    <w:rsid w:val="009042A1"/>
    <w:rsid w:val="009047EC"/>
    <w:rsid w:val="0090491B"/>
    <w:rsid w:val="00905E38"/>
    <w:rsid w:val="00905F42"/>
    <w:rsid w:val="00912339"/>
    <w:rsid w:val="00914ED0"/>
    <w:rsid w:val="00916445"/>
    <w:rsid w:val="00916F53"/>
    <w:rsid w:val="00917057"/>
    <w:rsid w:val="0092136F"/>
    <w:rsid w:val="00923460"/>
    <w:rsid w:val="00923D26"/>
    <w:rsid w:val="00927B66"/>
    <w:rsid w:val="009300CD"/>
    <w:rsid w:val="0093033C"/>
    <w:rsid w:val="00932AC0"/>
    <w:rsid w:val="009330C6"/>
    <w:rsid w:val="0093680F"/>
    <w:rsid w:val="00942ED4"/>
    <w:rsid w:val="009435E7"/>
    <w:rsid w:val="009458E0"/>
    <w:rsid w:val="00946A5F"/>
    <w:rsid w:val="009471A2"/>
    <w:rsid w:val="00947310"/>
    <w:rsid w:val="00951520"/>
    <w:rsid w:val="00952DC5"/>
    <w:rsid w:val="009546FF"/>
    <w:rsid w:val="00956BC2"/>
    <w:rsid w:val="009637C3"/>
    <w:rsid w:val="00973179"/>
    <w:rsid w:val="00973D05"/>
    <w:rsid w:val="00974E83"/>
    <w:rsid w:val="009755CF"/>
    <w:rsid w:val="00976211"/>
    <w:rsid w:val="009773A1"/>
    <w:rsid w:val="00977675"/>
    <w:rsid w:val="0098235A"/>
    <w:rsid w:val="00982A84"/>
    <w:rsid w:val="0098444E"/>
    <w:rsid w:val="00987A3B"/>
    <w:rsid w:val="00990451"/>
    <w:rsid w:val="00990F76"/>
    <w:rsid w:val="009918FE"/>
    <w:rsid w:val="00994AF4"/>
    <w:rsid w:val="0099565C"/>
    <w:rsid w:val="009968BD"/>
    <w:rsid w:val="00996EA0"/>
    <w:rsid w:val="009A3E2D"/>
    <w:rsid w:val="009A450A"/>
    <w:rsid w:val="009A46C6"/>
    <w:rsid w:val="009A5928"/>
    <w:rsid w:val="009A650F"/>
    <w:rsid w:val="009A68A6"/>
    <w:rsid w:val="009A6D41"/>
    <w:rsid w:val="009B1C8C"/>
    <w:rsid w:val="009C1A01"/>
    <w:rsid w:val="009C211E"/>
    <w:rsid w:val="009C3986"/>
    <w:rsid w:val="009C3B98"/>
    <w:rsid w:val="009C4BC8"/>
    <w:rsid w:val="009D001D"/>
    <w:rsid w:val="009D03D9"/>
    <w:rsid w:val="009D2687"/>
    <w:rsid w:val="009D3249"/>
    <w:rsid w:val="009D3A34"/>
    <w:rsid w:val="009D5E07"/>
    <w:rsid w:val="009D7E0C"/>
    <w:rsid w:val="009E154F"/>
    <w:rsid w:val="009E180A"/>
    <w:rsid w:val="009E4A8A"/>
    <w:rsid w:val="009E6C3A"/>
    <w:rsid w:val="009E6C56"/>
    <w:rsid w:val="009E6EDA"/>
    <w:rsid w:val="009E7BDE"/>
    <w:rsid w:val="009F3EDC"/>
    <w:rsid w:val="009F43A7"/>
    <w:rsid w:val="009F503B"/>
    <w:rsid w:val="009F59A0"/>
    <w:rsid w:val="009F72EA"/>
    <w:rsid w:val="00A00CE2"/>
    <w:rsid w:val="00A029D1"/>
    <w:rsid w:val="00A05F0D"/>
    <w:rsid w:val="00A079EF"/>
    <w:rsid w:val="00A11F06"/>
    <w:rsid w:val="00A141DE"/>
    <w:rsid w:val="00A147E7"/>
    <w:rsid w:val="00A204E5"/>
    <w:rsid w:val="00A20AF5"/>
    <w:rsid w:val="00A238DA"/>
    <w:rsid w:val="00A26FD3"/>
    <w:rsid w:val="00A2792E"/>
    <w:rsid w:val="00A304B6"/>
    <w:rsid w:val="00A30F66"/>
    <w:rsid w:val="00A32CFD"/>
    <w:rsid w:val="00A3321C"/>
    <w:rsid w:val="00A3748A"/>
    <w:rsid w:val="00A40E52"/>
    <w:rsid w:val="00A42E66"/>
    <w:rsid w:val="00A439C5"/>
    <w:rsid w:val="00A47829"/>
    <w:rsid w:val="00A51619"/>
    <w:rsid w:val="00A51C22"/>
    <w:rsid w:val="00A51F6F"/>
    <w:rsid w:val="00A538AB"/>
    <w:rsid w:val="00A55D01"/>
    <w:rsid w:val="00A60EEA"/>
    <w:rsid w:val="00A646A7"/>
    <w:rsid w:val="00A66409"/>
    <w:rsid w:val="00A666F8"/>
    <w:rsid w:val="00A70A1C"/>
    <w:rsid w:val="00A71644"/>
    <w:rsid w:val="00A71796"/>
    <w:rsid w:val="00A743AE"/>
    <w:rsid w:val="00A761B9"/>
    <w:rsid w:val="00A80AAA"/>
    <w:rsid w:val="00A81AEF"/>
    <w:rsid w:val="00A83750"/>
    <w:rsid w:val="00A865FF"/>
    <w:rsid w:val="00A86C6F"/>
    <w:rsid w:val="00A87756"/>
    <w:rsid w:val="00A91473"/>
    <w:rsid w:val="00A957AA"/>
    <w:rsid w:val="00A97980"/>
    <w:rsid w:val="00A97E15"/>
    <w:rsid w:val="00AA6712"/>
    <w:rsid w:val="00AA7430"/>
    <w:rsid w:val="00AA7735"/>
    <w:rsid w:val="00AB3CD7"/>
    <w:rsid w:val="00AC14B5"/>
    <w:rsid w:val="00AC1E24"/>
    <w:rsid w:val="00AC522A"/>
    <w:rsid w:val="00AC5B4D"/>
    <w:rsid w:val="00AC63FF"/>
    <w:rsid w:val="00AD156E"/>
    <w:rsid w:val="00AD310B"/>
    <w:rsid w:val="00AD4B21"/>
    <w:rsid w:val="00AD7808"/>
    <w:rsid w:val="00AE10C2"/>
    <w:rsid w:val="00AE10EF"/>
    <w:rsid w:val="00AE1492"/>
    <w:rsid w:val="00AE1A96"/>
    <w:rsid w:val="00AE2B89"/>
    <w:rsid w:val="00AE3CFA"/>
    <w:rsid w:val="00AE4929"/>
    <w:rsid w:val="00AE4D9B"/>
    <w:rsid w:val="00AE622A"/>
    <w:rsid w:val="00AE6553"/>
    <w:rsid w:val="00AF0C5C"/>
    <w:rsid w:val="00AF4AC3"/>
    <w:rsid w:val="00AF60F4"/>
    <w:rsid w:val="00AF70AE"/>
    <w:rsid w:val="00AF72C3"/>
    <w:rsid w:val="00B055EE"/>
    <w:rsid w:val="00B05C7A"/>
    <w:rsid w:val="00B06B98"/>
    <w:rsid w:val="00B1058B"/>
    <w:rsid w:val="00B12929"/>
    <w:rsid w:val="00B12D4A"/>
    <w:rsid w:val="00B12E6E"/>
    <w:rsid w:val="00B13F5A"/>
    <w:rsid w:val="00B1703A"/>
    <w:rsid w:val="00B176B2"/>
    <w:rsid w:val="00B20F28"/>
    <w:rsid w:val="00B212F2"/>
    <w:rsid w:val="00B2314F"/>
    <w:rsid w:val="00B2481D"/>
    <w:rsid w:val="00B24D91"/>
    <w:rsid w:val="00B2534F"/>
    <w:rsid w:val="00B2573C"/>
    <w:rsid w:val="00B2661B"/>
    <w:rsid w:val="00B306F2"/>
    <w:rsid w:val="00B3075C"/>
    <w:rsid w:val="00B30CAB"/>
    <w:rsid w:val="00B31454"/>
    <w:rsid w:val="00B31971"/>
    <w:rsid w:val="00B32683"/>
    <w:rsid w:val="00B34AB0"/>
    <w:rsid w:val="00B350B0"/>
    <w:rsid w:val="00B35B0C"/>
    <w:rsid w:val="00B36A8B"/>
    <w:rsid w:val="00B37021"/>
    <w:rsid w:val="00B37FAF"/>
    <w:rsid w:val="00B41FC8"/>
    <w:rsid w:val="00B42A40"/>
    <w:rsid w:val="00B42C86"/>
    <w:rsid w:val="00B43AAC"/>
    <w:rsid w:val="00B4734A"/>
    <w:rsid w:val="00B506FB"/>
    <w:rsid w:val="00B51920"/>
    <w:rsid w:val="00B520BF"/>
    <w:rsid w:val="00B52221"/>
    <w:rsid w:val="00B5563E"/>
    <w:rsid w:val="00B562C8"/>
    <w:rsid w:val="00B57F44"/>
    <w:rsid w:val="00B60155"/>
    <w:rsid w:val="00B63644"/>
    <w:rsid w:val="00B63D14"/>
    <w:rsid w:val="00B6541A"/>
    <w:rsid w:val="00B72896"/>
    <w:rsid w:val="00B73CD5"/>
    <w:rsid w:val="00B74491"/>
    <w:rsid w:val="00B74D0C"/>
    <w:rsid w:val="00B751C6"/>
    <w:rsid w:val="00B753A8"/>
    <w:rsid w:val="00B83311"/>
    <w:rsid w:val="00B84848"/>
    <w:rsid w:val="00B84941"/>
    <w:rsid w:val="00B84E58"/>
    <w:rsid w:val="00B854E5"/>
    <w:rsid w:val="00B87240"/>
    <w:rsid w:val="00B90FEA"/>
    <w:rsid w:val="00B91F27"/>
    <w:rsid w:val="00B9657C"/>
    <w:rsid w:val="00B96E29"/>
    <w:rsid w:val="00B97D77"/>
    <w:rsid w:val="00BA1210"/>
    <w:rsid w:val="00BA1B49"/>
    <w:rsid w:val="00BA3C91"/>
    <w:rsid w:val="00BA4166"/>
    <w:rsid w:val="00BA4B9D"/>
    <w:rsid w:val="00BA4E6A"/>
    <w:rsid w:val="00BB1402"/>
    <w:rsid w:val="00BB3685"/>
    <w:rsid w:val="00BB620B"/>
    <w:rsid w:val="00BB68DE"/>
    <w:rsid w:val="00BC0290"/>
    <w:rsid w:val="00BC066F"/>
    <w:rsid w:val="00BC1339"/>
    <w:rsid w:val="00BC32A2"/>
    <w:rsid w:val="00BC4B99"/>
    <w:rsid w:val="00BC5F45"/>
    <w:rsid w:val="00BC6576"/>
    <w:rsid w:val="00BC7175"/>
    <w:rsid w:val="00BC72E3"/>
    <w:rsid w:val="00BC77F4"/>
    <w:rsid w:val="00BC7E44"/>
    <w:rsid w:val="00BD3271"/>
    <w:rsid w:val="00BD4904"/>
    <w:rsid w:val="00BD4B47"/>
    <w:rsid w:val="00BD5855"/>
    <w:rsid w:val="00BE28C9"/>
    <w:rsid w:val="00BE4CAE"/>
    <w:rsid w:val="00BE516C"/>
    <w:rsid w:val="00BE60B5"/>
    <w:rsid w:val="00BE733E"/>
    <w:rsid w:val="00BE76E9"/>
    <w:rsid w:val="00BE7DEC"/>
    <w:rsid w:val="00BF0A48"/>
    <w:rsid w:val="00BF201E"/>
    <w:rsid w:val="00BF2F20"/>
    <w:rsid w:val="00BF34B0"/>
    <w:rsid w:val="00BF4551"/>
    <w:rsid w:val="00BF5A48"/>
    <w:rsid w:val="00BF666B"/>
    <w:rsid w:val="00BF7097"/>
    <w:rsid w:val="00BF756D"/>
    <w:rsid w:val="00C01813"/>
    <w:rsid w:val="00C04123"/>
    <w:rsid w:val="00C04505"/>
    <w:rsid w:val="00C06326"/>
    <w:rsid w:val="00C06566"/>
    <w:rsid w:val="00C0664A"/>
    <w:rsid w:val="00C07E55"/>
    <w:rsid w:val="00C10090"/>
    <w:rsid w:val="00C10433"/>
    <w:rsid w:val="00C119FF"/>
    <w:rsid w:val="00C1237D"/>
    <w:rsid w:val="00C12585"/>
    <w:rsid w:val="00C12FCD"/>
    <w:rsid w:val="00C144CA"/>
    <w:rsid w:val="00C15069"/>
    <w:rsid w:val="00C170CA"/>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6D1"/>
    <w:rsid w:val="00C35EEA"/>
    <w:rsid w:val="00C35EF6"/>
    <w:rsid w:val="00C368EA"/>
    <w:rsid w:val="00C377ED"/>
    <w:rsid w:val="00C37F1F"/>
    <w:rsid w:val="00C41289"/>
    <w:rsid w:val="00C462C7"/>
    <w:rsid w:val="00C46641"/>
    <w:rsid w:val="00C46E5D"/>
    <w:rsid w:val="00C46F3C"/>
    <w:rsid w:val="00C47D4C"/>
    <w:rsid w:val="00C519D3"/>
    <w:rsid w:val="00C51D65"/>
    <w:rsid w:val="00C5447D"/>
    <w:rsid w:val="00C62D26"/>
    <w:rsid w:val="00C64268"/>
    <w:rsid w:val="00C64307"/>
    <w:rsid w:val="00C653BA"/>
    <w:rsid w:val="00C65BC8"/>
    <w:rsid w:val="00C65E56"/>
    <w:rsid w:val="00C679BF"/>
    <w:rsid w:val="00C67C87"/>
    <w:rsid w:val="00C719F5"/>
    <w:rsid w:val="00C73519"/>
    <w:rsid w:val="00C74EB5"/>
    <w:rsid w:val="00C758A3"/>
    <w:rsid w:val="00C807BD"/>
    <w:rsid w:val="00C80A7A"/>
    <w:rsid w:val="00C828BF"/>
    <w:rsid w:val="00C829AC"/>
    <w:rsid w:val="00C82EDE"/>
    <w:rsid w:val="00C8362A"/>
    <w:rsid w:val="00C84CF2"/>
    <w:rsid w:val="00C86B97"/>
    <w:rsid w:val="00C90E4F"/>
    <w:rsid w:val="00C90FB3"/>
    <w:rsid w:val="00C924C9"/>
    <w:rsid w:val="00C92667"/>
    <w:rsid w:val="00C92C7A"/>
    <w:rsid w:val="00C93305"/>
    <w:rsid w:val="00C93DAA"/>
    <w:rsid w:val="00C94610"/>
    <w:rsid w:val="00CA04B4"/>
    <w:rsid w:val="00CA0790"/>
    <w:rsid w:val="00CA08CF"/>
    <w:rsid w:val="00CA1888"/>
    <w:rsid w:val="00CB1DDF"/>
    <w:rsid w:val="00CB4CA2"/>
    <w:rsid w:val="00CB4ECA"/>
    <w:rsid w:val="00CB5EFA"/>
    <w:rsid w:val="00CC16D3"/>
    <w:rsid w:val="00CC4D9B"/>
    <w:rsid w:val="00CC7665"/>
    <w:rsid w:val="00CD0890"/>
    <w:rsid w:val="00CD1B3B"/>
    <w:rsid w:val="00CD2972"/>
    <w:rsid w:val="00CD6F6A"/>
    <w:rsid w:val="00CD764F"/>
    <w:rsid w:val="00CE0257"/>
    <w:rsid w:val="00CE0413"/>
    <w:rsid w:val="00CE0844"/>
    <w:rsid w:val="00CE250D"/>
    <w:rsid w:val="00CE2D61"/>
    <w:rsid w:val="00CE32D8"/>
    <w:rsid w:val="00CE3444"/>
    <w:rsid w:val="00CE5119"/>
    <w:rsid w:val="00CE750C"/>
    <w:rsid w:val="00CE77CB"/>
    <w:rsid w:val="00CF088B"/>
    <w:rsid w:val="00CF0CED"/>
    <w:rsid w:val="00CF10A3"/>
    <w:rsid w:val="00CF3870"/>
    <w:rsid w:val="00CF5565"/>
    <w:rsid w:val="00D00428"/>
    <w:rsid w:val="00D026E4"/>
    <w:rsid w:val="00D02CF9"/>
    <w:rsid w:val="00D034C0"/>
    <w:rsid w:val="00D0355A"/>
    <w:rsid w:val="00D03564"/>
    <w:rsid w:val="00D03AF3"/>
    <w:rsid w:val="00D04C76"/>
    <w:rsid w:val="00D04D1F"/>
    <w:rsid w:val="00D04E7F"/>
    <w:rsid w:val="00D074E1"/>
    <w:rsid w:val="00D10962"/>
    <w:rsid w:val="00D14BA3"/>
    <w:rsid w:val="00D168BC"/>
    <w:rsid w:val="00D1760D"/>
    <w:rsid w:val="00D17AB2"/>
    <w:rsid w:val="00D22000"/>
    <w:rsid w:val="00D231A0"/>
    <w:rsid w:val="00D23A18"/>
    <w:rsid w:val="00D24F44"/>
    <w:rsid w:val="00D27542"/>
    <w:rsid w:val="00D30C5C"/>
    <w:rsid w:val="00D32FC7"/>
    <w:rsid w:val="00D33122"/>
    <w:rsid w:val="00D3328D"/>
    <w:rsid w:val="00D3697B"/>
    <w:rsid w:val="00D36B01"/>
    <w:rsid w:val="00D407A7"/>
    <w:rsid w:val="00D423CA"/>
    <w:rsid w:val="00D42885"/>
    <w:rsid w:val="00D445D0"/>
    <w:rsid w:val="00D44AED"/>
    <w:rsid w:val="00D52DB5"/>
    <w:rsid w:val="00D550F9"/>
    <w:rsid w:val="00D55F58"/>
    <w:rsid w:val="00D604D5"/>
    <w:rsid w:val="00D6060A"/>
    <w:rsid w:val="00D6186D"/>
    <w:rsid w:val="00D638CB"/>
    <w:rsid w:val="00D6483B"/>
    <w:rsid w:val="00D66ACB"/>
    <w:rsid w:val="00D67C55"/>
    <w:rsid w:val="00D71D75"/>
    <w:rsid w:val="00D736C9"/>
    <w:rsid w:val="00D74138"/>
    <w:rsid w:val="00D81A8A"/>
    <w:rsid w:val="00D831FE"/>
    <w:rsid w:val="00D84F84"/>
    <w:rsid w:val="00D86775"/>
    <w:rsid w:val="00D87991"/>
    <w:rsid w:val="00D90D23"/>
    <w:rsid w:val="00D910B2"/>
    <w:rsid w:val="00D933DD"/>
    <w:rsid w:val="00D944F3"/>
    <w:rsid w:val="00D94BF0"/>
    <w:rsid w:val="00DA059F"/>
    <w:rsid w:val="00DA1611"/>
    <w:rsid w:val="00DA380A"/>
    <w:rsid w:val="00DA4E53"/>
    <w:rsid w:val="00DA4F12"/>
    <w:rsid w:val="00DA64FE"/>
    <w:rsid w:val="00DA7BA4"/>
    <w:rsid w:val="00DB0573"/>
    <w:rsid w:val="00DB1B8D"/>
    <w:rsid w:val="00DB2D82"/>
    <w:rsid w:val="00DB355C"/>
    <w:rsid w:val="00DB3D68"/>
    <w:rsid w:val="00DB6E82"/>
    <w:rsid w:val="00DB7EC4"/>
    <w:rsid w:val="00DC082A"/>
    <w:rsid w:val="00DC08DF"/>
    <w:rsid w:val="00DC136F"/>
    <w:rsid w:val="00DC4483"/>
    <w:rsid w:val="00DC5DC0"/>
    <w:rsid w:val="00DD0310"/>
    <w:rsid w:val="00DD0CEB"/>
    <w:rsid w:val="00DD275F"/>
    <w:rsid w:val="00DD28DB"/>
    <w:rsid w:val="00DD49FC"/>
    <w:rsid w:val="00DD4AEF"/>
    <w:rsid w:val="00DE0D64"/>
    <w:rsid w:val="00DE297A"/>
    <w:rsid w:val="00DE7604"/>
    <w:rsid w:val="00DE789F"/>
    <w:rsid w:val="00DE7F17"/>
    <w:rsid w:val="00DF38D8"/>
    <w:rsid w:val="00DF3E86"/>
    <w:rsid w:val="00DF7377"/>
    <w:rsid w:val="00E0021E"/>
    <w:rsid w:val="00E002B5"/>
    <w:rsid w:val="00E004BC"/>
    <w:rsid w:val="00E03478"/>
    <w:rsid w:val="00E0376A"/>
    <w:rsid w:val="00E046C1"/>
    <w:rsid w:val="00E0532D"/>
    <w:rsid w:val="00E06F42"/>
    <w:rsid w:val="00E0736B"/>
    <w:rsid w:val="00E12422"/>
    <w:rsid w:val="00E134C3"/>
    <w:rsid w:val="00E13DB4"/>
    <w:rsid w:val="00E14651"/>
    <w:rsid w:val="00E161B7"/>
    <w:rsid w:val="00E16638"/>
    <w:rsid w:val="00E170C6"/>
    <w:rsid w:val="00E22357"/>
    <w:rsid w:val="00E24404"/>
    <w:rsid w:val="00E244FD"/>
    <w:rsid w:val="00E245FB"/>
    <w:rsid w:val="00E248DF"/>
    <w:rsid w:val="00E26161"/>
    <w:rsid w:val="00E26BA5"/>
    <w:rsid w:val="00E275AC"/>
    <w:rsid w:val="00E278DB"/>
    <w:rsid w:val="00E32CF0"/>
    <w:rsid w:val="00E333AF"/>
    <w:rsid w:val="00E3510A"/>
    <w:rsid w:val="00E35D4B"/>
    <w:rsid w:val="00E40CA1"/>
    <w:rsid w:val="00E42822"/>
    <w:rsid w:val="00E43519"/>
    <w:rsid w:val="00E43E63"/>
    <w:rsid w:val="00E50469"/>
    <w:rsid w:val="00E54B62"/>
    <w:rsid w:val="00E56981"/>
    <w:rsid w:val="00E6145F"/>
    <w:rsid w:val="00E646EE"/>
    <w:rsid w:val="00E661A5"/>
    <w:rsid w:val="00E67840"/>
    <w:rsid w:val="00E705E8"/>
    <w:rsid w:val="00E72BBB"/>
    <w:rsid w:val="00E73D49"/>
    <w:rsid w:val="00E73E63"/>
    <w:rsid w:val="00E74EAD"/>
    <w:rsid w:val="00E75ED7"/>
    <w:rsid w:val="00E76D04"/>
    <w:rsid w:val="00E83E89"/>
    <w:rsid w:val="00E857EB"/>
    <w:rsid w:val="00E90448"/>
    <w:rsid w:val="00E92C55"/>
    <w:rsid w:val="00E969A1"/>
    <w:rsid w:val="00EA0100"/>
    <w:rsid w:val="00EA1CA6"/>
    <w:rsid w:val="00EA1E2C"/>
    <w:rsid w:val="00EA2C51"/>
    <w:rsid w:val="00EA34CF"/>
    <w:rsid w:val="00EA3F31"/>
    <w:rsid w:val="00EA72A5"/>
    <w:rsid w:val="00EB11EE"/>
    <w:rsid w:val="00EB603D"/>
    <w:rsid w:val="00EB6705"/>
    <w:rsid w:val="00EB6E0F"/>
    <w:rsid w:val="00EB6E14"/>
    <w:rsid w:val="00EB764E"/>
    <w:rsid w:val="00EC0826"/>
    <w:rsid w:val="00EC1634"/>
    <w:rsid w:val="00EC19F2"/>
    <w:rsid w:val="00EC2562"/>
    <w:rsid w:val="00EC3415"/>
    <w:rsid w:val="00EC5697"/>
    <w:rsid w:val="00EC5DD3"/>
    <w:rsid w:val="00ED3A7F"/>
    <w:rsid w:val="00ED7A57"/>
    <w:rsid w:val="00ED7C92"/>
    <w:rsid w:val="00EE0D98"/>
    <w:rsid w:val="00EE1B96"/>
    <w:rsid w:val="00EE5978"/>
    <w:rsid w:val="00EE5E7D"/>
    <w:rsid w:val="00EE68BA"/>
    <w:rsid w:val="00EE6C13"/>
    <w:rsid w:val="00EE76CB"/>
    <w:rsid w:val="00EE7C72"/>
    <w:rsid w:val="00EF16C5"/>
    <w:rsid w:val="00EF35AA"/>
    <w:rsid w:val="00EF6488"/>
    <w:rsid w:val="00F00A7B"/>
    <w:rsid w:val="00F00F4A"/>
    <w:rsid w:val="00F041F2"/>
    <w:rsid w:val="00F11811"/>
    <w:rsid w:val="00F130BD"/>
    <w:rsid w:val="00F1494D"/>
    <w:rsid w:val="00F1555A"/>
    <w:rsid w:val="00F156AF"/>
    <w:rsid w:val="00F16826"/>
    <w:rsid w:val="00F20C83"/>
    <w:rsid w:val="00F21C52"/>
    <w:rsid w:val="00F2359B"/>
    <w:rsid w:val="00F239BF"/>
    <w:rsid w:val="00F24B9B"/>
    <w:rsid w:val="00F27E18"/>
    <w:rsid w:val="00F30073"/>
    <w:rsid w:val="00F3133C"/>
    <w:rsid w:val="00F31966"/>
    <w:rsid w:val="00F32C51"/>
    <w:rsid w:val="00F33281"/>
    <w:rsid w:val="00F3362A"/>
    <w:rsid w:val="00F340BF"/>
    <w:rsid w:val="00F3462A"/>
    <w:rsid w:val="00F34A44"/>
    <w:rsid w:val="00F36418"/>
    <w:rsid w:val="00F43A73"/>
    <w:rsid w:val="00F43AEF"/>
    <w:rsid w:val="00F43E6B"/>
    <w:rsid w:val="00F44169"/>
    <w:rsid w:val="00F44787"/>
    <w:rsid w:val="00F45BB4"/>
    <w:rsid w:val="00F468F7"/>
    <w:rsid w:val="00F521CF"/>
    <w:rsid w:val="00F528E4"/>
    <w:rsid w:val="00F52BBE"/>
    <w:rsid w:val="00F53BDA"/>
    <w:rsid w:val="00F5574D"/>
    <w:rsid w:val="00F578C6"/>
    <w:rsid w:val="00F57E72"/>
    <w:rsid w:val="00F624DA"/>
    <w:rsid w:val="00F62B41"/>
    <w:rsid w:val="00F649A5"/>
    <w:rsid w:val="00F64BBE"/>
    <w:rsid w:val="00F671E6"/>
    <w:rsid w:val="00F676DA"/>
    <w:rsid w:val="00F743A3"/>
    <w:rsid w:val="00F74F8C"/>
    <w:rsid w:val="00F7535A"/>
    <w:rsid w:val="00F7552B"/>
    <w:rsid w:val="00F77A25"/>
    <w:rsid w:val="00F77AFD"/>
    <w:rsid w:val="00F77EA7"/>
    <w:rsid w:val="00F80E62"/>
    <w:rsid w:val="00F814EE"/>
    <w:rsid w:val="00F83593"/>
    <w:rsid w:val="00F8571E"/>
    <w:rsid w:val="00F865AF"/>
    <w:rsid w:val="00F92233"/>
    <w:rsid w:val="00F926D8"/>
    <w:rsid w:val="00F934D1"/>
    <w:rsid w:val="00F950FD"/>
    <w:rsid w:val="00F960EC"/>
    <w:rsid w:val="00FA1DE3"/>
    <w:rsid w:val="00FA2782"/>
    <w:rsid w:val="00FA4797"/>
    <w:rsid w:val="00FA7E09"/>
    <w:rsid w:val="00FB0411"/>
    <w:rsid w:val="00FB6E01"/>
    <w:rsid w:val="00FC3E98"/>
    <w:rsid w:val="00FC4B1F"/>
    <w:rsid w:val="00FC4EB8"/>
    <w:rsid w:val="00FC56CC"/>
    <w:rsid w:val="00FC79D2"/>
    <w:rsid w:val="00FD620C"/>
    <w:rsid w:val="00FE25B7"/>
    <w:rsid w:val="00FE31EC"/>
    <w:rsid w:val="00FE47B7"/>
    <w:rsid w:val="00FE6658"/>
    <w:rsid w:val="00FE6B77"/>
    <w:rsid w:val="00FE6CF1"/>
    <w:rsid w:val="00FE7F74"/>
    <w:rsid w:val="00FF3384"/>
    <w:rsid w:val="00FF479C"/>
    <w:rsid w:val="00FF4C5A"/>
    <w:rsid w:val="00FF6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table" w:customStyle="1" w:styleId="1">
    <w:name w:val="Сетка таблицы1"/>
    <w:uiPriority w:val="99"/>
    <w:rsid w:val="00736AB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rFonts w:cs="Times New Roman"/>
      <w:color w:val="954F72"/>
      <w:u w:val="single"/>
    </w:rPr>
  </w:style>
  <w:style w:type="character" w:styleId="CommentReference">
    <w:name w:val="annotation reference"/>
    <w:basedOn w:val="DefaultParagraphFont"/>
    <w:uiPriority w:val="99"/>
    <w:semiHidden/>
    <w:rsid w:val="004F45CF"/>
    <w:rPr>
      <w:rFonts w:cs="Times New Roman"/>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eastAsia="Times New Roman" w:hAnsi="Arial" w:cs="Arial"/>
    </w:rPr>
  </w:style>
  <w:style w:type="character" w:styleId="Strong">
    <w:name w:val="Strong"/>
    <w:basedOn w:val="DefaultParagraphFont"/>
    <w:uiPriority w:val="99"/>
    <w:qFormat/>
    <w:rsid w:val="00D17AB2"/>
    <w:rPr>
      <w:rFonts w:cs="Times New Roman"/>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sz w:val="20"/>
      <w:szCs w:val="20"/>
      <w:lang w:val="en-US"/>
    </w:rPr>
  </w:style>
  <w:style w:type="character" w:customStyle="1" w:styleId="ConsPlusNormal0">
    <w:name w:val="ConsPlusNormal Знак"/>
    <w:link w:val="ConsPlusNormal"/>
    <w:uiPriority w:val="99"/>
    <w:locked/>
    <w:rsid w:val="007A338F"/>
    <w:rPr>
      <w:rFonts w:ascii="Arial" w:hAnsi="Arial"/>
      <w:sz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ubpunct">
    <w:name w:val="subpunct"/>
    <w:basedOn w:val="Normal"/>
    <w:uiPriority w:val="99"/>
    <w:rsid w:val="00701C47"/>
    <w:pPr>
      <w:suppressAutoHyphens w:val="0"/>
      <w:autoSpaceDE w:val="0"/>
      <w:adjustRightInd w:val="0"/>
      <w:spacing w:line="360" w:lineRule="auto"/>
      <w:jc w:val="both"/>
      <w:textAlignment w:val="auto"/>
    </w:pPr>
    <w:rPr>
      <w:rFonts w:ascii="Times New Roman" w:hAnsi="Times New Roman"/>
      <w:sz w:val="26"/>
      <w:szCs w:val="26"/>
    </w:rPr>
  </w:style>
  <w:style w:type="paragraph" w:customStyle="1" w:styleId="10">
    <w:name w:val="Абзац списка1"/>
    <w:basedOn w:val="Normal"/>
    <w:uiPriority w:val="99"/>
    <w:rsid w:val="00545A32"/>
    <w:pPr>
      <w:suppressAutoHyphens w:val="0"/>
      <w:autoSpaceDN/>
      <w:ind w:left="720"/>
      <w:textAlignment w:val="auto"/>
    </w:pPr>
    <w:rPr>
      <w:rFonts w:ascii="Times New Roman" w:hAnsi="Times New Roman"/>
      <w:sz w:val="24"/>
      <w:szCs w:val="24"/>
      <w:lang w:val="ru-RU"/>
    </w:rPr>
  </w:style>
  <w:style w:type="paragraph" w:styleId="BodyTextIndent">
    <w:name w:val="Body Text Indent"/>
    <w:basedOn w:val="Normal"/>
    <w:link w:val="BodyTextIndentChar"/>
    <w:uiPriority w:val="99"/>
    <w:rsid w:val="00987A3B"/>
    <w:pPr>
      <w:suppressAutoHyphens w:val="0"/>
      <w:autoSpaceDN/>
      <w:spacing w:after="120"/>
      <w:ind w:left="360"/>
      <w:textAlignment w:val="auto"/>
    </w:pPr>
    <w:rPr>
      <w:rFonts w:ascii="Times New Roman" w:hAnsi="Times New Roman"/>
      <w:sz w:val="24"/>
      <w:szCs w:val="24"/>
      <w:lang w:val="ru-RU"/>
    </w:rPr>
  </w:style>
  <w:style w:type="character" w:customStyle="1" w:styleId="BodyTextIndentChar">
    <w:name w:val="Body Text Indent Char"/>
    <w:basedOn w:val="DefaultParagraphFont"/>
    <w:link w:val="BodyTextIndent"/>
    <w:uiPriority w:val="99"/>
    <w:locked/>
    <w:rsid w:val="00987A3B"/>
    <w:rPr>
      <w:rFonts w:ascii="Times New Roman" w:hAnsi="Times New Roman" w:cs="Times New Roman"/>
      <w:sz w:val="24"/>
      <w:szCs w:val="24"/>
      <w:lang w:eastAsia="ru-RU"/>
    </w:rPr>
  </w:style>
  <w:style w:type="paragraph" w:customStyle="1" w:styleId="ConsPlusNonformat">
    <w:name w:val="ConsPlusNonformat"/>
    <w:uiPriority w:val="99"/>
    <w:rsid w:val="00987A3B"/>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987A3B"/>
    <w:pPr>
      <w:suppressAutoHyphens w:val="0"/>
      <w:autoSpaceDE w:val="0"/>
      <w:adjustRightInd w:val="0"/>
      <w:spacing w:after="120" w:line="480" w:lineRule="auto"/>
      <w:ind w:left="283"/>
      <w:textAlignment w:val="auto"/>
    </w:pPr>
    <w:rPr>
      <w:rFonts w:ascii="Times New Roman" w:hAnsi="Times New Roman"/>
      <w:lang w:val="ru-RU"/>
    </w:rPr>
  </w:style>
  <w:style w:type="character" w:customStyle="1" w:styleId="BodyTextIndent2Char">
    <w:name w:val="Body Text Indent 2 Char"/>
    <w:basedOn w:val="DefaultParagraphFont"/>
    <w:link w:val="BodyTextIndent2"/>
    <w:uiPriority w:val="99"/>
    <w:locked/>
    <w:rsid w:val="00987A3B"/>
    <w:rPr>
      <w:rFonts w:ascii="Times New Roman" w:hAnsi="Times New Roman" w:cs="Times New Roman"/>
      <w:sz w:val="20"/>
      <w:szCs w:val="20"/>
      <w:lang w:eastAsia="ru-RU"/>
    </w:rPr>
  </w:style>
  <w:style w:type="paragraph" w:customStyle="1" w:styleId="msonormalcxspmiddle">
    <w:name w:val="msonormalcxspmiddle"/>
    <w:basedOn w:val="Normal"/>
    <w:uiPriority w:val="99"/>
    <w:rsid w:val="00583CD3"/>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82273332">
      <w:marLeft w:val="0"/>
      <w:marRight w:val="0"/>
      <w:marTop w:val="0"/>
      <w:marBottom w:val="0"/>
      <w:divBdr>
        <w:top w:val="none" w:sz="0" w:space="0" w:color="auto"/>
        <w:left w:val="none" w:sz="0" w:space="0" w:color="auto"/>
        <w:bottom w:val="none" w:sz="0" w:space="0" w:color="auto"/>
        <w:right w:val="none" w:sz="0" w:space="0" w:color="auto"/>
      </w:divBdr>
    </w:div>
    <w:div w:id="982273333">
      <w:marLeft w:val="0"/>
      <w:marRight w:val="0"/>
      <w:marTop w:val="0"/>
      <w:marBottom w:val="0"/>
      <w:divBdr>
        <w:top w:val="none" w:sz="0" w:space="0" w:color="auto"/>
        <w:left w:val="none" w:sz="0" w:space="0" w:color="auto"/>
        <w:bottom w:val="none" w:sz="0" w:space="0" w:color="auto"/>
        <w:right w:val="none" w:sz="0" w:space="0" w:color="auto"/>
      </w:divBdr>
    </w:div>
    <w:div w:id="982273334">
      <w:marLeft w:val="0"/>
      <w:marRight w:val="0"/>
      <w:marTop w:val="0"/>
      <w:marBottom w:val="0"/>
      <w:divBdr>
        <w:top w:val="none" w:sz="0" w:space="0" w:color="auto"/>
        <w:left w:val="none" w:sz="0" w:space="0" w:color="auto"/>
        <w:bottom w:val="none" w:sz="0" w:space="0" w:color="auto"/>
        <w:right w:val="none" w:sz="0" w:space="0" w:color="auto"/>
      </w:divBdr>
    </w:div>
    <w:div w:id="982273335">
      <w:marLeft w:val="0"/>
      <w:marRight w:val="0"/>
      <w:marTop w:val="0"/>
      <w:marBottom w:val="0"/>
      <w:divBdr>
        <w:top w:val="none" w:sz="0" w:space="0" w:color="auto"/>
        <w:left w:val="none" w:sz="0" w:space="0" w:color="auto"/>
        <w:bottom w:val="none" w:sz="0" w:space="0" w:color="auto"/>
        <w:right w:val="none" w:sz="0" w:space="0" w:color="auto"/>
      </w:divBdr>
    </w:div>
    <w:div w:id="982273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7EF54F8ECB5CF7E68E5B1D3174A9E034F779DF5F00EFF6701F0ED27A7AxFM" TargetMode="External"/><Relationship Id="rId18" Type="http://schemas.openxmlformats.org/officeDocument/2006/relationships/hyperlink" Target="https://pgu.ulregion.ru/" TargetMode="External"/><Relationship Id="rId26" Type="http://schemas.openxmlformats.org/officeDocument/2006/relationships/hyperlink" Target="consultantplus://offline/ref=183B2230EE7E3C5F77B53F338F65198E9B96DD41E61B92F7E21A630EDA944E5E7D74B61400D4UBo7M" TargetMode="External"/><Relationship Id="rId39" Type="http://schemas.openxmlformats.org/officeDocument/2006/relationships/hyperlink" Target="consultantplus://offline/ref=332414EE0F92CDD50B748BB4B196AE1AF3178A13B55DB709531C6065A5BFE288F8E0068CF6A059FCs8j1M" TargetMode="External"/><Relationship Id="rId21" Type="http://schemas.openxmlformats.org/officeDocument/2006/relationships/hyperlink" Target="consultantplus://offline/ref=08042E3D33F0DC2F00CAC1DB394EA73E78F6904EBA7A8055D51F0CF904n4j3F" TargetMode="External"/><Relationship Id="rId34" Type="http://schemas.openxmlformats.org/officeDocument/2006/relationships/hyperlink" Target="consultantplus://offline/ref=332414EE0F92CDD50B748BB4B196AE1AF11E8E17B658B709531C6065A5BFE288F8E0068CF6A05AF9s8j7M" TargetMode="External"/><Relationship Id="rId42" Type="http://schemas.openxmlformats.org/officeDocument/2006/relationships/hyperlink" Target="consultantplus://offline/ref=20B993043F7177BD24BE7C33A9235B00E0F8848848462276871E632BE0P0HAG" TargetMode="External"/><Relationship Id="rId47" Type="http://schemas.openxmlformats.org/officeDocument/2006/relationships/hyperlink" Target="consultantplus://offline/ref=20B993043F7177BD24BE7C33A9235B00E0F9858C48462276871E632BE0P0HAG" TargetMode="External"/><Relationship Id="rId50" Type="http://schemas.openxmlformats.org/officeDocument/2006/relationships/hyperlink" Target="consultantplus://offline/ref=20B993043F7177BD24BE7C33A9235B00E0F9858C48462276871E632BE00AB525D59F6DC431P0HCG" TargetMode="External"/><Relationship Id="rId55" Type="http://schemas.openxmlformats.org/officeDocument/2006/relationships/footer" Target="footer1.xm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yperlink" Target="consultantplus://offline/ref=397EF54F8ECB5CF7E68E5B1D3174A9E036F57EDA5905EFF6701F0ED27AAF239CC177EAA1DD32C9E57Bx9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332414EE0F92CDD50B748BB4B196AE1AF3178A13BD58B709531C6065A5BFE288F8E00688FEsAj5M" TargetMode="External"/><Relationship Id="rId33" Type="http://schemas.openxmlformats.org/officeDocument/2006/relationships/hyperlink" Target="consultantplus://offline/ref=49BE1422F255B4F6EEFE54FA51169A7C5AFC32D561CA6B51FE37552DA0DC0003C714889753NDnBM" TargetMode="External"/><Relationship Id="rId38" Type="http://schemas.openxmlformats.org/officeDocument/2006/relationships/hyperlink" Target="consultantplus://offline/ref=332414EE0F92CDD50B748BB4B196AE1AF3178A15B554B709531C6065A5sBjFM" TargetMode="External"/><Relationship Id="rId46" Type="http://schemas.openxmlformats.org/officeDocument/2006/relationships/hyperlink" Target="consultantplus://offline/ref=20B993043F7177BD24BE7C33A9235B00E0F8848848462276871E632BE0P0HAG" TargetMode="External"/><Relationship Id="rId2" Type="http://schemas.openxmlformats.org/officeDocument/2006/relationships/styles" Target="styles.xml"/><Relationship Id="rId16" Type="http://schemas.openxmlformats.org/officeDocument/2006/relationships/hyperlink" Target="consultantplus://offline/ref=BDA80873534F0D860A581C4D66C943798BBCB7155F6A2B851A7FC0E7F23EBE67C60DE862FDA5F2281DFDDD5D9851B6L" TargetMode="External"/><Relationship Id="rId20" Type="http://schemas.openxmlformats.org/officeDocument/2006/relationships/hyperlink" Target="consultantplus://offline/ref=08042E3D33F0DC2F00CAC1DB394EA73E78F6904EBA7A8055D51F0CF904n4j3F" TargetMode="External"/><Relationship Id="rId29" Type="http://schemas.openxmlformats.org/officeDocument/2006/relationships/hyperlink" Target="consultantplus://offline/ref=332414EE0F92CDD50B748BB4B196AE1AF3178A13BD58B709531C6065A5BFE288F8E0068BF3sAj2M" TargetMode="External"/><Relationship Id="rId41" Type="http://schemas.openxmlformats.org/officeDocument/2006/relationships/hyperlink" Target="consultantplus://offline/ref=DA5933032BD9C84B1C33B8FDE4CFAAAD52F39C11A9FE04D3C3378AD6E4404709783E1DDE3602s0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7EF54F8ECB5CF7E68E5B1D3174A9E035FF7DD95B0DEFF6701F0ED27AAF239CC177EAA9DB73xAM" TargetMode="External"/><Relationship Id="rId24" Type="http://schemas.openxmlformats.org/officeDocument/2006/relationships/hyperlink" Target="consultantplus://offline/ref=DA5933032BD9C84B1C33B8FDE4CFAAAD52F39C11A9FE04D3C3378AD6E4404709783E1DDE3602s0M" TargetMode="External"/><Relationship Id="rId32" Type="http://schemas.openxmlformats.org/officeDocument/2006/relationships/hyperlink" Target="consultantplus://offline/ref=332414EE0F92CDD50B748BB4B196AE1AF3178A13BD58B709531C6065A5BFE288F8E0068BF4sAj0M" TargetMode="External"/><Relationship Id="rId37" Type="http://schemas.openxmlformats.org/officeDocument/2006/relationships/hyperlink" Target="consultantplus://offline/ref=CB14B0800A6FDABC0405206C9CF5F76C4E67AEBAD2ECD426E47B6469D5F17E0197EEC881A85F4D490E5690DEE6A8F6A2B47534719F1103E6D2p2H" TargetMode="External"/><Relationship Id="rId40" Type="http://schemas.openxmlformats.org/officeDocument/2006/relationships/hyperlink" Target="consultantplus://offline/ref=332414EE0F92CDD50B748BB4B196AE1AF3178A13B55DB709531C6065A5BFE288F8E0068CF6A05BFBs8jFM" TargetMode="External"/><Relationship Id="rId45" Type="http://schemas.openxmlformats.org/officeDocument/2006/relationships/hyperlink" Target="consultantplus://offline/ref=20B993043F7177BD24BE7C33A9235B00E0F984844B4C2276871E632BE0P0HAG" TargetMode="External"/><Relationship Id="rId53" Type="http://schemas.openxmlformats.org/officeDocument/2006/relationships/hyperlink" Target="consultantplus://offline/ref=20B993043F7177BD24BE7C33A9235B00E0F9858C48462276871E632BE0P0HA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97EF54F8ECB5CF7E68E5B1D3174A9E035FF7DD95B0DEFF6701F0ED27A7AxFM" TargetMode="External"/><Relationship Id="rId23" Type="http://schemas.openxmlformats.org/officeDocument/2006/relationships/hyperlink" Target="consultantplus://offline/ref=7E4976AB6B64053EC42C3B6C179FDCF6230640F2CBAAA87FA880F45F6CQ6mBF" TargetMode="External"/><Relationship Id="rId28" Type="http://schemas.openxmlformats.org/officeDocument/2006/relationships/hyperlink" Target="consultantplus://offline/ref=586D69A19A37DE75BCFB5A26CB9F24351EE494A96A7A30083A9FC253A48F308640E21A80727BoEn1M" TargetMode="External"/><Relationship Id="rId36" Type="http://schemas.openxmlformats.org/officeDocument/2006/relationships/hyperlink" Target="consultantplus://offline/ref=EB0993D15D87D3EAA41CD17C6A6E854B8A2BEC960CF250F354642C9CF510B5A6B98B6CC8022CN2kBM" TargetMode="External"/><Relationship Id="rId49" Type="http://schemas.openxmlformats.org/officeDocument/2006/relationships/hyperlink" Target="consultantplus://offline/ref=20B993043F7177BD24BE7C33A9235B00E3F8828B4E4B2276871E632BE00AB525D59F6DCC370471A9PBH9G" TargetMode="External"/><Relationship Id="rId57" Type="http://schemas.openxmlformats.org/officeDocument/2006/relationships/fontTable" Target="fontTable.xml"/><Relationship Id="rId10" Type="http://schemas.openxmlformats.org/officeDocument/2006/relationships/hyperlink" Target="consultantplus://offline/ref=397EF54F8ECB5CF7E68E5B1D3174A9E036FE7ADE5D00EFF6701F0ED27AAF239CC177EAA1DD32C9E47BxFM" TargetMode="External"/><Relationship Id="rId19" Type="http://schemas.openxmlformats.org/officeDocument/2006/relationships/hyperlink" Target="consultantplus://offline/ref=08042E3D33F0DC2F00CAC1DB394EA73E78F6904EBA7A8055D51F0CF904n4j3F" TargetMode="External"/><Relationship Id="rId31" Type="http://schemas.openxmlformats.org/officeDocument/2006/relationships/hyperlink" Target="consultantplus://offline/ref=332414EE0F92CDD50B748BB4B196AE1AF3178A13BD58B709531C6065A5BFE288F8E0068BF7sAj1M" TargetMode="External"/><Relationship Id="rId44" Type="http://schemas.openxmlformats.org/officeDocument/2006/relationships/hyperlink" Target="consultantplus://offline/ref=20B993043F7177BD24BE7C33A9235B00E0F9858C48462276871E632BE00AB525D59F6DC431P0HCG" TargetMode="External"/><Relationship Id="rId52" Type="http://schemas.openxmlformats.org/officeDocument/2006/relationships/hyperlink" Target="consultantplus://offline/ref=20B993043F7177BD24BE7C33A9235B00E0F8848848462276871E632BE0P0HAG" TargetMode="External"/><Relationship Id="rId4" Type="http://schemas.openxmlformats.org/officeDocument/2006/relationships/webSettings" Target="webSettings.xml"/><Relationship Id="rId9" Type="http://schemas.openxmlformats.org/officeDocument/2006/relationships/hyperlink" Target="consultantplus://offline/ref=397EF54F8ECB5CF7E68E5B1D3174A9E034F77ED95804EFF6701F0ED27A7AxFM" TargetMode="External"/><Relationship Id="rId14" Type="http://schemas.openxmlformats.org/officeDocument/2006/relationships/hyperlink" Target="consultantplus://offline/ref=397EF54F8ECB5CF7E68E5B1D3174A9E034F77ED95804EFF6701F0ED27A7AxFM" TargetMode="External"/><Relationship Id="rId22" Type="http://schemas.openxmlformats.org/officeDocument/2006/relationships/hyperlink" Target="consultantplus://offline/ref=7E4976AB6B64053EC42C3B6C179FDCF6230740FEC8A0A87FA880F45F6CQ6mBF" TargetMode="External"/><Relationship Id="rId27" Type="http://schemas.openxmlformats.org/officeDocument/2006/relationships/hyperlink" Target="consultantplus://offline/ref=183B2230EE7E3C5F77B53F338F65198E9B96DD41EB1592F7E21A630EDA944E5E7D74B61707D4UBoAM" TargetMode="External"/><Relationship Id="rId30" Type="http://schemas.openxmlformats.org/officeDocument/2006/relationships/hyperlink" Target="consultantplus://offline/ref=332414EE0F92CDD50B748BB4B196AE1AF3178A13BD58B709531C6065A5BFE288F8E0068BF7sAj3M" TargetMode="External"/><Relationship Id="rId35" Type="http://schemas.openxmlformats.org/officeDocument/2006/relationships/hyperlink" Target="consultantplus://offline/ref=332414EE0F92CDD50B748BB4B196AE1AF3178A13BD58B709531C6065A5BFE288F8E00688FEsAj5M" TargetMode="External"/><Relationship Id="rId43" Type="http://schemas.openxmlformats.org/officeDocument/2006/relationships/hyperlink" Target="consultantplus://offline/ref=20B993043F7177BD24BE7C33A9235B00E3F8828B4E4B2276871E632BE00AB525D59F6DCC370471A9PBH9G" TargetMode="External"/><Relationship Id="rId48" Type="http://schemas.openxmlformats.org/officeDocument/2006/relationships/hyperlink" Target="consultantplus://offline/ref=20B993043F7177BD24BE7C33A9235B00E0F8848848462276871E632BE0P0HAG" TargetMode="External"/><Relationship Id="rId56" Type="http://schemas.openxmlformats.org/officeDocument/2006/relationships/header" Target="header2.xml"/><Relationship Id="rId8" Type="http://schemas.openxmlformats.org/officeDocument/2006/relationships/hyperlink" Target="consultantplus://offline/ref=6DC64ABEAF8C956B31E30E398FC3757CDA7E20C193C9D053BDBC444D722D45C849BDE55150456A28DFB02CEF4DE3B4EA7F9507751ET8EAL" TargetMode="External"/><Relationship Id="rId51" Type="http://schemas.openxmlformats.org/officeDocument/2006/relationships/hyperlink" Target="consultantplus://offline/ref=20B993043F7177BD24BE7C33A9235B00E0F984844B4C2276871E632BE0P0HA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43</Pages>
  <Words>16633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8</cp:revision>
  <cp:lastPrinted>2018-12-07T11:54:00Z</cp:lastPrinted>
  <dcterms:created xsi:type="dcterms:W3CDTF">2018-11-19T11:24:00Z</dcterms:created>
  <dcterms:modified xsi:type="dcterms:W3CDTF">2019-03-12T10:32:00Z</dcterms:modified>
</cp:coreProperties>
</file>