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25" w:rsidRPr="0065459F" w:rsidRDefault="00470925" w:rsidP="00CF0C0C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65459F">
        <w:rPr>
          <w:b/>
          <w:sz w:val="28"/>
          <w:szCs w:val="28"/>
        </w:rPr>
        <w:t>АДМИНИСТРАЦИЯ ГОРОДА ДИМИТРОВГРАДА</w:t>
      </w:r>
    </w:p>
    <w:p w:rsidR="00470925" w:rsidRPr="000C4270" w:rsidRDefault="00470925" w:rsidP="00CF0C0C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  <w:lang w:val="ru-RU"/>
        </w:rPr>
      </w:pPr>
      <w:r w:rsidRPr="000C4270">
        <w:rPr>
          <w:b/>
          <w:sz w:val="28"/>
          <w:szCs w:val="28"/>
          <w:lang w:val="ru-RU"/>
        </w:rPr>
        <w:t>Ульяновской области</w:t>
      </w:r>
    </w:p>
    <w:p w:rsidR="00470925" w:rsidRPr="000C4270" w:rsidRDefault="00470925" w:rsidP="00CF0C0C">
      <w:pPr>
        <w:tabs>
          <w:tab w:val="center" w:pos="4859"/>
          <w:tab w:val="left" w:pos="6720"/>
        </w:tabs>
        <w:ind w:right="-82"/>
        <w:rPr>
          <w:b/>
          <w:sz w:val="28"/>
          <w:szCs w:val="28"/>
          <w:lang w:val="ru-RU"/>
        </w:rPr>
      </w:pPr>
    </w:p>
    <w:p w:rsidR="00470925" w:rsidRPr="000C4270" w:rsidRDefault="00470925" w:rsidP="00CF0C0C">
      <w:pPr>
        <w:tabs>
          <w:tab w:val="left" w:pos="4230"/>
          <w:tab w:val="left" w:pos="7005"/>
        </w:tabs>
        <w:jc w:val="center"/>
        <w:rPr>
          <w:b/>
          <w:sz w:val="28"/>
          <w:szCs w:val="28"/>
          <w:lang w:val="ru-RU"/>
        </w:rPr>
      </w:pPr>
      <w:r w:rsidRPr="000C4270">
        <w:rPr>
          <w:b/>
          <w:sz w:val="28"/>
          <w:szCs w:val="28"/>
          <w:lang w:val="ru-RU"/>
        </w:rPr>
        <w:t>П О С Т А Н О В Л Е Н И Е</w:t>
      </w:r>
    </w:p>
    <w:p w:rsidR="00470925" w:rsidRPr="000C4270" w:rsidRDefault="00470925" w:rsidP="00CF0C0C">
      <w:pPr>
        <w:tabs>
          <w:tab w:val="left" w:pos="4230"/>
          <w:tab w:val="left" w:pos="7005"/>
        </w:tabs>
        <w:rPr>
          <w:b/>
          <w:sz w:val="28"/>
          <w:szCs w:val="28"/>
          <w:lang w:val="ru-RU"/>
        </w:rPr>
      </w:pPr>
    </w:p>
    <w:p w:rsidR="00470925" w:rsidRPr="000C4270" w:rsidRDefault="00470925" w:rsidP="00CF0C0C">
      <w:pPr>
        <w:tabs>
          <w:tab w:val="left" w:pos="4230"/>
          <w:tab w:val="left" w:pos="7005"/>
        </w:tabs>
        <w:rPr>
          <w:b/>
          <w:sz w:val="28"/>
          <w:szCs w:val="28"/>
          <w:lang w:val="ru-RU"/>
        </w:rPr>
      </w:pPr>
    </w:p>
    <w:p w:rsidR="00470925" w:rsidRPr="00CF0C0C" w:rsidRDefault="00470925" w:rsidP="00CF0C0C">
      <w:pPr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Pr="000C4270">
        <w:rPr>
          <w:sz w:val="28"/>
          <w:szCs w:val="28"/>
          <w:lang w:val="ru-RU"/>
        </w:rPr>
        <w:t xml:space="preserve"> марта 2019 года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5</w:t>
      </w:r>
      <w:r>
        <w:rPr>
          <w:rFonts w:ascii="Times New Roman" w:hAnsi="Times New Roman"/>
          <w:sz w:val="28"/>
          <w:szCs w:val="28"/>
          <w:lang w:val="ru-RU"/>
        </w:rPr>
        <w:t>48</w:t>
      </w:r>
    </w:p>
    <w:p w:rsidR="00470925" w:rsidRPr="00C368EA" w:rsidRDefault="00470925" w:rsidP="00D30C5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70925" w:rsidRPr="006035FB" w:rsidRDefault="00470925" w:rsidP="00CF0C0C">
      <w:pPr>
        <w:suppressAutoHyphens w:val="0"/>
        <w:autoSpaceDE w:val="0"/>
        <w:adjustRightInd w:val="0"/>
        <w:textAlignment w:val="auto"/>
        <w:rPr>
          <w:rFonts w:ascii="Times New Roman" w:hAnsi="Times New Roman"/>
          <w:b/>
          <w:bCs/>
          <w:sz w:val="28"/>
          <w:szCs w:val="28"/>
          <w:lang w:val="ru-RU" w:eastAsia="en-US"/>
        </w:rPr>
      </w:pPr>
    </w:p>
    <w:p w:rsidR="00470925" w:rsidRPr="006035FB" w:rsidRDefault="00470925" w:rsidP="006035FB">
      <w:pPr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035FB">
        <w:rPr>
          <w:rFonts w:ascii="Times New Roman" w:hAnsi="Times New Roman"/>
          <w:b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участком»</w:t>
      </w:r>
    </w:p>
    <w:p w:rsidR="00470925" w:rsidRPr="006035FB" w:rsidRDefault="00470925" w:rsidP="006035FB">
      <w:pPr>
        <w:suppressAutoHyphens w:val="0"/>
        <w:autoSpaceDE w:val="0"/>
        <w:adjustRightInd w:val="0"/>
        <w:textAlignment w:val="auto"/>
        <w:rPr>
          <w:rFonts w:ascii="Times New Roman" w:hAnsi="Times New Roman"/>
          <w:b/>
          <w:bCs/>
          <w:sz w:val="28"/>
          <w:szCs w:val="28"/>
          <w:lang w:val="ru-RU" w:eastAsia="en-US"/>
        </w:rPr>
      </w:pPr>
    </w:p>
    <w:p w:rsidR="00470925" w:rsidRPr="006035FB" w:rsidRDefault="00470925" w:rsidP="006035FB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  <w:r w:rsidRPr="006035FB">
        <w:rPr>
          <w:rFonts w:ascii="Times New Roman" w:hAnsi="Times New Roman"/>
          <w:bCs/>
          <w:sz w:val="28"/>
          <w:szCs w:val="28"/>
          <w:lang w:val="ru-RU" w:eastAsia="en-US"/>
        </w:rPr>
        <w:t>В соответствии со статьями 45, 53</w:t>
      </w:r>
      <w:r w:rsidRPr="006035FB">
        <w:rPr>
          <w:rFonts w:ascii="Times New Roman" w:hAnsi="Times New Roman"/>
          <w:sz w:val="28"/>
          <w:szCs w:val="28"/>
          <w:lang w:val="ru-RU"/>
        </w:rPr>
        <w:t xml:space="preserve"> Земельного кодекса Российской Федерации</w:t>
      </w:r>
      <w:r w:rsidRPr="006035FB">
        <w:rPr>
          <w:rFonts w:ascii="Times New Roman" w:hAnsi="Times New Roman"/>
          <w:bCs/>
          <w:sz w:val="28"/>
          <w:szCs w:val="28"/>
          <w:lang w:val="ru-RU" w:eastAsia="en-US"/>
        </w:rPr>
        <w:t xml:space="preserve">, Федеральными законами Российской Федерации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Уставом муниципального образования «Город Димитровград», </w:t>
      </w:r>
      <w:r w:rsidRPr="006035FB">
        <w:rPr>
          <w:rFonts w:ascii="Times New Roman" w:hAnsi="Times New Roman"/>
          <w:sz w:val="28"/>
          <w:szCs w:val="28"/>
          <w:lang w:val="ru-RU"/>
        </w:rPr>
        <w:t xml:space="preserve">принятым решением Городской Думы города Димитровграда Ульяновской области 29.06.2016          № 46/556 </w:t>
      </w:r>
      <w:r w:rsidRPr="006035FB">
        <w:rPr>
          <w:rFonts w:ascii="Times New Roman" w:hAnsi="Times New Roman"/>
          <w:bCs/>
          <w:sz w:val="28"/>
          <w:szCs w:val="28"/>
          <w:lang w:val="ru-RU" w:eastAsia="en-US"/>
        </w:rPr>
        <w:t>п о с т а н о в л я ю:</w:t>
      </w:r>
    </w:p>
    <w:p w:rsidR="00470925" w:rsidRPr="006035FB" w:rsidRDefault="00470925" w:rsidP="006035FB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bCs/>
          <w:sz w:val="28"/>
          <w:szCs w:val="28"/>
          <w:lang w:val="ru-RU" w:eastAsia="en-US"/>
        </w:rPr>
        <w:t xml:space="preserve">1.Утвердить прилагаемый административный </w:t>
      </w:r>
      <w:hyperlink r:id="rId7" w:history="1">
        <w:r w:rsidRPr="006035FB">
          <w:rPr>
            <w:rFonts w:ascii="Times New Roman" w:hAnsi="Times New Roman"/>
            <w:bCs/>
            <w:sz w:val="28"/>
            <w:szCs w:val="28"/>
            <w:lang w:val="ru-RU" w:eastAsia="en-US"/>
          </w:rPr>
          <w:t>регламент</w:t>
        </w:r>
      </w:hyperlink>
      <w:r w:rsidRPr="006035FB">
        <w:rPr>
          <w:rFonts w:ascii="Times New Roman" w:hAnsi="Times New Roman"/>
          <w:bCs/>
          <w:sz w:val="28"/>
          <w:szCs w:val="28"/>
          <w:lang w:val="ru-RU" w:eastAsia="en-US"/>
        </w:rPr>
        <w:t xml:space="preserve"> предоставления муниципальной услуги </w:t>
      </w:r>
      <w:r w:rsidRPr="006035FB">
        <w:rPr>
          <w:rFonts w:ascii="Times New Roman" w:hAnsi="Times New Roman"/>
          <w:sz w:val="28"/>
          <w:szCs w:val="28"/>
          <w:lang w:val="ru-RU"/>
        </w:rPr>
        <w:t>«Принятие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участком».</w:t>
      </w:r>
    </w:p>
    <w:p w:rsidR="00470925" w:rsidRPr="006035FB" w:rsidRDefault="00470925" w:rsidP="006035FB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  <w:r w:rsidRPr="006035FB">
        <w:rPr>
          <w:rFonts w:ascii="Times New Roman" w:hAnsi="Times New Roman"/>
          <w:bCs/>
          <w:sz w:val="28"/>
          <w:szCs w:val="28"/>
          <w:lang w:val="ru-RU" w:eastAsia="en-US"/>
        </w:rPr>
        <w:t>2.Признать утратившими силу (отменить):</w:t>
      </w:r>
    </w:p>
    <w:p w:rsidR="00470925" w:rsidRPr="006035FB" w:rsidRDefault="00470925" w:rsidP="006035FB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  <w:r w:rsidRPr="006035FB">
        <w:rPr>
          <w:rFonts w:ascii="Times New Roman" w:hAnsi="Times New Roman"/>
          <w:bCs/>
          <w:sz w:val="28"/>
          <w:szCs w:val="28"/>
          <w:lang w:val="ru-RU" w:eastAsia="en-US"/>
        </w:rPr>
        <w:t>2.1.Постановление Администрации города от 06.10.2011 № 3874 «Об утверждении административного регламента предоставления муниципальной услуги по принятию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участком»;</w:t>
      </w:r>
    </w:p>
    <w:p w:rsidR="00470925" w:rsidRPr="006035FB" w:rsidRDefault="00470925" w:rsidP="006035FB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  <w:r w:rsidRPr="006035FB">
        <w:rPr>
          <w:rFonts w:ascii="Times New Roman" w:hAnsi="Times New Roman"/>
          <w:bCs/>
          <w:sz w:val="28"/>
          <w:szCs w:val="28"/>
          <w:lang w:val="ru-RU" w:eastAsia="en-US"/>
        </w:rPr>
        <w:t>2.2.Постановление Администрации города от 06.03.2012 № 0783 «О внесении изменений в постановление Администрации города от 06.10.2011          № 3874»;</w:t>
      </w:r>
    </w:p>
    <w:p w:rsidR="00470925" w:rsidRPr="006035FB" w:rsidRDefault="00470925" w:rsidP="006035FB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  <w:r w:rsidRPr="006035FB">
        <w:rPr>
          <w:rFonts w:ascii="Times New Roman" w:hAnsi="Times New Roman"/>
          <w:bCs/>
          <w:sz w:val="28"/>
          <w:szCs w:val="28"/>
          <w:lang w:val="ru-RU" w:eastAsia="en-US"/>
        </w:rPr>
        <w:t>2.3.Постановление Администрации города от 24.09.2012 № 3328 «О внесении изменений в постановление Администрации города от 06.10.2011          № 3874»;</w:t>
      </w:r>
    </w:p>
    <w:p w:rsidR="00470925" w:rsidRPr="006035FB" w:rsidRDefault="00470925" w:rsidP="006035FB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  <w:r w:rsidRPr="006035FB">
        <w:rPr>
          <w:rFonts w:ascii="Times New Roman" w:hAnsi="Times New Roman"/>
          <w:bCs/>
          <w:sz w:val="28"/>
          <w:szCs w:val="28"/>
          <w:lang w:val="ru-RU" w:eastAsia="en-US"/>
        </w:rPr>
        <w:t>2.4.Постановление Администрации города от 19.10.2012 № 3667 «О внесении изменений в постановление Администрации города от 06.10.2011         № 3874»;</w:t>
      </w:r>
    </w:p>
    <w:p w:rsidR="00470925" w:rsidRPr="006035FB" w:rsidRDefault="00470925" w:rsidP="006035FB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  <w:r w:rsidRPr="006035FB">
        <w:rPr>
          <w:rFonts w:ascii="Times New Roman" w:hAnsi="Times New Roman"/>
          <w:bCs/>
          <w:sz w:val="28"/>
          <w:szCs w:val="28"/>
          <w:lang w:val="ru-RU" w:eastAsia="en-US"/>
        </w:rPr>
        <w:t>2.5.Постановление Администрации города от 29.07.2013 № 2377 «О внесении изменений в постановление Администрации города от 06.10.2011          № 3874»;</w:t>
      </w:r>
    </w:p>
    <w:p w:rsidR="00470925" w:rsidRPr="006035FB" w:rsidRDefault="00470925" w:rsidP="006035FB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  <w:r w:rsidRPr="006035FB">
        <w:rPr>
          <w:rFonts w:ascii="Times New Roman" w:hAnsi="Times New Roman"/>
          <w:bCs/>
          <w:sz w:val="28"/>
          <w:szCs w:val="28"/>
          <w:lang w:val="ru-RU" w:eastAsia="en-US"/>
        </w:rPr>
        <w:t>2.6.Постановление Администрации города от 18.09.2013 № 2991 «О внесении изменений в постановление Администрации города от 06.10.2011           № 3874»;</w:t>
      </w:r>
    </w:p>
    <w:p w:rsidR="00470925" w:rsidRPr="006035FB" w:rsidRDefault="00470925" w:rsidP="006035FB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  <w:r w:rsidRPr="006035FB">
        <w:rPr>
          <w:rFonts w:ascii="Times New Roman" w:hAnsi="Times New Roman"/>
          <w:bCs/>
          <w:sz w:val="28"/>
          <w:szCs w:val="28"/>
          <w:lang w:val="ru-RU" w:eastAsia="en-US"/>
        </w:rPr>
        <w:t>2.7.Постановление Администрации города от 24.12.2015 № 4269 «О внесении изменений в постановление Администрации города от 06.10.2011          № 3874»;</w:t>
      </w:r>
    </w:p>
    <w:p w:rsidR="00470925" w:rsidRPr="006035FB" w:rsidRDefault="00470925" w:rsidP="006035FB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  <w:r w:rsidRPr="006035FB">
        <w:rPr>
          <w:rFonts w:ascii="Times New Roman" w:hAnsi="Times New Roman"/>
          <w:bCs/>
          <w:sz w:val="28"/>
          <w:szCs w:val="28"/>
          <w:lang w:val="ru-RU" w:eastAsia="en-US"/>
        </w:rPr>
        <w:t>2.8.Постановление Администрации города от 19.05.2016 № 1061 «О внесении изменений в постановление Администрации города от 06.10.2011          № 3874»;</w:t>
      </w:r>
    </w:p>
    <w:p w:rsidR="00470925" w:rsidRPr="006035FB" w:rsidRDefault="00470925" w:rsidP="006035FB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  <w:r w:rsidRPr="006035FB">
        <w:rPr>
          <w:rFonts w:ascii="Times New Roman" w:hAnsi="Times New Roman"/>
          <w:bCs/>
          <w:sz w:val="28"/>
          <w:szCs w:val="28"/>
          <w:lang w:val="ru-RU" w:eastAsia="en-US"/>
        </w:rPr>
        <w:t>2.9.Постановление Администрации города от 16.12.2016 № 2516 «О внесении изменений в постановление Администрации города от 06.10.2011            № 3874»;</w:t>
      </w:r>
    </w:p>
    <w:p w:rsidR="00470925" w:rsidRPr="006035FB" w:rsidRDefault="00470925" w:rsidP="006035FB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  <w:r w:rsidRPr="006035FB">
        <w:rPr>
          <w:rFonts w:ascii="Times New Roman" w:hAnsi="Times New Roman"/>
          <w:bCs/>
          <w:sz w:val="28"/>
          <w:szCs w:val="28"/>
          <w:lang w:val="ru-RU" w:eastAsia="en-US"/>
        </w:rPr>
        <w:t>2.10.Постановление Администрации города от 16.06.2017 № 1049 «О внесении изменений в постановление Администрации города от 06.10.2011           № 3874»;</w:t>
      </w:r>
    </w:p>
    <w:p w:rsidR="00470925" w:rsidRPr="006035FB" w:rsidRDefault="00470925" w:rsidP="006035FB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  <w:r w:rsidRPr="006035FB">
        <w:rPr>
          <w:rFonts w:ascii="Times New Roman" w:hAnsi="Times New Roman"/>
          <w:bCs/>
          <w:sz w:val="28"/>
          <w:szCs w:val="28"/>
          <w:lang w:val="ru-RU" w:eastAsia="en-US"/>
        </w:rPr>
        <w:t>2.11.Постановление Администрации города от 04.07.2018 № 1287 «О внесении изменений в постановление Администрации города от 06.10.2011          № 3874».</w:t>
      </w:r>
    </w:p>
    <w:p w:rsidR="00470925" w:rsidRPr="006035FB" w:rsidRDefault="00470925" w:rsidP="006035FB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  <w:r w:rsidRPr="006035FB">
        <w:rPr>
          <w:rFonts w:ascii="Times New Roman" w:hAnsi="Times New Roman"/>
          <w:bCs/>
          <w:sz w:val="28"/>
          <w:szCs w:val="28"/>
          <w:lang w:val="ru-RU" w:eastAsia="en-US"/>
        </w:rPr>
        <w:t>3.Установить, что настоящее постановление подлежит официальному опубликованию.</w:t>
      </w:r>
    </w:p>
    <w:p w:rsidR="00470925" w:rsidRPr="006035FB" w:rsidRDefault="00470925" w:rsidP="006035FB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  <w:r w:rsidRPr="006035FB">
        <w:rPr>
          <w:rFonts w:ascii="Times New Roman" w:hAnsi="Times New Roman"/>
          <w:bCs/>
          <w:sz w:val="28"/>
          <w:szCs w:val="28"/>
          <w:lang w:val="ru-RU" w:eastAsia="en-US"/>
        </w:rPr>
        <w:t>4.Контроль за исполнением настоящего постановления оставляю собой.</w:t>
      </w:r>
    </w:p>
    <w:p w:rsidR="00470925" w:rsidRPr="006035FB" w:rsidRDefault="00470925" w:rsidP="006035FB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</w:p>
    <w:p w:rsidR="00470925" w:rsidRPr="006035FB" w:rsidRDefault="00470925" w:rsidP="006035FB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</w:p>
    <w:p w:rsidR="00470925" w:rsidRPr="006035FB" w:rsidRDefault="00470925" w:rsidP="006035FB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</w:p>
    <w:p w:rsidR="00470925" w:rsidRPr="006035FB" w:rsidRDefault="00470925" w:rsidP="006035FB">
      <w:pPr>
        <w:suppressAutoHyphens w:val="0"/>
        <w:autoSpaceDE w:val="0"/>
        <w:adjustRightInd w:val="0"/>
        <w:textAlignment w:val="auto"/>
        <w:rPr>
          <w:rFonts w:ascii="Times New Roman" w:hAnsi="Times New Roman"/>
          <w:bCs/>
          <w:sz w:val="28"/>
          <w:szCs w:val="28"/>
          <w:lang w:val="ru-RU" w:eastAsia="en-US"/>
        </w:rPr>
      </w:pPr>
      <w:r w:rsidRPr="006035FB">
        <w:rPr>
          <w:rFonts w:ascii="Times New Roman" w:hAnsi="Times New Roman"/>
          <w:bCs/>
          <w:sz w:val="28"/>
          <w:szCs w:val="28"/>
          <w:lang w:val="ru-RU" w:eastAsia="en-US"/>
        </w:rPr>
        <w:t>Исполняющий обязанности</w:t>
      </w:r>
    </w:p>
    <w:p w:rsidR="00470925" w:rsidRPr="006035FB" w:rsidRDefault="00470925" w:rsidP="006035FB">
      <w:pPr>
        <w:suppressAutoHyphens w:val="0"/>
        <w:autoSpaceDE w:val="0"/>
        <w:adjustRightInd w:val="0"/>
        <w:textAlignment w:val="auto"/>
        <w:rPr>
          <w:rFonts w:ascii="Times New Roman" w:hAnsi="Times New Roman"/>
          <w:b/>
          <w:bCs/>
          <w:sz w:val="28"/>
          <w:szCs w:val="28"/>
          <w:lang w:val="ru-RU" w:eastAsia="en-US"/>
        </w:rPr>
      </w:pPr>
      <w:r w:rsidRPr="006035FB">
        <w:rPr>
          <w:rFonts w:ascii="Times New Roman" w:hAnsi="Times New Roman"/>
          <w:bCs/>
          <w:sz w:val="28"/>
          <w:szCs w:val="28"/>
          <w:lang w:val="ru-RU" w:eastAsia="en-US"/>
        </w:rPr>
        <w:t>Главы города                                                                                        А.Р.Гадальшин</w:t>
      </w:r>
    </w:p>
    <w:p w:rsidR="00470925" w:rsidRPr="00C368EA" w:rsidRDefault="00470925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val="ru-RU" w:eastAsia="en-US"/>
        </w:rPr>
      </w:pPr>
    </w:p>
    <w:p w:rsidR="00470925" w:rsidRDefault="00470925" w:rsidP="006035FB">
      <w:pPr>
        <w:suppressAutoHyphens w:val="0"/>
        <w:autoSpaceDE w:val="0"/>
        <w:adjustRightInd w:val="0"/>
        <w:textAlignment w:val="auto"/>
        <w:rPr>
          <w:rFonts w:ascii="Times New Roman" w:hAnsi="Times New Roman"/>
          <w:b/>
          <w:bCs/>
          <w:sz w:val="28"/>
          <w:szCs w:val="28"/>
          <w:lang w:val="ru-RU" w:eastAsia="en-US"/>
        </w:rPr>
      </w:pPr>
    </w:p>
    <w:p w:rsidR="00470925" w:rsidRDefault="00470925" w:rsidP="006035FB">
      <w:pPr>
        <w:suppressAutoHyphens w:val="0"/>
        <w:autoSpaceDE w:val="0"/>
        <w:adjustRightInd w:val="0"/>
        <w:textAlignment w:val="auto"/>
        <w:rPr>
          <w:rFonts w:ascii="Times New Roman" w:hAnsi="Times New Roman"/>
          <w:b/>
          <w:bCs/>
          <w:sz w:val="28"/>
          <w:szCs w:val="28"/>
          <w:lang w:val="ru-RU" w:eastAsia="en-US"/>
        </w:rPr>
      </w:pPr>
    </w:p>
    <w:p w:rsidR="00470925" w:rsidRDefault="00470925" w:rsidP="006035FB">
      <w:pPr>
        <w:suppressAutoHyphens w:val="0"/>
        <w:autoSpaceDE w:val="0"/>
        <w:adjustRightInd w:val="0"/>
        <w:textAlignment w:val="auto"/>
        <w:rPr>
          <w:rFonts w:ascii="Times New Roman" w:hAnsi="Times New Roman"/>
          <w:b/>
          <w:bCs/>
          <w:sz w:val="28"/>
          <w:szCs w:val="28"/>
          <w:lang w:val="ru-RU" w:eastAsia="en-US"/>
        </w:rPr>
      </w:pPr>
    </w:p>
    <w:p w:rsidR="00470925" w:rsidRDefault="00470925" w:rsidP="006035FB">
      <w:pPr>
        <w:suppressAutoHyphens w:val="0"/>
        <w:autoSpaceDE w:val="0"/>
        <w:adjustRightInd w:val="0"/>
        <w:textAlignment w:val="auto"/>
        <w:rPr>
          <w:rFonts w:ascii="Times New Roman" w:hAnsi="Times New Roman"/>
          <w:b/>
          <w:bCs/>
          <w:sz w:val="28"/>
          <w:szCs w:val="28"/>
          <w:lang w:val="ru-RU" w:eastAsia="en-US"/>
        </w:rPr>
      </w:pPr>
    </w:p>
    <w:p w:rsidR="00470925" w:rsidRDefault="00470925" w:rsidP="006035FB">
      <w:pPr>
        <w:suppressAutoHyphens w:val="0"/>
        <w:autoSpaceDE w:val="0"/>
        <w:adjustRightInd w:val="0"/>
        <w:textAlignment w:val="auto"/>
        <w:rPr>
          <w:rFonts w:ascii="Times New Roman" w:hAnsi="Times New Roman"/>
          <w:b/>
          <w:bCs/>
          <w:sz w:val="28"/>
          <w:szCs w:val="28"/>
          <w:lang w:val="ru-RU" w:eastAsia="en-US"/>
        </w:rPr>
      </w:pPr>
    </w:p>
    <w:p w:rsidR="00470925" w:rsidRDefault="00470925" w:rsidP="006035FB">
      <w:pPr>
        <w:suppressAutoHyphens w:val="0"/>
        <w:autoSpaceDE w:val="0"/>
        <w:adjustRightInd w:val="0"/>
        <w:textAlignment w:val="auto"/>
        <w:rPr>
          <w:rFonts w:ascii="Times New Roman" w:hAnsi="Times New Roman"/>
          <w:b/>
          <w:bCs/>
          <w:sz w:val="28"/>
          <w:szCs w:val="28"/>
          <w:lang w:val="ru-RU" w:eastAsia="en-US"/>
        </w:rPr>
      </w:pPr>
    </w:p>
    <w:p w:rsidR="00470925" w:rsidRDefault="00470925" w:rsidP="006035FB">
      <w:pPr>
        <w:suppressAutoHyphens w:val="0"/>
        <w:autoSpaceDE w:val="0"/>
        <w:adjustRightInd w:val="0"/>
        <w:textAlignment w:val="auto"/>
        <w:rPr>
          <w:rFonts w:ascii="Times New Roman" w:hAnsi="Times New Roman"/>
          <w:b/>
          <w:bCs/>
          <w:sz w:val="28"/>
          <w:szCs w:val="28"/>
          <w:lang w:val="ru-RU" w:eastAsia="en-US"/>
        </w:rPr>
      </w:pPr>
    </w:p>
    <w:p w:rsidR="00470925" w:rsidRDefault="00470925" w:rsidP="006035FB">
      <w:pPr>
        <w:suppressAutoHyphens w:val="0"/>
        <w:autoSpaceDE w:val="0"/>
        <w:adjustRightInd w:val="0"/>
        <w:textAlignment w:val="auto"/>
        <w:rPr>
          <w:rFonts w:ascii="Times New Roman" w:hAnsi="Times New Roman"/>
          <w:b/>
          <w:bCs/>
          <w:sz w:val="28"/>
          <w:szCs w:val="28"/>
          <w:lang w:val="ru-RU" w:eastAsia="en-US"/>
        </w:rPr>
      </w:pPr>
    </w:p>
    <w:p w:rsidR="00470925" w:rsidRDefault="00470925" w:rsidP="006035FB">
      <w:pPr>
        <w:suppressAutoHyphens w:val="0"/>
        <w:autoSpaceDE w:val="0"/>
        <w:adjustRightInd w:val="0"/>
        <w:textAlignment w:val="auto"/>
        <w:rPr>
          <w:rFonts w:ascii="Times New Roman" w:hAnsi="Times New Roman"/>
          <w:b/>
          <w:bCs/>
          <w:sz w:val="28"/>
          <w:szCs w:val="28"/>
          <w:lang w:val="ru-RU" w:eastAsia="en-US"/>
        </w:rPr>
      </w:pPr>
    </w:p>
    <w:p w:rsidR="00470925" w:rsidRDefault="00470925" w:rsidP="006035FB">
      <w:pPr>
        <w:suppressAutoHyphens w:val="0"/>
        <w:autoSpaceDE w:val="0"/>
        <w:adjustRightInd w:val="0"/>
        <w:textAlignment w:val="auto"/>
        <w:rPr>
          <w:rFonts w:ascii="Times New Roman" w:hAnsi="Times New Roman"/>
          <w:b/>
          <w:bCs/>
          <w:sz w:val="28"/>
          <w:szCs w:val="28"/>
          <w:lang w:val="ru-RU" w:eastAsia="en-US"/>
        </w:rPr>
      </w:pPr>
    </w:p>
    <w:p w:rsidR="00470925" w:rsidRDefault="00470925" w:rsidP="006035FB">
      <w:pPr>
        <w:suppressAutoHyphens w:val="0"/>
        <w:autoSpaceDE w:val="0"/>
        <w:adjustRightInd w:val="0"/>
        <w:textAlignment w:val="auto"/>
        <w:rPr>
          <w:rFonts w:ascii="Times New Roman" w:hAnsi="Times New Roman"/>
          <w:b/>
          <w:bCs/>
          <w:sz w:val="28"/>
          <w:szCs w:val="28"/>
          <w:lang w:val="ru-RU" w:eastAsia="en-US"/>
        </w:rPr>
      </w:pPr>
    </w:p>
    <w:p w:rsidR="00470925" w:rsidRDefault="00470925" w:rsidP="006035FB">
      <w:pPr>
        <w:suppressAutoHyphens w:val="0"/>
        <w:autoSpaceDE w:val="0"/>
        <w:adjustRightInd w:val="0"/>
        <w:textAlignment w:val="auto"/>
        <w:rPr>
          <w:rFonts w:ascii="Times New Roman" w:hAnsi="Times New Roman"/>
          <w:b/>
          <w:bCs/>
          <w:sz w:val="28"/>
          <w:szCs w:val="28"/>
          <w:lang w:val="ru-RU" w:eastAsia="en-US"/>
        </w:rPr>
      </w:pPr>
    </w:p>
    <w:p w:rsidR="00470925" w:rsidRDefault="00470925" w:rsidP="006035FB">
      <w:pPr>
        <w:suppressAutoHyphens w:val="0"/>
        <w:autoSpaceDE w:val="0"/>
        <w:adjustRightInd w:val="0"/>
        <w:textAlignment w:val="auto"/>
        <w:rPr>
          <w:rFonts w:ascii="Times New Roman" w:hAnsi="Times New Roman"/>
          <w:b/>
          <w:bCs/>
          <w:sz w:val="28"/>
          <w:szCs w:val="28"/>
          <w:lang w:val="ru-RU" w:eastAsia="en-US"/>
        </w:rPr>
      </w:pPr>
    </w:p>
    <w:p w:rsidR="00470925" w:rsidRPr="00C368EA" w:rsidRDefault="00470925" w:rsidP="006035FB">
      <w:pPr>
        <w:suppressAutoHyphens w:val="0"/>
        <w:autoSpaceDE w:val="0"/>
        <w:adjustRightInd w:val="0"/>
        <w:textAlignment w:val="auto"/>
        <w:rPr>
          <w:rFonts w:ascii="Times New Roman" w:hAnsi="Times New Roman"/>
          <w:b/>
          <w:bCs/>
          <w:sz w:val="28"/>
          <w:szCs w:val="28"/>
          <w:lang w:val="ru-RU" w:eastAsia="en-US"/>
        </w:rPr>
      </w:pPr>
    </w:p>
    <w:p w:rsidR="00470925" w:rsidRDefault="00470925" w:rsidP="00BC4B99">
      <w:pPr>
        <w:widowControl w:val="0"/>
        <w:autoSpaceDE w:val="0"/>
        <w:ind w:left="5954" w:right="14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ПРИЛОЖЕНИЕ</w:t>
      </w:r>
    </w:p>
    <w:p w:rsidR="00470925" w:rsidRDefault="00470925" w:rsidP="00BC4B99">
      <w:pPr>
        <w:widowControl w:val="0"/>
        <w:autoSpaceDE w:val="0"/>
        <w:ind w:left="5954" w:right="140"/>
        <w:rPr>
          <w:rFonts w:ascii="Times New Roman" w:hAnsi="Times New Roman"/>
          <w:bCs/>
          <w:sz w:val="28"/>
          <w:szCs w:val="28"/>
          <w:lang w:val="ru-RU"/>
        </w:rPr>
      </w:pPr>
    </w:p>
    <w:p w:rsidR="00470925" w:rsidRPr="00C368EA" w:rsidRDefault="00470925" w:rsidP="00BC4B99">
      <w:pPr>
        <w:widowControl w:val="0"/>
        <w:autoSpaceDE w:val="0"/>
        <w:ind w:left="5954" w:right="140"/>
        <w:rPr>
          <w:rFonts w:ascii="Times New Roman" w:hAnsi="Times New Roman"/>
          <w:bCs/>
          <w:sz w:val="28"/>
          <w:szCs w:val="28"/>
          <w:lang w:val="ru-RU"/>
        </w:rPr>
      </w:pPr>
      <w:r w:rsidRPr="00C368EA">
        <w:rPr>
          <w:rFonts w:ascii="Times New Roman" w:hAnsi="Times New Roman"/>
          <w:bCs/>
          <w:sz w:val="28"/>
          <w:szCs w:val="28"/>
          <w:lang w:val="ru-RU"/>
        </w:rPr>
        <w:t>к постановлению Администрации города</w:t>
      </w:r>
    </w:p>
    <w:p w:rsidR="00470925" w:rsidRPr="00C368EA" w:rsidRDefault="00470925" w:rsidP="00BC4B99">
      <w:pPr>
        <w:widowControl w:val="0"/>
        <w:autoSpaceDE w:val="0"/>
        <w:ind w:left="5954" w:right="140"/>
        <w:rPr>
          <w:rFonts w:ascii="Times New Roman" w:hAnsi="Times New Roman"/>
          <w:bCs/>
          <w:sz w:val="28"/>
          <w:szCs w:val="28"/>
          <w:lang w:val="ru-RU"/>
        </w:rPr>
      </w:pPr>
      <w:r w:rsidRPr="00C368EA">
        <w:rPr>
          <w:rFonts w:ascii="Times New Roman" w:hAnsi="Times New Roman"/>
          <w:bCs/>
          <w:sz w:val="28"/>
          <w:szCs w:val="28"/>
          <w:lang w:val="ru-RU"/>
        </w:rPr>
        <w:t>от ______ № _____</w:t>
      </w:r>
    </w:p>
    <w:p w:rsidR="00470925" w:rsidRPr="00C368EA" w:rsidRDefault="00470925" w:rsidP="006035FB">
      <w:pPr>
        <w:widowControl w:val="0"/>
        <w:autoSpaceDE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70925" w:rsidRPr="00C368EA" w:rsidRDefault="00470925" w:rsidP="00FE47B7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C368EA">
        <w:rPr>
          <w:rFonts w:ascii="Times New Roman" w:hAnsi="Times New Roman"/>
          <w:b/>
          <w:bCs/>
          <w:sz w:val="28"/>
          <w:szCs w:val="28"/>
          <w:lang w:val="ru-RU"/>
        </w:rPr>
        <w:t>дминистративный регламент</w:t>
      </w:r>
    </w:p>
    <w:p w:rsidR="00470925" w:rsidRPr="00C368EA" w:rsidRDefault="00470925" w:rsidP="00FE47B7">
      <w:pPr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368EA">
        <w:rPr>
          <w:rFonts w:ascii="Times New Roman" w:hAnsi="Times New Roman"/>
          <w:b/>
          <w:sz w:val="28"/>
          <w:szCs w:val="28"/>
          <w:lang w:val="ru-RU"/>
        </w:rPr>
        <w:t>предоставления муниципальной услуги</w:t>
      </w:r>
    </w:p>
    <w:p w:rsidR="00470925" w:rsidRPr="00C368EA" w:rsidRDefault="00470925" w:rsidP="00FE47B7">
      <w:pPr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771A5">
        <w:rPr>
          <w:rFonts w:ascii="Times New Roman" w:hAnsi="Times New Roman"/>
          <w:b/>
          <w:sz w:val="28"/>
          <w:szCs w:val="28"/>
          <w:lang w:val="ru-RU"/>
        </w:rPr>
        <w:t>«Принятие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участком»</w:t>
      </w:r>
    </w:p>
    <w:p w:rsidR="00470925" w:rsidRPr="00C368EA" w:rsidRDefault="00470925" w:rsidP="00FE47B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70925" w:rsidRPr="00C368EA" w:rsidRDefault="00470925" w:rsidP="00C12585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Pr="00C368EA">
        <w:rPr>
          <w:rFonts w:ascii="Times New Roman" w:hAnsi="Times New Roman"/>
          <w:b/>
          <w:sz w:val="28"/>
          <w:szCs w:val="28"/>
          <w:lang w:val="ru-RU"/>
        </w:rPr>
        <w:t>Общие положения</w:t>
      </w:r>
    </w:p>
    <w:p w:rsidR="00470925" w:rsidRPr="00C368EA" w:rsidRDefault="00470925" w:rsidP="006035FB">
      <w:pPr>
        <w:widowControl w:val="0"/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1.1.Предмет регулирования административного регламента.</w:t>
      </w:r>
    </w:p>
    <w:p w:rsidR="00470925" w:rsidRPr="00C368EA" w:rsidRDefault="00470925" w:rsidP="006035FB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Par52"/>
      <w:bookmarkEnd w:id="0"/>
      <w:r w:rsidRPr="00C368EA">
        <w:rPr>
          <w:rFonts w:ascii="Times New Roman" w:hAnsi="Times New Roman"/>
          <w:sz w:val="28"/>
          <w:szCs w:val="28"/>
          <w:lang w:val="ru-RU"/>
        </w:rPr>
        <w:t xml:space="preserve">Настоящий административный регламент устанавливает порядок предоставления Администрацией города Димитровграда  Ульяновской области (далее – уполномоченный орган) муниципальной услуги </w:t>
      </w:r>
      <w:r w:rsidRPr="00836D25">
        <w:rPr>
          <w:rFonts w:ascii="Times New Roman" w:hAnsi="Times New Roman"/>
          <w:sz w:val="28"/>
          <w:szCs w:val="28"/>
          <w:lang w:val="ru-RU"/>
        </w:rPr>
        <w:t>по принятию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участком, расположенного на территории города Димитровграда Ульяновской области (далее – муниципальная услуга).</w:t>
      </w:r>
    </w:p>
    <w:p w:rsidR="00470925" w:rsidRPr="00C368EA" w:rsidRDefault="00470925" w:rsidP="006035FB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</w:t>
      </w:r>
      <w:r w:rsidRPr="00C368EA">
        <w:rPr>
          <w:rFonts w:ascii="Times New Roman" w:hAnsi="Times New Roman"/>
          <w:sz w:val="28"/>
          <w:szCs w:val="28"/>
          <w:lang w:val="ru-RU"/>
        </w:rPr>
        <w:t>Описание заявителей.</w:t>
      </w:r>
    </w:p>
    <w:p w:rsidR="00470925" w:rsidRPr="00836D25" w:rsidRDefault="00470925" w:rsidP="006035F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36D25">
        <w:rPr>
          <w:rFonts w:ascii="Times New Roman" w:hAnsi="Times New Roman"/>
          <w:sz w:val="28"/>
          <w:szCs w:val="28"/>
          <w:lang w:val="ru-RU"/>
        </w:rPr>
        <w:t xml:space="preserve">Муниципальная услуга предоставляется физическим и (или) юридическим лицам – землепользователям, землевладельцам земельных участков,  расположенных на территории города Димитровграда Ульяновской области. </w:t>
      </w:r>
    </w:p>
    <w:p w:rsidR="00470925" w:rsidRPr="00836D25" w:rsidRDefault="00470925" w:rsidP="006035F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36D25">
        <w:rPr>
          <w:rFonts w:ascii="Times New Roman" w:hAnsi="Times New Roman"/>
          <w:sz w:val="28"/>
          <w:szCs w:val="28"/>
          <w:lang w:val="ru-RU"/>
        </w:rPr>
        <w:t>От имени заявителя может выступать физическое лицо, наделенное соответствующими полномочиями в установленном действующим законодательством порядке.</w:t>
      </w:r>
    </w:p>
    <w:p w:rsidR="00470925" w:rsidRPr="00C368EA" w:rsidRDefault="00470925" w:rsidP="006035FB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1.3.Требования к порядку информирования о порядке предоставления муниципальной услуги.</w:t>
      </w:r>
    </w:p>
    <w:p w:rsidR="00470925" w:rsidRPr="00C368EA" w:rsidRDefault="00470925" w:rsidP="006035FB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1.3.1.Порядок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 системы Ульяновской области «Портал государственных и муниципальных услуг (функций) Ульяновской области» (далее – Региональный портал).</w:t>
      </w:r>
    </w:p>
    <w:p w:rsidR="00470925" w:rsidRPr="00C368EA" w:rsidRDefault="00470925" w:rsidP="006035F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Информирование о порядке предоставления муниципальной услуги осуществляется уполномоченным органом:</w:t>
      </w:r>
    </w:p>
    <w:p w:rsidR="00470925" w:rsidRPr="00C368EA" w:rsidRDefault="00470925" w:rsidP="006035F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при личном устном обращении заявителей;</w:t>
      </w:r>
    </w:p>
    <w:p w:rsidR="00470925" w:rsidRPr="00C368EA" w:rsidRDefault="00470925" w:rsidP="006035F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по телефону;</w:t>
      </w:r>
    </w:p>
    <w:p w:rsidR="00470925" w:rsidRPr="00C368EA" w:rsidRDefault="00470925" w:rsidP="006035F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путём направления ответов на письменные обращения, направляемые в уполномоченный орган по почте;</w:t>
      </w:r>
    </w:p>
    <w:p w:rsidR="00470925" w:rsidRPr="00C368EA" w:rsidRDefault="00470925" w:rsidP="006035FB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путём направления ответов на письменные обращения, направляемые в уполномоченный орган по адресу электронной почты;</w:t>
      </w:r>
    </w:p>
    <w:p w:rsidR="00470925" w:rsidRPr="00C368EA" w:rsidRDefault="00470925" w:rsidP="006035F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путём размещения информации на официальном сайте уполномоченного органа в информационно-телекоммуникационной сети «Интернет» (далее – официальный сайт)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</w:rPr>
        <w:t>www</w:t>
      </w:r>
      <w:r w:rsidRPr="00BE4D7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dimitrovgrad</w:t>
      </w:r>
      <w:r w:rsidRPr="00BE4D7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ru</w:t>
      </w:r>
      <w:r w:rsidRPr="00BE4D70">
        <w:rPr>
          <w:rFonts w:ascii="Times New Roman" w:hAnsi="Times New Roman"/>
          <w:sz w:val="28"/>
          <w:szCs w:val="28"/>
          <w:lang w:val="ru-RU"/>
        </w:rPr>
        <w:t>)</w:t>
      </w:r>
      <w:r w:rsidRPr="00C368E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70925" w:rsidRPr="00C368EA" w:rsidRDefault="00470925" w:rsidP="006035FB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посредством размещения информации на Едином портале (</w:t>
      </w:r>
      <w:hyperlink r:id="rId8" w:history="1">
        <w:r w:rsidRPr="00C368EA">
          <w:rPr>
            <w:rStyle w:val="Hyperlink"/>
            <w:rFonts w:ascii="Times New Roman" w:hAnsi="Times New Roman"/>
            <w:color w:val="auto"/>
            <w:sz w:val="28"/>
            <w:szCs w:val="28"/>
            <w:lang w:val="ru-RU"/>
          </w:rPr>
          <w:t>https://www.gosuslugi.ru/</w:t>
        </w:r>
      </w:hyperlink>
      <w:r w:rsidRPr="00C368EA">
        <w:rPr>
          <w:rFonts w:ascii="Times New Roman" w:hAnsi="Times New Roman"/>
          <w:sz w:val="28"/>
          <w:szCs w:val="28"/>
          <w:lang w:val="ru-RU"/>
        </w:rPr>
        <w:t>);</w:t>
      </w:r>
    </w:p>
    <w:p w:rsidR="00470925" w:rsidRPr="00C368EA" w:rsidRDefault="00470925" w:rsidP="006035FB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посредством размещения информации на Региональном портале (</w:t>
      </w:r>
      <w:hyperlink r:id="rId9" w:history="1">
        <w:r w:rsidRPr="00C368EA">
          <w:rPr>
            <w:rStyle w:val="Hyperlink"/>
            <w:rFonts w:ascii="Times New Roman" w:hAnsi="Times New Roman"/>
            <w:color w:val="auto"/>
            <w:sz w:val="28"/>
            <w:szCs w:val="28"/>
            <w:lang w:val="ru-RU"/>
          </w:rPr>
          <w:t>https://</w:t>
        </w:r>
        <w:r w:rsidRPr="00C368EA">
          <w:rPr>
            <w:rStyle w:val="Hyperlink"/>
            <w:rFonts w:ascii="Times New Roman" w:hAnsi="Times New Roman"/>
            <w:color w:val="auto"/>
            <w:sz w:val="28"/>
            <w:szCs w:val="28"/>
          </w:rPr>
          <w:t>pgu</w:t>
        </w:r>
        <w:r w:rsidRPr="00C368EA">
          <w:rPr>
            <w:rStyle w:val="Hyperlink"/>
            <w:rFonts w:ascii="Times New Roman" w:hAnsi="Times New Roman"/>
            <w:color w:val="auto"/>
            <w:sz w:val="28"/>
            <w:szCs w:val="28"/>
            <w:lang w:val="ru-RU"/>
          </w:rPr>
          <w:t>.ulregion.ru/</w:t>
        </w:r>
      </w:hyperlink>
      <w:r w:rsidRPr="00C368EA">
        <w:rPr>
          <w:rFonts w:ascii="Times New Roman" w:hAnsi="Times New Roman"/>
          <w:sz w:val="28"/>
          <w:szCs w:val="28"/>
          <w:lang w:val="ru-RU"/>
        </w:rPr>
        <w:t>);</w:t>
      </w:r>
    </w:p>
    <w:p w:rsidR="00470925" w:rsidRPr="00C368EA" w:rsidRDefault="00470925" w:rsidP="006035FB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посредством 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470925" w:rsidRPr="00C368EA" w:rsidRDefault="00470925" w:rsidP="006035FB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Информирование через телефон-информатор не осуществляется.</w:t>
      </w:r>
    </w:p>
    <w:p w:rsidR="00470925" w:rsidRPr="00C368EA" w:rsidRDefault="00470925" w:rsidP="006035FB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1.3.2.Порядок,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многофункциональном центре предоставления государственных и муниципальных услуг (далее – многофункциональный центр).</w:t>
      </w:r>
    </w:p>
    <w:p w:rsidR="00470925" w:rsidRPr="00C368EA" w:rsidRDefault="00470925" w:rsidP="006035FB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На официальном сайте уполномоченного органа, а также на Едином портале, Региональном портале подлежит размещению следующая справочная информация:</w:t>
      </w:r>
    </w:p>
    <w:p w:rsidR="00470925" w:rsidRPr="00C368EA" w:rsidRDefault="00470925" w:rsidP="006035FB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470925" w:rsidRPr="00C368EA" w:rsidRDefault="00470925" w:rsidP="006035FB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граждан», в том числе номер телефона-автоинформатора.</w:t>
      </w:r>
    </w:p>
    <w:p w:rsidR="00470925" w:rsidRPr="00C368EA" w:rsidRDefault="00470925" w:rsidP="006035FB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адрес официального сайта уполномоченного органа, адрес его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сайта ОГКУ «Правительство для граждан» в информационно-телекоммуникационной сети «Интернет» (далее – официальный сайт ОГКУ «Правительство для граждан»).</w:t>
      </w:r>
    </w:p>
    <w:p w:rsidR="00470925" w:rsidRPr="00C368EA" w:rsidRDefault="00470925" w:rsidP="006035FB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Справочная информация размещена на информационном стенде, который оборудован в доступном для заявителей месте предоставления муниципальной услуги, максимально заметен, хорошо просматриваем и функционален.</w:t>
      </w:r>
    </w:p>
    <w:p w:rsidR="00470925" w:rsidRPr="00C368EA" w:rsidRDefault="00470925" w:rsidP="006035FB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На информационных стендах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470925" w:rsidRPr="00C368EA" w:rsidRDefault="00470925" w:rsidP="006035FB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режим работы и адрес ОГКУ «Правительство для граждан», его обособленных подразделений;</w:t>
      </w:r>
    </w:p>
    <w:p w:rsidR="00470925" w:rsidRPr="00C368EA" w:rsidRDefault="00470925" w:rsidP="006035FB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 xml:space="preserve">справочные телефоны, в том числе номер телефона-автоинформатора; </w:t>
      </w:r>
    </w:p>
    <w:p w:rsidR="00470925" w:rsidRPr="00C368EA" w:rsidRDefault="00470925" w:rsidP="006035FB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адрес официального сайта, адрес электронной почты;</w:t>
      </w:r>
    </w:p>
    <w:p w:rsidR="00470925" w:rsidRPr="00C368EA" w:rsidRDefault="00470925" w:rsidP="006035FB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порядок предоставления муниципальной услуги.</w:t>
      </w:r>
    </w:p>
    <w:p w:rsidR="00470925" w:rsidRPr="00C368EA" w:rsidRDefault="00470925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Par110"/>
      <w:bookmarkEnd w:id="1"/>
    </w:p>
    <w:p w:rsidR="00470925" w:rsidRPr="00C368EA" w:rsidRDefault="00470925" w:rsidP="00C12585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</w:t>
      </w:r>
      <w:r w:rsidRPr="00C368EA">
        <w:rPr>
          <w:rFonts w:ascii="Times New Roman" w:hAnsi="Times New Roman"/>
          <w:b/>
          <w:sz w:val="28"/>
          <w:szCs w:val="28"/>
          <w:lang w:val="ru-RU"/>
        </w:rPr>
        <w:t>Стандарт предоставления муниципальной услуги</w:t>
      </w:r>
    </w:p>
    <w:p w:rsidR="00470925" w:rsidRPr="006035FB" w:rsidRDefault="00470925" w:rsidP="006035FB">
      <w:pPr>
        <w:widowControl w:val="0"/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2.1.Наименование муниципальной услуги.</w:t>
      </w:r>
    </w:p>
    <w:p w:rsidR="00470925" w:rsidRPr="006035FB" w:rsidRDefault="00470925" w:rsidP="006035FB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«Принятие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участком».</w:t>
      </w:r>
    </w:p>
    <w:p w:rsidR="00470925" w:rsidRPr="006035FB" w:rsidRDefault="00470925" w:rsidP="006035FB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2.2.Наименование органа, предоставляющего муниципальную услугу.</w:t>
      </w:r>
    </w:p>
    <w:p w:rsidR="00470925" w:rsidRPr="006035FB" w:rsidRDefault="00470925" w:rsidP="006035FB">
      <w:pPr>
        <w:widowControl w:val="0"/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Администрация города Димитровграда Ульяновской области.</w:t>
      </w:r>
    </w:p>
    <w:p w:rsidR="00470925" w:rsidRPr="006035FB" w:rsidRDefault="00470925" w:rsidP="006035FB">
      <w:pPr>
        <w:widowControl w:val="0"/>
        <w:suppressAutoHyphens w:val="0"/>
        <w:autoSpaceDE w:val="0"/>
        <w:ind w:firstLine="567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2.3.</w:t>
      </w:r>
      <w:r w:rsidRPr="006035FB">
        <w:rPr>
          <w:rFonts w:ascii="Times New Roman" w:hAnsi="Times New Roman"/>
          <w:sz w:val="28"/>
          <w:szCs w:val="28"/>
          <w:lang w:val="ru-RU"/>
        </w:rPr>
        <w:t>Результат предоставления муниципальной услуги.</w:t>
      </w:r>
    </w:p>
    <w:p w:rsidR="00470925" w:rsidRPr="006035FB" w:rsidRDefault="00470925" w:rsidP="006035FB">
      <w:pPr>
        <w:spacing w:after="1" w:line="28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Результатом предоставления муниципальной услуги является:</w:t>
      </w:r>
    </w:p>
    <w:p w:rsidR="00470925" w:rsidRPr="006035FB" w:rsidRDefault="00470925" w:rsidP="006035FB">
      <w:pPr>
        <w:spacing w:after="1" w:line="28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 xml:space="preserve">постановление уполномоченного органа о прекращении права постоянного (бессрочного) пользования земельным участком или права пожизненного наследуемого владения земельным участком (далее – постановление); </w:t>
      </w:r>
    </w:p>
    <w:p w:rsidR="00470925" w:rsidRPr="006035FB" w:rsidRDefault="00470925" w:rsidP="006035FB">
      <w:pPr>
        <w:spacing w:after="1" w:line="28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постановление уполномоченного органа об отказе в принятии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(далее – постановление об отказе);</w:t>
      </w:r>
    </w:p>
    <w:p w:rsidR="00470925" w:rsidRPr="006035FB" w:rsidRDefault="00470925" w:rsidP="006035FB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Документ, являющийся результатом предоставления муниципальной услуги подписывается Главой города Димитровграда</w:t>
      </w:r>
      <w:r w:rsidRPr="006035F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6035FB">
        <w:rPr>
          <w:rFonts w:ascii="Times New Roman" w:hAnsi="Times New Roman"/>
          <w:i/>
          <w:sz w:val="28"/>
          <w:szCs w:val="28"/>
          <w:lang w:val="ru-RU"/>
        </w:rPr>
        <w:br/>
      </w:r>
      <w:r w:rsidRPr="006035FB">
        <w:rPr>
          <w:rFonts w:ascii="Times New Roman" w:hAnsi="Times New Roman"/>
          <w:sz w:val="28"/>
          <w:szCs w:val="28"/>
          <w:lang w:val="ru-RU"/>
        </w:rPr>
        <w:t>или должностным лицом, исполняющим его обязанности (далее – Руководитель уполномоченного органа).</w:t>
      </w:r>
    </w:p>
    <w:p w:rsidR="00470925" w:rsidRPr="006035FB" w:rsidRDefault="00470925" w:rsidP="006035FB">
      <w:pPr>
        <w:widowControl w:val="0"/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2.4.</w:t>
      </w:r>
      <w:r w:rsidRPr="006035FB">
        <w:rPr>
          <w:rFonts w:ascii="Times New Roman" w:hAnsi="Times New Roman"/>
          <w:sz w:val="28"/>
          <w:szCs w:val="28"/>
          <w:lang w:val="ru-RU"/>
        </w:rPr>
        <w:t>Срок предоставления муниципальной услуги.</w:t>
      </w:r>
    </w:p>
    <w:p w:rsidR="00470925" w:rsidRPr="006035FB" w:rsidRDefault="00470925" w:rsidP="006035FB">
      <w:pPr>
        <w:suppressAutoHyphens w:val="0"/>
        <w:autoSpaceDE w:val="0"/>
        <w:adjustRightInd w:val="0"/>
        <w:ind w:firstLine="567"/>
        <w:jc w:val="both"/>
        <w:textAlignment w:val="auto"/>
        <w:outlineLvl w:val="1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Срок предоставления муниципальной услуги по принятию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не более 30 календарных дней со дня поступления в уполномоченный орган заявления о прекращении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470925" w:rsidRPr="006035FB" w:rsidRDefault="00470925" w:rsidP="006035FB">
      <w:pPr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2.5.Правовые основания для предоставления муниципальной услуги.</w:t>
      </w:r>
    </w:p>
    <w:p w:rsidR="00470925" w:rsidRPr="006035FB" w:rsidRDefault="00470925" w:rsidP="006035FB">
      <w:pPr>
        <w:autoSpaceDE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 размещён на официальном сайте уполномоченного органа, на Едином портале и Региональном портале.</w:t>
      </w:r>
    </w:p>
    <w:p w:rsidR="00470925" w:rsidRPr="006035FB" w:rsidRDefault="00470925" w:rsidP="006035FB">
      <w:pPr>
        <w:autoSpaceDE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2.6.Исчерпывающий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Для предоставления муниципальной услуги необходимы следующие документы: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 w:eastAsia="en-US"/>
        </w:rPr>
        <w:t>1.Заявление о</w:t>
      </w:r>
      <w:r w:rsidRPr="006035FB">
        <w:rPr>
          <w:rFonts w:ascii="Times New Roman" w:hAnsi="Times New Roman"/>
          <w:sz w:val="28"/>
          <w:szCs w:val="28"/>
          <w:lang w:val="ru-RU"/>
        </w:rPr>
        <w:t xml:space="preserve"> 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6035FB">
        <w:rPr>
          <w:color w:val="000000"/>
          <w:sz w:val="28"/>
          <w:szCs w:val="28"/>
          <w:lang w:val="ru-RU"/>
        </w:rPr>
        <w:t>)</w:t>
      </w:r>
      <w:r w:rsidRPr="006035FB">
        <w:rPr>
          <w:sz w:val="28"/>
          <w:szCs w:val="28"/>
          <w:lang w:val="ru-RU"/>
        </w:rPr>
        <w:t xml:space="preserve"> </w:t>
      </w:r>
      <w:r w:rsidRPr="006035FB">
        <w:rPr>
          <w:rFonts w:ascii="Times New Roman" w:hAnsi="Times New Roman"/>
          <w:sz w:val="28"/>
          <w:szCs w:val="28"/>
          <w:lang w:val="ru-RU"/>
        </w:rPr>
        <w:t xml:space="preserve">(по форме, приведённой в </w:t>
      </w:r>
      <w:hyperlink w:anchor="Par1276" w:history="1">
        <w:r w:rsidRPr="006035FB">
          <w:rPr>
            <w:rFonts w:ascii="Times New Roman" w:hAnsi="Times New Roman"/>
            <w:color w:val="000000"/>
            <w:sz w:val="28"/>
            <w:szCs w:val="28"/>
            <w:lang w:val="ru-RU"/>
          </w:rPr>
          <w:t>приложении</w:t>
        </w:r>
      </w:hyperlink>
      <w:r w:rsidRPr="006035FB">
        <w:rPr>
          <w:rFonts w:ascii="Times New Roman" w:hAnsi="Times New Roman"/>
          <w:color w:val="000000"/>
          <w:sz w:val="28"/>
          <w:szCs w:val="28"/>
          <w:lang w:val="ru-RU"/>
        </w:rPr>
        <w:t xml:space="preserve"> №</w:t>
      </w:r>
      <w:r w:rsidRPr="006035FB">
        <w:rPr>
          <w:rFonts w:ascii="Times New Roman" w:hAnsi="Times New Roman"/>
          <w:sz w:val="28"/>
          <w:szCs w:val="28"/>
          <w:lang w:val="ru-RU"/>
        </w:rPr>
        <w:t xml:space="preserve"> 1 к Административному регламенту) (заявитель представляет самостоятельно).</w:t>
      </w:r>
    </w:p>
    <w:p w:rsidR="00470925" w:rsidRPr="006035FB" w:rsidRDefault="00470925" w:rsidP="006035FB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/>
          <w:sz w:val="28"/>
          <w:szCs w:val="28"/>
          <w:lang w:val="ru-RU" w:eastAsia="en-US"/>
        </w:rPr>
      </w:pPr>
      <w:r w:rsidRPr="006035FB">
        <w:rPr>
          <w:rFonts w:ascii="Times New Roman" w:hAnsi="Times New Roman"/>
          <w:sz w:val="28"/>
          <w:szCs w:val="28"/>
          <w:lang w:val="ru-RU" w:eastAsia="en-US"/>
        </w:rPr>
        <w:t>2.Документ, удостоверяющий личность гражданина Российской Федерации</w:t>
      </w:r>
      <w:r w:rsidRPr="006035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035FB">
        <w:rPr>
          <w:rFonts w:ascii="Times New Roman" w:hAnsi="Times New Roman"/>
          <w:sz w:val="28"/>
          <w:szCs w:val="28"/>
          <w:lang w:val="ru-RU" w:eastAsia="en-US"/>
        </w:rPr>
        <w:t xml:space="preserve">(паспорт или иной документ, его заменяющий) (для гражданина) </w:t>
      </w:r>
      <w:r w:rsidRPr="006035FB">
        <w:rPr>
          <w:rFonts w:ascii="Times New Roman" w:hAnsi="Times New Roman"/>
          <w:sz w:val="28"/>
          <w:szCs w:val="28"/>
          <w:lang w:val="ru-RU"/>
        </w:rPr>
        <w:t>(заявитель представляет самостоятельно).</w:t>
      </w:r>
    </w:p>
    <w:p w:rsidR="00470925" w:rsidRPr="006035FB" w:rsidRDefault="00470925" w:rsidP="006035FB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/>
          <w:sz w:val="28"/>
          <w:szCs w:val="28"/>
          <w:lang w:val="ru-RU" w:eastAsia="en-US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3.Д</w:t>
      </w:r>
      <w:r w:rsidRPr="006035FB">
        <w:rPr>
          <w:rFonts w:ascii="Times New Roman" w:hAnsi="Times New Roman"/>
          <w:sz w:val="28"/>
          <w:szCs w:val="28"/>
          <w:lang w:val="ru-RU" w:eastAsia="en-US"/>
        </w:rPr>
        <w:t xml:space="preserve">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(для юридических лиц, указанных в </w:t>
      </w:r>
      <w:hyperlink r:id="rId10" w:history="1">
        <w:r w:rsidRPr="006035FB">
          <w:rPr>
            <w:rFonts w:ascii="Times New Roman" w:hAnsi="Times New Roman"/>
            <w:color w:val="0000FF"/>
            <w:sz w:val="28"/>
            <w:szCs w:val="28"/>
            <w:lang w:val="ru-RU" w:eastAsia="en-US"/>
          </w:rPr>
          <w:t>пункте 2 статьи 39.9</w:t>
        </w:r>
      </w:hyperlink>
      <w:r w:rsidRPr="006035FB">
        <w:rPr>
          <w:rFonts w:ascii="Times New Roman" w:hAnsi="Times New Roman"/>
          <w:sz w:val="28"/>
          <w:szCs w:val="28"/>
          <w:lang w:val="ru-RU" w:eastAsia="en-US"/>
        </w:rPr>
        <w:t xml:space="preserve"> Земельного Кодекса Российской федерации, и государственных и муниципальных предприятий) </w:t>
      </w:r>
      <w:r w:rsidRPr="006035FB">
        <w:rPr>
          <w:rFonts w:ascii="Times New Roman" w:hAnsi="Times New Roman"/>
          <w:sz w:val="28"/>
          <w:szCs w:val="28"/>
          <w:lang w:val="ru-RU"/>
        </w:rPr>
        <w:t>(заявитель представляет самостоятельно).</w:t>
      </w:r>
    </w:p>
    <w:p w:rsidR="00470925" w:rsidRPr="006035FB" w:rsidRDefault="00470925" w:rsidP="006035FB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/>
          <w:sz w:val="28"/>
          <w:szCs w:val="28"/>
          <w:lang w:val="ru-RU" w:eastAsia="en-US"/>
        </w:rPr>
      </w:pPr>
      <w:r w:rsidRPr="006035FB">
        <w:rPr>
          <w:rFonts w:ascii="Times New Roman" w:hAnsi="Times New Roman"/>
          <w:sz w:val="28"/>
          <w:szCs w:val="28"/>
          <w:lang w:val="ru-RU" w:eastAsia="en-US"/>
        </w:rPr>
        <w:t>4.Выписка из Единого государственного реестра юридических лиц (ЕГРЮЛ) (для юридического лица)</w:t>
      </w:r>
      <w:r w:rsidRPr="006035FB">
        <w:rPr>
          <w:rFonts w:ascii="Times New Roman" w:hAnsi="Times New Roman"/>
          <w:sz w:val="28"/>
          <w:szCs w:val="28"/>
          <w:lang w:val="ru-RU"/>
        </w:rPr>
        <w:t xml:space="preserve"> (заявитель вправе представить документ по собственной инициативе, запрашивается в Федеральной налоговой службе (далее – ФНС)).</w:t>
      </w:r>
    </w:p>
    <w:p w:rsidR="00470925" w:rsidRPr="006035FB" w:rsidRDefault="00470925" w:rsidP="006035FB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/>
          <w:sz w:val="28"/>
          <w:szCs w:val="28"/>
          <w:lang w:val="ru-RU" w:eastAsia="en-US"/>
        </w:rPr>
      </w:pPr>
      <w:r w:rsidRPr="006035FB">
        <w:rPr>
          <w:rFonts w:ascii="Times New Roman" w:hAnsi="Times New Roman"/>
          <w:sz w:val="28"/>
          <w:szCs w:val="28"/>
          <w:lang w:val="ru-RU" w:eastAsia="en-US"/>
        </w:rPr>
        <w:t xml:space="preserve">5.Выписка из Единого государственного реестра недвижимости (ЕГРН) об объекте недвижимости (об испрашиваемом земельном участке) </w:t>
      </w:r>
      <w:r w:rsidRPr="006035FB">
        <w:rPr>
          <w:rFonts w:ascii="Times New Roman" w:hAnsi="Times New Roman"/>
          <w:sz w:val="28"/>
          <w:szCs w:val="28"/>
          <w:lang w:val="ru-RU"/>
        </w:rPr>
        <w:t>(заявитель вправе представить документ по собственной инициативе, запрашивается в Федеральной службе государственной регистрации, кадастра и картографии (далее – Росреестр)).</w:t>
      </w:r>
    </w:p>
    <w:p w:rsidR="00470925" w:rsidRPr="006035FB" w:rsidRDefault="00470925" w:rsidP="006035FB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/>
          <w:sz w:val="28"/>
          <w:szCs w:val="28"/>
          <w:lang w:val="ru-RU" w:eastAsia="en-US"/>
        </w:rPr>
      </w:pPr>
      <w:r w:rsidRPr="006035FB">
        <w:rPr>
          <w:rFonts w:ascii="Times New Roman" w:hAnsi="Times New Roman"/>
          <w:sz w:val="28"/>
          <w:szCs w:val="28"/>
          <w:lang w:val="ru-RU" w:eastAsia="en-US"/>
        </w:rPr>
        <w:t xml:space="preserve">6.Документы, удостоверяющие права на землю, а в случае их отсутствия - копия решения исполнительного органа государственной власти или органа местного самоуправления, предусмотренных </w:t>
      </w:r>
      <w:hyperlink r:id="rId11" w:history="1">
        <w:r w:rsidRPr="006035FB">
          <w:rPr>
            <w:rFonts w:ascii="Times New Roman" w:hAnsi="Times New Roman"/>
            <w:color w:val="0000FF"/>
            <w:sz w:val="28"/>
            <w:szCs w:val="28"/>
            <w:lang w:val="ru-RU" w:eastAsia="en-US"/>
          </w:rPr>
          <w:t>статьей 39.2</w:t>
        </w:r>
      </w:hyperlink>
      <w:r w:rsidRPr="006035FB">
        <w:rPr>
          <w:rFonts w:ascii="Times New Roman" w:hAnsi="Times New Roman"/>
          <w:sz w:val="28"/>
          <w:szCs w:val="28"/>
          <w:lang w:val="ru-RU" w:eastAsia="en-US"/>
        </w:rPr>
        <w:t xml:space="preserve"> Земельного Кодекса Российской Федерации, о предоставлении земельного участка </w:t>
      </w:r>
      <w:r w:rsidRPr="006035FB">
        <w:rPr>
          <w:rFonts w:ascii="Times New Roman" w:hAnsi="Times New Roman"/>
          <w:sz w:val="28"/>
          <w:szCs w:val="28"/>
          <w:lang w:val="ru-RU"/>
        </w:rPr>
        <w:t xml:space="preserve">(заявитель вправе представить документ по собственной инициативе, запрашивается в </w:t>
      </w:r>
      <w:r w:rsidRPr="006035FB">
        <w:rPr>
          <w:rFonts w:ascii="Times New Roman" w:hAnsi="Times New Roman"/>
          <w:sz w:val="28"/>
          <w:szCs w:val="28"/>
          <w:lang w:val="ru-RU" w:eastAsia="en-US"/>
        </w:rPr>
        <w:t>органах государственной власти или органа местного самоуправления</w:t>
      </w:r>
      <w:r w:rsidRPr="006035FB">
        <w:rPr>
          <w:rFonts w:ascii="Times New Roman" w:hAnsi="Times New Roman"/>
          <w:sz w:val="28"/>
          <w:szCs w:val="28"/>
          <w:lang w:val="ru-RU"/>
        </w:rPr>
        <w:t>).</w:t>
      </w:r>
    </w:p>
    <w:p w:rsidR="00470925" w:rsidRPr="006035FB" w:rsidRDefault="00470925" w:rsidP="006035FB">
      <w:pPr>
        <w:suppressAutoHyphens w:val="0"/>
        <w:autoSpaceDE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7.Документ,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</w:t>
      </w:r>
      <w:r w:rsidRPr="006035FB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r w:rsidRPr="006035FB">
        <w:rPr>
          <w:rFonts w:ascii="Times New Roman" w:hAnsi="Times New Roman"/>
          <w:sz w:val="28"/>
          <w:szCs w:val="28"/>
          <w:lang w:val="ru-RU"/>
        </w:rPr>
        <w:t>(заявитель представляет самостоятельно).</w:t>
      </w:r>
    </w:p>
    <w:p w:rsidR="00470925" w:rsidRPr="006035FB" w:rsidRDefault="00470925" w:rsidP="006035FB">
      <w:pPr>
        <w:suppressAutoHyphens w:val="0"/>
        <w:autoSpaceDE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2.7.</w:t>
      </w:r>
      <w:r w:rsidRPr="006035FB">
        <w:rPr>
          <w:rFonts w:ascii="Times New Roman" w:hAnsi="Times New Roman"/>
          <w:sz w:val="28"/>
          <w:szCs w:val="28"/>
          <w:lang w:val="ru-RU"/>
        </w:rPr>
        <w:t>Исчерпывающий перечень оснований для отказа в приёме документов, необходимых для предоставления муниципальной услуги.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 xml:space="preserve">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 </w:t>
      </w:r>
    </w:p>
    <w:p w:rsidR="00470925" w:rsidRPr="006035FB" w:rsidRDefault="00470925" w:rsidP="006035FB">
      <w:pPr>
        <w:spacing w:after="1" w:line="28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2.8.</w:t>
      </w:r>
      <w:r w:rsidRPr="006035FB">
        <w:rPr>
          <w:rFonts w:ascii="Times New Roman" w:hAnsi="Times New Roman"/>
          <w:sz w:val="28"/>
          <w:szCs w:val="28"/>
          <w:lang w:val="ru-RU"/>
        </w:rPr>
        <w:t xml:space="preserve">Исчерпывающий перечень оснований для приостановления предоставления муниципальной услуги или отказа в предоставлении муниципальной услуги: 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70925" w:rsidRPr="006035FB" w:rsidRDefault="00470925" w:rsidP="006035FB">
      <w:pPr>
        <w:spacing w:after="1" w:line="28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 xml:space="preserve">Основаниями для отказа в предоставлении муниципальной услуги являются: </w:t>
      </w:r>
    </w:p>
    <w:p w:rsidR="00470925" w:rsidRPr="006035FB" w:rsidRDefault="00470925" w:rsidP="006035FB">
      <w:pPr>
        <w:spacing w:after="1" w:line="28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Земельные участки, расположены на землях, находящихся в собственности Российской Федерации или собственности Ульяновской области (в государственной собственности субъекта Российской Федерации).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2.9.</w:t>
      </w:r>
      <w:r w:rsidRPr="006035FB">
        <w:rPr>
          <w:rFonts w:ascii="Times New Roman" w:hAnsi="Times New Roman"/>
          <w:sz w:val="28"/>
          <w:szCs w:val="28"/>
          <w:lang w:val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актами.</w:t>
      </w:r>
    </w:p>
    <w:p w:rsidR="00470925" w:rsidRPr="006035FB" w:rsidRDefault="00470925" w:rsidP="006035FB">
      <w:pPr>
        <w:spacing w:after="1" w:line="28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Взимание государственной пошлины или иной платы за предоставление муниципальной услуги не предусмотрено.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2.10.</w:t>
      </w:r>
      <w:r w:rsidRPr="006035FB">
        <w:rPr>
          <w:rFonts w:ascii="Times New Roman" w:hAnsi="Times New Roman"/>
          <w:sz w:val="28"/>
          <w:szCs w:val="28"/>
          <w:lang w:val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2.11.</w:t>
      </w:r>
      <w:r w:rsidRPr="006035FB">
        <w:rPr>
          <w:rFonts w:ascii="Times New Roman" w:hAnsi="Times New Roman"/>
          <w:sz w:val="28"/>
          <w:szCs w:val="28"/>
          <w:lang w:val="ru-RU"/>
        </w:rPr>
        <w:t>Срок регистрации запроса заявителя о предоставлении муниципальной услуги, услуги учреждения, участвующего в предоставлении муниципальной услуги, в том числе в электронной форме.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Регистрация заявления о предоставлении муниципальной услуги осуществляется в течение одного рабочего дня с момента поступления заявления в уполномоченный орган.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2.12.</w:t>
      </w:r>
      <w:r w:rsidRPr="006035FB">
        <w:rPr>
          <w:rFonts w:ascii="Times New Roman" w:hAnsi="Times New Roman"/>
          <w:sz w:val="28"/>
          <w:szCs w:val="28"/>
          <w:lang w:val="ru-RU"/>
        </w:rPr>
        <w:t>Требования к помещениям, в которых предоставляются муниципальные услуги, к залу ожидания, к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70925" w:rsidRPr="006035FB" w:rsidRDefault="00470925" w:rsidP="006035FB">
      <w:pPr>
        <w:autoSpaceDE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2.12.1.</w:t>
      </w:r>
      <w:r w:rsidRPr="006035FB">
        <w:rPr>
          <w:rFonts w:ascii="Times New Roman" w:hAnsi="Times New Roman"/>
          <w:sz w:val="28"/>
          <w:szCs w:val="28"/>
          <w:lang w:val="ru-RU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470925" w:rsidRPr="006035FB" w:rsidRDefault="00470925" w:rsidP="006035FB">
      <w:pPr>
        <w:autoSpaceDE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470925" w:rsidRPr="006035FB" w:rsidRDefault="00470925" w:rsidP="006035FB">
      <w:pPr>
        <w:autoSpaceDE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470925" w:rsidRPr="006035FB" w:rsidRDefault="00470925" w:rsidP="006035FB">
      <w:pPr>
        <w:autoSpaceDE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2.12.2.</w:t>
      </w:r>
      <w:r w:rsidRPr="006035FB">
        <w:rPr>
          <w:rFonts w:ascii="Times New Roman" w:hAnsi="Times New Roman"/>
          <w:sz w:val="28"/>
          <w:szCs w:val="28"/>
          <w:lang w:val="ru-RU"/>
        </w:rPr>
        <w:t>Кабинеты приёма заявителей оборудованы информационными табличками (вывесками) с указанием:</w:t>
      </w:r>
    </w:p>
    <w:p w:rsidR="00470925" w:rsidRPr="006035FB" w:rsidRDefault="00470925" w:rsidP="006035FB">
      <w:pPr>
        <w:autoSpaceDE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номера кабинета;</w:t>
      </w:r>
    </w:p>
    <w:p w:rsidR="00470925" w:rsidRPr="006035FB" w:rsidRDefault="00470925" w:rsidP="006035FB">
      <w:pPr>
        <w:autoSpaceDE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470925" w:rsidRPr="006035FB" w:rsidRDefault="00470925" w:rsidP="006035FB">
      <w:pPr>
        <w:autoSpaceDE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графика работы.</w:t>
      </w:r>
    </w:p>
    <w:p w:rsidR="00470925" w:rsidRPr="006035FB" w:rsidRDefault="00470925" w:rsidP="006035FB">
      <w:pPr>
        <w:autoSpaceDE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2.12.3.</w:t>
      </w:r>
      <w:r w:rsidRPr="006035FB">
        <w:rPr>
          <w:rFonts w:ascii="Times New Roman" w:hAnsi="Times New Roman"/>
          <w:sz w:val="28"/>
          <w:szCs w:val="28"/>
          <w:lang w:val="ru-RU"/>
        </w:rPr>
        <w:t>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470925" w:rsidRPr="006035FB" w:rsidRDefault="00470925" w:rsidP="006035FB">
      <w:pPr>
        <w:widowControl w:val="0"/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2.13. Показатели доступности и качества муниципальных услуг.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Показателями доступности и качества муниципальной услуги являются: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услуги, получения результата);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возможность оценить качество предоставления муниципальной услуги (заполнение анкеты в ОГКУ «Правительство для граждан», участие в опросе «Помогите нам стать лучше» раздела «Муниципальные услуги» на официальном сайте уполномоченного органа)</w:t>
      </w:r>
      <w:r w:rsidRPr="006035FB">
        <w:rPr>
          <w:rFonts w:ascii="Times New Roman" w:hAnsi="Times New Roman"/>
          <w:i/>
          <w:sz w:val="28"/>
          <w:szCs w:val="28"/>
          <w:u w:val="single"/>
          <w:lang w:val="ru-RU"/>
        </w:rPr>
        <w:t>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возможность записи на приём для подачи запроса о предоставлении муниципальной услуги в уполномоченный орган (при личном посещении либо по телефону);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возможность записи на приём для подачи запроса о предоставлении муниципальной услуги в ОГКУ «Правительство для граждан» (при личном посещении, по телефону либо на официальном сайте).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Количество взаимодействий заявителя с должностными лицами уполномоченного органа, сотрудниками его структурного подразделения при предоставлении муниципальной услуги составляет не более двух.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Продолжительность взаимодействия – не более 30 минут.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2.14.</w:t>
      </w:r>
      <w:r w:rsidRPr="006035FB">
        <w:rPr>
          <w:rFonts w:ascii="Times New Roman" w:hAnsi="Times New Roman"/>
          <w:sz w:val="28"/>
          <w:szCs w:val="28"/>
          <w:lang w:val="ru-RU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Муниципальная услуга не предоставляется по экстерриториальному принципу.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осуществляется посредством комплексного запроса в ОГКУ «Правительство для граждан» (постановление Администрации города от 04.07.2018 №1300 «Об утверждении Перечня муниципальных услуг, предоставление которых посредством комплексного запроса не осуществляется») Администрацией города Димитровграда, предоставление которых посредством комплексного запроса в областном государственном казенном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не осуществляется.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 участие в предоставлении муниципальной услуги не принимают.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Возможность предоставления муниципальной услуги в электронной форме через Региональный портал осуществляется в части приёма заявлений, отслеживания хода предоставления муниципальной услуги, получения информации о результате предоставления муниципальной услуги в личном кабинете Регионального портала, получения результата, оценки качества предоставления муниципальной услуги, полученной в электронной форме.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При подаче посредством Регионального портала заявление подписывается простой электронной подписью.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0925" w:rsidRPr="00C368EA" w:rsidRDefault="00470925" w:rsidP="009E4A8A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368EA">
        <w:rPr>
          <w:rFonts w:ascii="Times New Roman" w:hAnsi="Times New Roman"/>
          <w:b/>
          <w:sz w:val="28"/>
          <w:szCs w:val="28"/>
          <w:lang w:val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470925" w:rsidRPr="00C368EA" w:rsidRDefault="00470925" w:rsidP="009E4A8A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70925" w:rsidRPr="006035FB" w:rsidRDefault="00470925" w:rsidP="006035FB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3.1.Исчерпывающие перечни административных процедур.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r600"/>
      <w:bookmarkStart w:id="3" w:name="Par625"/>
      <w:bookmarkEnd w:id="2"/>
      <w:bookmarkEnd w:id="3"/>
      <w:r w:rsidRPr="006035FB">
        <w:rPr>
          <w:rFonts w:ascii="Times New Roman" w:hAnsi="Times New Roman"/>
          <w:sz w:val="28"/>
          <w:szCs w:val="28"/>
          <w:lang w:val="ru-RU"/>
        </w:rPr>
        <w:t>3.1.1.Исчерпывающий перечень административных процедур предоставления муниципальной услуги в уполномоченном органе.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 w:rsidRPr="006035FB">
        <w:rPr>
          <w:rFonts w:ascii="Times New Roman" w:hAnsi="Times New Roman"/>
          <w:sz w:val="28"/>
          <w:szCs w:val="28"/>
          <w:lang w:val="ru-RU"/>
        </w:rPr>
        <w:t>приём и регистрация заявления и приложенных документов для предоставления муниципальной услуги;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</w:t>
      </w:r>
      <w:r w:rsidRPr="006035FB">
        <w:rPr>
          <w:rFonts w:ascii="Times New Roman" w:hAnsi="Times New Roman"/>
          <w:sz w:val="28"/>
          <w:szCs w:val="28"/>
          <w:lang w:val="ru-RU"/>
        </w:rPr>
        <w:t>рассмотрение заявления, проведение проверки представленных документов, формирование и направление межведомственных запросов;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</w:t>
      </w:r>
      <w:r w:rsidRPr="006035FB">
        <w:rPr>
          <w:rFonts w:ascii="Times New Roman" w:hAnsi="Times New Roman"/>
          <w:sz w:val="28"/>
          <w:szCs w:val="28"/>
          <w:lang w:val="ru-RU"/>
        </w:rPr>
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участком, подготовка, согласование и подписание результата муниципальной услуги;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5)</w:t>
      </w:r>
      <w:r w:rsidRPr="006035FB">
        <w:rPr>
          <w:rFonts w:ascii="Times New Roman" w:hAnsi="Times New Roman"/>
          <w:sz w:val="28"/>
          <w:szCs w:val="28"/>
          <w:lang w:val="ru-RU"/>
        </w:rPr>
        <w:t>уведомление заявителя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3.1.2.</w:t>
      </w:r>
      <w:r w:rsidRPr="006035FB">
        <w:rPr>
          <w:rFonts w:ascii="Times New Roman" w:hAnsi="Times New Roman"/>
          <w:sz w:val="28"/>
          <w:szCs w:val="28"/>
          <w:lang w:val="ru-RU"/>
        </w:rPr>
        <w:t>Исчерпывающий перечень административных процедур при предоставлении муниципальной услуги в электронной форме: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 w:rsidRPr="006035FB">
        <w:rPr>
          <w:rFonts w:ascii="Times New Roman" w:hAnsi="Times New Roman"/>
          <w:sz w:val="28"/>
          <w:szCs w:val="28"/>
          <w:lang w:val="ru-RU"/>
        </w:rPr>
        <w:t>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2)подача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портала;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</w:t>
      </w:r>
      <w:r w:rsidRPr="006035FB">
        <w:rPr>
          <w:rFonts w:ascii="Times New Roman" w:hAnsi="Times New Roman"/>
          <w:sz w:val="28"/>
          <w:szCs w:val="28"/>
          <w:lang w:val="ru-RU"/>
        </w:rPr>
        <w:t>получение заявителем сведений о ходе выполнения запроса о предоставлении муниципальной услуги;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</w:t>
      </w:r>
      <w:r w:rsidRPr="006035FB">
        <w:rPr>
          <w:rFonts w:ascii="Times New Roman" w:hAnsi="Times New Roman"/>
          <w:sz w:val="28"/>
          <w:szCs w:val="28"/>
          <w:lang w:val="ru-RU"/>
        </w:rPr>
        <w:t>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услуг: не осуществляется;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5)</w:t>
      </w:r>
      <w:r w:rsidRPr="006035FB">
        <w:rPr>
          <w:rFonts w:ascii="Times New Roman" w:hAnsi="Times New Roman"/>
          <w:sz w:val="28"/>
          <w:szCs w:val="28"/>
          <w:lang w:val="ru-RU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6) иные действия, необходимые для предоставления муниципальной услуги: не осуществляются.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3.1.3.</w:t>
      </w:r>
      <w:r w:rsidRPr="006035FB">
        <w:rPr>
          <w:rFonts w:ascii="Times New Roman" w:hAnsi="Times New Roman"/>
          <w:sz w:val="28"/>
          <w:szCs w:val="28"/>
          <w:lang w:val="ru-RU"/>
        </w:rPr>
        <w:t>Исчерпывающий перечень административных процедур, выполняемых ОГКУ «Правительство для граждан»: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</w:t>
      </w:r>
      <w:r w:rsidRPr="006035FB">
        <w:rPr>
          <w:rFonts w:ascii="Times New Roman" w:hAnsi="Times New Roman"/>
          <w:sz w:val="28"/>
          <w:szCs w:val="28"/>
          <w:lang w:val="ru-RU"/>
        </w:rPr>
        <w:t>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муниципальных услуг: не осуществляется;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многофункциональных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5)иные процедуры осуществляются в случае предоставления данной муниципальной услуги в рамках комплексного запроса (в соответствии с пунктом 2.14 настоящего административного регламента).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6)</w:t>
      </w:r>
      <w:r w:rsidRPr="006035FB">
        <w:rPr>
          <w:rFonts w:ascii="Times New Roman" w:hAnsi="Times New Roman"/>
          <w:sz w:val="28"/>
          <w:szCs w:val="28"/>
          <w:lang w:val="ru-RU"/>
        </w:rPr>
        <w:t>иные действия, необходимые для предоставления муниципальной услуги.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3.1.4.</w:t>
      </w:r>
      <w:r w:rsidRPr="006035FB">
        <w:rPr>
          <w:rFonts w:ascii="Times New Roman" w:hAnsi="Times New Roman"/>
          <w:sz w:val="28"/>
          <w:szCs w:val="28"/>
          <w:lang w:val="ru-RU"/>
        </w:rPr>
        <w:t>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 w:rsidRPr="006035FB">
        <w:rPr>
          <w:rFonts w:ascii="Times New Roman" w:hAnsi="Times New Roman"/>
          <w:sz w:val="28"/>
          <w:szCs w:val="28"/>
          <w:lang w:val="ru-RU"/>
        </w:rPr>
        <w:t>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</w:t>
      </w:r>
      <w:r w:rsidRPr="006035FB">
        <w:rPr>
          <w:rFonts w:ascii="Times New Roman" w:hAnsi="Times New Roman"/>
          <w:sz w:val="28"/>
          <w:szCs w:val="28"/>
          <w:lang w:val="ru-RU"/>
        </w:rPr>
        <w:t>Порядок выполнения административных процедур при предоставлении муниципальной услуги в уполномоченном органе: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3.2.1.</w:t>
      </w:r>
      <w:r w:rsidRPr="006035FB">
        <w:rPr>
          <w:rFonts w:ascii="Times New Roman" w:hAnsi="Times New Roman"/>
          <w:bCs/>
          <w:sz w:val="28"/>
          <w:szCs w:val="28"/>
          <w:lang w:val="ru-RU"/>
        </w:rPr>
        <w:t>П</w:t>
      </w:r>
      <w:r w:rsidRPr="006035FB">
        <w:rPr>
          <w:rFonts w:ascii="Times New Roman" w:hAnsi="Times New Roman"/>
          <w:sz w:val="28"/>
          <w:szCs w:val="28"/>
          <w:lang w:val="ru-RU"/>
        </w:rPr>
        <w:t>риём и регистрация заявления для предоставления муниципальной услуги.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 xml:space="preserve">Юридическим фактом, инициирующим начало административной процедуры, является поступление заявления в уполномоченный орган о предоставлении муниципальной услуги. </w:t>
      </w:r>
    </w:p>
    <w:p w:rsidR="00470925" w:rsidRPr="006035FB" w:rsidRDefault="00470925" w:rsidP="006035F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035FB">
        <w:rPr>
          <w:rFonts w:ascii="Times New Roman" w:hAnsi="Times New Roman"/>
          <w:sz w:val="28"/>
          <w:szCs w:val="28"/>
        </w:rPr>
        <w:t>Заявителю, подавшему заявление в уполномоченный орган, выдаётся расписка (опись) в получении заявления и прилагаемых к нему документов с указанием их перечня, даты и времени получения.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Должностным лицом уполномоченного органа, осуществляющим приём документов от заявителя является ведущий инспектор Комитета по управлению имуществом города Димитровграда (далее – специалист). Должностное лицо осуществляет первичную проверку документов заявителя: проверяет полномочия обратившегося лица, изготавливает копии представленных оригиналов документов, либо сверяет копии предоставленных документов с подлинниками, осуществляет регистрацию документов и передает в течение одного рабочего дня на резолюцию руководителю уполномоченного органа.</w:t>
      </w:r>
    </w:p>
    <w:p w:rsidR="00470925" w:rsidRPr="006035FB" w:rsidRDefault="00470925" w:rsidP="006035FB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Поступившее заявление и приложенные документы отписываются Главой уполномоченного органа заместителю Главы уполномоченного органа, курирующую соответствующую сферу деятельности. Заместитель Главы уполномоченного органа отписывает заявление Председателю Комитета по управлению имуществом города (далее – Комитет).</w:t>
      </w:r>
    </w:p>
    <w:p w:rsidR="00470925" w:rsidRPr="006035FB" w:rsidRDefault="00470925" w:rsidP="006035F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035FB">
        <w:rPr>
          <w:rFonts w:ascii="Times New Roman" w:hAnsi="Times New Roman"/>
          <w:sz w:val="28"/>
          <w:szCs w:val="28"/>
        </w:rPr>
        <w:t xml:space="preserve">Председатель Комитета отписывает заявление с пакетом документов исполнителю – специалисту. </w:t>
      </w:r>
    </w:p>
    <w:p w:rsidR="00470925" w:rsidRPr="006035FB" w:rsidRDefault="00470925" w:rsidP="006035F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035FB">
        <w:rPr>
          <w:rFonts w:ascii="Times New Roman" w:hAnsi="Times New Roman"/>
          <w:sz w:val="28"/>
          <w:szCs w:val="28"/>
        </w:rPr>
        <w:t>Максимальный срок выполнения процедуры составляет 1 рабочий день.</w:t>
      </w:r>
    </w:p>
    <w:p w:rsidR="00470925" w:rsidRPr="006035FB" w:rsidRDefault="00470925" w:rsidP="006035F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035FB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передача зарегистрированного заявления с приложенным к нему пакетом документов с визой Главы уполномоченного органа для работы.</w:t>
      </w:r>
    </w:p>
    <w:p w:rsidR="00470925" w:rsidRPr="006035FB" w:rsidRDefault="00470925" w:rsidP="006035F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035FB">
        <w:rPr>
          <w:rFonts w:ascii="Times New Roman" w:hAnsi="Times New Roman"/>
          <w:sz w:val="28"/>
          <w:szCs w:val="28"/>
        </w:rPr>
        <w:t>3.2.2. Рассмотрение заявления, проведение проверки представленных документов, формирование и направление межведомственных запросов.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исполнение.</w:t>
      </w:r>
    </w:p>
    <w:p w:rsidR="00470925" w:rsidRPr="006035FB" w:rsidRDefault="00470925" w:rsidP="006035F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035FB">
        <w:rPr>
          <w:rFonts w:ascii="Times New Roman" w:hAnsi="Times New Roman"/>
          <w:sz w:val="28"/>
          <w:szCs w:val="28"/>
        </w:rPr>
        <w:t>При поступлении документов, необходимых для выполнения административной процедуры, специалист осуществляет их рассмотрение на предмет комплектности, проверяет правильность заполнения заявления.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документ, указанный в подпунктах 5, 6 пункта 2.6 настоящего административного регламента в Росреестре.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Срок подготовки и направления ответа на межведомственный запрос о представлении документа (сведений, указанных в нём) не может превышать 3 (три) рабочих дней со дня поступления межведомственного запроса в Росреестр, в соответствии с частью 9 статьи 62 Федерального закона от 13.07.2015 № 218-ФЗ «О государственной регистрации недвижимости».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сведения, содержащиеся в документах, указанных в подпункте 4 пункта 2.6 настоящего Административного регламента в ФНС.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Срок подготовки и направления ответа на межведомственный запрос о представлении сведений не может превышать 5 (пять) рабочих дней со дня поступления межведомственного запроса в ФНС.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Результатом административной процедуры является получение документов (сведений, указанных в них) из Росреестра, ФНС.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Максимальный срок исполнения административной процедуры – 7 (семь) рабочих дней.</w:t>
      </w:r>
    </w:p>
    <w:p w:rsidR="00470925" w:rsidRPr="006035FB" w:rsidRDefault="00470925" w:rsidP="006035F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035FB">
        <w:rPr>
          <w:rFonts w:ascii="Times New Roman" w:hAnsi="Times New Roman"/>
          <w:sz w:val="28"/>
          <w:szCs w:val="28"/>
        </w:rPr>
        <w:t>3.2.3.Принятие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участком»</w:t>
      </w:r>
    </w:p>
    <w:p w:rsidR="00470925" w:rsidRPr="006035FB" w:rsidRDefault="00470925" w:rsidP="006035F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035FB">
        <w:rPr>
          <w:rFonts w:ascii="Times New Roman" w:hAnsi="Times New Roman"/>
          <w:sz w:val="28"/>
          <w:szCs w:val="28"/>
        </w:rPr>
        <w:t>Юридическим фактом, инициирующим начало административной процедуры, является наличие полного пакета документов у специалиста.</w:t>
      </w:r>
    </w:p>
    <w:p w:rsidR="00470925" w:rsidRPr="006035FB" w:rsidRDefault="00470925" w:rsidP="006035F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035FB">
        <w:rPr>
          <w:rFonts w:ascii="Times New Roman" w:hAnsi="Times New Roman"/>
          <w:sz w:val="28"/>
          <w:szCs w:val="28"/>
        </w:rPr>
        <w:t>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пунктом 2.8 настоящего Административного регламента.</w:t>
      </w:r>
    </w:p>
    <w:p w:rsidR="00470925" w:rsidRPr="006035FB" w:rsidRDefault="00470925" w:rsidP="006035F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035FB"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2.8 настоящего Административного регламента специалист обеспечивает подготовку проекта постановления (по форме, приведённой в приложении № 3 к Административному регламенту).</w:t>
      </w:r>
    </w:p>
    <w:p w:rsidR="00470925" w:rsidRPr="006035FB" w:rsidRDefault="00470925" w:rsidP="006035F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035FB">
        <w:rPr>
          <w:rFonts w:ascii="Times New Roman" w:hAnsi="Times New Roman"/>
          <w:sz w:val="28"/>
          <w:szCs w:val="28"/>
        </w:rPr>
        <w:t>В случае наличия оснований для отказа, указанных в пункте 2.8 настоящего Административного регламента специалист обеспечивает подготовку проекта</w:t>
      </w:r>
      <w:r w:rsidRPr="006035FB">
        <w:rPr>
          <w:rFonts w:ascii="Times New Roman" w:hAnsi="Times New Roman"/>
          <w:bCs/>
          <w:sz w:val="28"/>
          <w:szCs w:val="28"/>
        </w:rPr>
        <w:t xml:space="preserve"> постановления об отказе</w:t>
      </w:r>
      <w:r w:rsidRPr="006035FB">
        <w:rPr>
          <w:rFonts w:ascii="Times New Roman" w:hAnsi="Times New Roman"/>
          <w:sz w:val="28"/>
          <w:szCs w:val="28"/>
        </w:rPr>
        <w:t>.</w:t>
      </w:r>
    </w:p>
    <w:p w:rsidR="00470925" w:rsidRPr="006035FB" w:rsidRDefault="00470925" w:rsidP="006035F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035FB">
        <w:rPr>
          <w:rFonts w:ascii="Times New Roman" w:hAnsi="Times New Roman"/>
          <w:sz w:val="28"/>
          <w:szCs w:val="28"/>
        </w:rPr>
        <w:t xml:space="preserve">Проект постановления или проект постановления об отказе согласовывается председателем Комитета, начальником Правового управления, заместителем Главы уполномоченного органа, курирующего соответствующую сферу деятельности. </w:t>
      </w:r>
    </w:p>
    <w:p w:rsidR="00470925" w:rsidRPr="006035FB" w:rsidRDefault="00470925" w:rsidP="006035F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035FB">
        <w:rPr>
          <w:rFonts w:ascii="Times New Roman" w:hAnsi="Times New Roman"/>
          <w:sz w:val="28"/>
          <w:szCs w:val="28"/>
        </w:rPr>
        <w:t xml:space="preserve">После всех необходимых согласований проект постановления либо проект </w:t>
      </w:r>
      <w:r w:rsidRPr="006035FB">
        <w:rPr>
          <w:rFonts w:ascii="Times New Roman" w:hAnsi="Times New Roman"/>
          <w:bCs/>
          <w:sz w:val="28"/>
          <w:szCs w:val="28"/>
        </w:rPr>
        <w:t xml:space="preserve">постановления об отказе </w:t>
      </w:r>
      <w:r w:rsidRPr="006035FB">
        <w:rPr>
          <w:rFonts w:ascii="Times New Roman" w:hAnsi="Times New Roman"/>
          <w:sz w:val="28"/>
          <w:szCs w:val="28"/>
        </w:rPr>
        <w:t>представляется на подпись Руководителю уполномоченного органа.</w:t>
      </w:r>
    </w:p>
    <w:p w:rsidR="00470925" w:rsidRPr="006035FB" w:rsidRDefault="00470925" w:rsidP="006035F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035FB">
        <w:rPr>
          <w:rFonts w:ascii="Times New Roman" w:hAnsi="Times New Roman"/>
          <w:sz w:val="28"/>
          <w:szCs w:val="28"/>
        </w:rPr>
        <w:t xml:space="preserve">Руководитель уполномоченного органа подписывает проект постановления либо проект </w:t>
      </w:r>
      <w:r w:rsidRPr="006035FB">
        <w:rPr>
          <w:rFonts w:ascii="Times New Roman" w:hAnsi="Times New Roman"/>
          <w:bCs/>
          <w:sz w:val="28"/>
          <w:szCs w:val="28"/>
        </w:rPr>
        <w:t>постановления об отказе</w:t>
      </w:r>
      <w:r w:rsidRPr="006035FB">
        <w:rPr>
          <w:rFonts w:ascii="Times New Roman" w:hAnsi="Times New Roman"/>
          <w:sz w:val="28"/>
          <w:szCs w:val="28"/>
        </w:rPr>
        <w:t>, после чего передаёт на регистрацию в соответствии с инструкцией по делопроизводству.</w:t>
      </w:r>
    </w:p>
    <w:p w:rsidR="00470925" w:rsidRPr="006035FB" w:rsidRDefault="00470925" w:rsidP="006035FB">
      <w:pPr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 xml:space="preserve">Результатом административной процедуры является подготовленные для выдачи проект постановления, либо проект </w:t>
      </w:r>
      <w:r w:rsidRPr="006035FB">
        <w:rPr>
          <w:rFonts w:ascii="Times New Roman" w:hAnsi="Times New Roman"/>
          <w:bCs/>
          <w:sz w:val="28"/>
          <w:szCs w:val="28"/>
          <w:lang w:val="ru-RU"/>
        </w:rPr>
        <w:t>постановления об отказе.</w:t>
      </w:r>
    </w:p>
    <w:p w:rsidR="00470925" w:rsidRPr="006035FB" w:rsidRDefault="00470925" w:rsidP="006035F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bCs/>
          <w:sz w:val="28"/>
          <w:szCs w:val="28"/>
          <w:lang w:val="ru-RU"/>
        </w:rPr>
        <w:t xml:space="preserve">Максимальный срок выполнения административной процедуры </w:t>
      </w:r>
      <w:r w:rsidRPr="006035FB">
        <w:rPr>
          <w:rFonts w:ascii="Times New Roman" w:hAnsi="Times New Roman"/>
          <w:sz w:val="28"/>
          <w:szCs w:val="28"/>
          <w:lang w:val="ru-RU"/>
        </w:rPr>
        <w:t>– 11 (одиннадцать) рабочих дней.</w:t>
      </w:r>
    </w:p>
    <w:p w:rsidR="00470925" w:rsidRPr="006035FB" w:rsidRDefault="00470925" w:rsidP="006035F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3.2.4.Уведомление заявителя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470925" w:rsidRPr="006035FB" w:rsidRDefault="00470925" w:rsidP="006035FB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подписанное и зарегистрированное постановление либо постановление об отказе.</w:t>
      </w:r>
    </w:p>
    <w:p w:rsidR="00470925" w:rsidRPr="006035FB" w:rsidRDefault="00470925" w:rsidP="006035FB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результата.</w:t>
      </w:r>
    </w:p>
    <w:p w:rsidR="00470925" w:rsidRPr="006035FB" w:rsidRDefault="00470925" w:rsidP="006035FB">
      <w:pPr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Постановление либо постановление об отказе не позднее чем через один рабочий день со дня принятия соответствующего решения, направляется в адрес заявителя посредством почтовой связи, в случае, если данный способ получения результата предоставления муниципальной услуги был выбран заявителем в заявлении.</w:t>
      </w:r>
    </w:p>
    <w:p w:rsidR="00470925" w:rsidRPr="006035FB" w:rsidRDefault="00470925" w:rsidP="006035FB">
      <w:pPr>
        <w:tabs>
          <w:tab w:val="num" w:pos="0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Результатом выполнения административной процедуры является выдача (направление) результата предоставления муниципальной услуги заявителю.</w:t>
      </w:r>
    </w:p>
    <w:p w:rsidR="00470925" w:rsidRPr="006035FB" w:rsidRDefault="00470925" w:rsidP="006035F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035FB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– 3 (три) рабочих дня.</w:t>
      </w:r>
    </w:p>
    <w:p w:rsidR="00470925" w:rsidRPr="006035FB" w:rsidRDefault="00470925" w:rsidP="006035F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6035FB">
        <w:rPr>
          <w:rFonts w:ascii="Times New Roman" w:hAnsi="Times New Roman"/>
          <w:sz w:val="28"/>
          <w:szCs w:val="28"/>
        </w:rPr>
        <w:t>Порядок осуществления в электронной форме, в том числе с использованием Единого портала, Регионального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услуг», а именно:</w:t>
      </w:r>
    </w:p>
    <w:p w:rsidR="00470925" w:rsidRPr="006035FB" w:rsidRDefault="00470925" w:rsidP="006035F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</w:t>
      </w:r>
      <w:r w:rsidRPr="006035FB">
        <w:rPr>
          <w:rFonts w:ascii="Times New Roman" w:hAnsi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подпунктом 1.3.1.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3.3.2.</w:t>
      </w:r>
      <w:r w:rsidRPr="006035FB">
        <w:rPr>
          <w:rFonts w:ascii="Times New Roman" w:hAnsi="Times New Roman"/>
          <w:sz w:val="28"/>
          <w:szCs w:val="28"/>
          <w:lang w:val="ru-RU"/>
        </w:rPr>
        <w:t>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органом исполнительной власти, либо подведомственной муниципальному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Заявитель может подать заявление, подписанное простой электронной подписью, в форме электронного документа через Региональный портал.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При направлении заявления о предоставлении муниципальной услуги в электронной форме, подписанное простой электронной подписью через Региональный портал, заявитель, не позднее 3 рабочих дней обязан представить документы, указанные в пункте 2.6 настоящего административного регламента, в уполномоченный орган.</w:t>
      </w:r>
    </w:p>
    <w:p w:rsidR="00470925" w:rsidRPr="006035FB" w:rsidRDefault="00470925" w:rsidP="006035FB">
      <w:pPr>
        <w:autoSpaceDE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Документы, направляемые в электронной форме, должны соответствовать следующим требованиям:</w:t>
      </w:r>
    </w:p>
    <w:p w:rsidR="00470925" w:rsidRPr="006035FB" w:rsidRDefault="00470925" w:rsidP="006035FB">
      <w:pPr>
        <w:numPr>
          <w:ilvl w:val="0"/>
          <w:numId w:val="23"/>
        </w:numPr>
        <w:autoSpaceDE w:val="0"/>
        <w:adjustRightInd w:val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 xml:space="preserve">Заявления представляются в уполномоченный орган в виде файлов в формате </w:t>
      </w:r>
      <w:r w:rsidRPr="006035FB">
        <w:rPr>
          <w:rFonts w:ascii="Times New Roman" w:hAnsi="Times New Roman"/>
          <w:sz w:val="28"/>
          <w:szCs w:val="28"/>
        </w:rPr>
        <w:t>doc</w:t>
      </w:r>
      <w:r w:rsidRPr="006035F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035FB">
        <w:rPr>
          <w:rFonts w:ascii="Times New Roman" w:hAnsi="Times New Roman"/>
          <w:sz w:val="28"/>
          <w:szCs w:val="28"/>
        </w:rPr>
        <w:t>docx</w:t>
      </w:r>
      <w:r w:rsidRPr="006035F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035FB">
        <w:rPr>
          <w:rFonts w:ascii="Times New Roman" w:hAnsi="Times New Roman"/>
          <w:sz w:val="28"/>
          <w:szCs w:val="28"/>
        </w:rPr>
        <w:t>txt</w:t>
      </w:r>
      <w:r w:rsidRPr="006035F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035FB">
        <w:rPr>
          <w:rFonts w:ascii="Times New Roman" w:hAnsi="Times New Roman"/>
          <w:sz w:val="28"/>
          <w:szCs w:val="28"/>
        </w:rPr>
        <w:t>xls</w:t>
      </w:r>
      <w:r w:rsidRPr="006035F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035FB">
        <w:rPr>
          <w:rFonts w:ascii="Times New Roman" w:hAnsi="Times New Roman"/>
          <w:sz w:val="28"/>
          <w:szCs w:val="28"/>
        </w:rPr>
        <w:t>xlsx</w:t>
      </w:r>
      <w:r w:rsidRPr="006035F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035FB">
        <w:rPr>
          <w:rFonts w:ascii="Times New Roman" w:hAnsi="Times New Roman"/>
          <w:sz w:val="28"/>
          <w:szCs w:val="28"/>
        </w:rPr>
        <w:t>rtf</w:t>
      </w:r>
      <w:r w:rsidRPr="006035FB">
        <w:rPr>
          <w:rFonts w:ascii="Times New Roman" w:hAnsi="Times New Roman"/>
          <w:sz w:val="28"/>
          <w:szCs w:val="28"/>
          <w:lang w:val="ru-RU"/>
        </w:rPr>
        <w:t>, если указанные заявления предоставляются в форме электронного документа посредством электронной почты.</w:t>
      </w:r>
      <w:r w:rsidRPr="006035F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470925" w:rsidRPr="006035FB" w:rsidRDefault="00470925" w:rsidP="006035FB">
      <w:pPr>
        <w:numPr>
          <w:ilvl w:val="0"/>
          <w:numId w:val="23"/>
        </w:numPr>
        <w:autoSpaceDE w:val="0"/>
        <w:adjustRightInd w:val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color w:val="000000"/>
          <w:sz w:val="28"/>
          <w:szCs w:val="28"/>
          <w:lang w:val="ru-RU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Pr="006035FB">
        <w:rPr>
          <w:rFonts w:ascii="Times New Roman" w:hAnsi="Times New Roman"/>
          <w:color w:val="000000"/>
          <w:sz w:val="28"/>
          <w:szCs w:val="28"/>
        </w:rPr>
        <w:t>PDF</w:t>
      </w:r>
      <w:r w:rsidRPr="006035FB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6035FB">
        <w:rPr>
          <w:rFonts w:ascii="Times New Roman" w:hAnsi="Times New Roman"/>
          <w:color w:val="000000"/>
          <w:sz w:val="28"/>
          <w:szCs w:val="28"/>
        </w:rPr>
        <w:t>TIF</w:t>
      </w:r>
      <w:r w:rsidRPr="006035FB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70925" w:rsidRPr="006035FB" w:rsidRDefault="00470925" w:rsidP="006035FB">
      <w:pPr>
        <w:numPr>
          <w:ilvl w:val="0"/>
          <w:numId w:val="23"/>
        </w:numPr>
        <w:autoSpaceDE w:val="0"/>
        <w:adjustRightInd w:val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Количество файлов должно соответствовать количеству документов, а наименование файла должно позволять идентифицировать документ.</w:t>
      </w:r>
    </w:p>
    <w:p w:rsidR="00470925" w:rsidRPr="006035FB" w:rsidRDefault="00470925" w:rsidP="006035FB">
      <w:pPr>
        <w:numPr>
          <w:ilvl w:val="0"/>
          <w:numId w:val="23"/>
        </w:numPr>
        <w:autoSpaceDE w:val="0"/>
        <w:adjustRightInd w:val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 xml:space="preserve"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печати, углового штампа бланка. </w:t>
      </w:r>
    </w:p>
    <w:p w:rsidR="00470925" w:rsidRPr="006035FB" w:rsidRDefault="00470925" w:rsidP="006035FB">
      <w:pPr>
        <w:numPr>
          <w:ilvl w:val="0"/>
          <w:numId w:val="23"/>
        </w:numPr>
        <w:autoSpaceDE w:val="0"/>
        <w:adjustRightInd w:val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Документы в электронной форме, прикладываемые к заявлению, подписываются 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3.3.3. Получение заявителем сведений о ходе выполнения запроса о предоставлении муниципальной услуги.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470925" w:rsidRPr="006035FB" w:rsidRDefault="00470925" w:rsidP="006035FB">
      <w:pPr>
        <w:widowControl w:val="0"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Заявитель может получить результат предоставления муниципальной услуги через Региональный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Главы уполномоченного органа и направляется в формате pdf, jpg, tiff в личный кабинет заявителя на Региональном портале, одновременно с уведомлением о результате предоставления муниципальной услуги.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 xml:space="preserve">Если в качестве способа  получения результата был выбран уполномоченный орган, то в личный кабинет заявителя на Региональном портале направляется уведомление о результате предоставления муниципальной услуги 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3.4. Порядок выполнения административных процедур ОГКУ «Правительство для граждан».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3.4.1.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Информирование заявителей о порядке предоставления муниципальной услуги осуществляется путём: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личного обращения заявителя;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по справочному телефону.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Информацию о ходе выполнения запроса заявитель может получить лично или по справочному телефону (8422) 37-31-31.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3.4.2.</w:t>
      </w:r>
      <w:r w:rsidRPr="006035FB">
        <w:rPr>
          <w:rFonts w:ascii="Times New Roman" w:hAnsi="Times New Roman"/>
          <w:sz w:val="28"/>
          <w:szCs w:val="28"/>
          <w:lang w:val="ru-RU"/>
        </w:rPr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 xml:space="preserve">Заявителю, подавшему заявление о предоставлении земельного участка в постоянное (бессрочное) пользование, уведомление о внесении изменений в постановление Администрации города о предоставлении земельного участка в постоянное (бессрочное) пользование выдаётся расписка (опись) в получении заявления и прилагаемых к нему документов с указанием их перечня, даты и времени получения. 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ОГКУ «Правительство для граждан»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дня, следующего за днём приёма документов в ОГКУ «Правительство для граждан» от заявителя.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Уполномоченный орган обеспечивает регистрацию заявления, принятого от ОГКУ «Правительство для граждан» в день поступления.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Днём приёма представленных заявителем заявления и необходимых документов является день получения таких заявлений и документов ОГКУ «Правительство для граждан». 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Передача документов на электронных носителях не осуществляется.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3.4.3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многофункциональных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органов исполнительной власти.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полученный от уполномоченного органа подписанный результат предоставления муниципальной услуги.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Уполномоченный орган обеспечивает передачу результата муниципальной услуги в ОГКУ «Правительство для граждан» не позднее 1 рабочего дня до окончания срока предоставления муниципальной услуги.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ОГКУ «Правительство для граждан» обеспечивает хранение полученных от уполномоченного органа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При личном обращении заявителя (представителя заявителя) и предъявлении документа, удостоверяющего личность (документа, подтверждающие полномочия заявителя специалист 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В случае, если заявитель не получил результат муниципальной услуги по 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3.4.4. Иные процедуры.</w:t>
      </w:r>
    </w:p>
    <w:p w:rsidR="00470925" w:rsidRPr="006035FB" w:rsidRDefault="00470925" w:rsidP="006035FB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/>
          <w:sz w:val="28"/>
          <w:szCs w:val="28"/>
          <w:lang w:val="ru-RU" w:eastAsia="en-US"/>
        </w:rPr>
      </w:pPr>
      <w:r w:rsidRPr="006035FB">
        <w:rPr>
          <w:rFonts w:ascii="Times New Roman" w:hAnsi="Times New Roman"/>
          <w:sz w:val="28"/>
          <w:szCs w:val="28"/>
          <w:lang w:val="ru-RU" w:eastAsia="en-US"/>
        </w:rPr>
        <w:t>ОГКУ «Правительство для граждан» осуществляет на основании комплексного запроса:</w:t>
      </w:r>
    </w:p>
    <w:p w:rsidR="00470925" w:rsidRPr="006035FB" w:rsidRDefault="00470925" w:rsidP="006035FB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/>
          <w:sz w:val="28"/>
          <w:szCs w:val="28"/>
          <w:lang w:val="ru-RU" w:eastAsia="en-US"/>
        </w:rPr>
      </w:pPr>
      <w:r w:rsidRPr="006035FB">
        <w:rPr>
          <w:rFonts w:ascii="Times New Roman" w:hAnsi="Times New Roman"/>
          <w:sz w:val="28"/>
          <w:szCs w:val="28"/>
          <w:lang w:val="ru-RU" w:eastAsia="en-US"/>
        </w:rPr>
        <w:t>- составление заявления на предоставление муниципальной услуги;</w:t>
      </w:r>
    </w:p>
    <w:p w:rsidR="00470925" w:rsidRPr="006035FB" w:rsidRDefault="00470925" w:rsidP="006035FB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/>
          <w:sz w:val="28"/>
          <w:szCs w:val="28"/>
          <w:lang w:val="ru-RU" w:eastAsia="en-US"/>
        </w:rPr>
      </w:pPr>
      <w:r w:rsidRPr="006035FB">
        <w:rPr>
          <w:rFonts w:ascii="Times New Roman" w:hAnsi="Times New Roman"/>
          <w:sz w:val="28"/>
          <w:szCs w:val="28"/>
          <w:lang w:val="ru-RU" w:eastAsia="en-US"/>
        </w:rPr>
        <w:t>- подписание такого заявления и скрепление его печатью многофункционального центра;</w:t>
      </w:r>
    </w:p>
    <w:p w:rsidR="00470925" w:rsidRPr="006035FB" w:rsidRDefault="00470925" w:rsidP="006035FB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/>
          <w:sz w:val="28"/>
          <w:szCs w:val="28"/>
          <w:lang w:val="ru-RU" w:eastAsia="en-US"/>
        </w:rPr>
      </w:pPr>
      <w:r w:rsidRPr="006035FB">
        <w:rPr>
          <w:rFonts w:ascii="Times New Roman" w:hAnsi="Times New Roman"/>
          <w:sz w:val="28"/>
          <w:szCs w:val="28"/>
          <w:lang w:val="ru-RU" w:eastAsia="en-US"/>
        </w:rPr>
        <w:t>- формирование комплекта документов, необходимых для получения муниципальной услуги, в соответствии с пунктами 2.6.1, 2.6.2 настоящего административного регламента; (указанный комплект документов формируется из числа документов, сведений и (или) информации, представленных заявителем в многофункциональный центр при обращении с комплексным запросом);</w:t>
      </w:r>
    </w:p>
    <w:p w:rsidR="00470925" w:rsidRPr="006035FB" w:rsidRDefault="00470925" w:rsidP="006035FB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/>
          <w:sz w:val="28"/>
          <w:szCs w:val="28"/>
          <w:lang w:val="ru-RU" w:eastAsia="en-US"/>
        </w:rPr>
      </w:pPr>
      <w:r w:rsidRPr="006035FB">
        <w:rPr>
          <w:rFonts w:ascii="Times New Roman" w:hAnsi="Times New Roman"/>
          <w:sz w:val="28"/>
          <w:szCs w:val="28"/>
          <w:lang w:val="ru-RU" w:eastAsia="en-US"/>
        </w:rPr>
        <w:t>- направление заявления и комплекта документов в уполномоченный орган.</w:t>
      </w:r>
    </w:p>
    <w:p w:rsidR="00470925" w:rsidRPr="006035FB" w:rsidRDefault="00470925" w:rsidP="006035FB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 xml:space="preserve"> 3.4.6. Иные действия.</w:t>
      </w:r>
    </w:p>
    <w:p w:rsidR="00470925" w:rsidRPr="006035FB" w:rsidRDefault="00470925" w:rsidP="006035FB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 w:eastAsia="en-US"/>
        </w:rPr>
        <w:t xml:space="preserve"> 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</w:t>
      </w:r>
      <w:r w:rsidRPr="006035FB">
        <w:rPr>
          <w:rFonts w:ascii="Times New Roman" w:hAnsi="Times New Roman"/>
          <w:sz w:val="28"/>
          <w:szCs w:val="28"/>
          <w:lang w:val="ru-RU"/>
        </w:rPr>
        <w:t>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3.5. 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3.5.1.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При обращении за исправлением опечаток и (или) ошибок заявитель представляет: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заявление;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документы, имеющие юридическую силу и содержащие правильные данные;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выданный уполномоченным органом документ, в котором содержатся допущенные опечатки и (или) ошибки.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Заявление в свободной форме должно содержать: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Заявление и документ, в котором содержатся опечатки и (или) ошибки, представляются следующими способами: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Приём и регистрация заявления осуществляется в соответствии с подпунктом 1 подпункта 3.2.1  настоящего административного регламента.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составляет 1 рабочий день.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3.5.2. Рассмотрение поступившего заявления, выдача постановления о внесении изменений в ранее выданное постановление о предоставлении муниципальной услуги.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Заявление с визой Главы уполномоченного органа передается на исполнение специалисту</w:t>
      </w:r>
      <w:r w:rsidRPr="006035F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6035FB">
        <w:rPr>
          <w:rFonts w:ascii="Times New Roman" w:hAnsi="Times New Roman"/>
          <w:sz w:val="28"/>
          <w:szCs w:val="28"/>
          <w:lang w:val="ru-RU"/>
        </w:rPr>
        <w:t>Комитета.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Специалист рассматривает заявление и прилагаемые документы и приступает к исправлению опечаток и (или) ошибок, подготовке постановления о внесении изменений в ранее выданное постановление о предоставлении муниципальной услуги.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При исправлении опечаток и (или) ошибок не допускается: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изменение содержания документов, являющихся результатом предоставления муниципальной услуги;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Оформление постановления о внесении изменений в ранее выданное постановление о предоставлении муниципальной услуги осуществляется в порядке, установленном в подпункте 3 пункта 3.2.3 настоящего административного регламента.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составляет не более 5 рабочих дней со дня поступления в уполномоченный орган заявления.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Результатом выполнения административной процедуры является постановление о внесении изменений в ранее выданное постановление о предоставлении муниципальной услуги.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Выдача заявителю постановления о внесении изменений в ранее выданное постановление о предоставлении муниципальной услуги осуществятся в течение одного рабочего дня.</w:t>
      </w:r>
    </w:p>
    <w:p w:rsidR="00470925" w:rsidRPr="002B0E59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Способом фиксации результата процедуры является выдача постановления о внесении изменений в ранее выданное постановление о предоставлении муниципальной услуги, оформленного в виде постановления Администрации города, или мотивированный отказ, подписанного Главой</w:t>
      </w:r>
      <w:r w:rsidRPr="002B0E59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органа.</w:t>
      </w:r>
    </w:p>
    <w:p w:rsidR="00470925" w:rsidRDefault="00470925" w:rsidP="00C84CF2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70925" w:rsidRPr="00C368EA" w:rsidRDefault="00470925" w:rsidP="00C84CF2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</w:t>
      </w:r>
      <w:r w:rsidRPr="00C368EA">
        <w:rPr>
          <w:rFonts w:ascii="Times New Roman" w:hAnsi="Times New Roman"/>
          <w:b/>
          <w:sz w:val="28"/>
          <w:szCs w:val="28"/>
          <w:lang w:val="ru-RU"/>
        </w:rPr>
        <w:t>Формы контроля за исполнением административного регламента</w:t>
      </w:r>
    </w:p>
    <w:p w:rsidR="00470925" w:rsidRPr="00C368EA" w:rsidRDefault="00470925" w:rsidP="009E4A8A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4.1.Порядок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4.1.1. Текущий контроль за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заместителем Главы уполномоченного органа, осуществляющим контроль за предоставлением муниципальной услуги, в соответствии с должностной инструкцией.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4.2.1. В целях осуществления контроля за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Проверки полноты и качества предоставления муниципальной услуги осуществляются на основании графика проведения контроля качества предоставления муниципальных услуг, утвержденного руководителем аппарата Администрации города, по поручению руководителя аппарата Администрации города.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4.2.2.</w:t>
      </w:r>
      <w:r w:rsidRPr="006035FB">
        <w:rPr>
          <w:rFonts w:ascii="Times New Roman" w:hAnsi="Times New Roman"/>
          <w:sz w:val="28"/>
          <w:szCs w:val="28"/>
          <w:lang w:val="ru-RU"/>
        </w:rPr>
        <w:t>Проверки могут быть плановыми и внеплановыми.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Плановые проверки проводятся на основании планов работы структурного подразделения уполномоченного органа с периодичностью 1 раз в квартал.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4.3.</w:t>
      </w:r>
      <w:r w:rsidRPr="006035FB">
        <w:rPr>
          <w:rFonts w:ascii="Times New Roman" w:hAnsi="Times New Roman"/>
          <w:sz w:val="28"/>
          <w:szCs w:val="28"/>
          <w:lang w:val="ru-RU"/>
        </w:rPr>
        <w:t>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4.3.1.</w:t>
      </w:r>
      <w:r w:rsidRPr="006035FB">
        <w:rPr>
          <w:rFonts w:ascii="Times New Roman" w:hAnsi="Times New Roman"/>
          <w:sz w:val="28"/>
          <w:szCs w:val="28"/>
          <w:lang w:val="ru-RU"/>
        </w:rPr>
        <w:t>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4.3.2.</w:t>
      </w:r>
      <w:r w:rsidRPr="006035FB">
        <w:rPr>
          <w:rFonts w:ascii="Times New Roman" w:hAnsi="Times New Roman"/>
          <w:sz w:val="28"/>
          <w:szCs w:val="28"/>
          <w:lang w:val="ru-RU"/>
        </w:rPr>
        <w:t>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4.3.3.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4.4.</w:t>
      </w:r>
      <w:r w:rsidRPr="006035FB">
        <w:rPr>
          <w:rFonts w:ascii="Times New Roman" w:hAnsi="Times New Roman"/>
          <w:sz w:val="28"/>
          <w:szCs w:val="28"/>
          <w:lang w:val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4.4.1.</w:t>
      </w:r>
      <w:r w:rsidRPr="006035FB">
        <w:rPr>
          <w:rFonts w:ascii="Times New Roman" w:hAnsi="Times New Roman"/>
          <w:sz w:val="28"/>
          <w:szCs w:val="28"/>
          <w:lang w:val="ru-RU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 Правовым управлением Администрации города осуществляется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4.4.2.</w:t>
      </w:r>
      <w:r w:rsidRPr="006035FB">
        <w:rPr>
          <w:rFonts w:ascii="Times New Roman" w:hAnsi="Times New Roman"/>
          <w:sz w:val="28"/>
          <w:szCs w:val="28"/>
          <w:lang w:val="ru-RU"/>
        </w:rPr>
        <w:t>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470925" w:rsidRPr="00C368EA" w:rsidRDefault="00470925" w:rsidP="009A3E2D">
      <w:pPr>
        <w:widowControl w:val="0"/>
        <w:autoSpaceDE w:val="0"/>
        <w:rPr>
          <w:rFonts w:ascii="Times New Roman" w:hAnsi="Times New Roman"/>
          <w:b/>
          <w:sz w:val="28"/>
          <w:szCs w:val="28"/>
          <w:lang w:val="ru-RU"/>
        </w:rPr>
      </w:pPr>
    </w:p>
    <w:p w:rsidR="00470925" w:rsidRPr="00C368EA" w:rsidRDefault="00470925" w:rsidP="00C84CF2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</w:t>
      </w:r>
      <w:r w:rsidRPr="00C368EA">
        <w:rPr>
          <w:rFonts w:ascii="Times New Roman" w:hAnsi="Times New Roman"/>
          <w:b/>
          <w:sz w:val="28"/>
          <w:szCs w:val="28"/>
          <w:lang w:val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470925" w:rsidRPr="00C368EA" w:rsidRDefault="00470925" w:rsidP="00BD490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5.1.</w:t>
      </w:r>
      <w:r w:rsidRPr="006035FB">
        <w:rPr>
          <w:rFonts w:ascii="Times New Roman" w:hAnsi="Times New Roman"/>
          <w:sz w:val="28"/>
          <w:szCs w:val="28"/>
          <w:lang w:val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Заявитель вправе подать жалобу на действие (бездействие) и (или) решение, принятое (осуществлённое) в ходе предоставления муниципальной услуги уполномоченным органом, его должностным лицом, либо муниципальным служащим многофункционального центра, а также работника ОГКУ «Правительства для граждан» в досудебном (внесудебном) порядке, установленном настоящим разделом (далее – жалоба).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5.2.</w:t>
      </w:r>
      <w:r w:rsidRPr="006035FB">
        <w:rPr>
          <w:rFonts w:ascii="Times New Roman" w:hAnsi="Times New Roman"/>
          <w:sz w:val="28"/>
          <w:szCs w:val="28"/>
          <w:lang w:val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Жалобы на решение и (или) действие (бездействие) муниципальных служащих уполномоченного органа рассматриваются Главой уполномоченного органа, либо лицом, исполняющим его обязанности.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Жалобы на решение и (или) действие (бездействие) Главы уполномоченного органа либо лица, исполняющего его обязанности рассматриваются Главой уполномоченного органа, либо лицом, исполняющим его обязанности.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5.3.</w:t>
      </w:r>
      <w:r w:rsidRPr="006035FB">
        <w:rPr>
          <w:rFonts w:ascii="Times New Roman" w:hAnsi="Times New Roman"/>
          <w:sz w:val="28"/>
          <w:szCs w:val="28"/>
          <w:lang w:val="ru-RU"/>
        </w:rPr>
        <w:t>Способы информирования заявителей о порядке подачи и рассмотрения жалобы, в том числе с использованием Единого портала, Регионального портала.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Информацию о порядке подачи и рассмотрения жалобы граждане (представители) могут получить на информационных стендах в местах предоставления муниципальных услуг, на официальном сайте уполномоченного органа, на Едином портале, Региональном портале.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5.4.</w:t>
      </w:r>
      <w:r w:rsidRPr="006035FB">
        <w:rPr>
          <w:rFonts w:ascii="Times New Roman" w:hAnsi="Times New Roman"/>
          <w:sz w:val="28"/>
          <w:szCs w:val="28"/>
          <w:lang w:val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Кодекс Ульяновской области об административных правонарушениях;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70925" w:rsidRPr="006035FB" w:rsidRDefault="00470925" w:rsidP="006035FB">
      <w:pPr>
        <w:autoSpaceDE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035FB">
        <w:rPr>
          <w:rFonts w:ascii="Times New Roman" w:hAnsi="Times New Roman"/>
          <w:sz w:val="28"/>
          <w:szCs w:val="28"/>
          <w:lang w:val="ru-RU"/>
        </w:rPr>
        <w:t>постановление Администрации города от 27.05.2015 №1509 «Об утверждении Положения об особенностях подачи и рассмотрения жалоб на решения и действия (бездействие) Администрации города  Димитровграда Ульяновской области,   ее должностных лиц, муниципальных служащих при предоставлении муниципальных услуг</w:t>
      </w:r>
    </w:p>
    <w:p w:rsidR="00470925" w:rsidRPr="006035FB" w:rsidRDefault="00470925" w:rsidP="006035FB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5.5.</w:t>
      </w:r>
      <w:r w:rsidRPr="006035FB">
        <w:rPr>
          <w:rFonts w:ascii="Times New Roman" w:hAnsi="Times New Roman"/>
          <w:sz w:val="28"/>
          <w:szCs w:val="28"/>
          <w:lang w:val="ru-RU"/>
        </w:rPr>
        <w:t>Информация, указанная в пунктах 5.1 - 5.4 размещена на официальном сайте уполномоченного органа</w:t>
      </w:r>
      <w:r w:rsidRPr="006035FB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6035FB">
        <w:rPr>
          <w:rFonts w:ascii="Times New Roman" w:hAnsi="Times New Roman"/>
          <w:sz w:val="28"/>
          <w:szCs w:val="28"/>
          <w:lang w:val="ru-RU"/>
        </w:rPr>
        <w:t>Едином портале, Региональном портале.</w:t>
      </w:r>
    </w:p>
    <w:p w:rsidR="00470925" w:rsidRPr="00C368EA" w:rsidRDefault="00470925" w:rsidP="002D28F7">
      <w:pPr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C368EA">
        <w:rPr>
          <w:rFonts w:ascii="Times New Roman" w:hAnsi="Times New Roman"/>
          <w:sz w:val="28"/>
          <w:szCs w:val="28"/>
          <w:lang w:val="ru-RU"/>
        </w:rPr>
        <w:t>____________</w:t>
      </w:r>
    </w:p>
    <w:p w:rsidR="00470925" w:rsidRDefault="00470925">
      <w:pPr>
        <w:suppressAutoHyphens w:val="0"/>
        <w:autoSpaceDN/>
        <w:spacing w:after="160" w:line="259" w:lineRule="auto"/>
        <w:textAlignment w:val="auto"/>
        <w:rPr>
          <w:rFonts w:ascii="Times New Roman" w:hAnsi="Times New Roman"/>
          <w:sz w:val="28"/>
          <w:szCs w:val="28"/>
          <w:highlight w:val="red"/>
          <w:lang w:val="ru-RU"/>
        </w:rPr>
      </w:pPr>
    </w:p>
    <w:p w:rsidR="00470925" w:rsidRDefault="00470925">
      <w:pPr>
        <w:suppressAutoHyphens w:val="0"/>
        <w:autoSpaceDN/>
        <w:spacing w:after="160" w:line="259" w:lineRule="auto"/>
        <w:textAlignment w:val="auto"/>
        <w:rPr>
          <w:rFonts w:ascii="Times New Roman" w:hAnsi="Times New Roman"/>
          <w:sz w:val="28"/>
          <w:szCs w:val="28"/>
          <w:highlight w:val="red"/>
          <w:lang w:val="ru-RU"/>
        </w:rPr>
      </w:pPr>
    </w:p>
    <w:p w:rsidR="00470925" w:rsidRDefault="00470925">
      <w:pPr>
        <w:suppressAutoHyphens w:val="0"/>
        <w:autoSpaceDN/>
        <w:spacing w:after="160" w:line="259" w:lineRule="auto"/>
        <w:textAlignment w:val="auto"/>
        <w:rPr>
          <w:rFonts w:ascii="Times New Roman" w:hAnsi="Times New Roman"/>
          <w:sz w:val="28"/>
          <w:szCs w:val="28"/>
          <w:highlight w:val="red"/>
          <w:lang w:val="ru-RU"/>
        </w:rPr>
      </w:pPr>
    </w:p>
    <w:p w:rsidR="00470925" w:rsidRDefault="00470925">
      <w:pPr>
        <w:suppressAutoHyphens w:val="0"/>
        <w:autoSpaceDN/>
        <w:spacing w:after="160" w:line="259" w:lineRule="auto"/>
        <w:textAlignment w:val="auto"/>
        <w:rPr>
          <w:rFonts w:ascii="Times New Roman" w:hAnsi="Times New Roman"/>
          <w:sz w:val="28"/>
          <w:szCs w:val="28"/>
          <w:highlight w:val="red"/>
          <w:lang w:val="ru-RU"/>
        </w:rPr>
      </w:pPr>
    </w:p>
    <w:p w:rsidR="00470925" w:rsidRDefault="00470925">
      <w:pPr>
        <w:suppressAutoHyphens w:val="0"/>
        <w:autoSpaceDN/>
        <w:spacing w:after="160" w:line="259" w:lineRule="auto"/>
        <w:textAlignment w:val="auto"/>
        <w:rPr>
          <w:rFonts w:ascii="Times New Roman" w:hAnsi="Times New Roman"/>
          <w:sz w:val="28"/>
          <w:szCs w:val="28"/>
          <w:highlight w:val="red"/>
          <w:lang w:val="ru-RU"/>
        </w:rPr>
      </w:pPr>
    </w:p>
    <w:p w:rsidR="00470925" w:rsidRDefault="00470925">
      <w:pPr>
        <w:suppressAutoHyphens w:val="0"/>
        <w:autoSpaceDN/>
        <w:spacing w:after="160" w:line="259" w:lineRule="auto"/>
        <w:textAlignment w:val="auto"/>
        <w:rPr>
          <w:rFonts w:ascii="Times New Roman" w:hAnsi="Times New Roman"/>
          <w:sz w:val="28"/>
          <w:szCs w:val="28"/>
          <w:highlight w:val="red"/>
          <w:lang w:val="ru-RU"/>
        </w:rPr>
      </w:pPr>
    </w:p>
    <w:p w:rsidR="00470925" w:rsidRDefault="00470925">
      <w:pPr>
        <w:suppressAutoHyphens w:val="0"/>
        <w:autoSpaceDN/>
        <w:spacing w:after="160" w:line="259" w:lineRule="auto"/>
        <w:textAlignment w:val="auto"/>
        <w:rPr>
          <w:rFonts w:ascii="Times New Roman" w:hAnsi="Times New Roman"/>
          <w:sz w:val="28"/>
          <w:szCs w:val="28"/>
          <w:highlight w:val="red"/>
          <w:lang w:val="ru-RU"/>
        </w:rPr>
      </w:pPr>
    </w:p>
    <w:p w:rsidR="00470925" w:rsidRDefault="00470925">
      <w:pPr>
        <w:suppressAutoHyphens w:val="0"/>
        <w:autoSpaceDN/>
        <w:spacing w:after="160" w:line="259" w:lineRule="auto"/>
        <w:textAlignment w:val="auto"/>
        <w:rPr>
          <w:rFonts w:ascii="Times New Roman" w:hAnsi="Times New Roman"/>
          <w:sz w:val="28"/>
          <w:szCs w:val="28"/>
          <w:highlight w:val="red"/>
          <w:lang w:val="ru-RU"/>
        </w:rPr>
      </w:pPr>
    </w:p>
    <w:p w:rsidR="00470925" w:rsidRDefault="00470925">
      <w:pPr>
        <w:suppressAutoHyphens w:val="0"/>
        <w:autoSpaceDN/>
        <w:spacing w:after="160" w:line="259" w:lineRule="auto"/>
        <w:textAlignment w:val="auto"/>
        <w:rPr>
          <w:rFonts w:ascii="Times New Roman" w:hAnsi="Times New Roman"/>
          <w:sz w:val="28"/>
          <w:szCs w:val="28"/>
          <w:highlight w:val="red"/>
          <w:lang w:val="ru-RU"/>
        </w:rPr>
      </w:pPr>
    </w:p>
    <w:p w:rsidR="00470925" w:rsidRDefault="00470925">
      <w:pPr>
        <w:suppressAutoHyphens w:val="0"/>
        <w:autoSpaceDN/>
        <w:spacing w:after="160" w:line="259" w:lineRule="auto"/>
        <w:textAlignment w:val="auto"/>
        <w:rPr>
          <w:rFonts w:ascii="Times New Roman" w:hAnsi="Times New Roman"/>
          <w:sz w:val="28"/>
          <w:szCs w:val="28"/>
          <w:highlight w:val="red"/>
          <w:lang w:val="ru-RU"/>
        </w:rPr>
      </w:pPr>
    </w:p>
    <w:p w:rsidR="00470925" w:rsidRDefault="00470925">
      <w:pPr>
        <w:suppressAutoHyphens w:val="0"/>
        <w:autoSpaceDN/>
        <w:spacing w:after="160" w:line="259" w:lineRule="auto"/>
        <w:textAlignment w:val="auto"/>
        <w:rPr>
          <w:rFonts w:ascii="Times New Roman" w:hAnsi="Times New Roman"/>
          <w:sz w:val="28"/>
          <w:szCs w:val="28"/>
          <w:highlight w:val="red"/>
          <w:lang w:val="ru-RU"/>
        </w:rPr>
      </w:pPr>
    </w:p>
    <w:p w:rsidR="00470925" w:rsidRDefault="00470925">
      <w:pPr>
        <w:suppressAutoHyphens w:val="0"/>
        <w:autoSpaceDN/>
        <w:spacing w:after="160" w:line="259" w:lineRule="auto"/>
        <w:textAlignment w:val="auto"/>
        <w:rPr>
          <w:rFonts w:ascii="Times New Roman" w:hAnsi="Times New Roman"/>
          <w:sz w:val="28"/>
          <w:szCs w:val="28"/>
          <w:highlight w:val="red"/>
          <w:lang w:val="ru-RU"/>
        </w:rPr>
      </w:pPr>
    </w:p>
    <w:p w:rsidR="00470925" w:rsidRPr="009300CD" w:rsidRDefault="00470925" w:rsidP="002B0E59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9300CD">
        <w:rPr>
          <w:rFonts w:ascii="Times New Roman" w:hAnsi="Times New Roman"/>
          <w:sz w:val="24"/>
          <w:szCs w:val="24"/>
          <w:lang w:val="ru-RU"/>
        </w:rPr>
        <w:t xml:space="preserve">Приложение № 1 </w:t>
      </w:r>
    </w:p>
    <w:p w:rsidR="00470925" w:rsidRDefault="00470925" w:rsidP="002B0E59">
      <w:pPr>
        <w:spacing w:line="360" w:lineRule="auto"/>
        <w:ind w:left="5387"/>
        <w:jc w:val="right"/>
        <w:rPr>
          <w:rFonts w:ascii="Times New Roman" w:hAnsi="Times New Roman"/>
          <w:sz w:val="24"/>
          <w:szCs w:val="24"/>
          <w:lang w:val="ru-RU"/>
        </w:rPr>
      </w:pPr>
      <w:r w:rsidRPr="0041076E">
        <w:rPr>
          <w:rFonts w:ascii="Times New Roman" w:hAnsi="Times New Roman"/>
          <w:sz w:val="24"/>
          <w:szCs w:val="24"/>
          <w:lang w:val="ru-RU"/>
        </w:rPr>
        <w:t xml:space="preserve">к административному регламенту </w:t>
      </w:r>
    </w:p>
    <w:p w:rsidR="00470925" w:rsidRPr="009300CD" w:rsidRDefault="00470925" w:rsidP="002B4EBA">
      <w:pPr>
        <w:ind w:firstLine="709"/>
        <w:jc w:val="right"/>
        <w:rPr>
          <w:lang w:val="ru-RU"/>
        </w:rPr>
      </w:pPr>
    </w:p>
    <w:p w:rsidR="00470925" w:rsidRPr="009300CD" w:rsidRDefault="00470925" w:rsidP="002B4EBA">
      <w:pPr>
        <w:widowControl w:val="0"/>
        <w:tabs>
          <w:tab w:val="left" w:pos="4320"/>
        </w:tabs>
        <w:autoSpaceDE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8"/>
          <w:lang w:val="ru-RU"/>
        </w:rPr>
      </w:pPr>
      <w:r w:rsidRPr="009300CD">
        <w:rPr>
          <w:rFonts w:ascii="Times New Roman" w:hAnsi="Times New Roman"/>
          <w:b/>
          <w:bCs/>
          <w:caps/>
          <w:sz w:val="24"/>
          <w:szCs w:val="28"/>
          <w:lang w:val="ru-RU"/>
        </w:rPr>
        <w:t>ФОРМА заявления</w:t>
      </w:r>
    </w:p>
    <w:p w:rsidR="00470925" w:rsidRPr="009300CD" w:rsidRDefault="00470925" w:rsidP="002B4EBA">
      <w:pPr>
        <w:widowControl w:val="0"/>
        <w:tabs>
          <w:tab w:val="left" w:pos="4320"/>
        </w:tabs>
        <w:autoSpaceDE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8"/>
          <w:lang w:val="ru-RU"/>
        </w:rPr>
      </w:pPr>
    </w:p>
    <w:p w:rsidR="00470925" w:rsidRPr="002B4EBA" w:rsidRDefault="00470925" w:rsidP="002B4EBA">
      <w:pPr>
        <w:widowControl w:val="0"/>
        <w:autoSpaceDE w:val="0"/>
        <w:adjustRightInd w:val="0"/>
        <w:jc w:val="center"/>
        <w:rPr>
          <w:rFonts w:ascii="Times New Roman" w:hAnsi="Times New Roman"/>
          <w:sz w:val="24"/>
          <w:szCs w:val="28"/>
          <w:lang w:val="ru-RU"/>
        </w:rPr>
      </w:pPr>
      <w:r w:rsidRPr="002B4EBA">
        <w:rPr>
          <w:rFonts w:ascii="Times New Roman" w:hAnsi="Times New Roman"/>
          <w:sz w:val="24"/>
          <w:szCs w:val="28"/>
          <w:lang w:val="ru-RU"/>
        </w:rPr>
        <w:t>Об отказе от права на земельный участок</w:t>
      </w:r>
    </w:p>
    <w:p w:rsidR="00470925" w:rsidRPr="002B4EBA" w:rsidRDefault="00470925" w:rsidP="002B4EBA">
      <w:pPr>
        <w:autoSpaceDE w:val="0"/>
        <w:adjustRightInd w:val="0"/>
        <w:ind w:left="4320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2B4EBA"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tbl>
      <w:tblPr>
        <w:tblW w:w="10197" w:type="dxa"/>
        <w:tblLayout w:type="fixed"/>
        <w:tblLook w:val="01E0"/>
      </w:tblPr>
      <w:tblGrid>
        <w:gridCol w:w="4077"/>
        <w:gridCol w:w="6120"/>
      </w:tblGrid>
      <w:tr w:rsidR="00470925" w:rsidRPr="006035FB" w:rsidTr="008B2D4F">
        <w:tc>
          <w:tcPr>
            <w:tcW w:w="4077" w:type="dxa"/>
          </w:tcPr>
          <w:p w:rsidR="00470925" w:rsidRPr="002B4EBA" w:rsidRDefault="00470925" w:rsidP="008B2D4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4EBA">
              <w:rPr>
                <w:rFonts w:ascii="Times New Roman" w:hAnsi="Times New Roman"/>
                <w:shd w:val="clear" w:color="auto" w:fill="FFFFFF"/>
                <w:lang w:val="ru-RU"/>
              </w:rPr>
              <w:br/>
            </w:r>
          </w:p>
        </w:tc>
        <w:tc>
          <w:tcPr>
            <w:tcW w:w="6120" w:type="dxa"/>
          </w:tcPr>
          <w:p w:rsidR="00470925" w:rsidRPr="002B4EBA" w:rsidRDefault="00470925" w:rsidP="008B2D4F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EBA">
              <w:rPr>
                <w:rFonts w:ascii="Times New Roman" w:hAnsi="Times New Roman"/>
                <w:sz w:val="24"/>
                <w:szCs w:val="24"/>
                <w:lang w:val="ru-RU"/>
              </w:rPr>
              <w:t>Главе города Димитровграда</w:t>
            </w:r>
          </w:p>
          <w:p w:rsidR="00470925" w:rsidRPr="002B4EBA" w:rsidRDefault="00470925" w:rsidP="008B2D4F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EBA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</w:t>
            </w:r>
          </w:p>
          <w:p w:rsidR="00470925" w:rsidRPr="002B4EBA" w:rsidRDefault="00470925" w:rsidP="008B2D4F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EBA">
              <w:rPr>
                <w:rFonts w:ascii="Times New Roman" w:hAnsi="Times New Roman"/>
                <w:sz w:val="24"/>
                <w:szCs w:val="24"/>
                <w:lang w:val="ru-RU"/>
              </w:rPr>
              <w:t>от________________________________________________________________________________________________</w:t>
            </w:r>
          </w:p>
          <w:p w:rsidR="00470925" w:rsidRPr="002B4EBA" w:rsidRDefault="00470925" w:rsidP="008B2D4F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EBA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</w:t>
            </w:r>
          </w:p>
          <w:p w:rsidR="00470925" w:rsidRPr="002B4EBA" w:rsidRDefault="00470925" w:rsidP="008B2D4F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EBA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</w:t>
            </w:r>
          </w:p>
          <w:p w:rsidR="00470925" w:rsidRPr="002B4EBA" w:rsidRDefault="00470925" w:rsidP="008B2D4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4EBA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_________________________________________________(</w:t>
            </w:r>
            <w:r w:rsidRPr="002B4EBA">
              <w:rPr>
                <w:rFonts w:ascii="Times New Roman" w:hAnsi="Times New Roman"/>
                <w:lang w:val="ru-RU"/>
              </w:rPr>
              <w:t>для юридических лиц - полное наименование, организационно-правовая форма, сведения о государственной регистрации (ОГРН), ИНН)</w:t>
            </w:r>
          </w:p>
        </w:tc>
      </w:tr>
      <w:tr w:rsidR="00470925" w:rsidRPr="006035FB" w:rsidTr="008B2D4F">
        <w:tc>
          <w:tcPr>
            <w:tcW w:w="4077" w:type="dxa"/>
          </w:tcPr>
          <w:p w:rsidR="00470925" w:rsidRPr="002B4EBA" w:rsidRDefault="00470925" w:rsidP="008B2D4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20" w:type="dxa"/>
          </w:tcPr>
          <w:p w:rsidR="00470925" w:rsidRPr="002B4EBA" w:rsidRDefault="00470925" w:rsidP="008B2D4F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B4EBA">
              <w:rPr>
                <w:rFonts w:ascii="Times New Roman" w:hAnsi="Times New Roman"/>
                <w:sz w:val="24"/>
                <w:szCs w:val="28"/>
                <w:lang w:val="ru-RU"/>
              </w:rPr>
              <w:t>Почтовый адрес заявителя(ей):______________________</w:t>
            </w:r>
          </w:p>
          <w:p w:rsidR="00470925" w:rsidRPr="002B4EBA" w:rsidRDefault="00470925" w:rsidP="008B2D4F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B4EBA">
              <w:rPr>
                <w:rFonts w:ascii="Times New Roman" w:hAnsi="Times New Roman"/>
                <w:sz w:val="24"/>
                <w:szCs w:val="28"/>
                <w:lang w:val="ru-RU"/>
              </w:rPr>
              <w:t>_________________________________________________</w:t>
            </w:r>
          </w:p>
          <w:p w:rsidR="00470925" w:rsidRPr="002B4EBA" w:rsidRDefault="00470925" w:rsidP="008B2D4F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B4EBA">
              <w:rPr>
                <w:rFonts w:ascii="Times New Roman" w:hAnsi="Times New Roman"/>
                <w:sz w:val="24"/>
                <w:szCs w:val="28"/>
                <w:lang w:val="ru-RU"/>
              </w:rPr>
              <w:t>_________________________________________________</w:t>
            </w:r>
          </w:p>
          <w:p w:rsidR="00470925" w:rsidRPr="002B4EBA" w:rsidRDefault="00470925" w:rsidP="008B2D4F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B4EBA">
              <w:rPr>
                <w:rFonts w:ascii="Times New Roman" w:hAnsi="Times New Roman"/>
                <w:sz w:val="24"/>
                <w:szCs w:val="28"/>
                <w:lang w:val="ru-RU"/>
              </w:rPr>
              <w:t>_________________________________________________</w:t>
            </w:r>
          </w:p>
          <w:p w:rsidR="00470925" w:rsidRPr="002B4EBA" w:rsidRDefault="00470925" w:rsidP="008B2D4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2B4EBA">
              <w:rPr>
                <w:rFonts w:ascii="Times New Roman" w:hAnsi="Times New Roman"/>
                <w:lang w:val="ru-RU"/>
              </w:rPr>
              <w:t>(местонахождение юридического лица)</w:t>
            </w:r>
          </w:p>
        </w:tc>
      </w:tr>
      <w:tr w:rsidR="00470925" w:rsidRPr="006035FB" w:rsidTr="008B2D4F">
        <w:tc>
          <w:tcPr>
            <w:tcW w:w="4077" w:type="dxa"/>
          </w:tcPr>
          <w:p w:rsidR="00470925" w:rsidRPr="002B4EBA" w:rsidRDefault="00470925" w:rsidP="008B2D4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6120" w:type="dxa"/>
          </w:tcPr>
          <w:p w:rsidR="00470925" w:rsidRPr="002B4EBA" w:rsidRDefault="00470925" w:rsidP="008B2D4F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B4EBA">
              <w:rPr>
                <w:rFonts w:ascii="Times New Roman" w:hAnsi="Times New Roman"/>
                <w:sz w:val="24"/>
                <w:szCs w:val="28"/>
                <w:lang w:val="ru-RU"/>
              </w:rPr>
              <w:t>Электронная почта заявителя(ей):____________________</w:t>
            </w:r>
          </w:p>
          <w:p w:rsidR="00470925" w:rsidRPr="002B4EBA" w:rsidRDefault="00470925" w:rsidP="008B2D4F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B4EBA">
              <w:rPr>
                <w:rFonts w:ascii="Times New Roman" w:hAnsi="Times New Roman"/>
                <w:sz w:val="24"/>
                <w:szCs w:val="28"/>
                <w:lang w:val="ru-RU"/>
              </w:rPr>
              <w:t>Телефон заявителя_________________________________</w:t>
            </w:r>
          </w:p>
          <w:p w:rsidR="00470925" w:rsidRPr="002B4EBA" w:rsidRDefault="00470925" w:rsidP="008B2D4F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</w:tbl>
    <w:p w:rsidR="00470925" w:rsidRPr="002B4EBA" w:rsidRDefault="00470925" w:rsidP="002B4EBA">
      <w:pPr>
        <w:ind w:firstLine="900"/>
        <w:jc w:val="both"/>
        <w:rPr>
          <w:rFonts w:ascii="Times New Roman" w:hAnsi="Times New Roman"/>
          <w:lang w:val="ru-RU"/>
        </w:rPr>
      </w:pPr>
      <w:r w:rsidRPr="002B4EBA">
        <w:rPr>
          <w:rFonts w:ascii="Times New Roman" w:hAnsi="Times New Roman"/>
          <w:sz w:val="24"/>
          <w:szCs w:val="24"/>
          <w:lang w:val="ru-RU"/>
        </w:rPr>
        <w:t>Прошу прекратить право</w:t>
      </w:r>
      <w:r w:rsidRPr="002B4EBA">
        <w:rPr>
          <w:rFonts w:ascii="Times New Roman" w:hAnsi="Times New Roman"/>
          <w:lang w:val="ru-RU"/>
        </w:rPr>
        <w:t xml:space="preserve"> ________________________________________________________________________________</w:t>
      </w:r>
      <w:r>
        <w:rPr>
          <w:rFonts w:ascii="Times New Roman" w:hAnsi="Times New Roman"/>
          <w:lang w:val="ru-RU"/>
        </w:rPr>
        <w:t>___________________</w:t>
      </w:r>
    </w:p>
    <w:p w:rsidR="00470925" w:rsidRPr="002B4EBA" w:rsidRDefault="00470925" w:rsidP="002B4EBA">
      <w:pPr>
        <w:jc w:val="both"/>
        <w:rPr>
          <w:rFonts w:ascii="Times New Roman" w:hAnsi="Times New Roman"/>
          <w:b/>
          <w:lang w:val="ru-RU"/>
        </w:rPr>
      </w:pPr>
      <w:r w:rsidRPr="002B4EBA">
        <w:rPr>
          <w:rFonts w:ascii="Times New Roman" w:hAnsi="Times New Roman"/>
          <w:b/>
          <w:lang w:val="ru-RU"/>
        </w:rPr>
        <w:t>(указывается право, от которого отказывается заявитель – постоянное (бессрочное) пользование,  пожизненное наследуемое владение)</w:t>
      </w:r>
    </w:p>
    <w:p w:rsidR="00470925" w:rsidRPr="002B4EBA" w:rsidRDefault="00470925" w:rsidP="002B4EBA">
      <w:pPr>
        <w:jc w:val="both"/>
        <w:rPr>
          <w:rFonts w:ascii="Times New Roman" w:hAnsi="Times New Roman"/>
          <w:lang w:val="ru-RU"/>
        </w:rPr>
      </w:pPr>
      <w:r w:rsidRPr="002B4EBA">
        <w:rPr>
          <w:rFonts w:ascii="Times New Roman" w:hAnsi="Times New Roman"/>
          <w:sz w:val="24"/>
          <w:szCs w:val="24"/>
          <w:lang w:val="ru-RU"/>
        </w:rPr>
        <w:t>земельным участком с кадастровым номером ____________________ площадью _____ кв.м, расположенного по адресу: город Димитровград</w:t>
      </w:r>
      <w:r w:rsidRPr="002B4EBA">
        <w:rPr>
          <w:rFonts w:ascii="Times New Roman" w:hAnsi="Times New Roman"/>
          <w:lang w:val="ru-RU"/>
        </w:rPr>
        <w:t>, ______________________________________________________________________________</w:t>
      </w:r>
      <w:r>
        <w:rPr>
          <w:rFonts w:ascii="Times New Roman" w:hAnsi="Times New Roman"/>
          <w:lang w:val="ru-RU"/>
        </w:rPr>
        <w:t>___________________</w:t>
      </w:r>
      <w:r w:rsidRPr="002B4EBA">
        <w:rPr>
          <w:rFonts w:ascii="Times New Roman" w:hAnsi="Times New Roman"/>
          <w:lang w:val="ru-RU"/>
        </w:rPr>
        <w:t>_,</w:t>
      </w:r>
    </w:p>
    <w:p w:rsidR="00470925" w:rsidRPr="002B4EBA" w:rsidRDefault="00470925" w:rsidP="002B4EBA">
      <w:pPr>
        <w:jc w:val="both"/>
        <w:rPr>
          <w:rFonts w:ascii="Times New Roman" w:hAnsi="Times New Roman"/>
          <w:b/>
          <w:lang w:val="ru-RU"/>
        </w:rPr>
      </w:pPr>
      <w:r w:rsidRPr="002B4EBA">
        <w:rPr>
          <w:rFonts w:ascii="Times New Roman" w:hAnsi="Times New Roman"/>
          <w:lang w:val="ru-RU"/>
        </w:rPr>
        <w:tab/>
      </w:r>
      <w:r w:rsidRPr="002B4EBA">
        <w:rPr>
          <w:rFonts w:ascii="Times New Roman" w:hAnsi="Times New Roman"/>
          <w:lang w:val="ru-RU"/>
        </w:rPr>
        <w:tab/>
      </w:r>
      <w:r w:rsidRPr="002B4EBA">
        <w:rPr>
          <w:rFonts w:ascii="Times New Roman" w:hAnsi="Times New Roman"/>
          <w:lang w:val="ru-RU"/>
        </w:rPr>
        <w:tab/>
      </w:r>
      <w:r w:rsidRPr="002B4EBA">
        <w:rPr>
          <w:rFonts w:ascii="Times New Roman" w:hAnsi="Times New Roman"/>
          <w:lang w:val="ru-RU"/>
        </w:rPr>
        <w:tab/>
      </w:r>
      <w:r w:rsidRPr="002B4EBA">
        <w:rPr>
          <w:rFonts w:ascii="Times New Roman" w:hAnsi="Times New Roman"/>
          <w:lang w:val="ru-RU"/>
        </w:rPr>
        <w:tab/>
      </w:r>
      <w:r w:rsidRPr="002B4EBA">
        <w:rPr>
          <w:rFonts w:ascii="Times New Roman" w:hAnsi="Times New Roman"/>
          <w:lang w:val="ru-RU"/>
        </w:rPr>
        <w:tab/>
      </w:r>
      <w:r w:rsidRPr="002B4EBA">
        <w:rPr>
          <w:rFonts w:ascii="Times New Roman" w:hAnsi="Times New Roman"/>
          <w:lang w:val="ru-RU"/>
        </w:rPr>
        <w:tab/>
      </w:r>
      <w:r w:rsidRPr="002B4EBA">
        <w:rPr>
          <w:rFonts w:ascii="Times New Roman" w:hAnsi="Times New Roman"/>
          <w:lang w:val="ru-RU"/>
        </w:rPr>
        <w:tab/>
      </w:r>
      <w:r w:rsidRPr="002B4EBA">
        <w:rPr>
          <w:rFonts w:ascii="Times New Roman" w:hAnsi="Times New Roman"/>
          <w:lang w:val="ru-RU"/>
        </w:rPr>
        <w:tab/>
      </w:r>
      <w:r w:rsidRPr="002B4EBA">
        <w:rPr>
          <w:rFonts w:ascii="Times New Roman" w:hAnsi="Times New Roman"/>
          <w:b/>
          <w:lang w:val="ru-RU"/>
        </w:rPr>
        <w:t>(адрес земельного участка)</w:t>
      </w:r>
    </w:p>
    <w:p w:rsidR="00470925" w:rsidRPr="002B4EBA" w:rsidRDefault="00470925" w:rsidP="002B4EBA">
      <w:pPr>
        <w:jc w:val="both"/>
        <w:rPr>
          <w:rFonts w:ascii="Times New Roman" w:hAnsi="Times New Roman"/>
          <w:lang w:val="ru-RU"/>
        </w:rPr>
      </w:pPr>
      <w:r w:rsidRPr="002B4EBA">
        <w:rPr>
          <w:rFonts w:ascii="Times New Roman" w:hAnsi="Times New Roman"/>
          <w:sz w:val="24"/>
          <w:szCs w:val="24"/>
          <w:lang w:val="ru-RU"/>
        </w:rPr>
        <w:t>предоставленного для</w:t>
      </w:r>
      <w:r w:rsidRPr="002B4EBA">
        <w:rPr>
          <w:rFonts w:ascii="Times New Roman" w:hAnsi="Times New Roman"/>
          <w:lang w:val="ru-RU"/>
        </w:rPr>
        <w:t xml:space="preserve"> ______________________________________________________________________________</w:t>
      </w:r>
      <w:r>
        <w:rPr>
          <w:rFonts w:ascii="Times New Roman" w:hAnsi="Times New Roman"/>
          <w:lang w:val="ru-RU"/>
        </w:rPr>
        <w:t>___________________</w:t>
      </w:r>
      <w:r w:rsidRPr="002B4EBA">
        <w:rPr>
          <w:rFonts w:ascii="Times New Roman" w:hAnsi="Times New Roman"/>
          <w:lang w:val="ru-RU"/>
        </w:rPr>
        <w:t>_.</w:t>
      </w:r>
    </w:p>
    <w:p w:rsidR="00470925" w:rsidRPr="002B4EBA" w:rsidRDefault="00470925" w:rsidP="002B4EBA">
      <w:pPr>
        <w:jc w:val="both"/>
        <w:rPr>
          <w:rFonts w:ascii="Times New Roman" w:hAnsi="Times New Roman"/>
          <w:b/>
          <w:lang w:val="ru-RU"/>
        </w:rPr>
      </w:pPr>
      <w:r w:rsidRPr="002B4EBA">
        <w:rPr>
          <w:rFonts w:ascii="Times New Roman" w:hAnsi="Times New Roman"/>
          <w:lang w:val="ru-RU"/>
        </w:rPr>
        <w:tab/>
      </w:r>
      <w:r w:rsidRPr="002B4EBA">
        <w:rPr>
          <w:rFonts w:ascii="Times New Roman" w:hAnsi="Times New Roman"/>
          <w:lang w:val="ru-RU"/>
        </w:rPr>
        <w:tab/>
      </w:r>
      <w:r w:rsidRPr="002B4EBA">
        <w:rPr>
          <w:rFonts w:ascii="Times New Roman" w:hAnsi="Times New Roman"/>
          <w:lang w:val="ru-RU"/>
        </w:rPr>
        <w:tab/>
      </w:r>
      <w:r w:rsidRPr="002B4EBA">
        <w:rPr>
          <w:rFonts w:ascii="Times New Roman" w:hAnsi="Times New Roman"/>
          <w:lang w:val="ru-RU"/>
        </w:rPr>
        <w:tab/>
      </w:r>
      <w:r w:rsidRPr="002B4EBA">
        <w:rPr>
          <w:rFonts w:ascii="Times New Roman" w:hAnsi="Times New Roman"/>
          <w:lang w:val="ru-RU"/>
        </w:rPr>
        <w:tab/>
      </w:r>
      <w:r w:rsidRPr="002B4EBA">
        <w:rPr>
          <w:rFonts w:ascii="Times New Roman" w:hAnsi="Times New Roman"/>
          <w:b/>
          <w:lang w:val="ru-RU"/>
        </w:rPr>
        <w:t>(вид разрешенного использования земельного участка)</w:t>
      </w:r>
    </w:p>
    <w:p w:rsidR="00470925" w:rsidRPr="002B4EBA" w:rsidRDefault="00470925" w:rsidP="002B4EBA">
      <w:pPr>
        <w:jc w:val="both"/>
        <w:rPr>
          <w:rFonts w:ascii="Times New Roman" w:hAnsi="Times New Roman"/>
          <w:lang w:val="ru-RU"/>
        </w:rPr>
      </w:pPr>
      <w:r w:rsidRPr="002B4EBA">
        <w:rPr>
          <w:rFonts w:ascii="Times New Roman" w:hAnsi="Times New Roman"/>
          <w:sz w:val="24"/>
          <w:szCs w:val="24"/>
          <w:lang w:val="ru-RU"/>
        </w:rPr>
        <w:t>Причина отказа</w:t>
      </w:r>
      <w:r w:rsidRPr="002B4EBA">
        <w:rPr>
          <w:rFonts w:ascii="Times New Roman" w:hAnsi="Times New Roman"/>
          <w:lang w:val="ru-RU"/>
        </w:rPr>
        <w:t xml:space="preserve"> - _________________________________________________________________________</w:t>
      </w:r>
      <w:r>
        <w:rPr>
          <w:rFonts w:ascii="Times New Roman" w:hAnsi="Times New Roman"/>
          <w:lang w:val="ru-RU"/>
        </w:rPr>
        <w:t>_</w:t>
      </w:r>
      <w:r w:rsidRPr="002B4EBA">
        <w:rPr>
          <w:rFonts w:ascii="Times New Roman" w:hAnsi="Times New Roman"/>
          <w:lang w:val="ru-RU"/>
        </w:rPr>
        <w:t>______.</w:t>
      </w:r>
    </w:p>
    <w:p w:rsidR="00470925" w:rsidRPr="002B4EBA" w:rsidRDefault="00470925" w:rsidP="002B4EBA">
      <w:pPr>
        <w:jc w:val="both"/>
        <w:rPr>
          <w:rFonts w:ascii="Times New Roman" w:hAnsi="Times New Roman"/>
          <w:b/>
          <w:lang w:val="ru-RU"/>
        </w:rPr>
      </w:pPr>
      <w:r w:rsidRPr="002B4EBA">
        <w:rPr>
          <w:rFonts w:ascii="Times New Roman" w:hAnsi="Times New Roman"/>
          <w:b/>
          <w:lang w:val="ru-RU"/>
        </w:rPr>
        <w:t>(указывается причина отказа от права на земельный участок – продажа, дарение, отсутствие необходимости в использовании и пр.)</w:t>
      </w:r>
    </w:p>
    <w:p w:rsidR="00470925" w:rsidRPr="002B4EBA" w:rsidRDefault="00470925" w:rsidP="002B4EBA">
      <w:pPr>
        <w:jc w:val="both"/>
        <w:rPr>
          <w:rFonts w:ascii="Times New Roman" w:hAnsi="Times New Roman"/>
          <w:lang w:val="ru-RU"/>
        </w:rPr>
      </w:pPr>
    </w:p>
    <w:p w:rsidR="00470925" w:rsidRPr="002B4EBA" w:rsidRDefault="00470925" w:rsidP="002B4EBA">
      <w:pPr>
        <w:pStyle w:val="Default"/>
        <w:jc w:val="both"/>
      </w:pPr>
      <w:r w:rsidRPr="002B4EBA">
        <w:t>Ответ прошу направить почтой / выдать на руки.</w:t>
      </w:r>
    </w:p>
    <w:p w:rsidR="00470925" w:rsidRPr="002B4EBA" w:rsidRDefault="00470925" w:rsidP="002B4EBA">
      <w:pPr>
        <w:jc w:val="both"/>
        <w:rPr>
          <w:rFonts w:ascii="Times New Roman" w:hAnsi="Times New Roman"/>
          <w:lang w:val="ru-RU"/>
        </w:rPr>
      </w:pPr>
    </w:p>
    <w:p w:rsidR="00470925" w:rsidRPr="002B4EBA" w:rsidRDefault="00470925" w:rsidP="002B4EBA">
      <w:pPr>
        <w:jc w:val="both"/>
        <w:rPr>
          <w:rFonts w:ascii="Times New Roman" w:hAnsi="Times New Roman"/>
          <w:lang w:val="ru-RU"/>
        </w:rPr>
      </w:pPr>
      <w:r w:rsidRPr="002B4EBA">
        <w:rPr>
          <w:rFonts w:ascii="Times New Roman" w:hAnsi="Times New Roman"/>
          <w:lang w:val="ru-RU"/>
        </w:rPr>
        <w:t>Приложения:</w:t>
      </w:r>
    </w:p>
    <w:p w:rsidR="00470925" w:rsidRPr="00DF4DC0" w:rsidRDefault="00470925" w:rsidP="00DF4DC0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lang w:val="ru-RU" w:eastAsia="en-US"/>
        </w:rPr>
      </w:pPr>
      <w:r w:rsidRPr="00DF4DC0">
        <w:rPr>
          <w:rFonts w:ascii="Times New Roman" w:hAnsi="Times New Roman"/>
          <w:lang w:val="ru-RU"/>
        </w:rPr>
        <w:t xml:space="preserve">1) </w:t>
      </w:r>
      <w:r w:rsidRPr="00DF4DC0">
        <w:rPr>
          <w:rFonts w:ascii="Times New Roman" w:hAnsi="Times New Roman"/>
          <w:lang w:val="ru-RU" w:eastAsia="en-US"/>
        </w:rPr>
        <w:t>Документ, удостоверяющий личность гражданина Российской Федерации</w:t>
      </w:r>
      <w:r w:rsidRPr="00DF4DC0">
        <w:rPr>
          <w:rFonts w:ascii="Times New Roman" w:hAnsi="Times New Roman"/>
          <w:lang w:val="ru-RU"/>
        </w:rPr>
        <w:t xml:space="preserve"> </w:t>
      </w:r>
      <w:r w:rsidRPr="00DF4DC0">
        <w:rPr>
          <w:rFonts w:ascii="Times New Roman" w:hAnsi="Times New Roman"/>
          <w:lang w:val="ru-RU" w:eastAsia="en-US"/>
        </w:rPr>
        <w:t>(паспорт или</w:t>
      </w:r>
      <w:r>
        <w:rPr>
          <w:rFonts w:ascii="Times New Roman" w:hAnsi="Times New Roman"/>
          <w:lang w:val="ru-RU" w:eastAsia="en-US"/>
        </w:rPr>
        <w:t xml:space="preserve"> иной документ, его заменяющий)</w:t>
      </w:r>
      <w:r w:rsidRPr="00DF4DC0">
        <w:rPr>
          <w:rFonts w:ascii="Times New Roman" w:hAnsi="Times New Roman"/>
          <w:lang w:val="ru-RU"/>
        </w:rPr>
        <w:t>.</w:t>
      </w:r>
    </w:p>
    <w:p w:rsidR="00470925" w:rsidRPr="00DF4DC0" w:rsidRDefault="00470925" w:rsidP="00DF4DC0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lang w:val="ru-RU" w:eastAsia="en-US"/>
        </w:rPr>
      </w:pPr>
      <w:r>
        <w:rPr>
          <w:rFonts w:ascii="Times New Roman" w:hAnsi="Times New Roman"/>
          <w:lang w:val="ru-RU"/>
        </w:rPr>
        <w:t xml:space="preserve">2) </w:t>
      </w:r>
      <w:r w:rsidRPr="00DF4DC0">
        <w:rPr>
          <w:rFonts w:ascii="Times New Roman" w:hAnsi="Times New Roman"/>
          <w:lang w:val="ru-RU"/>
        </w:rPr>
        <w:t>Д</w:t>
      </w:r>
      <w:r w:rsidRPr="00DF4DC0">
        <w:rPr>
          <w:rFonts w:ascii="Times New Roman" w:hAnsi="Times New Roman"/>
          <w:lang w:val="ru-RU" w:eastAsia="en-US"/>
        </w:rPr>
        <w:t xml:space="preserve">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(для юридических лиц, указанных в </w:t>
      </w:r>
      <w:hyperlink r:id="rId12" w:history="1">
        <w:r w:rsidRPr="00DF4DC0">
          <w:rPr>
            <w:rFonts w:ascii="Times New Roman" w:hAnsi="Times New Roman"/>
            <w:color w:val="0000FF"/>
            <w:lang w:val="ru-RU" w:eastAsia="en-US"/>
          </w:rPr>
          <w:t>пункте 2 статьи 39.9</w:t>
        </w:r>
      </w:hyperlink>
      <w:r w:rsidRPr="00DF4DC0">
        <w:rPr>
          <w:rFonts w:ascii="Times New Roman" w:hAnsi="Times New Roman"/>
          <w:lang w:val="ru-RU" w:eastAsia="en-US"/>
        </w:rPr>
        <w:t xml:space="preserve"> Земельного Кодекса Российской федерации, и государственных и муниципальных предприятий)</w:t>
      </w:r>
      <w:r w:rsidRPr="00DF4DC0">
        <w:rPr>
          <w:rFonts w:ascii="Times New Roman" w:hAnsi="Times New Roman"/>
          <w:lang w:val="ru-RU"/>
        </w:rPr>
        <w:t>.</w:t>
      </w:r>
    </w:p>
    <w:p w:rsidR="00470925" w:rsidRPr="00DF4DC0" w:rsidRDefault="00470925" w:rsidP="00DF4DC0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lang w:val="ru-RU" w:eastAsia="en-US"/>
        </w:rPr>
      </w:pPr>
      <w:r>
        <w:rPr>
          <w:rFonts w:ascii="Times New Roman" w:hAnsi="Times New Roman"/>
          <w:lang w:val="ru-RU" w:eastAsia="en-US"/>
        </w:rPr>
        <w:t xml:space="preserve">3) </w:t>
      </w:r>
      <w:r w:rsidRPr="00DF4DC0">
        <w:rPr>
          <w:rFonts w:ascii="Times New Roman" w:hAnsi="Times New Roman"/>
          <w:lang w:val="ru-RU" w:eastAsia="en-US"/>
        </w:rPr>
        <w:t>Выписка из Единого государственного реестра юридических лиц (ЕГРЮЛ) (для юридического лица)</w:t>
      </w:r>
      <w:r w:rsidRPr="00DF4DC0">
        <w:rPr>
          <w:rFonts w:ascii="Times New Roman" w:hAnsi="Times New Roman"/>
          <w:lang w:val="ru-RU"/>
        </w:rPr>
        <w:t>.</w:t>
      </w:r>
    </w:p>
    <w:p w:rsidR="00470925" w:rsidRPr="00DF4DC0" w:rsidRDefault="00470925" w:rsidP="00DF4DC0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lang w:val="ru-RU" w:eastAsia="en-US"/>
        </w:rPr>
      </w:pPr>
      <w:r>
        <w:rPr>
          <w:rFonts w:ascii="Times New Roman" w:hAnsi="Times New Roman"/>
          <w:lang w:val="ru-RU" w:eastAsia="en-US"/>
        </w:rPr>
        <w:t xml:space="preserve">4) </w:t>
      </w:r>
      <w:r w:rsidRPr="00DF4DC0">
        <w:rPr>
          <w:rFonts w:ascii="Times New Roman" w:hAnsi="Times New Roman"/>
          <w:lang w:val="ru-RU" w:eastAsia="en-US"/>
        </w:rPr>
        <w:t>Выписка из Единого государственного реестра недвижимости (ЕГРН) об объекте недвижимости (об испрашиваемом земельном участке)</w:t>
      </w:r>
      <w:r w:rsidRPr="00DF4DC0">
        <w:rPr>
          <w:rFonts w:ascii="Times New Roman" w:hAnsi="Times New Roman"/>
          <w:lang w:val="ru-RU"/>
        </w:rPr>
        <w:t>.</w:t>
      </w:r>
    </w:p>
    <w:p w:rsidR="00470925" w:rsidRPr="00DF4DC0" w:rsidRDefault="00470925" w:rsidP="00DF4DC0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lang w:val="ru-RU" w:eastAsia="en-US"/>
        </w:rPr>
      </w:pPr>
      <w:r>
        <w:rPr>
          <w:rFonts w:ascii="Times New Roman" w:hAnsi="Times New Roman"/>
          <w:lang w:val="ru-RU" w:eastAsia="en-US"/>
        </w:rPr>
        <w:t xml:space="preserve">5) </w:t>
      </w:r>
      <w:r w:rsidRPr="00DF4DC0">
        <w:rPr>
          <w:rFonts w:ascii="Times New Roman" w:hAnsi="Times New Roman"/>
          <w:lang w:val="ru-RU" w:eastAsia="en-US"/>
        </w:rPr>
        <w:t xml:space="preserve">Документы, удостоверяющие права на землю, а в случае их отсутствия - копия решения исполнительного органа государственной власти или органа местного самоуправления, предусмотренных </w:t>
      </w:r>
      <w:hyperlink r:id="rId13" w:history="1">
        <w:r w:rsidRPr="00DF4DC0">
          <w:rPr>
            <w:rFonts w:ascii="Times New Roman" w:hAnsi="Times New Roman"/>
            <w:color w:val="0000FF"/>
            <w:lang w:val="ru-RU" w:eastAsia="en-US"/>
          </w:rPr>
          <w:t>статьей 39.2</w:t>
        </w:r>
      </w:hyperlink>
      <w:r w:rsidRPr="00DF4DC0">
        <w:rPr>
          <w:rFonts w:ascii="Times New Roman" w:hAnsi="Times New Roman"/>
          <w:lang w:val="ru-RU" w:eastAsia="en-US"/>
        </w:rPr>
        <w:t xml:space="preserve"> Земельного Кодекса Российской Федерации, о предоставлении земельного участка</w:t>
      </w:r>
      <w:r w:rsidRPr="00DF4DC0">
        <w:rPr>
          <w:rFonts w:ascii="Times New Roman" w:hAnsi="Times New Roman"/>
          <w:lang w:val="ru-RU"/>
        </w:rPr>
        <w:t>.</w:t>
      </w:r>
    </w:p>
    <w:p w:rsidR="00470925" w:rsidRPr="00DF4DC0" w:rsidRDefault="00470925" w:rsidP="00DF4DC0">
      <w:pPr>
        <w:suppressAutoHyphens w:val="0"/>
        <w:autoSpaceDE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6) </w:t>
      </w:r>
      <w:r w:rsidRPr="00DF4DC0">
        <w:rPr>
          <w:rFonts w:ascii="Times New Roman" w:hAnsi="Times New Roman"/>
          <w:lang w:val="ru-RU"/>
        </w:rPr>
        <w:t>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заявителя.</w:t>
      </w:r>
    </w:p>
    <w:p w:rsidR="00470925" w:rsidRPr="002B4EBA" w:rsidRDefault="00470925" w:rsidP="002B4EBA">
      <w:pPr>
        <w:pStyle w:val="ConsPlusNormal"/>
        <w:ind w:right="-1" w:firstLine="0"/>
        <w:jc w:val="both"/>
        <w:rPr>
          <w:rFonts w:ascii="Times New Roman" w:hAnsi="Times New Roman"/>
        </w:rPr>
      </w:pPr>
    </w:p>
    <w:p w:rsidR="00470925" w:rsidRDefault="00470925" w:rsidP="002B4EBA">
      <w:pPr>
        <w:pStyle w:val="ConsPlusNormal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DF4DC0">
        <w:rPr>
          <w:rFonts w:ascii="Times New Roman" w:hAnsi="Times New Roman"/>
          <w:sz w:val="24"/>
          <w:szCs w:val="24"/>
        </w:rPr>
        <w:t xml:space="preserve">Согласен на обработку персональных данных в соответствии с Федеральным законом Российской Федерации от 27.07.2006 № 152-ФЗ «О персональных данных»    </w:t>
      </w:r>
    </w:p>
    <w:p w:rsidR="00470925" w:rsidRPr="002B4EBA" w:rsidRDefault="00470925" w:rsidP="002B4EBA">
      <w:pPr>
        <w:pStyle w:val="ConsPlusNormal"/>
        <w:ind w:right="-1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2B4EBA">
        <w:rPr>
          <w:rFonts w:ascii="Times New Roman" w:hAnsi="Times New Roman"/>
          <w:sz w:val="18"/>
          <w:szCs w:val="18"/>
        </w:rPr>
        <w:t>_____________________________</w:t>
      </w:r>
    </w:p>
    <w:p w:rsidR="00470925" w:rsidRPr="00DF4DC0" w:rsidRDefault="00470925" w:rsidP="002B4EBA">
      <w:pPr>
        <w:pStyle w:val="ConsPlusNormal"/>
        <w:ind w:right="-1" w:firstLine="0"/>
        <w:jc w:val="both"/>
        <w:rPr>
          <w:rFonts w:ascii="Times New Roman" w:hAnsi="Times New Roman"/>
        </w:rPr>
      </w:pPr>
      <w:r w:rsidRPr="00DF4DC0">
        <w:rPr>
          <w:rFonts w:ascii="Times New Roman" w:hAnsi="Times New Roman"/>
        </w:rPr>
        <w:t xml:space="preserve">                                                                                                                             (подпись)</w:t>
      </w:r>
    </w:p>
    <w:p w:rsidR="00470925" w:rsidRPr="002B4EBA" w:rsidRDefault="00470925" w:rsidP="002B4EBA">
      <w:pPr>
        <w:adjustRightInd w:val="0"/>
        <w:jc w:val="both"/>
        <w:outlineLvl w:val="1"/>
        <w:rPr>
          <w:rFonts w:ascii="Times New Roman" w:hAnsi="Times New Roman"/>
          <w:lang w:val="ru-RU"/>
        </w:rPr>
      </w:pPr>
    </w:p>
    <w:p w:rsidR="00470925" w:rsidRPr="002B4EBA" w:rsidRDefault="00470925" w:rsidP="002B4EBA">
      <w:pPr>
        <w:adjustRightInd w:val="0"/>
        <w:jc w:val="both"/>
        <w:outlineLvl w:val="1"/>
        <w:rPr>
          <w:rFonts w:ascii="Times New Roman" w:hAnsi="Times New Roman"/>
          <w:lang w:val="ru-RU"/>
        </w:rPr>
      </w:pPr>
    </w:p>
    <w:p w:rsidR="00470925" w:rsidRPr="002B4EBA" w:rsidRDefault="00470925" w:rsidP="002B4EBA">
      <w:pPr>
        <w:adjustRightInd w:val="0"/>
        <w:jc w:val="both"/>
        <w:outlineLvl w:val="1"/>
        <w:rPr>
          <w:rFonts w:ascii="Times New Roman" w:hAnsi="Times New Roman"/>
          <w:lang w:val="ru-RU"/>
        </w:rPr>
      </w:pPr>
      <w:r w:rsidRPr="002B4EBA">
        <w:rPr>
          <w:rFonts w:ascii="Times New Roman" w:hAnsi="Times New Roman"/>
          <w:lang w:val="ru-RU"/>
        </w:rPr>
        <w:t>«____» ____________ 20 __ года</w:t>
      </w:r>
      <w:r w:rsidRPr="002B4EBA">
        <w:rPr>
          <w:rFonts w:ascii="Times New Roman" w:hAnsi="Times New Roman"/>
          <w:lang w:val="ru-RU"/>
        </w:rPr>
        <w:tab/>
      </w:r>
      <w:r w:rsidRPr="002B4EBA">
        <w:rPr>
          <w:rFonts w:ascii="Times New Roman" w:hAnsi="Times New Roman"/>
          <w:lang w:val="ru-RU"/>
        </w:rPr>
        <w:tab/>
      </w:r>
      <w:r w:rsidRPr="002B4EBA">
        <w:rPr>
          <w:rFonts w:ascii="Times New Roman" w:hAnsi="Times New Roman"/>
          <w:lang w:val="ru-RU"/>
        </w:rPr>
        <w:tab/>
      </w:r>
      <w:r w:rsidRPr="002B4EBA">
        <w:rPr>
          <w:rFonts w:ascii="Times New Roman" w:hAnsi="Times New Roman"/>
          <w:lang w:val="ru-RU"/>
        </w:rPr>
        <w:tab/>
        <w:t xml:space="preserve">                 _____________________</w:t>
      </w:r>
    </w:p>
    <w:p w:rsidR="00470925" w:rsidRPr="002B4EBA" w:rsidRDefault="00470925" w:rsidP="002B4EBA">
      <w:pPr>
        <w:ind w:left="4536"/>
        <w:jc w:val="center"/>
        <w:rPr>
          <w:rFonts w:ascii="Times New Roman" w:hAnsi="Times New Roman"/>
          <w:lang w:val="ru-RU"/>
        </w:rPr>
      </w:pPr>
      <w:r w:rsidRPr="002B4EBA">
        <w:rPr>
          <w:rFonts w:ascii="Times New Roman" w:hAnsi="Times New Roman"/>
          <w:lang w:val="ru-RU"/>
        </w:rPr>
        <w:t xml:space="preserve">(подпись)  </w:t>
      </w:r>
    </w:p>
    <w:p w:rsidR="00470925" w:rsidRPr="002B4EBA" w:rsidRDefault="00470925" w:rsidP="002B4EBA">
      <w:pPr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2B4EBA">
        <w:rPr>
          <w:rFonts w:ascii="Times New Roman" w:hAnsi="Times New Roman"/>
          <w:sz w:val="24"/>
          <w:szCs w:val="24"/>
          <w:highlight w:val="yellow"/>
          <w:lang w:val="ru-RU"/>
        </w:rPr>
        <w:br w:type="page"/>
      </w:r>
    </w:p>
    <w:p w:rsidR="00470925" w:rsidRPr="002B0E59" w:rsidRDefault="00470925" w:rsidP="002B0E59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2B0E59">
        <w:rPr>
          <w:rFonts w:ascii="Times New Roman" w:hAnsi="Times New Roman"/>
          <w:sz w:val="24"/>
          <w:szCs w:val="24"/>
          <w:lang w:val="ru-RU"/>
        </w:rPr>
        <w:t>Приложение № 1.1</w:t>
      </w:r>
    </w:p>
    <w:p w:rsidR="00470925" w:rsidRPr="002B0E59" w:rsidRDefault="00470925" w:rsidP="002B0E59">
      <w:pPr>
        <w:spacing w:line="360" w:lineRule="auto"/>
        <w:ind w:left="5387"/>
        <w:jc w:val="right"/>
        <w:rPr>
          <w:rFonts w:ascii="Times New Roman" w:hAnsi="Times New Roman"/>
          <w:sz w:val="24"/>
          <w:szCs w:val="24"/>
          <w:lang w:val="ru-RU"/>
        </w:rPr>
      </w:pPr>
      <w:r w:rsidRPr="002B0E59">
        <w:rPr>
          <w:rFonts w:ascii="Times New Roman" w:hAnsi="Times New Roman"/>
          <w:sz w:val="24"/>
          <w:szCs w:val="24"/>
          <w:lang w:val="ru-RU"/>
        </w:rPr>
        <w:t xml:space="preserve">к административному регламенту </w:t>
      </w:r>
    </w:p>
    <w:p w:rsidR="00470925" w:rsidRPr="002B0E59" w:rsidRDefault="00470925" w:rsidP="002B4EB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70925" w:rsidRPr="002B0E59" w:rsidRDefault="00470925" w:rsidP="002B4EBA">
      <w:pPr>
        <w:jc w:val="center"/>
        <w:rPr>
          <w:rFonts w:ascii="Times New Roman" w:hAnsi="Times New Roman"/>
          <w:sz w:val="24"/>
          <w:szCs w:val="28"/>
          <w:lang w:val="ru-RU"/>
        </w:rPr>
      </w:pPr>
      <w:r w:rsidRPr="002B0E59">
        <w:rPr>
          <w:rFonts w:ascii="Times New Roman" w:hAnsi="Times New Roman"/>
          <w:sz w:val="24"/>
          <w:szCs w:val="28"/>
          <w:lang w:val="ru-RU"/>
        </w:rPr>
        <w:t xml:space="preserve">Образец заполнения </w:t>
      </w:r>
    </w:p>
    <w:p w:rsidR="00470925" w:rsidRPr="009300CD" w:rsidRDefault="00470925" w:rsidP="002B4EBA">
      <w:pPr>
        <w:ind w:firstLine="709"/>
        <w:jc w:val="right"/>
        <w:rPr>
          <w:lang w:val="ru-RU"/>
        </w:rPr>
      </w:pPr>
    </w:p>
    <w:p w:rsidR="00470925" w:rsidRPr="009300CD" w:rsidRDefault="00470925" w:rsidP="002B4EBA">
      <w:pPr>
        <w:widowControl w:val="0"/>
        <w:tabs>
          <w:tab w:val="left" w:pos="4320"/>
        </w:tabs>
        <w:autoSpaceDE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8"/>
          <w:lang w:val="ru-RU"/>
        </w:rPr>
      </w:pPr>
      <w:r w:rsidRPr="009300CD">
        <w:rPr>
          <w:rFonts w:ascii="Times New Roman" w:hAnsi="Times New Roman"/>
          <w:b/>
          <w:bCs/>
          <w:caps/>
          <w:sz w:val="24"/>
          <w:szCs w:val="28"/>
          <w:lang w:val="ru-RU"/>
        </w:rPr>
        <w:t>ФОРМА заявления</w:t>
      </w:r>
    </w:p>
    <w:p w:rsidR="00470925" w:rsidRPr="009300CD" w:rsidRDefault="00470925" w:rsidP="002B4EBA">
      <w:pPr>
        <w:widowControl w:val="0"/>
        <w:tabs>
          <w:tab w:val="left" w:pos="4320"/>
        </w:tabs>
        <w:autoSpaceDE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8"/>
          <w:lang w:val="ru-RU"/>
        </w:rPr>
      </w:pPr>
    </w:p>
    <w:p w:rsidR="00470925" w:rsidRPr="002B4EBA" w:rsidRDefault="00470925" w:rsidP="00F60C7B">
      <w:pPr>
        <w:widowControl w:val="0"/>
        <w:autoSpaceDE w:val="0"/>
        <w:adjustRightInd w:val="0"/>
        <w:jc w:val="center"/>
        <w:rPr>
          <w:rFonts w:ascii="Times New Roman" w:hAnsi="Times New Roman"/>
          <w:sz w:val="24"/>
          <w:szCs w:val="28"/>
          <w:lang w:val="ru-RU"/>
        </w:rPr>
      </w:pPr>
      <w:r w:rsidRPr="002B4EBA">
        <w:rPr>
          <w:rFonts w:ascii="Times New Roman" w:hAnsi="Times New Roman"/>
          <w:sz w:val="24"/>
          <w:szCs w:val="28"/>
          <w:lang w:val="ru-RU"/>
        </w:rPr>
        <w:t>Об отказе от права на земельный участок</w:t>
      </w:r>
    </w:p>
    <w:p w:rsidR="00470925" w:rsidRPr="009300CD" w:rsidRDefault="00470925" w:rsidP="002B4EBA">
      <w:pPr>
        <w:autoSpaceDE w:val="0"/>
        <w:adjustRightInd w:val="0"/>
        <w:ind w:left="4320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9300CD"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tbl>
      <w:tblPr>
        <w:tblW w:w="10197" w:type="dxa"/>
        <w:tblLayout w:type="fixed"/>
        <w:tblLook w:val="01E0"/>
      </w:tblPr>
      <w:tblGrid>
        <w:gridCol w:w="4077"/>
        <w:gridCol w:w="6120"/>
      </w:tblGrid>
      <w:tr w:rsidR="00470925" w:rsidRPr="006035FB" w:rsidTr="008B2D4F">
        <w:tc>
          <w:tcPr>
            <w:tcW w:w="4077" w:type="dxa"/>
          </w:tcPr>
          <w:p w:rsidR="00470925" w:rsidRPr="009300CD" w:rsidRDefault="00470925" w:rsidP="008B2D4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00CD">
              <w:rPr>
                <w:rFonts w:ascii="Courier New" w:hAnsi="Courier New" w:cs="Courier New"/>
                <w:shd w:val="clear" w:color="auto" w:fill="FFFFFF"/>
                <w:lang w:val="ru-RU"/>
              </w:rPr>
              <w:br/>
            </w:r>
          </w:p>
        </w:tc>
        <w:tc>
          <w:tcPr>
            <w:tcW w:w="6120" w:type="dxa"/>
          </w:tcPr>
          <w:p w:rsidR="00470925" w:rsidRPr="009300CD" w:rsidRDefault="00470925" w:rsidP="008B2D4F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00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города Димитровграда</w:t>
            </w:r>
          </w:p>
          <w:p w:rsidR="00470925" w:rsidRPr="009300CD" w:rsidRDefault="00470925" w:rsidP="008B2D4F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00CD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</w:t>
            </w:r>
          </w:p>
          <w:p w:rsidR="00470925" w:rsidRPr="009300CD" w:rsidRDefault="00470925" w:rsidP="008B2D4F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00CD">
              <w:rPr>
                <w:rFonts w:ascii="Times New Roman" w:hAnsi="Times New Roman"/>
                <w:sz w:val="24"/>
                <w:szCs w:val="24"/>
                <w:lang w:val="ru-RU"/>
              </w:rPr>
              <w:t>от______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Муниципального унитарного предприятия</w:t>
            </w:r>
            <w:r w:rsidRPr="009300CD"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</w:p>
          <w:p w:rsidR="00470925" w:rsidRPr="009300CD" w:rsidRDefault="00470925" w:rsidP="008B2D4F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00CD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</w:t>
            </w:r>
          </w:p>
          <w:p w:rsidR="00470925" w:rsidRPr="009300CD" w:rsidRDefault="00470925" w:rsidP="008B2D4F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00CD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</w:t>
            </w:r>
          </w:p>
          <w:p w:rsidR="00470925" w:rsidRPr="009300CD" w:rsidRDefault="00470925" w:rsidP="008B2D4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00CD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_________________________________________________(</w:t>
            </w:r>
            <w:r w:rsidRPr="009300CD">
              <w:rPr>
                <w:rFonts w:ascii="Times New Roman" w:hAnsi="Times New Roman"/>
                <w:lang w:val="ru-RU"/>
              </w:rPr>
              <w:t>для юридических лиц - полное наименование, организационно-правовая форма, сведения о государственной регистрации (ОГРН), ИНН)</w:t>
            </w:r>
          </w:p>
        </w:tc>
      </w:tr>
      <w:tr w:rsidR="00470925" w:rsidRPr="009300CD" w:rsidTr="008B2D4F">
        <w:tc>
          <w:tcPr>
            <w:tcW w:w="4077" w:type="dxa"/>
          </w:tcPr>
          <w:p w:rsidR="00470925" w:rsidRPr="009300CD" w:rsidRDefault="00470925" w:rsidP="008B2D4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20" w:type="dxa"/>
          </w:tcPr>
          <w:p w:rsidR="00470925" w:rsidRPr="009300CD" w:rsidRDefault="00470925" w:rsidP="008B2D4F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300CD">
              <w:rPr>
                <w:rFonts w:ascii="Times New Roman" w:hAnsi="Times New Roman"/>
                <w:sz w:val="24"/>
                <w:szCs w:val="28"/>
                <w:lang w:val="ru-RU"/>
              </w:rPr>
              <w:t>Почтовый адрес заявителя(ей):______________________</w:t>
            </w:r>
          </w:p>
          <w:p w:rsidR="00470925" w:rsidRPr="009300CD" w:rsidRDefault="00470925" w:rsidP="008B2D4F">
            <w:pPr>
              <w:widowControl w:val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300CD">
              <w:rPr>
                <w:rFonts w:ascii="Times New Roman" w:hAnsi="Times New Roman"/>
                <w:sz w:val="24"/>
                <w:szCs w:val="28"/>
                <w:lang w:val="ru-RU"/>
              </w:rPr>
              <w:t>________</w:t>
            </w:r>
            <w:r w:rsidRPr="0041076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г.Димитровград, ул.Луговая, д.1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 w:rsidRPr="009300CD">
              <w:rPr>
                <w:rFonts w:ascii="Times New Roman" w:hAnsi="Times New Roman"/>
                <w:sz w:val="24"/>
                <w:szCs w:val="28"/>
                <w:lang w:val="ru-RU"/>
              </w:rPr>
              <w:t>__________</w:t>
            </w:r>
          </w:p>
          <w:p w:rsidR="00470925" w:rsidRPr="009300CD" w:rsidRDefault="00470925" w:rsidP="008B2D4F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300CD">
              <w:rPr>
                <w:rFonts w:ascii="Times New Roman" w:hAnsi="Times New Roman"/>
                <w:sz w:val="24"/>
                <w:szCs w:val="28"/>
                <w:lang w:val="ru-RU"/>
              </w:rPr>
              <w:t>_________________________________________________</w:t>
            </w:r>
          </w:p>
          <w:p w:rsidR="00470925" w:rsidRPr="009300CD" w:rsidRDefault="00470925" w:rsidP="008B2D4F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300CD">
              <w:rPr>
                <w:rFonts w:ascii="Times New Roman" w:hAnsi="Times New Roman"/>
                <w:sz w:val="24"/>
                <w:szCs w:val="28"/>
                <w:lang w:val="ru-RU"/>
              </w:rPr>
              <w:t>_________________________________________________</w:t>
            </w:r>
          </w:p>
          <w:p w:rsidR="00470925" w:rsidRPr="009300CD" w:rsidRDefault="00470925" w:rsidP="008B2D4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300CD">
              <w:rPr>
                <w:rFonts w:ascii="Times New Roman" w:hAnsi="Times New Roman"/>
                <w:lang w:val="ru-RU"/>
              </w:rPr>
              <w:t>(местонахождение юридического лица)</w:t>
            </w:r>
          </w:p>
        </w:tc>
      </w:tr>
      <w:tr w:rsidR="00470925" w:rsidRPr="009300CD" w:rsidTr="008B2D4F">
        <w:tc>
          <w:tcPr>
            <w:tcW w:w="4077" w:type="dxa"/>
          </w:tcPr>
          <w:p w:rsidR="00470925" w:rsidRPr="009300CD" w:rsidRDefault="00470925" w:rsidP="008B2D4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6120" w:type="dxa"/>
          </w:tcPr>
          <w:p w:rsidR="00470925" w:rsidRPr="009300CD" w:rsidRDefault="00470925" w:rsidP="008B2D4F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300CD">
              <w:rPr>
                <w:rFonts w:ascii="Times New Roman" w:hAnsi="Times New Roman"/>
                <w:sz w:val="24"/>
                <w:szCs w:val="28"/>
                <w:lang w:val="ru-RU"/>
              </w:rPr>
              <w:t>Электронная почта заявителя(ей):__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mup</w:t>
            </w:r>
            <w:r w:rsidRPr="0041076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@</w:t>
            </w:r>
            <w:r w:rsidRPr="0041076E">
              <w:rPr>
                <w:rFonts w:ascii="Times New Roman" w:hAnsi="Times New Roman"/>
                <w:sz w:val="24"/>
                <w:szCs w:val="24"/>
                <w:u w:val="single"/>
              </w:rPr>
              <w:t>mail</w:t>
            </w:r>
            <w:r w:rsidRPr="0041076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.</w:t>
            </w:r>
            <w:r w:rsidRPr="0041076E">
              <w:rPr>
                <w:rFonts w:ascii="Times New Roman" w:hAnsi="Times New Roman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____</w:t>
            </w:r>
            <w:r w:rsidRPr="009300CD">
              <w:rPr>
                <w:rFonts w:ascii="Times New Roman" w:hAnsi="Times New Roman"/>
                <w:sz w:val="24"/>
                <w:szCs w:val="28"/>
                <w:lang w:val="ru-RU"/>
              </w:rPr>
              <w:t>__</w:t>
            </w:r>
          </w:p>
          <w:p w:rsidR="00470925" w:rsidRPr="009300CD" w:rsidRDefault="00470925" w:rsidP="008B2D4F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300CD">
              <w:rPr>
                <w:rFonts w:ascii="Times New Roman" w:hAnsi="Times New Roman"/>
                <w:sz w:val="24"/>
                <w:szCs w:val="28"/>
                <w:lang w:val="ru-RU"/>
              </w:rPr>
              <w:t>Телефон заявителя_________</w:t>
            </w:r>
            <w:r w:rsidRPr="0041076E">
              <w:rPr>
                <w:rFonts w:ascii="Times New Roman" w:hAnsi="Times New Roman"/>
                <w:sz w:val="24"/>
                <w:szCs w:val="24"/>
                <w:u w:val="single"/>
              </w:rPr>
              <w:t>89080008888</w:t>
            </w:r>
            <w:r w:rsidRPr="009300CD">
              <w:rPr>
                <w:rFonts w:ascii="Times New Roman" w:hAnsi="Times New Roman"/>
                <w:sz w:val="24"/>
                <w:szCs w:val="28"/>
                <w:lang w:val="ru-RU"/>
              </w:rPr>
              <w:t>___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____</w:t>
            </w:r>
            <w:r w:rsidRPr="009300CD">
              <w:rPr>
                <w:rFonts w:ascii="Times New Roman" w:hAnsi="Times New Roman"/>
                <w:sz w:val="24"/>
                <w:szCs w:val="28"/>
                <w:lang w:val="ru-RU"/>
              </w:rPr>
              <w:t>_____</w:t>
            </w:r>
          </w:p>
          <w:p w:rsidR="00470925" w:rsidRPr="009300CD" w:rsidRDefault="00470925" w:rsidP="008B2D4F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</w:tbl>
    <w:p w:rsidR="00470925" w:rsidRPr="002B4EBA" w:rsidRDefault="00470925" w:rsidP="00DF4DC0">
      <w:pPr>
        <w:ind w:firstLine="900"/>
        <w:jc w:val="both"/>
        <w:rPr>
          <w:rFonts w:ascii="Times New Roman" w:hAnsi="Times New Roman"/>
          <w:lang w:val="ru-RU"/>
        </w:rPr>
      </w:pPr>
      <w:r w:rsidRPr="002B4EBA">
        <w:rPr>
          <w:rFonts w:ascii="Times New Roman" w:hAnsi="Times New Roman"/>
          <w:sz w:val="24"/>
          <w:szCs w:val="24"/>
          <w:lang w:val="ru-RU"/>
        </w:rPr>
        <w:t>Прошу прекратить право</w:t>
      </w:r>
      <w:r w:rsidRPr="002B4EBA">
        <w:rPr>
          <w:rFonts w:ascii="Times New Roman" w:hAnsi="Times New Roman"/>
          <w:lang w:val="ru-RU"/>
        </w:rPr>
        <w:t xml:space="preserve"> ___</w:t>
      </w:r>
      <w:r w:rsidRPr="00DF4DC0">
        <w:rPr>
          <w:rFonts w:ascii="Times New Roman" w:hAnsi="Times New Roman"/>
          <w:sz w:val="24"/>
          <w:szCs w:val="24"/>
          <w:u w:val="single"/>
          <w:lang w:val="ru-RU"/>
        </w:rPr>
        <w:t>постоянного (бессрочного) пользования</w:t>
      </w:r>
      <w:r w:rsidRPr="002B4EBA">
        <w:rPr>
          <w:rFonts w:ascii="Times New Roman" w:hAnsi="Times New Roman"/>
          <w:lang w:val="ru-RU"/>
        </w:rPr>
        <w:t>__</w:t>
      </w:r>
      <w:r>
        <w:rPr>
          <w:rFonts w:ascii="Times New Roman" w:hAnsi="Times New Roman"/>
          <w:lang w:val="ru-RU"/>
        </w:rPr>
        <w:t>________________</w:t>
      </w:r>
    </w:p>
    <w:p w:rsidR="00470925" w:rsidRPr="002B4EBA" w:rsidRDefault="00470925" w:rsidP="00DF4DC0">
      <w:pPr>
        <w:jc w:val="both"/>
        <w:rPr>
          <w:rFonts w:ascii="Times New Roman" w:hAnsi="Times New Roman"/>
          <w:b/>
          <w:lang w:val="ru-RU"/>
        </w:rPr>
      </w:pPr>
      <w:r w:rsidRPr="002B4EBA">
        <w:rPr>
          <w:rFonts w:ascii="Times New Roman" w:hAnsi="Times New Roman"/>
          <w:b/>
          <w:lang w:val="ru-RU"/>
        </w:rPr>
        <w:t>(указывается право, от которого отказывается заявитель – постоянное (бессрочное) пользование,  пожизненное наследуемое владение)</w:t>
      </w:r>
    </w:p>
    <w:p w:rsidR="00470925" w:rsidRPr="002B4EBA" w:rsidRDefault="00470925" w:rsidP="00DF4DC0">
      <w:pPr>
        <w:jc w:val="both"/>
        <w:rPr>
          <w:rFonts w:ascii="Times New Roman" w:hAnsi="Times New Roman"/>
          <w:lang w:val="ru-RU"/>
        </w:rPr>
      </w:pPr>
      <w:r w:rsidRPr="002B4EBA">
        <w:rPr>
          <w:rFonts w:ascii="Times New Roman" w:hAnsi="Times New Roman"/>
          <w:sz w:val="24"/>
          <w:szCs w:val="24"/>
          <w:lang w:val="ru-RU"/>
        </w:rPr>
        <w:t>земельным участком с кадастровым номером ___</w:t>
      </w:r>
      <w:r w:rsidRPr="00DF4DC0">
        <w:rPr>
          <w:rFonts w:ascii="Times New Roman" w:hAnsi="Times New Roman"/>
          <w:sz w:val="24"/>
          <w:szCs w:val="24"/>
          <w:u w:val="single"/>
          <w:lang w:val="ru-RU"/>
        </w:rPr>
        <w:t xml:space="preserve">73:23:012515:75 </w:t>
      </w:r>
      <w:r w:rsidRPr="002B4EBA">
        <w:rPr>
          <w:rFonts w:ascii="Times New Roman" w:hAnsi="Times New Roman"/>
          <w:sz w:val="24"/>
          <w:szCs w:val="24"/>
          <w:lang w:val="ru-RU"/>
        </w:rPr>
        <w:t>__ площадью _____ кв.м, расположенного по адресу: город Димитровград</w:t>
      </w:r>
      <w:r w:rsidRPr="002B4EBA">
        <w:rPr>
          <w:rFonts w:ascii="Times New Roman" w:hAnsi="Times New Roman"/>
          <w:lang w:val="ru-RU"/>
        </w:rPr>
        <w:t>, ______________________________________________________________________________</w:t>
      </w:r>
      <w:r>
        <w:rPr>
          <w:rFonts w:ascii="Times New Roman" w:hAnsi="Times New Roman"/>
          <w:lang w:val="ru-RU"/>
        </w:rPr>
        <w:t>___________________</w:t>
      </w:r>
      <w:r w:rsidRPr="002B4EBA">
        <w:rPr>
          <w:rFonts w:ascii="Times New Roman" w:hAnsi="Times New Roman"/>
          <w:lang w:val="ru-RU"/>
        </w:rPr>
        <w:t>_,</w:t>
      </w:r>
    </w:p>
    <w:p w:rsidR="00470925" w:rsidRPr="002B4EBA" w:rsidRDefault="00470925" w:rsidP="00DF4DC0">
      <w:pPr>
        <w:jc w:val="both"/>
        <w:rPr>
          <w:rFonts w:ascii="Times New Roman" w:hAnsi="Times New Roman"/>
          <w:b/>
          <w:lang w:val="ru-RU"/>
        </w:rPr>
      </w:pPr>
      <w:r w:rsidRPr="002B4EBA">
        <w:rPr>
          <w:rFonts w:ascii="Times New Roman" w:hAnsi="Times New Roman"/>
          <w:lang w:val="ru-RU"/>
        </w:rPr>
        <w:tab/>
      </w:r>
      <w:r w:rsidRPr="002B4EBA">
        <w:rPr>
          <w:rFonts w:ascii="Times New Roman" w:hAnsi="Times New Roman"/>
          <w:lang w:val="ru-RU"/>
        </w:rPr>
        <w:tab/>
      </w:r>
      <w:r w:rsidRPr="002B4EBA">
        <w:rPr>
          <w:rFonts w:ascii="Times New Roman" w:hAnsi="Times New Roman"/>
          <w:lang w:val="ru-RU"/>
        </w:rPr>
        <w:tab/>
      </w:r>
      <w:r w:rsidRPr="002B4EBA">
        <w:rPr>
          <w:rFonts w:ascii="Times New Roman" w:hAnsi="Times New Roman"/>
          <w:lang w:val="ru-RU"/>
        </w:rPr>
        <w:tab/>
      </w:r>
      <w:r w:rsidRPr="002B4EBA">
        <w:rPr>
          <w:rFonts w:ascii="Times New Roman" w:hAnsi="Times New Roman"/>
          <w:lang w:val="ru-RU"/>
        </w:rPr>
        <w:tab/>
      </w:r>
      <w:r w:rsidRPr="002B4EBA">
        <w:rPr>
          <w:rFonts w:ascii="Times New Roman" w:hAnsi="Times New Roman"/>
          <w:lang w:val="ru-RU"/>
        </w:rPr>
        <w:tab/>
      </w:r>
      <w:r w:rsidRPr="002B4EBA">
        <w:rPr>
          <w:rFonts w:ascii="Times New Roman" w:hAnsi="Times New Roman"/>
          <w:lang w:val="ru-RU"/>
        </w:rPr>
        <w:tab/>
      </w:r>
      <w:r w:rsidRPr="002B4EBA">
        <w:rPr>
          <w:rFonts w:ascii="Times New Roman" w:hAnsi="Times New Roman"/>
          <w:lang w:val="ru-RU"/>
        </w:rPr>
        <w:tab/>
      </w:r>
      <w:r w:rsidRPr="002B4EBA">
        <w:rPr>
          <w:rFonts w:ascii="Times New Roman" w:hAnsi="Times New Roman"/>
          <w:lang w:val="ru-RU"/>
        </w:rPr>
        <w:tab/>
      </w:r>
      <w:r w:rsidRPr="002B4EBA">
        <w:rPr>
          <w:rFonts w:ascii="Times New Roman" w:hAnsi="Times New Roman"/>
          <w:b/>
          <w:lang w:val="ru-RU"/>
        </w:rPr>
        <w:t>(адрес земельного участка)</w:t>
      </w:r>
    </w:p>
    <w:p w:rsidR="00470925" w:rsidRPr="00DF4DC0" w:rsidRDefault="00470925" w:rsidP="00DF4DC0">
      <w:pPr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B4EBA">
        <w:rPr>
          <w:rFonts w:ascii="Times New Roman" w:hAnsi="Times New Roman"/>
          <w:sz w:val="24"/>
          <w:szCs w:val="24"/>
          <w:lang w:val="ru-RU"/>
        </w:rPr>
        <w:t>предоставленного для</w:t>
      </w:r>
      <w:r w:rsidRPr="002B4EBA">
        <w:rPr>
          <w:rFonts w:ascii="Times New Roman" w:hAnsi="Times New Roman"/>
          <w:lang w:val="ru-RU"/>
        </w:rPr>
        <w:t xml:space="preserve"> ______________</w:t>
      </w:r>
      <w:r w:rsidRPr="00DF4DC0">
        <w:rPr>
          <w:rFonts w:ascii="Times New Roman" w:hAnsi="Times New Roman"/>
          <w:sz w:val="24"/>
          <w:szCs w:val="24"/>
          <w:u w:val="single"/>
          <w:lang w:val="ru-RU"/>
        </w:rPr>
        <w:t>для строительства индивидуального жилого дома</w:t>
      </w:r>
    </w:p>
    <w:p w:rsidR="00470925" w:rsidRPr="002B4EBA" w:rsidRDefault="00470925" w:rsidP="00DF4DC0">
      <w:pPr>
        <w:jc w:val="both"/>
        <w:rPr>
          <w:rFonts w:ascii="Times New Roman" w:hAnsi="Times New Roman"/>
          <w:b/>
          <w:lang w:val="ru-RU"/>
        </w:rPr>
      </w:pPr>
      <w:r w:rsidRPr="002B4EBA">
        <w:rPr>
          <w:rFonts w:ascii="Times New Roman" w:hAnsi="Times New Roman"/>
          <w:lang w:val="ru-RU"/>
        </w:rPr>
        <w:tab/>
      </w:r>
      <w:r w:rsidRPr="002B4EBA">
        <w:rPr>
          <w:rFonts w:ascii="Times New Roman" w:hAnsi="Times New Roman"/>
          <w:lang w:val="ru-RU"/>
        </w:rPr>
        <w:tab/>
      </w:r>
      <w:r w:rsidRPr="002B4EBA">
        <w:rPr>
          <w:rFonts w:ascii="Times New Roman" w:hAnsi="Times New Roman"/>
          <w:lang w:val="ru-RU"/>
        </w:rPr>
        <w:tab/>
      </w:r>
      <w:r w:rsidRPr="002B4EBA">
        <w:rPr>
          <w:rFonts w:ascii="Times New Roman" w:hAnsi="Times New Roman"/>
          <w:lang w:val="ru-RU"/>
        </w:rPr>
        <w:tab/>
      </w:r>
      <w:r w:rsidRPr="002B4EBA">
        <w:rPr>
          <w:rFonts w:ascii="Times New Roman" w:hAnsi="Times New Roman"/>
          <w:lang w:val="ru-RU"/>
        </w:rPr>
        <w:tab/>
      </w:r>
      <w:r w:rsidRPr="002B4EBA">
        <w:rPr>
          <w:rFonts w:ascii="Times New Roman" w:hAnsi="Times New Roman"/>
          <w:b/>
          <w:lang w:val="ru-RU"/>
        </w:rPr>
        <w:t>(вид разрешенного использования земельного участка)</w:t>
      </w:r>
    </w:p>
    <w:p w:rsidR="00470925" w:rsidRPr="002B4EBA" w:rsidRDefault="00470925" w:rsidP="00DF4DC0">
      <w:pPr>
        <w:jc w:val="both"/>
        <w:rPr>
          <w:rFonts w:ascii="Times New Roman" w:hAnsi="Times New Roman"/>
          <w:lang w:val="ru-RU"/>
        </w:rPr>
      </w:pPr>
      <w:r w:rsidRPr="002B4EBA">
        <w:rPr>
          <w:rFonts w:ascii="Times New Roman" w:hAnsi="Times New Roman"/>
          <w:sz w:val="24"/>
          <w:szCs w:val="24"/>
          <w:lang w:val="ru-RU"/>
        </w:rPr>
        <w:t>Причина отказа</w:t>
      </w:r>
      <w:r w:rsidRPr="002B4EBA">
        <w:rPr>
          <w:rFonts w:ascii="Times New Roman" w:hAnsi="Times New Roman"/>
          <w:lang w:val="ru-RU"/>
        </w:rPr>
        <w:t xml:space="preserve"> - _________________________________________________________________________</w:t>
      </w:r>
      <w:r>
        <w:rPr>
          <w:rFonts w:ascii="Times New Roman" w:hAnsi="Times New Roman"/>
          <w:lang w:val="ru-RU"/>
        </w:rPr>
        <w:t>_</w:t>
      </w:r>
      <w:r w:rsidRPr="002B4EBA">
        <w:rPr>
          <w:rFonts w:ascii="Times New Roman" w:hAnsi="Times New Roman"/>
          <w:lang w:val="ru-RU"/>
        </w:rPr>
        <w:t>______.</w:t>
      </w:r>
    </w:p>
    <w:p w:rsidR="00470925" w:rsidRPr="002B4EBA" w:rsidRDefault="00470925" w:rsidP="00DF4DC0">
      <w:pPr>
        <w:jc w:val="both"/>
        <w:rPr>
          <w:rFonts w:ascii="Times New Roman" w:hAnsi="Times New Roman"/>
          <w:b/>
          <w:lang w:val="ru-RU"/>
        </w:rPr>
      </w:pPr>
      <w:r w:rsidRPr="002B4EBA">
        <w:rPr>
          <w:rFonts w:ascii="Times New Roman" w:hAnsi="Times New Roman"/>
          <w:b/>
          <w:lang w:val="ru-RU"/>
        </w:rPr>
        <w:t>(указывается причина отказа от права на земельный участок – продажа, дарение, отсутствие необходимости в использовании и пр.)</w:t>
      </w:r>
    </w:p>
    <w:p w:rsidR="00470925" w:rsidRPr="002B4EBA" w:rsidRDefault="00470925" w:rsidP="00DF4DC0">
      <w:pPr>
        <w:jc w:val="both"/>
        <w:rPr>
          <w:rFonts w:ascii="Times New Roman" w:hAnsi="Times New Roman"/>
          <w:lang w:val="ru-RU"/>
        </w:rPr>
      </w:pPr>
    </w:p>
    <w:p w:rsidR="00470925" w:rsidRPr="002B4EBA" w:rsidRDefault="00470925" w:rsidP="00DF4DC0">
      <w:pPr>
        <w:pStyle w:val="Default"/>
        <w:jc w:val="both"/>
      </w:pPr>
      <w:r w:rsidRPr="002B4EBA">
        <w:t>Ответ прошу направить почтой / выдать на руки.</w:t>
      </w:r>
    </w:p>
    <w:p w:rsidR="00470925" w:rsidRPr="002B4EBA" w:rsidRDefault="00470925" w:rsidP="00DF4DC0">
      <w:pPr>
        <w:jc w:val="both"/>
        <w:rPr>
          <w:rFonts w:ascii="Times New Roman" w:hAnsi="Times New Roman"/>
          <w:lang w:val="ru-RU"/>
        </w:rPr>
      </w:pPr>
    </w:p>
    <w:p w:rsidR="00470925" w:rsidRPr="002B4EBA" w:rsidRDefault="00470925" w:rsidP="00DF4DC0">
      <w:pPr>
        <w:jc w:val="both"/>
        <w:rPr>
          <w:rFonts w:ascii="Times New Roman" w:hAnsi="Times New Roman"/>
          <w:lang w:val="ru-RU"/>
        </w:rPr>
      </w:pPr>
      <w:r w:rsidRPr="002B4EBA">
        <w:rPr>
          <w:rFonts w:ascii="Times New Roman" w:hAnsi="Times New Roman"/>
          <w:lang w:val="ru-RU"/>
        </w:rPr>
        <w:t>Приложения:</w:t>
      </w:r>
    </w:p>
    <w:p w:rsidR="00470925" w:rsidRPr="00DF4DC0" w:rsidRDefault="00470925" w:rsidP="00DF4DC0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lang w:val="ru-RU" w:eastAsia="en-US"/>
        </w:rPr>
      </w:pPr>
      <w:r w:rsidRPr="00DF4DC0">
        <w:rPr>
          <w:rFonts w:ascii="Times New Roman" w:hAnsi="Times New Roman"/>
          <w:lang w:val="ru-RU"/>
        </w:rPr>
        <w:t xml:space="preserve">1) </w:t>
      </w:r>
      <w:r w:rsidRPr="00DF4DC0">
        <w:rPr>
          <w:rFonts w:ascii="Times New Roman" w:hAnsi="Times New Roman"/>
          <w:lang w:val="ru-RU" w:eastAsia="en-US"/>
        </w:rPr>
        <w:t>Документ, удостоверяющий личность гражданина Российской Федерации</w:t>
      </w:r>
      <w:r w:rsidRPr="00DF4DC0">
        <w:rPr>
          <w:rFonts w:ascii="Times New Roman" w:hAnsi="Times New Roman"/>
          <w:lang w:val="ru-RU"/>
        </w:rPr>
        <w:t xml:space="preserve"> </w:t>
      </w:r>
      <w:r w:rsidRPr="00DF4DC0">
        <w:rPr>
          <w:rFonts w:ascii="Times New Roman" w:hAnsi="Times New Roman"/>
          <w:lang w:val="ru-RU" w:eastAsia="en-US"/>
        </w:rPr>
        <w:t>(паспорт или</w:t>
      </w:r>
      <w:r>
        <w:rPr>
          <w:rFonts w:ascii="Times New Roman" w:hAnsi="Times New Roman"/>
          <w:lang w:val="ru-RU" w:eastAsia="en-US"/>
        </w:rPr>
        <w:t xml:space="preserve"> иной документ, его заменяющий)</w:t>
      </w:r>
      <w:r w:rsidRPr="00DF4DC0">
        <w:rPr>
          <w:rFonts w:ascii="Times New Roman" w:hAnsi="Times New Roman"/>
          <w:lang w:val="ru-RU"/>
        </w:rPr>
        <w:t>.</w:t>
      </w:r>
    </w:p>
    <w:p w:rsidR="00470925" w:rsidRPr="00DF4DC0" w:rsidRDefault="00470925" w:rsidP="00DF4DC0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lang w:val="ru-RU" w:eastAsia="en-US"/>
        </w:rPr>
      </w:pPr>
      <w:r>
        <w:rPr>
          <w:rFonts w:ascii="Times New Roman" w:hAnsi="Times New Roman"/>
          <w:lang w:val="ru-RU"/>
        </w:rPr>
        <w:t xml:space="preserve">2) </w:t>
      </w:r>
      <w:r w:rsidRPr="00DF4DC0">
        <w:rPr>
          <w:rFonts w:ascii="Times New Roman" w:hAnsi="Times New Roman"/>
          <w:lang w:val="ru-RU"/>
        </w:rPr>
        <w:t>Д</w:t>
      </w:r>
      <w:r w:rsidRPr="00DF4DC0">
        <w:rPr>
          <w:rFonts w:ascii="Times New Roman" w:hAnsi="Times New Roman"/>
          <w:lang w:val="ru-RU" w:eastAsia="en-US"/>
        </w:rPr>
        <w:t xml:space="preserve">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(для юридических лиц, указанных в </w:t>
      </w:r>
      <w:hyperlink r:id="rId14" w:history="1">
        <w:r w:rsidRPr="00DF4DC0">
          <w:rPr>
            <w:rFonts w:ascii="Times New Roman" w:hAnsi="Times New Roman"/>
            <w:color w:val="0000FF"/>
            <w:lang w:val="ru-RU" w:eastAsia="en-US"/>
          </w:rPr>
          <w:t>пункте 2 статьи 39.9</w:t>
        </w:r>
      </w:hyperlink>
      <w:r w:rsidRPr="00DF4DC0">
        <w:rPr>
          <w:rFonts w:ascii="Times New Roman" w:hAnsi="Times New Roman"/>
          <w:lang w:val="ru-RU" w:eastAsia="en-US"/>
        </w:rPr>
        <w:t xml:space="preserve"> Земельного Кодекса Российской федерации, и государственных и муниципальных предприятий)</w:t>
      </w:r>
      <w:r w:rsidRPr="00DF4DC0">
        <w:rPr>
          <w:rFonts w:ascii="Times New Roman" w:hAnsi="Times New Roman"/>
          <w:lang w:val="ru-RU"/>
        </w:rPr>
        <w:t>.</w:t>
      </w:r>
    </w:p>
    <w:p w:rsidR="00470925" w:rsidRPr="00DF4DC0" w:rsidRDefault="00470925" w:rsidP="00DF4DC0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lang w:val="ru-RU" w:eastAsia="en-US"/>
        </w:rPr>
      </w:pPr>
      <w:r>
        <w:rPr>
          <w:rFonts w:ascii="Times New Roman" w:hAnsi="Times New Roman"/>
          <w:lang w:val="ru-RU" w:eastAsia="en-US"/>
        </w:rPr>
        <w:t xml:space="preserve">3) </w:t>
      </w:r>
      <w:r w:rsidRPr="00DF4DC0">
        <w:rPr>
          <w:rFonts w:ascii="Times New Roman" w:hAnsi="Times New Roman"/>
          <w:lang w:val="ru-RU" w:eastAsia="en-US"/>
        </w:rPr>
        <w:t>Выписка из Единого государственного реестра юридических лиц (ЕГРЮЛ) (для юридического лица)</w:t>
      </w:r>
      <w:r w:rsidRPr="00DF4DC0">
        <w:rPr>
          <w:rFonts w:ascii="Times New Roman" w:hAnsi="Times New Roman"/>
          <w:lang w:val="ru-RU"/>
        </w:rPr>
        <w:t>.</w:t>
      </w:r>
    </w:p>
    <w:p w:rsidR="00470925" w:rsidRPr="00DF4DC0" w:rsidRDefault="00470925" w:rsidP="00DF4DC0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lang w:val="ru-RU" w:eastAsia="en-US"/>
        </w:rPr>
      </w:pPr>
      <w:r>
        <w:rPr>
          <w:rFonts w:ascii="Times New Roman" w:hAnsi="Times New Roman"/>
          <w:lang w:val="ru-RU" w:eastAsia="en-US"/>
        </w:rPr>
        <w:t xml:space="preserve">4) </w:t>
      </w:r>
      <w:r w:rsidRPr="00DF4DC0">
        <w:rPr>
          <w:rFonts w:ascii="Times New Roman" w:hAnsi="Times New Roman"/>
          <w:lang w:val="ru-RU" w:eastAsia="en-US"/>
        </w:rPr>
        <w:t>Выписка из Единого государственного реестра недвижимости (ЕГРН) об объекте недвижимости (об испрашиваемом земельном участке)</w:t>
      </w:r>
      <w:r w:rsidRPr="00DF4DC0">
        <w:rPr>
          <w:rFonts w:ascii="Times New Roman" w:hAnsi="Times New Roman"/>
          <w:lang w:val="ru-RU"/>
        </w:rPr>
        <w:t>.</w:t>
      </w:r>
    </w:p>
    <w:p w:rsidR="00470925" w:rsidRPr="00DF4DC0" w:rsidRDefault="00470925" w:rsidP="00DF4DC0">
      <w:p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lang w:val="ru-RU" w:eastAsia="en-US"/>
        </w:rPr>
      </w:pPr>
      <w:r>
        <w:rPr>
          <w:rFonts w:ascii="Times New Roman" w:hAnsi="Times New Roman"/>
          <w:lang w:val="ru-RU" w:eastAsia="en-US"/>
        </w:rPr>
        <w:t xml:space="preserve">5) </w:t>
      </w:r>
      <w:r w:rsidRPr="00DF4DC0">
        <w:rPr>
          <w:rFonts w:ascii="Times New Roman" w:hAnsi="Times New Roman"/>
          <w:lang w:val="ru-RU" w:eastAsia="en-US"/>
        </w:rPr>
        <w:t xml:space="preserve">Документы, удостоверяющие права на землю, а в случае их отсутствия - копия решения исполнительного органа государственной власти или органа местного самоуправления, предусмотренных </w:t>
      </w:r>
      <w:hyperlink r:id="rId15" w:history="1">
        <w:r w:rsidRPr="00DF4DC0">
          <w:rPr>
            <w:rFonts w:ascii="Times New Roman" w:hAnsi="Times New Roman"/>
            <w:color w:val="0000FF"/>
            <w:lang w:val="ru-RU" w:eastAsia="en-US"/>
          </w:rPr>
          <w:t>статьей 39.2</w:t>
        </w:r>
      </w:hyperlink>
      <w:r w:rsidRPr="00DF4DC0">
        <w:rPr>
          <w:rFonts w:ascii="Times New Roman" w:hAnsi="Times New Roman"/>
          <w:lang w:val="ru-RU" w:eastAsia="en-US"/>
        </w:rPr>
        <w:t xml:space="preserve"> Земельного Кодекса Российской Федерации, о предоставлении земельного участка</w:t>
      </w:r>
      <w:r w:rsidRPr="00DF4DC0">
        <w:rPr>
          <w:rFonts w:ascii="Times New Roman" w:hAnsi="Times New Roman"/>
          <w:lang w:val="ru-RU"/>
        </w:rPr>
        <w:t>.</w:t>
      </w:r>
    </w:p>
    <w:p w:rsidR="00470925" w:rsidRPr="00DF4DC0" w:rsidRDefault="00470925" w:rsidP="00DF4DC0">
      <w:pPr>
        <w:suppressAutoHyphens w:val="0"/>
        <w:autoSpaceDE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6) </w:t>
      </w:r>
      <w:r w:rsidRPr="00DF4DC0">
        <w:rPr>
          <w:rFonts w:ascii="Times New Roman" w:hAnsi="Times New Roman"/>
          <w:lang w:val="ru-RU"/>
        </w:rPr>
        <w:t>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заявителя.</w:t>
      </w:r>
    </w:p>
    <w:p w:rsidR="00470925" w:rsidRPr="002B4EBA" w:rsidRDefault="00470925" w:rsidP="00DF4DC0">
      <w:pPr>
        <w:pStyle w:val="ConsPlusNormal"/>
        <w:ind w:right="-1" w:firstLine="0"/>
        <w:jc w:val="both"/>
        <w:rPr>
          <w:rFonts w:ascii="Times New Roman" w:hAnsi="Times New Roman"/>
        </w:rPr>
      </w:pPr>
    </w:p>
    <w:p w:rsidR="00470925" w:rsidRDefault="00470925" w:rsidP="00DF4DC0">
      <w:pPr>
        <w:pStyle w:val="ConsPlusNormal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DF4DC0">
        <w:rPr>
          <w:rFonts w:ascii="Times New Roman" w:hAnsi="Times New Roman"/>
          <w:sz w:val="24"/>
          <w:szCs w:val="24"/>
        </w:rPr>
        <w:t xml:space="preserve">Согласен на обработку персональных данных в соответствии с Федеральным законом Российской Федерации от 27.07.2006 № 152-ФЗ «О персональных данных»    </w:t>
      </w:r>
    </w:p>
    <w:p w:rsidR="00470925" w:rsidRPr="002B4EBA" w:rsidRDefault="00470925" w:rsidP="00DF4DC0">
      <w:pPr>
        <w:pStyle w:val="ConsPlusNormal"/>
        <w:ind w:right="-1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2B4EBA">
        <w:rPr>
          <w:rFonts w:ascii="Times New Roman" w:hAnsi="Times New Roman"/>
          <w:sz w:val="18"/>
          <w:szCs w:val="18"/>
        </w:rPr>
        <w:t>_____________________________</w:t>
      </w:r>
    </w:p>
    <w:p w:rsidR="00470925" w:rsidRPr="00DF4DC0" w:rsidRDefault="00470925" w:rsidP="00DF4DC0">
      <w:pPr>
        <w:pStyle w:val="ConsPlusNormal"/>
        <w:ind w:right="-1" w:firstLine="0"/>
        <w:jc w:val="both"/>
        <w:rPr>
          <w:rFonts w:ascii="Times New Roman" w:hAnsi="Times New Roman"/>
        </w:rPr>
      </w:pPr>
      <w:r w:rsidRPr="00DF4DC0">
        <w:rPr>
          <w:rFonts w:ascii="Times New Roman" w:hAnsi="Times New Roman"/>
        </w:rPr>
        <w:t xml:space="preserve">                                                                                                                             (подпись)</w:t>
      </w:r>
    </w:p>
    <w:p w:rsidR="00470925" w:rsidRPr="002B4EBA" w:rsidRDefault="00470925" w:rsidP="00DF4DC0">
      <w:pPr>
        <w:adjustRightInd w:val="0"/>
        <w:jc w:val="both"/>
        <w:outlineLvl w:val="1"/>
        <w:rPr>
          <w:rFonts w:ascii="Times New Roman" w:hAnsi="Times New Roman"/>
          <w:lang w:val="ru-RU"/>
        </w:rPr>
      </w:pPr>
    </w:p>
    <w:p w:rsidR="00470925" w:rsidRPr="002B4EBA" w:rsidRDefault="00470925" w:rsidP="00DF4DC0">
      <w:pPr>
        <w:adjustRightInd w:val="0"/>
        <w:jc w:val="both"/>
        <w:outlineLvl w:val="1"/>
        <w:rPr>
          <w:rFonts w:ascii="Times New Roman" w:hAnsi="Times New Roman"/>
          <w:lang w:val="ru-RU"/>
        </w:rPr>
      </w:pPr>
    </w:p>
    <w:p w:rsidR="00470925" w:rsidRPr="002B4EBA" w:rsidRDefault="00470925" w:rsidP="00DF4DC0">
      <w:pPr>
        <w:adjustRightInd w:val="0"/>
        <w:jc w:val="both"/>
        <w:outlineLvl w:val="1"/>
        <w:rPr>
          <w:rFonts w:ascii="Times New Roman" w:hAnsi="Times New Roman"/>
          <w:lang w:val="ru-RU"/>
        </w:rPr>
      </w:pPr>
      <w:r w:rsidRPr="002B4EBA">
        <w:rPr>
          <w:rFonts w:ascii="Times New Roman" w:hAnsi="Times New Roman"/>
          <w:lang w:val="ru-RU"/>
        </w:rPr>
        <w:t>«____» ____________ 20 __ года</w:t>
      </w:r>
      <w:r w:rsidRPr="002B4EBA">
        <w:rPr>
          <w:rFonts w:ascii="Times New Roman" w:hAnsi="Times New Roman"/>
          <w:lang w:val="ru-RU"/>
        </w:rPr>
        <w:tab/>
      </w:r>
      <w:r w:rsidRPr="002B4EBA">
        <w:rPr>
          <w:rFonts w:ascii="Times New Roman" w:hAnsi="Times New Roman"/>
          <w:lang w:val="ru-RU"/>
        </w:rPr>
        <w:tab/>
      </w:r>
      <w:r w:rsidRPr="002B4EBA">
        <w:rPr>
          <w:rFonts w:ascii="Times New Roman" w:hAnsi="Times New Roman"/>
          <w:lang w:val="ru-RU"/>
        </w:rPr>
        <w:tab/>
      </w:r>
      <w:r w:rsidRPr="002B4EBA">
        <w:rPr>
          <w:rFonts w:ascii="Times New Roman" w:hAnsi="Times New Roman"/>
          <w:lang w:val="ru-RU"/>
        </w:rPr>
        <w:tab/>
        <w:t xml:space="preserve">                 _____________________</w:t>
      </w:r>
    </w:p>
    <w:p w:rsidR="00470925" w:rsidRPr="002B4EBA" w:rsidRDefault="00470925" w:rsidP="00DF4DC0">
      <w:pPr>
        <w:ind w:left="4536"/>
        <w:jc w:val="center"/>
        <w:rPr>
          <w:rFonts w:ascii="Times New Roman" w:hAnsi="Times New Roman"/>
          <w:lang w:val="ru-RU"/>
        </w:rPr>
      </w:pPr>
      <w:r w:rsidRPr="002B4EBA">
        <w:rPr>
          <w:rFonts w:ascii="Times New Roman" w:hAnsi="Times New Roman"/>
          <w:lang w:val="ru-RU"/>
        </w:rPr>
        <w:t xml:space="preserve">(подпись)  </w:t>
      </w:r>
    </w:p>
    <w:p w:rsidR="00470925" w:rsidRPr="009300CD" w:rsidRDefault="00470925" w:rsidP="002B4EBA">
      <w:pPr>
        <w:rPr>
          <w:rFonts w:ascii="Times New Roman" w:hAnsi="Times New Roman"/>
          <w:bCs/>
          <w:sz w:val="24"/>
          <w:szCs w:val="24"/>
          <w:lang w:val="ru-RU"/>
        </w:rPr>
      </w:pPr>
      <w:r w:rsidRPr="009300CD">
        <w:rPr>
          <w:rFonts w:ascii="Times New Roman" w:hAnsi="Times New Roman"/>
          <w:bCs/>
          <w:sz w:val="24"/>
          <w:szCs w:val="24"/>
          <w:lang w:val="ru-RU"/>
        </w:rPr>
        <w:br w:type="page"/>
      </w:r>
    </w:p>
    <w:p w:rsidR="00470925" w:rsidRPr="002B0E59" w:rsidRDefault="00470925" w:rsidP="002B0E59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2B0E59">
        <w:rPr>
          <w:rFonts w:ascii="Times New Roman" w:hAnsi="Times New Roman"/>
          <w:sz w:val="24"/>
          <w:szCs w:val="24"/>
          <w:lang w:val="ru-RU"/>
        </w:rPr>
        <w:t>Приложение № 3</w:t>
      </w:r>
    </w:p>
    <w:p w:rsidR="00470925" w:rsidRPr="002B0E59" w:rsidRDefault="00470925" w:rsidP="002B0E59">
      <w:pPr>
        <w:spacing w:line="360" w:lineRule="auto"/>
        <w:ind w:left="5387"/>
        <w:jc w:val="right"/>
        <w:rPr>
          <w:rFonts w:ascii="Times New Roman" w:hAnsi="Times New Roman"/>
          <w:sz w:val="24"/>
          <w:szCs w:val="24"/>
          <w:lang w:val="ru-RU"/>
        </w:rPr>
      </w:pPr>
      <w:r w:rsidRPr="002B0E59">
        <w:rPr>
          <w:rFonts w:ascii="Times New Roman" w:hAnsi="Times New Roman"/>
          <w:sz w:val="24"/>
          <w:szCs w:val="24"/>
          <w:lang w:val="ru-RU"/>
        </w:rPr>
        <w:t xml:space="preserve">к административному регламенту </w:t>
      </w:r>
    </w:p>
    <w:p w:rsidR="00470925" w:rsidRPr="002B0E59" w:rsidRDefault="00470925" w:rsidP="002B4EBA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70925" w:rsidRPr="002B0E59" w:rsidRDefault="00470925" w:rsidP="002B4EBA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70925" w:rsidRPr="002B0E59" w:rsidRDefault="00470925" w:rsidP="002B4EBA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70925" w:rsidRPr="002B0E59" w:rsidRDefault="00470925" w:rsidP="002B4EBA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70925" w:rsidRPr="002B0E59" w:rsidRDefault="00470925" w:rsidP="002B4EBA">
      <w:pPr>
        <w:ind w:right="-108"/>
        <w:jc w:val="center"/>
        <w:rPr>
          <w:rFonts w:ascii="Times New Roman" w:hAnsi="Times New Roman"/>
          <w:sz w:val="26"/>
          <w:szCs w:val="26"/>
          <w:lang w:val="ru-RU"/>
        </w:rPr>
      </w:pPr>
      <w:r w:rsidRPr="002B0E59">
        <w:rPr>
          <w:rFonts w:ascii="Times New Roman" w:hAnsi="Times New Roman"/>
          <w:sz w:val="26"/>
          <w:szCs w:val="26"/>
          <w:lang w:val="ru-RU"/>
        </w:rPr>
        <w:t>ПОСТАНОВЛЕНИЕ</w:t>
      </w:r>
    </w:p>
    <w:p w:rsidR="00470925" w:rsidRPr="002B0E59" w:rsidRDefault="00470925" w:rsidP="002B4EBA">
      <w:pPr>
        <w:ind w:right="-108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70925" w:rsidRPr="002B0E59" w:rsidRDefault="00470925" w:rsidP="002B4EBA">
      <w:pPr>
        <w:tabs>
          <w:tab w:val="left" w:pos="8175"/>
        </w:tabs>
        <w:ind w:right="-108"/>
        <w:rPr>
          <w:rFonts w:ascii="Times New Roman" w:hAnsi="Times New Roman"/>
          <w:sz w:val="26"/>
          <w:szCs w:val="26"/>
          <w:lang w:val="ru-RU"/>
        </w:rPr>
      </w:pPr>
      <w:r w:rsidRPr="002B0E59">
        <w:rPr>
          <w:rFonts w:ascii="Times New Roman" w:hAnsi="Times New Roman"/>
          <w:sz w:val="26"/>
          <w:szCs w:val="26"/>
          <w:lang w:val="ru-RU"/>
        </w:rPr>
        <w:t>___________________</w:t>
      </w:r>
      <w:r w:rsidRPr="002B0E59">
        <w:rPr>
          <w:rFonts w:ascii="Times New Roman" w:hAnsi="Times New Roman"/>
          <w:sz w:val="26"/>
          <w:szCs w:val="26"/>
          <w:lang w:val="ru-RU"/>
        </w:rPr>
        <w:tab/>
        <w:t>№ ______</w:t>
      </w:r>
    </w:p>
    <w:p w:rsidR="00470925" w:rsidRPr="002B0E59" w:rsidRDefault="00470925" w:rsidP="002B4EBA">
      <w:pPr>
        <w:ind w:right="-108"/>
        <w:rPr>
          <w:rFonts w:ascii="Times New Roman" w:hAnsi="Times New Roman"/>
          <w:sz w:val="26"/>
          <w:szCs w:val="26"/>
          <w:lang w:val="ru-RU"/>
        </w:rPr>
      </w:pPr>
    </w:p>
    <w:p w:rsidR="00470925" w:rsidRPr="002B0E59" w:rsidRDefault="00470925" w:rsidP="002B4EBA">
      <w:pPr>
        <w:ind w:right="4898"/>
        <w:jc w:val="both"/>
        <w:rPr>
          <w:rFonts w:ascii="Times New Roman" w:hAnsi="Times New Roman"/>
          <w:sz w:val="24"/>
          <w:szCs w:val="24"/>
          <w:lang w:val="ru-RU"/>
        </w:rPr>
      </w:pPr>
      <w:r w:rsidRPr="002B0E59">
        <w:rPr>
          <w:rFonts w:ascii="Times New Roman" w:hAnsi="Times New Roman"/>
          <w:sz w:val="24"/>
          <w:szCs w:val="24"/>
          <w:lang w:val="ru-RU"/>
        </w:rPr>
        <w:t>О прекращении права постоянного (бессрочного) пользования земельным участком</w:t>
      </w:r>
    </w:p>
    <w:p w:rsidR="00470925" w:rsidRPr="002B0E59" w:rsidRDefault="00470925" w:rsidP="002B4EB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0925" w:rsidRPr="002B0E59" w:rsidRDefault="00470925" w:rsidP="002B4EBA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2B0E59">
        <w:rPr>
          <w:rFonts w:ascii="Times New Roman" w:hAnsi="Times New Roman"/>
          <w:sz w:val="24"/>
          <w:szCs w:val="24"/>
          <w:lang w:val="ru-RU"/>
        </w:rPr>
        <w:t>В соответствии со статьями 45, 53 Земельного кодекса Российской Федерации, статьей 3 Федерального закона от 25.10.2001 № 137-ФЗ «О введении в действие Земельного кодекса Российской Федерации,</w:t>
      </w:r>
      <w:r w:rsidRPr="002B0E59">
        <w:rPr>
          <w:rFonts w:ascii="Times New Roman" w:hAnsi="Times New Roman"/>
          <w:bCs/>
          <w:sz w:val="24"/>
          <w:szCs w:val="24"/>
          <w:lang w:val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2B0E59">
        <w:rPr>
          <w:rFonts w:ascii="Times New Roman" w:hAnsi="Times New Roman"/>
          <w:sz w:val="24"/>
          <w:szCs w:val="24"/>
          <w:lang w:val="ru-RU"/>
        </w:rPr>
        <w:t>на основании заявления</w:t>
      </w:r>
      <w:r w:rsidRPr="002B0E59">
        <w:rPr>
          <w:rFonts w:ascii="Times New Roman" w:hAnsi="Times New Roman"/>
          <w:sz w:val="26"/>
          <w:szCs w:val="26"/>
          <w:lang w:val="ru-RU"/>
        </w:rPr>
        <w:t xml:space="preserve">   ________________________________ </w:t>
      </w:r>
      <w:r w:rsidRPr="002B0E59">
        <w:rPr>
          <w:rFonts w:ascii="Times New Roman" w:hAnsi="Times New Roman"/>
          <w:sz w:val="24"/>
          <w:szCs w:val="24"/>
          <w:lang w:val="ru-RU"/>
        </w:rPr>
        <w:t xml:space="preserve">от____________ № ____ </w:t>
      </w:r>
      <w:r w:rsidRPr="002B0E59">
        <w:rPr>
          <w:rFonts w:ascii="Times New Roman" w:hAnsi="Times New Roman"/>
          <w:sz w:val="26"/>
          <w:szCs w:val="26"/>
          <w:lang w:val="ru-RU"/>
        </w:rPr>
        <w:t>п о с т а н о в л я ю:</w:t>
      </w:r>
    </w:p>
    <w:p w:rsidR="00470925" w:rsidRPr="002B0E59" w:rsidRDefault="00470925" w:rsidP="008B2D4F">
      <w:pPr>
        <w:jc w:val="both"/>
        <w:rPr>
          <w:rFonts w:ascii="Times New Roman" w:hAnsi="Times New Roman"/>
          <w:lang w:val="ru-RU"/>
        </w:rPr>
      </w:pPr>
      <w:r w:rsidRPr="002B0E59">
        <w:rPr>
          <w:rFonts w:ascii="Times New Roman" w:hAnsi="Times New Roman"/>
          <w:lang w:val="ru-RU"/>
        </w:rPr>
        <w:t>(ФИО заявителя, наименование юридического лица)</w:t>
      </w:r>
    </w:p>
    <w:p w:rsidR="00470925" w:rsidRPr="002B0E59" w:rsidRDefault="00470925" w:rsidP="002B4EB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B0E59">
        <w:rPr>
          <w:rFonts w:ascii="Times New Roman" w:hAnsi="Times New Roman"/>
          <w:sz w:val="24"/>
          <w:szCs w:val="24"/>
          <w:lang w:val="ru-RU"/>
        </w:rPr>
        <w:t>1. Прекратить право постоянного (бессрочного) пользования</w:t>
      </w:r>
      <w:r w:rsidRPr="002B0E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0E59"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_________________________________________________________________________</w:t>
      </w:r>
    </w:p>
    <w:p w:rsidR="00470925" w:rsidRPr="002B0E59" w:rsidRDefault="00470925" w:rsidP="002B4EBA">
      <w:pPr>
        <w:ind w:firstLine="708"/>
        <w:jc w:val="both"/>
        <w:rPr>
          <w:rFonts w:ascii="Times New Roman" w:hAnsi="Times New Roman"/>
          <w:lang w:val="ru-RU"/>
        </w:rPr>
      </w:pPr>
      <w:r w:rsidRPr="002B0E59">
        <w:rPr>
          <w:rFonts w:ascii="Times New Roman" w:hAnsi="Times New Roman"/>
          <w:lang w:val="ru-RU"/>
        </w:rPr>
        <w:t xml:space="preserve">    (ФИО (последнее – при наличии) гражданина, наименование юридического лица, ИНН, ОГРН)</w:t>
      </w:r>
    </w:p>
    <w:p w:rsidR="00470925" w:rsidRPr="002B0E59" w:rsidRDefault="00470925" w:rsidP="002B4EBA">
      <w:pPr>
        <w:tabs>
          <w:tab w:val="left" w:pos="0"/>
          <w:tab w:val="left" w:pos="709"/>
          <w:tab w:val="left" w:pos="930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2B0E59">
        <w:rPr>
          <w:rFonts w:ascii="Times New Roman" w:hAnsi="Times New Roman"/>
          <w:sz w:val="24"/>
          <w:szCs w:val="24"/>
          <w:lang w:val="ru-RU"/>
        </w:rPr>
        <w:t xml:space="preserve"> земельным участком площадью ______ кв. м с кадастровым номером ______________, расположенный по адресу: _______________, категория земель: ____________, разрешённое использование: _____________.</w:t>
      </w:r>
    </w:p>
    <w:p w:rsidR="00470925" w:rsidRPr="002B0E59" w:rsidRDefault="00470925" w:rsidP="002B4EBA">
      <w:pPr>
        <w:ind w:firstLine="709"/>
        <w:jc w:val="both"/>
        <w:rPr>
          <w:rFonts w:ascii="Times New Roman" w:hAnsi="Times New Roman"/>
          <w:lang w:val="ru-RU"/>
        </w:rPr>
      </w:pPr>
      <w:r w:rsidRPr="002B0E59">
        <w:rPr>
          <w:rFonts w:ascii="Times New Roman" w:hAnsi="Times New Roman"/>
          <w:sz w:val="24"/>
          <w:szCs w:val="24"/>
          <w:lang w:val="ru-RU"/>
        </w:rPr>
        <w:t>2. ________________________________ необходимо обратиться в</w:t>
      </w:r>
      <w:r w:rsidRPr="002B0E59">
        <w:rPr>
          <w:rFonts w:ascii="Times New Roman" w:hAnsi="Times New Roman"/>
          <w:lang w:val="ru-RU"/>
        </w:rPr>
        <w:t xml:space="preserve">                         </w:t>
      </w:r>
      <w:r w:rsidRPr="002B0E59">
        <w:rPr>
          <w:rFonts w:ascii="Times New Roman" w:hAnsi="Times New Roman"/>
          <w:lang w:val="ru-RU"/>
        </w:rPr>
        <w:br/>
        <w:t xml:space="preserve">                                    (подразделение уполномоченного органа)</w:t>
      </w:r>
    </w:p>
    <w:p w:rsidR="00470925" w:rsidRPr="002B0E59" w:rsidRDefault="00470925" w:rsidP="002B4EBA">
      <w:pPr>
        <w:tabs>
          <w:tab w:val="left" w:pos="0"/>
          <w:tab w:val="left" w:pos="709"/>
          <w:tab w:val="left" w:pos="930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2B0E59">
        <w:rPr>
          <w:rFonts w:ascii="Times New Roman" w:hAnsi="Times New Roman"/>
          <w:sz w:val="24"/>
          <w:szCs w:val="24"/>
          <w:lang w:val="ru-RU"/>
        </w:rPr>
        <w:t>Управление Федеральной службы государственной регистрации, кадастра и картографии по Ульяновской области для государственной регистрации прекращения права постоянного (бессрочного) пользования земельным участком, указанным в п. 1 настоящего постановления.</w:t>
      </w:r>
    </w:p>
    <w:p w:rsidR="00470925" w:rsidRPr="002B0E59" w:rsidRDefault="00470925" w:rsidP="002B4EBA">
      <w:pPr>
        <w:widowControl w:val="0"/>
        <w:autoSpaceDE w:val="0"/>
        <w:adjustRightInd w:val="0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470925" w:rsidRPr="002B0E59" w:rsidRDefault="00470925" w:rsidP="002B4EBA">
      <w:pPr>
        <w:widowControl w:val="0"/>
        <w:autoSpaceDE w:val="0"/>
        <w:adjustRightInd w:val="0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470925" w:rsidRPr="002B0E59" w:rsidRDefault="00470925" w:rsidP="002B4EBA">
      <w:pPr>
        <w:widowControl w:val="0"/>
        <w:ind w:right="40"/>
        <w:jc w:val="both"/>
        <w:rPr>
          <w:rFonts w:ascii="Times New Roman" w:hAnsi="Times New Roman"/>
          <w:i/>
          <w:sz w:val="26"/>
          <w:szCs w:val="26"/>
          <w:shd w:val="clear" w:color="auto" w:fill="FFFFFF"/>
          <w:lang w:val="ru-RU"/>
        </w:rPr>
      </w:pPr>
      <w:r w:rsidRPr="002B0E59">
        <w:rPr>
          <w:rFonts w:ascii="Times New Roman" w:hAnsi="Times New Roman"/>
          <w:bCs/>
          <w:sz w:val="24"/>
          <w:szCs w:val="24"/>
          <w:lang w:val="ru-RU"/>
        </w:rPr>
        <w:t>Глава города</w:t>
      </w:r>
      <w:r w:rsidRPr="002B0E59">
        <w:rPr>
          <w:rFonts w:ascii="Times New Roman" w:hAnsi="Times New Roman"/>
          <w:bCs/>
          <w:sz w:val="28"/>
          <w:szCs w:val="28"/>
          <w:lang w:val="ru-RU"/>
        </w:rPr>
        <w:t xml:space="preserve">           </w:t>
      </w:r>
      <w:r w:rsidRPr="002B0E59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2B0E59">
        <w:rPr>
          <w:rFonts w:ascii="Times New Roman" w:hAnsi="Times New Roman"/>
          <w:bCs/>
          <w:sz w:val="26"/>
          <w:szCs w:val="26"/>
          <w:lang w:val="ru-RU"/>
        </w:rPr>
        <w:tab/>
      </w:r>
      <w:r w:rsidRPr="002B0E59">
        <w:rPr>
          <w:rFonts w:ascii="Times New Roman" w:hAnsi="Times New Roman"/>
          <w:bCs/>
          <w:sz w:val="26"/>
          <w:szCs w:val="26"/>
          <w:lang w:val="ru-RU"/>
        </w:rPr>
        <w:tab/>
      </w:r>
      <w:r w:rsidRPr="002B0E59">
        <w:rPr>
          <w:rFonts w:ascii="Times New Roman" w:hAnsi="Times New Roman"/>
          <w:bCs/>
          <w:sz w:val="26"/>
          <w:szCs w:val="26"/>
          <w:lang w:val="ru-RU"/>
        </w:rPr>
        <w:tab/>
        <w:t xml:space="preserve">   </w:t>
      </w:r>
      <w:r w:rsidRPr="002B0E59">
        <w:rPr>
          <w:rFonts w:ascii="Times New Roman" w:hAnsi="Times New Roman"/>
          <w:i/>
          <w:shd w:val="clear" w:color="auto" w:fill="FFFFFF"/>
          <w:lang w:val="ru-RU"/>
        </w:rPr>
        <w:t>(подпись)           (ФИО</w:t>
      </w:r>
      <w:r w:rsidRPr="002B0E59">
        <w:rPr>
          <w:rFonts w:ascii="Times New Roman" w:hAnsi="Times New Roman"/>
          <w:lang w:val="ru-RU"/>
        </w:rPr>
        <w:t>(последнее при наличии)</w:t>
      </w:r>
    </w:p>
    <w:p w:rsidR="00470925" w:rsidRPr="002B0E59" w:rsidRDefault="00470925" w:rsidP="002B4EBA">
      <w:pPr>
        <w:rPr>
          <w:rFonts w:ascii="Times New Roman" w:hAnsi="Times New Roman"/>
          <w:sz w:val="24"/>
          <w:szCs w:val="24"/>
          <w:lang w:val="ru-RU"/>
        </w:rPr>
      </w:pPr>
    </w:p>
    <w:p w:rsidR="00470925" w:rsidRPr="002B0E59" w:rsidRDefault="00470925" w:rsidP="002B4EBA">
      <w:pPr>
        <w:rPr>
          <w:rFonts w:ascii="Times New Roman" w:hAnsi="Times New Roman"/>
          <w:sz w:val="24"/>
          <w:szCs w:val="24"/>
          <w:lang w:val="ru-RU"/>
        </w:rPr>
      </w:pPr>
    </w:p>
    <w:p w:rsidR="00470925" w:rsidRPr="002B0E59" w:rsidRDefault="00470925" w:rsidP="00D3328D">
      <w:pPr>
        <w:suppressAutoHyphens w:val="0"/>
        <w:autoSpaceDN/>
        <w:spacing w:line="259" w:lineRule="auto"/>
        <w:jc w:val="right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470925" w:rsidRPr="002B0E59" w:rsidRDefault="00470925" w:rsidP="00D3328D">
      <w:pPr>
        <w:suppressAutoHyphens w:val="0"/>
        <w:autoSpaceDN/>
        <w:spacing w:line="259" w:lineRule="auto"/>
        <w:jc w:val="right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470925" w:rsidRPr="002B0E59" w:rsidRDefault="00470925" w:rsidP="007845D1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sz w:val="28"/>
          <w:szCs w:val="28"/>
          <w:lang w:val="ru-RU"/>
        </w:rPr>
      </w:pPr>
    </w:p>
    <w:sectPr w:rsidR="00470925" w:rsidRPr="002B0E59" w:rsidSect="006035FB">
      <w:headerReference w:type="default" r:id="rId16"/>
      <w:footerReference w:type="default" r:id="rId17"/>
      <w:headerReference w:type="first" r:id="rId18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925" w:rsidRDefault="00470925" w:rsidP="004A2236">
      <w:r>
        <w:separator/>
      </w:r>
    </w:p>
  </w:endnote>
  <w:endnote w:type="continuationSeparator" w:id="0">
    <w:p w:rsidR="00470925" w:rsidRDefault="00470925" w:rsidP="004A2236">
      <w:r>
        <w:continuationSeparator/>
      </w:r>
    </w:p>
  </w:endnote>
  <w:endnote w:type="continuationNotice" w:id="1">
    <w:p w:rsidR="00470925" w:rsidRDefault="0047092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altName w:val="Times New Roman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25" w:rsidRDefault="00470925">
    <w:pPr>
      <w:pStyle w:val="Footer"/>
      <w:jc w:val="center"/>
    </w:pPr>
  </w:p>
  <w:p w:rsidR="00470925" w:rsidRDefault="00470925" w:rsidP="008E68A6">
    <w:pPr>
      <w:pStyle w:val="Footer"/>
      <w:tabs>
        <w:tab w:val="left" w:pos="3160"/>
      </w:tabs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925" w:rsidRDefault="00470925" w:rsidP="004A2236">
      <w:r>
        <w:separator/>
      </w:r>
    </w:p>
  </w:footnote>
  <w:footnote w:type="continuationSeparator" w:id="0">
    <w:p w:rsidR="00470925" w:rsidRDefault="00470925" w:rsidP="004A2236">
      <w:r>
        <w:continuationSeparator/>
      </w:r>
    </w:p>
  </w:footnote>
  <w:footnote w:type="continuationNotice" w:id="1">
    <w:p w:rsidR="00470925" w:rsidRDefault="0047092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25" w:rsidRPr="00AC522A" w:rsidRDefault="00470925">
    <w:pPr>
      <w:pStyle w:val="Header"/>
      <w:jc w:val="center"/>
      <w:rPr>
        <w:rFonts w:ascii="Times New Roman" w:hAnsi="Times New Roman"/>
        <w:sz w:val="28"/>
        <w:szCs w:val="28"/>
      </w:rPr>
    </w:pPr>
    <w:r w:rsidRPr="00AC522A">
      <w:rPr>
        <w:rFonts w:ascii="Times New Roman" w:hAnsi="Times New Roman"/>
        <w:sz w:val="28"/>
        <w:szCs w:val="28"/>
      </w:rPr>
      <w:fldChar w:fldCharType="begin"/>
    </w:r>
    <w:r w:rsidRPr="00AC522A">
      <w:rPr>
        <w:rFonts w:ascii="Times New Roman" w:hAnsi="Times New Roman"/>
        <w:sz w:val="28"/>
        <w:szCs w:val="28"/>
      </w:rPr>
      <w:instrText>PAGE   \* MERGEFORMAT</w:instrText>
    </w:r>
    <w:r w:rsidRPr="00AC522A">
      <w:rPr>
        <w:rFonts w:ascii="Times New Roman" w:hAnsi="Times New Roman"/>
        <w:sz w:val="28"/>
        <w:szCs w:val="28"/>
      </w:rPr>
      <w:fldChar w:fldCharType="separate"/>
    </w:r>
    <w:r w:rsidRPr="00CF0C0C">
      <w:rPr>
        <w:rFonts w:ascii="Times New Roman" w:hAnsi="Times New Roman"/>
        <w:noProof/>
        <w:sz w:val="28"/>
        <w:szCs w:val="28"/>
        <w:lang w:val="ru-RU"/>
      </w:rPr>
      <w:t>23</w:t>
    </w:r>
    <w:r w:rsidRPr="00AC522A">
      <w:rPr>
        <w:rFonts w:ascii="Times New Roman" w:hAnsi="Times New Roman"/>
        <w:sz w:val="28"/>
        <w:szCs w:val="28"/>
      </w:rPr>
      <w:fldChar w:fldCharType="end"/>
    </w:r>
  </w:p>
  <w:p w:rsidR="00470925" w:rsidRPr="00AC522A" w:rsidRDefault="00470925">
    <w:pPr>
      <w:pStyle w:val="Head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25" w:rsidRDefault="00470925">
    <w:pPr>
      <w:pStyle w:val="Header"/>
      <w:jc w:val="center"/>
    </w:pPr>
  </w:p>
  <w:p w:rsidR="00470925" w:rsidRDefault="004709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2907874"/>
    <w:multiLevelType w:val="hybridMultilevel"/>
    <w:tmpl w:val="7D3AC1A6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835523F"/>
    <w:multiLevelType w:val="hybridMultilevel"/>
    <w:tmpl w:val="12128F26"/>
    <w:lvl w:ilvl="0" w:tplc="0464BD92">
      <w:start w:val="3"/>
      <w:numFmt w:val="decimal"/>
      <w:lvlText w:val="%1)"/>
      <w:lvlJc w:val="left"/>
      <w:pPr>
        <w:ind w:left="928" w:hanging="360"/>
      </w:pPr>
      <w:rPr>
        <w:rFonts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91C7C45"/>
    <w:multiLevelType w:val="hybridMultilevel"/>
    <w:tmpl w:val="890C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B6AC2"/>
    <w:multiLevelType w:val="hybridMultilevel"/>
    <w:tmpl w:val="CC42B168"/>
    <w:lvl w:ilvl="0" w:tplc="0E9A900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F7F6531"/>
    <w:multiLevelType w:val="hybridMultilevel"/>
    <w:tmpl w:val="7E700D4E"/>
    <w:lvl w:ilvl="0" w:tplc="4162C5BE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0D80332"/>
    <w:multiLevelType w:val="hybridMultilevel"/>
    <w:tmpl w:val="FDB80138"/>
    <w:lvl w:ilvl="0" w:tplc="A7084EF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390941F4"/>
    <w:multiLevelType w:val="hybridMultilevel"/>
    <w:tmpl w:val="CC42B168"/>
    <w:lvl w:ilvl="0" w:tplc="0E9A900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B3B1877"/>
    <w:multiLevelType w:val="hybridMultilevel"/>
    <w:tmpl w:val="363E67BE"/>
    <w:lvl w:ilvl="0" w:tplc="46489060">
      <w:start w:val="3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7EC609B"/>
    <w:multiLevelType w:val="hybridMultilevel"/>
    <w:tmpl w:val="31E0D1E4"/>
    <w:lvl w:ilvl="0" w:tplc="BE6019E8">
      <w:start w:val="7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9EB7D4C"/>
    <w:multiLevelType w:val="hybridMultilevel"/>
    <w:tmpl w:val="A0BE3116"/>
    <w:lvl w:ilvl="0" w:tplc="F926AE3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6332F7"/>
    <w:multiLevelType w:val="hybridMultilevel"/>
    <w:tmpl w:val="E89AED94"/>
    <w:lvl w:ilvl="0" w:tplc="0338E8CE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53A66AA"/>
    <w:multiLevelType w:val="hybridMultilevel"/>
    <w:tmpl w:val="F2FE9D94"/>
    <w:lvl w:ilvl="0" w:tplc="3EA4883C">
      <w:start w:val="1"/>
      <w:numFmt w:val="decimal"/>
      <w:lvlText w:val="%1)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F00BF2"/>
    <w:multiLevelType w:val="hybridMultilevel"/>
    <w:tmpl w:val="9C84F394"/>
    <w:lvl w:ilvl="0" w:tplc="4BA68E54">
      <w:start w:val="3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2FD4D9B"/>
    <w:multiLevelType w:val="hybridMultilevel"/>
    <w:tmpl w:val="FAAC1D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13279"/>
    <w:multiLevelType w:val="hybridMultilevel"/>
    <w:tmpl w:val="CA6667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26D31"/>
    <w:multiLevelType w:val="hybridMultilevel"/>
    <w:tmpl w:val="CE9A87E0"/>
    <w:lvl w:ilvl="0" w:tplc="88F8025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32A6E02"/>
    <w:multiLevelType w:val="hybridMultilevel"/>
    <w:tmpl w:val="66900E26"/>
    <w:lvl w:ilvl="0" w:tplc="82C41718">
      <w:start w:val="3"/>
      <w:numFmt w:val="decimal"/>
      <w:lvlText w:val="%1)"/>
      <w:lvlJc w:val="left"/>
      <w:pPr>
        <w:ind w:left="1069" w:hanging="360"/>
      </w:pPr>
      <w:rPr>
        <w:rFonts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A421324"/>
    <w:multiLevelType w:val="hybridMultilevel"/>
    <w:tmpl w:val="1ABC1B22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3"/>
  </w:num>
  <w:num w:numId="5">
    <w:abstractNumId w:val="2"/>
  </w:num>
  <w:num w:numId="6">
    <w:abstractNumId w:val="19"/>
  </w:num>
  <w:num w:numId="7">
    <w:abstractNumId w:val="20"/>
  </w:num>
  <w:num w:numId="8">
    <w:abstractNumId w:val="15"/>
  </w:num>
  <w:num w:numId="9">
    <w:abstractNumId w:val="21"/>
  </w:num>
  <w:num w:numId="10">
    <w:abstractNumId w:val="6"/>
  </w:num>
  <w:num w:numId="11">
    <w:abstractNumId w:val="0"/>
  </w:num>
  <w:num w:numId="12">
    <w:abstractNumId w:val="17"/>
  </w:num>
  <w:num w:numId="13">
    <w:abstractNumId w:val="10"/>
  </w:num>
  <w:num w:numId="14">
    <w:abstractNumId w:val="7"/>
  </w:num>
  <w:num w:numId="15">
    <w:abstractNumId w:val="16"/>
  </w:num>
  <w:num w:numId="16">
    <w:abstractNumId w:val="13"/>
  </w:num>
  <w:num w:numId="17">
    <w:abstractNumId w:val="18"/>
  </w:num>
  <w:num w:numId="18">
    <w:abstractNumId w:val="9"/>
  </w:num>
  <w:num w:numId="19">
    <w:abstractNumId w:val="12"/>
  </w:num>
  <w:num w:numId="20">
    <w:abstractNumId w:val="22"/>
  </w:num>
  <w:num w:numId="21">
    <w:abstractNumId w:val="4"/>
  </w:num>
  <w:num w:numId="22">
    <w:abstractNumId w:val="1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F13"/>
    <w:rsid w:val="00001178"/>
    <w:rsid w:val="000013CC"/>
    <w:rsid w:val="00004007"/>
    <w:rsid w:val="00006A11"/>
    <w:rsid w:val="00011243"/>
    <w:rsid w:val="00011D7D"/>
    <w:rsid w:val="00011F98"/>
    <w:rsid w:val="00012C49"/>
    <w:rsid w:val="000131A2"/>
    <w:rsid w:val="00013D35"/>
    <w:rsid w:val="000158B2"/>
    <w:rsid w:val="0001688D"/>
    <w:rsid w:val="00017C87"/>
    <w:rsid w:val="00022BC1"/>
    <w:rsid w:val="00023425"/>
    <w:rsid w:val="00024D5F"/>
    <w:rsid w:val="0002606F"/>
    <w:rsid w:val="00027B76"/>
    <w:rsid w:val="00030E65"/>
    <w:rsid w:val="000322C3"/>
    <w:rsid w:val="0003279C"/>
    <w:rsid w:val="00032ECC"/>
    <w:rsid w:val="000346CB"/>
    <w:rsid w:val="00034E6F"/>
    <w:rsid w:val="00035E96"/>
    <w:rsid w:val="00036739"/>
    <w:rsid w:val="0003703E"/>
    <w:rsid w:val="0003739C"/>
    <w:rsid w:val="00045A77"/>
    <w:rsid w:val="00046936"/>
    <w:rsid w:val="000470DE"/>
    <w:rsid w:val="00047202"/>
    <w:rsid w:val="000502F7"/>
    <w:rsid w:val="000525A7"/>
    <w:rsid w:val="000526B9"/>
    <w:rsid w:val="000542D3"/>
    <w:rsid w:val="00054A3B"/>
    <w:rsid w:val="00056480"/>
    <w:rsid w:val="00056528"/>
    <w:rsid w:val="00060065"/>
    <w:rsid w:val="00060338"/>
    <w:rsid w:val="00060912"/>
    <w:rsid w:val="00066AEB"/>
    <w:rsid w:val="0006755D"/>
    <w:rsid w:val="00070B2D"/>
    <w:rsid w:val="00071B71"/>
    <w:rsid w:val="00072180"/>
    <w:rsid w:val="000744D3"/>
    <w:rsid w:val="0007773D"/>
    <w:rsid w:val="0008215E"/>
    <w:rsid w:val="0008266C"/>
    <w:rsid w:val="00083014"/>
    <w:rsid w:val="000836BC"/>
    <w:rsid w:val="00085573"/>
    <w:rsid w:val="00085741"/>
    <w:rsid w:val="00085A65"/>
    <w:rsid w:val="000915A1"/>
    <w:rsid w:val="000949CF"/>
    <w:rsid w:val="000949FB"/>
    <w:rsid w:val="00095D4C"/>
    <w:rsid w:val="00095E72"/>
    <w:rsid w:val="000A1F38"/>
    <w:rsid w:val="000A1F78"/>
    <w:rsid w:val="000A30BC"/>
    <w:rsid w:val="000A4547"/>
    <w:rsid w:val="000A4A38"/>
    <w:rsid w:val="000A4A61"/>
    <w:rsid w:val="000A5229"/>
    <w:rsid w:val="000A7C22"/>
    <w:rsid w:val="000B0216"/>
    <w:rsid w:val="000B0361"/>
    <w:rsid w:val="000B06F2"/>
    <w:rsid w:val="000B1356"/>
    <w:rsid w:val="000B423A"/>
    <w:rsid w:val="000B432B"/>
    <w:rsid w:val="000B4AE8"/>
    <w:rsid w:val="000B57D3"/>
    <w:rsid w:val="000B7B9F"/>
    <w:rsid w:val="000C03D7"/>
    <w:rsid w:val="000C1428"/>
    <w:rsid w:val="000C4270"/>
    <w:rsid w:val="000C7A1D"/>
    <w:rsid w:val="000C7A85"/>
    <w:rsid w:val="000D06C1"/>
    <w:rsid w:val="000D21C8"/>
    <w:rsid w:val="000D44A5"/>
    <w:rsid w:val="000D4971"/>
    <w:rsid w:val="000D4E29"/>
    <w:rsid w:val="000D52EA"/>
    <w:rsid w:val="000D69DE"/>
    <w:rsid w:val="000E0FC4"/>
    <w:rsid w:val="000E2334"/>
    <w:rsid w:val="000E3561"/>
    <w:rsid w:val="000E47B0"/>
    <w:rsid w:val="000E568E"/>
    <w:rsid w:val="000E58B4"/>
    <w:rsid w:val="000E6ADE"/>
    <w:rsid w:val="000E7AD3"/>
    <w:rsid w:val="000F1146"/>
    <w:rsid w:val="000F2DE5"/>
    <w:rsid w:val="000F2DE8"/>
    <w:rsid w:val="000F3E73"/>
    <w:rsid w:val="000F411A"/>
    <w:rsid w:val="000F5334"/>
    <w:rsid w:val="000F738C"/>
    <w:rsid w:val="00101047"/>
    <w:rsid w:val="001016FC"/>
    <w:rsid w:val="001018A0"/>
    <w:rsid w:val="0010451B"/>
    <w:rsid w:val="001064A8"/>
    <w:rsid w:val="00107E4C"/>
    <w:rsid w:val="00112D3E"/>
    <w:rsid w:val="00114EDE"/>
    <w:rsid w:val="0011539A"/>
    <w:rsid w:val="00116504"/>
    <w:rsid w:val="0012065E"/>
    <w:rsid w:val="001223E0"/>
    <w:rsid w:val="00123A0E"/>
    <w:rsid w:val="00123F7D"/>
    <w:rsid w:val="00125336"/>
    <w:rsid w:val="00126E4A"/>
    <w:rsid w:val="00130FF6"/>
    <w:rsid w:val="001328D8"/>
    <w:rsid w:val="00132AB1"/>
    <w:rsid w:val="00134DD4"/>
    <w:rsid w:val="00136F1C"/>
    <w:rsid w:val="001411A0"/>
    <w:rsid w:val="001413C6"/>
    <w:rsid w:val="0014149A"/>
    <w:rsid w:val="00141891"/>
    <w:rsid w:val="00142383"/>
    <w:rsid w:val="001456A1"/>
    <w:rsid w:val="00147F40"/>
    <w:rsid w:val="00151365"/>
    <w:rsid w:val="001515B7"/>
    <w:rsid w:val="001519C2"/>
    <w:rsid w:val="0015264C"/>
    <w:rsid w:val="00152991"/>
    <w:rsid w:val="00154433"/>
    <w:rsid w:val="00154A9B"/>
    <w:rsid w:val="001554C3"/>
    <w:rsid w:val="0016160B"/>
    <w:rsid w:val="001632DB"/>
    <w:rsid w:val="00166F9D"/>
    <w:rsid w:val="00173C55"/>
    <w:rsid w:val="0017516A"/>
    <w:rsid w:val="001775BE"/>
    <w:rsid w:val="0018277F"/>
    <w:rsid w:val="001853E5"/>
    <w:rsid w:val="00186676"/>
    <w:rsid w:val="0018797B"/>
    <w:rsid w:val="00190577"/>
    <w:rsid w:val="0019458A"/>
    <w:rsid w:val="00197016"/>
    <w:rsid w:val="001A012F"/>
    <w:rsid w:val="001A403E"/>
    <w:rsid w:val="001A7D71"/>
    <w:rsid w:val="001B385C"/>
    <w:rsid w:val="001B57D0"/>
    <w:rsid w:val="001B6C1A"/>
    <w:rsid w:val="001C1A1D"/>
    <w:rsid w:val="001C1EFA"/>
    <w:rsid w:val="001C319A"/>
    <w:rsid w:val="001C3FA9"/>
    <w:rsid w:val="001C4403"/>
    <w:rsid w:val="001C4CC7"/>
    <w:rsid w:val="001C5B52"/>
    <w:rsid w:val="001C6FAF"/>
    <w:rsid w:val="001D0561"/>
    <w:rsid w:val="001D561E"/>
    <w:rsid w:val="001E56F0"/>
    <w:rsid w:val="001E649D"/>
    <w:rsid w:val="001E6514"/>
    <w:rsid w:val="001F01A3"/>
    <w:rsid w:val="001F1240"/>
    <w:rsid w:val="001F3054"/>
    <w:rsid w:val="001F5621"/>
    <w:rsid w:val="001F5743"/>
    <w:rsid w:val="0020255A"/>
    <w:rsid w:val="002026F3"/>
    <w:rsid w:val="00203060"/>
    <w:rsid w:val="00203EDD"/>
    <w:rsid w:val="002072A8"/>
    <w:rsid w:val="00207623"/>
    <w:rsid w:val="00207E88"/>
    <w:rsid w:val="00212E01"/>
    <w:rsid w:val="00214309"/>
    <w:rsid w:val="002146BB"/>
    <w:rsid w:val="002225E2"/>
    <w:rsid w:val="00222848"/>
    <w:rsid w:val="002237F2"/>
    <w:rsid w:val="002261A2"/>
    <w:rsid w:val="0022747C"/>
    <w:rsid w:val="002275D2"/>
    <w:rsid w:val="00231716"/>
    <w:rsid w:val="00231ABF"/>
    <w:rsid w:val="00231E63"/>
    <w:rsid w:val="00232D83"/>
    <w:rsid w:val="0023387E"/>
    <w:rsid w:val="00233AAA"/>
    <w:rsid w:val="00233B4E"/>
    <w:rsid w:val="00234AD5"/>
    <w:rsid w:val="0023652E"/>
    <w:rsid w:val="00243C90"/>
    <w:rsid w:val="0024459C"/>
    <w:rsid w:val="00244665"/>
    <w:rsid w:val="0025116B"/>
    <w:rsid w:val="00253455"/>
    <w:rsid w:val="002536BD"/>
    <w:rsid w:val="00253D08"/>
    <w:rsid w:val="002557C7"/>
    <w:rsid w:val="00256CC0"/>
    <w:rsid w:val="002572A4"/>
    <w:rsid w:val="00272B3D"/>
    <w:rsid w:val="002735D8"/>
    <w:rsid w:val="0027421D"/>
    <w:rsid w:val="00283D47"/>
    <w:rsid w:val="00287021"/>
    <w:rsid w:val="00287726"/>
    <w:rsid w:val="00287BF1"/>
    <w:rsid w:val="002907FC"/>
    <w:rsid w:val="002908FA"/>
    <w:rsid w:val="00293733"/>
    <w:rsid w:val="00293A0E"/>
    <w:rsid w:val="00294AFD"/>
    <w:rsid w:val="002964EE"/>
    <w:rsid w:val="0029723E"/>
    <w:rsid w:val="0029776D"/>
    <w:rsid w:val="002978BA"/>
    <w:rsid w:val="002A07D2"/>
    <w:rsid w:val="002A1911"/>
    <w:rsid w:val="002A2626"/>
    <w:rsid w:val="002A55FC"/>
    <w:rsid w:val="002B0881"/>
    <w:rsid w:val="002B0D64"/>
    <w:rsid w:val="002B0E59"/>
    <w:rsid w:val="002B2BB8"/>
    <w:rsid w:val="002B38C1"/>
    <w:rsid w:val="002B3A12"/>
    <w:rsid w:val="002B3A8D"/>
    <w:rsid w:val="002B4EBA"/>
    <w:rsid w:val="002B50F8"/>
    <w:rsid w:val="002B7377"/>
    <w:rsid w:val="002C35BF"/>
    <w:rsid w:val="002C44D3"/>
    <w:rsid w:val="002C5CDF"/>
    <w:rsid w:val="002C7301"/>
    <w:rsid w:val="002D1BE5"/>
    <w:rsid w:val="002D2141"/>
    <w:rsid w:val="002D28C3"/>
    <w:rsid w:val="002D28F7"/>
    <w:rsid w:val="002D3380"/>
    <w:rsid w:val="002D3627"/>
    <w:rsid w:val="002D54A0"/>
    <w:rsid w:val="002D6B11"/>
    <w:rsid w:val="002E18B3"/>
    <w:rsid w:val="002E2520"/>
    <w:rsid w:val="002E2FA4"/>
    <w:rsid w:val="002E31E9"/>
    <w:rsid w:val="002E327E"/>
    <w:rsid w:val="002E4FBD"/>
    <w:rsid w:val="002E55D6"/>
    <w:rsid w:val="002E7EF3"/>
    <w:rsid w:val="002F24A6"/>
    <w:rsid w:val="002F3481"/>
    <w:rsid w:val="002F57C6"/>
    <w:rsid w:val="002F6D20"/>
    <w:rsid w:val="003018E7"/>
    <w:rsid w:val="00301C6F"/>
    <w:rsid w:val="003036B3"/>
    <w:rsid w:val="00303E66"/>
    <w:rsid w:val="003043E5"/>
    <w:rsid w:val="00306E7A"/>
    <w:rsid w:val="00310357"/>
    <w:rsid w:val="00310DF6"/>
    <w:rsid w:val="003133EB"/>
    <w:rsid w:val="003147E8"/>
    <w:rsid w:val="00316C59"/>
    <w:rsid w:val="00317039"/>
    <w:rsid w:val="00317124"/>
    <w:rsid w:val="003206F2"/>
    <w:rsid w:val="00322039"/>
    <w:rsid w:val="00326A0C"/>
    <w:rsid w:val="00326A5A"/>
    <w:rsid w:val="003270EA"/>
    <w:rsid w:val="00327985"/>
    <w:rsid w:val="003304DB"/>
    <w:rsid w:val="00335D47"/>
    <w:rsid w:val="00336CBF"/>
    <w:rsid w:val="0034068A"/>
    <w:rsid w:val="00343C34"/>
    <w:rsid w:val="003450D0"/>
    <w:rsid w:val="0034541C"/>
    <w:rsid w:val="00347DF3"/>
    <w:rsid w:val="003500E0"/>
    <w:rsid w:val="003538F6"/>
    <w:rsid w:val="00353AC8"/>
    <w:rsid w:val="00356747"/>
    <w:rsid w:val="003573C1"/>
    <w:rsid w:val="003609DF"/>
    <w:rsid w:val="00361ACC"/>
    <w:rsid w:val="00362120"/>
    <w:rsid w:val="00367B31"/>
    <w:rsid w:val="003711A5"/>
    <w:rsid w:val="003719E3"/>
    <w:rsid w:val="00371DD9"/>
    <w:rsid w:val="00372417"/>
    <w:rsid w:val="00372F4D"/>
    <w:rsid w:val="0037397E"/>
    <w:rsid w:val="0037491D"/>
    <w:rsid w:val="00374B79"/>
    <w:rsid w:val="00375308"/>
    <w:rsid w:val="00381547"/>
    <w:rsid w:val="00381EAC"/>
    <w:rsid w:val="00383E1F"/>
    <w:rsid w:val="003867DE"/>
    <w:rsid w:val="00393A78"/>
    <w:rsid w:val="00393F5A"/>
    <w:rsid w:val="00394034"/>
    <w:rsid w:val="0039408D"/>
    <w:rsid w:val="00395315"/>
    <w:rsid w:val="003A1DD4"/>
    <w:rsid w:val="003A1E16"/>
    <w:rsid w:val="003A379B"/>
    <w:rsid w:val="003A3C8C"/>
    <w:rsid w:val="003A4771"/>
    <w:rsid w:val="003A5BF7"/>
    <w:rsid w:val="003A67A3"/>
    <w:rsid w:val="003A7F3A"/>
    <w:rsid w:val="003B2444"/>
    <w:rsid w:val="003B316D"/>
    <w:rsid w:val="003C13A9"/>
    <w:rsid w:val="003C29A2"/>
    <w:rsid w:val="003C49F4"/>
    <w:rsid w:val="003C591E"/>
    <w:rsid w:val="003C5F26"/>
    <w:rsid w:val="003D1FC9"/>
    <w:rsid w:val="003D5C64"/>
    <w:rsid w:val="003D5D28"/>
    <w:rsid w:val="003D6ABD"/>
    <w:rsid w:val="003D7615"/>
    <w:rsid w:val="003E2D87"/>
    <w:rsid w:val="003E3D20"/>
    <w:rsid w:val="003E48A8"/>
    <w:rsid w:val="003E50F4"/>
    <w:rsid w:val="003E6FBF"/>
    <w:rsid w:val="003F66CC"/>
    <w:rsid w:val="00400737"/>
    <w:rsid w:val="004019B2"/>
    <w:rsid w:val="00402926"/>
    <w:rsid w:val="00407184"/>
    <w:rsid w:val="0041076E"/>
    <w:rsid w:val="0041086D"/>
    <w:rsid w:val="00410C68"/>
    <w:rsid w:val="00412C51"/>
    <w:rsid w:val="004219E9"/>
    <w:rsid w:val="00422E82"/>
    <w:rsid w:val="00423148"/>
    <w:rsid w:val="0042463A"/>
    <w:rsid w:val="00426913"/>
    <w:rsid w:val="0043332D"/>
    <w:rsid w:val="00433639"/>
    <w:rsid w:val="00442D6C"/>
    <w:rsid w:val="00443F74"/>
    <w:rsid w:val="00444E4A"/>
    <w:rsid w:val="004450B5"/>
    <w:rsid w:val="004470ED"/>
    <w:rsid w:val="00447FD1"/>
    <w:rsid w:val="00452981"/>
    <w:rsid w:val="00454E33"/>
    <w:rsid w:val="00456BAF"/>
    <w:rsid w:val="00457D14"/>
    <w:rsid w:val="00460633"/>
    <w:rsid w:val="004620FF"/>
    <w:rsid w:val="00464AFB"/>
    <w:rsid w:val="00467888"/>
    <w:rsid w:val="00467CF9"/>
    <w:rsid w:val="00470888"/>
    <w:rsid w:val="00470925"/>
    <w:rsid w:val="00470E90"/>
    <w:rsid w:val="0047167B"/>
    <w:rsid w:val="00472596"/>
    <w:rsid w:val="00472FB2"/>
    <w:rsid w:val="00472FED"/>
    <w:rsid w:val="00481438"/>
    <w:rsid w:val="0048487A"/>
    <w:rsid w:val="00485CAD"/>
    <w:rsid w:val="0048696E"/>
    <w:rsid w:val="00487174"/>
    <w:rsid w:val="004876FA"/>
    <w:rsid w:val="00497BD9"/>
    <w:rsid w:val="004A0C2F"/>
    <w:rsid w:val="004A0E22"/>
    <w:rsid w:val="004A2236"/>
    <w:rsid w:val="004A371B"/>
    <w:rsid w:val="004A3962"/>
    <w:rsid w:val="004A4C62"/>
    <w:rsid w:val="004B0858"/>
    <w:rsid w:val="004B3128"/>
    <w:rsid w:val="004B489F"/>
    <w:rsid w:val="004B5232"/>
    <w:rsid w:val="004B6310"/>
    <w:rsid w:val="004B743C"/>
    <w:rsid w:val="004B7F13"/>
    <w:rsid w:val="004C060D"/>
    <w:rsid w:val="004C07D6"/>
    <w:rsid w:val="004C0B6A"/>
    <w:rsid w:val="004C5474"/>
    <w:rsid w:val="004C594D"/>
    <w:rsid w:val="004D0546"/>
    <w:rsid w:val="004D1298"/>
    <w:rsid w:val="004D2D39"/>
    <w:rsid w:val="004D5AE0"/>
    <w:rsid w:val="004E1438"/>
    <w:rsid w:val="004E5073"/>
    <w:rsid w:val="004E6A61"/>
    <w:rsid w:val="004F1A03"/>
    <w:rsid w:val="004F224A"/>
    <w:rsid w:val="004F2319"/>
    <w:rsid w:val="004F3205"/>
    <w:rsid w:val="004F39B9"/>
    <w:rsid w:val="004F45CF"/>
    <w:rsid w:val="004F5B79"/>
    <w:rsid w:val="004F678F"/>
    <w:rsid w:val="0050055D"/>
    <w:rsid w:val="00502A82"/>
    <w:rsid w:val="00503436"/>
    <w:rsid w:val="00504040"/>
    <w:rsid w:val="0050441F"/>
    <w:rsid w:val="0050533A"/>
    <w:rsid w:val="005054B3"/>
    <w:rsid w:val="00506F6C"/>
    <w:rsid w:val="00506FC2"/>
    <w:rsid w:val="005112D2"/>
    <w:rsid w:val="005123D9"/>
    <w:rsid w:val="00512A82"/>
    <w:rsid w:val="005132AA"/>
    <w:rsid w:val="0051456B"/>
    <w:rsid w:val="00514E1D"/>
    <w:rsid w:val="00515F23"/>
    <w:rsid w:val="005170C9"/>
    <w:rsid w:val="005175F2"/>
    <w:rsid w:val="005201B2"/>
    <w:rsid w:val="00520CE1"/>
    <w:rsid w:val="00521426"/>
    <w:rsid w:val="0052170D"/>
    <w:rsid w:val="0052338C"/>
    <w:rsid w:val="00523ADF"/>
    <w:rsid w:val="00523F86"/>
    <w:rsid w:val="00524DC6"/>
    <w:rsid w:val="00525D5C"/>
    <w:rsid w:val="005263E3"/>
    <w:rsid w:val="005305DF"/>
    <w:rsid w:val="0053150C"/>
    <w:rsid w:val="00532B11"/>
    <w:rsid w:val="00533D98"/>
    <w:rsid w:val="0053677B"/>
    <w:rsid w:val="00536F5C"/>
    <w:rsid w:val="00542107"/>
    <w:rsid w:val="0054311B"/>
    <w:rsid w:val="005434CB"/>
    <w:rsid w:val="00543AE6"/>
    <w:rsid w:val="00544728"/>
    <w:rsid w:val="00545130"/>
    <w:rsid w:val="00550F2A"/>
    <w:rsid w:val="005526CB"/>
    <w:rsid w:val="005527E4"/>
    <w:rsid w:val="005532E6"/>
    <w:rsid w:val="00555247"/>
    <w:rsid w:val="00555DBC"/>
    <w:rsid w:val="005602CC"/>
    <w:rsid w:val="00560BB3"/>
    <w:rsid w:val="0056470A"/>
    <w:rsid w:val="005647C5"/>
    <w:rsid w:val="005708B9"/>
    <w:rsid w:val="00570A0A"/>
    <w:rsid w:val="00570AE5"/>
    <w:rsid w:val="00572098"/>
    <w:rsid w:val="00572A6E"/>
    <w:rsid w:val="005730F0"/>
    <w:rsid w:val="00573346"/>
    <w:rsid w:val="00573C18"/>
    <w:rsid w:val="00573FAD"/>
    <w:rsid w:val="0057762A"/>
    <w:rsid w:val="00580174"/>
    <w:rsid w:val="00580860"/>
    <w:rsid w:val="005818E9"/>
    <w:rsid w:val="00581B69"/>
    <w:rsid w:val="00581F17"/>
    <w:rsid w:val="00582578"/>
    <w:rsid w:val="005838DB"/>
    <w:rsid w:val="00583A11"/>
    <w:rsid w:val="00583B27"/>
    <w:rsid w:val="00584040"/>
    <w:rsid w:val="005848C7"/>
    <w:rsid w:val="00584B0C"/>
    <w:rsid w:val="0058513F"/>
    <w:rsid w:val="00585C8A"/>
    <w:rsid w:val="005915CC"/>
    <w:rsid w:val="005920DA"/>
    <w:rsid w:val="0059353C"/>
    <w:rsid w:val="00595A23"/>
    <w:rsid w:val="005979BD"/>
    <w:rsid w:val="005A05BD"/>
    <w:rsid w:val="005A18ED"/>
    <w:rsid w:val="005A1C66"/>
    <w:rsid w:val="005A2489"/>
    <w:rsid w:val="005A51AD"/>
    <w:rsid w:val="005B0E68"/>
    <w:rsid w:val="005B10B3"/>
    <w:rsid w:val="005B2BBC"/>
    <w:rsid w:val="005B6062"/>
    <w:rsid w:val="005C0ACC"/>
    <w:rsid w:val="005C1258"/>
    <w:rsid w:val="005C1909"/>
    <w:rsid w:val="005C2A0F"/>
    <w:rsid w:val="005C3C98"/>
    <w:rsid w:val="005C4405"/>
    <w:rsid w:val="005C4889"/>
    <w:rsid w:val="005C4B01"/>
    <w:rsid w:val="005C7514"/>
    <w:rsid w:val="005D1957"/>
    <w:rsid w:val="005D2812"/>
    <w:rsid w:val="005D29E6"/>
    <w:rsid w:val="005D2E1A"/>
    <w:rsid w:val="005D3091"/>
    <w:rsid w:val="005D36B7"/>
    <w:rsid w:val="005D3AF5"/>
    <w:rsid w:val="005E1C62"/>
    <w:rsid w:val="005E55AA"/>
    <w:rsid w:val="005E67F1"/>
    <w:rsid w:val="005F2AEB"/>
    <w:rsid w:val="005F305A"/>
    <w:rsid w:val="005F40E9"/>
    <w:rsid w:val="005F4B79"/>
    <w:rsid w:val="005F4BA3"/>
    <w:rsid w:val="005F6DDA"/>
    <w:rsid w:val="006007F1"/>
    <w:rsid w:val="006013A3"/>
    <w:rsid w:val="00601530"/>
    <w:rsid w:val="00602514"/>
    <w:rsid w:val="0060276A"/>
    <w:rsid w:val="006035FB"/>
    <w:rsid w:val="00604F48"/>
    <w:rsid w:val="00606C60"/>
    <w:rsid w:val="00610706"/>
    <w:rsid w:val="00610B01"/>
    <w:rsid w:val="006143E3"/>
    <w:rsid w:val="00616A90"/>
    <w:rsid w:val="00616E35"/>
    <w:rsid w:val="00617146"/>
    <w:rsid w:val="0062047E"/>
    <w:rsid w:val="00621ABE"/>
    <w:rsid w:val="006224E1"/>
    <w:rsid w:val="00624E7F"/>
    <w:rsid w:val="00625EC7"/>
    <w:rsid w:val="00626A2D"/>
    <w:rsid w:val="006319E7"/>
    <w:rsid w:val="006331EF"/>
    <w:rsid w:val="006335FD"/>
    <w:rsid w:val="00633B72"/>
    <w:rsid w:val="00634E22"/>
    <w:rsid w:val="006356DC"/>
    <w:rsid w:val="006358A4"/>
    <w:rsid w:val="00635A7F"/>
    <w:rsid w:val="00635C91"/>
    <w:rsid w:val="00636CB2"/>
    <w:rsid w:val="00636EF4"/>
    <w:rsid w:val="00636FB7"/>
    <w:rsid w:val="006370B6"/>
    <w:rsid w:val="006371DD"/>
    <w:rsid w:val="006375C0"/>
    <w:rsid w:val="0063764B"/>
    <w:rsid w:val="0064109E"/>
    <w:rsid w:val="00641210"/>
    <w:rsid w:val="00644628"/>
    <w:rsid w:val="0064779E"/>
    <w:rsid w:val="00651F49"/>
    <w:rsid w:val="0065459F"/>
    <w:rsid w:val="006549C4"/>
    <w:rsid w:val="006568C8"/>
    <w:rsid w:val="00660D4B"/>
    <w:rsid w:val="006628F8"/>
    <w:rsid w:val="00662D5D"/>
    <w:rsid w:val="0066615E"/>
    <w:rsid w:val="00672E03"/>
    <w:rsid w:val="00675172"/>
    <w:rsid w:val="00676D81"/>
    <w:rsid w:val="00680064"/>
    <w:rsid w:val="006817A6"/>
    <w:rsid w:val="00681890"/>
    <w:rsid w:val="00684126"/>
    <w:rsid w:val="00685D8D"/>
    <w:rsid w:val="00687748"/>
    <w:rsid w:val="00690674"/>
    <w:rsid w:val="006928E9"/>
    <w:rsid w:val="0069309C"/>
    <w:rsid w:val="00694E66"/>
    <w:rsid w:val="0069643C"/>
    <w:rsid w:val="00697166"/>
    <w:rsid w:val="006A0AF5"/>
    <w:rsid w:val="006A1333"/>
    <w:rsid w:val="006A1834"/>
    <w:rsid w:val="006A3436"/>
    <w:rsid w:val="006A595C"/>
    <w:rsid w:val="006A5DBD"/>
    <w:rsid w:val="006A6655"/>
    <w:rsid w:val="006A7FEE"/>
    <w:rsid w:val="006B0638"/>
    <w:rsid w:val="006B14C5"/>
    <w:rsid w:val="006B2A97"/>
    <w:rsid w:val="006B4AD0"/>
    <w:rsid w:val="006B655D"/>
    <w:rsid w:val="006B6B34"/>
    <w:rsid w:val="006C234D"/>
    <w:rsid w:val="006C3334"/>
    <w:rsid w:val="006C5BB1"/>
    <w:rsid w:val="006D1CAD"/>
    <w:rsid w:val="006D44C5"/>
    <w:rsid w:val="006D563E"/>
    <w:rsid w:val="006D6BFF"/>
    <w:rsid w:val="006D71D0"/>
    <w:rsid w:val="006E1F20"/>
    <w:rsid w:val="006E1F96"/>
    <w:rsid w:val="006E22A1"/>
    <w:rsid w:val="006E27FF"/>
    <w:rsid w:val="006E2F82"/>
    <w:rsid w:val="006E453E"/>
    <w:rsid w:val="006E578E"/>
    <w:rsid w:val="006E7AC6"/>
    <w:rsid w:val="006F015F"/>
    <w:rsid w:val="006F18DB"/>
    <w:rsid w:val="006F3B1E"/>
    <w:rsid w:val="006F3D9F"/>
    <w:rsid w:val="007004D8"/>
    <w:rsid w:val="00701542"/>
    <w:rsid w:val="0070783F"/>
    <w:rsid w:val="00707DB4"/>
    <w:rsid w:val="00707EDA"/>
    <w:rsid w:val="0071165F"/>
    <w:rsid w:val="00711908"/>
    <w:rsid w:val="00711B7C"/>
    <w:rsid w:val="00712813"/>
    <w:rsid w:val="0071287A"/>
    <w:rsid w:val="007128D9"/>
    <w:rsid w:val="00716698"/>
    <w:rsid w:val="00717BA6"/>
    <w:rsid w:val="00720895"/>
    <w:rsid w:val="00722D41"/>
    <w:rsid w:val="007248DA"/>
    <w:rsid w:val="007346D1"/>
    <w:rsid w:val="00735338"/>
    <w:rsid w:val="00735A63"/>
    <w:rsid w:val="00735AE1"/>
    <w:rsid w:val="00736AB9"/>
    <w:rsid w:val="00740552"/>
    <w:rsid w:val="00741CB3"/>
    <w:rsid w:val="007424B3"/>
    <w:rsid w:val="007443FE"/>
    <w:rsid w:val="00744797"/>
    <w:rsid w:val="00744AE7"/>
    <w:rsid w:val="0074537C"/>
    <w:rsid w:val="007458C6"/>
    <w:rsid w:val="00745F89"/>
    <w:rsid w:val="0075050F"/>
    <w:rsid w:val="00753664"/>
    <w:rsid w:val="007620E2"/>
    <w:rsid w:val="00765CAB"/>
    <w:rsid w:val="00771690"/>
    <w:rsid w:val="00774A77"/>
    <w:rsid w:val="0077523B"/>
    <w:rsid w:val="00775AA5"/>
    <w:rsid w:val="00776C47"/>
    <w:rsid w:val="00777BF6"/>
    <w:rsid w:val="007830D6"/>
    <w:rsid w:val="00783515"/>
    <w:rsid w:val="007845D1"/>
    <w:rsid w:val="0078509C"/>
    <w:rsid w:val="007866C6"/>
    <w:rsid w:val="007901FE"/>
    <w:rsid w:val="007A1194"/>
    <w:rsid w:val="007A3133"/>
    <w:rsid w:val="007A338F"/>
    <w:rsid w:val="007A5D12"/>
    <w:rsid w:val="007A6499"/>
    <w:rsid w:val="007B2E39"/>
    <w:rsid w:val="007B327C"/>
    <w:rsid w:val="007B327E"/>
    <w:rsid w:val="007B71A0"/>
    <w:rsid w:val="007C0B04"/>
    <w:rsid w:val="007C0FCF"/>
    <w:rsid w:val="007C35CE"/>
    <w:rsid w:val="007C3C02"/>
    <w:rsid w:val="007C4FE5"/>
    <w:rsid w:val="007C6F8F"/>
    <w:rsid w:val="007D18FF"/>
    <w:rsid w:val="007D2B71"/>
    <w:rsid w:val="007D348C"/>
    <w:rsid w:val="007D6BD9"/>
    <w:rsid w:val="007D7541"/>
    <w:rsid w:val="007D7E33"/>
    <w:rsid w:val="007E1504"/>
    <w:rsid w:val="007E3095"/>
    <w:rsid w:val="007E49F3"/>
    <w:rsid w:val="007E49FC"/>
    <w:rsid w:val="007E51A2"/>
    <w:rsid w:val="007E59D3"/>
    <w:rsid w:val="007E760C"/>
    <w:rsid w:val="007F0F8B"/>
    <w:rsid w:val="007F5515"/>
    <w:rsid w:val="007F6FF6"/>
    <w:rsid w:val="007F7FAE"/>
    <w:rsid w:val="00800264"/>
    <w:rsid w:val="00800C5E"/>
    <w:rsid w:val="00802ACD"/>
    <w:rsid w:val="00802C58"/>
    <w:rsid w:val="00803900"/>
    <w:rsid w:val="00803E75"/>
    <w:rsid w:val="00805F7A"/>
    <w:rsid w:val="008140F3"/>
    <w:rsid w:val="00814D5D"/>
    <w:rsid w:val="00816268"/>
    <w:rsid w:val="00826C42"/>
    <w:rsid w:val="00826EB7"/>
    <w:rsid w:val="008330DF"/>
    <w:rsid w:val="00833F1D"/>
    <w:rsid w:val="0083574E"/>
    <w:rsid w:val="00836D25"/>
    <w:rsid w:val="00843007"/>
    <w:rsid w:val="00843184"/>
    <w:rsid w:val="0084389E"/>
    <w:rsid w:val="00846C5F"/>
    <w:rsid w:val="00847374"/>
    <w:rsid w:val="00850394"/>
    <w:rsid w:val="00856DF7"/>
    <w:rsid w:val="008620E5"/>
    <w:rsid w:val="008621FC"/>
    <w:rsid w:val="008623B5"/>
    <w:rsid w:val="00863A69"/>
    <w:rsid w:val="0086499E"/>
    <w:rsid w:val="00864E6F"/>
    <w:rsid w:val="00865BC9"/>
    <w:rsid w:val="008678AB"/>
    <w:rsid w:val="00871A01"/>
    <w:rsid w:val="00871F79"/>
    <w:rsid w:val="00874128"/>
    <w:rsid w:val="0087538D"/>
    <w:rsid w:val="008771A5"/>
    <w:rsid w:val="00877D96"/>
    <w:rsid w:val="0088039C"/>
    <w:rsid w:val="0088167E"/>
    <w:rsid w:val="008822C6"/>
    <w:rsid w:val="00882F22"/>
    <w:rsid w:val="00882F6F"/>
    <w:rsid w:val="00884EF2"/>
    <w:rsid w:val="008873B8"/>
    <w:rsid w:val="0089024B"/>
    <w:rsid w:val="00891EC9"/>
    <w:rsid w:val="00894229"/>
    <w:rsid w:val="008A0073"/>
    <w:rsid w:val="008A01D3"/>
    <w:rsid w:val="008A06B8"/>
    <w:rsid w:val="008A2BA8"/>
    <w:rsid w:val="008A5128"/>
    <w:rsid w:val="008A5443"/>
    <w:rsid w:val="008A54C6"/>
    <w:rsid w:val="008A5A7D"/>
    <w:rsid w:val="008A5CCE"/>
    <w:rsid w:val="008A6CA4"/>
    <w:rsid w:val="008B08AA"/>
    <w:rsid w:val="008B1B81"/>
    <w:rsid w:val="008B1D47"/>
    <w:rsid w:val="008B28CF"/>
    <w:rsid w:val="008B2D4F"/>
    <w:rsid w:val="008B3DCD"/>
    <w:rsid w:val="008B46CD"/>
    <w:rsid w:val="008B4F13"/>
    <w:rsid w:val="008B5CCE"/>
    <w:rsid w:val="008C0ABC"/>
    <w:rsid w:val="008C2450"/>
    <w:rsid w:val="008C3EFC"/>
    <w:rsid w:val="008C4BE7"/>
    <w:rsid w:val="008D080B"/>
    <w:rsid w:val="008D197D"/>
    <w:rsid w:val="008D3755"/>
    <w:rsid w:val="008E28CF"/>
    <w:rsid w:val="008E5741"/>
    <w:rsid w:val="008E6271"/>
    <w:rsid w:val="008E68A6"/>
    <w:rsid w:val="008F2CD0"/>
    <w:rsid w:val="008F6D5A"/>
    <w:rsid w:val="008F7F4F"/>
    <w:rsid w:val="0090241B"/>
    <w:rsid w:val="0090297C"/>
    <w:rsid w:val="0090382B"/>
    <w:rsid w:val="009039AA"/>
    <w:rsid w:val="009042A1"/>
    <w:rsid w:val="009047EC"/>
    <w:rsid w:val="0090491B"/>
    <w:rsid w:val="00905E38"/>
    <w:rsid w:val="00905F42"/>
    <w:rsid w:val="00912339"/>
    <w:rsid w:val="00914ED0"/>
    <w:rsid w:val="00915630"/>
    <w:rsid w:val="00916445"/>
    <w:rsid w:val="00916F53"/>
    <w:rsid w:val="00917057"/>
    <w:rsid w:val="0092136F"/>
    <w:rsid w:val="00923460"/>
    <w:rsid w:val="00923D26"/>
    <w:rsid w:val="00927B66"/>
    <w:rsid w:val="009300CD"/>
    <w:rsid w:val="0093033C"/>
    <w:rsid w:val="00932AC0"/>
    <w:rsid w:val="009330C6"/>
    <w:rsid w:val="0093680F"/>
    <w:rsid w:val="00942ED4"/>
    <w:rsid w:val="009435E7"/>
    <w:rsid w:val="009458E0"/>
    <w:rsid w:val="00946A5F"/>
    <w:rsid w:val="00951520"/>
    <w:rsid w:val="00952DC5"/>
    <w:rsid w:val="009546FF"/>
    <w:rsid w:val="00956BC2"/>
    <w:rsid w:val="009637C3"/>
    <w:rsid w:val="00973179"/>
    <w:rsid w:val="00973D05"/>
    <w:rsid w:val="00974E83"/>
    <w:rsid w:val="009755CF"/>
    <w:rsid w:val="00976211"/>
    <w:rsid w:val="009773A1"/>
    <w:rsid w:val="00977675"/>
    <w:rsid w:val="0098235A"/>
    <w:rsid w:val="00982A84"/>
    <w:rsid w:val="0098444E"/>
    <w:rsid w:val="00987A3B"/>
    <w:rsid w:val="00990451"/>
    <w:rsid w:val="00990F76"/>
    <w:rsid w:val="009918FE"/>
    <w:rsid w:val="00994AF4"/>
    <w:rsid w:val="0099565C"/>
    <w:rsid w:val="009968BD"/>
    <w:rsid w:val="00996EA0"/>
    <w:rsid w:val="009A3E2D"/>
    <w:rsid w:val="009A450A"/>
    <w:rsid w:val="009A46C6"/>
    <w:rsid w:val="009A5928"/>
    <w:rsid w:val="009A650F"/>
    <w:rsid w:val="009A68A6"/>
    <w:rsid w:val="009A6D41"/>
    <w:rsid w:val="009B1C8C"/>
    <w:rsid w:val="009C1A01"/>
    <w:rsid w:val="009C211E"/>
    <w:rsid w:val="009C3986"/>
    <w:rsid w:val="009C3B98"/>
    <w:rsid w:val="009C4BC8"/>
    <w:rsid w:val="009D001D"/>
    <w:rsid w:val="009D03D9"/>
    <w:rsid w:val="009D2687"/>
    <w:rsid w:val="009D3249"/>
    <w:rsid w:val="009D3A34"/>
    <w:rsid w:val="009D7E0C"/>
    <w:rsid w:val="009E154F"/>
    <w:rsid w:val="009E180A"/>
    <w:rsid w:val="009E4A8A"/>
    <w:rsid w:val="009E6C3A"/>
    <w:rsid w:val="009E6C56"/>
    <w:rsid w:val="009E6EDA"/>
    <w:rsid w:val="009E7BDE"/>
    <w:rsid w:val="009F3EDC"/>
    <w:rsid w:val="009F43A7"/>
    <w:rsid w:val="009F4B81"/>
    <w:rsid w:val="009F503B"/>
    <w:rsid w:val="009F59A0"/>
    <w:rsid w:val="009F72EA"/>
    <w:rsid w:val="00A00CE2"/>
    <w:rsid w:val="00A029D1"/>
    <w:rsid w:val="00A05F0D"/>
    <w:rsid w:val="00A079EF"/>
    <w:rsid w:val="00A141DE"/>
    <w:rsid w:val="00A147E7"/>
    <w:rsid w:val="00A204E5"/>
    <w:rsid w:val="00A20AF5"/>
    <w:rsid w:val="00A238DA"/>
    <w:rsid w:val="00A26FD3"/>
    <w:rsid w:val="00A2792E"/>
    <w:rsid w:val="00A304B6"/>
    <w:rsid w:val="00A30F66"/>
    <w:rsid w:val="00A32CFD"/>
    <w:rsid w:val="00A3321C"/>
    <w:rsid w:val="00A40E52"/>
    <w:rsid w:val="00A42C7D"/>
    <w:rsid w:val="00A42E66"/>
    <w:rsid w:val="00A439C5"/>
    <w:rsid w:val="00A47829"/>
    <w:rsid w:val="00A50C36"/>
    <w:rsid w:val="00A51619"/>
    <w:rsid w:val="00A51C22"/>
    <w:rsid w:val="00A51F6F"/>
    <w:rsid w:val="00A538AB"/>
    <w:rsid w:val="00A60EEA"/>
    <w:rsid w:val="00A646A7"/>
    <w:rsid w:val="00A66409"/>
    <w:rsid w:val="00A666F8"/>
    <w:rsid w:val="00A70A1C"/>
    <w:rsid w:val="00A71644"/>
    <w:rsid w:val="00A71796"/>
    <w:rsid w:val="00A721CF"/>
    <w:rsid w:val="00A743AE"/>
    <w:rsid w:val="00A761B9"/>
    <w:rsid w:val="00A80AAA"/>
    <w:rsid w:val="00A81AEF"/>
    <w:rsid w:val="00A865FF"/>
    <w:rsid w:val="00A86C6F"/>
    <w:rsid w:val="00A87756"/>
    <w:rsid w:val="00A91473"/>
    <w:rsid w:val="00A91D04"/>
    <w:rsid w:val="00A957AA"/>
    <w:rsid w:val="00A97980"/>
    <w:rsid w:val="00A97E15"/>
    <w:rsid w:val="00AA6712"/>
    <w:rsid w:val="00AA7430"/>
    <w:rsid w:val="00AA7735"/>
    <w:rsid w:val="00AB1BEC"/>
    <w:rsid w:val="00AB3CD7"/>
    <w:rsid w:val="00AC14B5"/>
    <w:rsid w:val="00AC1E24"/>
    <w:rsid w:val="00AC4E86"/>
    <w:rsid w:val="00AC522A"/>
    <w:rsid w:val="00AC5B4D"/>
    <w:rsid w:val="00AC63FF"/>
    <w:rsid w:val="00AD156E"/>
    <w:rsid w:val="00AD310B"/>
    <w:rsid w:val="00AD4B21"/>
    <w:rsid w:val="00AD7808"/>
    <w:rsid w:val="00AE0719"/>
    <w:rsid w:val="00AE10C2"/>
    <w:rsid w:val="00AE10EF"/>
    <w:rsid w:val="00AE1492"/>
    <w:rsid w:val="00AE1A96"/>
    <w:rsid w:val="00AE2B89"/>
    <w:rsid w:val="00AE4929"/>
    <w:rsid w:val="00AE4D9B"/>
    <w:rsid w:val="00AE622A"/>
    <w:rsid w:val="00AE6553"/>
    <w:rsid w:val="00AF0C5C"/>
    <w:rsid w:val="00AF4AC3"/>
    <w:rsid w:val="00AF70AE"/>
    <w:rsid w:val="00AF72C3"/>
    <w:rsid w:val="00B055EE"/>
    <w:rsid w:val="00B05C7A"/>
    <w:rsid w:val="00B06B98"/>
    <w:rsid w:val="00B1058B"/>
    <w:rsid w:val="00B12929"/>
    <w:rsid w:val="00B12D4A"/>
    <w:rsid w:val="00B12E6E"/>
    <w:rsid w:val="00B13F5A"/>
    <w:rsid w:val="00B150FD"/>
    <w:rsid w:val="00B1703A"/>
    <w:rsid w:val="00B176B2"/>
    <w:rsid w:val="00B20F28"/>
    <w:rsid w:val="00B212F2"/>
    <w:rsid w:val="00B2314F"/>
    <w:rsid w:val="00B2481D"/>
    <w:rsid w:val="00B24D91"/>
    <w:rsid w:val="00B2534F"/>
    <w:rsid w:val="00B2573C"/>
    <w:rsid w:val="00B2661B"/>
    <w:rsid w:val="00B274B4"/>
    <w:rsid w:val="00B306F2"/>
    <w:rsid w:val="00B3075C"/>
    <w:rsid w:val="00B30CAB"/>
    <w:rsid w:val="00B31454"/>
    <w:rsid w:val="00B31971"/>
    <w:rsid w:val="00B34AB0"/>
    <w:rsid w:val="00B350B0"/>
    <w:rsid w:val="00B35B0C"/>
    <w:rsid w:val="00B36A8B"/>
    <w:rsid w:val="00B37021"/>
    <w:rsid w:val="00B37FAF"/>
    <w:rsid w:val="00B41E67"/>
    <w:rsid w:val="00B41FC8"/>
    <w:rsid w:val="00B42C86"/>
    <w:rsid w:val="00B43AAC"/>
    <w:rsid w:val="00B4734A"/>
    <w:rsid w:val="00B506FB"/>
    <w:rsid w:val="00B52221"/>
    <w:rsid w:val="00B5563E"/>
    <w:rsid w:val="00B562C8"/>
    <w:rsid w:val="00B57F44"/>
    <w:rsid w:val="00B60155"/>
    <w:rsid w:val="00B63D14"/>
    <w:rsid w:val="00B6541A"/>
    <w:rsid w:val="00B72896"/>
    <w:rsid w:val="00B73CD5"/>
    <w:rsid w:val="00B74491"/>
    <w:rsid w:val="00B74D0C"/>
    <w:rsid w:val="00B751C6"/>
    <w:rsid w:val="00B753A8"/>
    <w:rsid w:val="00B83311"/>
    <w:rsid w:val="00B84848"/>
    <w:rsid w:val="00B84941"/>
    <w:rsid w:val="00B84E58"/>
    <w:rsid w:val="00B854E5"/>
    <w:rsid w:val="00B87240"/>
    <w:rsid w:val="00B90FEA"/>
    <w:rsid w:val="00B91F27"/>
    <w:rsid w:val="00B9657C"/>
    <w:rsid w:val="00B96E29"/>
    <w:rsid w:val="00B97D77"/>
    <w:rsid w:val="00BA1210"/>
    <w:rsid w:val="00BA1B49"/>
    <w:rsid w:val="00BA3C91"/>
    <w:rsid w:val="00BA4166"/>
    <w:rsid w:val="00BA4B9D"/>
    <w:rsid w:val="00BA4E6A"/>
    <w:rsid w:val="00BB1402"/>
    <w:rsid w:val="00BB3685"/>
    <w:rsid w:val="00BB620B"/>
    <w:rsid w:val="00BB68DE"/>
    <w:rsid w:val="00BC0290"/>
    <w:rsid w:val="00BC066F"/>
    <w:rsid w:val="00BC1339"/>
    <w:rsid w:val="00BC32A2"/>
    <w:rsid w:val="00BC3565"/>
    <w:rsid w:val="00BC4B99"/>
    <w:rsid w:val="00BC6576"/>
    <w:rsid w:val="00BC7175"/>
    <w:rsid w:val="00BC72E3"/>
    <w:rsid w:val="00BC77F4"/>
    <w:rsid w:val="00BC7E44"/>
    <w:rsid w:val="00BD3271"/>
    <w:rsid w:val="00BD4904"/>
    <w:rsid w:val="00BD4B47"/>
    <w:rsid w:val="00BD5855"/>
    <w:rsid w:val="00BE28C9"/>
    <w:rsid w:val="00BE4CAE"/>
    <w:rsid w:val="00BE4D70"/>
    <w:rsid w:val="00BE516C"/>
    <w:rsid w:val="00BE60B5"/>
    <w:rsid w:val="00BE733E"/>
    <w:rsid w:val="00BE76E9"/>
    <w:rsid w:val="00BE7DEC"/>
    <w:rsid w:val="00BF0A48"/>
    <w:rsid w:val="00BF201E"/>
    <w:rsid w:val="00BF2F20"/>
    <w:rsid w:val="00BF4551"/>
    <w:rsid w:val="00BF5A48"/>
    <w:rsid w:val="00BF666B"/>
    <w:rsid w:val="00BF7097"/>
    <w:rsid w:val="00BF756D"/>
    <w:rsid w:val="00C01813"/>
    <w:rsid w:val="00C0387E"/>
    <w:rsid w:val="00C04123"/>
    <w:rsid w:val="00C04505"/>
    <w:rsid w:val="00C06326"/>
    <w:rsid w:val="00C06566"/>
    <w:rsid w:val="00C0664A"/>
    <w:rsid w:val="00C07E55"/>
    <w:rsid w:val="00C10090"/>
    <w:rsid w:val="00C10433"/>
    <w:rsid w:val="00C119FF"/>
    <w:rsid w:val="00C1237D"/>
    <w:rsid w:val="00C12585"/>
    <w:rsid w:val="00C12FCD"/>
    <w:rsid w:val="00C14211"/>
    <w:rsid w:val="00C144CA"/>
    <w:rsid w:val="00C15069"/>
    <w:rsid w:val="00C170CA"/>
    <w:rsid w:val="00C17449"/>
    <w:rsid w:val="00C20C0D"/>
    <w:rsid w:val="00C21468"/>
    <w:rsid w:val="00C21F59"/>
    <w:rsid w:val="00C22F1C"/>
    <w:rsid w:val="00C23556"/>
    <w:rsid w:val="00C252B4"/>
    <w:rsid w:val="00C25E6F"/>
    <w:rsid w:val="00C265FB"/>
    <w:rsid w:val="00C30ED1"/>
    <w:rsid w:val="00C32984"/>
    <w:rsid w:val="00C32AA6"/>
    <w:rsid w:val="00C32F4F"/>
    <w:rsid w:val="00C34464"/>
    <w:rsid w:val="00C3533F"/>
    <w:rsid w:val="00C356D1"/>
    <w:rsid w:val="00C35EEA"/>
    <w:rsid w:val="00C35EF6"/>
    <w:rsid w:val="00C368EA"/>
    <w:rsid w:val="00C377ED"/>
    <w:rsid w:val="00C37F1F"/>
    <w:rsid w:val="00C41289"/>
    <w:rsid w:val="00C462C7"/>
    <w:rsid w:val="00C46641"/>
    <w:rsid w:val="00C46E5D"/>
    <w:rsid w:val="00C46F3C"/>
    <w:rsid w:val="00C47D4C"/>
    <w:rsid w:val="00C519D3"/>
    <w:rsid w:val="00C51D65"/>
    <w:rsid w:val="00C5447D"/>
    <w:rsid w:val="00C62D26"/>
    <w:rsid w:val="00C64268"/>
    <w:rsid w:val="00C653BA"/>
    <w:rsid w:val="00C65BC8"/>
    <w:rsid w:val="00C65E56"/>
    <w:rsid w:val="00C679BF"/>
    <w:rsid w:val="00C67C87"/>
    <w:rsid w:val="00C73519"/>
    <w:rsid w:val="00C758A3"/>
    <w:rsid w:val="00C807BD"/>
    <w:rsid w:val="00C80A7A"/>
    <w:rsid w:val="00C828BF"/>
    <w:rsid w:val="00C829AC"/>
    <w:rsid w:val="00C82EDE"/>
    <w:rsid w:val="00C8362A"/>
    <w:rsid w:val="00C84CF2"/>
    <w:rsid w:val="00C86B97"/>
    <w:rsid w:val="00C90E4F"/>
    <w:rsid w:val="00C90FB3"/>
    <w:rsid w:val="00C924C9"/>
    <w:rsid w:val="00C92C7A"/>
    <w:rsid w:val="00C92D59"/>
    <w:rsid w:val="00C93305"/>
    <w:rsid w:val="00C93DAA"/>
    <w:rsid w:val="00C94610"/>
    <w:rsid w:val="00CA04B4"/>
    <w:rsid w:val="00CA0790"/>
    <w:rsid w:val="00CA08CF"/>
    <w:rsid w:val="00CA1888"/>
    <w:rsid w:val="00CB1DDF"/>
    <w:rsid w:val="00CB4CA2"/>
    <w:rsid w:val="00CB4ECA"/>
    <w:rsid w:val="00CB5EFA"/>
    <w:rsid w:val="00CC16D3"/>
    <w:rsid w:val="00CC4D9B"/>
    <w:rsid w:val="00CC7665"/>
    <w:rsid w:val="00CD0890"/>
    <w:rsid w:val="00CD1B3B"/>
    <w:rsid w:val="00CD2972"/>
    <w:rsid w:val="00CD6F6A"/>
    <w:rsid w:val="00CD764F"/>
    <w:rsid w:val="00CE0257"/>
    <w:rsid w:val="00CE0413"/>
    <w:rsid w:val="00CE0844"/>
    <w:rsid w:val="00CE250D"/>
    <w:rsid w:val="00CE2D61"/>
    <w:rsid w:val="00CE32D8"/>
    <w:rsid w:val="00CE3444"/>
    <w:rsid w:val="00CE5119"/>
    <w:rsid w:val="00CE750C"/>
    <w:rsid w:val="00CE77CB"/>
    <w:rsid w:val="00CF0253"/>
    <w:rsid w:val="00CF088B"/>
    <w:rsid w:val="00CF0C0C"/>
    <w:rsid w:val="00CF0CED"/>
    <w:rsid w:val="00CF10A3"/>
    <w:rsid w:val="00CF3870"/>
    <w:rsid w:val="00CF5565"/>
    <w:rsid w:val="00D00428"/>
    <w:rsid w:val="00D026E4"/>
    <w:rsid w:val="00D02CF9"/>
    <w:rsid w:val="00D0355A"/>
    <w:rsid w:val="00D03564"/>
    <w:rsid w:val="00D03AF3"/>
    <w:rsid w:val="00D04C76"/>
    <w:rsid w:val="00D04E7F"/>
    <w:rsid w:val="00D074E1"/>
    <w:rsid w:val="00D07E4B"/>
    <w:rsid w:val="00D10962"/>
    <w:rsid w:val="00D14BA3"/>
    <w:rsid w:val="00D168BC"/>
    <w:rsid w:val="00D1760D"/>
    <w:rsid w:val="00D17AB2"/>
    <w:rsid w:val="00D22000"/>
    <w:rsid w:val="00D231A0"/>
    <w:rsid w:val="00D23A18"/>
    <w:rsid w:val="00D24F44"/>
    <w:rsid w:val="00D27542"/>
    <w:rsid w:val="00D30C5C"/>
    <w:rsid w:val="00D32FC7"/>
    <w:rsid w:val="00D33122"/>
    <w:rsid w:val="00D3328D"/>
    <w:rsid w:val="00D3697B"/>
    <w:rsid w:val="00D36B01"/>
    <w:rsid w:val="00D407A7"/>
    <w:rsid w:val="00D423CA"/>
    <w:rsid w:val="00D42885"/>
    <w:rsid w:val="00D445D0"/>
    <w:rsid w:val="00D44AED"/>
    <w:rsid w:val="00D52DB5"/>
    <w:rsid w:val="00D550F9"/>
    <w:rsid w:val="00D55F58"/>
    <w:rsid w:val="00D604D5"/>
    <w:rsid w:val="00D6060A"/>
    <w:rsid w:val="00D6186D"/>
    <w:rsid w:val="00D638CB"/>
    <w:rsid w:val="00D6626C"/>
    <w:rsid w:val="00D66ACB"/>
    <w:rsid w:val="00D67C55"/>
    <w:rsid w:val="00D71D75"/>
    <w:rsid w:val="00D736C9"/>
    <w:rsid w:val="00D74138"/>
    <w:rsid w:val="00D80E3C"/>
    <w:rsid w:val="00D81A8A"/>
    <w:rsid w:val="00D831FE"/>
    <w:rsid w:val="00D84F84"/>
    <w:rsid w:val="00D86775"/>
    <w:rsid w:val="00D87991"/>
    <w:rsid w:val="00D90D23"/>
    <w:rsid w:val="00D910B2"/>
    <w:rsid w:val="00D933DD"/>
    <w:rsid w:val="00D944F3"/>
    <w:rsid w:val="00D94BF0"/>
    <w:rsid w:val="00DA059F"/>
    <w:rsid w:val="00DA1611"/>
    <w:rsid w:val="00DA380A"/>
    <w:rsid w:val="00DA4E53"/>
    <w:rsid w:val="00DA4F12"/>
    <w:rsid w:val="00DA64FE"/>
    <w:rsid w:val="00DA7BA4"/>
    <w:rsid w:val="00DB0573"/>
    <w:rsid w:val="00DB1B8D"/>
    <w:rsid w:val="00DB2D82"/>
    <w:rsid w:val="00DB355C"/>
    <w:rsid w:val="00DB3D68"/>
    <w:rsid w:val="00DB6E82"/>
    <w:rsid w:val="00DB7EC4"/>
    <w:rsid w:val="00DC082A"/>
    <w:rsid w:val="00DC08DF"/>
    <w:rsid w:val="00DC136F"/>
    <w:rsid w:val="00DC4483"/>
    <w:rsid w:val="00DC5DC0"/>
    <w:rsid w:val="00DD0310"/>
    <w:rsid w:val="00DD0CEB"/>
    <w:rsid w:val="00DD275F"/>
    <w:rsid w:val="00DD28DB"/>
    <w:rsid w:val="00DD3594"/>
    <w:rsid w:val="00DD49FC"/>
    <w:rsid w:val="00DD4AEF"/>
    <w:rsid w:val="00DE0D64"/>
    <w:rsid w:val="00DE297A"/>
    <w:rsid w:val="00DE7604"/>
    <w:rsid w:val="00DE789F"/>
    <w:rsid w:val="00DE7F17"/>
    <w:rsid w:val="00DF38D8"/>
    <w:rsid w:val="00DF3E86"/>
    <w:rsid w:val="00DF4DC0"/>
    <w:rsid w:val="00DF7377"/>
    <w:rsid w:val="00E0021E"/>
    <w:rsid w:val="00E002B5"/>
    <w:rsid w:val="00E004BC"/>
    <w:rsid w:val="00E03478"/>
    <w:rsid w:val="00E0376A"/>
    <w:rsid w:val="00E046C1"/>
    <w:rsid w:val="00E0532D"/>
    <w:rsid w:val="00E067A5"/>
    <w:rsid w:val="00E0736B"/>
    <w:rsid w:val="00E12422"/>
    <w:rsid w:val="00E134C3"/>
    <w:rsid w:val="00E13DB4"/>
    <w:rsid w:val="00E14651"/>
    <w:rsid w:val="00E154B6"/>
    <w:rsid w:val="00E161B7"/>
    <w:rsid w:val="00E16638"/>
    <w:rsid w:val="00E170C6"/>
    <w:rsid w:val="00E20C1F"/>
    <w:rsid w:val="00E22357"/>
    <w:rsid w:val="00E24404"/>
    <w:rsid w:val="00E244FD"/>
    <w:rsid w:val="00E245FB"/>
    <w:rsid w:val="00E248DF"/>
    <w:rsid w:val="00E26161"/>
    <w:rsid w:val="00E26BA5"/>
    <w:rsid w:val="00E275AC"/>
    <w:rsid w:val="00E278DB"/>
    <w:rsid w:val="00E32CF0"/>
    <w:rsid w:val="00E333AF"/>
    <w:rsid w:val="00E35D4B"/>
    <w:rsid w:val="00E40CA1"/>
    <w:rsid w:val="00E42822"/>
    <w:rsid w:val="00E43519"/>
    <w:rsid w:val="00E43E63"/>
    <w:rsid w:val="00E50469"/>
    <w:rsid w:val="00E516CE"/>
    <w:rsid w:val="00E54B62"/>
    <w:rsid w:val="00E56981"/>
    <w:rsid w:val="00E646EE"/>
    <w:rsid w:val="00E661A5"/>
    <w:rsid w:val="00E67840"/>
    <w:rsid w:val="00E705E8"/>
    <w:rsid w:val="00E72BBB"/>
    <w:rsid w:val="00E73D49"/>
    <w:rsid w:val="00E73E63"/>
    <w:rsid w:val="00E74EAD"/>
    <w:rsid w:val="00E75ED7"/>
    <w:rsid w:val="00E76D04"/>
    <w:rsid w:val="00E83E89"/>
    <w:rsid w:val="00E857EB"/>
    <w:rsid w:val="00E90448"/>
    <w:rsid w:val="00E92C55"/>
    <w:rsid w:val="00E941D9"/>
    <w:rsid w:val="00E969A1"/>
    <w:rsid w:val="00EA0100"/>
    <w:rsid w:val="00EA1CA6"/>
    <w:rsid w:val="00EA1E2C"/>
    <w:rsid w:val="00EA2C51"/>
    <w:rsid w:val="00EA34CF"/>
    <w:rsid w:val="00EA3F31"/>
    <w:rsid w:val="00EA72A5"/>
    <w:rsid w:val="00EB603D"/>
    <w:rsid w:val="00EB6705"/>
    <w:rsid w:val="00EB6E0F"/>
    <w:rsid w:val="00EB6E14"/>
    <w:rsid w:val="00EB764E"/>
    <w:rsid w:val="00EC0826"/>
    <w:rsid w:val="00EC1634"/>
    <w:rsid w:val="00EC19F2"/>
    <w:rsid w:val="00EC2562"/>
    <w:rsid w:val="00EC3415"/>
    <w:rsid w:val="00EC5697"/>
    <w:rsid w:val="00EC5DD3"/>
    <w:rsid w:val="00ED3A7F"/>
    <w:rsid w:val="00ED7A57"/>
    <w:rsid w:val="00ED7C92"/>
    <w:rsid w:val="00EE0D98"/>
    <w:rsid w:val="00EE1B96"/>
    <w:rsid w:val="00EE4ED4"/>
    <w:rsid w:val="00EE5978"/>
    <w:rsid w:val="00EE5E7D"/>
    <w:rsid w:val="00EE66C7"/>
    <w:rsid w:val="00EE68BA"/>
    <w:rsid w:val="00EE6C13"/>
    <w:rsid w:val="00EE76CB"/>
    <w:rsid w:val="00EE7C72"/>
    <w:rsid w:val="00EF16C5"/>
    <w:rsid w:val="00EF35AA"/>
    <w:rsid w:val="00EF59D9"/>
    <w:rsid w:val="00EF6488"/>
    <w:rsid w:val="00F00A7B"/>
    <w:rsid w:val="00F00F4A"/>
    <w:rsid w:val="00F041F2"/>
    <w:rsid w:val="00F130BD"/>
    <w:rsid w:val="00F13E7A"/>
    <w:rsid w:val="00F1494D"/>
    <w:rsid w:val="00F1555A"/>
    <w:rsid w:val="00F156AF"/>
    <w:rsid w:val="00F16826"/>
    <w:rsid w:val="00F17153"/>
    <w:rsid w:val="00F20C83"/>
    <w:rsid w:val="00F21C52"/>
    <w:rsid w:val="00F2359B"/>
    <w:rsid w:val="00F239BF"/>
    <w:rsid w:val="00F24B9B"/>
    <w:rsid w:val="00F27E18"/>
    <w:rsid w:val="00F30073"/>
    <w:rsid w:val="00F3133C"/>
    <w:rsid w:val="00F31966"/>
    <w:rsid w:val="00F33281"/>
    <w:rsid w:val="00F3362A"/>
    <w:rsid w:val="00F340BF"/>
    <w:rsid w:val="00F3462A"/>
    <w:rsid w:val="00F34A44"/>
    <w:rsid w:val="00F36418"/>
    <w:rsid w:val="00F43A73"/>
    <w:rsid w:val="00F43AEF"/>
    <w:rsid w:val="00F43E6B"/>
    <w:rsid w:val="00F44169"/>
    <w:rsid w:val="00F44787"/>
    <w:rsid w:val="00F45BB4"/>
    <w:rsid w:val="00F468F7"/>
    <w:rsid w:val="00F521CF"/>
    <w:rsid w:val="00F528E4"/>
    <w:rsid w:val="00F52BBE"/>
    <w:rsid w:val="00F5329F"/>
    <w:rsid w:val="00F53BDA"/>
    <w:rsid w:val="00F5555A"/>
    <w:rsid w:val="00F5574D"/>
    <w:rsid w:val="00F578C6"/>
    <w:rsid w:val="00F57E72"/>
    <w:rsid w:val="00F60C7B"/>
    <w:rsid w:val="00F624DA"/>
    <w:rsid w:val="00F62B41"/>
    <w:rsid w:val="00F649A5"/>
    <w:rsid w:val="00F64BBE"/>
    <w:rsid w:val="00F671E6"/>
    <w:rsid w:val="00F676DA"/>
    <w:rsid w:val="00F743A3"/>
    <w:rsid w:val="00F74F8C"/>
    <w:rsid w:val="00F7552B"/>
    <w:rsid w:val="00F77A25"/>
    <w:rsid w:val="00F77AFD"/>
    <w:rsid w:val="00F77EA7"/>
    <w:rsid w:val="00F80E62"/>
    <w:rsid w:val="00F814EE"/>
    <w:rsid w:val="00F83593"/>
    <w:rsid w:val="00F8571E"/>
    <w:rsid w:val="00F865AF"/>
    <w:rsid w:val="00F92233"/>
    <w:rsid w:val="00F926D8"/>
    <w:rsid w:val="00F92B54"/>
    <w:rsid w:val="00F934D1"/>
    <w:rsid w:val="00F950FD"/>
    <w:rsid w:val="00F960EC"/>
    <w:rsid w:val="00FA1DE3"/>
    <w:rsid w:val="00FA2782"/>
    <w:rsid w:val="00FA46CE"/>
    <w:rsid w:val="00FA4797"/>
    <w:rsid w:val="00FA7E09"/>
    <w:rsid w:val="00FB0411"/>
    <w:rsid w:val="00FB5476"/>
    <w:rsid w:val="00FB6E01"/>
    <w:rsid w:val="00FC3E98"/>
    <w:rsid w:val="00FC4B1F"/>
    <w:rsid w:val="00FC4EB8"/>
    <w:rsid w:val="00FC56CC"/>
    <w:rsid w:val="00FC79D2"/>
    <w:rsid w:val="00FD0853"/>
    <w:rsid w:val="00FD620C"/>
    <w:rsid w:val="00FE25B7"/>
    <w:rsid w:val="00FE31EC"/>
    <w:rsid w:val="00FE47B7"/>
    <w:rsid w:val="00FE6658"/>
    <w:rsid w:val="00FE6B77"/>
    <w:rsid w:val="00FE6CF1"/>
    <w:rsid w:val="00FE7F74"/>
    <w:rsid w:val="00FF3384"/>
    <w:rsid w:val="00FF479C"/>
    <w:rsid w:val="00FF4C5A"/>
    <w:rsid w:val="00FF50D8"/>
    <w:rsid w:val="00FF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61"/>
    <w:pPr>
      <w:suppressAutoHyphens/>
      <w:autoSpaceDN w:val="0"/>
      <w:textAlignment w:val="baseline"/>
    </w:pPr>
    <w:rPr>
      <w:rFonts w:ascii="Century" w:eastAsia="Times New Roman" w:hAnsi="Century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2236"/>
    <w:rPr>
      <w:rFonts w:ascii="Century" w:hAnsi="Century" w:cs="Times New Roman"/>
      <w:sz w:val="20"/>
      <w:szCs w:val="20"/>
      <w:lang w:val="en-US" w:eastAsia="ru-RU"/>
    </w:rPr>
  </w:style>
  <w:style w:type="paragraph" w:styleId="NormalWeb">
    <w:name w:val="Normal (Web)"/>
    <w:basedOn w:val="Normal"/>
    <w:uiPriority w:val="99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Header">
    <w:name w:val="header"/>
    <w:basedOn w:val="Normal"/>
    <w:link w:val="HeaderChar"/>
    <w:uiPriority w:val="99"/>
    <w:rsid w:val="004A22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2236"/>
    <w:rPr>
      <w:rFonts w:ascii="Century" w:hAnsi="Century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E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8BA"/>
    <w:rPr>
      <w:rFonts w:ascii="Segoe UI" w:hAnsi="Segoe UI" w:cs="Segoe UI"/>
      <w:sz w:val="18"/>
      <w:szCs w:val="18"/>
      <w:lang w:val="en-US" w:eastAsia="ru-RU"/>
    </w:rPr>
  </w:style>
  <w:style w:type="paragraph" w:styleId="ListParagraph">
    <w:name w:val="List Paragraph"/>
    <w:basedOn w:val="Normal"/>
    <w:uiPriority w:val="99"/>
    <w:qFormat/>
    <w:rsid w:val="00ED3A7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15F23"/>
    <w:rPr>
      <w:rFonts w:cs="Times New Roman"/>
      <w:color w:val="0563C1"/>
      <w:u w:val="single"/>
    </w:rPr>
  </w:style>
  <w:style w:type="table" w:customStyle="1" w:styleId="1">
    <w:name w:val="Сетка таблицы1"/>
    <w:uiPriority w:val="99"/>
    <w:rsid w:val="00736AB9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36A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0E7AD3"/>
    <w:rPr>
      <w:rFonts w:cs="Times New Roman"/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F45C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F45C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F45CF"/>
    <w:rPr>
      <w:rFonts w:ascii="Century" w:hAnsi="Century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F4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F45CF"/>
    <w:rPr>
      <w:b/>
      <w:bCs/>
    </w:rPr>
  </w:style>
  <w:style w:type="paragraph" w:styleId="Revision">
    <w:name w:val="Revision"/>
    <w:hidden/>
    <w:uiPriority w:val="99"/>
    <w:semiHidden/>
    <w:rsid w:val="005F2AEB"/>
    <w:rPr>
      <w:rFonts w:ascii="Century" w:eastAsia="Times New Roman" w:hAnsi="Century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23171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Strong">
    <w:name w:val="Strong"/>
    <w:basedOn w:val="DefaultParagraphFont"/>
    <w:uiPriority w:val="99"/>
    <w:qFormat/>
    <w:rsid w:val="00D17AB2"/>
    <w:rPr>
      <w:rFonts w:cs="Times New Roman"/>
      <w:b/>
      <w:bCs/>
    </w:rPr>
  </w:style>
  <w:style w:type="paragraph" w:customStyle="1" w:styleId="p23">
    <w:name w:val="p23"/>
    <w:basedOn w:val="Normal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4">
    <w:name w:val="p24"/>
    <w:basedOn w:val="Normal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4">
    <w:name w:val="p4"/>
    <w:basedOn w:val="Normal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5">
    <w:name w:val="p25"/>
    <w:basedOn w:val="Normal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6">
    <w:name w:val="p26"/>
    <w:basedOn w:val="Normal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7">
    <w:name w:val="p27"/>
    <w:basedOn w:val="Normal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8">
    <w:name w:val="p28"/>
    <w:basedOn w:val="Normal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9">
    <w:name w:val="p29"/>
    <w:basedOn w:val="Normal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NoSpacing">
    <w:name w:val="No Spacing"/>
    <w:uiPriority w:val="99"/>
    <w:qFormat/>
    <w:rsid w:val="00DA64FE"/>
    <w:pPr>
      <w:suppressAutoHyphens/>
      <w:autoSpaceDN w:val="0"/>
      <w:textAlignment w:val="baseline"/>
    </w:pPr>
    <w:rPr>
      <w:rFonts w:ascii="Century" w:eastAsia="Times New Roman" w:hAnsi="Century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7A338F"/>
    <w:rPr>
      <w:rFonts w:ascii="Arial" w:hAnsi="Arial"/>
      <w:sz w:val="22"/>
      <w:lang w:eastAsia="ru-RU"/>
    </w:rPr>
  </w:style>
  <w:style w:type="paragraph" w:customStyle="1" w:styleId="ConsTitle">
    <w:name w:val="ConsTitle"/>
    <w:uiPriority w:val="99"/>
    <w:rsid w:val="00D30C5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Default">
    <w:name w:val="Default"/>
    <w:uiPriority w:val="99"/>
    <w:rsid w:val="002B4E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CF0C0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4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consultantplus://offline/ref=88E2E9CC9DF882B09938684DE6831CBBBA777F3A63CB927AB4DF74CEE93D622C8E920F8D58x9n4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90E7FFE2E09BC1066A1193C28EADC5766BCE030B620194498771F49BF8D6FBE51D15DA546E1571232EBCQFHAN" TargetMode="External"/><Relationship Id="rId12" Type="http://schemas.openxmlformats.org/officeDocument/2006/relationships/hyperlink" Target="consultantplus://offline/ref=C7B3FC0F610A61D0705A730F24D3983906396A1774776BB14B2BB8FD9A04112953119D1B2AO5m7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E2E9CC9DF882B09938684DE6831CBBBA777F3A63CB927AB4DF74CEE93D622C8E920F8D58x9n4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8E2E9CC9DF882B09938684DE6831CBBBA777F3A63CB927AB4DF74CEE93D622C8E920F8D58x9n4F" TargetMode="External"/><Relationship Id="rId10" Type="http://schemas.openxmlformats.org/officeDocument/2006/relationships/hyperlink" Target="consultantplus://offline/ref=C7B3FC0F610A61D0705A730F24D3983906396A1774776BB14B2BB8FD9A04112953119D1B2AO5m7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gu.ulregion.ru/" TargetMode="External"/><Relationship Id="rId14" Type="http://schemas.openxmlformats.org/officeDocument/2006/relationships/hyperlink" Target="consultantplus://offline/ref=C7B3FC0F610A61D0705A730F24D3983906396A1774776BB14B2BB8FD9A04112953119D1B2AO5m7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26</Pages>
  <Words>8859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Анастасия Андреевна</dc:creator>
  <cp:keywords/>
  <dc:description/>
  <cp:lastModifiedBy>Пользователь</cp:lastModifiedBy>
  <cp:revision>9</cp:revision>
  <cp:lastPrinted>2019-03-05T06:04:00Z</cp:lastPrinted>
  <dcterms:created xsi:type="dcterms:W3CDTF">2018-12-07T12:32:00Z</dcterms:created>
  <dcterms:modified xsi:type="dcterms:W3CDTF">2019-03-12T10:00:00Z</dcterms:modified>
</cp:coreProperties>
</file>