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9" w:rsidRPr="00D752F3" w:rsidRDefault="000E3A49" w:rsidP="00355BFE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D752F3">
        <w:rPr>
          <w:b/>
          <w:sz w:val="28"/>
          <w:szCs w:val="28"/>
        </w:rPr>
        <w:t>АДМИНИСТРАЦИЯ ГОРОДА ДИМИТРОВГРАДА</w:t>
      </w:r>
    </w:p>
    <w:p w:rsidR="000E3A49" w:rsidRPr="00D752F3" w:rsidRDefault="000E3A49" w:rsidP="00355BFE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D752F3">
        <w:rPr>
          <w:b/>
          <w:sz w:val="28"/>
          <w:szCs w:val="28"/>
        </w:rPr>
        <w:t>Ульяновской области</w:t>
      </w:r>
    </w:p>
    <w:p w:rsidR="000E3A49" w:rsidRPr="00D752F3" w:rsidRDefault="000E3A49" w:rsidP="00355BFE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0E3A49" w:rsidRPr="00D752F3" w:rsidRDefault="000E3A49" w:rsidP="00355BFE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D752F3">
        <w:rPr>
          <w:b/>
          <w:sz w:val="28"/>
          <w:szCs w:val="28"/>
        </w:rPr>
        <w:t>П О С Т А Н О В Л Е Н И Е</w:t>
      </w:r>
    </w:p>
    <w:p w:rsidR="000E3A49" w:rsidRPr="00D752F3" w:rsidRDefault="000E3A49" w:rsidP="00355BFE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0E3A49" w:rsidRPr="00D752F3" w:rsidRDefault="000E3A49" w:rsidP="00355BFE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0E3A49" w:rsidRPr="00EF2ADE" w:rsidRDefault="000E3A49" w:rsidP="00355BFE">
      <w:pPr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Pr="00D752F3">
        <w:rPr>
          <w:sz w:val="28"/>
          <w:szCs w:val="28"/>
        </w:rPr>
        <w:t xml:space="preserve"> 2019 года                                                           </w:t>
      </w:r>
      <w:r>
        <w:rPr>
          <w:sz w:val="28"/>
          <w:szCs w:val="28"/>
        </w:rPr>
        <w:t xml:space="preserve">                             839</w:t>
      </w:r>
    </w:p>
    <w:p w:rsidR="000E3A49" w:rsidRPr="00D921A9" w:rsidRDefault="000E3A49" w:rsidP="00D921A9">
      <w:pPr>
        <w:tabs>
          <w:tab w:val="left" w:pos="7080"/>
        </w:tabs>
        <w:rPr>
          <w:sz w:val="28"/>
          <w:szCs w:val="28"/>
          <w:u w:val="single"/>
        </w:rPr>
      </w:pPr>
    </w:p>
    <w:p w:rsidR="000E3A49" w:rsidRPr="00D921A9" w:rsidRDefault="000E3A49" w:rsidP="00D921A9">
      <w:pPr>
        <w:jc w:val="center"/>
        <w:rPr>
          <w:b/>
          <w:bCs/>
          <w:sz w:val="28"/>
          <w:szCs w:val="28"/>
        </w:rPr>
      </w:pPr>
    </w:p>
    <w:p w:rsidR="000E3A49" w:rsidRPr="00D921A9" w:rsidRDefault="000E3A49" w:rsidP="00D921A9"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r w:rsidRPr="00D921A9"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 w:rsidR="000E3A49" w:rsidRPr="00D921A9" w:rsidRDefault="000E3A49" w:rsidP="00D921A9"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 w:rsidRPr="00D921A9">
        <w:rPr>
          <w:b/>
          <w:bCs/>
          <w:spacing w:val="-3"/>
          <w:sz w:val="28"/>
          <w:szCs w:val="28"/>
        </w:rPr>
        <w:t>Администрации города от 29.09.2017 №1779</w:t>
      </w:r>
    </w:p>
    <w:p w:rsidR="000E3A49" w:rsidRDefault="000E3A49" w:rsidP="00D921A9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0E3A49" w:rsidRPr="00D921A9" w:rsidRDefault="000E3A49" w:rsidP="00D921A9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0E3A49" w:rsidRPr="00D921A9" w:rsidRDefault="000E3A49" w:rsidP="00D9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В соответствии со статьей 179 Бюджетного кодекса Российской Федер</w:t>
      </w:r>
      <w:r w:rsidRPr="00D921A9">
        <w:rPr>
          <w:sz w:val="28"/>
          <w:szCs w:val="28"/>
        </w:rPr>
        <w:t>а</w:t>
      </w:r>
      <w:r w:rsidRPr="00D921A9">
        <w:rPr>
          <w:sz w:val="28"/>
          <w:szCs w:val="28"/>
        </w:rPr>
        <w:t>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 w:rsidRPr="00D921A9">
        <w:rPr>
          <w:color w:val="2D2D2D"/>
          <w:spacing w:val="2"/>
          <w:sz w:val="28"/>
          <w:szCs w:val="28"/>
        </w:rPr>
        <w:t xml:space="preserve"> </w:t>
      </w:r>
      <w:r w:rsidRPr="00D921A9">
        <w:rPr>
          <w:sz w:val="28"/>
          <w:szCs w:val="28"/>
        </w:rPr>
        <w:t> </w:t>
      </w:r>
      <w:hyperlink r:id="rId7" w:history="1">
        <w:r w:rsidRPr="00D921A9">
          <w:rPr>
            <w:rStyle w:val="Hyperlink"/>
            <w:color w:val="auto"/>
            <w:sz w:val="28"/>
            <w:szCs w:val="28"/>
            <w:u w:val="none"/>
          </w:rPr>
          <w:t>«Об утверждении Порядка разр</w:t>
        </w:r>
        <w:r w:rsidRPr="00D921A9">
          <w:rPr>
            <w:rStyle w:val="Hyperlink"/>
            <w:color w:val="auto"/>
            <w:sz w:val="28"/>
            <w:szCs w:val="28"/>
            <w:u w:val="none"/>
          </w:rPr>
          <w:t>а</w:t>
        </w:r>
        <w:r w:rsidRPr="00D921A9">
          <w:rPr>
            <w:rStyle w:val="Hyperlink"/>
            <w:color w:val="auto"/>
            <w:sz w:val="28"/>
            <w:szCs w:val="28"/>
            <w:u w:val="none"/>
          </w:rPr>
          <w:t>ботки, реализации и оценки эффективности муниципальных программ на те</w:t>
        </w:r>
        <w:r w:rsidRPr="00D921A9">
          <w:rPr>
            <w:rStyle w:val="Hyperlink"/>
            <w:color w:val="auto"/>
            <w:sz w:val="28"/>
            <w:szCs w:val="28"/>
            <w:u w:val="none"/>
          </w:rPr>
          <w:t>р</w:t>
        </w:r>
        <w:r w:rsidRPr="00D921A9">
          <w:rPr>
            <w:rStyle w:val="Hyperlink"/>
            <w:color w:val="auto"/>
            <w:sz w:val="28"/>
            <w:szCs w:val="28"/>
            <w:u w:val="none"/>
          </w:rPr>
          <w:t>ритории города Димитровграда Ульяновской области</w:t>
        </w:r>
      </w:hyperlink>
      <w:r w:rsidRPr="00D921A9"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 w:rsidR="000E3A49" w:rsidRPr="00D921A9" w:rsidRDefault="000E3A49" w:rsidP="00D921A9">
      <w:pPr>
        <w:shd w:val="clear" w:color="auto" w:fill="FFFFFF"/>
        <w:ind w:right="-79" w:firstLine="567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Pr="00D921A9">
        <w:rPr>
          <w:sz w:val="28"/>
          <w:szCs w:val="28"/>
        </w:rPr>
        <w:t>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 на 2019 – 2021 годы» (далее - постановление) следующие изменения:</w:t>
      </w:r>
      <w:r w:rsidRPr="00D921A9">
        <w:rPr>
          <w:bCs/>
          <w:spacing w:val="-3"/>
          <w:sz w:val="28"/>
          <w:szCs w:val="28"/>
        </w:rPr>
        <w:t xml:space="preserve"> </w:t>
      </w:r>
    </w:p>
    <w:p w:rsidR="000E3A49" w:rsidRPr="00D921A9" w:rsidRDefault="000E3A49" w:rsidP="00D921A9">
      <w:pPr>
        <w:shd w:val="clear" w:color="auto" w:fill="FFFFFF"/>
        <w:ind w:right="-79" w:firstLine="567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1.1</w:t>
      </w:r>
      <w:r w:rsidRPr="00D921A9">
        <w:rPr>
          <w:bCs/>
          <w:spacing w:val="-3"/>
          <w:sz w:val="28"/>
          <w:szCs w:val="28"/>
        </w:rPr>
        <w:t>.</w:t>
      </w:r>
      <w:r w:rsidRPr="00D921A9">
        <w:rPr>
          <w:sz w:val="28"/>
          <w:szCs w:val="28"/>
        </w:rPr>
        <w:t>Строку 1.9. раздела 1 муниципальной программы «Управление муниц</w:t>
      </w:r>
      <w:r w:rsidRPr="00D921A9">
        <w:rPr>
          <w:sz w:val="28"/>
          <w:szCs w:val="28"/>
        </w:rPr>
        <w:t>и</w:t>
      </w:r>
      <w:r w:rsidRPr="00D921A9">
        <w:rPr>
          <w:sz w:val="28"/>
          <w:szCs w:val="28"/>
        </w:rPr>
        <w:t>пальным имуществом города Димитровграда Ульяновской области на 2019 – 2021 годы», являющейся приложением к постановлению (далее – муниципал</w:t>
      </w:r>
      <w:r w:rsidRPr="00D921A9">
        <w:rPr>
          <w:sz w:val="28"/>
          <w:szCs w:val="28"/>
        </w:rPr>
        <w:t>ь</w:t>
      </w:r>
      <w:r w:rsidRPr="00D921A9">
        <w:rPr>
          <w:sz w:val="28"/>
          <w:szCs w:val="28"/>
        </w:rPr>
        <w:t xml:space="preserve">ная программа), изложить в следующей редакции: </w:t>
      </w:r>
    </w:p>
    <w:p w:rsidR="000E3A49" w:rsidRPr="00D921A9" w:rsidRDefault="000E3A49" w:rsidP="00D921A9">
      <w:pPr>
        <w:shd w:val="clear" w:color="auto" w:fill="FFFFFF"/>
        <w:ind w:right="-82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«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872"/>
      </w:tblGrid>
      <w:tr w:rsidR="000E3A49" w:rsidRPr="00D921A9" w:rsidTr="00EB0AE0">
        <w:trPr>
          <w:trHeight w:val="3512"/>
        </w:trPr>
        <w:tc>
          <w:tcPr>
            <w:tcW w:w="3634" w:type="dxa"/>
          </w:tcPr>
          <w:p w:rsidR="000E3A49" w:rsidRPr="00D921A9" w:rsidRDefault="000E3A49" w:rsidP="00D921A9">
            <w:pPr>
              <w:spacing w:after="160"/>
              <w:rPr>
                <w:sz w:val="28"/>
                <w:szCs w:val="28"/>
              </w:rPr>
            </w:pPr>
            <w:r w:rsidRPr="00D921A9">
              <w:rPr>
                <w:sz w:val="28"/>
                <w:szCs w:val="28"/>
              </w:rPr>
              <w:t>1.9.Объем и источники ф</w:t>
            </w:r>
            <w:r w:rsidRPr="00D921A9">
              <w:rPr>
                <w:sz w:val="28"/>
                <w:szCs w:val="28"/>
              </w:rPr>
              <w:t>и</w:t>
            </w:r>
            <w:r w:rsidRPr="00D921A9">
              <w:rPr>
                <w:sz w:val="28"/>
                <w:szCs w:val="28"/>
              </w:rPr>
              <w:t>нансирования муниципал</w:t>
            </w:r>
            <w:r w:rsidRPr="00D921A9">
              <w:rPr>
                <w:sz w:val="28"/>
                <w:szCs w:val="28"/>
              </w:rPr>
              <w:t>ь</w:t>
            </w:r>
            <w:r w:rsidRPr="00D921A9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72" w:type="dxa"/>
          </w:tcPr>
          <w:p w:rsidR="000E3A49" w:rsidRPr="00D921A9" w:rsidRDefault="000E3A49" w:rsidP="00D921A9">
            <w:pPr>
              <w:rPr>
                <w:sz w:val="28"/>
                <w:szCs w:val="28"/>
              </w:rPr>
            </w:pPr>
            <w:r w:rsidRPr="00D921A9">
              <w:rPr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 w:rsidR="000E3A49" w:rsidRPr="00D921A9" w:rsidRDefault="000E3A49" w:rsidP="00D921A9">
            <w:pPr>
              <w:rPr>
                <w:sz w:val="28"/>
                <w:szCs w:val="28"/>
              </w:rPr>
            </w:pPr>
            <w:r w:rsidRPr="00D921A9">
              <w:rPr>
                <w:sz w:val="28"/>
                <w:szCs w:val="28"/>
              </w:rPr>
              <w:t xml:space="preserve">Общий объём бюджетных ассигнований из бюджета города– 31 782,09397 тыс.руб., в том числе: </w:t>
            </w:r>
          </w:p>
          <w:p w:rsidR="000E3A49" w:rsidRPr="00D921A9" w:rsidRDefault="000E3A49" w:rsidP="00D921A9">
            <w:pPr>
              <w:rPr>
                <w:sz w:val="28"/>
                <w:szCs w:val="28"/>
              </w:rPr>
            </w:pPr>
            <w:r w:rsidRPr="00D921A9">
              <w:rPr>
                <w:sz w:val="28"/>
                <w:szCs w:val="28"/>
              </w:rPr>
              <w:t>2019 год – 12 897,30997 тыс.руб;</w:t>
            </w:r>
          </w:p>
          <w:p w:rsidR="000E3A49" w:rsidRPr="00D921A9" w:rsidRDefault="000E3A49" w:rsidP="00D921A9">
            <w:pPr>
              <w:rPr>
                <w:sz w:val="28"/>
                <w:szCs w:val="28"/>
              </w:rPr>
            </w:pPr>
            <w:r w:rsidRPr="00D921A9">
              <w:rPr>
                <w:sz w:val="28"/>
                <w:szCs w:val="28"/>
              </w:rPr>
              <w:t>2020 год – 9 442,39200 тыс.руб;</w:t>
            </w:r>
          </w:p>
          <w:p w:rsidR="000E3A49" w:rsidRPr="00D921A9" w:rsidRDefault="000E3A49" w:rsidP="00D921A9">
            <w:pPr>
              <w:rPr>
                <w:sz w:val="28"/>
                <w:szCs w:val="28"/>
              </w:rPr>
            </w:pPr>
            <w:r w:rsidRPr="00D921A9">
              <w:rPr>
                <w:sz w:val="28"/>
                <w:szCs w:val="28"/>
              </w:rPr>
              <w:t>2021 год – 9 442,39200 тыс.руб.</w:t>
            </w:r>
          </w:p>
        </w:tc>
      </w:tr>
    </w:tbl>
    <w:p w:rsidR="000E3A49" w:rsidRPr="00D921A9" w:rsidRDefault="000E3A49" w:rsidP="00D921A9">
      <w:pPr>
        <w:shd w:val="clear" w:color="auto" w:fill="FFFFFF"/>
        <w:ind w:right="-82"/>
        <w:jc w:val="right"/>
        <w:rPr>
          <w:bCs/>
          <w:spacing w:val="-3"/>
          <w:sz w:val="28"/>
          <w:szCs w:val="28"/>
        </w:rPr>
      </w:pPr>
      <w:r w:rsidRPr="00D921A9">
        <w:rPr>
          <w:bCs/>
          <w:spacing w:val="-3"/>
          <w:sz w:val="28"/>
          <w:szCs w:val="28"/>
        </w:rPr>
        <w:t>»;</w:t>
      </w:r>
    </w:p>
    <w:p w:rsidR="000E3A49" w:rsidRPr="00D921A9" w:rsidRDefault="000E3A49" w:rsidP="004B09ED">
      <w:pPr>
        <w:shd w:val="clear" w:color="auto" w:fill="FFFFFF"/>
        <w:ind w:right="-82" w:firstLine="567"/>
        <w:jc w:val="both"/>
        <w:rPr>
          <w:bCs/>
          <w:spacing w:val="-3"/>
          <w:sz w:val="28"/>
          <w:szCs w:val="28"/>
        </w:rPr>
      </w:pPr>
      <w:r w:rsidRPr="00D921A9">
        <w:rPr>
          <w:sz w:val="28"/>
          <w:szCs w:val="28"/>
        </w:rPr>
        <w:t>1.2.</w:t>
      </w:r>
      <w:r w:rsidRPr="00D921A9"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D921A9">
        <w:rPr>
          <w:bCs/>
          <w:spacing w:val="-3"/>
          <w:sz w:val="28"/>
          <w:szCs w:val="28"/>
        </w:rPr>
        <w:t>дакции согласно приложению.</w:t>
      </w:r>
    </w:p>
    <w:p w:rsidR="000E3A49" w:rsidRPr="00D921A9" w:rsidRDefault="000E3A49" w:rsidP="004B09ED">
      <w:pPr>
        <w:suppressAutoHyphens/>
        <w:ind w:firstLine="567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0E3A49" w:rsidRPr="00D921A9" w:rsidRDefault="000E3A49" w:rsidP="004B09ED">
      <w:pPr>
        <w:suppressAutoHyphens/>
        <w:ind w:firstLine="567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E3A49" w:rsidRPr="00D921A9" w:rsidRDefault="000E3A49" w:rsidP="00D921A9">
      <w:pPr>
        <w:suppressAutoHyphens/>
        <w:ind w:firstLine="709"/>
        <w:jc w:val="both"/>
        <w:rPr>
          <w:sz w:val="28"/>
          <w:szCs w:val="28"/>
        </w:rPr>
      </w:pPr>
    </w:p>
    <w:p w:rsidR="000E3A49" w:rsidRPr="00D921A9" w:rsidRDefault="000E3A49" w:rsidP="00D921A9">
      <w:pPr>
        <w:ind w:firstLine="600"/>
        <w:jc w:val="both"/>
        <w:rPr>
          <w:sz w:val="28"/>
          <w:szCs w:val="28"/>
        </w:rPr>
      </w:pPr>
    </w:p>
    <w:p w:rsidR="000E3A49" w:rsidRPr="00D921A9" w:rsidRDefault="000E3A49" w:rsidP="00D921A9">
      <w:pPr>
        <w:ind w:firstLine="600"/>
        <w:jc w:val="both"/>
        <w:rPr>
          <w:sz w:val="28"/>
          <w:szCs w:val="28"/>
        </w:rPr>
      </w:pPr>
    </w:p>
    <w:p w:rsidR="000E3A49" w:rsidRPr="00D921A9" w:rsidRDefault="000E3A49" w:rsidP="00D921A9">
      <w:pPr>
        <w:jc w:val="both"/>
        <w:rPr>
          <w:sz w:val="28"/>
          <w:szCs w:val="28"/>
        </w:rPr>
      </w:pPr>
      <w:r w:rsidRPr="00D921A9">
        <w:rPr>
          <w:sz w:val="28"/>
          <w:szCs w:val="28"/>
        </w:rPr>
        <w:t>Исполняющий обязанности</w:t>
      </w:r>
    </w:p>
    <w:p w:rsidR="000E3A49" w:rsidRPr="00D921A9" w:rsidRDefault="000E3A49" w:rsidP="00D921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21A9">
        <w:rPr>
          <w:sz w:val="28"/>
          <w:szCs w:val="28"/>
        </w:rPr>
        <w:t xml:space="preserve">Главы города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921A9">
        <w:rPr>
          <w:sz w:val="28"/>
          <w:szCs w:val="28"/>
        </w:rPr>
        <w:t>А.Р.Гадальшин</w:t>
      </w:r>
    </w:p>
    <w:p w:rsidR="000E3A49" w:rsidRPr="00D921A9" w:rsidRDefault="000E3A49" w:rsidP="00D921A9">
      <w:pPr>
        <w:ind w:firstLine="720"/>
        <w:jc w:val="both"/>
        <w:rPr>
          <w:spacing w:val="-3"/>
          <w:sz w:val="28"/>
          <w:szCs w:val="28"/>
        </w:rPr>
      </w:pPr>
    </w:p>
    <w:p w:rsidR="000E3A49" w:rsidRPr="00D921A9" w:rsidRDefault="000E3A49" w:rsidP="00D921A9">
      <w:pPr>
        <w:ind w:firstLine="540"/>
        <w:jc w:val="both"/>
        <w:rPr>
          <w:sz w:val="28"/>
          <w:szCs w:val="28"/>
        </w:rPr>
      </w:pPr>
    </w:p>
    <w:p w:rsidR="000E3A49" w:rsidRPr="00D921A9" w:rsidRDefault="000E3A49" w:rsidP="00D921A9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</w:p>
    <w:p w:rsidR="000E3A49" w:rsidRPr="00D921A9" w:rsidRDefault="000E3A49" w:rsidP="00D921A9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</w:p>
    <w:p w:rsidR="000E3A49" w:rsidRDefault="000E3A49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 w:rsidR="000E3A49" w:rsidSect="004B09E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3A49" w:rsidRPr="00D921A9" w:rsidRDefault="000E3A49" w:rsidP="00D921A9">
      <w:pPr>
        <w:shd w:val="clear" w:color="auto" w:fill="FFFFFF"/>
        <w:tabs>
          <w:tab w:val="left" w:pos="9960"/>
        </w:tabs>
        <w:ind w:left="9720" w:right="-82"/>
        <w:rPr>
          <w:sz w:val="28"/>
          <w:szCs w:val="28"/>
        </w:rPr>
      </w:pPr>
      <w:r w:rsidRPr="00D921A9">
        <w:rPr>
          <w:sz w:val="28"/>
          <w:szCs w:val="28"/>
        </w:rPr>
        <w:t xml:space="preserve">ПРИЛОЖЕНИЕ </w:t>
      </w:r>
    </w:p>
    <w:p w:rsidR="000E3A49" w:rsidRPr="00D921A9" w:rsidRDefault="000E3A49" w:rsidP="00D921A9">
      <w:pPr>
        <w:shd w:val="clear" w:color="auto" w:fill="FFFFFF"/>
        <w:tabs>
          <w:tab w:val="left" w:pos="9960"/>
        </w:tabs>
        <w:ind w:left="9720" w:right="-82"/>
        <w:rPr>
          <w:sz w:val="28"/>
          <w:szCs w:val="28"/>
        </w:rPr>
      </w:pPr>
    </w:p>
    <w:p w:rsidR="000E3A49" w:rsidRPr="00D921A9" w:rsidRDefault="000E3A49" w:rsidP="00D921A9">
      <w:pPr>
        <w:shd w:val="clear" w:color="auto" w:fill="FFFFFF"/>
        <w:tabs>
          <w:tab w:val="left" w:pos="9960"/>
        </w:tabs>
        <w:ind w:left="9720" w:right="-82"/>
        <w:rPr>
          <w:sz w:val="28"/>
          <w:szCs w:val="28"/>
        </w:rPr>
      </w:pPr>
      <w:r w:rsidRPr="00D921A9">
        <w:rPr>
          <w:sz w:val="28"/>
          <w:szCs w:val="28"/>
        </w:rPr>
        <w:t>к постановлению</w:t>
      </w:r>
    </w:p>
    <w:p w:rsidR="000E3A49" w:rsidRPr="00D921A9" w:rsidRDefault="000E3A49" w:rsidP="00D921A9">
      <w:pPr>
        <w:shd w:val="clear" w:color="auto" w:fill="FFFFFF"/>
        <w:tabs>
          <w:tab w:val="left" w:pos="9960"/>
        </w:tabs>
        <w:ind w:left="9720" w:right="-82"/>
        <w:rPr>
          <w:sz w:val="28"/>
          <w:szCs w:val="28"/>
        </w:rPr>
      </w:pPr>
      <w:r w:rsidRPr="00D921A9">
        <w:rPr>
          <w:sz w:val="28"/>
          <w:szCs w:val="28"/>
        </w:rPr>
        <w:t>Администрации  города</w:t>
      </w:r>
    </w:p>
    <w:p w:rsidR="000E3A49" w:rsidRPr="00D921A9" w:rsidRDefault="000E3A49" w:rsidP="00D921A9">
      <w:pPr>
        <w:shd w:val="clear" w:color="auto" w:fill="FFFFFF"/>
        <w:tabs>
          <w:tab w:val="left" w:pos="9960"/>
        </w:tabs>
        <w:ind w:left="9720" w:right="-82"/>
        <w:rPr>
          <w:sz w:val="28"/>
          <w:szCs w:val="28"/>
        </w:rPr>
      </w:pPr>
      <w:r w:rsidRPr="00D921A9">
        <w:rPr>
          <w:sz w:val="28"/>
          <w:szCs w:val="28"/>
        </w:rPr>
        <w:t xml:space="preserve">от ________ № _______ </w:t>
      </w:r>
    </w:p>
    <w:p w:rsidR="000E3A49" w:rsidRPr="00D921A9" w:rsidRDefault="000E3A49" w:rsidP="00D921A9">
      <w:pPr>
        <w:shd w:val="clear" w:color="auto" w:fill="FFFFFF"/>
        <w:tabs>
          <w:tab w:val="left" w:pos="9960"/>
          <w:tab w:val="left" w:pos="10800"/>
        </w:tabs>
        <w:ind w:left="9720" w:right="-82"/>
        <w:rPr>
          <w:sz w:val="28"/>
          <w:szCs w:val="28"/>
        </w:rPr>
      </w:pPr>
    </w:p>
    <w:p w:rsidR="000E3A49" w:rsidRPr="00D921A9" w:rsidRDefault="000E3A49" w:rsidP="00D921A9">
      <w:pPr>
        <w:shd w:val="clear" w:color="auto" w:fill="FFFFFF"/>
        <w:tabs>
          <w:tab w:val="left" w:pos="9960"/>
        </w:tabs>
        <w:ind w:left="9720" w:right="-82"/>
        <w:rPr>
          <w:sz w:val="28"/>
          <w:szCs w:val="28"/>
        </w:rPr>
      </w:pPr>
      <w:r w:rsidRPr="00D921A9">
        <w:rPr>
          <w:sz w:val="28"/>
          <w:szCs w:val="28"/>
        </w:rPr>
        <w:t xml:space="preserve">ПРИЛОЖЕНИЕ </w:t>
      </w:r>
    </w:p>
    <w:p w:rsidR="000E3A49" w:rsidRPr="00D921A9" w:rsidRDefault="000E3A49" w:rsidP="00D921A9">
      <w:pPr>
        <w:widowControl w:val="0"/>
        <w:tabs>
          <w:tab w:val="left" w:pos="9960"/>
          <w:tab w:val="left" w:pos="10632"/>
        </w:tabs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к муниципальной программе</w:t>
      </w:r>
    </w:p>
    <w:p w:rsidR="000E3A49" w:rsidRPr="00D921A9" w:rsidRDefault="000E3A49" w:rsidP="00D921A9">
      <w:pPr>
        <w:widowControl w:val="0"/>
        <w:tabs>
          <w:tab w:val="left" w:pos="9960"/>
          <w:tab w:val="left" w:pos="10800"/>
        </w:tabs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«Управление муниципальным</w:t>
      </w:r>
    </w:p>
    <w:p w:rsidR="000E3A49" w:rsidRPr="00D921A9" w:rsidRDefault="000E3A49" w:rsidP="00D921A9">
      <w:pPr>
        <w:widowControl w:val="0"/>
        <w:tabs>
          <w:tab w:val="left" w:pos="9960"/>
          <w:tab w:val="left" w:pos="10800"/>
        </w:tabs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имуществом города Димитро</w:t>
      </w:r>
      <w:r>
        <w:rPr>
          <w:sz w:val="28"/>
          <w:szCs w:val="28"/>
        </w:rPr>
        <w:t>в</w:t>
      </w:r>
      <w:r w:rsidRPr="00D921A9">
        <w:rPr>
          <w:sz w:val="28"/>
          <w:szCs w:val="28"/>
        </w:rPr>
        <w:t>града</w:t>
      </w:r>
    </w:p>
    <w:p w:rsidR="000E3A49" w:rsidRPr="00D921A9" w:rsidRDefault="000E3A49" w:rsidP="00D921A9">
      <w:pPr>
        <w:widowControl w:val="0"/>
        <w:tabs>
          <w:tab w:val="left" w:pos="9960"/>
          <w:tab w:val="left" w:pos="10200"/>
        </w:tabs>
        <w:autoSpaceDE w:val="0"/>
        <w:autoSpaceDN w:val="0"/>
        <w:adjustRightInd w:val="0"/>
        <w:ind w:left="9720"/>
        <w:jc w:val="both"/>
        <w:rPr>
          <w:sz w:val="28"/>
          <w:szCs w:val="28"/>
        </w:rPr>
      </w:pPr>
      <w:r w:rsidRPr="00D921A9">
        <w:rPr>
          <w:sz w:val="28"/>
          <w:szCs w:val="28"/>
        </w:rPr>
        <w:t>Уль</w:t>
      </w:r>
      <w:r>
        <w:rPr>
          <w:sz w:val="28"/>
          <w:szCs w:val="28"/>
        </w:rPr>
        <w:t xml:space="preserve">яновской области на 2019 – 2021 </w:t>
      </w:r>
      <w:r w:rsidRPr="00D921A9">
        <w:rPr>
          <w:sz w:val="28"/>
          <w:szCs w:val="28"/>
        </w:rPr>
        <w:t xml:space="preserve">годы» </w:t>
      </w:r>
    </w:p>
    <w:p w:rsidR="000E3A49" w:rsidRPr="00D921A9" w:rsidRDefault="000E3A49" w:rsidP="00124B55">
      <w:pPr>
        <w:widowControl w:val="0"/>
        <w:tabs>
          <w:tab w:val="left" w:pos="10206"/>
        </w:tabs>
        <w:autoSpaceDE w:val="0"/>
        <w:autoSpaceDN w:val="0"/>
        <w:adjustRightInd w:val="0"/>
        <w:ind w:left="11624" w:right="991"/>
        <w:jc w:val="both"/>
        <w:rPr>
          <w:sz w:val="28"/>
          <w:szCs w:val="28"/>
        </w:rPr>
      </w:pPr>
    </w:p>
    <w:p w:rsidR="000E3A49" w:rsidRPr="00D921A9" w:rsidRDefault="000E3A49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21A9">
        <w:rPr>
          <w:b/>
          <w:bCs/>
          <w:sz w:val="28"/>
          <w:szCs w:val="28"/>
        </w:rPr>
        <w:t>СИСТЕМА ПРОГРАММНЫХ МЕРОПРИЯТИЙ</w:t>
      </w:r>
    </w:p>
    <w:p w:rsidR="000E3A49" w:rsidRPr="004B09ED" w:rsidRDefault="000E3A49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246" w:type="dxa"/>
        <w:tblInd w:w="124" w:type="dxa"/>
        <w:tblLook w:val="00A0"/>
      </w:tblPr>
      <w:tblGrid>
        <w:gridCol w:w="516"/>
        <w:gridCol w:w="145"/>
        <w:gridCol w:w="3047"/>
        <w:gridCol w:w="1537"/>
        <w:gridCol w:w="863"/>
        <w:gridCol w:w="720"/>
        <w:gridCol w:w="720"/>
        <w:gridCol w:w="720"/>
        <w:gridCol w:w="840"/>
        <w:gridCol w:w="720"/>
        <w:gridCol w:w="720"/>
        <w:gridCol w:w="720"/>
        <w:gridCol w:w="857"/>
        <w:gridCol w:w="14"/>
        <w:gridCol w:w="689"/>
        <w:gridCol w:w="693"/>
        <w:gridCol w:w="14"/>
        <w:gridCol w:w="711"/>
      </w:tblGrid>
      <w:tr w:rsidR="000E3A49" w:rsidRPr="0043595E" w:rsidTr="004B09ED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right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Источник финансового обеспечения</w:t>
            </w:r>
            <w:r>
              <w:rPr>
                <w:color w:val="000000"/>
                <w:sz w:val="20"/>
                <w:szCs w:val="20"/>
              </w:rPr>
              <w:t>, тыс.руб.</w:t>
            </w:r>
          </w:p>
        </w:tc>
      </w:tr>
      <w:tr w:rsidR="000E3A49" w:rsidRPr="0043595E" w:rsidTr="004B09ED">
        <w:trPr>
          <w:trHeight w:val="744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Бюджетные ассигнования бю</w:t>
            </w:r>
            <w:r w:rsidRPr="0043595E">
              <w:rPr>
                <w:color w:val="000000"/>
                <w:sz w:val="20"/>
                <w:szCs w:val="20"/>
              </w:rPr>
              <w:t>д</w:t>
            </w:r>
            <w:r w:rsidRPr="0043595E">
              <w:rPr>
                <w:color w:val="000000"/>
                <w:sz w:val="20"/>
                <w:szCs w:val="20"/>
              </w:rPr>
              <w:t>жета города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 xml:space="preserve">Бюджетные ассигнования </w:t>
            </w:r>
            <w:r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стного </w:t>
            </w:r>
            <w:r w:rsidRPr="0043595E">
              <w:rPr>
                <w:color w:val="000000"/>
                <w:sz w:val="20"/>
                <w:szCs w:val="20"/>
              </w:rPr>
              <w:t xml:space="preserve">бюджета  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49" w:rsidRDefault="000E3A49" w:rsidP="00C2466F">
            <w:pPr>
              <w:rPr>
                <w:color w:val="000000"/>
                <w:sz w:val="20"/>
                <w:szCs w:val="20"/>
              </w:rPr>
            </w:pPr>
          </w:p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0E3A49" w:rsidRPr="0043595E" w:rsidTr="004B09ED">
        <w:trPr>
          <w:trHeight w:val="1196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A49" w:rsidRPr="00FE30DD" w:rsidRDefault="000E3A49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FE30DD" w:rsidRDefault="000E3A49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FE30DD" w:rsidRDefault="000E3A49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FE30DD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FE30DD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FE30DD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FE30DD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0E3A49" w:rsidRPr="0043595E" w:rsidTr="004B09ED">
        <w:trPr>
          <w:trHeight w:val="351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D464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D4643E" w:rsidRDefault="000E3A49" w:rsidP="00C24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D4643E" w:rsidRDefault="000E3A49" w:rsidP="00C2466F">
            <w:pPr>
              <w:jc w:val="center"/>
              <w:rPr>
                <w:sz w:val="20"/>
                <w:szCs w:val="20"/>
              </w:rPr>
            </w:pPr>
            <w:r w:rsidRPr="00D4643E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D4643E" w:rsidRDefault="000E3A49" w:rsidP="00C246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E3A49" w:rsidRPr="0043595E" w:rsidTr="004B09ED">
        <w:trPr>
          <w:trHeight w:val="505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города»</w:t>
            </w:r>
          </w:p>
        </w:tc>
      </w:tr>
      <w:tr w:rsidR="000E3A49" w:rsidRPr="0043595E" w:rsidTr="004B09ED">
        <w:trPr>
          <w:trHeight w:val="14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Обеспечение деятельности Ком</w:t>
            </w:r>
            <w:r w:rsidRPr="0043595E">
              <w:rPr>
                <w:color w:val="000000"/>
                <w:sz w:val="20"/>
                <w:szCs w:val="20"/>
              </w:rPr>
              <w:t>и</w:t>
            </w:r>
            <w:r w:rsidRPr="0043595E">
              <w:rPr>
                <w:color w:val="000000"/>
                <w:sz w:val="20"/>
                <w:szCs w:val="20"/>
              </w:rPr>
              <w:t>тета по управлению имуществом города Димитровграда Ульяно</w:t>
            </w:r>
            <w:r w:rsidRPr="0043595E">
              <w:rPr>
                <w:color w:val="000000"/>
                <w:sz w:val="20"/>
                <w:szCs w:val="20"/>
              </w:rPr>
              <w:t>в</w:t>
            </w:r>
            <w:r w:rsidRPr="0043595E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 города Дими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ровграда </w:t>
            </w:r>
          </w:p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(далее –КУИГ)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28 819,32000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9  934,53600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28 819,32000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9  936,53600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9  442,39200</w:t>
            </w:r>
          </w:p>
        </w:tc>
      </w:tr>
      <w:tr w:rsidR="000E3A49" w:rsidRPr="009A75AD" w:rsidTr="004B09ED">
        <w:trPr>
          <w:trHeight w:val="126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9A75AD" w:rsidRDefault="000E3A49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28 819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320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 xml:space="preserve">9  </w:t>
            </w:r>
            <w:r>
              <w:rPr>
                <w:b/>
                <w:bCs/>
                <w:color w:val="000000"/>
                <w:sz w:val="20"/>
                <w:szCs w:val="20"/>
              </w:rPr>
              <w:t>934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536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28 819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320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 xml:space="preserve">9  </w:t>
            </w:r>
            <w:r>
              <w:rPr>
                <w:b/>
                <w:bCs/>
                <w:color w:val="000000"/>
                <w:sz w:val="20"/>
                <w:szCs w:val="20"/>
              </w:rPr>
              <w:t>934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536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  <w:tr w:rsidR="000E3A49" w:rsidRPr="0043595E" w:rsidTr="004B09ED">
        <w:trPr>
          <w:trHeight w:val="548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B93CB5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«Организация работы по управлению развитием объектов муниципального имущества и земельных участков города»</w:t>
            </w:r>
          </w:p>
        </w:tc>
      </w:tr>
      <w:tr w:rsidR="000E3A49" w:rsidRPr="0043595E" w:rsidTr="004B09ED">
        <w:trPr>
          <w:trHeight w:val="1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Организация работы по управл</w:t>
            </w:r>
            <w:r w:rsidRPr="0043595E">
              <w:rPr>
                <w:color w:val="000000"/>
                <w:sz w:val="20"/>
                <w:szCs w:val="20"/>
              </w:rPr>
              <w:t>е</w:t>
            </w:r>
            <w:r w:rsidRPr="0043595E">
              <w:rPr>
                <w:color w:val="000000"/>
                <w:sz w:val="20"/>
                <w:szCs w:val="20"/>
              </w:rPr>
              <w:t>нию развитием объектов муниц</w:t>
            </w:r>
            <w:r w:rsidRPr="0043595E">
              <w:rPr>
                <w:color w:val="000000"/>
                <w:sz w:val="20"/>
                <w:szCs w:val="20"/>
              </w:rPr>
              <w:t>и</w:t>
            </w:r>
            <w:r w:rsidRPr="0043595E">
              <w:rPr>
                <w:color w:val="000000"/>
                <w:sz w:val="20"/>
                <w:szCs w:val="20"/>
              </w:rPr>
              <w:t>пального имущества и земельных участков города Димитровград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595E">
              <w:rPr>
                <w:color w:val="000000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1 466,84047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1 466,84047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1 466,84047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1 466,84047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E3A49" w:rsidRPr="009A75AD" w:rsidTr="004B09ED">
        <w:trPr>
          <w:trHeight w:val="13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3A49" w:rsidRPr="009A75AD" w:rsidRDefault="000E3A49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1466,84047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1466,84047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E46E31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1 466,84047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1 466,84047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0E3A49" w:rsidRPr="0043595E" w:rsidTr="004B09ED">
        <w:trPr>
          <w:trHeight w:val="505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686511" w:rsidRDefault="000E3A49" w:rsidP="00EB0A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86511">
              <w:rPr>
                <w:b/>
                <w:b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Приобретение жилого помещения для переселения граждан из аварийного жилого дома по адресу: ул. </w:t>
            </w:r>
            <w:smartTag w:uri="urn:schemas-microsoft-com:office:smarttags" w:element="metricconverter">
              <w:smartTagPr>
                <w:attr w:name="ProductID" w:val="989 км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989 км</w:t>
              </w:r>
            </w:smartTag>
            <w:r>
              <w:rPr>
                <w:b/>
                <w:bCs/>
                <w:color w:val="000000"/>
                <w:sz w:val="20"/>
                <w:szCs w:val="20"/>
              </w:rPr>
              <w:t>. казарма 3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E3A49" w:rsidRPr="0043595E" w:rsidTr="004B09ED">
        <w:trPr>
          <w:trHeight w:val="18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4359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686511" w:rsidRDefault="000E3A49" w:rsidP="009C1951">
            <w:pPr>
              <w:rPr>
                <w:color w:val="000000"/>
                <w:sz w:val="20"/>
                <w:szCs w:val="20"/>
              </w:rPr>
            </w:pPr>
            <w:r w:rsidRPr="00686511">
              <w:rPr>
                <w:bCs/>
                <w:color w:val="000000"/>
                <w:sz w:val="20"/>
                <w:szCs w:val="20"/>
              </w:rPr>
              <w:t>Приобретение жилого помещения для переселения граждан из ав</w:t>
            </w:r>
            <w:r w:rsidRPr="00686511">
              <w:rPr>
                <w:bCs/>
                <w:color w:val="000000"/>
                <w:sz w:val="20"/>
                <w:szCs w:val="20"/>
              </w:rPr>
              <w:t>а</w:t>
            </w:r>
            <w:r w:rsidRPr="00686511">
              <w:rPr>
                <w:bCs/>
                <w:color w:val="000000"/>
                <w:sz w:val="20"/>
                <w:szCs w:val="20"/>
              </w:rPr>
              <w:t xml:space="preserve">рийного жилого дома по адресу: ул. </w:t>
            </w:r>
            <w:smartTag w:uri="urn:schemas-microsoft-com:office:smarttags" w:element="metricconverter">
              <w:smartTagPr>
                <w:attr w:name="ProductID" w:val="989 км"/>
              </w:smartTagPr>
              <w:r w:rsidRPr="00686511">
                <w:rPr>
                  <w:bCs/>
                  <w:color w:val="000000"/>
                  <w:sz w:val="20"/>
                  <w:szCs w:val="20"/>
                </w:rPr>
                <w:t>989 км</w:t>
              </w:r>
            </w:smartTag>
            <w:r w:rsidRPr="00686511">
              <w:rPr>
                <w:bCs/>
                <w:color w:val="000000"/>
                <w:sz w:val="20"/>
                <w:szCs w:val="20"/>
              </w:rPr>
              <w:t>. казарма 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43595E" w:rsidRDefault="000E3A49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43595E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E3A49" w:rsidRPr="009A75AD" w:rsidTr="004B09ED">
        <w:trPr>
          <w:trHeight w:val="107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49" w:rsidRPr="009A75AD" w:rsidRDefault="000E3A49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  <w:r w:rsidRPr="009A75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9A75AD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5A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E3A49" w:rsidRPr="00A543F6" w:rsidTr="004B09ED">
        <w:trPr>
          <w:trHeight w:val="14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A49" w:rsidRPr="00A543F6" w:rsidRDefault="000E3A49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43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E3A49" w:rsidRPr="00A543F6" w:rsidRDefault="000E3A49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43F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0E3A49" w:rsidRPr="00A543F6" w:rsidRDefault="000E3A49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43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A543F6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31782,09397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A543F6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12897,30997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A543F6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3F6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3A49" w:rsidRPr="00A543F6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43F6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E3A49" w:rsidRPr="00446F2E" w:rsidRDefault="000E3A49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6F2E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CA1CAF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31782,09397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CA1CAF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12897,30997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CA1CAF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CAF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A49" w:rsidRPr="00CA1CAF" w:rsidRDefault="000E3A49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CAF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</w:tr>
    </w:tbl>
    <w:p w:rsidR="000E3A49" w:rsidRDefault="000E3A49" w:rsidP="00124B55">
      <w:pPr>
        <w:ind w:firstLine="600"/>
        <w:rPr>
          <w:sz w:val="28"/>
          <w:szCs w:val="28"/>
        </w:rPr>
      </w:pPr>
    </w:p>
    <w:p w:rsidR="000E3A49" w:rsidRDefault="000E3A49" w:rsidP="00124B55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0E3A49" w:rsidRDefault="000E3A49" w:rsidP="00124B55">
      <w:pPr>
        <w:rPr>
          <w:sz w:val="28"/>
          <w:szCs w:val="28"/>
        </w:rPr>
      </w:pPr>
    </w:p>
    <w:p w:rsidR="000E3A49" w:rsidRPr="00882851" w:rsidRDefault="000E3A49" w:rsidP="00124B55">
      <w:pPr>
        <w:rPr>
          <w:sz w:val="28"/>
          <w:szCs w:val="28"/>
        </w:rPr>
        <w:sectPr w:rsidR="000E3A49" w:rsidRPr="00882851" w:rsidSect="004B09ED">
          <w:pgSz w:w="16838" w:h="11906" w:orient="landscape"/>
          <w:pgMar w:top="1258" w:right="567" w:bottom="719" w:left="1701" w:header="709" w:footer="709" w:gutter="0"/>
          <w:cols w:space="708"/>
          <w:titlePg/>
          <w:docGrid w:linePitch="360"/>
        </w:sectPr>
      </w:pPr>
    </w:p>
    <w:bookmarkEnd w:id="0"/>
    <w:bookmarkEnd w:id="1"/>
    <w:p w:rsidR="000E3A49" w:rsidRDefault="000E3A49" w:rsidP="001D59C9">
      <w:pPr>
        <w:autoSpaceDE w:val="0"/>
        <w:autoSpaceDN w:val="0"/>
        <w:adjustRightInd w:val="0"/>
        <w:outlineLvl w:val="0"/>
      </w:pPr>
    </w:p>
    <w:sectPr w:rsidR="000E3A49" w:rsidSect="008928A6">
      <w:pgSz w:w="11906" w:h="16838"/>
      <w:pgMar w:top="1134" w:right="626" w:bottom="35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49" w:rsidRDefault="000E3A49">
      <w:r>
        <w:separator/>
      </w:r>
    </w:p>
  </w:endnote>
  <w:endnote w:type="continuationSeparator" w:id="0">
    <w:p w:rsidR="000E3A49" w:rsidRDefault="000E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49" w:rsidRDefault="000E3A49">
      <w:r>
        <w:separator/>
      </w:r>
    </w:p>
  </w:footnote>
  <w:footnote w:type="continuationSeparator" w:id="0">
    <w:p w:rsidR="000E3A49" w:rsidRDefault="000E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49" w:rsidRDefault="000E3A49" w:rsidP="00245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3A49" w:rsidRDefault="000E3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1"/>
  </w:num>
  <w:num w:numId="5">
    <w:abstractNumId w:val="2"/>
  </w:num>
  <w:num w:numId="6">
    <w:abstractNumId w:val="25"/>
  </w:num>
  <w:num w:numId="7">
    <w:abstractNumId w:val="15"/>
  </w:num>
  <w:num w:numId="8">
    <w:abstractNumId w:val="28"/>
  </w:num>
  <w:num w:numId="9">
    <w:abstractNumId w:val="19"/>
  </w:num>
  <w:num w:numId="10">
    <w:abstractNumId w:val="10"/>
  </w:num>
  <w:num w:numId="11">
    <w:abstractNumId w:val="18"/>
  </w:num>
  <w:num w:numId="12">
    <w:abstractNumId w:val="11"/>
  </w:num>
  <w:num w:numId="13">
    <w:abstractNumId w:val="8"/>
  </w:num>
  <w:num w:numId="14">
    <w:abstractNumId w:val="27"/>
  </w:num>
  <w:num w:numId="15">
    <w:abstractNumId w:val="33"/>
  </w:num>
  <w:num w:numId="16">
    <w:abstractNumId w:val="1"/>
  </w:num>
  <w:num w:numId="17">
    <w:abstractNumId w:val="0"/>
  </w:num>
  <w:num w:numId="18">
    <w:abstractNumId w:val="7"/>
  </w:num>
  <w:num w:numId="19">
    <w:abstractNumId w:val="21"/>
  </w:num>
  <w:num w:numId="20">
    <w:abstractNumId w:val="23"/>
  </w:num>
  <w:num w:numId="21">
    <w:abstractNumId w:val="26"/>
  </w:num>
  <w:num w:numId="22">
    <w:abstractNumId w:val="5"/>
  </w:num>
  <w:num w:numId="23">
    <w:abstractNumId w:val="3"/>
  </w:num>
  <w:num w:numId="24">
    <w:abstractNumId w:val="30"/>
  </w:num>
  <w:num w:numId="25">
    <w:abstractNumId w:val="20"/>
  </w:num>
  <w:num w:numId="26">
    <w:abstractNumId w:val="9"/>
  </w:num>
  <w:num w:numId="27">
    <w:abstractNumId w:val="34"/>
  </w:num>
  <w:num w:numId="28">
    <w:abstractNumId w:val="12"/>
  </w:num>
  <w:num w:numId="29">
    <w:abstractNumId w:val="32"/>
  </w:num>
  <w:num w:numId="30">
    <w:abstractNumId w:val="13"/>
  </w:num>
  <w:num w:numId="31">
    <w:abstractNumId w:val="29"/>
  </w:num>
  <w:num w:numId="32">
    <w:abstractNumId w:val="22"/>
  </w:num>
  <w:num w:numId="33">
    <w:abstractNumId w:val="6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21D6A"/>
    <w:rsid w:val="000244B2"/>
    <w:rsid w:val="00030246"/>
    <w:rsid w:val="00030D6A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7E8E"/>
    <w:rsid w:val="00064F60"/>
    <w:rsid w:val="000660F1"/>
    <w:rsid w:val="00066C9C"/>
    <w:rsid w:val="0006701B"/>
    <w:rsid w:val="00072C65"/>
    <w:rsid w:val="000743A8"/>
    <w:rsid w:val="00085E28"/>
    <w:rsid w:val="00086984"/>
    <w:rsid w:val="00087351"/>
    <w:rsid w:val="00090376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27C8"/>
    <w:rsid w:val="000D314B"/>
    <w:rsid w:val="000D7A34"/>
    <w:rsid w:val="000E1B60"/>
    <w:rsid w:val="000E1B9E"/>
    <w:rsid w:val="000E1FEC"/>
    <w:rsid w:val="000E25F9"/>
    <w:rsid w:val="000E3A49"/>
    <w:rsid w:val="000E5687"/>
    <w:rsid w:val="000F2A4C"/>
    <w:rsid w:val="000F3745"/>
    <w:rsid w:val="000F4EA2"/>
    <w:rsid w:val="000F6901"/>
    <w:rsid w:val="000F7C3F"/>
    <w:rsid w:val="00101D0A"/>
    <w:rsid w:val="00103320"/>
    <w:rsid w:val="00103BF5"/>
    <w:rsid w:val="00104E88"/>
    <w:rsid w:val="00106EC7"/>
    <w:rsid w:val="00110D06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42B45"/>
    <w:rsid w:val="0014308A"/>
    <w:rsid w:val="00143A49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555D"/>
    <w:rsid w:val="00180EBA"/>
    <w:rsid w:val="00180F19"/>
    <w:rsid w:val="0018138B"/>
    <w:rsid w:val="00181597"/>
    <w:rsid w:val="001833D9"/>
    <w:rsid w:val="00196287"/>
    <w:rsid w:val="001A0CCE"/>
    <w:rsid w:val="001A0D89"/>
    <w:rsid w:val="001A13FD"/>
    <w:rsid w:val="001A18B0"/>
    <w:rsid w:val="001A2503"/>
    <w:rsid w:val="001A5B96"/>
    <w:rsid w:val="001A65F1"/>
    <w:rsid w:val="001A779D"/>
    <w:rsid w:val="001B2106"/>
    <w:rsid w:val="001B3A0D"/>
    <w:rsid w:val="001B4A64"/>
    <w:rsid w:val="001B7C20"/>
    <w:rsid w:val="001C20AC"/>
    <w:rsid w:val="001C2965"/>
    <w:rsid w:val="001C3CF6"/>
    <w:rsid w:val="001C4480"/>
    <w:rsid w:val="001C5EE5"/>
    <w:rsid w:val="001C60E8"/>
    <w:rsid w:val="001C64A2"/>
    <w:rsid w:val="001D59C9"/>
    <w:rsid w:val="001D7167"/>
    <w:rsid w:val="001E0072"/>
    <w:rsid w:val="001E16EF"/>
    <w:rsid w:val="001E1DCC"/>
    <w:rsid w:val="001E30BA"/>
    <w:rsid w:val="001E4BA7"/>
    <w:rsid w:val="001E4EDF"/>
    <w:rsid w:val="001E56AA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4071"/>
    <w:rsid w:val="00234305"/>
    <w:rsid w:val="00237F94"/>
    <w:rsid w:val="00243CC4"/>
    <w:rsid w:val="00243EF0"/>
    <w:rsid w:val="00244C4B"/>
    <w:rsid w:val="0024560E"/>
    <w:rsid w:val="0025212A"/>
    <w:rsid w:val="00252C46"/>
    <w:rsid w:val="002566B7"/>
    <w:rsid w:val="00257E64"/>
    <w:rsid w:val="002605D3"/>
    <w:rsid w:val="00262348"/>
    <w:rsid w:val="00263CC0"/>
    <w:rsid w:val="00265D08"/>
    <w:rsid w:val="00266D35"/>
    <w:rsid w:val="00266E6F"/>
    <w:rsid w:val="002705FD"/>
    <w:rsid w:val="002727D9"/>
    <w:rsid w:val="0027389A"/>
    <w:rsid w:val="00273E6F"/>
    <w:rsid w:val="00276430"/>
    <w:rsid w:val="00277190"/>
    <w:rsid w:val="002775FE"/>
    <w:rsid w:val="00280769"/>
    <w:rsid w:val="00280928"/>
    <w:rsid w:val="00280F35"/>
    <w:rsid w:val="00281E54"/>
    <w:rsid w:val="00283156"/>
    <w:rsid w:val="002840F8"/>
    <w:rsid w:val="002858E3"/>
    <w:rsid w:val="00287B2E"/>
    <w:rsid w:val="00287C6A"/>
    <w:rsid w:val="002923C5"/>
    <w:rsid w:val="00292F57"/>
    <w:rsid w:val="00293A05"/>
    <w:rsid w:val="002A1188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6A6E"/>
    <w:rsid w:val="002E16ED"/>
    <w:rsid w:val="002E171A"/>
    <w:rsid w:val="002E23B8"/>
    <w:rsid w:val="002E3D93"/>
    <w:rsid w:val="002E436D"/>
    <w:rsid w:val="002E5927"/>
    <w:rsid w:val="002E6024"/>
    <w:rsid w:val="002F3BAA"/>
    <w:rsid w:val="002F4702"/>
    <w:rsid w:val="002F4B8A"/>
    <w:rsid w:val="002F606D"/>
    <w:rsid w:val="002F71D9"/>
    <w:rsid w:val="002F7404"/>
    <w:rsid w:val="00300DB3"/>
    <w:rsid w:val="00302A18"/>
    <w:rsid w:val="00303B93"/>
    <w:rsid w:val="003041E2"/>
    <w:rsid w:val="00304911"/>
    <w:rsid w:val="00305195"/>
    <w:rsid w:val="00306457"/>
    <w:rsid w:val="00306A30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4710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400DC"/>
    <w:rsid w:val="00340312"/>
    <w:rsid w:val="003431C6"/>
    <w:rsid w:val="00344D1A"/>
    <w:rsid w:val="0034507E"/>
    <w:rsid w:val="00346DCF"/>
    <w:rsid w:val="00351CC8"/>
    <w:rsid w:val="003521EC"/>
    <w:rsid w:val="00353108"/>
    <w:rsid w:val="00354660"/>
    <w:rsid w:val="0035503C"/>
    <w:rsid w:val="00355BFE"/>
    <w:rsid w:val="00356BE2"/>
    <w:rsid w:val="003606A9"/>
    <w:rsid w:val="00361995"/>
    <w:rsid w:val="00370110"/>
    <w:rsid w:val="0037128C"/>
    <w:rsid w:val="003715BA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91A"/>
    <w:rsid w:val="003A1C59"/>
    <w:rsid w:val="003A3BA4"/>
    <w:rsid w:val="003A6B65"/>
    <w:rsid w:val="003A73F6"/>
    <w:rsid w:val="003A79AF"/>
    <w:rsid w:val="003A7A22"/>
    <w:rsid w:val="003B2479"/>
    <w:rsid w:val="003B3EFF"/>
    <w:rsid w:val="003B6976"/>
    <w:rsid w:val="003B697C"/>
    <w:rsid w:val="003C03D1"/>
    <w:rsid w:val="003C0BF5"/>
    <w:rsid w:val="003C63D8"/>
    <w:rsid w:val="003D2BAF"/>
    <w:rsid w:val="003D2E6E"/>
    <w:rsid w:val="003D53CC"/>
    <w:rsid w:val="003D5822"/>
    <w:rsid w:val="003D5B1B"/>
    <w:rsid w:val="003D5CB3"/>
    <w:rsid w:val="003E0D15"/>
    <w:rsid w:val="003E38CD"/>
    <w:rsid w:val="003E72C5"/>
    <w:rsid w:val="003F0636"/>
    <w:rsid w:val="003F373A"/>
    <w:rsid w:val="003F3B59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2381A"/>
    <w:rsid w:val="00424128"/>
    <w:rsid w:val="00426BCE"/>
    <w:rsid w:val="0043158B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BE2"/>
    <w:rsid w:val="004804DA"/>
    <w:rsid w:val="0048198C"/>
    <w:rsid w:val="00481AF9"/>
    <w:rsid w:val="00481C00"/>
    <w:rsid w:val="004835F7"/>
    <w:rsid w:val="0048438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92"/>
    <w:rsid w:val="004B09ED"/>
    <w:rsid w:val="004B2B4C"/>
    <w:rsid w:val="004B2F8A"/>
    <w:rsid w:val="004B50E4"/>
    <w:rsid w:val="004B579C"/>
    <w:rsid w:val="004B6595"/>
    <w:rsid w:val="004B7584"/>
    <w:rsid w:val="004C05FC"/>
    <w:rsid w:val="004C3DEC"/>
    <w:rsid w:val="004C5BB8"/>
    <w:rsid w:val="004D0FB5"/>
    <w:rsid w:val="004D2F48"/>
    <w:rsid w:val="004D4571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5D4C"/>
    <w:rsid w:val="0050037D"/>
    <w:rsid w:val="00502612"/>
    <w:rsid w:val="005029BE"/>
    <w:rsid w:val="00503B32"/>
    <w:rsid w:val="00503BA4"/>
    <w:rsid w:val="00512B89"/>
    <w:rsid w:val="005138FD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5914"/>
    <w:rsid w:val="00577A71"/>
    <w:rsid w:val="00581C9E"/>
    <w:rsid w:val="00583D05"/>
    <w:rsid w:val="0058462E"/>
    <w:rsid w:val="00586369"/>
    <w:rsid w:val="0059099C"/>
    <w:rsid w:val="00590DAF"/>
    <w:rsid w:val="005910B9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62AA"/>
    <w:rsid w:val="005C66FA"/>
    <w:rsid w:val="005D02CF"/>
    <w:rsid w:val="005D440C"/>
    <w:rsid w:val="005D608D"/>
    <w:rsid w:val="005D7DAC"/>
    <w:rsid w:val="005E08D9"/>
    <w:rsid w:val="005E138D"/>
    <w:rsid w:val="005E4B34"/>
    <w:rsid w:val="005E4FA1"/>
    <w:rsid w:val="005F05DF"/>
    <w:rsid w:val="005F2FBD"/>
    <w:rsid w:val="005F3614"/>
    <w:rsid w:val="005F38C9"/>
    <w:rsid w:val="005F453B"/>
    <w:rsid w:val="005F7522"/>
    <w:rsid w:val="00604005"/>
    <w:rsid w:val="00604809"/>
    <w:rsid w:val="0060577E"/>
    <w:rsid w:val="00611AB9"/>
    <w:rsid w:val="00611DED"/>
    <w:rsid w:val="006148F3"/>
    <w:rsid w:val="006229E7"/>
    <w:rsid w:val="00622A8F"/>
    <w:rsid w:val="0062302D"/>
    <w:rsid w:val="00623FDF"/>
    <w:rsid w:val="00625491"/>
    <w:rsid w:val="006273C3"/>
    <w:rsid w:val="0063261F"/>
    <w:rsid w:val="0063278F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7716"/>
    <w:rsid w:val="006620A7"/>
    <w:rsid w:val="00662CC3"/>
    <w:rsid w:val="00663622"/>
    <w:rsid w:val="00664915"/>
    <w:rsid w:val="00664DF9"/>
    <w:rsid w:val="006651B6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8C6"/>
    <w:rsid w:val="00682C5B"/>
    <w:rsid w:val="00686511"/>
    <w:rsid w:val="00686BF0"/>
    <w:rsid w:val="00690967"/>
    <w:rsid w:val="006A0048"/>
    <w:rsid w:val="006A2107"/>
    <w:rsid w:val="006A3FE7"/>
    <w:rsid w:val="006A46A6"/>
    <w:rsid w:val="006A5016"/>
    <w:rsid w:val="006A6564"/>
    <w:rsid w:val="006B02C7"/>
    <w:rsid w:val="006B13E0"/>
    <w:rsid w:val="006B4657"/>
    <w:rsid w:val="006B4A3A"/>
    <w:rsid w:val="006B63A9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2BBE"/>
    <w:rsid w:val="006F4BEE"/>
    <w:rsid w:val="006F5A97"/>
    <w:rsid w:val="006F5B04"/>
    <w:rsid w:val="006F72EB"/>
    <w:rsid w:val="006F7ADF"/>
    <w:rsid w:val="006F7DE5"/>
    <w:rsid w:val="0070043D"/>
    <w:rsid w:val="0070170F"/>
    <w:rsid w:val="007054C2"/>
    <w:rsid w:val="007058BA"/>
    <w:rsid w:val="007124E6"/>
    <w:rsid w:val="0071306A"/>
    <w:rsid w:val="00713806"/>
    <w:rsid w:val="00714D6F"/>
    <w:rsid w:val="007170BA"/>
    <w:rsid w:val="00720C36"/>
    <w:rsid w:val="00722044"/>
    <w:rsid w:val="0072225C"/>
    <w:rsid w:val="007222C8"/>
    <w:rsid w:val="00722824"/>
    <w:rsid w:val="007234F8"/>
    <w:rsid w:val="0072773F"/>
    <w:rsid w:val="00730F40"/>
    <w:rsid w:val="007315B8"/>
    <w:rsid w:val="00734F3A"/>
    <w:rsid w:val="0073500E"/>
    <w:rsid w:val="00735413"/>
    <w:rsid w:val="00735E87"/>
    <w:rsid w:val="00737D3F"/>
    <w:rsid w:val="00740234"/>
    <w:rsid w:val="0074205E"/>
    <w:rsid w:val="00745E8A"/>
    <w:rsid w:val="00746DEB"/>
    <w:rsid w:val="007517E4"/>
    <w:rsid w:val="0075205C"/>
    <w:rsid w:val="007538B8"/>
    <w:rsid w:val="00753D24"/>
    <w:rsid w:val="00757479"/>
    <w:rsid w:val="00760ADA"/>
    <w:rsid w:val="00761806"/>
    <w:rsid w:val="0076382B"/>
    <w:rsid w:val="00771088"/>
    <w:rsid w:val="00771362"/>
    <w:rsid w:val="00772D09"/>
    <w:rsid w:val="00774B78"/>
    <w:rsid w:val="00780090"/>
    <w:rsid w:val="00780311"/>
    <w:rsid w:val="0078097D"/>
    <w:rsid w:val="0078102E"/>
    <w:rsid w:val="00781A28"/>
    <w:rsid w:val="007874EB"/>
    <w:rsid w:val="00791262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47A8"/>
    <w:rsid w:val="007B4B0E"/>
    <w:rsid w:val="007B6A21"/>
    <w:rsid w:val="007C0803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731F"/>
    <w:rsid w:val="007F072D"/>
    <w:rsid w:val="007F1712"/>
    <w:rsid w:val="007F34D8"/>
    <w:rsid w:val="007F4FAB"/>
    <w:rsid w:val="007F5063"/>
    <w:rsid w:val="007F59F1"/>
    <w:rsid w:val="00800F15"/>
    <w:rsid w:val="008034B6"/>
    <w:rsid w:val="00806388"/>
    <w:rsid w:val="008067AC"/>
    <w:rsid w:val="008108DD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50B9"/>
    <w:rsid w:val="00852123"/>
    <w:rsid w:val="00852857"/>
    <w:rsid w:val="008534DF"/>
    <w:rsid w:val="00854C39"/>
    <w:rsid w:val="00856432"/>
    <w:rsid w:val="008569D3"/>
    <w:rsid w:val="00860921"/>
    <w:rsid w:val="008624E2"/>
    <w:rsid w:val="008643AF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273D"/>
    <w:rsid w:val="00882812"/>
    <w:rsid w:val="00882851"/>
    <w:rsid w:val="00885F75"/>
    <w:rsid w:val="00886D69"/>
    <w:rsid w:val="00886FD4"/>
    <w:rsid w:val="008878F5"/>
    <w:rsid w:val="00890D19"/>
    <w:rsid w:val="008911D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440F"/>
    <w:rsid w:val="008B4514"/>
    <w:rsid w:val="008B73D3"/>
    <w:rsid w:val="008C10A3"/>
    <w:rsid w:val="008C2055"/>
    <w:rsid w:val="008C25EB"/>
    <w:rsid w:val="008C4EBC"/>
    <w:rsid w:val="008C5EE1"/>
    <w:rsid w:val="008C6450"/>
    <w:rsid w:val="008C7F27"/>
    <w:rsid w:val="008D15F6"/>
    <w:rsid w:val="008D2E2B"/>
    <w:rsid w:val="008D7A81"/>
    <w:rsid w:val="008D7C2C"/>
    <w:rsid w:val="008E1011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61137"/>
    <w:rsid w:val="00961E42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60EB"/>
    <w:rsid w:val="00976AAA"/>
    <w:rsid w:val="00981AC2"/>
    <w:rsid w:val="00982271"/>
    <w:rsid w:val="009840D4"/>
    <w:rsid w:val="0098640E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1951"/>
    <w:rsid w:val="009C5565"/>
    <w:rsid w:val="009C7622"/>
    <w:rsid w:val="009C77C5"/>
    <w:rsid w:val="009D0419"/>
    <w:rsid w:val="009D0833"/>
    <w:rsid w:val="009D15BC"/>
    <w:rsid w:val="009D15C8"/>
    <w:rsid w:val="009D17E6"/>
    <w:rsid w:val="009D6A76"/>
    <w:rsid w:val="009E33CC"/>
    <w:rsid w:val="009E3C51"/>
    <w:rsid w:val="009E45F0"/>
    <w:rsid w:val="009F0EA3"/>
    <w:rsid w:val="009F3138"/>
    <w:rsid w:val="009F6F27"/>
    <w:rsid w:val="00A0113C"/>
    <w:rsid w:val="00A01657"/>
    <w:rsid w:val="00A01B75"/>
    <w:rsid w:val="00A02BA0"/>
    <w:rsid w:val="00A03BAE"/>
    <w:rsid w:val="00A04308"/>
    <w:rsid w:val="00A067EA"/>
    <w:rsid w:val="00A1175C"/>
    <w:rsid w:val="00A1264E"/>
    <w:rsid w:val="00A1290C"/>
    <w:rsid w:val="00A13A2C"/>
    <w:rsid w:val="00A14261"/>
    <w:rsid w:val="00A155FA"/>
    <w:rsid w:val="00A157C2"/>
    <w:rsid w:val="00A240F9"/>
    <w:rsid w:val="00A276EB"/>
    <w:rsid w:val="00A27850"/>
    <w:rsid w:val="00A2796D"/>
    <w:rsid w:val="00A32797"/>
    <w:rsid w:val="00A328BA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791B"/>
    <w:rsid w:val="00A80745"/>
    <w:rsid w:val="00A807AC"/>
    <w:rsid w:val="00A815B2"/>
    <w:rsid w:val="00A82715"/>
    <w:rsid w:val="00A82D1E"/>
    <w:rsid w:val="00A83013"/>
    <w:rsid w:val="00A83106"/>
    <w:rsid w:val="00A8363F"/>
    <w:rsid w:val="00A90B83"/>
    <w:rsid w:val="00A90BFD"/>
    <w:rsid w:val="00A9106D"/>
    <w:rsid w:val="00A92363"/>
    <w:rsid w:val="00A93671"/>
    <w:rsid w:val="00A9393D"/>
    <w:rsid w:val="00A95A14"/>
    <w:rsid w:val="00AA1455"/>
    <w:rsid w:val="00AA2910"/>
    <w:rsid w:val="00AA29CC"/>
    <w:rsid w:val="00AA3EC0"/>
    <w:rsid w:val="00AA44B3"/>
    <w:rsid w:val="00AB0DE2"/>
    <w:rsid w:val="00AB3EB0"/>
    <w:rsid w:val="00AB44B9"/>
    <w:rsid w:val="00AB6228"/>
    <w:rsid w:val="00AC0C30"/>
    <w:rsid w:val="00AC1CA4"/>
    <w:rsid w:val="00AC2BA7"/>
    <w:rsid w:val="00AC5409"/>
    <w:rsid w:val="00AC60DE"/>
    <w:rsid w:val="00AD1058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5419"/>
    <w:rsid w:val="00B261F7"/>
    <w:rsid w:val="00B312D2"/>
    <w:rsid w:val="00B32622"/>
    <w:rsid w:val="00B36619"/>
    <w:rsid w:val="00B36B9B"/>
    <w:rsid w:val="00B37AB5"/>
    <w:rsid w:val="00B4127E"/>
    <w:rsid w:val="00B415C9"/>
    <w:rsid w:val="00B416B6"/>
    <w:rsid w:val="00B41EA6"/>
    <w:rsid w:val="00B43DDE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295E"/>
    <w:rsid w:val="00B62F2B"/>
    <w:rsid w:val="00B67F35"/>
    <w:rsid w:val="00B71923"/>
    <w:rsid w:val="00B747F1"/>
    <w:rsid w:val="00B7557C"/>
    <w:rsid w:val="00B83329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630F"/>
    <w:rsid w:val="00C07008"/>
    <w:rsid w:val="00C071B3"/>
    <w:rsid w:val="00C13C7D"/>
    <w:rsid w:val="00C176F4"/>
    <w:rsid w:val="00C205DE"/>
    <w:rsid w:val="00C20BCF"/>
    <w:rsid w:val="00C20EED"/>
    <w:rsid w:val="00C239A5"/>
    <w:rsid w:val="00C2466F"/>
    <w:rsid w:val="00C25E1E"/>
    <w:rsid w:val="00C26678"/>
    <w:rsid w:val="00C3008B"/>
    <w:rsid w:val="00C3013F"/>
    <w:rsid w:val="00C30494"/>
    <w:rsid w:val="00C31F7F"/>
    <w:rsid w:val="00C36A84"/>
    <w:rsid w:val="00C40E94"/>
    <w:rsid w:val="00C436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655F"/>
    <w:rsid w:val="00C5683E"/>
    <w:rsid w:val="00C57384"/>
    <w:rsid w:val="00C62179"/>
    <w:rsid w:val="00C63275"/>
    <w:rsid w:val="00C63BDB"/>
    <w:rsid w:val="00C661F9"/>
    <w:rsid w:val="00C674E6"/>
    <w:rsid w:val="00C67A7A"/>
    <w:rsid w:val="00C73D8C"/>
    <w:rsid w:val="00C7422C"/>
    <w:rsid w:val="00C74447"/>
    <w:rsid w:val="00C751B3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4A85"/>
    <w:rsid w:val="00CB7654"/>
    <w:rsid w:val="00CB7900"/>
    <w:rsid w:val="00CC06C4"/>
    <w:rsid w:val="00CC4DED"/>
    <w:rsid w:val="00CC4FA4"/>
    <w:rsid w:val="00CC6EB9"/>
    <w:rsid w:val="00CD3115"/>
    <w:rsid w:val="00CD36F1"/>
    <w:rsid w:val="00CE0931"/>
    <w:rsid w:val="00CE1693"/>
    <w:rsid w:val="00CE34BE"/>
    <w:rsid w:val="00CE352D"/>
    <w:rsid w:val="00CE4845"/>
    <w:rsid w:val="00CF1325"/>
    <w:rsid w:val="00CF6A33"/>
    <w:rsid w:val="00CF6E49"/>
    <w:rsid w:val="00CF720B"/>
    <w:rsid w:val="00CF742A"/>
    <w:rsid w:val="00D10950"/>
    <w:rsid w:val="00D10FF8"/>
    <w:rsid w:val="00D1290A"/>
    <w:rsid w:val="00D14C08"/>
    <w:rsid w:val="00D168C3"/>
    <w:rsid w:val="00D216AC"/>
    <w:rsid w:val="00D27C2B"/>
    <w:rsid w:val="00D30A65"/>
    <w:rsid w:val="00D32933"/>
    <w:rsid w:val="00D33317"/>
    <w:rsid w:val="00D35A2F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32DF"/>
    <w:rsid w:val="00D55017"/>
    <w:rsid w:val="00D5550B"/>
    <w:rsid w:val="00D556C1"/>
    <w:rsid w:val="00D5707C"/>
    <w:rsid w:val="00D61059"/>
    <w:rsid w:val="00D6254F"/>
    <w:rsid w:val="00D64A48"/>
    <w:rsid w:val="00D64B69"/>
    <w:rsid w:val="00D679B8"/>
    <w:rsid w:val="00D70111"/>
    <w:rsid w:val="00D710B2"/>
    <w:rsid w:val="00D71CE2"/>
    <w:rsid w:val="00D73277"/>
    <w:rsid w:val="00D73F14"/>
    <w:rsid w:val="00D749C0"/>
    <w:rsid w:val="00D752F3"/>
    <w:rsid w:val="00D7543A"/>
    <w:rsid w:val="00D828CB"/>
    <w:rsid w:val="00D83EB1"/>
    <w:rsid w:val="00D83F5C"/>
    <w:rsid w:val="00D8494B"/>
    <w:rsid w:val="00D8530D"/>
    <w:rsid w:val="00D853EB"/>
    <w:rsid w:val="00D87B72"/>
    <w:rsid w:val="00D9003A"/>
    <w:rsid w:val="00D921A9"/>
    <w:rsid w:val="00D93A9E"/>
    <w:rsid w:val="00D9455F"/>
    <w:rsid w:val="00D96292"/>
    <w:rsid w:val="00D96D7D"/>
    <w:rsid w:val="00DA2D27"/>
    <w:rsid w:val="00DA4238"/>
    <w:rsid w:val="00DA5194"/>
    <w:rsid w:val="00DA5886"/>
    <w:rsid w:val="00DA643B"/>
    <w:rsid w:val="00DA79DA"/>
    <w:rsid w:val="00DA7D98"/>
    <w:rsid w:val="00DB09BC"/>
    <w:rsid w:val="00DB2C7E"/>
    <w:rsid w:val="00DB4EC9"/>
    <w:rsid w:val="00DB6351"/>
    <w:rsid w:val="00DB6A1E"/>
    <w:rsid w:val="00DC3822"/>
    <w:rsid w:val="00DC4E1E"/>
    <w:rsid w:val="00DC5C5A"/>
    <w:rsid w:val="00DC6113"/>
    <w:rsid w:val="00DC7A31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7B8C"/>
    <w:rsid w:val="00E129A9"/>
    <w:rsid w:val="00E140E1"/>
    <w:rsid w:val="00E168EE"/>
    <w:rsid w:val="00E20A1D"/>
    <w:rsid w:val="00E24926"/>
    <w:rsid w:val="00E24AFB"/>
    <w:rsid w:val="00E25893"/>
    <w:rsid w:val="00E3596E"/>
    <w:rsid w:val="00E368D0"/>
    <w:rsid w:val="00E4053D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54D9"/>
    <w:rsid w:val="00E76342"/>
    <w:rsid w:val="00E763DA"/>
    <w:rsid w:val="00E83385"/>
    <w:rsid w:val="00E838C0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590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0AE0"/>
    <w:rsid w:val="00EB462B"/>
    <w:rsid w:val="00EC120C"/>
    <w:rsid w:val="00ED5AD8"/>
    <w:rsid w:val="00EE0398"/>
    <w:rsid w:val="00EE1C75"/>
    <w:rsid w:val="00EE2931"/>
    <w:rsid w:val="00EE4308"/>
    <w:rsid w:val="00EE5949"/>
    <w:rsid w:val="00EE659F"/>
    <w:rsid w:val="00EE754E"/>
    <w:rsid w:val="00EF0F98"/>
    <w:rsid w:val="00EF28B9"/>
    <w:rsid w:val="00EF2ADE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80F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36E8"/>
    <w:rsid w:val="00F546D2"/>
    <w:rsid w:val="00F562A9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57F5"/>
    <w:rsid w:val="00FE0530"/>
    <w:rsid w:val="00FE131D"/>
    <w:rsid w:val="00FE2E59"/>
    <w:rsid w:val="00FE30DD"/>
    <w:rsid w:val="00FE3F1A"/>
    <w:rsid w:val="00FE562D"/>
    <w:rsid w:val="00FE622B"/>
    <w:rsid w:val="00FE6858"/>
    <w:rsid w:val="00FF0D23"/>
    <w:rsid w:val="00FF0D84"/>
    <w:rsid w:val="00FF2373"/>
    <w:rsid w:val="00FF3A7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6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355B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6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666</Words>
  <Characters>3799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Пользователь</cp:lastModifiedBy>
  <cp:revision>5</cp:revision>
  <cp:lastPrinted>2019-03-28T09:47:00Z</cp:lastPrinted>
  <dcterms:created xsi:type="dcterms:W3CDTF">2019-03-06T12:20:00Z</dcterms:created>
  <dcterms:modified xsi:type="dcterms:W3CDTF">2019-04-03T11:59:00Z</dcterms:modified>
</cp:coreProperties>
</file>