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D" w:rsidRPr="007D0A48" w:rsidRDefault="00180BAD" w:rsidP="0080698A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D0A48">
        <w:rPr>
          <w:b/>
          <w:sz w:val="28"/>
          <w:szCs w:val="28"/>
        </w:rPr>
        <w:t>АДМИНИСТРАЦИЯ ГОРОДА ДИМИТРОВГРАДА</w:t>
      </w:r>
    </w:p>
    <w:p w:rsidR="00180BAD" w:rsidRPr="007D0A48" w:rsidRDefault="00180BAD" w:rsidP="0080698A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7D0A48">
        <w:rPr>
          <w:b/>
          <w:sz w:val="28"/>
          <w:szCs w:val="28"/>
        </w:rPr>
        <w:t>Ульяновской области</w:t>
      </w:r>
    </w:p>
    <w:p w:rsidR="00180BAD" w:rsidRPr="007D0A48" w:rsidRDefault="00180BAD" w:rsidP="0080698A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180BAD" w:rsidRPr="007D0A48" w:rsidRDefault="00180BAD" w:rsidP="0080698A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7D0A48">
        <w:rPr>
          <w:b/>
          <w:sz w:val="28"/>
          <w:szCs w:val="28"/>
        </w:rPr>
        <w:t>П О С Т А Н О В Л Е Н И Е</w:t>
      </w:r>
    </w:p>
    <w:p w:rsidR="00180BAD" w:rsidRPr="007D0A48" w:rsidRDefault="00180BAD" w:rsidP="0080698A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180BAD" w:rsidRPr="007D0A48" w:rsidRDefault="00180BAD" w:rsidP="0080698A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180BAD" w:rsidRPr="007D0A48" w:rsidRDefault="00180BAD" w:rsidP="0080698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7D0A48">
        <w:rPr>
          <w:sz w:val="28"/>
          <w:szCs w:val="28"/>
        </w:rPr>
        <w:t xml:space="preserve"> мая 2019 года                                                            </w:t>
      </w:r>
      <w:r>
        <w:rPr>
          <w:sz w:val="28"/>
          <w:szCs w:val="28"/>
        </w:rPr>
        <w:t xml:space="preserve">                            1342</w:t>
      </w:r>
    </w:p>
    <w:p w:rsidR="00180BAD" w:rsidRPr="005C5553" w:rsidRDefault="00180BAD" w:rsidP="00D83EB1">
      <w:pPr>
        <w:tabs>
          <w:tab w:val="left" w:pos="7080"/>
        </w:tabs>
        <w:spacing w:line="360" w:lineRule="auto"/>
        <w:rPr>
          <w:sz w:val="28"/>
          <w:szCs w:val="28"/>
          <w:u w:val="single"/>
        </w:rPr>
      </w:pPr>
    </w:p>
    <w:p w:rsidR="00180BAD" w:rsidRPr="00900E7C" w:rsidRDefault="00180BAD" w:rsidP="00900E7C"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r w:rsidRPr="00900E7C"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 w:rsidR="00180BAD" w:rsidRPr="00900E7C" w:rsidRDefault="00180BAD" w:rsidP="00900E7C"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 w:rsidRPr="00900E7C">
        <w:rPr>
          <w:b/>
          <w:bCs/>
          <w:spacing w:val="-3"/>
          <w:sz w:val="28"/>
          <w:szCs w:val="28"/>
        </w:rPr>
        <w:t>Администрации города от 29.09.2017 №1779</w:t>
      </w:r>
    </w:p>
    <w:p w:rsidR="00180BAD" w:rsidRPr="00900E7C" w:rsidRDefault="00180BAD" w:rsidP="00900E7C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180BAD" w:rsidRPr="00900E7C" w:rsidRDefault="00180BAD" w:rsidP="00900E7C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180BAD" w:rsidRPr="00900E7C" w:rsidRDefault="00180BAD" w:rsidP="0090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В соответствии со статьей 179 Бюджетного кодекса Российской Федер</w:t>
      </w:r>
      <w:r w:rsidRPr="00900E7C">
        <w:rPr>
          <w:sz w:val="28"/>
          <w:szCs w:val="28"/>
        </w:rPr>
        <w:t>а</w:t>
      </w:r>
      <w:r w:rsidRPr="00900E7C">
        <w:rPr>
          <w:sz w:val="28"/>
          <w:szCs w:val="28"/>
        </w:rPr>
        <w:t>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 w:rsidRPr="00900E7C">
        <w:rPr>
          <w:color w:val="2D2D2D"/>
          <w:spacing w:val="2"/>
          <w:sz w:val="28"/>
          <w:szCs w:val="28"/>
        </w:rPr>
        <w:t xml:space="preserve"> </w:t>
      </w:r>
      <w:r w:rsidRPr="00900E7C">
        <w:rPr>
          <w:sz w:val="28"/>
          <w:szCs w:val="28"/>
        </w:rPr>
        <w:t> </w:t>
      </w:r>
      <w:hyperlink r:id="rId7" w:history="1">
        <w:r w:rsidRPr="00900E7C">
          <w:rPr>
            <w:rStyle w:val="Hyperlink"/>
            <w:color w:val="auto"/>
            <w:sz w:val="28"/>
            <w:szCs w:val="28"/>
            <w:u w:val="none"/>
          </w:rPr>
          <w:t>«Об утверждении Порядка разр</w:t>
        </w:r>
        <w:r w:rsidRPr="00900E7C">
          <w:rPr>
            <w:rStyle w:val="Hyperlink"/>
            <w:color w:val="auto"/>
            <w:sz w:val="28"/>
            <w:szCs w:val="28"/>
            <w:u w:val="none"/>
          </w:rPr>
          <w:t>а</w:t>
        </w:r>
        <w:r w:rsidRPr="00900E7C">
          <w:rPr>
            <w:rStyle w:val="Hyperlink"/>
            <w:color w:val="auto"/>
            <w:sz w:val="28"/>
            <w:szCs w:val="28"/>
            <w:u w:val="none"/>
          </w:rPr>
          <w:t>ботки, реализации и оценки эффективности муниципальных программ на те</w:t>
        </w:r>
        <w:r w:rsidRPr="00900E7C">
          <w:rPr>
            <w:rStyle w:val="Hyperlink"/>
            <w:color w:val="auto"/>
            <w:sz w:val="28"/>
            <w:szCs w:val="28"/>
            <w:u w:val="none"/>
          </w:rPr>
          <w:t>р</w:t>
        </w:r>
        <w:r w:rsidRPr="00900E7C">
          <w:rPr>
            <w:rStyle w:val="Hyperlink"/>
            <w:color w:val="auto"/>
            <w:sz w:val="28"/>
            <w:szCs w:val="28"/>
            <w:u w:val="none"/>
          </w:rPr>
          <w:t>ритории города Димитровграда Ульяновской области</w:t>
        </w:r>
      </w:hyperlink>
      <w:r w:rsidRPr="00900E7C">
        <w:rPr>
          <w:sz w:val="28"/>
          <w:szCs w:val="28"/>
        </w:rPr>
        <w:t>», в целях обеспечения эффективного управления муниципальным имуществом города Ди</w:t>
      </w:r>
      <w:r>
        <w:rPr>
          <w:sz w:val="28"/>
          <w:szCs w:val="28"/>
        </w:rPr>
        <w:t>митровграда Ульяновской области</w:t>
      </w:r>
      <w:r w:rsidRPr="00900E7C">
        <w:rPr>
          <w:sz w:val="28"/>
          <w:szCs w:val="28"/>
        </w:rPr>
        <w:t xml:space="preserve"> п о с т а н о в л я ю:</w:t>
      </w:r>
    </w:p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Pr="00900E7C">
        <w:rPr>
          <w:sz w:val="28"/>
          <w:szCs w:val="28"/>
        </w:rPr>
        <w:t>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 на 2019 – 2021 годы» (далее - постановление) следующие изменения:</w:t>
      </w:r>
      <w:r w:rsidRPr="00900E7C">
        <w:rPr>
          <w:bCs/>
          <w:spacing w:val="-3"/>
          <w:sz w:val="28"/>
          <w:szCs w:val="28"/>
        </w:rPr>
        <w:t xml:space="preserve"> </w:t>
      </w:r>
    </w:p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1.1</w:t>
      </w:r>
      <w:r w:rsidRPr="00900E7C">
        <w:rPr>
          <w:bCs/>
          <w:spacing w:val="-3"/>
          <w:sz w:val="28"/>
          <w:szCs w:val="28"/>
        </w:rPr>
        <w:t>.</w:t>
      </w:r>
      <w:r w:rsidRPr="00900E7C">
        <w:rPr>
          <w:sz w:val="28"/>
          <w:szCs w:val="28"/>
        </w:rPr>
        <w:t>Строку 1.2. раздела 1 муниципальной программы «Управление мун</w:t>
      </w:r>
      <w:r w:rsidRPr="00900E7C">
        <w:rPr>
          <w:sz w:val="28"/>
          <w:szCs w:val="28"/>
        </w:rPr>
        <w:t>и</w:t>
      </w:r>
      <w:r w:rsidRPr="00900E7C">
        <w:rPr>
          <w:sz w:val="28"/>
          <w:szCs w:val="28"/>
        </w:rPr>
        <w:t>ципальным имуществом города Димитровграда Ульяновской области на 2019 – 2021 годы», являющейся приложением к постановлению (далее – муниципал</w:t>
      </w:r>
      <w:r w:rsidRPr="00900E7C">
        <w:rPr>
          <w:sz w:val="28"/>
          <w:szCs w:val="28"/>
        </w:rPr>
        <w:t>ь</w:t>
      </w:r>
      <w:r w:rsidRPr="00900E7C">
        <w:rPr>
          <w:sz w:val="28"/>
          <w:szCs w:val="28"/>
        </w:rPr>
        <w:t xml:space="preserve">ная программа), изложить в следующей редакции: </w:t>
      </w:r>
    </w:p>
    <w:p w:rsidR="00180BAD" w:rsidRPr="00900E7C" w:rsidRDefault="00180BAD" w:rsidP="00900E7C">
      <w:pPr>
        <w:shd w:val="clear" w:color="auto" w:fill="FFFFFF"/>
        <w:ind w:right="-82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5872"/>
      </w:tblGrid>
      <w:tr w:rsidR="00180BAD" w:rsidRPr="00900E7C" w:rsidTr="005C5553">
        <w:trPr>
          <w:trHeight w:val="4839"/>
        </w:trPr>
        <w:tc>
          <w:tcPr>
            <w:tcW w:w="3668" w:type="dxa"/>
          </w:tcPr>
          <w:p w:rsidR="00180BAD" w:rsidRPr="00900E7C" w:rsidRDefault="00180BAD" w:rsidP="00900E7C">
            <w:pPr>
              <w:spacing w:after="16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1.2.Основания для разр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ботки муниципальной пр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граммы</w:t>
            </w:r>
          </w:p>
        </w:tc>
        <w:tc>
          <w:tcPr>
            <w:tcW w:w="5872" w:type="dxa"/>
          </w:tcPr>
          <w:p w:rsidR="00180BAD" w:rsidRPr="00900E7C" w:rsidRDefault="00180BAD" w:rsidP="00900E7C">
            <w:pPr>
              <w:spacing w:after="16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Положение об управлении и распоряжении муниципальной собственностью города Д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митровграда Ульяновской области, утве</w:t>
            </w:r>
            <w:r w:rsidRPr="00900E7C">
              <w:rPr>
                <w:sz w:val="28"/>
                <w:szCs w:val="28"/>
              </w:rPr>
              <w:t>р</w:t>
            </w:r>
            <w:r w:rsidRPr="00900E7C">
              <w:rPr>
                <w:sz w:val="28"/>
                <w:szCs w:val="28"/>
              </w:rPr>
              <w:t>жденное решением Городской Думы города Димитровграда Ульяновской области третьего созыва от 31.10.2018 № 4/25</w:t>
            </w:r>
          </w:p>
          <w:p w:rsidR="00180BAD" w:rsidRPr="00900E7C" w:rsidRDefault="00180BAD" w:rsidP="00900E7C">
            <w:pPr>
              <w:rPr>
                <w:bCs/>
                <w:sz w:val="28"/>
                <w:szCs w:val="28"/>
              </w:rPr>
            </w:pPr>
            <w:r w:rsidRPr="00900E7C">
              <w:rPr>
                <w:bCs/>
                <w:sz w:val="28"/>
                <w:szCs w:val="28"/>
              </w:rPr>
              <w:t>Федеральный закон</w:t>
            </w:r>
            <w:r w:rsidRPr="00900E7C">
              <w:rPr>
                <w:sz w:val="28"/>
                <w:szCs w:val="28"/>
              </w:rPr>
              <w:t> от 06.10.2003 № 131-</w:t>
            </w:r>
            <w:r w:rsidRPr="00900E7C">
              <w:rPr>
                <w:bCs/>
                <w:sz w:val="28"/>
                <w:szCs w:val="28"/>
              </w:rPr>
              <w:t>ФЗ</w:t>
            </w: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«</w:t>
            </w:r>
            <w:r w:rsidRPr="00900E7C">
              <w:rPr>
                <w:bCs/>
                <w:sz w:val="28"/>
                <w:szCs w:val="28"/>
              </w:rPr>
              <w:t>Об общих принципах</w:t>
            </w:r>
            <w:r w:rsidRPr="00900E7C">
              <w:rPr>
                <w:sz w:val="28"/>
                <w:szCs w:val="28"/>
              </w:rPr>
              <w:t xml:space="preserve"> организации местного </w:t>
            </w:r>
            <w:r w:rsidRPr="00900E7C">
              <w:rPr>
                <w:bCs/>
                <w:sz w:val="28"/>
                <w:szCs w:val="28"/>
              </w:rPr>
              <w:t>самоуправления</w:t>
            </w:r>
            <w:r w:rsidRPr="00900E7C">
              <w:rPr>
                <w:sz w:val="28"/>
                <w:szCs w:val="28"/>
              </w:rPr>
              <w:t xml:space="preserve"> в Российской Федерации» </w:t>
            </w: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Решение Городской Думы города Димитро</w:t>
            </w:r>
            <w:r w:rsidRPr="00900E7C">
              <w:rPr>
                <w:sz w:val="28"/>
                <w:szCs w:val="28"/>
              </w:rPr>
              <w:t>в</w:t>
            </w:r>
            <w:r w:rsidRPr="00900E7C">
              <w:rPr>
                <w:sz w:val="28"/>
                <w:szCs w:val="28"/>
              </w:rPr>
              <w:t>града Ульяновской области первого созыва от 28.09.2011 № 56/697 «О принятии Стратегии социально-экономического развития Муниц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пального образования «Город Димитровград» Ульяновской области до 2030 года»</w:t>
            </w:r>
          </w:p>
        </w:tc>
      </w:tr>
    </w:tbl>
    <w:p w:rsidR="00180BAD" w:rsidRPr="00900E7C" w:rsidRDefault="00180BAD" w:rsidP="00900E7C">
      <w:pPr>
        <w:shd w:val="clear" w:color="auto" w:fill="FFFFFF"/>
        <w:ind w:right="-82"/>
        <w:jc w:val="both"/>
        <w:rPr>
          <w:sz w:val="28"/>
          <w:szCs w:val="28"/>
        </w:rPr>
      </w:pPr>
      <w:r w:rsidRPr="00900E7C"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00E7C">
        <w:rPr>
          <w:sz w:val="28"/>
          <w:szCs w:val="28"/>
        </w:rPr>
        <w:t>Строку 1.9. раздела 1 муниципальной программы изложить в следу</w:t>
      </w:r>
      <w:r w:rsidRPr="00900E7C">
        <w:rPr>
          <w:sz w:val="28"/>
          <w:szCs w:val="28"/>
        </w:rPr>
        <w:t>ю</w:t>
      </w:r>
      <w:r w:rsidRPr="00900E7C">
        <w:rPr>
          <w:sz w:val="28"/>
          <w:szCs w:val="28"/>
        </w:rPr>
        <w:t xml:space="preserve">щей редакции: </w:t>
      </w:r>
    </w:p>
    <w:p w:rsidR="00180BAD" w:rsidRPr="00900E7C" w:rsidRDefault="00180BAD" w:rsidP="00900E7C">
      <w:pPr>
        <w:shd w:val="clear" w:color="auto" w:fill="FFFFFF"/>
        <w:ind w:right="-82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872"/>
      </w:tblGrid>
      <w:tr w:rsidR="00180BAD" w:rsidRPr="00900E7C" w:rsidTr="00102CFD">
        <w:trPr>
          <w:trHeight w:val="3512"/>
        </w:trPr>
        <w:tc>
          <w:tcPr>
            <w:tcW w:w="3634" w:type="dxa"/>
          </w:tcPr>
          <w:p w:rsidR="00180BAD" w:rsidRPr="00900E7C" w:rsidRDefault="00180BAD" w:rsidP="00900E7C">
            <w:pPr>
              <w:spacing w:after="16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1.9.Объем и источники ф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нансирования муниципал</w:t>
            </w:r>
            <w:r w:rsidRPr="00900E7C">
              <w:rPr>
                <w:sz w:val="28"/>
                <w:szCs w:val="28"/>
              </w:rPr>
              <w:t>ь</w:t>
            </w:r>
            <w:r w:rsidRPr="00900E7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872" w:type="dxa"/>
          </w:tcPr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 xml:space="preserve">Общий объём бюджетных ассигнований из бюджета города– 32 250,73169 тыс.руб., в том числе: </w:t>
            </w: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2019 год – 13 365,94769 тыс. руб.;</w:t>
            </w: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2020 год – 9 442,39200 тыс. руб.;</w:t>
            </w:r>
          </w:p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2021 год – 9 442,39200 тыс. руб.</w:t>
            </w:r>
          </w:p>
        </w:tc>
      </w:tr>
    </w:tbl>
    <w:p w:rsidR="00180BAD" w:rsidRPr="00900E7C" w:rsidRDefault="00180BAD" w:rsidP="00900E7C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 w:rsidRPr="00900E7C">
        <w:rPr>
          <w:bCs/>
          <w:spacing w:val="-3"/>
          <w:sz w:val="28"/>
          <w:szCs w:val="28"/>
        </w:rPr>
        <w:t>»;</w:t>
      </w:r>
    </w:p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1.3</w:t>
      </w:r>
      <w:r w:rsidRPr="00900E7C">
        <w:rPr>
          <w:bCs/>
          <w:spacing w:val="-3"/>
          <w:sz w:val="28"/>
          <w:szCs w:val="28"/>
        </w:rPr>
        <w:t>.</w:t>
      </w:r>
      <w:r w:rsidRPr="00900E7C">
        <w:rPr>
          <w:sz w:val="28"/>
          <w:szCs w:val="28"/>
        </w:rPr>
        <w:t>Строку 1.10. раздела 1 муниципальной программы изложить в сл</w:t>
      </w:r>
      <w:r w:rsidRPr="00900E7C">
        <w:rPr>
          <w:sz w:val="28"/>
          <w:szCs w:val="28"/>
        </w:rPr>
        <w:t>е</w:t>
      </w:r>
      <w:r w:rsidRPr="00900E7C">
        <w:rPr>
          <w:sz w:val="28"/>
          <w:szCs w:val="28"/>
        </w:rPr>
        <w:t xml:space="preserve">дующей редакции: </w:t>
      </w:r>
    </w:p>
    <w:p w:rsidR="00180BAD" w:rsidRPr="00900E7C" w:rsidRDefault="00180BAD" w:rsidP="00900E7C">
      <w:pPr>
        <w:shd w:val="clear" w:color="auto" w:fill="FFFFFF"/>
        <w:ind w:right="-82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«</w:t>
      </w:r>
    </w:p>
    <w:tbl>
      <w:tblPr>
        <w:tblW w:w="9540" w:type="dxa"/>
        <w:tblInd w:w="108" w:type="dxa"/>
        <w:tblLook w:val="01E0"/>
      </w:tblPr>
      <w:tblGrid>
        <w:gridCol w:w="3668"/>
        <w:gridCol w:w="5872"/>
      </w:tblGrid>
      <w:tr w:rsidR="00180BAD" w:rsidRPr="00900E7C" w:rsidTr="0008735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900E7C" w:rsidRDefault="00180BAD" w:rsidP="00900E7C">
            <w:pPr>
              <w:spacing w:after="16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1.10.Основные ожидаемые результаты реализации м</w:t>
            </w:r>
            <w:r w:rsidRPr="00900E7C">
              <w:rPr>
                <w:sz w:val="28"/>
                <w:szCs w:val="28"/>
              </w:rPr>
              <w:t>у</w:t>
            </w:r>
            <w:r w:rsidRPr="00900E7C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900E7C" w:rsidRDefault="00180BAD" w:rsidP="00900E7C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Реализация поставленных задач и основных направлений программы позволит обеспечить достижение следующих программных индик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торов: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 выполнение годовых плановых назначений по администрируемым статьям доходов мун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ципального образования от использования и распоряжения муниципальным имуществом в 2019-2021 годах – 100%;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-доля удовлетворенных требований по иск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вым заявлениям в сфере представления и з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щиты имущественных прав и охраняемых з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коном интересов  муниципального образов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ния  от общего количества предъявленных и</w:t>
            </w:r>
            <w:r w:rsidRPr="00900E7C">
              <w:rPr>
                <w:sz w:val="28"/>
                <w:szCs w:val="28"/>
              </w:rPr>
              <w:t>с</w:t>
            </w:r>
            <w:r w:rsidRPr="00900E7C">
              <w:rPr>
                <w:sz w:val="28"/>
                <w:szCs w:val="28"/>
              </w:rPr>
              <w:t>ковых заявлений в сфере имущественных о</w:t>
            </w:r>
            <w:r w:rsidRPr="00900E7C">
              <w:rPr>
                <w:sz w:val="28"/>
                <w:szCs w:val="28"/>
              </w:rPr>
              <w:t>т</w:t>
            </w:r>
            <w:r w:rsidRPr="00900E7C">
              <w:rPr>
                <w:sz w:val="28"/>
                <w:szCs w:val="28"/>
              </w:rPr>
              <w:t>ношений – 100 %;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-доля объектов, входящих в состав имущества имущественной казны города, учтённых в Ре</w:t>
            </w:r>
            <w:r w:rsidRPr="00900E7C">
              <w:rPr>
                <w:sz w:val="28"/>
                <w:szCs w:val="28"/>
              </w:rPr>
              <w:t>е</w:t>
            </w:r>
            <w:r w:rsidRPr="00900E7C">
              <w:rPr>
                <w:sz w:val="28"/>
                <w:szCs w:val="28"/>
              </w:rPr>
              <w:t>стре муниципального имущества города, от общего количества объектов недвижимого имущества, учтённых в Реестре муниципал</w:t>
            </w:r>
            <w:r w:rsidRPr="00900E7C">
              <w:rPr>
                <w:sz w:val="28"/>
                <w:szCs w:val="28"/>
              </w:rPr>
              <w:t>ь</w:t>
            </w:r>
            <w:r w:rsidRPr="00900E7C">
              <w:rPr>
                <w:sz w:val="28"/>
                <w:szCs w:val="28"/>
              </w:rPr>
              <w:t>ного имущества города– 40%;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 доля основных фондов организаций муниц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пальной формы собственности, находящихся в стадии банкротства, в основных фондах орг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низаций муниципальной формы собственн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сти (на конец года, по полной учётной стоим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сти) – 0%;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-количество земельных участков, в отношении которых зарегистрировано право муниципал</w:t>
            </w:r>
            <w:r w:rsidRPr="00900E7C">
              <w:rPr>
                <w:sz w:val="28"/>
                <w:szCs w:val="28"/>
              </w:rPr>
              <w:t>ь</w:t>
            </w:r>
            <w:r w:rsidRPr="00900E7C">
              <w:rPr>
                <w:sz w:val="28"/>
                <w:szCs w:val="28"/>
              </w:rPr>
              <w:t>ной собственности – 350 шт.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 площадь земельных участков подготовле</w:t>
            </w:r>
            <w:r w:rsidRPr="00900E7C">
              <w:rPr>
                <w:sz w:val="28"/>
                <w:szCs w:val="28"/>
              </w:rPr>
              <w:t>н</w:t>
            </w:r>
            <w:r w:rsidRPr="00900E7C">
              <w:rPr>
                <w:sz w:val="28"/>
                <w:szCs w:val="28"/>
              </w:rPr>
              <w:t>ных к реализации -1293,04 кв.м.</w:t>
            </w:r>
          </w:p>
        </w:tc>
      </w:tr>
    </w:tbl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 w:rsidRPr="00900E7C">
        <w:rPr>
          <w:bCs/>
          <w:spacing w:val="-3"/>
          <w:sz w:val="28"/>
          <w:szCs w:val="28"/>
        </w:rPr>
        <w:t xml:space="preserve">                                                                                                                           »;</w:t>
      </w:r>
    </w:p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1.4.Раздел 6 муниципальной программы изложить в следующей редакции:</w:t>
      </w:r>
    </w:p>
    <w:p w:rsidR="00180BAD" w:rsidRDefault="00180BAD" w:rsidP="00900E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0BAD" w:rsidRPr="00900E7C" w:rsidRDefault="00180BAD" w:rsidP="00900E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0E7C">
        <w:rPr>
          <w:sz w:val="28"/>
          <w:szCs w:val="28"/>
        </w:rPr>
        <w:t>«</w:t>
      </w:r>
      <w:r w:rsidRPr="00900E7C">
        <w:rPr>
          <w:b/>
          <w:sz w:val="28"/>
          <w:szCs w:val="28"/>
        </w:rPr>
        <w:t>6.Система индикаторов</w:t>
      </w:r>
    </w:p>
    <w:p w:rsidR="00180BAD" w:rsidRDefault="00180BAD" w:rsidP="00900E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E7C">
        <w:rPr>
          <w:b/>
          <w:sz w:val="28"/>
          <w:szCs w:val="28"/>
        </w:rPr>
        <w:t>эффективности реализации муниципальной программы</w:t>
      </w:r>
    </w:p>
    <w:p w:rsidR="00180BAD" w:rsidRPr="00900E7C" w:rsidRDefault="00180BAD" w:rsidP="00900E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BAD" w:rsidRPr="00900E7C" w:rsidRDefault="00180BAD" w:rsidP="00900E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900E7C">
        <w:rPr>
          <w:sz w:val="28"/>
          <w:szCs w:val="28"/>
        </w:rPr>
        <w:t>Индикаторы, позволяющие определить эффективность реализации мун</w:t>
      </w:r>
      <w:r w:rsidRPr="00900E7C">
        <w:rPr>
          <w:sz w:val="28"/>
          <w:szCs w:val="28"/>
        </w:rPr>
        <w:t>и</w:t>
      </w:r>
      <w:r w:rsidRPr="00900E7C">
        <w:rPr>
          <w:sz w:val="28"/>
          <w:szCs w:val="28"/>
        </w:rPr>
        <w:t>ципальной программы, приведены в таблице 2.</w:t>
      </w:r>
    </w:p>
    <w:p w:rsidR="00180BAD" w:rsidRPr="00900E7C" w:rsidRDefault="00180BAD" w:rsidP="00900E7C">
      <w:pPr>
        <w:shd w:val="clear" w:color="auto" w:fill="FFFFFF"/>
        <w:ind w:left="709" w:right="-82"/>
        <w:jc w:val="right"/>
        <w:rPr>
          <w:sz w:val="28"/>
          <w:szCs w:val="28"/>
        </w:rPr>
      </w:pPr>
      <w:r w:rsidRPr="00900E7C">
        <w:rPr>
          <w:sz w:val="28"/>
          <w:szCs w:val="28"/>
        </w:rPr>
        <w:t>Таблица 2.</w:t>
      </w:r>
    </w:p>
    <w:p w:rsidR="00180BAD" w:rsidRPr="00900E7C" w:rsidRDefault="00180BAD" w:rsidP="00900E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0E7C">
        <w:rPr>
          <w:sz w:val="28"/>
          <w:szCs w:val="28"/>
        </w:rPr>
        <w:t>Система индикаторов</w:t>
      </w:r>
    </w:p>
    <w:p w:rsidR="00180BAD" w:rsidRPr="00900E7C" w:rsidRDefault="00180BAD" w:rsidP="00900E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E7C">
        <w:rPr>
          <w:sz w:val="28"/>
          <w:szCs w:val="28"/>
        </w:rPr>
        <w:t>эффективности реализации муниципальной программы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3298"/>
        <w:gridCol w:w="1134"/>
        <w:gridCol w:w="1134"/>
        <w:gridCol w:w="1276"/>
        <w:gridCol w:w="1276"/>
        <w:gridCol w:w="940"/>
      </w:tblGrid>
      <w:tr w:rsidR="00180BAD" w:rsidRPr="00900E7C" w:rsidTr="00900E7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N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Един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ца и</w:t>
            </w:r>
            <w:r w:rsidRPr="00900E7C">
              <w:rPr>
                <w:sz w:val="28"/>
                <w:szCs w:val="28"/>
              </w:rPr>
              <w:t>з</w:t>
            </w:r>
            <w:r w:rsidRPr="00900E7C">
              <w:rPr>
                <w:sz w:val="28"/>
                <w:szCs w:val="28"/>
              </w:rPr>
              <w:t>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Базовое знач</w:t>
            </w:r>
            <w:r w:rsidRPr="00900E7C">
              <w:rPr>
                <w:sz w:val="28"/>
                <w:szCs w:val="28"/>
              </w:rPr>
              <w:t>е</w:t>
            </w:r>
            <w:r w:rsidRPr="00900E7C">
              <w:rPr>
                <w:sz w:val="28"/>
                <w:szCs w:val="28"/>
              </w:rPr>
              <w:t>ние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00E7C">
                <w:rPr>
                  <w:sz w:val="28"/>
                  <w:szCs w:val="28"/>
                </w:rPr>
                <w:t>2016 г</w:t>
              </w:r>
            </w:smartTag>
            <w:r w:rsidRPr="00900E7C">
              <w:rPr>
                <w:sz w:val="28"/>
                <w:szCs w:val="28"/>
              </w:rPr>
              <w:t>.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Значение показателей по г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дам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(прогнозное)</w:t>
            </w:r>
          </w:p>
        </w:tc>
      </w:tr>
      <w:tr w:rsidR="00180BAD" w:rsidRPr="00900E7C" w:rsidTr="00900E7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00E7C">
                <w:rPr>
                  <w:sz w:val="28"/>
                  <w:szCs w:val="28"/>
                </w:rPr>
                <w:t>2019 г</w:t>
              </w:r>
            </w:smartTag>
            <w:r w:rsidRPr="00900E7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00E7C">
                <w:rPr>
                  <w:sz w:val="28"/>
                  <w:szCs w:val="28"/>
                </w:rPr>
                <w:t>2020 г</w:t>
              </w:r>
            </w:smartTag>
            <w:r w:rsidRPr="00900E7C">
              <w:rPr>
                <w:sz w:val="28"/>
                <w:szCs w:val="28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00E7C">
                <w:rPr>
                  <w:sz w:val="28"/>
                  <w:szCs w:val="28"/>
                </w:rPr>
                <w:t>2021 г</w:t>
              </w:r>
            </w:smartTag>
            <w:r w:rsidRPr="00900E7C">
              <w:rPr>
                <w:sz w:val="28"/>
                <w:szCs w:val="28"/>
              </w:rPr>
              <w:t>.</w:t>
            </w:r>
          </w:p>
        </w:tc>
      </w:tr>
      <w:tr w:rsidR="00180BAD" w:rsidRPr="00900E7C" w:rsidTr="00900E7C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8</w:t>
            </w:r>
          </w:p>
        </w:tc>
      </w:tr>
      <w:tr w:rsidR="00180BAD" w:rsidRPr="00900E7C" w:rsidTr="00900E7C">
        <w:trPr>
          <w:trHeight w:val="29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Выполнение годовых плановых назначений по администрируемым статьям доходов муниц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пального образования «Город Димитровград» Ульяновской области от использования и расп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ряжения муниципальным имуществом.*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100</w:t>
            </w:r>
          </w:p>
        </w:tc>
      </w:tr>
      <w:tr w:rsidR="00180BAD" w:rsidRPr="00900E7C" w:rsidTr="00900E7C">
        <w:trPr>
          <w:trHeight w:val="1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Доля удовлетворенных требований по исковым заявлениям в сфере пре</w:t>
            </w:r>
            <w:r w:rsidRPr="00900E7C">
              <w:rPr>
                <w:sz w:val="28"/>
                <w:szCs w:val="28"/>
              </w:rPr>
              <w:t>д</w:t>
            </w:r>
            <w:r w:rsidRPr="00900E7C">
              <w:rPr>
                <w:sz w:val="28"/>
                <w:szCs w:val="28"/>
              </w:rPr>
              <w:t>ставления и защиты им</w:t>
            </w:r>
            <w:r w:rsidRPr="00900E7C">
              <w:rPr>
                <w:sz w:val="28"/>
                <w:szCs w:val="28"/>
              </w:rPr>
              <w:t>у</w:t>
            </w:r>
            <w:r w:rsidRPr="00900E7C">
              <w:rPr>
                <w:sz w:val="28"/>
                <w:szCs w:val="28"/>
              </w:rPr>
              <w:t>щественных прав и охр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няемых законом интер</w:t>
            </w:r>
            <w:r w:rsidRPr="00900E7C">
              <w:rPr>
                <w:sz w:val="28"/>
                <w:szCs w:val="28"/>
              </w:rPr>
              <w:t>е</w:t>
            </w:r>
            <w:r w:rsidRPr="00900E7C">
              <w:rPr>
                <w:sz w:val="28"/>
                <w:szCs w:val="28"/>
              </w:rPr>
              <w:t>сов  муниципального о</w:t>
            </w:r>
            <w:r w:rsidRPr="00900E7C">
              <w:rPr>
                <w:sz w:val="28"/>
                <w:szCs w:val="28"/>
              </w:rPr>
              <w:t>б</w:t>
            </w:r>
            <w:r w:rsidRPr="00900E7C">
              <w:rPr>
                <w:sz w:val="28"/>
                <w:szCs w:val="28"/>
              </w:rPr>
              <w:t>разования  «Город Д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митровграда» Ульяно</w:t>
            </w:r>
            <w:r w:rsidRPr="00900E7C">
              <w:rPr>
                <w:sz w:val="28"/>
                <w:szCs w:val="28"/>
              </w:rPr>
              <w:t>в</w:t>
            </w:r>
            <w:r w:rsidRPr="00900E7C">
              <w:rPr>
                <w:sz w:val="28"/>
                <w:szCs w:val="28"/>
              </w:rPr>
              <w:t>ской области от общего количества предъявле</w:t>
            </w:r>
            <w:r w:rsidRPr="00900E7C">
              <w:rPr>
                <w:sz w:val="28"/>
                <w:szCs w:val="28"/>
              </w:rPr>
              <w:t>н</w:t>
            </w:r>
            <w:r w:rsidRPr="00900E7C">
              <w:rPr>
                <w:sz w:val="28"/>
                <w:szCs w:val="28"/>
              </w:rPr>
              <w:t>ных исковых заявлений в сфере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100</w:t>
            </w:r>
          </w:p>
        </w:tc>
      </w:tr>
      <w:tr w:rsidR="00180BAD" w:rsidRPr="00900E7C" w:rsidTr="00900E7C">
        <w:trPr>
          <w:trHeight w:val="38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Доля объектов, входящих в состав имущества им</w:t>
            </w:r>
            <w:r w:rsidRPr="00900E7C">
              <w:rPr>
                <w:sz w:val="28"/>
                <w:szCs w:val="28"/>
              </w:rPr>
              <w:t>у</w:t>
            </w:r>
            <w:r w:rsidRPr="00900E7C">
              <w:rPr>
                <w:sz w:val="28"/>
                <w:szCs w:val="28"/>
              </w:rPr>
              <w:t>щественной казны города Димитровграда, учтённых в Реестре муниципальн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го имущества города Д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митровграда, от общего количества объектов н</w:t>
            </w:r>
            <w:r w:rsidRPr="00900E7C">
              <w:rPr>
                <w:sz w:val="28"/>
                <w:szCs w:val="28"/>
              </w:rPr>
              <w:t>е</w:t>
            </w:r>
            <w:r w:rsidRPr="00900E7C">
              <w:rPr>
                <w:sz w:val="28"/>
                <w:szCs w:val="28"/>
              </w:rPr>
              <w:t xml:space="preserve">движимого имущества, учтённых в </w:t>
            </w:r>
          </w:p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Реестре муниципального имущества города Д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митровграда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40</w:t>
            </w:r>
          </w:p>
        </w:tc>
      </w:tr>
      <w:tr w:rsidR="00180BAD" w:rsidRPr="00900E7C" w:rsidTr="00900E7C">
        <w:trPr>
          <w:trHeight w:val="1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Доля основных фондов организаций муниц</w:t>
            </w:r>
            <w:r w:rsidRPr="00900E7C">
              <w:rPr>
                <w:sz w:val="28"/>
                <w:szCs w:val="28"/>
              </w:rPr>
              <w:t>и</w:t>
            </w:r>
            <w:r w:rsidRPr="00900E7C">
              <w:rPr>
                <w:sz w:val="28"/>
                <w:szCs w:val="28"/>
              </w:rPr>
              <w:t>пальной формы собстве</w:t>
            </w:r>
            <w:r w:rsidRPr="00900E7C">
              <w:rPr>
                <w:sz w:val="28"/>
                <w:szCs w:val="28"/>
              </w:rPr>
              <w:t>н</w:t>
            </w:r>
            <w:r w:rsidRPr="00900E7C">
              <w:rPr>
                <w:sz w:val="28"/>
                <w:szCs w:val="28"/>
              </w:rPr>
              <w:t>ности, находящихся в стадии банкротства, в о</w:t>
            </w:r>
            <w:r w:rsidRPr="00900E7C">
              <w:rPr>
                <w:sz w:val="28"/>
                <w:szCs w:val="28"/>
              </w:rPr>
              <w:t>с</w:t>
            </w:r>
            <w:r w:rsidRPr="00900E7C">
              <w:rPr>
                <w:sz w:val="28"/>
                <w:szCs w:val="28"/>
              </w:rPr>
              <w:t>новных фондах организ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ций муниципальной фо</w:t>
            </w:r>
            <w:r w:rsidRPr="00900E7C">
              <w:rPr>
                <w:sz w:val="28"/>
                <w:szCs w:val="28"/>
              </w:rPr>
              <w:t>р</w:t>
            </w:r>
            <w:r w:rsidRPr="00900E7C">
              <w:rPr>
                <w:sz w:val="28"/>
                <w:szCs w:val="28"/>
              </w:rPr>
              <w:t>мы собственности (на к</w:t>
            </w:r>
            <w:r w:rsidRPr="00900E7C">
              <w:rPr>
                <w:sz w:val="28"/>
                <w:szCs w:val="28"/>
              </w:rPr>
              <w:t>о</w:t>
            </w:r>
            <w:r w:rsidRPr="00900E7C">
              <w:rPr>
                <w:sz w:val="28"/>
                <w:szCs w:val="28"/>
              </w:rPr>
              <w:t>нец года, по полной учё</w:t>
            </w:r>
            <w:r w:rsidRPr="00900E7C">
              <w:rPr>
                <w:sz w:val="28"/>
                <w:szCs w:val="28"/>
              </w:rPr>
              <w:t>т</w:t>
            </w:r>
            <w:r w:rsidRPr="00900E7C">
              <w:rPr>
                <w:sz w:val="28"/>
                <w:szCs w:val="28"/>
              </w:rPr>
              <w:t>ной стоимости)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0</w:t>
            </w:r>
          </w:p>
        </w:tc>
      </w:tr>
      <w:tr w:rsidR="00180BAD" w:rsidRPr="00900E7C" w:rsidTr="00900E7C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Количество земельных участков, в отношении которых зарегистриров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но право муниципальной собственности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325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350</w:t>
            </w:r>
          </w:p>
        </w:tc>
      </w:tr>
      <w:tr w:rsidR="00180BAD" w:rsidRPr="00900E7C" w:rsidTr="00900E7C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Площадь земельных уч</w:t>
            </w:r>
            <w:r w:rsidRPr="00900E7C">
              <w:rPr>
                <w:sz w:val="28"/>
                <w:szCs w:val="28"/>
              </w:rPr>
              <w:t>а</w:t>
            </w:r>
            <w:r w:rsidRPr="00900E7C">
              <w:rPr>
                <w:sz w:val="28"/>
                <w:szCs w:val="28"/>
              </w:rPr>
              <w:t>стков, подготовленных 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2668,41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1293,04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BAD" w:rsidRPr="00900E7C" w:rsidRDefault="00180BAD" w:rsidP="00900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0</w:t>
            </w:r>
          </w:p>
        </w:tc>
      </w:tr>
    </w:tbl>
    <w:p w:rsidR="00180BAD" w:rsidRPr="00900E7C" w:rsidRDefault="00180BAD" w:rsidP="00900E7C">
      <w:pPr>
        <w:widowControl w:val="0"/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 w:rsidRPr="00900E7C">
        <w:rPr>
          <w:sz w:val="28"/>
          <w:szCs w:val="28"/>
        </w:rPr>
        <w:t>*- действия по регистрации муниципальной собственности на земельные учас</w:t>
      </w:r>
      <w:r w:rsidRPr="00900E7C">
        <w:rPr>
          <w:sz w:val="28"/>
          <w:szCs w:val="28"/>
        </w:rPr>
        <w:t>т</w:t>
      </w:r>
      <w:r w:rsidRPr="00900E7C">
        <w:rPr>
          <w:sz w:val="28"/>
          <w:szCs w:val="28"/>
        </w:rPr>
        <w:t>ки осуществляются в соответствии со ст.1 Закона Ульяновской области от 03.07.2015 №85-ЗО «О перераспределении полномочий по распоряжению з</w:t>
      </w:r>
      <w:r w:rsidRPr="00900E7C">
        <w:rPr>
          <w:sz w:val="28"/>
          <w:szCs w:val="28"/>
        </w:rPr>
        <w:t>е</w:t>
      </w:r>
      <w:r w:rsidRPr="00900E7C">
        <w:rPr>
          <w:sz w:val="28"/>
          <w:szCs w:val="28"/>
        </w:rPr>
        <w:t>мельными участками, государственная собственность на которые не разгран</w:t>
      </w:r>
      <w:r w:rsidRPr="00900E7C">
        <w:rPr>
          <w:sz w:val="28"/>
          <w:szCs w:val="28"/>
        </w:rPr>
        <w:t>и</w:t>
      </w:r>
      <w:r w:rsidRPr="00900E7C">
        <w:rPr>
          <w:sz w:val="28"/>
          <w:szCs w:val="28"/>
        </w:rPr>
        <w:t>чена, между органами местного самоуправления муниципальных образований Ульяновской области и органами государственной власти Ульяновской обла</w:t>
      </w:r>
      <w:r w:rsidRPr="00900E7C">
        <w:rPr>
          <w:sz w:val="28"/>
          <w:szCs w:val="28"/>
        </w:rPr>
        <w:t>с</w:t>
      </w:r>
      <w:r w:rsidRPr="00900E7C">
        <w:rPr>
          <w:sz w:val="28"/>
          <w:szCs w:val="28"/>
        </w:rPr>
        <w:t>ти»</w:t>
      </w:r>
      <w:r w:rsidRPr="00900E7C">
        <w:rPr>
          <w:bCs/>
          <w:spacing w:val="-3"/>
          <w:sz w:val="28"/>
          <w:szCs w:val="28"/>
        </w:rPr>
        <w:t>;</w:t>
      </w:r>
    </w:p>
    <w:p w:rsidR="00180BAD" w:rsidRPr="00900E7C" w:rsidRDefault="00180BAD" w:rsidP="00900E7C">
      <w:pPr>
        <w:shd w:val="clear" w:color="auto" w:fill="FFFFFF"/>
        <w:ind w:right="-82" w:firstLine="708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1.5.Раздел 7 муниципальной программы изложить в следующей редакции:</w:t>
      </w:r>
    </w:p>
    <w:p w:rsidR="00180BAD" w:rsidRDefault="00180BAD" w:rsidP="00900E7C">
      <w:pPr>
        <w:pStyle w:val="ListParagraph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0E7C">
        <w:rPr>
          <w:sz w:val="28"/>
          <w:szCs w:val="28"/>
        </w:rPr>
        <w:tab/>
      </w:r>
    </w:p>
    <w:p w:rsidR="00180BAD" w:rsidRPr="00900E7C" w:rsidRDefault="00180BAD" w:rsidP="00900E7C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900E7C">
        <w:rPr>
          <w:sz w:val="28"/>
          <w:szCs w:val="28"/>
        </w:rPr>
        <w:t>«</w:t>
      </w:r>
      <w:r>
        <w:rPr>
          <w:b/>
          <w:bCs/>
          <w:spacing w:val="-4"/>
          <w:sz w:val="28"/>
          <w:szCs w:val="28"/>
        </w:rPr>
        <w:t>7.</w:t>
      </w:r>
      <w:r w:rsidRPr="00900E7C">
        <w:rPr>
          <w:b/>
          <w:bCs/>
          <w:spacing w:val="-4"/>
          <w:sz w:val="28"/>
          <w:szCs w:val="28"/>
        </w:rPr>
        <w:t>Прогноз ожидаемых социально-экономических</w:t>
      </w:r>
    </w:p>
    <w:p w:rsidR="00180BAD" w:rsidRDefault="00180BAD" w:rsidP="00900E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pacing w:val="-4"/>
          <w:sz w:val="28"/>
          <w:szCs w:val="28"/>
        </w:rPr>
      </w:pPr>
      <w:r w:rsidRPr="00900E7C">
        <w:rPr>
          <w:b/>
          <w:bCs/>
          <w:spacing w:val="-4"/>
          <w:sz w:val="28"/>
          <w:szCs w:val="28"/>
        </w:rPr>
        <w:t>результатов реализации муниципальной программы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180BAD" w:rsidRPr="00900E7C" w:rsidRDefault="00180BAD" w:rsidP="00900E7C">
      <w:pPr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Ожидаемыми результатами реализации муниципальной программы явл</w:t>
      </w:r>
      <w:r w:rsidRPr="00900E7C">
        <w:rPr>
          <w:sz w:val="28"/>
          <w:szCs w:val="28"/>
        </w:rPr>
        <w:t>я</w:t>
      </w:r>
      <w:r w:rsidRPr="00900E7C">
        <w:rPr>
          <w:sz w:val="28"/>
          <w:szCs w:val="28"/>
        </w:rPr>
        <w:t>ются: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-выполнение годовых плановых назначений по администрируемым стат</w:t>
      </w:r>
      <w:r w:rsidRPr="00900E7C">
        <w:rPr>
          <w:sz w:val="28"/>
          <w:szCs w:val="28"/>
        </w:rPr>
        <w:t>ь</w:t>
      </w:r>
      <w:r w:rsidRPr="00900E7C">
        <w:rPr>
          <w:sz w:val="28"/>
          <w:szCs w:val="28"/>
        </w:rPr>
        <w:t>ям доходов муниципального образования от использования и распоряжения муниципальным имуществом – 100%;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-доля удовлетворенных требований по исковым заявлениям в сфере пре</w:t>
      </w:r>
      <w:r w:rsidRPr="00900E7C">
        <w:rPr>
          <w:sz w:val="28"/>
          <w:szCs w:val="28"/>
        </w:rPr>
        <w:t>д</w:t>
      </w:r>
      <w:r w:rsidRPr="00900E7C">
        <w:rPr>
          <w:sz w:val="28"/>
          <w:szCs w:val="28"/>
        </w:rPr>
        <w:t>ставления и защиты имущественных прав и охраняемых законом интересов  муниципального образования   от общего количества предъявленных исковых заявлений в сфере имущественных отношений – 100 %;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-доля объектов, входящих в состав имущества имущественной казны гор</w:t>
      </w:r>
      <w:r w:rsidRPr="00900E7C">
        <w:rPr>
          <w:sz w:val="28"/>
          <w:szCs w:val="28"/>
        </w:rPr>
        <w:t>о</w:t>
      </w:r>
      <w:r w:rsidRPr="00900E7C">
        <w:rPr>
          <w:sz w:val="28"/>
          <w:szCs w:val="28"/>
        </w:rPr>
        <w:t>да, учтённых в Реестре муниципального имущества города, от общего колич</w:t>
      </w:r>
      <w:r w:rsidRPr="00900E7C">
        <w:rPr>
          <w:sz w:val="28"/>
          <w:szCs w:val="28"/>
        </w:rPr>
        <w:t>е</w:t>
      </w:r>
      <w:r w:rsidRPr="00900E7C">
        <w:rPr>
          <w:sz w:val="28"/>
          <w:szCs w:val="28"/>
        </w:rPr>
        <w:t>ства объектов недвижимого имущества, учтённых в Реестре муниципального имущества города– 40%;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-доля основных фондов организаций муниципальной формы собственн</w:t>
      </w:r>
      <w:r w:rsidRPr="00900E7C">
        <w:rPr>
          <w:sz w:val="28"/>
          <w:szCs w:val="28"/>
        </w:rPr>
        <w:t>о</w:t>
      </w:r>
      <w:r w:rsidRPr="00900E7C">
        <w:rPr>
          <w:sz w:val="28"/>
          <w:szCs w:val="28"/>
        </w:rPr>
        <w:t>сти, находящихся в стадии банкротства, в основных фондах организаций мун</w:t>
      </w:r>
      <w:r w:rsidRPr="00900E7C">
        <w:rPr>
          <w:sz w:val="28"/>
          <w:szCs w:val="28"/>
        </w:rPr>
        <w:t>и</w:t>
      </w:r>
      <w:r w:rsidRPr="00900E7C">
        <w:rPr>
          <w:sz w:val="28"/>
          <w:szCs w:val="28"/>
        </w:rPr>
        <w:t>ципальной формы собственности (на конец года, по полной учётной стоимости) – 0%;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-количество земельных участков, в отношении которых зарегистрировано право муниципальной собственности – 350 шт.;</w:t>
      </w:r>
    </w:p>
    <w:p w:rsidR="00180BAD" w:rsidRPr="00900E7C" w:rsidRDefault="00180BAD" w:rsidP="00900E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- площадь земельных участков подготовленных к реализации – 1293,04 кв.м.»;</w:t>
      </w:r>
    </w:p>
    <w:p w:rsidR="00180BAD" w:rsidRPr="00900E7C" w:rsidRDefault="00180BAD" w:rsidP="00900E7C">
      <w:pPr>
        <w:shd w:val="clear" w:color="auto" w:fill="FFFFFF"/>
        <w:ind w:right="-82" w:firstLine="567"/>
        <w:jc w:val="both"/>
        <w:rPr>
          <w:bCs/>
          <w:spacing w:val="-3"/>
          <w:sz w:val="28"/>
          <w:szCs w:val="28"/>
        </w:rPr>
      </w:pPr>
      <w:r w:rsidRPr="00900E7C">
        <w:rPr>
          <w:sz w:val="28"/>
          <w:szCs w:val="28"/>
        </w:rPr>
        <w:t>2.</w:t>
      </w:r>
      <w:r w:rsidRPr="00900E7C"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1" w:name="OLE_LINK24"/>
      <w:bookmarkStart w:id="2" w:name="OLE_LINK25"/>
      <w:r w:rsidRPr="00900E7C">
        <w:rPr>
          <w:bCs/>
          <w:spacing w:val="-3"/>
          <w:sz w:val="28"/>
          <w:szCs w:val="28"/>
        </w:rPr>
        <w:t>дакции согласно приложению.</w:t>
      </w:r>
    </w:p>
    <w:p w:rsidR="00180BAD" w:rsidRPr="00900E7C" w:rsidRDefault="00180BAD" w:rsidP="00900E7C">
      <w:pPr>
        <w:suppressAutoHyphens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180BAD" w:rsidRPr="00900E7C" w:rsidRDefault="00180BAD" w:rsidP="00900E7C">
      <w:pPr>
        <w:suppressAutoHyphens/>
        <w:ind w:firstLine="567"/>
        <w:jc w:val="both"/>
        <w:rPr>
          <w:sz w:val="28"/>
          <w:szCs w:val="28"/>
        </w:rPr>
      </w:pPr>
      <w:r w:rsidRPr="00900E7C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180BAD" w:rsidRPr="00900E7C" w:rsidRDefault="00180BAD" w:rsidP="00900E7C">
      <w:pPr>
        <w:suppressAutoHyphens/>
        <w:ind w:firstLine="720"/>
        <w:jc w:val="both"/>
        <w:rPr>
          <w:sz w:val="28"/>
          <w:szCs w:val="28"/>
        </w:rPr>
      </w:pPr>
    </w:p>
    <w:p w:rsidR="00180BAD" w:rsidRPr="00900E7C" w:rsidRDefault="00180BAD" w:rsidP="00900E7C">
      <w:pPr>
        <w:ind w:firstLine="600"/>
        <w:jc w:val="both"/>
        <w:rPr>
          <w:sz w:val="28"/>
          <w:szCs w:val="28"/>
        </w:rPr>
      </w:pPr>
    </w:p>
    <w:p w:rsidR="00180BAD" w:rsidRPr="00900E7C" w:rsidRDefault="00180BAD" w:rsidP="00900E7C">
      <w:pPr>
        <w:jc w:val="both"/>
        <w:rPr>
          <w:sz w:val="28"/>
          <w:szCs w:val="28"/>
        </w:rPr>
      </w:pPr>
    </w:p>
    <w:p w:rsidR="00180BAD" w:rsidRPr="00900E7C" w:rsidRDefault="00180BAD" w:rsidP="00900E7C">
      <w:pPr>
        <w:jc w:val="both"/>
        <w:rPr>
          <w:sz w:val="28"/>
          <w:szCs w:val="28"/>
        </w:rPr>
      </w:pPr>
      <w:r w:rsidRPr="00900E7C">
        <w:rPr>
          <w:sz w:val="28"/>
          <w:szCs w:val="28"/>
        </w:rPr>
        <w:t>Исполняющий обязанности</w:t>
      </w:r>
    </w:p>
    <w:p w:rsidR="00180BAD" w:rsidRPr="00900E7C" w:rsidRDefault="00180BAD" w:rsidP="00900E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00E7C">
        <w:rPr>
          <w:sz w:val="28"/>
          <w:szCs w:val="28"/>
        </w:rPr>
        <w:t xml:space="preserve">Главы города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0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00E7C">
        <w:rPr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  <w:r w:rsidRPr="00900E7C">
        <w:rPr>
          <w:sz w:val="28"/>
          <w:szCs w:val="28"/>
        </w:rPr>
        <w:t>Черноусов</w:t>
      </w:r>
    </w:p>
    <w:p w:rsidR="00180BAD" w:rsidRPr="005C5553" w:rsidRDefault="00180BAD" w:rsidP="00015B5C">
      <w:pPr>
        <w:ind w:firstLine="720"/>
        <w:jc w:val="both"/>
        <w:rPr>
          <w:spacing w:val="-3"/>
          <w:sz w:val="28"/>
          <w:szCs w:val="28"/>
        </w:rPr>
      </w:pPr>
    </w:p>
    <w:p w:rsidR="00180BAD" w:rsidRDefault="00180BAD" w:rsidP="00015B5C">
      <w:pPr>
        <w:ind w:firstLine="540"/>
        <w:jc w:val="both"/>
        <w:rPr>
          <w:sz w:val="28"/>
          <w:szCs w:val="28"/>
        </w:rPr>
      </w:pPr>
    </w:p>
    <w:p w:rsidR="00180BAD" w:rsidRDefault="00180BAD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</w:p>
    <w:p w:rsidR="00180BAD" w:rsidRDefault="00180BAD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</w:p>
    <w:p w:rsidR="00180BAD" w:rsidRPr="005C5553" w:rsidRDefault="00180BAD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 w:rsidR="00180BAD" w:rsidRPr="005C5553" w:rsidSect="00900E7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0BAD" w:rsidRPr="005C5553" w:rsidRDefault="00180BAD" w:rsidP="008E0F72">
      <w:pPr>
        <w:shd w:val="clear" w:color="auto" w:fill="FFFFFF"/>
        <w:tabs>
          <w:tab w:val="left" w:pos="10800"/>
        </w:tabs>
        <w:spacing w:line="360" w:lineRule="auto"/>
        <w:ind w:left="10801" w:right="-79"/>
      </w:pPr>
      <w:r w:rsidRPr="005C5553">
        <w:t xml:space="preserve">ПРИЛОЖЕНИЕ </w:t>
      </w:r>
    </w:p>
    <w:p w:rsidR="00180BAD" w:rsidRPr="005C5553" w:rsidRDefault="00180BAD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>к постановлению</w:t>
      </w:r>
    </w:p>
    <w:p w:rsidR="00180BAD" w:rsidRPr="005C5553" w:rsidRDefault="00180BAD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>Администрации  города</w:t>
      </w:r>
    </w:p>
    <w:p w:rsidR="00180BAD" w:rsidRPr="005C5553" w:rsidRDefault="00180BAD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 xml:space="preserve">от ________ № _______ </w:t>
      </w:r>
    </w:p>
    <w:p w:rsidR="00180BAD" w:rsidRPr="005C5553" w:rsidRDefault="00180BAD" w:rsidP="00124B55">
      <w:pPr>
        <w:shd w:val="clear" w:color="auto" w:fill="FFFFFF"/>
        <w:tabs>
          <w:tab w:val="left" w:pos="10800"/>
        </w:tabs>
        <w:ind w:left="10800" w:right="-82"/>
      </w:pPr>
    </w:p>
    <w:p w:rsidR="00180BAD" w:rsidRPr="005C5553" w:rsidRDefault="00180BAD" w:rsidP="008E0F72">
      <w:pPr>
        <w:shd w:val="clear" w:color="auto" w:fill="FFFFFF"/>
        <w:tabs>
          <w:tab w:val="left" w:pos="10800"/>
        </w:tabs>
        <w:spacing w:line="360" w:lineRule="auto"/>
        <w:ind w:left="10801" w:right="-79"/>
      </w:pPr>
      <w:r w:rsidRPr="005C5553">
        <w:t xml:space="preserve">ПРИЛОЖЕНИЕ </w:t>
      </w:r>
    </w:p>
    <w:p w:rsidR="00180BAD" w:rsidRPr="005C5553" w:rsidRDefault="00180BAD" w:rsidP="00124B55">
      <w:pPr>
        <w:widowControl w:val="0"/>
        <w:tabs>
          <w:tab w:val="left" w:pos="10632"/>
          <w:tab w:val="left" w:pos="10773"/>
          <w:tab w:val="left" w:pos="10800"/>
          <w:tab w:val="left" w:pos="10915"/>
        </w:tabs>
        <w:autoSpaceDE w:val="0"/>
        <w:autoSpaceDN w:val="0"/>
        <w:adjustRightInd w:val="0"/>
        <w:ind w:left="10800"/>
        <w:jc w:val="both"/>
      </w:pPr>
      <w:r w:rsidRPr="005C5553">
        <w:t>к муниципальной программе</w:t>
      </w:r>
    </w:p>
    <w:p w:rsidR="00180BAD" w:rsidRPr="005C5553" w:rsidRDefault="00180BAD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>«Управление муниципальным</w:t>
      </w:r>
    </w:p>
    <w:p w:rsidR="00180BAD" w:rsidRPr="005C5553" w:rsidRDefault="00180BAD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>имуществом города Димитровграда</w:t>
      </w:r>
    </w:p>
    <w:p w:rsidR="00180BAD" w:rsidRPr="005C5553" w:rsidRDefault="00180BAD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 xml:space="preserve">Ульяновской области на 2019 – 2021 годы» </w:t>
      </w:r>
    </w:p>
    <w:p w:rsidR="00180BAD" w:rsidRPr="005C5553" w:rsidRDefault="00180BAD" w:rsidP="00124B55">
      <w:pPr>
        <w:widowControl w:val="0"/>
        <w:tabs>
          <w:tab w:val="left" w:pos="10206"/>
        </w:tabs>
        <w:autoSpaceDE w:val="0"/>
        <w:autoSpaceDN w:val="0"/>
        <w:adjustRightInd w:val="0"/>
        <w:ind w:left="11624" w:right="991"/>
        <w:jc w:val="both"/>
      </w:pPr>
    </w:p>
    <w:p w:rsidR="00180BAD" w:rsidRPr="005C5553" w:rsidRDefault="00180BAD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</w:p>
    <w:p w:rsidR="00180BAD" w:rsidRPr="005C5553" w:rsidRDefault="00180BAD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246" w:type="dxa"/>
        <w:tblInd w:w="-132" w:type="dxa"/>
        <w:tblLook w:val="00A0"/>
      </w:tblPr>
      <w:tblGrid>
        <w:gridCol w:w="516"/>
        <w:gridCol w:w="145"/>
        <w:gridCol w:w="3047"/>
        <w:gridCol w:w="1537"/>
        <w:gridCol w:w="863"/>
        <w:gridCol w:w="720"/>
        <w:gridCol w:w="720"/>
        <w:gridCol w:w="720"/>
        <w:gridCol w:w="840"/>
        <w:gridCol w:w="720"/>
        <w:gridCol w:w="720"/>
        <w:gridCol w:w="720"/>
        <w:gridCol w:w="857"/>
        <w:gridCol w:w="14"/>
        <w:gridCol w:w="689"/>
        <w:gridCol w:w="693"/>
        <w:gridCol w:w="14"/>
        <w:gridCol w:w="711"/>
      </w:tblGrid>
      <w:tr w:rsidR="00180BAD" w:rsidRPr="005C5553" w:rsidTr="00900E7C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 w:rsidR="00180BAD" w:rsidRPr="005C5553" w:rsidTr="00900E7C">
        <w:trPr>
          <w:trHeight w:val="744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</w:t>
            </w:r>
            <w:r w:rsidRPr="005C5553">
              <w:rPr>
                <w:color w:val="000000"/>
                <w:sz w:val="20"/>
                <w:szCs w:val="20"/>
              </w:rPr>
              <w:t>д</w:t>
            </w:r>
            <w:r w:rsidRPr="005C5553">
              <w:rPr>
                <w:color w:val="000000"/>
                <w:sz w:val="20"/>
                <w:szCs w:val="20"/>
              </w:rPr>
              <w:t>жета города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обл</w:t>
            </w:r>
            <w:r w:rsidRPr="005C5553">
              <w:rPr>
                <w:color w:val="000000"/>
                <w:sz w:val="20"/>
                <w:szCs w:val="20"/>
              </w:rPr>
              <w:t>а</w:t>
            </w:r>
            <w:r w:rsidRPr="005C5553">
              <w:rPr>
                <w:color w:val="000000"/>
                <w:sz w:val="20"/>
                <w:szCs w:val="20"/>
              </w:rPr>
              <w:t xml:space="preserve">стного бюджета  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80BAD" w:rsidRPr="005C5553" w:rsidTr="00900E7C">
        <w:trPr>
          <w:trHeight w:val="138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80BAD" w:rsidRPr="005C5553" w:rsidTr="00900E7C">
        <w:trPr>
          <w:trHeight w:val="46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23</w:t>
            </w:r>
          </w:p>
        </w:tc>
      </w:tr>
      <w:tr w:rsidR="00180BAD" w:rsidRPr="005C5553" w:rsidTr="00900E7C">
        <w:trPr>
          <w:trHeight w:val="505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1.Основное мероприятие «Обеспечение деятельности Комитета по управлению имуществом  города»</w:t>
            </w:r>
          </w:p>
        </w:tc>
      </w:tr>
      <w:tr w:rsidR="00180BAD" w:rsidRPr="005C5553" w:rsidTr="00900E7C">
        <w:trPr>
          <w:trHeight w:val="16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тета по управлению имуществом города Димитровграда Ульяно</w:t>
            </w:r>
            <w:r w:rsidRPr="005C5553">
              <w:rPr>
                <w:color w:val="000000"/>
                <w:sz w:val="20"/>
                <w:szCs w:val="20"/>
              </w:rPr>
              <w:t>в</w:t>
            </w:r>
            <w:r w:rsidRPr="005C5553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Комитет по управлению имуществом города Дими</w:t>
            </w:r>
            <w:r w:rsidRPr="005C5553">
              <w:rPr>
                <w:color w:val="000000"/>
                <w:sz w:val="20"/>
                <w:szCs w:val="20"/>
              </w:rPr>
              <w:t>т</w:t>
            </w:r>
            <w:r w:rsidRPr="005C5553">
              <w:rPr>
                <w:color w:val="000000"/>
                <w:sz w:val="20"/>
                <w:szCs w:val="20"/>
              </w:rPr>
              <w:t xml:space="preserve">ровграда </w:t>
            </w:r>
          </w:p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–КУИГ)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28 819,32000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D57E3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9 934,53600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28 819,32000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9 934,53600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</w:tr>
      <w:tr w:rsidR="00180BAD" w:rsidRPr="005C5553" w:rsidTr="00900E7C">
        <w:trPr>
          <w:trHeight w:val="126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D5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28 819,3200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9 934,53600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28 819,32000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9  934,53600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  <w:tr w:rsidR="00180BAD" w:rsidRPr="005C5553" w:rsidTr="00900E7C">
        <w:trPr>
          <w:trHeight w:val="548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города»</w:t>
            </w:r>
          </w:p>
        </w:tc>
      </w:tr>
      <w:tr w:rsidR="00180BAD" w:rsidRPr="005C5553" w:rsidTr="00900E7C">
        <w:trPr>
          <w:trHeight w:val="1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нию развитием объектов муниц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пального имущества и земельных участков города Димитровграда Ульяновской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80BAD" w:rsidRPr="005C5553" w:rsidTr="00900E7C">
        <w:trPr>
          <w:trHeight w:val="13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0BAD" w:rsidRPr="005C5553" w:rsidRDefault="00180BAD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1 935,47819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180BAD" w:rsidRPr="005C5553" w:rsidTr="00900E7C">
        <w:trPr>
          <w:trHeight w:val="505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677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</w:t>
            </w:r>
            <w:r w:rsidRPr="005C5553">
              <w:rPr>
                <w:b/>
                <w:sz w:val="20"/>
                <w:szCs w:val="20"/>
              </w:rPr>
              <w:t>у</w:t>
            </w:r>
            <w:r w:rsidRPr="005C5553">
              <w:rPr>
                <w:b/>
                <w:sz w:val="20"/>
                <w:szCs w:val="20"/>
              </w:rPr>
              <w:t>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80BAD" w:rsidRPr="005C5553" w:rsidTr="00900E7C">
        <w:trPr>
          <w:trHeight w:val="18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</w:t>
            </w:r>
            <w:r w:rsidRPr="005C5553">
              <w:rPr>
                <w:sz w:val="20"/>
                <w:szCs w:val="20"/>
              </w:rPr>
              <w:t>и</w:t>
            </w:r>
            <w:r w:rsidRPr="005C5553">
              <w:rPr>
                <w:sz w:val="20"/>
                <w:szCs w:val="20"/>
              </w:rPr>
              <w:t>руемых к реализации, на которых расположены расселенные ав</w:t>
            </w:r>
            <w:r w:rsidRPr="005C5553">
              <w:rPr>
                <w:sz w:val="20"/>
                <w:szCs w:val="20"/>
              </w:rPr>
              <w:t>а</w:t>
            </w:r>
            <w:r w:rsidRPr="005C5553">
              <w:rPr>
                <w:sz w:val="20"/>
                <w:szCs w:val="20"/>
              </w:rPr>
              <w:t>рийные дома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4D6DA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80BAD" w:rsidRPr="005C5553" w:rsidTr="00900E7C">
        <w:trPr>
          <w:trHeight w:val="1211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BAD" w:rsidRPr="005C5553" w:rsidRDefault="00180BAD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1 495,93350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8C5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80BAD" w:rsidRPr="005C5553" w:rsidTr="00900E7C">
        <w:trPr>
          <w:trHeight w:val="14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AD" w:rsidRPr="005C5553" w:rsidRDefault="00180BAD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80BAD" w:rsidRPr="005C5553" w:rsidRDefault="00180BAD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180BAD" w:rsidRPr="005C5553" w:rsidRDefault="00180BAD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32 250,73169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13 365,94769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80BAD" w:rsidRPr="005C5553" w:rsidRDefault="00180BAD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80BAD" w:rsidRPr="005C5553" w:rsidRDefault="00180BAD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4D6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32 250,73169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4D6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13 365,94769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BAD" w:rsidRPr="005C5553" w:rsidRDefault="00180BAD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</w:tbl>
    <w:p w:rsidR="00180BAD" w:rsidRPr="005C5553" w:rsidRDefault="00180BAD" w:rsidP="00124B55">
      <w:pPr>
        <w:ind w:firstLine="600"/>
        <w:rPr>
          <w:sz w:val="28"/>
          <w:szCs w:val="28"/>
        </w:rPr>
      </w:pPr>
    </w:p>
    <w:p w:rsidR="00180BAD" w:rsidRPr="00882851" w:rsidRDefault="00180BAD" w:rsidP="00900E7C">
      <w:pPr>
        <w:tabs>
          <w:tab w:val="left" w:pos="5408"/>
        </w:tabs>
        <w:rPr>
          <w:sz w:val="28"/>
          <w:szCs w:val="28"/>
        </w:rPr>
        <w:sectPr w:rsidR="00180BAD" w:rsidRPr="00882851" w:rsidSect="00900E7C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  <w:t>__________________</w:t>
      </w:r>
    </w:p>
    <w:bookmarkEnd w:id="1"/>
    <w:bookmarkEnd w:id="2"/>
    <w:p w:rsidR="00180BAD" w:rsidRDefault="00180BAD" w:rsidP="00900E7C">
      <w:pPr>
        <w:autoSpaceDE w:val="0"/>
        <w:autoSpaceDN w:val="0"/>
        <w:adjustRightInd w:val="0"/>
        <w:outlineLvl w:val="0"/>
      </w:pPr>
    </w:p>
    <w:sectPr w:rsidR="00180BAD" w:rsidSect="008928A6">
      <w:pgSz w:w="11906" w:h="16838"/>
      <w:pgMar w:top="1134" w:right="626" w:bottom="35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AD" w:rsidRDefault="00180BAD">
      <w:r>
        <w:separator/>
      </w:r>
    </w:p>
  </w:endnote>
  <w:endnote w:type="continuationSeparator" w:id="0">
    <w:p w:rsidR="00180BAD" w:rsidRDefault="0018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AD" w:rsidRDefault="00180BAD">
      <w:r>
        <w:separator/>
      </w:r>
    </w:p>
  </w:footnote>
  <w:footnote w:type="continuationSeparator" w:id="0">
    <w:p w:rsidR="00180BAD" w:rsidRDefault="0018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AD" w:rsidRDefault="00180BAD" w:rsidP="00245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0BAD" w:rsidRDefault="00180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1"/>
  </w:num>
  <w:num w:numId="5">
    <w:abstractNumId w:val="2"/>
  </w:num>
  <w:num w:numId="6">
    <w:abstractNumId w:val="25"/>
  </w:num>
  <w:num w:numId="7">
    <w:abstractNumId w:val="15"/>
  </w:num>
  <w:num w:numId="8">
    <w:abstractNumId w:val="28"/>
  </w:num>
  <w:num w:numId="9">
    <w:abstractNumId w:val="19"/>
  </w:num>
  <w:num w:numId="10">
    <w:abstractNumId w:val="10"/>
  </w:num>
  <w:num w:numId="11">
    <w:abstractNumId w:val="18"/>
  </w:num>
  <w:num w:numId="12">
    <w:abstractNumId w:val="11"/>
  </w:num>
  <w:num w:numId="13">
    <w:abstractNumId w:val="8"/>
  </w:num>
  <w:num w:numId="14">
    <w:abstractNumId w:val="27"/>
  </w:num>
  <w:num w:numId="15">
    <w:abstractNumId w:val="33"/>
  </w:num>
  <w:num w:numId="16">
    <w:abstractNumId w:val="1"/>
  </w:num>
  <w:num w:numId="17">
    <w:abstractNumId w:val="0"/>
  </w:num>
  <w:num w:numId="18">
    <w:abstractNumId w:val="7"/>
  </w:num>
  <w:num w:numId="19">
    <w:abstractNumId w:val="21"/>
  </w:num>
  <w:num w:numId="20">
    <w:abstractNumId w:val="23"/>
  </w:num>
  <w:num w:numId="21">
    <w:abstractNumId w:val="26"/>
  </w:num>
  <w:num w:numId="22">
    <w:abstractNumId w:val="5"/>
  </w:num>
  <w:num w:numId="23">
    <w:abstractNumId w:val="3"/>
  </w:num>
  <w:num w:numId="24">
    <w:abstractNumId w:val="30"/>
  </w:num>
  <w:num w:numId="25">
    <w:abstractNumId w:val="20"/>
  </w:num>
  <w:num w:numId="26">
    <w:abstractNumId w:val="9"/>
  </w:num>
  <w:num w:numId="27">
    <w:abstractNumId w:val="34"/>
  </w:num>
  <w:num w:numId="28">
    <w:abstractNumId w:val="12"/>
  </w:num>
  <w:num w:numId="29">
    <w:abstractNumId w:val="32"/>
  </w:num>
  <w:num w:numId="30">
    <w:abstractNumId w:val="13"/>
  </w:num>
  <w:num w:numId="31">
    <w:abstractNumId w:val="29"/>
  </w:num>
  <w:num w:numId="32">
    <w:abstractNumId w:val="22"/>
  </w:num>
  <w:num w:numId="33">
    <w:abstractNumId w:val="6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21D6A"/>
    <w:rsid w:val="000244B2"/>
    <w:rsid w:val="00030246"/>
    <w:rsid w:val="00030D6A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7E8E"/>
    <w:rsid w:val="00064F60"/>
    <w:rsid w:val="000660F1"/>
    <w:rsid w:val="00066C9C"/>
    <w:rsid w:val="0006701B"/>
    <w:rsid w:val="00072C65"/>
    <w:rsid w:val="000743A8"/>
    <w:rsid w:val="0007491B"/>
    <w:rsid w:val="00085E28"/>
    <w:rsid w:val="00086984"/>
    <w:rsid w:val="00087351"/>
    <w:rsid w:val="00090376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27C8"/>
    <w:rsid w:val="000D314B"/>
    <w:rsid w:val="000D7A34"/>
    <w:rsid w:val="000E1B60"/>
    <w:rsid w:val="000E1B9E"/>
    <w:rsid w:val="000E1FEC"/>
    <w:rsid w:val="000E25F9"/>
    <w:rsid w:val="000E5687"/>
    <w:rsid w:val="000F2A4C"/>
    <w:rsid w:val="000F3745"/>
    <w:rsid w:val="000F4EA2"/>
    <w:rsid w:val="000F6901"/>
    <w:rsid w:val="000F7C3F"/>
    <w:rsid w:val="00101D0A"/>
    <w:rsid w:val="00102CFD"/>
    <w:rsid w:val="00103320"/>
    <w:rsid w:val="00103BF5"/>
    <w:rsid w:val="00104E88"/>
    <w:rsid w:val="00106EC7"/>
    <w:rsid w:val="00110D06"/>
    <w:rsid w:val="0011721A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555D"/>
    <w:rsid w:val="00180BAD"/>
    <w:rsid w:val="00180EBA"/>
    <w:rsid w:val="00180F19"/>
    <w:rsid w:val="0018138B"/>
    <w:rsid w:val="00181597"/>
    <w:rsid w:val="001833D9"/>
    <w:rsid w:val="00196287"/>
    <w:rsid w:val="001A0CCE"/>
    <w:rsid w:val="001A0D89"/>
    <w:rsid w:val="001A13FD"/>
    <w:rsid w:val="001A18B0"/>
    <w:rsid w:val="001A2503"/>
    <w:rsid w:val="001A5B96"/>
    <w:rsid w:val="001A65F1"/>
    <w:rsid w:val="001A779D"/>
    <w:rsid w:val="001B2106"/>
    <w:rsid w:val="001B3A0D"/>
    <w:rsid w:val="001B4A64"/>
    <w:rsid w:val="001B7C20"/>
    <w:rsid w:val="001C20AC"/>
    <w:rsid w:val="001C2965"/>
    <w:rsid w:val="001C3CF6"/>
    <w:rsid w:val="001C4480"/>
    <w:rsid w:val="001C5EE5"/>
    <w:rsid w:val="001C60E8"/>
    <w:rsid w:val="001C64A2"/>
    <w:rsid w:val="001D3618"/>
    <w:rsid w:val="001D59C9"/>
    <w:rsid w:val="001D7167"/>
    <w:rsid w:val="001E0072"/>
    <w:rsid w:val="001E16EF"/>
    <w:rsid w:val="001E1DCC"/>
    <w:rsid w:val="001E4BA7"/>
    <w:rsid w:val="001E4EDF"/>
    <w:rsid w:val="001E56AA"/>
    <w:rsid w:val="00202C1F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4071"/>
    <w:rsid w:val="00234305"/>
    <w:rsid w:val="00237F94"/>
    <w:rsid w:val="00243CC4"/>
    <w:rsid w:val="00243EF0"/>
    <w:rsid w:val="00244C4B"/>
    <w:rsid w:val="0024560E"/>
    <w:rsid w:val="0025212A"/>
    <w:rsid w:val="00252C46"/>
    <w:rsid w:val="002566B7"/>
    <w:rsid w:val="00257E64"/>
    <w:rsid w:val="002605D3"/>
    <w:rsid w:val="0026080B"/>
    <w:rsid w:val="00262348"/>
    <w:rsid w:val="00263CC0"/>
    <w:rsid w:val="00265D08"/>
    <w:rsid w:val="00266D35"/>
    <w:rsid w:val="00266E6F"/>
    <w:rsid w:val="002705FD"/>
    <w:rsid w:val="002724F9"/>
    <w:rsid w:val="002727D9"/>
    <w:rsid w:val="0027389A"/>
    <w:rsid w:val="00273E6F"/>
    <w:rsid w:val="00276430"/>
    <w:rsid w:val="00277190"/>
    <w:rsid w:val="002775FE"/>
    <w:rsid w:val="00280769"/>
    <w:rsid w:val="00280928"/>
    <w:rsid w:val="00280F35"/>
    <w:rsid w:val="00281E54"/>
    <w:rsid w:val="00283156"/>
    <w:rsid w:val="002840F8"/>
    <w:rsid w:val="002858E3"/>
    <w:rsid w:val="00287B2E"/>
    <w:rsid w:val="00287C6A"/>
    <w:rsid w:val="002923C5"/>
    <w:rsid w:val="00292F57"/>
    <w:rsid w:val="002A1188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6A6E"/>
    <w:rsid w:val="002E16ED"/>
    <w:rsid w:val="002E171A"/>
    <w:rsid w:val="002E23B8"/>
    <w:rsid w:val="002E3D93"/>
    <w:rsid w:val="002E436D"/>
    <w:rsid w:val="002E5927"/>
    <w:rsid w:val="002E6024"/>
    <w:rsid w:val="002F3BAA"/>
    <w:rsid w:val="002F4702"/>
    <w:rsid w:val="002F4B8A"/>
    <w:rsid w:val="002F606D"/>
    <w:rsid w:val="002F71D9"/>
    <w:rsid w:val="002F7404"/>
    <w:rsid w:val="00300DB3"/>
    <w:rsid w:val="00302A18"/>
    <w:rsid w:val="00303B93"/>
    <w:rsid w:val="003041E2"/>
    <w:rsid w:val="00304911"/>
    <w:rsid w:val="00305195"/>
    <w:rsid w:val="00306457"/>
    <w:rsid w:val="00306A30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4710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51CC8"/>
    <w:rsid w:val="003521EC"/>
    <w:rsid w:val="00352EA0"/>
    <w:rsid w:val="00353108"/>
    <w:rsid w:val="00354660"/>
    <w:rsid w:val="0035503C"/>
    <w:rsid w:val="00356BE2"/>
    <w:rsid w:val="003606A9"/>
    <w:rsid w:val="00361995"/>
    <w:rsid w:val="00365E1D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A1C59"/>
    <w:rsid w:val="003A3BA4"/>
    <w:rsid w:val="003A50F9"/>
    <w:rsid w:val="003A6B65"/>
    <w:rsid w:val="003A73F6"/>
    <w:rsid w:val="003A79AF"/>
    <w:rsid w:val="003A7A22"/>
    <w:rsid w:val="003B2479"/>
    <w:rsid w:val="003B3EFF"/>
    <w:rsid w:val="003B6976"/>
    <w:rsid w:val="003B697C"/>
    <w:rsid w:val="003C03D1"/>
    <w:rsid w:val="003C0BF5"/>
    <w:rsid w:val="003C63D8"/>
    <w:rsid w:val="003D2BAF"/>
    <w:rsid w:val="003D2E6E"/>
    <w:rsid w:val="003D53CC"/>
    <w:rsid w:val="003D5822"/>
    <w:rsid w:val="003D5B1B"/>
    <w:rsid w:val="003D5CB3"/>
    <w:rsid w:val="003E0D15"/>
    <w:rsid w:val="003E38CD"/>
    <w:rsid w:val="003E72C5"/>
    <w:rsid w:val="003F0636"/>
    <w:rsid w:val="003F373A"/>
    <w:rsid w:val="003F3B59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2381A"/>
    <w:rsid w:val="00424128"/>
    <w:rsid w:val="00426BCE"/>
    <w:rsid w:val="0043158B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47878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BE2"/>
    <w:rsid w:val="004804DA"/>
    <w:rsid w:val="0048198C"/>
    <w:rsid w:val="00481AF9"/>
    <w:rsid w:val="00481C00"/>
    <w:rsid w:val="004835F7"/>
    <w:rsid w:val="0048438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92"/>
    <w:rsid w:val="004B2F8A"/>
    <w:rsid w:val="004B50E4"/>
    <w:rsid w:val="004B579C"/>
    <w:rsid w:val="004B6595"/>
    <w:rsid w:val="004B7584"/>
    <w:rsid w:val="004C05FC"/>
    <w:rsid w:val="004C3DEC"/>
    <w:rsid w:val="004C5BB8"/>
    <w:rsid w:val="004D0FB5"/>
    <w:rsid w:val="004D2F48"/>
    <w:rsid w:val="004D4571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5D4C"/>
    <w:rsid w:val="0050037D"/>
    <w:rsid w:val="00502612"/>
    <w:rsid w:val="005029BE"/>
    <w:rsid w:val="00503B32"/>
    <w:rsid w:val="00503BA4"/>
    <w:rsid w:val="00512B89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4EC4"/>
    <w:rsid w:val="00575914"/>
    <w:rsid w:val="00577A71"/>
    <w:rsid w:val="00581C9E"/>
    <w:rsid w:val="00583D05"/>
    <w:rsid w:val="0058462E"/>
    <w:rsid w:val="00586369"/>
    <w:rsid w:val="0059099C"/>
    <w:rsid w:val="00590DAF"/>
    <w:rsid w:val="005910B9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4B34"/>
    <w:rsid w:val="005E4FA1"/>
    <w:rsid w:val="005F05DF"/>
    <w:rsid w:val="005F2FBD"/>
    <w:rsid w:val="005F3614"/>
    <w:rsid w:val="005F453B"/>
    <w:rsid w:val="005F7522"/>
    <w:rsid w:val="00604005"/>
    <w:rsid w:val="00604809"/>
    <w:rsid w:val="0060577E"/>
    <w:rsid w:val="00611AB9"/>
    <w:rsid w:val="00611DED"/>
    <w:rsid w:val="006148F3"/>
    <w:rsid w:val="006229E7"/>
    <w:rsid w:val="00622A8F"/>
    <w:rsid w:val="0062302D"/>
    <w:rsid w:val="00623FDF"/>
    <w:rsid w:val="00625491"/>
    <w:rsid w:val="006273C3"/>
    <w:rsid w:val="0063261F"/>
    <w:rsid w:val="0063278F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7716"/>
    <w:rsid w:val="006620A7"/>
    <w:rsid w:val="00662CC3"/>
    <w:rsid w:val="00663622"/>
    <w:rsid w:val="00664915"/>
    <w:rsid w:val="00664DF9"/>
    <w:rsid w:val="006651B6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950BB"/>
    <w:rsid w:val="006A0048"/>
    <w:rsid w:val="006A2107"/>
    <w:rsid w:val="006A32CB"/>
    <w:rsid w:val="006A3FE7"/>
    <w:rsid w:val="006A46A6"/>
    <w:rsid w:val="006A4E33"/>
    <w:rsid w:val="006A5016"/>
    <w:rsid w:val="006A6564"/>
    <w:rsid w:val="006B02C7"/>
    <w:rsid w:val="006B13E0"/>
    <w:rsid w:val="006B4657"/>
    <w:rsid w:val="006B4A3A"/>
    <w:rsid w:val="006B63A9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2BBE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306A"/>
    <w:rsid w:val="00713806"/>
    <w:rsid w:val="00714D6F"/>
    <w:rsid w:val="007170BA"/>
    <w:rsid w:val="00720C36"/>
    <w:rsid w:val="00722044"/>
    <w:rsid w:val="0072225C"/>
    <w:rsid w:val="007222C8"/>
    <w:rsid w:val="00722824"/>
    <w:rsid w:val="007234F8"/>
    <w:rsid w:val="0072773F"/>
    <w:rsid w:val="00730F40"/>
    <w:rsid w:val="007315B8"/>
    <w:rsid w:val="00734F3A"/>
    <w:rsid w:val="0073500E"/>
    <w:rsid w:val="00735413"/>
    <w:rsid w:val="00735E87"/>
    <w:rsid w:val="00737D3F"/>
    <w:rsid w:val="00740234"/>
    <w:rsid w:val="0074205E"/>
    <w:rsid w:val="00745E8A"/>
    <w:rsid w:val="00746DEB"/>
    <w:rsid w:val="007517E4"/>
    <w:rsid w:val="0075205C"/>
    <w:rsid w:val="007538B8"/>
    <w:rsid w:val="00753D24"/>
    <w:rsid w:val="00757479"/>
    <w:rsid w:val="00760ADA"/>
    <w:rsid w:val="00761806"/>
    <w:rsid w:val="0076382B"/>
    <w:rsid w:val="00765159"/>
    <w:rsid w:val="00771088"/>
    <w:rsid w:val="00771362"/>
    <w:rsid w:val="00772D09"/>
    <w:rsid w:val="00774B78"/>
    <w:rsid w:val="00780090"/>
    <w:rsid w:val="00780311"/>
    <w:rsid w:val="0078097D"/>
    <w:rsid w:val="0078102E"/>
    <w:rsid w:val="00781A28"/>
    <w:rsid w:val="007874EB"/>
    <w:rsid w:val="00791262"/>
    <w:rsid w:val="0079576E"/>
    <w:rsid w:val="00795A83"/>
    <w:rsid w:val="00795AB2"/>
    <w:rsid w:val="00796534"/>
    <w:rsid w:val="0079781B"/>
    <w:rsid w:val="007A15F3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47A8"/>
    <w:rsid w:val="007B4B0E"/>
    <w:rsid w:val="007B6A21"/>
    <w:rsid w:val="007C0803"/>
    <w:rsid w:val="007C4F40"/>
    <w:rsid w:val="007C7050"/>
    <w:rsid w:val="007C7F60"/>
    <w:rsid w:val="007D0A48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FAB"/>
    <w:rsid w:val="007F5063"/>
    <w:rsid w:val="007F59F1"/>
    <w:rsid w:val="007F6CEB"/>
    <w:rsid w:val="00800F15"/>
    <w:rsid w:val="008034B6"/>
    <w:rsid w:val="00806388"/>
    <w:rsid w:val="008067AC"/>
    <w:rsid w:val="0080698A"/>
    <w:rsid w:val="008108DD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50B9"/>
    <w:rsid w:val="00852123"/>
    <w:rsid w:val="008534DF"/>
    <w:rsid w:val="00854C39"/>
    <w:rsid w:val="00856432"/>
    <w:rsid w:val="008569D3"/>
    <w:rsid w:val="008624E2"/>
    <w:rsid w:val="008643AF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273D"/>
    <w:rsid w:val="00882812"/>
    <w:rsid w:val="00882851"/>
    <w:rsid w:val="008850B4"/>
    <w:rsid w:val="00885F75"/>
    <w:rsid w:val="00886D69"/>
    <w:rsid w:val="00886FD4"/>
    <w:rsid w:val="008878F5"/>
    <w:rsid w:val="00890D19"/>
    <w:rsid w:val="008911D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440F"/>
    <w:rsid w:val="008B4514"/>
    <w:rsid w:val="008B73D3"/>
    <w:rsid w:val="008C10A3"/>
    <w:rsid w:val="008C2055"/>
    <w:rsid w:val="008C25EB"/>
    <w:rsid w:val="008C4EBC"/>
    <w:rsid w:val="008C5A86"/>
    <w:rsid w:val="008C5EE1"/>
    <w:rsid w:val="008C6450"/>
    <w:rsid w:val="008C7F27"/>
    <w:rsid w:val="008D15F6"/>
    <w:rsid w:val="008D2E2B"/>
    <w:rsid w:val="008D7A81"/>
    <w:rsid w:val="008D7C2C"/>
    <w:rsid w:val="008E0F72"/>
    <w:rsid w:val="008E1011"/>
    <w:rsid w:val="008E47C1"/>
    <w:rsid w:val="008E6853"/>
    <w:rsid w:val="008E6EB8"/>
    <w:rsid w:val="008F086B"/>
    <w:rsid w:val="008F1754"/>
    <w:rsid w:val="008F27F5"/>
    <w:rsid w:val="008F3843"/>
    <w:rsid w:val="009005B2"/>
    <w:rsid w:val="00900E7C"/>
    <w:rsid w:val="00901A8C"/>
    <w:rsid w:val="0090351A"/>
    <w:rsid w:val="0090390E"/>
    <w:rsid w:val="009065B1"/>
    <w:rsid w:val="00907A44"/>
    <w:rsid w:val="0091054A"/>
    <w:rsid w:val="00910571"/>
    <w:rsid w:val="009110D5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61137"/>
    <w:rsid w:val="00961E42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60EB"/>
    <w:rsid w:val="00976AAA"/>
    <w:rsid w:val="00981AC2"/>
    <w:rsid w:val="00982271"/>
    <w:rsid w:val="009840D4"/>
    <w:rsid w:val="0098640E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6A76"/>
    <w:rsid w:val="009E33CC"/>
    <w:rsid w:val="009E3C51"/>
    <w:rsid w:val="009E45F0"/>
    <w:rsid w:val="009E5352"/>
    <w:rsid w:val="009F0EA3"/>
    <w:rsid w:val="009F3138"/>
    <w:rsid w:val="009F6BB1"/>
    <w:rsid w:val="009F6F27"/>
    <w:rsid w:val="00A0113C"/>
    <w:rsid w:val="00A01657"/>
    <w:rsid w:val="00A01B75"/>
    <w:rsid w:val="00A02BA0"/>
    <w:rsid w:val="00A03BAE"/>
    <w:rsid w:val="00A04308"/>
    <w:rsid w:val="00A067EA"/>
    <w:rsid w:val="00A1175C"/>
    <w:rsid w:val="00A1264E"/>
    <w:rsid w:val="00A1290C"/>
    <w:rsid w:val="00A13A2C"/>
    <w:rsid w:val="00A14261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4FD3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791B"/>
    <w:rsid w:val="00A80745"/>
    <w:rsid w:val="00A807AC"/>
    <w:rsid w:val="00A815B2"/>
    <w:rsid w:val="00A82715"/>
    <w:rsid w:val="00A82D1E"/>
    <w:rsid w:val="00A83013"/>
    <w:rsid w:val="00A83106"/>
    <w:rsid w:val="00A8363F"/>
    <w:rsid w:val="00A90B83"/>
    <w:rsid w:val="00A90BFD"/>
    <w:rsid w:val="00A9106D"/>
    <w:rsid w:val="00A92363"/>
    <w:rsid w:val="00A93671"/>
    <w:rsid w:val="00A9393D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3EB0"/>
    <w:rsid w:val="00AB44B9"/>
    <w:rsid w:val="00AB6228"/>
    <w:rsid w:val="00AC0C30"/>
    <w:rsid w:val="00AC1CA4"/>
    <w:rsid w:val="00AC2BA7"/>
    <w:rsid w:val="00AC5409"/>
    <w:rsid w:val="00AC60DE"/>
    <w:rsid w:val="00AD1058"/>
    <w:rsid w:val="00AD2279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5419"/>
    <w:rsid w:val="00B261F7"/>
    <w:rsid w:val="00B312D2"/>
    <w:rsid w:val="00B32622"/>
    <w:rsid w:val="00B36619"/>
    <w:rsid w:val="00B36B9B"/>
    <w:rsid w:val="00B37AB5"/>
    <w:rsid w:val="00B4127E"/>
    <w:rsid w:val="00B415C9"/>
    <w:rsid w:val="00B416B6"/>
    <w:rsid w:val="00B41EA6"/>
    <w:rsid w:val="00B43DDE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630F"/>
    <w:rsid w:val="00C07008"/>
    <w:rsid w:val="00C071B3"/>
    <w:rsid w:val="00C13C7D"/>
    <w:rsid w:val="00C176F4"/>
    <w:rsid w:val="00C205DE"/>
    <w:rsid w:val="00C20BCF"/>
    <w:rsid w:val="00C20EED"/>
    <w:rsid w:val="00C239A5"/>
    <w:rsid w:val="00C2466F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2783"/>
    <w:rsid w:val="00C436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4A85"/>
    <w:rsid w:val="00CB7654"/>
    <w:rsid w:val="00CB7900"/>
    <w:rsid w:val="00CC06C4"/>
    <w:rsid w:val="00CC4DED"/>
    <w:rsid w:val="00CC4FA4"/>
    <w:rsid w:val="00CC6EB9"/>
    <w:rsid w:val="00CD3115"/>
    <w:rsid w:val="00CD36F1"/>
    <w:rsid w:val="00CE0931"/>
    <w:rsid w:val="00CE1693"/>
    <w:rsid w:val="00CE34BE"/>
    <w:rsid w:val="00CE4845"/>
    <w:rsid w:val="00CF1325"/>
    <w:rsid w:val="00CF6A33"/>
    <w:rsid w:val="00CF6E49"/>
    <w:rsid w:val="00CF720B"/>
    <w:rsid w:val="00CF742A"/>
    <w:rsid w:val="00D10950"/>
    <w:rsid w:val="00D10FF8"/>
    <w:rsid w:val="00D1290A"/>
    <w:rsid w:val="00D14C08"/>
    <w:rsid w:val="00D168C3"/>
    <w:rsid w:val="00D16E4F"/>
    <w:rsid w:val="00D216AC"/>
    <w:rsid w:val="00D27C2B"/>
    <w:rsid w:val="00D30A65"/>
    <w:rsid w:val="00D30EC4"/>
    <w:rsid w:val="00D32933"/>
    <w:rsid w:val="00D33317"/>
    <w:rsid w:val="00D35A2F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707"/>
    <w:rsid w:val="00D532DF"/>
    <w:rsid w:val="00D54294"/>
    <w:rsid w:val="00D55017"/>
    <w:rsid w:val="00D5550B"/>
    <w:rsid w:val="00D556C1"/>
    <w:rsid w:val="00D5707C"/>
    <w:rsid w:val="00D57E3F"/>
    <w:rsid w:val="00D61059"/>
    <w:rsid w:val="00D6254F"/>
    <w:rsid w:val="00D64A48"/>
    <w:rsid w:val="00D64B69"/>
    <w:rsid w:val="00D679B8"/>
    <w:rsid w:val="00D70111"/>
    <w:rsid w:val="00D710B2"/>
    <w:rsid w:val="00D71CE2"/>
    <w:rsid w:val="00D73277"/>
    <w:rsid w:val="00D73F14"/>
    <w:rsid w:val="00D749C0"/>
    <w:rsid w:val="00D7543A"/>
    <w:rsid w:val="00D828CB"/>
    <w:rsid w:val="00D83EB1"/>
    <w:rsid w:val="00D83F5C"/>
    <w:rsid w:val="00D8494B"/>
    <w:rsid w:val="00D8530D"/>
    <w:rsid w:val="00D853EB"/>
    <w:rsid w:val="00D87B72"/>
    <w:rsid w:val="00D9003A"/>
    <w:rsid w:val="00D93A9E"/>
    <w:rsid w:val="00D9455F"/>
    <w:rsid w:val="00D96292"/>
    <w:rsid w:val="00D96D7D"/>
    <w:rsid w:val="00DA2D27"/>
    <w:rsid w:val="00DA4238"/>
    <w:rsid w:val="00DA5194"/>
    <w:rsid w:val="00DA5886"/>
    <w:rsid w:val="00DA643B"/>
    <w:rsid w:val="00DA79DA"/>
    <w:rsid w:val="00DA7D98"/>
    <w:rsid w:val="00DB09BC"/>
    <w:rsid w:val="00DB2C7E"/>
    <w:rsid w:val="00DB4EC9"/>
    <w:rsid w:val="00DB6351"/>
    <w:rsid w:val="00DB6A1E"/>
    <w:rsid w:val="00DC3822"/>
    <w:rsid w:val="00DC4E1E"/>
    <w:rsid w:val="00DC5C5A"/>
    <w:rsid w:val="00DC6113"/>
    <w:rsid w:val="00DC7A31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7B8C"/>
    <w:rsid w:val="00E129A9"/>
    <w:rsid w:val="00E140E1"/>
    <w:rsid w:val="00E168EE"/>
    <w:rsid w:val="00E20A1D"/>
    <w:rsid w:val="00E24926"/>
    <w:rsid w:val="00E24AFB"/>
    <w:rsid w:val="00E25893"/>
    <w:rsid w:val="00E3596E"/>
    <w:rsid w:val="00E368D0"/>
    <w:rsid w:val="00E4053D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F0"/>
    <w:rsid w:val="00E754D9"/>
    <w:rsid w:val="00E76342"/>
    <w:rsid w:val="00E763DA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C120C"/>
    <w:rsid w:val="00ED5AD8"/>
    <w:rsid w:val="00EE0398"/>
    <w:rsid w:val="00EE1C75"/>
    <w:rsid w:val="00EE2931"/>
    <w:rsid w:val="00EE4308"/>
    <w:rsid w:val="00EE5949"/>
    <w:rsid w:val="00EE659F"/>
    <w:rsid w:val="00EE754E"/>
    <w:rsid w:val="00EF0F98"/>
    <w:rsid w:val="00EF28B9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36E8"/>
    <w:rsid w:val="00F546D2"/>
    <w:rsid w:val="00F562A9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2FEB"/>
    <w:rsid w:val="00FD57F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A7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78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6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806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6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10</Pages>
  <Words>1556</Words>
  <Characters>8870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Пользователь</cp:lastModifiedBy>
  <cp:revision>26</cp:revision>
  <cp:lastPrinted>2019-05-16T11:11:00Z</cp:lastPrinted>
  <dcterms:created xsi:type="dcterms:W3CDTF">2019-03-01T10:43:00Z</dcterms:created>
  <dcterms:modified xsi:type="dcterms:W3CDTF">2019-05-20T06:25:00Z</dcterms:modified>
</cp:coreProperties>
</file>