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97" w:rsidRPr="000902F1" w:rsidRDefault="00F96A97" w:rsidP="007726FB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0902F1">
        <w:rPr>
          <w:b/>
          <w:sz w:val="28"/>
          <w:szCs w:val="28"/>
        </w:rPr>
        <w:t>АДМИНИСТРАЦИЯ ГОРОДА ДИМИТРОВГРАДА</w:t>
      </w:r>
    </w:p>
    <w:p w:rsidR="00F96A97" w:rsidRPr="00504789" w:rsidRDefault="00F96A97" w:rsidP="007726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  <w:r w:rsidRPr="00504789">
        <w:rPr>
          <w:b/>
          <w:sz w:val="28"/>
          <w:szCs w:val="28"/>
        </w:rPr>
        <w:t>Ульяновской области</w:t>
      </w:r>
    </w:p>
    <w:p w:rsidR="00F96A97" w:rsidRPr="00504789" w:rsidRDefault="00F96A97" w:rsidP="007726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4859"/>
          <w:tab w:val="left" w:pos="6720"/>
        </w:tabs>
        <w:ind w:right="-82"/>
        <w:rPr>
          <w:b/>
          <w:sz w:val="28"/>
          <w:szCs w:val="28"/>
        </w:rPr>
      </w:pPr>
    </w:p>
    <w:p w:rsidR="00F96A97" w:rsidRPr="00504789" w:rsidRDefault="00F96A97" w:rsidP="007726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  <w:r w:rsidRPr="00504789">
        <w:rPr>
          <w:b/>
          <w:sz w:val="28"/>
          <w:szCs w:val="28"/>
        </w:rPr>
        <w:t>П О С Т А Н О В Л Е Н И Е</w:t>
      </w:r>
    </w:p>
    <w:p w:rsidR="00F96A97" w:rsidRPr="00504789" w:rsidRDefault="00F96A97" w:rsidP="007726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30"/>
          <w:tab w:val="left" w:pos="7005"/>
        </w:tabs>
        <w:rPr>
          <w:b/>
          <w:sz w:val="28"/>
          <w:szCs w:val="28"/>
        </w:rPr>
      </w:pPr>
    </w:p>
    <w:p w:rsidR="00F96A97" w:rsidRPr="00504789" w:rsidRDefault="00F96A97" w:rsidP="007726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30"/>
          <w:tab w:val="left" w:pos="7005"/>
        </w:tabs>
        <w:rPr>
          <w:b/>
          <w:sz w:val="28"/>
          <w:szCs w:val="28"/>
        </w:rPr>
      </w:pPr>
    </w:p>
    <w:p w:rsidR="00F96A97" w:rsidRPr="00504789" w:rsidRDefault="00F96A97" w:rsidP="007726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14 июня </w:t>
      </w:r>
      <w:r w:rsidRPr="00A86312">
        <w:rPr>
          <w:sz w:val="28"/>
          <w:szCs w:val="28"/>
        </w:rPr>
        <w:t xml:space="preserve">2019 года                                                            </w:t>
      </w:r>
      <w:r>
        <w:rPr>
          <w:sz w:val="28"/>
          <w:szCs w:val="28"/>
        </w:rPr>
        <w:t xml:space="preserve">                            1613</w:t>
      </w:r>
    </w:p>
    <w:p w:rsidR="00F96A97" w:rsidRDefault="00F96A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F96A97" w:rsidRDefault="00F96A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F96A97" w:rsidRDefault="00F96A97" w:rsidP="002066CB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(отмене) постановления Администрации города </w:t>
      </w:r>
    </w:p>
    <w:p w:rsidR="00F96A97" w:rsidRDefault="00F96A97" w:rsidP="002066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6A97" w:rsidRDefault="00F96A97" w:rsidP="002066C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96A97" w:rsidRPr="00AC420F" w:rsidRDefault="00F96A97" w:rsidP="00AC4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20F">
        <w:rPr>
          <w:rFonts w:ascii="Times New Roman" w:hAnsi="Times New Roman" w:cs="Times New Roman"/>
          <w:b w:val="0"/>
          <w:sz w:val="28"/>
          <w:szCs w:val="28"/>
        </w:rPr>
        <w:t>В соответствии с частью 1 статьи 48 Федерального закона от 06.10.2003 № 131-ФЗ «Об общих принципах организации местного самоуправления в Российской Федерации», частью 14 статьи 81 Устава муниципального образования «Город Димитровград» Ульяновской области, решением Городской Думы города Димитровграда Ульяновской области третьего созыва от 31.10.2018 № 4/24 «Об утверждении Положения о Комитете по управлению имуществом города Димитровграда» п о с т а н о в л я ю:</w:t>
      </w:r>
    </w:p>
    <w:p w:rsidR="00F96A97" w:rsidRPr="00AC420F" w:rsidRDefault="00F96A97" w:rsidP="00AC420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20F">
        <w:rPr>
          <w:rFonts w:ascii="Times New Roman" w:hAnsi="Times New Roman" w:cs="Times New Roman"/>
          <w:b w:val="0"/>
          <w:sz w:val="28"/>
          <w:szCs w:val="28"/>
        </w:rPr>
        <w:t>1.Признать утратившим силу (отменить) постановление Администрации города от 13.08.2018 № 1786 «Об изъятии земельных участков для муниципальных нужд».</w:t>
      </w:r>
    </w:p>
    <w:p w:rsidR="00F96A97" w:rsidRPr="00AC420F" w:rsidRDefault="00F96A97" w:rsidP="00AC420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20F">
        <w:rPr>
          <w:rFonts w:ascii="Times New Roman" w:hAnsi="Times New Roman" w:cs="Times New Roman"/>
          <w:b w:val="0"/>
          <w:sz w:val="28"/>
          <w:szCs w:val="28"/>
        </w:rPr>
        <w:t>2.Комитету по управлению имуществом города (Миронов С.В.):</w:t>
      </w:r>
    </w:p>
    <w:p w:rsidR="00F96A97" w:rsidRPr="00AC420F" w:rsidRDefault="00F96A97" w:rsidP="00AC420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20F">
        <w:rPr>
          <w:rFonts w:ascii="Times New Roman" w:hAnsi="Times New Roman" w:cs="Times New Roman"/>
          <w:b w:val="0"/>
          <w:sz w:val="28"/>
          <w:szCs w:val="28"/>
        </w:rPr>
        <w:t>2.1.Направить копию настоящего постановления правообладателю земельного участка.</w:t>
      </w:r>
    </w:p>
    <w:p w:rsidR="00F96A97" w:rsidRPr="00AC420F" w:rsidRDefault="00F96A97" w:rsidP="00AC420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20F">
        <w:rPr>
          <w:rFonts w:ascii="Times New Roman" w:hAnsi="Times New Roman" w:cs="Times New Roman"/>
          <w:b w:val="0"/>
          <w:sz w:val="28"/>
          <w:szCs w:val="28"/>
        </w:rPr>
        <w:t>2.2.Произвести, государственную регистрацию отмены ограничений прав, установленных решением об изъятии земельных участков.</w:t>
      </w:r>
    </w:p>
    <w:p w:rsidR="00F96A97" w:rsidRPr="00AC420F" w:rsidRDefault="00F96A97" w:rsidP="00AC420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20F">
        <w:rPr>
          <w:rFonts w:ascii="Times New Roman" w:hAnsi="Times New Roman" w:cs="Times New Roman"/>
          <w:b w:val="0"/>
          <w:sz w:val="28"/>
          <w:szCs w:val="28"/>
        </w:rPr>
        <w:t>2.3.Направить копию настоящего постановления в Управление Федеральной службы государственной регистрации, кадастра и картографии по Ульяновской области.</w:t>
      </w:r>
    </w:p>
    <w:p w:rsidR="00F96A97" w:rsidRPr="00AC420F" w:rsidRDefault="00F96A97" w:rsidP="00AC420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20F">
        <w:rPr>
          <w:rFonts w:ascii="Times New Roman" w:hAnsi="Times New Roman" w:cs="Times New Roman"/>
          <w:b w:val="0"/>
          <w:sz w:val="28"/>
          <w:szCs w:val="28"/>
        </w:rPr>
        <w:t>3.Управлению по информационной политике и общественным коммуникациям (Ряскова О.Н.) обеспечить опубликование настоящего постановления в средствах массовой информации, а также размещение его на официальном сайте Администрации города в информационно-телекоммуникационной сети «Интернет».</w:t>
      </w:r>
    </w:p>
    <w:p w:rsidR="00F96A97" w:rsidRPr="00AC420F" w:rsidRDefault="00F96A97" w:rsidP="00AC420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20F">
        <w:rPr>
          <w:rFonts w:ascii="Times New Roman" w:hAnsi="Times New Roman" w:cs="Times New Roman"/>
          <w:b w:val="0"/>
          <w:sz w:val="28"/>
          <w:szCs w:val="28"/>
        </w:rPr>
        <w:t xml:space="preserve">4.Контроль за исполнением настоящего постановления возложить на председателя Комитета по управлению имуществом города Миронова С.В. </w:t>
      </w:r>
    </w:p>
    <w:p w:rsidR="00F96A97" w:rsidRDefault="00F96A97" w:rsidP="00AC42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96A97" w:rsidRDefault="00F96A97" w:rsidP="002066C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96A97" w:rsidRDefault="00F96A97" w:rsidP="002066C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96A97" w:rsidRDefault="00F96A97" w:rsidP="002066C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Исполняющий обязанности</w:t>
      </w:r>
    </w:p>
    <w:p w:rsidR="00F96A97" w:rsidRDefault="00F96A97" w:rsidP="002066C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Главы города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Ю.В.Черноусов</w:t>
      </w:r>
    </w:p>
    <w:p w:rsidR="00F96A97" w:rsidRDefault="00F96A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sectPr w:rsidR="00F96A97" w:rsidSect="00AC42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6CB"/>
    <w:rsid w:val="000902F1"/>
    <w:rsid w:val="00135D73"/>
    <w:rsid w:val="001E3D0E"/>
    <w:rsid w:val="002066CB"/>
    <w:rsid w:val="002A024F"/>
    <w:rsid w:val="00381135"/>
    <w:rsid w:val="003C7103"/>
    <w:rsid w:val="004F60FF"/>
    <w:rsid w:val="00504789"/>
    <w:rsid w:val="005F273E"/>
    <w:rsid w:val="007726FB"/>
    <w:rsid w:val="007A2F92"/>
    <w:rsid w:val="008632EC"/>
    <w:rsid w:val="008F7C66"/>
    <w:rsid w:val="00912C9C"/>
    <w:rsid w:val="009D2647"/>
    <w:rsid w:val="00A86312"/>
    <w:rsid w:val="00AC420F"/>
    <w:rsid w:val="00B83EAB"/>
    <w:rsid w:val="00BB56AA"/>
    <w:rsid w:val="00C67D4C"/>
    <w:rsid w:val="00F05364"/>
    <w:rsid w:val="00F25BF9"/>
    <w:rsid w:val="00F9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F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066CB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C42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msonormalcxspmiddle">
    <w:name w:val="msonormalcxspmiddle"/>
    <w:basedOn w:val="Normal"/>
    <w:uiPriority w:val="99"/>
    <w:rsid w:val="007726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1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267</Words>
  <Characters>1525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КУИГ</dc:creator>
  <cp:keywords/>
  <dc:description/>
  <cp:lastModifiedBy>Пользователь</cp:lastModifiedBy>
  <cp:revision>10</cp:revision>
  <cp:lastPrinted>2019-06-14T07:52:00Z</cp:lastPrinted>
  <dcterms:created xsi:type="dcterms:W3CDTF">2019-06-07T11:59:00Z</dcterms:created>
  <dcterms:modified xsi:type="dcterms:W3CDTF">2019-06-19T06:24:00Z</dcterms:modified>
</cp:coreProperties>
</file>