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4F" w:rsidRPr="000902F1" w:rsidRDefault="0057034F" w:rsidP="0038579D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F1">
        <w:rPr>
          <w:b/>
          <w:sz w:val="28"/>
          <w:szCs w:val="28"/>
        </w:rPr>
        <w:t>АДМИНИСТРАЦИЯ ГОРОДА ДИМИТРОВГРАДА</w:t>
      </w:r>
    </w:p>
    <w:p w:rsidR="0057034F" w:rsidRPr="00504789" w:rsidRDefault="0057034F" w:rsidP="0038579D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504789">
        <w:rPr>
          <w:b/>
          <w:sz w:val="28"/>
          <w:szCs w:val="28"/>
        </w:rPr>
        <w:t>Ульяновской области</w:t>
      </w:r>
    </w:p>
    <w:p w:rsidR="0057034F" w:rsidRPr="00504789" w:rsidRDefault="0057034F" w:rsidP="0038579D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57034F" w:rsidRPr="00504789" w:rsidRDefault="0057034F" w:rsidP="0038579D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504789">
        <w:rPr>
          <w:b/>
          <w:sz w:val="28"/>
          <w:szCs w:val="28"/>
        </w:rPr>
        <w:t>П О С Т А Н О В Л Е Н И Е</w:t>
      </w:r>
    </w:p>
    <w:p w:rsidR="0057034F" w:rsidRPr="00504789" w:rsidRDefault="0057034F" w:rsidP="0038579D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57034F" w:rsidRPr="00504789" w:rsidRDefault="0057034F" w:rsidP="0038579D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57034F" w:rsidRPr="00504789" w:rsidRDefault="0057034F" w:rsidP="0038579D">
      <w:pPr>
        <w:rPr>
          <w:sz w:val="28"/>
          <w:szCs w:val="28"/>
        </w:rPr>
      </w:pPr>
      <w:r>
        <w:rPr>
          <w:sz w:val="28"/>
          <w:szCs w:val="28"/>
        </w:rPr>
        <w:t xml:space="preserve">19 июня </w:t>
      </w:r>
      <w:r w:rsidRPr="00A86312">
        <w:rPr>
          <w:sz w:val="28"/>
          <w:szCs w:val="28"/>
        </w:rPr>
        <w:t xml:space="preserve">2019 года                                                            </w:t>
      </w:r>
      <w:r>
        <w:rPr>
          <w:sz w:val="28"/>
          <w:szCs w:val="28"/>
        </w:rPr>
        <w:t xml:space="preserve">                            1659</w:t>
      </w:r>
    </w:p>
    <w:p w:rsidR="0057034F" w:rsidRDefault="0057034F" w:rsidP="005252FA">
      <w:pPr>
        <w:shd w:val="clear" w:color="auto" w:fill="FFFFFF"/>
        <w:tabs>
          <w:tab w:val="left" w:pos="9498"/>
        </w:tabs>
        <w:spacing w:line="283" w:lineRule="exact"/>
        <w:ind w:right="1"/>
        <w:jc w:val="center"/>
        <w:rPr>
          <w:b/>
          <w:sz w:val="28"/>
          <w:szCs w:val="28"/>
        </w:rPr>
      </w:pPr>
    </w:p>
    <w:p w:rsidR="0057034F" w:rsidRPr="00784A9D" w:rsidRDefault="0057034F" w:rsidP="002713BF">
      <w:pPr>
        <w:pStyle w:val="a"/>
        <w:spacing w:line="240" w:lineRule="exact"/>
        <w:ind w:left="180" w:right="180" w:firstLine="720"/>
        <w:rPr>
          <w:sz w:val="28"/>
          <w:szCs w:val="28"/>
        </w:rPr>
      </w:pPr>
    </w:p>
    <w:p w:rsidR="0057034F" w:rsidRPr="00604ECA" w:rsidRDefault="0057034F" w:rsidP="00604ECA">
      <w:pPr>
        <w:pStyle w:val="a"/>
        <w:spacing w:line="240" w:lineRule="auto"/>
        <w:ind w:left="360" w:right="180"/>
        <w:jc w:val="center"/>
        <w:rPr>
          <w:b/>
          <w:sz w:val="28"/>
          <w:szCs w:val="28"/>
        </w:rPr>
      </w:pPr>
      <w:r w:rsidRPr="00604ECA">
        <w:rPr>
          <w:b/>
          <w:sz w:val="28"/>
          <w:szCs w:val="28"/>
        </w:rPr>
        <w:t>Об ограничении движения транспортных средств в период проведения публичного мероприятия, крестный ход Жадовской Чудотворной иконы Казанской Божией Матери</w:t>
      </w:r>
    </w:p>
    <w:p w:rsidR="0057034F" w:rsidRDefault="0057034F" w:rsidP="00604ECA">
      <w:pPr>
        <w:pStyle w:val="a"/>
        <w:spacing w:line="240" w:lineRule="auto"/>
        <w:ind w:left="540" w:right="180" w:firstLine="540"/>
        <w:jc w:val="center"/>
        <w:rPr>
          <w:b/>
          <w:color w:val="000000"/>
          <w:sz w:val="28"/>
          <w:szCs w:val="28"/>
        </w:rPr>
      </w:pPr>
    </w:p>
    <w:p w:rsidR="0057034F" w:rsidRPr="00604ECA" w:rsidRDefault="0057034F" w:rsidP="00604ECA">
      <w:pPr>
        <w:pStyle w:val="a"/>
        <w:spacing w:line="240" w:lineRule="auto"/>
        <w:ind w:left="540" w:right="180" w:firstLine="540"/>
        <w:jc w:val="center"/>
        <w:rPr>
          <w:b/>
          <w:color w:val="000000"/>
          <w:sz w:val="28"/>
          <w:szCs w:val="28"/>
        </w:rPr>
      </w:pPr>
    </w:p>
    <w:p w:rsidR="0057034F" w:rsidRPr="00604ECA" w:rsidRDefault="0057034F" w:rsidP="00604ECA">
      <w:pPr>
        <w:pStyle w:val="a"/>
        <w:spacing w:line="240" w:lineRule="auto"/>
        <w:ind w:firstLine="709"/>
        <w:rPr>
          <w:sz w:val="28"/>
          <w:szCs w:val="28"/>
        </w:rPr>
      </w:pPr>
      <w:r w:rsidRPr="00604ECA">
        <w:rPr>
          <w:sz w:val="28"/>
          <w:szCs w:val="28"/>
        </w:rPr>
        <w:t>В соответствии с пунктом 3 части 1 статьи 30 Федерального закона от 08.11.2007 №</w:t>
      </w:r>
      <w:r>
        <w:rPr>
          <w:sz w:val="28"/>
          <w:szCs w:val="28"/>
        </w:rPr>
        <w:t xml:space="preserve"> </w:t>
      </w:r>
      <w:r w:rsidRPr="00604ECA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Ульяновской области от 27.12.2013 </w:t>
      </w:r>
      <w:r>
        <w:rPr>
          <w:sz w:val="28"/>
          <w:szCs w:val="28"/>
        </w:rPr>
        <w:t xml:space="preserve">             </w:t>
      </w:r>
      <w:r w:rsidRPr="00604E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4ECA">
        <w:rPr>
          <w:sz w:val="28"/>
          <w:szCs w:val="28"/>
        </w:rPr>
        <w:t>252-ЗО «О временных ограничении или прекращении движения транспортных средств по автомобильным дорогам регионального или межмуниципального значения, местного значения в границах населенных пунктов, в том числе в целях повышения их пропускной способности», Постановлением Правительства Ульяновской области от 22.03.2012 №</w:t>
      </w:r>
      <w:r>
        <w:rPr>
          <w:sz w:val="28"/>
          <w:szCs w:val="28"/>
        </w:rPr>
        <w:t xml:space="preserve"> </w:t>
      </w:r>
      <w:r w:rsidRPr="00604ECA">
        <w:rPr>
          <w:sz w:val="28"/>
          <w:szCs w:val="28"/>
        </w:rPr>
        <w:t>129-П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 Ульяновской области», в связи с проведением публичного мероприятия, крестного ход Жадовской Чудотворной иконы Казанской Божией Матери,                 п о с т а н о в л я ю:</w:t>
      </w:r>
    </w:p>
    <w:p w:rsidR="0057034F" w:rsidRPr="00604ECA" w:rsidRDefault="0057034F" w:rsidP="00604ECA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604ECA">
        <w:rPr>
          <w:sz w:val="28"/>
          <w:szCs w:val="28"/>
        </w:rPr>
        <w:t xml:space="preserve">Разрешить временное ограничение движения транспортных средств 26.06.2019 с 15.00 до 17.00 </w:t>
      </w:r>
      <w:r w:rsidRPr="00604ECA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>автомобильных дорогах: по ул.Прониной от д.</w:t>
      </w:r>
      <w:r w:rsidRPr="00604ECA">
        <w:rPr>
          <w:color w:val="000000"/>
          <w:sz w:val="28"/>
          <w:szCs w:val="28"/>
          <w:shd w:val="clear" w:color="auto" w:fill="FFFFFF"/>
        </w:rPr>
        <w:t>21</w:t>
      </w:r>
    </w:p>
    <w:p w:rsidR="0057034F" w:rsidRPr="00604ECA" w:rsidRDefault="0057034F" w:rsidP="00604ECA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ул.Прониной до пересечения ул.Прониной – ул.</w:t>
      </w:r>
      <w:r w:rsidRPr="00604ECA">
        <w:rPr>
          <w:color w:val="000000"/>
          <w:sz w:val="28"/>
          <w:szCs w:val="28"/>
          <w:shd w:val="clear" w:color="auto" w:fill="FFFFFF"/>
        </w:rPr>
        <w:t>Куйбышева;</w:t>
      </w:r>
      <w:r>
        <w:rPr>
          <w:color w:val="000000"/>
          <w:sz w:val="28"/>
          <w:szCs w:val="28"/>
          <w:shd w:val="clear" w:color="auto" w:fill="FFFFFF"/>
        </w:rPr>
        <w:t xml:space="preserve"> по ул.Куйбышева от пересечения ул.Прониной – ул.Куйбышева до пересечения  ул.Куйбышева – ул.Гагарина; по ул.Гагарина от пересечения ул.Куйбышева – ул.Гагарина до пересечения ул.Гагарина – ул.Пушкина; по ул.Пушкина от пересечения ул.</w:t>
      </w:r>
      <w:r w:rsidRPr="00604ECA">
        <w:rPr>
          <w:color w:val="000000"/>
          <w:sz w:val="28"/>
          <w:szCs w:val="28"/>
          <w:shd w:val="clear" w:color="auto" w:fill="FFFFFF"/>
        </w:rPr>
        <w:t xml:space="preserve">Гагарина – </w:t>
      </w:r>
      <w:r>
        <w:rPr>
          <w:color w:val="000000"/>
          <w:sz w:val="28"/>
          <w:szCs w:val="28"/>
          <w:shd w:val="clear" w:color="auto" w:fill="FFFFFF"/>
        </w:rPr>
        <w:t>ул.Пушкина до пересечения ул.Самарская – ул.Пушкина; по ул.Самарская от пересечения ул.Самарская – ул.Пушкина до пересечения ул.Хмельницкого – ул.Самарская; по ул.Хмельницкого от пересечения ул.Самарская – ул.Хмельницкого до пл.</w:t>
      </w:r>
      <w:r w:rsidRPr="00604ECA">
        <w:rPr>
          <w:color w:val="000000"/>
          <w:sz w:val="28"/>
          <w:szCs w:val="28"/>
          <w:shd w:val="clear" w:color="auto" w:fill="FFFFFF"/>
        </w:rPr>
        <w:t>Советов; по ул.К</w:t>
      </w:r>
      <w:r>
        <w:rPr>
          <w:color w:val="000000"/>
          <w:sz w:val="28"/>
          <w:szCs w:val="28"/>
          <w:shd w:val="clear" w:color="auto" w:fill="FFFFFF"/>
        </w:rPr>
        <w:t>омсомольская от пересечения ул.Красноармейская – ул.</w:t>
      </w:r>
      <w:r w:rsidRPr="00604ECA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омсомольская до пересечения ул.Гагарина – ул.</w:t>
      </w:r>
      <w:r w:rsidRPr="00604ECA">
        <w:rPr>
          <w:color w:val="000000"/>
          <w:sz w:val="28"/>
          <w:szCs w:val="28"/>
          <w:shd w:val="clear" w:color="auto" w:fill="FFFFFF"/>
        </w:rPr>
        <w:t>Комсомольская; въезд на площа</w:t>
      </w:r>
      <w:r>
        <w:rPr>
          <w:color w:val="000000"/>
          <w:sz w:val="28"/>
          <w:szCs w:val="28"/>
          <w:shd w:val="clear" w:color="auto" w:fill="FFFFFF"/>
        </w:rPr>
        <w:t>дь Советов от дома № 213 по ул.Куйбышева до дома № 215 по ул.</w:t>
      </w:r>
      <w:r w:rsidRPr="00604ECA">
        <w:rPr>
          <w:color w:val="000000"/>
          <w:sz w:val="28"/>
          <w:szCs w:val="28"/>
          <w:shd w:val="clear" w:color="auto" w:fill="FFFFFF"/>
        </w:rPr>
        <w:t>Куйбышева.</w:t>
      </w:r>
    </w:p>
    <w:p w:rsidR="0057034F" w:rsidRPr="00604ECA" w:rsidRDefault="0057034F" w:rsidP="00604ECA">
      <w:pPr>
        <w:suppressAutoHyphens/>
        <w:ind w:firstLine="567"/>
        <w:jc w:val="both"/>
        <w:rPr>
          <w:sz w:val="28"/>
          <w:szCs w:val="28"/>
        </w:rPr>
      </w:pPr>
      <w:r w:rsidRPr="00604ECA">
        <w:rPr>
          <w:bCs/>
          <w:color w:val="000000"/>
          <w:sz w:val="28"/>
          <w:szCs w:val="28"/>
          <w:shd w:val="clear" w:color="auto" w:fill="FFFFFF"/>
        </w:rPr>
        <w:t>2.</w:t>
      </w:r>
      <w:r w:rsidRPr="00604ECA">
        <w:rPr>
          <w:sz w:val="28"/>
          <w:szCs w:val="28"/>
        </w:rPr>
        <w:t>Отделу безопасности Администрации города (Лапину Н.В.) согласовать в установленном порядке с Межмуниципальным отделом Министерства внутренних дел Российской Федерации «Димитровградский» (Карпов С.П.)</w:t>
      </w:r>
      <w:r>
        <w:rPr>
          <w:sz w:val="28"/>
          <w:szCs w:val="28"/>
        </w:rPr>
        <w:t xml:space="preserve">             </w:t>
      </w:r>
      <w:r w:rsidRPr="00604ECA">
        <w:rPr>
          <w:sz w:val="28"/>
          <w:szCs w:val="28"/>
        </w:rPr>
        <w:t xml:space="preserve"> (по согласованию) вопрос обеспечения общественного порядка и безопасности дорожного движения во время проведения крестного хода, посвященного Жадовской Чудотворной иконы Казанской Божией Матери.</w:t>
      </w:r>
    </w:p>
    <w:p w:rsidR="0057034F" w:rsidRPr="00604ECA" w:rsidRDefault="0057034F" w:rsidP="00604ECA">
      <w:pPr>
        <w:pStyle w:val="a"/>
        <w:spacing w:line="240" w:lineRule="auto"/>
        <w:ind w:firstLine="567"/>
        <w:rPr>
          <w:sz w:val="28"/>
          <w:szCs w:val="28"/>
        </w:rPr>
      </w:pPr>
      <w:r w:rsidRPr="00604ECA">
        <w:rPr>
          <w:sz w:val="28"/>
          <w:szCs w:val="28"/>
        </w:rPr>
        <w:t>3.Комитету по жилищно-коммунальному комплексу (Большаков А.Н.):</w:t>
      </w:r>
    </w:p>
    <w:p w:rsidR="0057034F" w:rsidRPr="00604ECA" w:rsidRDefault="0057034F" w:rsidP="00604ECA">
      <w:pPr>
        <w:pStyle w:val="a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604ECA">
        <w:rPr>
          <w:sz w:val="28"/>
          <w:szCs w:val="28"/>
        </w:rPr>
        <w:t xml:space="preserve">3.1.Проинформировать в установленном порядке организации, индивидуальных предпринимателей, осуществляющих перевозки, об изменении маршрута движения пассажирского транспорта, иных заинтересованных лиц о временном ограничении движения транспортных средств. </w:t>
      </w:r>
    </w:p>
    <w:p w:rsidR="0057034F" w:rsidRPr="00604ECA" w:rsidRDefault="0057034F" w:rsidP="00604ECA">
      <w:pPr>
        <w:suppressAutoHyphens/>
        <w:ind w:firstLine="567"/>
        <w:jc w:val="both"/>
        <w:rPr>
          <w:sz w:val="28"/>
          <w:szCs w:val="28"/>
        </w:rPr>
      </w:pPr>
      <w:r w:rsidRPr="00604ECA">
        <w:rPr>
          <w:sz w:val="28"/>
          <w:szCs w:val="28"/>
        </w:rPr>
        <w:t xml:space="preserve">3.2.Выставить временные дорожные знаки для обеспечения безопасности движения автотранспорта во время проведения 26.06.2019 крестного хода, посвященного Жадовской Чудотворной иконы Казанской Божией Матери. </w:t>
      </w:r>
    </w:p>
    <w:p w:rsidR="0057034F" w:rsidRPr="00604ECA" w:rsidRDefault="0057034F" w:rsidP="00604ECA">
      <w:pPr>
        <w:pStyle w:val="a"/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604ECA">
        <w:rPr>
          <w:bCs/>
          <w:sz w:val="28"/>
          <w:szCs w:val="28"/>
        </w:rPr>
        <w:t xml:space="preserve">Управлению по информационной политике и общественным коммуникациям Администрации города (Ряскова О.Н.) </w:t>
      </w:r>
      <w:r w:rsidRPr="00604ECA">
        <w:rPr>
          <w:sz w:val="28"/>
          <w:szCs w:val="28"/>
        </w:rPr>
        <w:t xml:space="preserve">проинформировать в установленном порядке жителей города Димитровграда Ульяновской области </w:t>
      </w:r>
    </w:p>
    <w:p w:rsidR="0057034F" w:rsidRPr="00604ECA" w:rsidRDefault="0057034F" w:rsidP="00604ECA">
      <w:pPr>
        <w:pStyle w:val="a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604ECA">
        <w:rPr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57034F" w:rsidRPr="00604ECA" w:rsidRDefault="0057034F" w:rsidP="00604ECA">
      <w:pPr>
        <w:tabs>
          <w:tab w:val="left" w:pos="918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04ECA">
        <w:rPr>
          <w:sz w:val="28"/>
          <w:szCs w:val="28"/>
        </w:rPr>
        <w:t>Контроль за исполнением настоящего постановления возложить на заместителя Главы города Галактионова Н.В.</w:t>
      </w:r>
    </w:p>
    <w:p w:rsidR="0057034F" w:rsidRPr="00604ECA" w:rsidRDefault="0057034F" w:rsidP="00604ECA">
      <w:pPr>
        <w:tabs>
          <w:tab w:val="left" w:pos="3615"/>
        </w:tabs>
        <w:ind w:right="-1" w:firstLine="720"/>
        <w:rPr>
          <w:sz w:val="28"/>
          <w:szCs w:val="28"/>
        </w:rPr>
      </w:pPr>
    </w:p>
    <w:p w:rsidR="0057034F" w:rsidRPr="00604ECA" w:rsidRDefault="0057034F" w:rsidP="00604ECA">
      <w:pPr>
        <w:tabs>
          <w:tab w:val="left" w:pos="9180"/>
        </w:tabs>
        <w:ind w:right="-1" w:firstLine="720"/>
        <w:rPr>
          <w:sz w:val="28"/>
          <w:szCs w:val="28"/>
        </w:rPr>
      </w:pPr>
    </w:p>
    <w:p w:rsidR="0057034F" w:rsidRPr="00604ECA" w:rsidRDefault="0057034F" w:rsidP="00604ECA">
      <w:pPr>
        <w:tabs>
          <w:tab w:val="left" w:pos="9180"/>
        </w:tabs>
        <w:ind w:right="-1" w:firstLine="720"/>
        <w:rPr>
          <w:sz w:val="28"/>
          <w:szCs w:val="28"/>
        </w:rPr>
      </w:pPr>
    </w:p>
    <w:p w:rsidR="0057034F" w:rsidRPr="00604ECA" w:rsidRDefault="0057034F" w:rsidP="00604ECA">
      <w:pPr>
        <w:tabs>
          <w:tab w:val="left" w:pos="9180"/>
        </w:tabs>
        <w:ind w:right="-1"/>
        <w:rPr>
          <w:sz w:val="28"/>
          <w:szCs w:val="28"/>
        </w:rPr>
      </w:pPr>
      <w:r w:rsidRPr="00604ECA">
        <w:rPr>
          <w:sz w:val="28"/>
          <w:szCs w:val="28"/>
        </w:rPr>
        <w:t>Исполняющий обязанности</w:t>
      </w:r>
    </w:p>
    <w:p w:rsidR="0057034F" w:rsidRPr="00604ECA" w:rsidRDefault="0057034F" w:rsidP="00604ECA">
      <w:pPr>
        <w:tabs>
          <w:tab w:val="left" w:pos="9180"/>
        </w:tabs>
        <w:ind w:right="-1"/>
        <w:rPr>
          <w:sz w:val="28"/>
          <w:szCs w:val="28"/>
        </w:rPr>
      </w:pPr>
      <w:r w:rsidRPr="00604ECA">
        <w:rPr>
          <w:sz w:val="28"/>
          <w:szCs w:val="28"/>
        </w:rPr>
        <w:t xml:space="preserve">Главы города                                                           </w:t>
      </w:r>
      <w:r>
        <w:rPr>
          <w:sz w:val="28"/>
          <w:szCs w:val="28"/>
        </w:rPr>
        <w:t xml:space="preserve">                            Ю.В.</w:t>
      </w:r>
      <w:r w:rsidRPr="00604ECA">
        <w:rPr>
          <w:sz w:val="28"/>
          <w:szCs w:val="28"/>
        </w:rPr>
        <w:t>Черноусов</w:t>
      </w:r>
    </w:p>
    <w:sectPr w:rsidR="0057034F" w:rsidRPr="00604ECA" w:rsidSect="00604ECA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4F" w:rsidRDefault="0057034F">
      <w:r>
        <w:separator/>
      </w:r>
    </w:p>
  </w:endnote>
  <w:endnote w:type="continuationSeparator" w:id="0">
    <w:p w:rsidR="0057034F" w:rsidRDefault="0057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4F" w:rsidRDefault="0057034F">
      <w:r>
        <w:separator/>
      </w:r>
    </w:p>
  </w:footnote>
  <w:footnote w:type="continuationSeparator" w:id="0">
    <w:p w:rsidR="0057034F" w:rsidRDefault="0057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4F" w:rsidRDefault="0057034F" w:rsidP="008751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34F" w:rsidRDefault="00570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4F" w:rsidRDefault="0057034F" w:rsidP="008751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034F" w:rsidRDefault="005703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2CF1"/>
    <w:multiLevelType w:val="hybridMultilevel"/>
    <w:tmpl w:val="D30E6C2C"/>
    <w:lvl w:ilvl="0" w:tplc="1F14CB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D6"/>
    <w:rsid w:val="00005C4B"/>
    <w:rsid w:val="0001050C"/>
    <w:rsid w:val="0001590E"/>
    <w:rsid w:val="00021D88"/>
    <w:rsid w:val="00023F19"/>
    <w:rsid w:val="00024753"/>
    <w:rsid w:val="000311B4"/>
    <w:rsid w:val="0004273B"/>
    <w:rsid w:val="0004633B"/>
    <w:rsid w:val="000671DB"/>
    <w:rsid w:val="0008121D"/>
    <w:rsid w:val="0008602C"/>
    <w:rsid w:val="000902F1"/>
    <w:rsid w:val="0009760F"/>
    <w:rsid w:val="00097DF0"/>
    <w:rsid w:val="000A20C0"/>
    <w:rsid w:val="000A33DF"/>
    <w:rsid w:val="000B17CA"/>
    <w:rsid w:val="000B3EE2"/>
    <w:rsid w:val="000B447A"/>
    <w:rsid w:val="000B76C9"/>
    <w:rsid w:val="000D0E67"/>
    <w:rsid w:val="000D42C0"/>
    <w:rsid w:val="000D4B19"/>
    <w:rsid w:val="000E00A4"/>
    <w:rsid w:val="000E0B1E"/>
    <w:rsid w:val="000F1FBA"/>
    <w:rsid w:val="000F4A14"/>
    <w:rsid w:val="000F53BA"/>
    <w:rsid w:val="0010621A"/>
    <w:rsid w:val="0011705D"/>
    <w:rsid w:val="00125527"/>
    <w:rsid w:val="00131FC1"/>
    <w:rsid w:val="0013494D"/>
    <w:rsid w:val="00134AF9"/>
    <w:rsid w:val="001359CD"/>
    <w:rsid w:val="00137F1E"/>
    <w:rsid w:val="001433A3"/>
    <w:rsid w:val="00166459"/>
    <w:rsid w:val="0016654C"/>
    <w:rsid w:val="00181E47"/>
    <w:rsid w:val="00182FAD"/>
    <w:rsid w:val="0018663E"/>
    <w:rsid w:val="001904BE"/>
    <w:rsid w:val="00190B88"/>
    <w:rsid w:val="001A3937"/>
    <w:rsid w:val="001A5D87"/>
    <w:rsid w:val="001A7616"/>
    <w:rsid w:val="001B3650"/>
    <w:rsid w:val="001B6EC9"/>
    <w:rsid w:val="001C0F5B"/>
    <w:rsid w:val="001D0FCA"/>
    <w:rsid w:val="001E7DB1"/>
    <w:rsid w:val="001F4F8F"/>
    <w:rsid w:val="00204C45"/>
    <w:rsid w:val="0021779C"/>
    <w:rsid w:val="00223F06"/>
    <w:rsid w:val="00226F60"/>
    <w:rsid w:val="0023742B"/>
    <w:rsid w:val="00240870"/>
    <w:rsid w:val="00240C1C"/>
    <w:rsid w:val="0025184D"/>
    <w:rsid w:val="002537B1"/>
    <w:rsid w:val="00264FE1"/>
    <w:rsid w:val="00267C1A"/>
    <w:rsid w:val="002713BF"/>
    <w:rsid w:val="0027176A"/>
    <w:rsid w:val="002920A9"/>
    <w:rsid w:val="00293414"/>
    <w:rsid w:val="00295E02"/>
    <w:rsid w:val="002A3EA2"/>
    <w:rsid w:val="002A5FBE"/>
    <w:rsid w:val="002C2350"/>
    <w:rsid w:val="002D0826"/>
    <w:rsid w:val="002D19CA"/>
    <w:rsid w:val="002D4D33"/>
    <w:rsid w:val="002E6594"/>
    <w:rsid w:val="002E76B4"/>
    <w:rsid w:val="003065D6"/>
    <w:rsid w:val="00312344"/>
    <w:rsid w:val="0033211B"/>
    <w:rsid w:val="00332447"/>
    <w:rsid w:val="00336EA8"/>
    <w:rsid w:val="00343B4F"/>
    <w:rsid w:val="00345943"/>
    <w:rsid w:val="00357CAC"/>
    <w:rsid w:val="00360609"/>
    <w:rsid w:val="00370558"/>
    <w:rsid w:val="0038579D"/>
    <w:rsid w:val="003942CC"/>
    <w:rsid w:val="003B5CA7"/>
    <w:rsid w:val="003B7ACB"/>
    <w:rsid w:val="003C15B7"/>
    <w:rsid w:val="003C1F22"/>
    <w:rsid w:val="003C5AC2"/>
    <w:rsid w:val="003D0B1A"/>
    <w:rsid w:val="003D3779"/>
    <w:rsid w:val="003D43F0"/>
    <w:rsid w:val="003E0D1C"/>
    <w:rsid w:val="003F4995"/>
    <w:rsid w:val="003F5113"/>
    <w:rsid w:val="00405FF5"/>
    <w:rsid w:val="00413D6A"/>
    <w:rsid w:val="004167A0"/>
    <w:rsid w:val="004169CA"/>
    <w:rsid w:val="004274CB"/>
    <w:rsid w:val="00430923"/>
    <w:rsid w:val="00432A63"/>
    <w:rsid w:val="00433A1A"/>
    <w:rsid w:val="00435A0E"/>
    <w:rsid w:val="004370EE"/>
    <w:rsid w:val="004370F1"/>
    <w:rsid w:val="00441AAF"/>
    <w:rsid w:val="00441DB5"/>
    <w:rsid w:val="00443CA0"/>
    <w:rsid w:val="00443CF0"/>
    <w:rsid w:val="00444939"/>
    <w:rsid w:val="0045565C"/>
    <w:rsid w:val="00456EC6"/>
    <w:rsid w:val="0047317D"/>
    <w:rsid w:val="00474FF9"/>
    <w:rsid w:val="00475062"/>
    <w:rsid w:val="00476680"/>
    <w:rsid w:val="004828C0"/>
    <w:rsid w:val="0048777E"/>
    <w:rsid w:val="00487AA7"/>
    <w:rsid w:val="00490C8E"/>
    <w:rsid w:val="00492057"/>
    <w:rsid w:val="00493927"/>
    <w:rsid w:val="004A1FDE"/>
    <w:rsid w:val="004A23BB"/>
    <w:rsid w:val="004A637B"/>
    <w:rsid w:val="004C2063"/>
    <w:rsid w:val="004C3891"/>
    <w:rsid w:val="004C7E85"/>
    <w:rsid w:val="004D4DD4"/>
    <w:rsid w:val="004F1EC8"/>
    <w:rsid w:val="004F603E"/>
    <w:rsid w:val="00500555"/>
    <w:rsid w:val="00500C43"/>
    <w:rsid w:val="00504789"/>
    <w:rsid w:val="005252FA"/>
    <w:rsid w:val="00527A49"/>
    <w:rsid w:val="005312A7"/>
    <w:rsid w:val="005364F6"/>
    <w:rsid w:val="00542B1F"/>
    <w:rsid w:val="00547E19"/>
    <w:rsid w:val="00556C0A"/>
    <w:rsid w:val="0057034F"/>
    <w:rsid w:val="00571043"/>
    <w:rsid w:val="00576E3F"/>
    <w:rsid w:val="00580450"/>
    <w:rsid w:val="00583E4B"/>
    <w:rsid w:val="00584E58"/>
    <w:rsid w:val="00587E96"/>
    <w:rsid w:val="00593E68"/>
    <w:rsid w:val="00595F1D"/>
    <w:rsid w:val="005A5851"/>
    <w:rsid w:val="005A7CDB"/>
    <w:rsid w:val="005B269D"/>
    <w:rsid w:val="005C0F5A"/>
    <w:rsid w:val="005C50F2"/>
    <w:rsid w:val="005C6FB0"/>
    <w:rsid w:val="005D51F5"/>
    <w:rsid w:val="005D77AC"/>
    <w:rsid w:val="005E50ED"/>
    <w:rsid w:val="005E74F3"/>
    <w:rsid w:val="005E7A45"/>
    <w:rsid w:val="00602062"/>
    <w:rsid w:val="006030AA"/>
    <w:rsid w:val="00604ECA"/>
    <w:rsid w:val="00606FD9"/>
    <w:rsid w:val="00616790"/>
    <w:rsid w:val="006169AC"/>
    <w:rsid w:val="00632BF5"/>
    <w:rsid w:val="0063485F"/>
    <w:rsid w:val="00634D29"/>
    <w:rsid w:val="00657A17"/>
    <w:rsid w:val="00670E26"/>
    <w:rsid w:val="0067179B"/>
    <w:rsid w:val="006727BF"/>
    <w:rsid w:val="00681B0D"/>
    <w:rsid w:val="00684D58"/>
    <w:rsid w:val="00695E0D"/>
    <w:rsid w:val="006A300F"/>
    <w:rsid w:val="006A4889"/>
    <w:rsid w:val="006A5929"/>
    <w:rsid w:val="006C3873"/>
    <w:rsid w:val="006E3A71"/>
    <w:rsid w:val="006E539E"/>
    <w:rsid w:val="006F242F"/>
    <w:rsid w:val="006F596F"/>
    <w:rsid w:val="007040FF"/>
    <w:rsid w:val="00705547"/>
    <w:rsid w:val="007075F7"/>
    <w:rsid w:val="00711820"/>
    <w:rsid w:val="0072456C"/>
    <w:rsid w:val="0073421E"/>
    <w:rsid w:val="007414D4"/>
    <w:rsid w:val="00742B5C"/>
    <w:rsid w:val="007534A1"/>
    <w:rsid w:val="00756AC7"/>
    <w:rsid w:val="00762643"/>
    <w:rsid w:val="0076380A"/>
    <w:rsid w:val="00766468"/>
    <w:rsid w:val="007664E0"/>
    <w:rsid w:val="00766569"/>
    <w:rsid w:val="00770F7D"/>
    <w:rsid w:val="007743C7"/>
    <w:rsid w:val="007765DA"/>
    <w:rsid w:val="00777E1D"/>
    <w:rsid w:val="00782A58"/>
    <w:rsid w:val="00784A9D"/>
    <w:rsid w:val="00784D12"/>
    <w:rsid w:val="00791A2B"/>
    <w:rsid w:val="007A6A7B"/>
    <w:rsid w:val="007A73FA"/>
    <w:rsid w:val="007B7C75"/>
    <w:rsid w:val="007C04C7"/>
    <w:rsid w:val="007C14EB"/>
    <w:rsid w:val="007C5E70"/>
    <w:rsid w:val="007C6492"/>
    <w:rsid w:val="007D7313"/>
    <w:rsid w:val="007F701D"/>
    <w:rsid w:val="008070E0"/>
    <w:rsid w:val="00827FB4"/>
    <w:rsid w:val="00852B90"/>
    <w:rsid w:val="00854DA1"/>
    <w:rsid w:val="00855C75"/>
    <w:rsid w:val="00860FFE"/>
    <w:rsid w:val="008620A1"/>
    <w:rsid w:val="00865855"/>
    <w:rsid w:val="0087517C"/>
    <w:rsid w:val="008751A5"/>
    <w:rsid w:val="00877308"/>
    <w:rsid w:val="008902FC"/>
    <w:rsid w:val="0089307D"/>
    <w:rsid w:val="008D01A0"/>
    <w:rsid w:val="008D3540"/>
    <w:rsid w:val="008D51FA"/>
    <w:rsid w:val="008D5587"/>
    <w:rsid w:val="008D66B9"/>
    <w:rsid w:val="008D6CDB"/>
    <w:rsid w:val="008E2560"/>
    <w:rsid w:val="008F73FC"/>
    <w:rsid w:val="00904B7F"/>
    <w:rsid w:val="00904BEC"/>
    <w:rsid w:val="00912E45"/>
    <w:rsid w:val="00921C73"/>
    <w:rsid w:val="0092481A"/>
    <w:rsid w:val="00931950"/>
    <w:rsid w:val="009334FA"/>
    <w:rsid w:val="009414B0"/>
    <w:rsid w:val="00946DF8"/>
    <w:rsid w:val="00952A62"/>
    <w:rsid w:val="00953EB6"/>
    <w:rsid w:val="00956085"/>
    <w:rsid w:val="009568FE"/>
    <w:rsid w:val="00964B5E"/>
    <w:rsid w:val="009719D9"/>
    <w:rsid w:val="00990772"/>
    <w:rsid w:val="00996999"/>
    <w:rsid w:val="00996F00"/>
    <w:rsid w:val="009A6471"/>
    <w:rsid w:val="009B6ABF"/>
    <w:rsid w:val="009B7511"/>
    <w:rsid w:val="009C1241"/>
    <w:rsid w:val="009C2451"/>
    <w:rsid w:val="009C3110"/>
    <w:rsid w:val="009D52DA"/>
    <w:rsid w:val="009D6999"/>
    <w:rsid w:val="009F6A53"/>
    <w:rsid w:val="00A0165F"/>
    <w:rsid w:val="00A01CC5"/>
    <w:rsid w:val="00A049F0"/>
    <w:rsid w:val="00A14E75"/>
    <w:rsid w:val="00A25BE9"/>
    <w:rsid w:val="00A34EBD"/>
    <w:rsid w:val="00A353F1"/>
    <w:rsid w:val="00A3742D"/>
    <w:rsid w:val="00A413FF"/>
    <w:rsid w:val="00A44006"/>
    <w:rsid w:val="00A4713E"/>
    <w:rsid w:val="00A51696"/>
    <w:rsid w:val="00A554B6"/>
    <w:rsid w:val="00A7110B"/>
    <w:rsid w:val="00A72123"/>
    <w:rsid w:val="00A8194B"/>
    <w:rsid w:val="00A849C7"/>
    <w:rsid w:val="00A86312"/>
    <w:rsid w:val="00A90E31"/>
    <w:rsid w:val="00A9525E"/>
    <w:rsid w:val="00AA0C58"/>
    <w:rsid w:val="00AA6408"/>
    <w:rsid w:val="00AB4ADD"/>
    <w:rsid w:val="00AC01C1"/>
    <w:rsid w:val="00AD4613"/>
    <w:rsid w:val="00AE13AC"/>
    <w:rsid w:val="00AE489C"/>
    <w:rsid w:val="00B057C8"/>
    <w:rsid w:val="00B1189A"/>
    <w:rsid w:val="00B12A1B"/>
    <w:rsid w:val="00B1524E"/>
    <w:rsid w:val="00B26409"/>
    <w:rsid w:val="00B3791E"/>
    <w:rsid w:val="00B50C4B"/>
    <w:rsid w:val="00B52371"/>
    <w:rsid w:val="00B55D1E"/>
    <w:rsid w:val="00B73B37"/>
    <w:rsid w:val="00B84886"/>
    <w:rsid w:val="00B934C4"/>
    <w:rsid w:val="00BA3C0B"/>
    <w:rsid w:val="00BA6574"/>
    <w:rsid w:val="00BB0EB8"/>
    <w:rsid w:val="00BB3787"/>
    <w:rsid w:val="00BB7546"/>
    <w:rsid w:val="00BC1F75"/>
    <w:rsid w:val="00BD3E55"/>
    <w:rsid w:val="00BE4BD2"/>
    <w:rsid w:val="00BF037D"/>
    <w:rsid w:val="00BF214A"/>
    <w:rsid w:val="00BF5240"/>
    <w:rsid w:val="00BF6CA6"/>
    <w:rsid w:val="00BF786E"/>
    <w:rsid w:val="00C03323"/>
    <w:rsid w:val="00C37605"/>
    <w:rsid w:val="00C52FE2"/>
    <w:rsid w:val="00C530FB"/>
    <w:rsid w:val="00C64760"/>
    <w:rsid w:val="00C71E9E"/>
    <w:rsid w:val="00C75860"/>
    <w:rsid w:val="00C75A10"/>
    <w:rsid w:val="00C77186"/>
    <w:rsid w:val="00C808BB"/>
    <w:rsid w:val="00C86509"/>
    <w:rsid w:val="00C92EE6"/>
    <w:rsid w:val="00C954B0"/>
    <w:rsid w:val="00CA401E"/>
    <w:rsid w:val="00CA55B3"/>
    <w:rsid w:val="00CC0799"/>
    <w:rsid w:val="00CC4393"/>
    <w:rsid w:val="00CD7246"/>
    <w:rsid w:val="00CE0AD3"/>
    <w:rsid w:val="00CE5B59"/>
    <w:rsid w:val="00CF1B45"/>
    <w:rsid w:val="00D05B84"/>
    <w:rsid w:val="00D06A43"/>
    <w:rsid w:val="00D13642"/>
    <w:rsid w:val="00D14D31"/>
    <w:rsid w:val="00D2162C"/>
    <w:rsid w:val="00D271D6"/>
    <w:rsid w:val="00D30090"/>
    <w:rsid w:val="00D3355C"/>
    <w:rsid w:val="00D34EB3"/>
    <w:rsid w:val="00D3567C"/>
    <w:rsid w:val="00D439AC"/>
    <w:rsid w:val="00D51418"/>
    <w:rsid w:val="00D61A8E"/>
    <w:rsid w:val="00D64691"/>
    <w:rsid w:val="00D64C16"/>
    <w:rsid w:val="00D65AC2"/>
    <w:rsid w:val="00D8024E"/>
    <w:rsid w:val="00D85F5B"/>
    <w:rsid w:val="00D946FF"/>
    <w:rsid w:val="00D956D6"/>
    <w:rsid w:val="00D960B0"/>
    <w:rsid w:val="00DA06F0"/>
    <w:rsid w:val="00DA3DA4"/>
    <w:rsid w:val="00DA3DB3"/>
    <w:rsid w:val="00DC70AE"/>
    <w:rsid w:val="00DE76EF"/>
    <w:rsid w:val="00E00991"/>
    <w:rsid w:val="00E063FC"/>
    <w:rsid w:val="00E21E50"/>
    <w:rsid w:val="00E235C8"/>
    <w:rsid w:val="00E27EE2"/>
    <w:rsid w:val="00E31818"/>
    <w:rsid w:val="00E3661B"/>
    <w:rsid w:val="00E472E8"/>
    <w:rsid w:val="00E523FD"/>
    <w:rsid w:val="00E5402A"/>
    <w:rsid w:val="00E5468C"/>
    <w:rsid w:val="00E6192E"/>
    <w:rsid w:val="00E72289"/>
    <w:rsid w:val="00E8258C"/>
    <w:rsid w:val="00E84D88"/>
    <w:rsid w:val="00E95272"/>
    <w:rsid w:val="00EA646A"/>
    <w:rsid w:val="00EB306B"/>
    <w:rsid w:val="00EC093B"/>
    <w:rsid w:val="00EC1DD6"/>
    <w:rsid w:val="00ED239A"/>
    <w:rsid w:val="00EE2D5D"/>
    <w:rsid w:val="00EE4E9C"/>
    <w:rsid w:val="00EF453D"/>
    <w:rsid w:val="00EF5A76"/>
    <w:rsid w:val="00EF76F0"/>
    <w:rsid w:val="00F026FC"/>
    <w:rsid w:val="00F02E91"/>
    <w:rsid w:val="00F1266E"/>
    <w:rsid w:val="00F20B8C"/>
    <w:rsid w:val="00F20F0E"/>
    <w:rsid w:val="00F21371"/>
    <w:rsid w:val="00F23299"/>
    <w:rsid w:val="00F2791A"/>
    <w:rsid w:val="00F34766"/>
    <w:rsid w:val="00F37A16"/>
    <w:rsid w:val="00F41C5F"/>
    <w:rsid w:val="00F42E3D"/>
    <w:rsid w:val="00F44836"/>
    <w:rsid w:val="00F461C0"/>
    <w:rsid w:val="00F5090A"/>
    <w:rsid w:val="00F663DE"/>
    <w:rsid w:val="00F6796F"/>
    <w:rsid w:val="00F70460"/>
    <w:rsid w:val="00F752A2"/>
    <w:rsid w:val="00F80309"/>
    <w:rsid w:val="00F843C4"/>
    <w:rsid w:val="00F854C7"/>
    <w:rsid w:val="00F911A4"/>
    <w:rsid w:val="00F91463"/>
    <w:rsid w:val="00FA3879"/>
    <w:rsid w:val="00FA4FE2"/>
    <w:rsid w:val="00FB2D0A"/>
    <w:rsid w:val="00FC1F4B"/>
    <w:rsid w:val="00FD050C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Постановления"/>
    <w:basedOn w:val="Normal"/>
    <w:uiPriority w:val="99"/>
    <w:rsid w:val="0001050C"/>
    <w:pPr>
      <w:spacing w:line="340" w:lineRule="exact"/>
      <w:jc w:val="both"/>
    </w:pPr>
    <w:rPr>
      <w:sz w:val="30"/>
      <w:szCs w:val="20"/>
      <w:lang w:eastAsia="ar-SA"/>
    </w:rPr>
  </w:style>
  <w:style w:type="character" w:customStyle="1" w:styleId="font11">
    <w:name w:val="font11"/>
    <w:basedOn w:val="DefaultParagraphFont"/>
    <w:uiPriority w:val="99"/>
    <w:rsid w:val="00F843C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HeaderChar">
    <w:name w:val="Header Char"/>
    <w:link w:val="Header"/>
    <w:uiPriority w:val="99"/>
    <w:semiHidden/>
    <w:locked/>
    <w:rsid w:val="005252FA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1"/>
    <w:uiPriority w:val="99"/>
    <w:rsid w:val="005252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131FC1"/>
    <w:pPr>
      <w:spacing w:line="240" w:lineRule="exact"/>
      <w:ind w:right="5103"/>
    </w:pPr>
    <w:rPr>
      <w:sz w:val="30"/>
      <w:szCs w:val="20"/>
    </w:rPr>
  </w:style>
  <w:style w:type="paragraph" w:customStyle="1" w:styleId="a0">
    <w:name w:val="Знак Знак Знак Знак"/>
    <w:basedOn w:val="Normal"/>
    <w:uiPriority w:val="99"/>
    <w:rsid w:val="00131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877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604ECA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3857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2</Pages>
  <Words>551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мероприятий, </dc:title>
  <dc:subject/>
  <dc:creator>User</dc:creator>
  <cp:keywords/>
  <dc:description/>
  <cp:lastModifiedBy>Пользователь</cp:lastModifiedBy>
  <cp:revision>6</cp:revision>
  <cp:lastPrinted>2019-06-19T12:24:00Z</cp:lastPrinted>
  <dcterms:created xsi:type="dcterms:W3CDTF">2019-06-19T05:53:00Z</dcterms:created>
  <dcterms:modified xsi:type="dcterms:W3CDTF">2019-06-21T05:46:00Z</dcterms:modified>
</cp:coreProperties>
</file>