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2F" w:rsidRPr="000902F1" w:rsidRDefault="009C302F" w:rsidP="00CF051E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902F1">
        <w:rPr>
          <w:b/>
          <w:sz w:val="28"/>
          <w:szCs w:val="28"/>
        </w:rPr>
        <w:t>АДМИНИСТРАЦИЯ ГОРОДА ДИМИТРОВГРАДА</w:t>
      </w:r>
    </w:p>
    <w:p w:rsidR="009C302F" w:rsidRPr="00CF051E" w:rsidRDefault="009C302F" w:rsidP="00CF051E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  <w:lang w:val="ru-RU"/>
        </w:rPr>
      </w:pPr>
      <w:r w:rsidRPr="00CF051E">
        <w:rPr>
          <w:b/>
          <w:sz w:val="28"/>
          <w:szCs w:val="28"/>
          <w:lang w:val="ru-RU"/>
        </w:rPr>
        <w:t>Ульяновской области</w:t>
      </w:r>
    </w:p>
    <w:p w:rsidR="009C302F" w:rsidRPr="00CF051E" w:rsidRDefault="009C302F" w:rsidP="00CF051E">
      <w:pPr>
        <w:tabs>
          <w:tab w:val="center" w:pos="4859"/>
          <w:tab w:val="left" w:pos="6720"/>
        </w:tabs>
        <w:ind w:right="-82"/>
        <w:rPr>
          <w:b/>
          <w:sz w:val="28"/>
          <w:szCs w:val="28"/>
          <w:lang w:val="ru-RU"/>
        </w:rPr>
      </w:pPr>
    </w:p>
    <w:p w:rsidR="009C302F" w:rsidRPr="00CF051E" w:rsidRDefault="009C302F" w:rsidP="00CF051E">
      <w:pPr>
        <w:tabs>
          <w:tab w:val="left" w:pos="4230"/>
          <w:tab w:val="left" w:pos="7005"/>
        </w:tabs>
        <w:jc w:val="center"/>
        <w:rPr>
          <w:b/>
          <w:sz w:val="28"/>
          <w:szCs w:val="28"/>
          <w:lang w:val="ru-RU"/>
        </w:rPr>
      </w:pPr>
      <w:r w:rsidRPr="00CF051E">
        <w:rPr>
          <w:b/>
          <w:sz w:val="28"/>
          <w:szCs w:val="28"/>
          <w:lang w:val="ru-RU"/>
        </w:rPr>
        <w:t>П О С Т А Н О В Л Е Н И Е</w:t>
      </w:r>
    </w:p>
    <w:p w:rsidR="009C302F" w:rsidRPr="00CF051E" w:rsidRDefault="009C302F" w:rsidP="00CF051E">
      <w:pPr>
        <w:tabs>
          <w:tab w:val="left" w:pos="4230"/>
          <w:tab w:val="left" w:pos="7005"/>
        </w:tabs>
        <w:rPr>
          <w:b/>
          <w:sz w:val="28"/>
          <w:szCs w:val="28"/>
          <w:lang w:val="ru-RU"/>
        </w:rPr>
      </w:pPr>
    </w:p>
    <w:p w:rsidR="009C302F" w:rsidRPr="00CF051E" w:rsidRDefault="009C302F" w:rsidP="00CF051E">
      <w:pPr>
        <w:tabs>
          <w:tab w:val="left" w:pos="4230"/>
          <w:tab w:val="left" w:pos="7005"/>
        </w:tabs>
        <w:rPr>
          <w:b/>
          <w:sz w:val="28"/>
          <w:szCs w:val="28"/>
          <w:lang w:val="ru-RU"/>
        </w:rPr>
      </w:pPr>
    </w:p>
    <w:p w:rsidR="009C302F" w:rsidRPr="00CF051E" w:rsidRDefault="009C302F" w:rsidP="00CF05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Pr="00CF051E">
        <w:rPr>
          <w:sz w:val="28"/>
          <w:szCs w:val="28"/>
          <w:lang w:val="ru-RU"/>
        </w:rPr>
        <w:t xml:space="preserve"> июня 2019 года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16</w:t>
      </w:r>
      <w:r>
        <w:rPr>
          <w:rFonts w:ascii="Times New Roman" w:hAnsi="Times New Roman"/>
          <w:sz w:val="28"/>
          <w:szCs w:val="28"/>
          <w:lang w:val="ru-RU"/>
        </w:rPr>
        <w:t>68</w:t>
      </w:r>
    </w:p>
    <w:p w:rsidR="009C302F" w:rsidRDefault="009C302F" w:rsidP="00B17144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9C302F" w:rsidRDefault="009C302F" w:rsidP="00936DEB">
      <w:pPr>
        <w:suppressAutoHyphens w:val="0"/>
        <w:autoSpaceDE w:val="0"/>
        <w:adjustRightInd w:val="0"/>
        <w:jc w:val="right"/>
        <w:textAlignment w:val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9C302F" w:rsidRPr="00D84032" w:rsidRDefault="009C302F" w:rsidP="00B17144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9C302F" w:rsidRPr="00936DEB" w:rsidRDefault="009C302F" w:rsidP="00B17144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6DEB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</w:r>
    </w:p>
    <w:p w:rsidR="009C302F" w:rsidRPr="00936DEB" w:rsidRDefault="009C302F" w:rsidP="00B17144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9C302F" w:rsidRPr="00936DEB" w:rsidRDefault="009C302F" w:rsidP="00B17144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9C302F" w:rsidRPr="00936DEB" w:rsidRDefault="009C302F" w:rsidP="0012043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 xml:space="preserve">В соответствии со </w:t>
      </w:r>
      <w:hyperlink r:id="rId7" w:history="1">
        <w:r>
          <w:rPr>
            <w:rFonts w:ascii="Times New Roman" w:hAnsi="Times New Roman"/>
            <w:bCs/>
            <w:sz w:val="28"/>
            <w:szCs w:val="28"/>
            <w:lang w:val="ru-RU" w:eastAsia="en-US"/>
          </w:rPr>
          <w:t>статье</w:t>
        </w:r>
        <w:r w:rsidRPr="00936DEB">
          <w:rPr>
            <w:rFonts w:ascii="Times New Roman" w:hAnsi="Times New Roman"/>
            <w:bCs/>
            <w:sz w:val="28"/>
            <w:szCs w:val="28"/>
            <w:lang w:val="ru-RU" w:eastAsia="en-US"/>
          </w:rPr>
          <w:t>й 19</w:t>
        </w:r>
      </w:hyperlink>
      <w:r>
        <w:rPr>
          <w:lang w:val="ru-RU"/>
        </w:rPr>
        <w:t xml:space="preserve"> </w:t>
      </w:r>
      <w:r w:rsidRPr="00936DEB">
        <w:rPr>
          <w:rFonts w:ascii="Times New Roman" w:hAnsi="Times New Roman"/>
          <w:sz w:val="28"/>
          <w:szCs w:val="28"/>
          <w:lang w:val="ru-RU"/>
        </w:rPr>
        <w:t xml:space="preserve">Федерального </w:t>
      </w:r>
      <w:hyperlink r:id="rId8" w:history="1">
        <w:r w:rsidRPr="00936DEB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936DEB">
        <w:rPr>
          <w:rFonts w:ascii="Times New Roman" w:hAnsi="Times New Roman"/>
          <w:sz w:val="28"/>
          <w:szCs w:val="28"/>
          <w:lang w:val="ru-RU"/>
        </w:rPr>
        <w:t>а от 13.03.2006 № 38-ФЗ «О рекламе»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,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Уставом муниципального образовани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>я «Город Димитровград», утвержде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нным Решением Городской Думы города Димитровграда Ульяновской области от 29.06.2016 №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46/556</w:t>
      </w:r>
      <w:r w:rsidRPr="00936DEB">
        <w:rPr>
          <w:rFonts w:ascii="Times New Roman" w:hAnsi="Times New Roman"/>
          <w:bCs/>
          <w:i/>
          <w:sz w:val="28"/>
          <w:szCs w:val="28"/>
          <w:lang w:val="ru-RU" w:eastAsia="en-US"/>
        </w:rPr>
        <w:t xml:space="preserve">,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п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о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с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т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а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н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о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в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л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я</w:t>
      </w:r>
      <w:r>
        <w:rPr>
          <w:rFonts w:ascii="Times New Roman" w:hAnsi="Times New Roman"/>
          <w:bCs/>
          <w:sz w:val="28"/>
          <w:szCs w:val="28"/>
          <w:lang w:val="ru-RU" w:eastAsia="en-US"/>
        </w:rPr>
        <w:t xml:space="preserve">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ю:</w:t>
      </w:r>
    </w:p>
    <w:p w:rsidR="009C302F" w:rsidRPr="00936DEB" w:rsidRDefault="009C302F" w:rsidP="0012043B">
      <w:pPr>
        <w:autoSpaceDE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1.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 xml:space="preserve">Утвердить административный </w:t>
      </w:r>
      <w:hyperlink r:id="rId9" w:history="1">
        <w:r w:rsidRPr="00936DEB">
          <w:rPr>
            <w:rFonts w:ascii="Times New Roman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936DEB">
        <w:rPr>
          <w:rFonts w:ascii="Times New Roman" w:hAnsi="Times New Roman"/>
          <w:sz w:val="28"/>
          <w:szCs w:val="28"/>
          <w:lang w:val="ru-RU"/>
        </w:rPr>
        <w:t xml:space="preserve">«Выдача разрешения на установку и эксплуатацию рекламных конструкций, аннулирование такого разрешения» на территории города Димитровграда Ульяновской области 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(прилагается).</w:t>
      </w:r>
    </w:p>
    <w:p w:rsidR="009C302F" w:rsidRPr="00936DEB" w:rsidRDefault="009C302F" w:rsidP="0012043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2.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>Признать утратившими силу (отменить):</w:t>
      </w:r>
    </w:p>
    <w:p w:rsidR="009C302F" w:rsidRPr="00936DEB" w:rsidRDefault="009C302F" w:rsidP="0012043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36DEB">
        <w:rPr>
          <w:rFonts w:ascii="Times New Roman" w:hAnsi="Times New Roman"/>
          <w:sz w:val="28"/>
          <w:szCs w:val="28"/>
          <w:lang w:val="ru-RU"/>
        </w:rPr>
        <w:t>2.1.Постановление Администрации города от 30.06.2017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DEB">
        <w:rPr>
          <w:rFonts w:ascii="Times New Roman" w:hAnsi="Times New Roman"/>
          <w:sz w:val="28"/>
          <w:szCs w:val="28"/>
          <w:lang w:val="ru-RU"/>
        </w:rPr>
        <w:t>1180 «</w:t>
      </w:r>
      <w:r w:rsidRPr="00936DEB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административного регламента </w:t>
      </w:r>
      <w:r w:rsidRPr="00936DEB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 по выдаче разрешения на установку и эксплуатацию рекламной конструкции»;</w:t>
      </w:r>
    </w:p>
    <w:p w:rsidR="009C302F" w:rsidRPr="00936DEB" w:rsidRDefault="009C302F" w:rsidP="0012043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36DEB">
        <w:rPr>
          <w:rFonts w:ascii="Times New Roman" w:hAnsi="Times New Roman"/>
          <w:sz w:val="28"/>
          <w:szCs w:val="28"/>
          <w:lang w:val="ru-RU"/>
        </w:rPr>
        <w:t>2.2.Постановление Администрации города от 17.01.2018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DEB">
        <w:rPr>
          <w:rFonts w:ascii="Times New Roman" w:hAnsi="Times New Roman"/>
          <w:sz w:val="28"/>
          <w:szCs w:val="28"/>
          <w:lang w:val="ru-RU"/>
        </w:rPr>
        <w:t xml:space="preserve">081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936DEB">
        <w:rPr>
          <w:rFonts w:ascii="Times New Roman" w:hAnsi="Times New Roman"/>
          <w:sz w:val="28"/>
          <w:szCs w:val="28"/>
          <w:lang w:val="ru-RU"/>
        </w:rPr>
        <w:t>«О внесении изменений в постановление Администрации города от 30.06.2017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DEB">
        <w:rPr>
          <w:rFonts w:ascii="Times New Roman" w:hAnsi="Times New Roman"/>
          <w:sz w:val="28"/>
          <w:szCs w:val="28"/>
          <w:lang w:val="ru-RU"/>
        </w:rPr>
        <w:t>1180»;</w:t>
      </w:r>
    </w:p>
    <w:p w:rsidR="009C302F" w:rsidRPr="00936DEB" w:rsidRDefault="009C302F" w:rsidP="0012043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936DEB">
        <w:rPr>
          <w:rFonts w:ascii="Times New Roman" w:hAnsi="Times New Roman"/>
          <w:sz w:val="28"/>
          <w:szCs w:val="28"/>
          <w:lang w:val="ru-RU"/>
        </w:rPr>
        <w:t>2.3.Постановление Администрации города от 01.08.2018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DEB">
        <w:rPr>
          <w:rFonts w:ascii="Times New Roman" w:hAnsi="Times New Roman"/>
          <w:sz w:val="28"/>
          <w:szCs w:val="28"/>
          <w:lang w:val="ru-RU"/>
        </w:rPr>
        <w:t xml:space="preserve">1693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936DEB">
        <w:rPr>
          <w:rFonts w:ascii="Times New Roman" w:hAnsi="Times New Roman"/>
          <w:sz w:val="28"/>
          <w:szCs w:val="28"/>
          <w:lang w:val="ru-RU"/>
        </w:rPr>
        <w:t>«О внесении изменений в постановление Администрации города от 30.06.2017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DEB">
        <w:rPr>
          <w:rFonts w:ascii="Times New Roman" w:hAnsi="Times New Roman"/>
          <w:sz w:val="28"/>
          <w:szCs w:val="28"/>
          <w:lang w:val="ru-RU"/>
        </w:rPr>
        <w:t>1180».</w:t>
      </w:r>
    </w:p>
    <w:p w:rsidR="009C302F" w:rsidRPr="00936DEB" w:rsidRDefault="009C302F" w:rsidP="0012043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Cs/>
          <w:sz w:val="28"/>
          <w:szCs w:val="28"/>
          <w:lang w:val="ru-RU" w:eastAsia="en-US"/>
        </w:rPr>
        <w:t>3.</w:t>
      </w:r>
      <w:r w:rsidRPr="00936DEB">
        <w:rPr>
          <w:rFonts w:ascii="Times New Roman" w:hAnsi="Times New Roman"/>
          <w:sz w:val="28"/>
          <w:szCs w:val="28"/>
          <w:lang w:val="ru-RU"/>
        </w:rPr>
        <w:t>Установить, что настоящее постановление подлежит официальному опубликованию</w:t>
      </w:r>
      <w:r w:rsidRPr="00936DEB">
        <w:rPr>
          <w:rFonts w:ascii="Times New Roman" w:hAnsi="Times New Roman"/>
          <w:bCs/>
          <w:sz w:val="28"/>
          <w:szCs w:val="28"/>
          <w:lang w:val="ru-RU" w:eastAsia="en-US"/>
        </w:rPr>
        <w:t xml:space="preserve">. </w:t>
      </w:r>
    </w:p>
    <w:p w:rsidR="009C302F" w:rsidRPr="00936DEB" w:rsidRDefault="009C302F" w:rsidP="0012043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36DEB">
        <w:rPr>
          <w:rFonts w:ascii="Times New Roman" w:hAnsi="Times New Roman"/>
          <w:sz w:val="28"/>
          <w:szCs w:val="28"/>
          <w:lang w:val="ru-RU"/>
        </w:rPr>
        <w:t>4.Контроль за исполнением настоящего постановления оставляю за собой.</w:t>
      </w:r>
    </w:p>
    <w:p w:rsidR="009C302F" w:rsidRPr="00936DEB" w:rsidRDefault="009C302F" w:rsidP="0060653D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Default="009C302F" w:rsidP="0060653D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936DEB" w:rsidRDefault="009C302F" w:rsidP="0060653D">
      <w:pPr>
        <w:widowControl w:val="0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936DEB" w:rsidRDefault="009C302F" w:rsidP="006065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36DEB"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9C302F" w:rsidRPr="00D84032" w:rsidRDefault="009C302F" w:rsidP="00936DEB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  <w:sectPr w:rsidR="009C302F" w:rsidRPr="00D84032" w:rsidSect="0012043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936DEB">
        <w:rPr>
          <w:rFonts w:ascii="Times New Roman" w:hAnsi="Times New Roman"/>
          <w:sz w:val="28"/>
          <w:szCs w:val="28"/>
          <w:lang w:val="ru-RU"/>
        </w:rPr>
        <w:t>Главы города</w:t>
      </w:r>
      <w:r w:rsidRPr="00936DEB">
        <w:rPr>
          <w:rFonts w:ascii="Times New Roman" w:hAnsi="Times New Roman"/>
          <w:sz w:val="28"/>
          <w:szCs w:val="28"/>
          <w:lang w:val="ru-RU"/>
        </w:rPr>
        <w:tab/>
      </w:r>
      <w:r w:rsidRPr="00936DEB">
        <w:rPr>
          <w:rFonts w:ascii="Times New Roman" w:hAnsi="Times New Roman"/>
          <w:sz w:val="28"/>
          <w:szCs w:val="28"/>
          <w:lang w:val="ru-RU"/>
        </w:rPr>
        <w:tab/>
      </w:r>
      <w:r w:rsidRPr="00936DE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936DEB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Ю</w:t>
      </w:r>
      <w:r w:rsidRPr="00936DE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36DE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Черноусов</w:t>
      </w: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9C302F" w:rsidRPr="00CF051E" w:rsidTr="00316C59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2F" w:rsidRPr="00D84032" w:rsidRDefault="009C302F" w:rsidP="00316C5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2F" w:rsidRPr="0012043B" w:rsidRDefault="009C302F" w:rsidP="0060653D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</w:t>
            </w:r>
            <w:r w:rsidRPr="001204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УТВЕРЖДЁН</w:t>
            </w:r>
          </w:p>
          <w:p w:rsidR="009C302F" w:rsidRPr="0012043B" w:rsidRDefault="009C302F" w:rsidP="0060653D">
            <w:pPr>
              <w:widowControl w:val="0"/>
              <w:autoSpaceDE w:val="0"/>
              <w:ind w:left="177" w:right="-28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9C302F" w:rsidRPr="0012043B" w:rsidRDefault="009C302F" w:rsidP="0060653D">
            <w:pPr>
              <w:widowControl w:val="0"/>
              <w:autoSpaceDE w:val="0"/>
              <w:ind w:left="177" w:right="-28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</w:t>
            </w:r>
            <w:r w:rsidRPr="001204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постановлением </w:t>
            </w:r>
          </w:p>
          <w:p w:rsidR="009C302F" w:rsidRPr="0012043B" w:rsidRDefault="009C302F" w:rsidP="0060653D">
            <w:pPr>
              <w:widowControl w:val="0"/>
              <w:autoSpaceDE w:val="0"/>
              <w:ind w:left="177" w:right="-28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</w:t>
            </w:r>
            <w:r w:rsidRPr="001204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Администрации города</w:t>
            </w:r>
          </w:p>
          <w:p w:rsidR="009C302F" w:rsidRPr="0012043B" w:rsidRDefault="009C302F" w:rsidP="0060653D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от _____ _____</w:t>
            </w:r>
            <w:r w:rsidRPr="001204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20___г. №______ </w:t>
            </w:r>
          </w:p>
          <w:p w:rsidR="009C302F" w:rsidRPr="0012043B" w:rsidRDefault="009C302F" w:rsidP="0060653D">
            <w:pPr>
              <w:widowControl w:val="0"/>
              <w:autoSpaceDE w:val="0"/>
              <w:ind w:left="177" w:right="14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C302F" w:rsidRPr="00D84032" w:rsidRDefault="009C302F" w:rsidP="00316C5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C302F" w:rsidRPr="00D84032" w:rsidRDefault="009C302F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302F" w:rsidRPr="0012043B" w:rsidRDefault="009C302F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043B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9C302F" w:rsidRPr="0012043B" w:rsidRDefault="009C302F" w:rsidP="004A2236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043B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услуги: «Выдача разрешения на установку и эксплуатацию рекламных конструкций, аннулирование такого разрешения»</w:t>
      </w:r>
    </w:p>
    <w:p w:rsidR="009C302F" w:rsidRPr="0012043B" w:rsidRDefault="009C302F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Par50"/>
      <w:bookmarkEnd w:id="0"/>
    </w:p>
    <w:p w:rsidR="009C302F" w:rsidRPr="0012043B" w:rsidRDefault="009C302F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9C302F" w:rsidRPr="0012043B" w:rsidRDefault="009C302F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1.1.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Предмет регулирования административного регламента</w:t>
      </w:r>
    </w:p>
    <w:p w:rsidR="009C302F" w:rsidRPr="0012043B" w:rsidRDefault="009C302F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4373D9" w:rsidRDefault="009C302F" w:rsidP="004373D9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bookmarkStart w:id="1" w:name="Par52"/>
      <w:bookmarkEnd w:id="1"/>
      <w:r w:rsidRPr="0012043B">
        <w:rPr>
          <w:rFonts w:ascii="Times New Roman" w:hAnsi="Times New Roman"/>
          <w:sz w:val="28"/>
          <w:szCs w:val="28"/>
          <w:lang w:val="ru-RU"/>
        </w:rPr>
        <w:t>Настоящий административный регламент устанавливает порядок предоставления Администрацией города Димитровграда Ульяновской области (далее – уполномоченный орган) муниципальной услуги по выдаче разрешения на установку и эксплуатацию рекламных конструкций, расположенных на территории</w:t>
      </w:r>
      <w:r w:rsidRPr="0012043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 территории </w:t>
      </w:r>
      <w:r w:rsidRPr="0012043B">
        <w:rPr>
          <w:rFonts w:ascii="Times New Roman" w:hAnsi="Times New Roman"/>
          <w:sz w:val="28"/>
          <w:szCs w:val="28"/>
          <w:lang w:val="ru-RU"/>
        </w:rPr>
        <w:t>города Димитровграда Ульяновской области и аннулированию такого разрешения (далее – муниципальная услуга, административный регламент).</w:t>
      </w:r>
    </w:p>
    <w:p w:rsidR="009C302F" w:rsidRPr="0012043B" w:rsidRDefault="009C302F" w:rsidP="007E4DB4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bCs/>
          <w:sz w:val="28"/>
          <w:szCs w:val="28"/>
          <w:lang w:val="ru-RU"/>
        </w:rPr>
        <w:t>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имуществе, находящемся в государственной собственности или на земельном участке, государственная собственность на котором не разграничена.</w:t>
      </w:r>
    </w:p>
    <w:p w:rsidR="009C302F" w:rsidRPr="0012043B" w:rsidRDefault="009C302F" w:rsidP="009E4A8A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C302F" w:rsidRPr="0012043B" w:rsidRDefault="009C302F" w:rsidP="009E4A8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1.2.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Описание заявителей</w:t>
      </w:r>
    </w:p>
    <w:p w:rsidR="009C302F" w:rsidRPr="0012043B" w:rsidRDefault="009C302F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физ</w:t>
      </w:r>
      <w:r>
        <w:rPr>
          <w:rFonts w:ascii="Times New Roman" w:hAnsi="Times New Roman"/>
          <w:sz w:val="28"/>
          <w:szCs w:val="28"/>
          <w:lang w:val="ru-RU"/>
        </w:rPr>
        <w:t xml:space="preserve">ическому или юридическому лицу </w:t>
      </w:r>
      <w:r w:rsidRPr="0012043B">
        <w:rPr>
          <w:rFonts w:ascii="Times New Roman" w:hAnsi="Times New Roman"/>
          <w:sz w:val="28"/>
          <w:szCs w:val="28"/>
          <w:lang w:val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владельцу рекламной конструкции (собственнику рекламной конструкции либо иному лицу, обладающему вещным правом на рекламную конструкцию или правом владения и пользования рекламной конструкцией на основании договора с ее собственником) (далее – заявитель).</w:t>
      </w:r>
    </w:p>
    <w:p w:rsidR="009C302F" w:rsidRPr="0012043B" w:rsidRDefault="009C302F" w:rsidP="002D55A3">
      <w:pPr>
        <w:autoSpaceDE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043B">
        <w:rPr>
          <w:rFonts w:ascii="Times New Roman" w:hAnsi="Times New Roman"/>
          <w:b/>
          <w:sz w:val="28"/>
          <w:szCs w:val="28"/>
          <w:lang w:val="ru-RU"/>
        </w:rPr>
        <w:t>1.3.Требования к порядку информирования о порядке предоставления муниципальной услуги</w:t>
      </w:r>
    </w:p>
    <w:p w:rsidR="009C302F" w:rsidRPr="0012043B" w:rsidRDefault="009C302F" w:rsidP="00A4748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r110"/>
      <w:bookmarkEnd w:id="2"/>
      <w:r>
        <w:rPr>
          <w:rFonts w:ascii="Times New Roman" w:hAnsi="Times New Roman"/>
          <w:sz w:val="28"/>
          <w:szCs w:val="28"/>
          <w:lang w:val="ru-RU"/>
        </w:rPr>
        <w:t>1.3.1.</w:t>
      </w:r>
      <w:r w:rsidRPr="0012043B">
        <w:rPr>
          <w:rFonts w:ascii="Times New Roman" w:hAnsi="Times New Roman"/>
          <w:sz w:val="28"/>
          <w:szCs w:val="28"/>
          <w:lang w:val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9C302F" w:rsidRPr="0012043B" w:rsidRDefault="009C302F" w:rsidP="001409F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9C302F" w:rsidRPr="0012043B" w:rsidRDefault="009C302F" w:rsidP="001409F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при личном устном обращении заявителей;</w:t>
      </w:r>
    </w:p>
    <w:p w:rsidR="009C302F" w:rsidRPr="0012043B" w:rsidRDefault="009C302F" w:rsidP="001409F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 телефону;</w:t>
      </w:r>
    </w:p>
    <w:p w:rsidR="009C302F" w:rsidRPr="0012043B" w:rsidRDefault="009C302F" w:rsidP="001409F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9C302F" w:rsidRPr="0012043B" w:rsidRDefault="009C302F" w:rsidP="001409F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путём размещения информации на официальном сайте уполномоченного органа. 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Едином портале (</w:t>
      </w:r>
      <w:hyperlink r:id="rId14" w:history="1">
        <w:r w:rsidRPr="0012043B">
          <w:rPr>
            <w:rFonts w:ascii="Times New Roman" w:hAnsi="Times New Roman"/>
            <w:sz w:val="28"/>
            <w:szCs w:val="28"/>
            <w:u w:val="single"/>
            <w:lang w:val="ru-RU"/>
          </w:rPr>
          <w:t>https://www.gosuslugi.ru/</w:t>
        </w:r>
      </w:hyperlink>
      <w:r w:rsidRPr="0012043B">
        <w:rPr>
          <w:rFonts w:ascii="Times New Roman" w:hAnsi="Times New Roman"/>
          <w:sz w:val="28"/>
          <w:szCs w:val="28"/>
          <w:lang w:val="ru-RU"/>
        </w:rPr>
        <w:t>);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Региональном портале (</w:t>
      </w:r>
      <w:hyperlink r:id="rId15" w:history="1">
        <w:r w:rsidRPr="0012043B">
          <w:rPr>
            <w:rFonts w:ascii="Times New Roman" w:hAnsi="Times New Roman"/>
            <w:sz w:val="28"/>
            <w:szCs w:val="28"/>
            <w:u w:val="single"/>
            <w:lang w:val="ru-RU"/>
          </w:rPr>
          <w:t>https://</w:t>
        </w:r>
        <w:r w:rsidRPr="0012043B">
          <w:rPr>
            <w:rFonts w:ascii="Times New Roman" w:hAnsi="Times New Roman"/>
            <w:sz w:val="28"/>
            <w:szCs w:val="28"/>
            <w:u w:val="single"/>
          </w:rPr>
          <w:t>pgu</w:t>
        </w:r>
        <w:r w:rsidRPr="0012043B">
          <w:rPr>
            <w:rFonts w:ascii="Times New Roman" w:hAnsi="Times New Roman"/>
            <w:sz w:val="28"/>
            <w:szCs w:val="28"/>
            <w:u w:val="single"/>
            <w:lang w:val="ru-RU"/>
          </w:rPr>
          <w:t>.ulregion.ru/</w:t>
        </w:r>
      </w:hyperlink>
      <w:r w:rsidRPr="0012043B">
        <w:rPr>
          <w:rFonts w:ascii="Times New Roman" w:hAnsi="Times New Roman"/>
          <w:sz w:val="28"/>
          <w:szCs w:val="28"/>
          <w:lang w:val="ru-RU"/>
        </w:rPr>
        <w:t>);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9C302F" w:rsidRPr="0012043B" w:rsidRDefault="009C302F" w:rsidP="0060653D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Информирование через телефон-информатор не осуществляется. 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9C302F" w:rsidRPr="0012043B" w:rsidRDefault="009C302F" w:rsidP="0094561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стенде,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На информационных стендах и иных источниках информации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43B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режим работы и адрес ОГКУ «Правительство дл</w:t>
      </w:r>
      <w:r>
        <w:rPr>
          <w:rFonts w:ascii="Times New Roman" w:hAnsi="Times New Roman"/>
          <w:sz w:val="28"/>
          <w:szCs w:val="28"/>
          <w:lang w:val="ru-RU"/>
        </w:rPr>
        <w:t>я граждан», его обособленных под</w:t>
      </w:r>
      <w:r w:rsidRPr="0012043B">
        <w:rPr>
          <w:rFonts w:ascii="Times New Roman" w:hAnsi="Times New Roman"/>
          <w:sz w:val="28"/>
          <w:szCs w:val="28"/>
          <w:lang w:val="ru-RU"/>
        </w:rPr>
        <w:t>разделений;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справочные телефоны; </w:t>
      </w:r>
    </w:p>
    <w:p w:rsidR="009C302F" w:rsidRPr="0012043B" w:rsidRDefault="009C302F" w:rsidP="001409F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адрес официального сайта и адрес электронной почты уполномоченного органа;</w:t>
      </w:r>
    </w:p>
    <w:p w:rsidR="009C302F" w:rsidRPr="0012043B" w:rsidRDefault="009C302F" w:rsidP="001409FA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9C302F" w:rsidRPr="0012043B" w:rsidRDefault="009C302F" w:rsidP="001409FA">
      <w:pPr>
        <w:autoSpaceDE w:val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C302F" w:rsidRPr="0012043B" w:rsidRDefault="009C302F" w:rsidP="0012043B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Стандарт предоставления муниципальной услуги</w:t>
      </w:r>
    </w:p>
    <w:p w:rsidR="009C302F" w:rsidRPr="0012043B" w:rsidRDefault="009C302F" w:rsidP="00570EAF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043B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9C302F" w:rsidRPr="0012043B" w:rsidRDefault="009C302F" w:rsidP="00570EAF">
      <w:pPr>
        <w:widowControl w:val="0"/>
        <w:autoSpaceDE w:val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570EAF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Выдача разрешения на установку и эксплуатацию рекламных конструкций, аннулирование такого разрешения.</w:t>
      </w:r>
    </w:p>
    <w:p w:rsidR="009C302F" w:rsidRPr="0012043B" w:rsidRDefault="009C302F" w:rsidP="001409F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945611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2.2.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Наименование органа, предоставляющего муниципальную услугу</w:t>
      </w:r>
    </w:p>
    <w:p w:rsidR="009C302F" w:rsidRPr="0012043B" w:rsidRDefault="009C302F" w:rsidP="00C9199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936D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Администрация города Димитровграда Ульяновской области.</w:t>
      </w:r>
    </w:p>
    <w:p w:rsidR="009C302F" w:rsidRPr="0012043B" w:rsidRDefault="009C302F" w:rsidP="00936DE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945611">
      <w:pPr>
        <w:widowControl w:val="0"/>
        <w:suppressAutoHyphens w:val="0"/>
        <w:autoSpaceDE w:val="0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2.3.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Результат предоставления муниципальной услуги</w:t>
      </w:r>
    </w:p>
    <w:p w:rsidR="009C302F" w:rsidRPr="0012043B" w:rsidRDefault="009C302F" w:rsidP="001409FA">
      <w:pPr>
        <w:widowControl w:val="0"/>
        <w:suppressAutoHyphens w:val="0"/>
        <w:autoSpaceDE w:val="0"/>
        <w:ind w:firstLine="709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805B5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в части выдачи разрешения на установку и эксплуатацию рекламных конструкций является:</w:t>
      </w:r>
    </w:p>
    <w:p w:rsidR="009C302F" w:rsidRPr="0012043B" w:rsidRDefault="009C302F" w:rsidP="00805B5D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1) разрешение на установку и эксплуатацию рекламной конструкции, составленное по форме, указанной в приложении № 2 к административному регламенту;</w:t>
      </w:r>
    </w:p>
    <w:p w:rsidR="009C302F" w:rsidRPr="0012043B" w:rsidRDefault="009C302F" w:rsidP="00805B5D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2) решение об отказе в выдаче разрешения на установку и эксплуатацию рекламной конструкции (в виде постановления уполномоченного органа).</w:t>
      </w:r>
    </w:p>
    <w:p w:rsidR="009C302F" w:rsidRPr="0012043B" w:rsidRDefault="009C302F" w:rsidP="00805B5D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в части аннулирования разрешения на установку и эксплуатацию рекламной конструкции является:</w:t>
      </w:r>
    </w:p>
    <w:p w:rsidR="009C302F" w:rsidRPr="0012043B" w:rsidRDefault="009C302F" w:rsidP="00723F81">
      <w:pPr>
        <w:autoSpaceDE w:val="0"/>
        <w:adjustRightInd w:val="0"/>
        <w:ind w:right="-1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1) решение об аннулировании разрешения на установку и эксплуатацию рекламной конструкции (в виде постановления уполномоченного органа).</w:t>
      </w:r>
    </w:p>
    <w:p w:rsidR="009C302F" w:rsidRPr="0012043B" w:rsidRDefault="009C302F" w:rsidP="00B72466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Документ, выданный в результате предоставления муниципальной услуги подписывается Главой города Димитровграда Ульяновской области или должностным лицом, исполняющим его обязанности (далее –  Руководитель уполномоченного органа).</w:t>
      </w:r>
    </w:p>
    <w:p w:rsidR="009C302F" w:rsidRPr="0012043B" w:rsidRDefault="009C302F" w:rsidP="00B72466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2.4.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Срок предоставления муниципальной услуги</w:t>
      </w:r>
    </w:p>
    <w:p w:rsidR="009C302F" w:rsidRPr="0012043B" w:rsidRDefault="009C302F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021E88">
      <w:pPr>
        <w:spacing w:after="1" w:line="280" w:lineRule="atLeast"/>
        <w:ind w:firstLine="54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Срок выдачи разрешения на установку и эксплуатацию рекламной конструкции </w:t>
      </w:r>
      <w:r w:rsidRPr="0012043B">
        <w:rPr>
          <w:rFonts w:ascii="Tahoma" w:hAnsi="Tahoma" w:cs="Tahoma"/>
          <w:sz w:val="28"/>
          <w:szCs w:val="28"/>
          <w:lang w:val="ru-RU"/>
        </w:rPr>
        <w:t>̶</w:t>
      </w:r>
      <w:r w:rsidRPr="0012043B">
        <w:rPr>
          <w:rFonts w:ascii="Times New Roman" w:hAnsi="Times New Roman"/>
          <w:sz w:val="28"/>
          <w:szCs w:val="28"/>
          <w:lang w:val="ru-RU"/>
        </w:rPr>
        <w:t xml:space="preserve"> в течение двух месяцев со дня подачи заявления и </w:t>
      </w:r>
      <w:r w:rsidRPr="0012043B">
        <w:rPr>
          <w:rFonts w:ascii="Times New Roman" w:hAnsi="Times New Roman"/>
          <w:iCs/>
          <w:sz w:val="28"/>
          <w:szCs w:val="28"/>
          <w:lang w:val="ru-RU"/>
        </w:rPr>
        <w:t>необходимых документов.</w:t>
      </w:r>
    </w:p>
    <w:p w:rsidR="009C302F" w:rsidRPr="0012043B" w:rsidRDefault="009C302F" w:rsidP="001409F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Срок аннулирования разрешения на установку и эксплуатацию рекламной конструкции» </w:t>
      </w:r>
      <w:r w:rsidRPr="00120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12043B">
        <w:rPr>
          <w:rFonts w:ascii="Times New Roman" w:hAnsi="Times New Roman"/>
          <w:sz w:val="28"/>
          <w:szCs w:val="28"/>
          <w:lang w:val="ru-RU"/>
        </w:rPr>
        <w:t>в течение месяца со дня направления документа, указанного в пункте 2.6.2 настоящего административного регламента.</w:t>
      </w:r>
    </w:p>
    <w:p w:rsidR="009C302F" w:rsidRPr="0012043B" w:rsidRDefault="009C302F" w:rsidP="00E70279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795A4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2.5.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Правовые основания для предоставления муниципальной услуги</w:t>
      </w:r>
    </w:p>
    <w:p w:rsidR="009C302F" w:rsidRPr="0012043B" w:rsidRDefault="009C302F" w:rsidP="00945611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CB1C0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9C302F" w:rsidRPr="0012043B" w:rsidRDefault="009C302F" w:rsidP="00CB1C02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945611">
      <w:pPr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2.6.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9C302F" w:rsidRPr="0012043B" w:rsidRDefault="009C302F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026B3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2.6.1.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Для выдачи разрешения на установку и эксплуатацию рекламной конструкции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2043B">
        <w:rPr>
          <w:rFonts w:ascii="Times New Roman" w:hAnsi="Times New Roman"/>
          <w:sz w:val="28"/>
          <w:szCs w:val="28"/>
          <w:lang w:val="ru-RU"/>
        </w:rPr>
        <w:t>необходимо:</w:t>
      </w:r>
    </w:p>
    <w:p w:rsidR="009C302F" w:rsidRPr="0012043B" w:rsidRDefault="009C302F" w:rsidP="00026B3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1. заявление (приложение № 1 к административному регламенту);</w:t>
      </w:r>
    </w:p>
    <w:p w:rsidR="009C302F" w:rsidRPr="0012043B" w:rsidRDefault="009C302F" w:rsidP="00936DEB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12043B">
        <w:rPr>
          <w:rFonts w:ascii="Times New Roman" w:hAnsi="Times New Roman"/>
          <w:sz w:val="28"/>
          <w:szCs w:val="28"/>
          <w:lang w:val="ru-RU" w:eastAsia="en-US"/>
        </w:rPr>
        <w:t xml:space="preserve">2. проект рекламной конструкции разработанный в соответствии с Положением о типах и видах рекламных конструкций, допустимых к размещению на территории города, утвержденным постановлением Администрации города от 10.04.2014 №1035 (заявитель представляет самостоятельно); </w:t>
      </w:r>
    </w:p>
    <w:p w:rsidR="009C302F" w:rsidRPr="0012043B" w:rsidRDefault="009C302F" w:rsidP="00185C8A">
      <w:pPr>
        <w:pStyle w:val="ListParagraph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3. информация, подтверждающая оплату государственной пошлины (заявитель вправе представить по собственной инициативе, запрашивается в </w:t>
      </w:r>
      <w:r w:rsidRPr="0012043B">
        <w:rPr>
          <w:rFonts w:ascii="Times New Roman" w:hAnsi="Times New Roman"/>
          <w:sz w:val="28"/>
          <w:szCs w:val="28"/>
          <w:lang w:val="ru-RU" w:eastAsia="en-US"/>
        </w:rPr>
        <w:t xml:space="preserve">Государственной информационной системы о государственных и муниципальных платежах (далее </w:t>
      </w:r>
      <w:r w:rsidRPr="00120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12043B">
        <w:rPr>
          <w:rFonts w:ascii="Times New Roman" w:hAnsi="Times New Roman"/>
          <w:sz w:val="28"/>
          <w:szCs w:val="28"/>
          <w:lang w:val="ru-RU" w:eastAsia="en-US"/>
        </w:rPr>
        <w:t xml:space="preserve"> ГИС ГМП).</w:t>
      </w:r>
    </w:p>
    <w:p w:rsidR="009C302F" w:rsidRPr="0012043B" w:rsidRDefault="009C302F" w:rsidP="00026B39">
      <w:pPr>
        <w:pStyle w:val="ListParagraph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4. выписка из Единого государственного реестра юридических лиц (для юридических лиц (заявитель вправе представить по собственной инициативе</w:t>
      </w:r>
      <w:r w:rsidRPr="0012043B">
        <w:rPr>
          <w:rFonts w:ascii="Times New Roman" w:hAnsi="Times New Roman"/>
          <w:sz w:val="28"/>
          <w:szCs w:val="28"/>
          <w:lang w:val="ru-RU" w:eastAsia="en-US"/>
        </w:rPr>
        <w:t>, запрашивается в Федеральной налоговой службе Российской Федерации</w:t>
      </w:r>
      <w:r w:rsidRPr="0012043B">
        <w:rPr>
          <w:rFonts w:ascii="Times New Roman" w:hAnsi="Times New Roman"/>
          <w:sz w:val="28"/>
          <w:szCs w:val="28"/>
          <w:lang w:val="ru-RU"/>
        </w:rPr>
        <w:t>);</w:t>
      </w:r>
    </w:p>
    <w:p w:rsidR="009C302F" w:rsidRPr="0012043B" w:rsidRDefault="009C302F" w:rsidP="00026B39">
      <w:pPr>
        <w:pStyle w:val="ListParagraph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5. выписка из Единого государственного реестра индивидуальных предпринимателей (для физических лиц)(заявитель вправе представить по собственной инициативе</w:t>
      </w:r>
      <w:bookmarkStart w:id="3" w:name="_GoBack"/>
      <w:bookmarkEnd w:id="3"/>
      <w:r w:rsidRPr="0012043B">
        <w:rPr>
          <w:rFonts w:ascii="Times New Roman" w:hAnsi="Times New Roman"/>
          <w:sz w:val="28"/>
          <w:szCs w:val="28"/>
          <w:lang w:val="ru-RU" w:eastAsia="en-US"/>
        </w:rPr>
        <w:t>, запрашивается в Федеральной налоговой службе Российской Федерации.</w:t>
      </w:r>
      <w:r w:rsidRPr="0012043B">
        <w:rPr>
          <w:rFonts w:ascii="Times New Roman" w:hAnsi="Times New Roman"/>
          <w:sz w:val="28"/>
          <w:szCs w:val="28"/>
          <w:lang w:val="ru-RU"/>
        </w:rPr>
        <w:t>);</w:t>
      </w:r>
    </w:p>
    <w:p w:rsidR="009C302F" w:rsidRPr="0012043B" w:rsidRDefault="009C302F" w:rsidP="00455C0A">
      <w:pPr>
        <w:pStyle w:val="ListParagraph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6. договор на установку и эксплуатацию рекламной конструкции (в случае заключения договора с уполномоченным органом заявитель вправе представить по собственной инициативе, находится в распоряжении уполномоченного органа.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43B">
        <w:rPr>
          <w:rFonts w:ascii="Times New Roman" w:hAnsi="Times New Roman"/>
          <w:sz w:val="28"/>
          <w:szCs w:val="28"/>
          <w:lang w:val="ru-RU"/>
        </w:rPr>
        <w:t>В иных случаях заявитель представляет самостоятельно);</w:t>
      </w:r>
    </w:p>
    <w:p w:rsidR="009C302F" w:rsidRPr="0012043B" w:rsidRDefault="009C302F" w:rsidP="00455C0A">
      <w:pPr>
        <w:pStyle w:val="ListParagraph"/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12043B">
        <w:rPr>
          <w:rFonts w:ascii="Times New Roman" w:hAnsi="Times New Roman"/>
          <w:sz w:val="28"/>
          <w:szCs w:val="28"/>
          <w:lang w:val="ru-RU" w:eastAsia="en-US"/>
        </w:rPr>
        <w:t>7. подтверждение в письменной форме или в форме электронного документа с использованием Регионального портала согласия собственника земельного участка, здания или иного недвижимого имущества к которому присоединяется рекламная конструкция, лица, управомоченного собственником такого имущества, или иных правообладателей (обладающих правом хозяйственного ведения, правом оперативного управления или иным вещным правом), лица, с которым заключен договор доверительного управления (заявитель представляет самостоятельно).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уполномоченный орган запрашивает сведения о наличии такого согласия в Агентстве государственного имущества Ульяновской области или находится в распоряжении уполномоченного органа.</w:t>
      </w:r>
    </w:p>
    <w:p w:rsidR="009C302F" w:rsidRPr="0012043B" w:rsidRDefault="009C302F" w:rsidP="005E01EF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12043B">
        <w:rPr>
          <w:rFonts w:ascii="Times New Roman" w:hAnsi="Times New Roman"/>
          <w:sz w:val="28"/>
          <w:szCs w:val="28"/>
          <w:lang w:val="ru-RU" w:eastAsia="en-US"/>
        </w:rPr>
        <w:t xml:space="preserve"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9C302F" w:rsidRPr="0012043B" w:rsidRDefault="009C302F" w:rsidP="001409FA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12043B">
        <w:rPr>
          <w:rFonts w:ascii="Times New Roman" w:hAnsi="Times New Roman"/>
          <w:sz w:val="28"/>
          <w:szCs w:val="28"/>
          <w:lang w:val="ru-RU" w:eastAsia="en-US"/>
        </w:rPr>
        <w:t>Сведения, указанные в подпунктах 3-5запрашиваются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C302F" w:rsidRPr="0012043B" w:rsidRDefault="009C302F" w:rsidP="0096622B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12043B">
        <w:rPr>
          <w:rFonts w:ascii="Times New Roman" w:hAnsi="Times New Roman"/>
          <w:b/>
          <w:sz w:val="28"/>
          <w:szCs w:val="28"/>
          <w:lang w:val="ru-RU" w:eastAsia="en-US"/>
        </w:rPr>
        <w:t>2.6.2. Для аннулирования разрешения на установку и эксплуатацию рекламной конструкции</w:t>
      </w:r>
      <w:r w:rsidRPr="0012043B">
        <w:rPr>
          <w:rFonts w:ascii="Times New Roman" w:hAnsi="Times New Roman"/>
          <w:sz w:val="28"/>
          <w:szCs w:val="28"/>
          <w:lang w:val="ru-RU" w:eastAsia="en-US"/>
        </w:rPr>
        <w:t xml:space="preserve"> направляется уведомление от владельца рекламной конструкции в письменной форме о своем отказе от дальнейшего использования разрешения, которое содержит: наименование владельца, фамилия, имя, отчество (при наличии) - для граждан,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12043B">
        <w:rPr>
          <w:rFonts w:ascii="Times New Roman" w:hAnsi="Times New Roman"/>
          <w:sz w:val="28"/>
          <w:szCs w:val="28"/>
          <w:lang w:val="ru-RU" w:eastAsia="en-US"/>
        </w:rPr>
        <w:t xml:space="preserve">полное наименование организации - для юридических лиц; адрес земельного участка, здания, недвижимого имущества, к которому присоединена рекламная конструкция, тип рекламной конструкции или уведомление о прекращение договора </w:t>
      </w:r>
      <w:r w:rsidRPr="0012043B">
        <w:rPr>
          <w:rFonts w:ascii="Times New Roman" w:hAnsi="Times New Roman"/>
          <w:bCs/>
          <w:sz w:val="28"/>
          <w:szCs w:val="28"/>
          <w:lang w:val="ru-RU" w:eastAsia="en-US"/>
        </w:rPr>
        <w:t>заключенного между собственником или владельцем недвижимого имущества и владельцем рекламной конструкции с приложением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 (далее – уведомление).</w:t>
      </w:r>
    </w:p>
    <w:p w:rsidR="009C302F" w:rsidRPr="0012043B" w:rsidRDefault="009C302F" w:rsidP="00BF6321">
      <w:pPr>
        <w:widowControl w:val="0"/>
        <w:tabs>
          <w:tab w:val="left" w:pos="1545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2.7.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9C302F" w:rsidRPr="0012043B" w:rsidRDefault="009C302F" w:rsidP="001409FA">
      <w:pPr>
        <w:spacing w:after="1" w:line="28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945611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2.8.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C302F" w:rsidRPr="0012043B" w:rsidRDefault="009C302F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9C302F" w:rsidRPr="0012043B" w:rsidRDefault="009C302F" w:rsidP="00B72466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12043B">
        <w:rPr>
          <w:b w:val="0"/>
          <w:sz w:val="28"/>
          <w:szCs w:val="28"/>
        </w:rPr>
        <w:t>1)несоответствие проекта рекламной конструкции и ее территориального размещения требованиям технического регламента, установленного</w:t>
      </w:r>
      <w:r>
        <w:rPr>
          <w:b w:val="0"/>
          <w:sz w:val="28"/>
          <w:szCs w:val="28"/>
        </w:rPr>
        <w:t xml:space="preserve"> </w:t>
      </w:r>
      <w:r>
        <w:rPr>
          <w:b w:val="0"/>
          <w:spacing w:val="2"/>
          <w:sz w:val="28"/>
          <w:szCs w:val="28"/>
        </w:rPr>
        <w:t xml:space="preserve">Государственным стандартом </w:t>
      </w:r>
      <w:r w:rsidRPr="0012043B">
        <w:rPr>
          <w:b w:val="0"/>
          <w:spacing w:val="2"/>
          <w:sz w:val="28"/>
          <w:szCs w:val="28"/>
        </w:rPr>
        <w:t>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9C302F" w:rsidRPr="0012043B" w:rsidRDefault="009C302F" w:rsidP="00B72466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12043B">
        <w:rPr>
          <w:b w:val="0"/>
          <w:sz w:val="28"/>
          <w:szCs w:val="28"/>
        </w:rPr>
        <w:t xml:space="preserve">2) несоответствие установки рекламной конструкции в заявленном месте схеме размещения рекламных конструкций, утверждённой постановление </w:t>
      </w:r>
      <w:r w:rsidRPr="0012043B">
        <w:rPr>
          <w:b w:val="0"/>
          <w:bCs w:val="0"/>
          <w:sz w:val="28"/>
          <w:szCs w:val="28"/>
        </w:rPr>
        <w:t>А</w:t>
      </w:r>
      <w:r w:rsidRPr="0012043B">
        <w:rPr>
          <w:b w:val="0"/>
          <w:sz w:val="28"/>
          <w:szCs w:val="28"/>
        </w:rPr>
        <w:t>дминистрации города от 10.01.2014 № 6;</w:t>
      </w:r>
    </w:p>
    <w:p w:rsidR="009C302F" w:rsidRPr="0012043B" w:rsidRDefault="009C302F" w:rsidP="0082172B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12043B">
        <w:rPr>
          <w:b w:val="0"/>
          <w:sz w:val="28"/>
          <w:szCs w:val="28"/>
        </w:rPr>
        <w:t>3)нарушение требований по безопасности движения транспорта,</w:t>
      </w:r>
      <w:r>
        <w:rPr>
          <w:b w:val="0"/>
          <w:sz w:val="28"/>
          <w:szCs w:val="28"/>
        </w:rPr>
        <w:t xml:space="preserve"> </w:t>
      </w:r>
      <w:r w:rsidRPr="0012043B">
        <w:rPr>
          <w:b w:val="0"/>
          <w:sz w:val="28"/>
          <w:szCs w:val="28"/>
        </w:rPr>
        <w:t xml:space="preserve">установленного </w:t>
      </w:r>
      <w:r w:rsidRPr="0012043B">
        <w:rPr>
          <w:b w:val="0"/>
          <w:spacing w:val="2"/>
          <w:sz w:val="28"/>
          <w:szCs w:val="28"/>
        </w:rPr>
        <w:t>Государственным стандартом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Pr="0012043B">
        <w:rPr>
          <w:b w:val="0"/>
          <w:sz w:val="28"/>
          <w:szCs w:val="28"/>
        </w:rPr>
        <w:t>;</w:t>
      </w:r>
    </w:p>
    <w:p w:rsidR="009C302F" w:rsidRPr="0012043B" w:rsidRDefault="009C302F" w:rsidP="00F416E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4) нарушение внешнего архитектурного облика сложившейся застройки города Димитровграда;</w:t>
      </w:r>
    </w:p>
    <w:p w:rsidR="009C302F" w:rsidRPr="0012043B" w:rsidRDefault="009C302F" w:rsidP="00CA4C9E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использовании, установленных Федеральным законом от 25.06.2002 № 73-ФЗ«Об объектах культурного наследия (памятниках истории и культуры народов) Российской Федерации»;</w:t>
      </w:r>
    </w:p>
    <w:p w:rsidR="009C302F" w:rsidRPr="0012043B" w:rsidRDefault="009C302F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6) нарушение требований, выразившихся в заключении договора на установку и эксплуатацию рекламной конструкции на земельном участке, здании или ином недвижимом имуществе, находящимся в государственной или муниципальной собственности, без проведения торгов (в форме аукциона или конкурса);</w:t>
      </w:r>
    </w:p>
    <w:p w:rsidR="009C302F" w:rsidRPr="0012043B" w:rsidRDefault="009C302F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7) нарушение требований, выразившихся в заключении договора на установку и эксплуатацию рекламной конструкции по итогам конкурса или аукциона на заключение договора  на установку рекламной конструкции по истечении срока действия договора на установку и эксплуатацию рекламной конструкции; </w:t>
      </w:r>
    </w:p>
    <w:p w:rsidR="009C302F" w:rsidRPr="0012043B" w:rsidRDefault="009C302F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8) нарушение требований законодательства, при заключении договора на установку и эксплуатацию рекламной конструкции с единственным участником аукциона или конкурса;</w:t>
      </w:r>
    </w:p>
    <w:p w:rsidR="009C302F" w:rsidRPr="0012043B" w:rsidRDefault="009C302F" w:rsidP="009F763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9)непредставление всех требующихся документов или сведений, указанных в подпункте 2.6.1 пункта 2.6 настоящего административного регламента.</w:t>
      </w:r>
    </w:p>
    <w:p w:rsidR="009C302F" w:rsidRPr="0012043B" w:rsidRDefault="009C302F" w:rsidP="004B574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Основания для отказа в аннулировании разрешения на установку и эксплуатацию рекламной конструкции отсутствуют.</w:t>
      </w:r>
    </w:p>
    <w:p w:rsidR="009C302F" w:rsidRPr="0012043B" w:rsidRDefault="009C302F" w:rsidP="00021E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В случае устранения обстоятельств, послуживших основаниями для отказа в предоставлении муниципальной услуги, заявитель вправе вновь обратиться с заявлением о предоставлении муниципальной услуги и необходимым пакетом документов.</w:t>
      </w:r>
    </w:p>
    <w:p w:rsidR="009C302F" w:rsidRPr="0012043B" w:rsidRDefault="009C302F" w:rsidP="00021E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2.9.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9C302F" w:rsidRPr="0012043B" w:rsidRDefault="009C302F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 соответствии с пунктом 105 части 1 статьи 333.33  Налогового кодекса Российской Федерации за предоставление муниципальной услуги взимается государственная пошлина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43B">
        <w:rPr>
          <w:rFonts w:ascii="Times New Roman" w:hAnsi="Times New Roman"/>
          <w:sz w:val="28"/>
          <w:szCs w:val="28"/>
          <w:lang w:val="ru-RU"/>
        </w:rPr>
        <w:t xml:space="preserve">в размере пяти тысяч рублей. </w:t>
      </w:r>
    </w:p>
    <w:p w:rsidR="009C302F" w:rsidRPr="0012043B" w:rsidRDefault="009C302F" w:rsidP="00520B4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Аннулирование разрешения на установку и эксплуатацию рекламной конструкции предоставляется без взимания государственной пошлины или иной платы.</w:t>
      </w:r>
    </w:p>
    <w:p w:rsidR="009C302F" w:rsidRPr="0012043B" w:rsidRDefault="009C302F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Оплата государственной пошлины в электронной форме не предусмотрена.</w:t>
      </w:r>
    </w:p>
    <w:p w:rsidR="009C302F" w:rsidRPr="0012043B" w:rsidRDefault="009C302F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2.10.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C302F" w:rsidRPr="0012043B" w:rsidRDefault="009C302F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2.11.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Срок регистрации запроса заявителя о предоставлении муниципальной услуги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2.12.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C302F" w:rsidRPr="0012043B" w:rsidRDefault="009C302F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2.12.1.</w:t>
      </w:r>
      <w:r w:rsidRPr="0012043B">
        <w:rPr>
          <w:rFonts w:ascii="Times New Roman" w:hAnsi="Times New Roman"/>
          <w:sz w:val="28"/>
          <w:szCs w:val="28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9C302F" w:rsidRPr="0012043B" w:rsidRDefault="009C302F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9C302F" w:rsidRPr="0012043B" w:rsidRDefault="009C302F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9C302F" w:rsidRPr="0012043B" w:rsidRDefault="009C302F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9C302F" w:rsidRPr="0012043B" w:rsidRDefault="009C302F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номера кабинета;</w:t>
      </w:r>
    </w:p>
    <w:p w:rsidR="009C302F" w:rsidRPr="0012043B" w:rsidRDefault="009C302F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9C302F" w:rsidRPr="0012043B" w:rsidRDefault="009C302F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графика работы.</w:t>
      </w:r>
    </w:p>
    <w:p w:rsidR="009C302F" w:rsidRPr="0012043B" w:rsidRDefault="009C302F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9C302F" w:rsidRPr="0012043B" w:rsidRDefault="009C302F" w:rsidP="001409FA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2.13.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Показатели доступности и качества муниципальных услуг</w:t>
      </w:r>
    </w:p>
    <w:p w:rsidR="009C302F" w:rsidRPr="0012043B" w:rsidRDefault="009C302F" w:rsidP="001409FA">
      <w:pPr>
        <w:widowControl w:val="0"/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возможность оценить качество предоставления муниципальной услуги (участие в опросе «Помогите нам стать лучше» в разделе «Муниципальные услуги» официального сайта уполномоченного органа).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94561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2.14.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9C302F" w:rsidRPr="0012043B" w:rsidRDefault="009C302F" w:rsidP="00EB64A8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осуществляются посредством комплексного запроса в ОГКУ «Правительство для граждан» (постановление Администрации города Димитровграда Ульяновской области от 04.07.2018 №1300 «Об утверждении Перечня муниципальных услуг, предоставления которых посредством комплексного запроса не осуществляется»).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услуг, полученных в электронной форме.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Подача уведомления об аннулирование в электронной форме через Региональный портал не предусмотрена.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9C302F" w:rsidRPr="0012043B" w:rsidRDefault="009C302F" w:rsidP="00CE252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9C302F" w:rsidRPr="0012043B" w:rsidRDefault="009C302F" w:rsidP="001409F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266352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9C302F" w:rsidRPr="0012043B" w:rsidRDefault="009C302F" w:rsidP="00266352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122A09">
      <w:pPr>
        <w:autoSpaceDE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Исчерпывающие перечни административных процедур</w:t>
      </w:r>
    </w:p>
    <w:p w:rsidR="009C302F" w:rsidRPr="0012043B" w:rsidRDefault="009C302F" w:rsidP="00945611">
      <w:pPr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3.1.1.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Исчерпывающий перечень административных процедур предоставления муниципальной услуги в уполномоченном органе.</w:t>
      </w:r>
    </w:p>
    <w:p w:rsidR="009C302F" w:rsidRPr="0012043B" w:rsidRDefault="009C302F" w:rsidP="0094561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3.1.1.1.</w:t>
      </w:r>
      <w:r w:rsidRPr="0012043B">
        <w:rPr>
          <w:rFonts w:ascii="Times New Roman" w:hAnsi="Times New Roman"/>
          <w:b/>
          <w:bCs/>
          <w:sz w:val="28"/>
          <w:szCs w:val="28"/>
          <w:lang w:val="ru-RU"/>
        </w:rPr>
        <w:t xml:space="preserve">В части выдачи 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разрешения на установку и эксплуатацию рекламной конструкции:</w:t>
      </w:r>
    </w:p>
    <w:p w:rsidR="009C302F" w:rsidRPr="0012043B" w:rsidRDefault="009C302F" w:rsidP="00F05E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2043B">
        <w:rPr>
          <w:rFonts w:ascii="Times New Roman" w:hAnsi="Times New Roman"/>
          <w:sz w:val="28"/>
          <w:szCs w:val="28"/>
        </w:rPr>
        <w:t>Приём и регистрация заявления о предоставлении муниципальной услуги должностным лицом уполномоченного органа, осуществляющим приём документов, и направление его на резолюцию 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43B">
        <w:rPr>
          <w:rFonts w:ascii="Times New Roman" w:hAnsi="Times New Roman"/>
          <w:sz w:val="28"/>
          <w:szCs w:val="28"/>
        </w:rPr>
        <w:t>уполномоченного органа.</w:t>
      </w:r>
    </w:p>
    <w:p w:rsidR="009C302F" w:rsidRPr="0012043B" w:rsidRDefault="009C302F" w:rsidP="00802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2043B">
        <w:rPr>
          <w:rFonts w:ascii="Times New Roman" w:hAnsi="Times New Roman"/>
          <w:sz w:val="28"/>
          <w:szCs w:val="28"/>
        </w:rPr>
        <w:t>Проверка комплектности документов, формирование и направление запроса документов (их копий или сведений, содержащихся в них), в органы исполнительной власти, участвующие в предоставлении муниципальной услуги.</w:t>
      </w:r>
    </w:p>
    <w:p w:rsidR="009C302F" w:rsidRPr="0012043B" w:rsidRDefault="009C302F" w:rsidP="00802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2043B">
        <w:rPr>
          <w:rFonts w:ascii="Times New Roman" w:hAnsi="Times New Roman"/>
          <w:sz w:val="28"/>
          <w:szCs w:val="28"/>
        </w:rPr>
        <w:t>Подготовка проекта результата муниципальной услуги (разрешения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конструкции) уполномоченного органа и направление его на согласование.</w:t>
      </w:r>
    </w:p>
    <w:p w:rsidR="009C302F" w:rsidRPr="0012043B" w:rsidRDefault="009C302F" w:rsidP="00802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2043B">
        <w:rPr>
          <w:rFonts w:ascii="Times New Roman" w:hAnsi="Times New Roman"/>
          <w:sz w:val="28"/>
          <w:szCs w:val="28"/>
        </w:rPr>
        <w:t>Согласование проекта результата предоставления муниципальной услуги.</w:t>
      </w:r>
    </w:p>
    <w:p w:rsidR="009C302F" w:rsidRPr="0012043B" w:rsidRDefault="009C302F" w:rsidP="00802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2043B">
        <w:rPr>
          <w:rFonts w:ascii="Times New Roman" w:hAnsi="Times New Roman"/>
          <w:sz w:val="28"/>
          <w:szCs w:val="28"/>
        </w:rPr>
        <w:t>Подписание результата предоставления муниципальной услуги Руководителем уполномоченного органа.</w:t>
      </w:r>
    </w:p>
    <w:p w:rsidR="009C302F" w:rsidRPr="0012043B" w:rsidRDefault="009C302F" w:rsidP="00802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6)Уведомление заявителя о готовности результата предоставления муниципальной услуги.</w:t>
      </w:r>
    </w:p>
    <w:p w:rsidR="009C302F" w:rsidRPr="0012043B" w:rsidRDefault="009C302F" w:rsidP="00802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12043B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услуги. </w:t>
      </w:r>
    </w:p>
    <w:p w:rsidR="009C302F" w:rsidRPr="0012043B" w:rsidRDefault="009C302F" w:rsidP="0080292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3.1.1.2.</w:t>
      </w:r>
      <w:r w:rsidRPr="0012043B">
        <w:rPr>
          <w:rFonts w:ascii="Times New Roman" w:hAnsi="Times New Roman"/>
          <w:b/>
          <w:bCs/>
          <w:sz w:val="28"/>
          <w:szCs w:val="28"/>
        </w:rPr>
        <w:t xml:space="preserve">В части аннулирования </w:t>
      </w:r>
      <w:r w:rsidRPr="0012043B">
        <w:rPr>
          <w:rFonts w:ascii="Times New Roman" w:hAnsi="Times New Roman"/>
          <w:b/>
          <w:sz w:val="28"/>
          <w:szCs w:val="28"/>
        </w:rPr>
        <w:t>разрешения на установку и эксплуатацию рекламной конструкции:</w:t>
      </w:r>
    </w:p>
    <w:p w:rsidR="009C302F" w:rsidRPr="0012043B" w:rsidRDefault="009C302F" w:rsidP="00655F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1)Приём и регистрация уведомления должностным лицом уполномоченного органа, осуществляющим приём документов, и направление его на резолюцию 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43B">
        <w:rPr>
          <w:rFonts w:ascii="Times New Roman" w:hAnsi="Times New Roman"/>
          <w:sz w:val="28"/>
          <w:szCs w:val="28"/>
        </w:rPr>
        <w:t>уполномоченного органа.</w:t>
      </w:r>
    </w:p>
    <w:p w:rsidR="009C302F" w:rsidRPr="0012043B" w:rsidRDefault="009C302F" w:rsidP="00655F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2043B">
        <w:rPr>
          <w:rFonts w:ascii="Times New Roman" w:hAnsi="Times New Roman"/>
          <w:sz w:val="28"/>
          <w:szCs w:val="28"/>
        </w:rPr>
        <w:t>Подготовка проекта результата предоставления муниципальной услуги.</w:t>
      </w:r>
    </w:p>
    <w:p w:rsidR="009C302F" w:rsidRPr="0012043B" w:rsidRDefault="009C302F" w:rsidP="00655F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2043B">
        <w:rPr>
          <w:rFonts w:ascii="Times New Roman" w:hAnsi="Times New Roman"/>
          <w:sz w:val="28"/>
          <w:szCs w:val="28"/>
        </w:rPr>
        <w:t>Согласование проекта результата предоставления муниципальной услуги.</w:t>
      </w:r>
    </w:p>
    <w:p w:rsidR="009C302F" w:rsidRPr="0012043B" w:rsidRDefault="009C302F" w:rsidP="00655F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2043B">
        <w:rPr>
          <w:rFonts w:ascii="Times New Roman" w:hAnsi="Times New Roman"/>
          <w:sz w:val="28"/>
          <w:szCs w:val="28"/>
        </w:rPr>
        <w:t>Подписание результата предоставления муниципальной услуги Руководителем уполномоченного органа.</w:t>
      </w:r>
    </w:p>
    <w:p w:rsidR="009C302F" w:rsidRPr="0012043B" w:rsidRDefault="009C302F" w:rsidP="00655F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2043B">
        <w:rPr>
          <w:rFonts w:ascii="Times New Roman" w:hAnsi="Times New Roman"/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9C302F" w:rsidRPr="0012043B" w:rsidRDefault="009C302F" w:rsidP="00655F0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12043B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услуги.</w:t>
      </w:r>
    </w:p>
    <w:p w:rsidR="009C302F" w:rsidRPr="0012043B" w:rsidRDefault="009C302F" w:rsidP="00F05E75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043B">
        <w:rPr>
          <w:rFonts w:ascii="Times New Roman" w:hAnsi="Times New Roman"/>
          <w:b/>
          <w:sz w:val="28"/>
          <w:szCs w:val="28"/>
          <w:lang w:val="ru-RU"/>
        </w:rPr>
        <w:t>3.1.2.Исчерпывающий перечень административных процедур при предоставлении муниципальной услуги в электронной форме: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12043B">
        <w:rPr>
          <w:rFonts w:ascii="Times New Roman" w:hAnsi="Times New Roman"/>
          <w:sz w:val="28"/>
          <w:szCs w:val="28"/>
          <w:lang w:val="ru-RU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2)подача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12043B">
        <w:rPr>
          <w:rFonts w:ascii="Times New Roman" w:hAnsi="Times New Roman"/>
          <w:sz w:val="28"/>
          <w:szCs w:val="28"/>
          <w:lang w:val="ru-RU"/>
        </w:rPr>
        <w:t>получение заявителем сведений о ходе выполнения запроса о предоставлении муниципальной услуги;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Pr="0012043B">
        <w:rPr>
          <w:rFonts w:ascii="Times New Roman" w:hAnsi="Times New Roman"/>
          <w:sz w:val="28"/>
          <w:szCs w:val="28"/>
          <w:lang w:val="ru-RU"/>
        </w:rPr>
        <w:t>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Pr="0012043B">
        <w:rPr>
          <w:rFonts w:ascii="Times New Roman" w:hAnsi="Times New Roman"/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Pr="0012043B">
        <w:rPr>
          <w:rFonts w:ascii="Times New Roman" w:hAnsi="Times New Roman"/>
          <w:sz w:val="28"/>
          <w:szCs w:val="28"/>
          <w:lang w:val="ru-RU"/>
        </w:rPr>
        <w:t>иные действия, необходимые для предоставления муниципальной услуги: не осуществляются.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043B">
        <w:rPr>
          <w:rFonts w:ascii="Times New Roman" w:hAnsi="Times New Roman"/>
          <w:b/>
          <w:sz w:val="28"/>
          <w:szCs w:val="28"/>
          <w:lang w:val="ru-RU"/>
        </w:rPr>
        <w:t>3.1.3.Исчерпывающий перечень административных процедур, выполняемых ОГКУ «Правительство для граждан»: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12043B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Pr="0012043B">
        <w:rPr>
          <w:rFonts w:ascii="Times New Roman" w:hAnsi="Times New Roman"/>
          <w:sz w:val="28"/>
          <w:szCs w:val="28"/>
          <w:lang w:val="ru-RU"/>
        </w:rPr>
        <w:t>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12043B">
        <w:rPr>
          <w:rFonts w:ascii="Times New Roman" w:hAnsi="Times New Roman"/>
          <w:sz w:val="28"/>
          <w:szCs w:val="28"/>
          <w:lang w:val="ru-RU"/>
        </w:rPr>
        <w:t>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Pr="0012043B">
        <w:rPr>
          <w:rFonts w:ascii="Times New Roman" w:hAnsi="Times New Roman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9C302F" w:rsidRPr="0012043B" w:rsidRDefault="009C302F" w:rsidP="00936DE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Pr="0012043B">
        <w:rPr>
          <w:rFonts w:ascii="Times New Roman" w:hAnsi="Times New Roman"/>
          <w:sz w:val="28"/>
          <w:szCs w:val="28"/>
          <w:lang w:val="ru-RU"/>
        </w:rPr>
        <w:t>иные процедуры осуществляются в случае предоставления данной муниципальной услуги в рамках комплексного запроса (в соответствии с пунктом 2.14 настоящего административного регламента)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Pr="0012043B">
        <w:rPr>
          <w:rFonts w:ascii="Times New Roman" w:hAnsi="Times New Roman"/>
          <w:sz w:val="28"/>
          <w:szCs w:val="28"/>
          <w:lang w:val="ru-RU"/>
        </w:rPr>
        <w:t>иные действия, необходимые для предоставления муниципальной услуги.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3.1.4.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12043B">
        <w:rPr>
          <w:rFonts w:ascii="Times New Roman" w:hAnsi="Times New Roman"/>
          <w:sz w:val="28"/>
          <w:szCs w:val="28"/>
          <w:lang w:val="ru-RU"/>
        </w:rPr>
        <w:t>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Pr="0012043B">
        <w:rPr>
          <w:rFonts w:ascii="Times New Roman" w:hAnsi="Times New Roman"/>
          <w:sz w:val="28"/>
          <w:szCs w:val="28"/>
          <w:lang w:val="ru-RU"/>
        </w:rPr>
        <w:t>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F05E75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3.2.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Порядок выполнения административных процедур при предоставлении муниципальной услуги в уполномоченном органе:</w:t>
      </w:r>
    </w:p>
    <w:p w:rsidR="009C302F" w:rsidRPr="0012043B" w:rsidRDefault="009C302F" w:rsidP="00BA7CF8">
      <w:pPr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3.2.2.</w:t>
      </w:r>
      <w:r w:rsidRPr="0012043B">
        <w:rPr>
          <w:rFonts w:ascii="Times New Roman" w:hAnsi="Times New Roman"/>
          <w:b/>
          <w:bCs/>
          <w:sz w:val="28"/>
          <w:szCs w:val="28"/>
          <w:lang w:val="ru-RU"/>
        </w:rPr>
        <w:t>В части выдачи разрешения на установку и эксплуатацию рекламной конструкции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C302F" w:rsidRPr="0012043B" w:rsidRDefault="009C302F" w:rsidP="00C911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3.2.2.1.Приём и регистрация заявления о предоставлении муниципальной услуги должностным лицом уполномоченного органа, осуществляющим приём документов, и направление его на резолюцию Руководителю уполномоченного органа.</w:t>
      </w:r>
    </w:p>
    <w:p w:rsidR="009C302F" w:rsidRPr="0012043B" w:rsidRDefault="009C302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заявления о предоставлении муниципальной услуги.</w:t>
      </w:r>
    </w:p>
    <w:p w:rsidR="009C302F" w:rsidRPr="0012043B" w:rsidRDefault="009C302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Заявитель обращается в приёмную к специалисту, осуществляющему приём документов, и представляет ему заявление о предоставлении муниципальной услуги, составленное по форме, предусмотренной приложением № 1 к настоящему административному регламенту с указанием всех прилагаемых документов.</w:t>
      </w:r>
    </w:p>
    <w:p w:rsidR="009C302F" w:rsidRPr="0012043B" w:rsidRDefault="009C302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Заявление о предоставлении муниципальной услуги со всеми прилагаемыми документами может быть направлено почтой.</w:t>
      </w:r>
    </w:p>
    <w:p w:rsidR="009C302F" w:rsidRPr="0012043B" w:rsidRDefault="009C302F" w:rsidP="00EB64A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Ведущий инженер муниципального казенного учреждения «Управление архитектуры и градостроительства города Димитровграда Ульяновской области» (далее-Учреждение), ответственный за приём документов принимает и передает его с пакетом документов в течение одного рабочего дня в отдел делопроизводства и контроля  Уполномоченного органа для регистрации и передачи Руководителю уполномоченного органа на резолюцию. Поступившее заявление и приложенные документы отписываются Руководителем уполномоченного органа заместителю, курирующему соответствующую сферу деятельности, заместитель, курирующий соответствующую сферу деятельности отписывает заявление и приложенные документы директору Учреждения.</w:t>
      </w:r>
    </w:p>
    <w:p w:rsidR="009C302F" w:rsidRPr="0012043B" w:rsidRDefault="009C302F" w:rsidP="00EB64A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Директор Учреждения, или должностное лицо, исполняющее его обязанности отписывает заявление с пакетом документов ведущему специалисту отдела градостроительства и информационной системы обеспечения градостроительной деятельности Учреждения, ответственному за предоставление муниципальной услуги (далее- специалист).</w:t>
      </w:r>
    </w:p>
    <w:p w:rsidR="009C302F" w:rsidRPr="0012043B" w:rsidRDefault="009C302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выполнения данного действия составляет 3 рабочих дня.</w:t>
      </w:r>
    </w:p>
    <w:p w:rsidR="009C302F" w:rsidRPr="0012043B" w:rsidRDefault="009C302F" w:rsidP="00E7025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9C302F" w:rsidRPr="0012043B" w:rsidRDefault="009C302F" w:rsidP="004211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3.2.2.2. Проверка комплектности документов, формирование и направление запроса документов (их копий или сведений, содержащихся в них), в органы государственной власти, участвующие в предоставлении муниципальной услуги.</w:t>
      </w:r>
    </w:p>
    <w:p w:rsidR="009C302F" w:rsidRPr="0012043B" w:rsidRDefault="009C302F" w:rsidP="00662C6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заявлений о предоставлении муниципальной услуги.</w:t>
      </w:r>
    </w:p>
    <w:p w:rsidR="009C302F" w:rsidRPr="0012043B" w:rsidRDefault="009C302F" w:rsidP="00662C62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Специалист, проверяет наличие (комплектность) и правильность оформления документов.</w:t>
      </w:r>
    </w:p>
    <w:p w:rsidR="009C302F" w:rsidRPr="0012043B" w:rsidRDefault="009C302F" w:rsidP="00437E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В случае, если заявителем не представлены документы,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43B">
        <w:rPr>
          <w:rFonts w:ascii="Times New Roman" w:hAnsi="Times New Roman"/>
          <w:sz w:val="28"/>
          <w:szCs w:val="28"/>
        </w:rPr>
        <w:t>пункте 2.6 (которые заявитель вправе представить)административного регламента:</w:t>
      </w:r>
    </w:p>
    <w:p w:rsidR="009C302F" w:rsidRPr="0012043B" w:rsidRDefault="009C302F" w:rsidP="00437E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2043B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 (для юридических лиц) – запрашиваются в Федеральной налоговой службе Российской Федерации.</w:t>
      </w:r>
    </w:p>
    <w:p w:rsidR="009C302F" w:rsidRPr="0012043B" w:rsidRDefault="009C302F" w:rsidP="00437E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2043B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 (для физических лиц) − запрашиваются в Федеральной налоговой службе Российской Федерации.</w:t>
      </w:r>
    </w:p>
    <w:p w:rsidR="009C302F" w:rsidRPr="0012043B" w:rsidRDefault="009C302F" w:rsidP="00437E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2043B">
        <w:rPr>
          <w:rFonts w:ascii="Times New Roman" w:hAnsi="Times New Roman"/>
          <w:sz w:val="28"/>
          <w:szCs w:val="28"/>
        </w:rPr>
        <w:t>Сведения из Единого государственного реестра недвижимости  − запрашиваются в Управлении Федеральной службы государственной регистрации,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</w:p>
    <w:p w:rsidR="009C302F" w:rsidRPr="0012043B" w:rsidRDefault="009C302F" w:rsidP="00437E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2043B">
        <w:rPr>
          <w:rFonts w:ascii="Times New Roman" w:hAnsi="Times New Roman"/>
          <w:sz w:val="28"/>
          <w:szCs w:val="28"/>
        </w:rPr>
        <w:t>Договор на установку и эксплуатацию рекламной конструкции (находится в распоряжении уполномоченного органа)».</w:t>
      </w:r>
    </w:p>
    <w:p w:rsidR="009C302F" w:rsidRPr="0012043B" w:rsidRDefault="009C302F" w:rsidP="00437E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2043B">
        <w:rPr>
          <w:rFonts w:ascii="Times New Roman" w:hAnsi="Times New Roman"/>
          <w:sz w:val="28"/>
          <w:szCs w:val="28"/>
        </w:rPr>
        <w:t>Проверка оплаты осуществляется должностным лицом, ответственным за предоставление муниципальной услуги, с помощью системы ГИС ГМП.</w:t>
      </w:r>
    </w:p>
    <w:p w:rsidR="009C302F" w:rsidRPr="0012043B" w:rsidRDefault="009C302F" w:rsidP="00437E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</w:t>
      </w:r>
      <w:r w:rsidRPr="0012043B">
        <w:rPr>
          <w:rFonts w:ascii="Times New Roman" w:hAnsi="Times New Roman"/>
          <w:sz w:val="28"/>
          <w:szCs w:val="28"/>
          <w:lang w:eastAsia="en-US"/>
        </w:rPr>
        <w:t>Подтверждение согласия собственника земельного участка, здания или иного недвижимого государственного или муниципального имущества к которому присоединяется рекламная конструкция (сведения запрашиваются в Агентстве государственного имущества Ульяновской области или находится в уполномоченном органе).</w:t>
      </w:r>
    </w:p>
    <w:p w:rsidR="009C302F" w:rsidRPr="0012043B" w:rsidRDefault="009C302F" w:rsidP="00F85B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Специалист запрашивает в порядке межведомственного информационного взаимодействия сведения о согласии собственника.</w:t>
      </w:r>
    </w:p>
    <w:p w:rsidR="009C302F" w:rsidRPr="0012043B" w:rsidRDefault="009C302F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9C302F" w:rsidRPr="0012043B" w:rsidRDefault="009C302F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12043B">
        <w:rPr>
          <w:rFonts w:ascii="Times New Roman" w:hAnsi="Times New Roman"/>
          <w:sz w:val="28"/>
          <w:szCs w:val="28"/>
          <w:lang w:val="ru-RU"/>
        </w:rPr>
        <w:t>наименование органа или организации, направляющих межведомственный запрос;</w:t>
      </w:r>
    </w:p>
    <w:p w:rsidR="009C302F" w:rsidRPr="0012043B" w:rsidRDefault="009C302F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Pr="0012043B">
        <w:rPr>
          <w:rFonts w:ascii="Times New Roman" w:hAnsi="Times New Roman"/>
          <w:sz w:val="28"/>
          <w:szCs w:val="28"/>
          <w:lang w:val="ru-RU"/>
        </w:rPr>
        <w:t>наименование органа или организации, в адрес которых направляется межведомственный запрос;</w:t>
      </w:r>
    </w:p>
    <w:p w:rsidR="009C302F" w:rsidRPr="0012043B" w:rsidRDefault="009C302F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12043B">
        <w:rPr>
          <w:rFonts w:ascii="Times New Roman" w:hAnsi="Times New Roman"/>
          <w:sz w:val="28"/>
          <w:szCs w:val="28"/>
          <w:lang w:val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C302F" w:rsidRPr="0012043B" w:rsidRDefault="009C302F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4)указание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C302F" w:rsidRPr="0012043B" w:rsidRDefault="009C302F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Pr="0012043B">
        <w:rPr>
          <w:rFonts w:ascii="Times New Roman" w:hAnsi="Times New Roman"/>
          <w:sz w:val="28"/>
          <w:szCs w:val="28"/>
          <w:lang w:val="ru-RU"/>
        </w:rPr>
        <w:t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9C302F" w:rsidRPr="0012043B" w:rsidRDefault="009C302F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Pr="0012043B">
        <w:rPr>
          <w:rFonts w:ascii="Times New Roman" w:hAnsi="Times New Roman"/>
          <w:sz w:val="28"/>
          <w:szCs w:val="28"/>
          <w:lang w:val="ru-RU"/>
        </w:rPr>
        <w:t>контактная информация для направления ответа на межведомственный запрос;</w:t>
      </w:r>
    </w:p>
    <w:p w:rsidR="009C302F" w:rsidRPr="0012043B" w:rsidRDefault="009C302F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Pr="0012043B">
        <w:rPr>
          <w:rFonts w:ascii="Times New Roman" w:hAnsi="Times New Roman"/>
          <w:sz w:val="28"/>
          <w:szCs w:val="28"/>
          <w:lang w:val="ru-RU"/>
        </w:rPr>
        <w:t>дата направления межведомственного запроса;</w:t>
      </w:r>
    </w:p>
    <w:p w:rsidR="009C302F" w:rsidRPr="0012043B" w:rsidRDefault="009C302F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8)фамилия,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C302F" w:rsidRPr="0012043B" w:rsidRDefault="009C302F" w:rsidP="00F85B28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9)</w:t>
      </w:r>
      <w:r w:rsidRPr="0012043B">
        <w:rPr>
          <w:rFonts w:ascii="Times New Roman" w:hAnsi="Times New Roman"/>
          <w:sz w:val="28"/>
          <w:szCs w:val="28"/>
          <w:lang w:val="ru-RU"/>
        </w:rPr>
        <w:t>информация о факте получения согласия.</w:t>
      </w:r>
    </w:p>
    <w:p w:rsidR="009C302F" w:rsidRPr="0012043B" w:rsidRDefault="009C302F" w:rsidP="00437E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Сведения, указанные в пунктах 1-3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C302F" w:rsidRPr="0012043B" w:rsidRDefault="009C302F" w:rsidP="00CE02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Срок предоставления запрашиваемых сведений (в виде выписки) из пунктов 1-2,6 не более 5 рабочих дней.</w:t>
      </w:r>
    </w:p>
    <w:p w:rsidR="009C302F" w:rsidRPr="0012043B" w:rsidRDefault="009C302F" w:rsidP="00662C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Срок предоставления запрашиваемых сведений (в виде выписки)из пункта 3 не более 3 рабочих дней.</w:t>
      </w:r>
    </w:p>
    <w:p w:rsidR="009C302F" w:rsidRPr="0012043B" w:rsidRDefault="009C302F" w:rsidP="00662C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Специалист, проводит проверку соответствия:</w:t>
      </w:r>
    </w:p>
    <w:p w:rsidR="009C302F" w:rsidRPr="0012043B" w:rsidRDefault="009C302F" w:rsidP="004E66D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проекта рекламной конструкции и её территориального размещения требованиям технического регламента;</w:t>
      </w:r>
    </w:p>
    <w:p w:rsidR="009C302F" w:rsidRPr="0012043B" w:rsidRDefault="009C302F" w:rsidP="004E66D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установки рекламной конструкции в заявленном месте схеме размещения рекламных конструкций (в случае если место установки рекламной конструкции определяется схемой размещения рекламных конструкций);</w:t>
      </w:r>
    </w:p>
    <w:p w:rsidR="009C302F" w:rsidRPr="0012043B" w:rsidRDefault="009C302F" w:rsidP="004E66D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соблюдения требований нормативных актов по безопасности движения транспорта;</w:t>
      </w:r>
    </w:p>
    <w:p w:rsidR="009C302F" w:rsidRPr="0012043B" w:rsidRDefault="009C302F" w:rsidP="004E66D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соблюдения внешнего архитектурного облика сложившейся застройки поселения или городского округа;</w:t>
      </w:r>
    </w:p>
    <w:p w:rsidR="009C302F" w:rsidRPr="0012043B" w:rsidRDefault="009C302F" w:rsidP="004E66D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соблюдения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9C302F" w:rsidRPr="0012043B" w:rsidRDefault="009C302F" w:rsidP="00122A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соблюдения требований, при заключении договора на установку и эксплуатацию рекламной конструкции по итогам торгов (в форме аукциона или конкурса).</w:t>
      </w:r>
    </w:p>
    <w:p w:rsidR="009C302F" w:rsidRPr="0012043B" w:rsidRDefault="009C302F" w:rsidP="00605C9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соблюдения предельных сроков заключения договора на установку рекламных конструкций» (при наличии договора);</w:t>
      </w:r>
    </w:p>
    <w:p w:rsidR="009C302F" w:rsidRPr="0012043B" w:rsidRDefault="009C302F" w:rsidP="00605C97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оплаты государственной пошлины.</w:t>
      </w:r>
    </w:p>
    <w:p w:rsidR="009C302F" w:rsidRPr="0012043B" w:rsidRDefault="009C302F" w:rsidP="008D6B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Максимальный срок выполнения  административной процедуры 14 рабочих дней.</w:t>
      </w:r>
    </w:p>
    <w:p w:rsidR="009C302F" w:rsidRPr="0012043B" w:rsidRDefault="009C302F" w:rsidP="008D6B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проведение проверки на соответствие требованиям законодательству Российской Федерации.</w:t>
      </w:r>
    </w:p>
    <w:p w:rsidR="009C302F" w:rsidRPr="0012043B" w:rsidRDefault="009C302F" w:rsidP="00C478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3.2.2.3. Подготовка проекта результата предоставления муниципальной услуги (разрешения на установку и эксплуатацию рекламной конструкции либо подготовку проекта постановления о принятии решения об отказе в выдаче разрешения на установку и эксплуатацию рекламной конструкции)и направление его на согласование.</w:t>
      </w:r>
    </w:p>
    <w:p w:rsidR="009C302F" w:rsidRPr="0012043B" w:rsidRDefault="009C302F" w:rsidP="004E66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Юридическим фактом начала административной процедуры является отсутствие или наличие оснований для отказа в выдаче разрешения.</w:t>
      </w:r>
    </w:p>
    <w:p w:rsidR="009C302F" w:rsidRPr="0012043B" w:rsidRDefault="009C302F" w:rsidP="004E66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выдаче разрешения на установку и эксплуатацию рекламной конструкции, предусмотренных </w:t>
      </w:r>
      <w:hyperlink w:anchor="P128" w:history="1">
        <w:r w:rsidRPr="0012043B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12043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услуги, в течение 5 рабочих дней со дня проведение проверки на соответствие требованиям законодательству, оформляет разрешение на установку и эксплуатацию рекламной конструкции.</w:t>
      </w:r>
    </w:p>
    <w:p w:rsidR="009C302F" w:rsidRPr="0012043B" w:rsidRDefault="009C302F" w:rsidP="001F18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 xml:space="preserve">Разрешение выдается на каждую рекламную конструкцию на срок действия договора на установку и эксплуатацию рекламной конструкции. 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Ульяновской областью и на которые могут заключаться договоры на установку и эксплуатацию рекламных конструкций, а разрешение в отношении временной рекламной конструкции (рекламные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- на срок, указанный в заявлении, но не более чем на двенадцать месяцев. </w:t>
      </w:r>
    </w:p>
    <w:p w:rsidR="009C302F" w:rsidRPr="0012043B" w:rsidRDefault="009C302F" w:rsidP="004E66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9C302F" w:rsidRPr="0012043B" w:rsidRDefault="009C302F" w:rsidP="001D4B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В случае выявления оснований для отказа в предоставлении муниципальной услуги должностное лицо, ответственное за предоставление муниципальной услуги, в течение 5 рабочих дней с момента проведение проверки на соответствие требованиям 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43B">
        <w:rPr>
          <w:rFonts w:ascii="Times New Roman" w:hAnsi="Times New Roman"/>
          <w:sz w:val="28"/>
          <w:szCs w:val="28"/>
        </w:rPr>
        <w:t>готовит проект постановления о принятии решения об отказе в выдаче разрешения на установку и эксплуатацию рекламной конструкции (с указанием причин отказа).</w:t>
      </w:r>
    </w:p>
    <w:p w:rsidR="009C302F" w:rsidRPr="0012043B" w:rsidRDefault="009C302F" w:rsidP="001D4B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Максимальный срок выполнения  административной процедуры 5 рабочих дней.</w:t>
      </w:r>
    </w:p>
    <w:p w:rsidR="009C302F" w:rsidRPr="0012043B" w:rsidRDefault="009C302F" w:rsidP="001D4B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подготовка проекта разрешения на установку и эксплуатацию рекламной конструкции либо проект постановления о принятии решения об отказе в выдаче разрешения на установку и эксплуатацию рекламной конструкции и направление на согласование.</w:t>
      </w:r>
    </w:p>
    <w:p w:rsidR="009C302F" w:rsidRPr="0012043B" w:rsidRDefault="009C302F" w:rsidP="00C478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3.2.2.4. Согласование проекта результата предоставления муниципальной услуги.</w:t>
      </w:r>
    </w:p>
    <w:p w:rsidR="009C302F" w:rsidRPr="0012043B" w:rsidRDefault="009C302F" w:rsidP="00C478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Юридическим фактом начала процедуры является поступление на согласование проекта разрешения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конструкции.</w:t>
      </w:r>
    </w:p>
    <w:p w:rsidR="009C302F" w:rsidRPr="0012043B" w:rsidRDefault="009C302F" w:rsidP="00EB64A8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Подготовленный специалистом проект разрешения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 представляется на проверку Директору Учреждения, или должностному лицу, исполняющему его обязанности.</w:t>
      </w:r>
    </w:p>
    <w:p w:rsidR="009C302F" w:rsidRPr="0012043B" w:rsidRDefault="009C302F" w:rsidP="00EB64A8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Директор Учреждения, или должностное лицо, исполняющее его обязанности, проверяет результат муниципальной услуги, визирует его на оборотной стороне. Проект постановления о принятии решения об отказе в выдаче разрешения на установку и эксплуатацию рекламной конструкции согласуется с начальником правового управления Администрации города, с Первым заместителем Руководителя уполномоченного органа курирующему соответствующую сферу деятельности и передается на подпись Руководителю уполномоченного органа.</w:t>
      </w:r>
    </w:p>
    <w:p w:rsidR="009C302F" w:rsidRPr="0012043B" w:rsidRDefault="009C302F" w:rsidP="00C478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1 рабочий день.</w:t>
      </w:r>
    </w:p>
    <w:p w:rsidR="009C302F" w:rsidRPr="0012043B" w:rsidRDefault="009C302F" w:rsidP="00C478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согласование и подписание проекта разрешения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конструкции.</w:t>
      </w:r>
    </w:p>
    <w:p w:rsidR="009C302F" w:rsidRPr="0012043B" w:rsidRDefault="009C302F" w:rsidP="0042117F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3.2.2.5. Подписание результата предоставления муниципальной услуги Руководителем уполномоченного органа.</w:t>
      </w:r>
    </w:p>
    <w:p w:rsidR="009C302F" w:rsidRPr="0012043B" w:rsidRDefault="009C302F" w:rsidP="0036328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Юридическим фактом начала процедуры является поступление согласованного проекта разрешения на установку и эксплуатацию рекламной конструкции либо проекта постановления о принятии решения об отказе в выдаче разрешения на установку и эксплуатацию рекламной конструкции.</w:t>
      </w:r>
    </w:p>
    <w:p w:rsidR="009C302F" w:rsidRPr="0012043B" w:rsidRDefault="009C302F" w:rsidP="0036328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Руководитель уполномоченного органа или должностное лицо, исполняющее его обязанности, подписывает разрешение на установку и эксплуатацию рекламной конструкции либо постановление о принятии решения об отказе в выдаче разрешения на установку и эксплуатацию рекламной конструкции в течение 1 рабочего дня.</w:t>
      </w:r>
    </w:p>
    <w:p w:rsidR="009C302F" w:rsidRPr="0012043B" w:rsidRDefault="009C302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1 рабочий день.</w:t>
      </w:r>
    </w:p>
    <w:p w:rsidR="009C302F" w:rsidRPr="0012043B" w:rsidRDefault="009C302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подписанное Руководителем уполномоченного органа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43B">
        <w:rPr>
          <w:rFonts w:ascii="Times New Roman" w:hAnsi="Times New Roman"/>
          <w:sz w:val="28"/>
          <w:szCs w:val="28"/>
          <w:lang w:val="ru-RU"/>
        </w:rPr>
        <w:t>разрешение на установку и эксплуатацию рекламной конструкции либо  постановление о принятии решения об отказе в выдаче разрешения на установку и эксплуатацию рекламной конструкции.</w:t>
      </w:r>
    </w:p>
    <w:p w:rsidR="009C302F" w:rsidRPr="0012043B" w:rsidRDefault="009C302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3.2.2.6. Уведомление заявителя о готовности результата предоставления муниципальной услуги.</w:t>
      </w:r>
    </w:p>
    <w:p w:rsidR="009C302F" w:rsidRPr="0012043B" w:rsidRDefault="009C302F" w:rsidP="008E112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Юридическим фактом начала процедуры является подписанное разрешение на установку и эксплуатацию рекламной конструкции либо  постановление о принятии решения об отказе в выдаче разрешения на установку и эксплуатацию рекламной конструкции.</w:t>
      </w:r>
    </w:p>
    <w:p w:rsidR="009C302F" w:rsidRPr="0012043B" w:rsidRDefault="009C302F" w:rsidP="008E112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Специалист подготавливает уведомление о выдаче разрешения или об отказе в его выдаче и направляет с использованием почтовой связи в день подписания результата Руководителем уполномоченного органа.</w:t>
      </w:r>
    </w:p>
    <w:p w:rsidR="009C302F" w:rsidRPr="0012043B" w:rsidRDefault="009C302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– 30 минут.</w:t>
      </w:r>
    </w:p>
    <w:p w:rsidR="009C302F" w:rsidRPr="0012043B" w:rsidRDefault="009C302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направление решения в письменной форме о выдаче разрешения или об отказе в его выдаче.</w:t>
      </w:r>
    </w:p>
    <w:p w:rsidR="009C302F" w:rsidRPr="0012043B" w:rsidRDefault="009C302F" w:rsidP="003336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3.2.2.7.Выдача  результата предоставления муниципальной услуги.</w:t>
      </w:r>
    </w:p>
    <w:p w:rsidR="009C302F" w:rsidRPr="0012043B" w:rsidRDefault="009C302F" w:rsidP="003336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Юридическим фактом начала административной процедуры является выдача результата предоставления муниципальной услуги.</w:t>
      </w:r>
    </w:p>
    <w:p w:rsidR="009C302F" w:rsidRPr="0012043B" w:rsidRDefault="009C302F" w:rsidP="003336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 xml:space="preserve">Разрешение на установку и эксплуатацию рекламной конструкции либо постановление о принятии решения об отказе в выдаче разрешения на установку и эксплуатацию рекламной конструкции выдаётся заявителю с одновременной отметкой о его выдаче в журнале (максимальный срок выполнения действия </w:t>
      </w:r>
      <w:r w:rsidRPr="0012043B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12043B">
        <w:rPr>
          <w:rFonts w:ascii="Times New Roman" w:hAnsi="Times New Roman"/>
          <w:sz w:val="28"/>
          <w:szCs w:val="28"/>
        </w:rPr>
        <w:t xml:space="preserve"> 30 минут).</w:t>
      </w:r>
    </w:p>
    <w:p w:rsidR="009C302F" w:rsidRPr="0012043B" w:rsidRDefault="009C302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30 минут.</w:t>
      </w:r>
    </w:p>
    <w:p w:rsidR="009C302F" w:rsidRPr="0012043B" w:rsidRDefault="009C302F" w:rsidP="00251A9E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отметка </w:t>
      </w:r>
      <w:r w:rsidRPr="0012043B">
        <w:rPr>
          <w:rFonts w:ascii="Times New Roman" w:hAnsi="Times New Roman"/>
          <w:sz w:val="28"/>
          <w:szCs w:val="28"/>
          <w:lang w:val="ru-RU"/>
        </w:rPr>
        <w:br/>
        <w:t>в журнале о выданном разрешении на установку и эксплуатацию рекламной конструкции либо решении об отказе в выдаче разрешения на установку и эксплуатацию рекламной конструкции.</w:t>
      </w:r>
    </w:p>
    <w:p w:rsidR="009C302F" w:rsidRPr="0012043B" w:rsidRDefault="009C302F" w:rsidP="00BA7CF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3.2.3.</w:t>
      </w:r>
      <w:r w:rsidRPr="0012043B">
        <w:rPr>
          <w:rFonts w:ascii="Times New Roman" w:hAnsi="Times New Roman"/>
          <w:b/>
          <w:bCs/>
          <w:sz w:val="28"/>
          <w:szCs w:val="28"/>
          <w:lang w:val="ru-RU"/>
        </w:rPr>
        <w:t xml:space="preserve">В части аннулирования 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разрешения на установку и эксплуатацию рекламной конструкции:</w:t>
      </w:r>
    </w:p>
    <w:p w:rsidR="009C302F" w:rsidRPr="0012043B" w:rsidRDefault="009C302F" w:rsidP="00BA7CF8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3.2.3.1. Приём и регистрация уведомления должностным лицом уполномоченного органа, осуществляющим приём документов, и направление его на резолюцию Руководителю уполномоченного органа.</w:t>
      </w:r>
    </w:p>
    <w:p w:rsidR="009C302F" w:rsidRPr="0012043B" w:rsidRDefault="009C302F" w:rsidP="006E765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административного действия является получение специалистом уведомления от владельца рекламной конструкции в письменной форме о своем отказе от дальнейшего использования разрешения (далее − уведомление), указанного в подпункте 2.6.2. настоящего административного регламента.</w:t>
      </w:r>
    </w:p>
    <w:p w:rsidR="009C302F" w:rsidRPr="0012043B" w:rsidRDefault="009C302F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Заявитель обращается в приёмную к должностному лицу, осуществляющему приём документов, и представляет ему уведомление, в соответствии с пунктом 2.6.2. настоящего административного регламента.</w:t>
      </w:r>
    </w:p>
    <w:p w:rsidR="009C302F" w:rsidRPr="0012043B" w:rsidRDefault="009C302F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Уведомление может быть направлено почтой.</w:t>
      </w:r>
    </w:p>
    <w:p w:rsidR="009C302F" w:rsidRPr="0012043B" w:rsidRDefault="009C302F" w:rsidP="009A4E9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Специалист, принимает и регистрирует принимает и передает его с пакетом документов в течение одного рабочего дня в отдел делопроизводства и контроля Уполномоченного органа для регистрации и передачи Руководителю уполномоченного органа на резолюцию. Поступившее заявление и приложенные документы отписываются Руководителем уполномоченного органа заместителю, курирующему соответствующую сферу деятельности, заместитель, курирующий соответствующую сферу деятельности отписывает заявление и приложенные документы директору Учреждения.</w:t>
      </w:r>
    </w:p>
    <w:p w:rsidR="009C302F" w:rsidRPr="0012043B" w:rsidRDefault="009C302F" w:rsidP="009A4E9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Директор Учреждения, или должностное лицо, исполняющее его обязанности отписывает заявление с пакетом документов ведущему специалисту отдела градостроительства и информационной системы обеспечения градостроительной деятельности Учреждения, ответственному за предоставление муниципальной услуги.</w:t>
      </w:r>
    </w:p>
    <w:p w:rsidR="009C302F" w:rsidRPr="0012043B" w:rsidRDefault="009C302F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выполнения данной административной процедуры составляет 1 рабочий день.</w:t>
      </w:r>
    </w:p>
    <w:p w:rsidR="009C302F" w:rsidRPr="0012043B" w:rsidRDefault="009C302F" w:rsidP="00996BE0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передача уведомления исполнителю по резолюции.</w:t>
      </w:r>
    </w:p>
    <w:p w:rsidR="009C302F" w:rsidRPr="0012043B" w:rsidRDefault="009C302F" w:rsidP="006E765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3.2.3.2. Подготовка проекта результата предоставления муниципальной услуги.</w:t>
      </w:r>
    </w:p>
    <w:p w:rsidR="009C302F" w:rsidRPr="0012043B" w:rsidRDefault="009C302F" w:rsidP="00122A09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Результатом данной административной процедуры является подготовка проекта постановления об аннулировании разрешения на установку и эксплуатацию рекламной конструкции  на подпись Руководителю уполномоченного органа.</w:t>
      </w:r>
    </w:p>
    <w:p w:rsidR="009C302F" w:rsidRPr="0012043B" w:rsidRDefault="009C302F" w:rsidP="001F5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3.2.3.3. Согласование проекта результата предоставления муниципальной услуги.</w:t>
      </w:r>
    </w:p>
    <w:p w:rsidR="009C302F" w:rsidRPr="0012043B" w:rsidRDefault="009C302F" w:rsidP="00653A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Юридическим фактом начала процедуры является поступление на согласование проекта постановления об аннулировании разрешения на установку и эксплуатацию рекламной конструкции.</w:t>
      </w:r>
    </w:p>
    <w:p w:rsidR="009C302F" w:rsidRPr="0012043B" w:rsidRDefault="009C302F" w:rsidP="009A4E91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Подготовленный специалистом проект об аннулировании разрешения на установку и эксплуатацию рекламной конструкции представляется на проверку Директору Учреждения, или должностному лицу, исполняющему его обязанности.</w:t>
      </w:r>
    </w:p>
    <w:p w:rsidR="009C302F" w:rsidRPr="0012043B" w:rsidRDefault="009C302F" w:rsidP="009A4E91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043B">
        <w:rPr>
          <w:rFonts w:ascii="Times New Roman" w:hAnsi="Times New Roman"/>
          <w:sz w:val="28"/>
          <w:szCs w:val="28"/>
        </w:rPr>
        <w:t>Директор Учреждения, или должностное лицо, исполняющее его обязанности, проверяет результат муниципальной услуги, визирует его на оборотной стороне. Проект постановления об аннулировании разрешения на установку и эксплуатацию рекламной конструкции согласуется с начальником правового управления Администрации города, с Первым заместителем Руководителя уполномоченного органа курирующему соответствующую сферу деятельности.</w:t>
      </w:r>
    </w:p>
    <w:p w:rsidR="009C302F" w:rsidRPr="0012043B" w:rsidRDefault="009C302F" w:rsidP="00653A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1 рабочий день.</w:t>
      </w:r>
    </w:p>
    <w:p w:rsidR="009C302F" w:rsidRPr="0012043B" w:rsidRDefault="009C302F" w:rsidP="00653A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согласование проекта постановления об аннулировании разрешения на установку и эксплуатацию рекламной конструкции.</w:t>
      </w:r>
    </w:p>
    <w:p w:rsidR="009C302F" w:rsidRPr="0012043B" w:rsidRDefault="009C302F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3.2.3.4. Подписание результата предоставления муниципальной услуги Руководителем уполномоченного органа.</w:t>
      </w:r>
    </w:p>
    <w:p w:rsidR="009C302F" w:rsidRPr="0012043B" w:rsidRDefault="009C302F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Юридическим фактом начала процедуры является поступление согласованного </w:t>
      </w:r>
      <w:r w:rsidRPr="0012043B">
        <w:rPr>
          <w:rFonts w:ascii="Times New Roman" w:hAnsi="Times New Roman"/>
          <w:sz w:val="28"/>
          <w:szCs w:val="28"/>
          <w:u w:val="single"/>
          <w:lang w:val="ru-RU"/>
        </w:rPr>
        <w:t>(</w:t>
      </w:r>
      <w:r w:rsidRPr="0012043B">
        <w:rPr>
          <w:rFonts w:ascii="Times New Roman" w:hAnsi="Times New Roman"/>
          <w:sz w:val="28"/>
          <w:szCs w:val="28"/>
          <w:lang w:val="ru-RU"/>
        </w:rPr>
        <w:t>проекта постановления об аннулировании разрешения на установку и эксплуатацию рекламной конструкции  на подпись.</w:t>
      </w:r>
    </w:p>
    <w:p w:rsidR="009C302F" w:rsidRPr="0012043B" w:rsidRDefault="009C302F" w:rsidP="00653A17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Руководитель уполномоченного органа или должностное лицо, исполняющее его обязанности, подписывает проект постановления об аннулировании разрешения на установку рекламной и эксплуатацию конструкции  в течение 1 рабочего дня.</w:t>
      </w:r>
    </w:p>
    <w:p w:rsidR="009C302F" w:rsidRPr="0012043B" w:rsidRDefault="009C302F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1 рабочий день.</w:t>
      </w:r>
    </w:p>
    <w:p w:rsidR="009C302F" w:rsidRPr="0012043B" w:rsidRDefault="009C302F" w:rsidP="00653A17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подписанное Руководителем уполномоченного органа постановление об аннулировании разрешения на установку и эксплуатацию рекламной конструкции.</w:t>
      </w:r>
    </w:p>
    <w:p w:rsidR="009C302F" w:rsidRPr="0012043B" w:rsidRDefault="009C302F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bookmarkStart w:id="4" w:name="Par600"/>
      <w:bookmarkStart w:id="5" w:name="Par625"/>
      <w:bookmarkEnd w:id="4"/>
      <w:bookmarkEnd w:id="5"/>
      <w:r w:rsidRPr="0012043B">
        <w:rPr>
          <w:rFonts w:ascii="Times New Roman" w:hAnsi="Times New Roman"/>
          <w:sz w:val="28"/>
          <w:szCs w:val="28"/>
          <w:lang w:val="ru-RU"/>
        </w:rPr>
        <w:t>3.2.3.5.Уведомление заявителя о готовности результата предоставления муниципальной услуги.</w:t>
      </w:r>
    </w:p>
    <w:p w:rsidR="009C302F" w:rsidRPr="0012043B" w:rsidRDefault="009C302F" w:rsidP="00AB27A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Юридическим фактом начала процедуры является подписанное постановление об аннулировании разрешения на установку и эксплуатацию рекламной конструкции.</w:t>
      </w:r>
    </w:p>
    <w:p w:rsidR="009C302F" w:rsidRPr="0012043B" w:rsidRDefault="009C302F" w:rsidP="00936DEB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Специалист подготавливает уведомление в письменной форме об аннулировании разрешения на установку  и эксплуатацию рекламной конструкции и направляет с использованием почтовой связи в день подписания результата предоставления муниципальной услуги Руководителем уполномоченного органа. </w:t>
      </w:r>
    </w:p>
    <w:p w:rsidR="009C302F" w:rsidRPr="0012043B" w:rsidRDefault="009C302F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– 30 минут.</w:t>
      </w:r>
    </w:p>
    <w:p w:rsidR="009C302F" w:rsidRPr="0012043B" w:rsidRDefault="009C302F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направление уведомления об аннулировании разрешения на установку и эксплуатацию рекламной конструкции.</w:t>
      </w:r>
    </w:p>
    <w:p w:rsidR="009C302F" w:rsidRPr="0012043B" w:rsidRDefault="009C302F" w:rsidP="007F3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3.2.3.6. Выдача результата предоставления муниципальной услуги.</w:t>
      </w:r>
    </w:p>
    <w:p w:rsidR="009C302F" w:rsidRPr="0012043B" w:rsidRDefault="009C302F" w:rsidP="007F3B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Юридическим фактом начала административной процедуры является выдача результата муниципальной услуги.</w:t>
      </w:r>
    </w:p>
    <w:p w:rsidR="009C302F" w:rsidRPr="0012043B" w:rsidRDefault="009C302F" w:rsidP="001F5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>Постановление об аннулировании разрешения на установку и эксплуатацию рекламной конструкции выдается заявителю должностным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43B">
        <w:rPr>
          <w:rFonts w:ascii="Times New Roman" w:hAnsi="Times New Roman"/>
          <w:sz w:val="28"/>
          <w:szCs w:val="28"/>
        </w:rPr>
        <w:t>с одновременной отметкой о его выдаче в журнале (максимальный срок выполнения действия - 30 минут).</w:t>
      </w:r>
    </w:p>
    <w:p w:rsidR="009C302F" w:rsidRPr="0012043B" w:rsidRDefault="009C302F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30 минут.</w:t>
      </w:r>
    </w:p>
    <w:p w:rsidR="009C302F" w:rsidRPr="0012043B" w:rsidRDefault="009C302F" w:rsidP="007F3BED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отметка </w:t>
      </w:r>
      <w:r w:rsidRPr="0012043B">
        <w:rPr>
          <w:rFonts w:ascii="Times New Roman" w:hAnsi="Times New Roman"/>
          <w:sz w:val="28"/>
          <w:szCs w:val="28"/>
          <w:lang w:val="ru-RU"/>
        </w:rPr>
        <w:br/>
        <w:t>в журнале о выданном постановлении об аннулировании разрешения на установку и эксплуатацию рекламной конструкции.</w:t>
      </w:r>
    </w:p>
    <w:p w:rsidR="009C302F" w:rsidRPr="0012043B" w:rsidRDefault="009C302F" w:rsidP="00A87DA1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3.3.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9C302F" w:rsidRPr="0012043B" w:rsidRDefault="009C302F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настоящего административного регламента.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не позднее трех рабочих дней обязан представить документы, указанные в пункте 2.6.1 настоящего административного регламента, в уполномоченный орган (за исключением документов, которые он вправе представить).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Представление документов на бумажном носителе не требуется в случае, если документы, указанные в подпунктах 2, 6, 7 пункта 2.6.1 настоящего административного регламента, были предоставлены в электронной форме в момент подачи заявления.</w:t>
      </w:r>
    </w:p>
    <w:p w:rsidR="009C302F" w:rsidRPr="0012043B" w:rsidRDefault="009C302F" w:rsidP="00A96FD6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9C302F" w:rsidRPr="0012043B" w:rsidRDefault="009C302F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Документы направляются в виде отдельных файлов в формате doc, docx, odt, pdf, </w:t>
      </w:r>
      <w:r w:rsidRPr="0012043B">
        <w:rPr>
          <w:rFonts w:ascii="Times New Roman" w:hAnsi="Times New Roman"/>
          <w:sz w:val="28"/>
          <w:szCs w:val="28"/>
        </w:rPr>
        <w:t>tiff</w:t>
      </w:r>
      <w:r w:rsidRPr="001204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2043B">
        <w:rPr>
          <w:rFonts w:ascii="Times New Roman" w:hAnsi="Times New Roman"/>
          <w:sz w:val="28"/>
          <w:szCs w:val="28"/>
        </w:rPr>
        <w:t>jpeg</w:t>
      </w:r>
      <w:r w:rsidRPr="0012043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2043B">
        <w:rPr>
          <w:rFonts w:ascii="Times New Roman" w:hAnsi="Times New Roman"/>
          <w:sz w:val="28"/>
          <w:szCs w:val="28"/>
        </w:rPr>
        <w:t>jpg</w:t>
      </w:r>
      <w:r w:rsidRPr="0012043B">
        <w:rPr>
          <w:rFonts w:ascii="Times New Roman" w:hAnsi="Times New Roman"/>
          <w:sz w:val="28"/>
          <w:szCs w:val="28"/>
          <w:lang w:val="ru-RU"/>
        </w:rPr>
        <w:t xml:space="preserve">), xls, xlsx. </w:t>
      </w:r>
    </w:p>
    <w:p w:rsidR="009C302F" w:rsidRPr="0012043B" w:rsidRDefault="009C302F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9C302F" w:rsidRPr="0012043B" w:rsidRDefault="009C302F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9C302F" w:rsidRPr="0012043B" w:rsidRDefault="009C302F" w:rsidP="00A96FD6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3.3.3.</w:t>
      </w:r>
      <w:r w:rsidRPr="0012043B">
        <w:rPr>
          <w:rFonts w:ascii="Times New Roman" w:hAnsi="Times New Roman"/>
          <w:sz w:val="28"/>
          <w:szCs w:val="28"/>
          <w:lang w:val="ru-RU"/>
        </w:rPr>
        <w:t>Получение заявителем сведений о ходе выполнения запроса о предоставлении муниципальной услуги.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3.3.4.</w:t>
      </w:r>
      <w:r w:rsidRPr="0012043B">
        <w:rPr>
          <w:rFonts w:ascii="Times New Roman" w:hAnsi="Times New Roman"/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9C302F" w:rsidRPr="0012043B" w:rsidRDefault="009C302F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9C302F" w:rsidRPr="0012043B" w:rsidRDefault="009C302F" w:rsidP="00A96FD6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Если в качестве способа получения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43B">
        <w:rPr>
          <w:rFonts w:ascii="Times New Roman" w:hAnsi="Times New Roman"/>
          <w:sz w:val="28"/>
          <w:szCs w:val="28"/>
          <w:lang w:val="ru-RU"/>
        </w:rPr>
        <w:t>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3.4.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Порядок выполнения административных процедур ОГКУ «Правительство для граждан»</w:t>
      </w:r>
      <w:r w:rsidRPr="0012043B">
        <w:rPr>
          <w:rFonts w:ascii="Times New Roman" w:hAnsi="Times New Roman"/>
          <w:sz w:val="28"/>
          <w:szCs w:val="28"/>
          <w:lang w:val="ru-RU"/>
        </w:rPr>
        <w:t>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43B">
        <w:rPr>
          <w:rFonts w:ascii="Times New Roman" w:hAnsi="Times New Roman"/>
          <w:sz w:val="28"/>
          <w:szCs w:val="28"/>
          <w:lang w:val="ru-RU"/>
        </w:rPr>
        <w:t>ОГКУ «Правительство для граждан»;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о предоставлении муниципальной услуги заявитель может получить лично или по справочному телефону ОГКУ «Правительство для граждан»: (8422) 37-31-31.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43B">
        <w:rPr>
          <w:rFonts w:ascii="Times New Roman" w:hAnsi="Times New Roman"/>
          <w:sz w:val="28"/>
          <w:szCs w:val="28"/>
          <w:lang w:val="ru-RU"/>
        </w:rPr>
        <w:t>ОГКУ «Правительство для граждан».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3.4.2.</w:t>
      </w:r>
      <w:r w:rsidRPr="0012043B">
        <w:rPr>
          <w:rFonts w:ascii="Times New Roman" w:hAnsi="Times New Roman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3.4.3.</w:t>
      </w:r>
      <w:r w:rsidRPr="0012043B">
        <w:rPr>
          <w:rFonts w:ascii="Times New Roman" w:hAnsi="Times New Roman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полученное от уполномоченного органа подписанного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43B">
        <w:rPr>
          <w:rFonts w:ascii="Times New Roman" w:hAnsi="Times New Roman"/>
          <w:sz w:val="28"/>
          <w:szCs w:val="28"/>
          <w:lang w:val="ru-RU"/>
        </w:rPr>
        <w:t>разрешения либо постановления об отказе в предоставлении муниципальной услуги.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передачу результата предоставления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При личном обращении заявителя (представителя заявителя) работник  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12043B">
        <w:rPr>
          <w:rFonts w:ascii="Times New Roman" w:hAnsi="Times New Roman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12043B">
        <w:rPr>
          <w:rFonts w:ascii="Times New Roman" w:hAnsi="Times New Roman"/>
          <w:sz w:val="28"/>
          <w:szCs w:val="28"/>
          <w:lang w:val="ru-RU"/>
        </w:rPr>
        <w:t>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предоставления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3.4.4.</w:t>
      </w:r>
      <w:r w:rsidRPr="0012043B">
        <w:rPr>
          <w:rFonts w:ascii="Times New Roman" w:hAnsi="Times New Roman"/>
          <w:sz w:val="28"/>
          <w:szCs w:val="28"/>
          <w:lang w:val="ru-RU"/>
        </w:rPr>
        <w:t>Иные процедуры.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3.4.5.</w:t>
      </w:r>
      <w:r w:rsidRPr="0012043B">
        <w:rPr>
          <w:rFonts w:ascii="Times New Roman" w:hAnsi="Times New Roman"/>
          <w:sz w:val="28"/>
          <w:szCs w:val="28"/>
          <w:lang w:val="ru-RU"/>
        </w:rPr>
        <w:t>Иные действия.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3.5.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3.5.1.</w:t>
      </w:r>
      <w:r w:rsidRPr="0012043B">
        <w:rPr>
          <w:rFonts w:ascii="Times New Roman" w:hAnsi="Times New Roman"/>
          <w:sz w:val="28"/>
          <w:szCs w:val="28"/>
          <w:lang w:val="ru-RU"/>
        </w:rPr>
        <w:t>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и содержащие правильные данные;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выданный уполномоченным органом по результатам предоставления муниципальной услуги документ, в котором содержатся допущенные опечатки и (или) ошибки.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Заявление с визой Руководителя уполномоченного органа передается на исполнение специалисту.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9C302F" w:rsidRPr="0012043B" w:rsidRDefault="009C302F" w:rsidP="00AB27A2">
      <w:pPr>
        <w:widowControl w:val="0"/>
        <w:autoSpaceDE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 xml:space="preserve">Оригинал документа, в котором содержатся допущенные опечатки и (или) ошибки, после выдачи заявителю постановления о внесении изменений в документ, содержащий опечатки и (или) ошибки, остается у заявителя. 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A96FD6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Формы контроля за исполнением административного регламента</w:t>
      </w:r>
    </w:p>
    <w:p w:rsidR="009C302F" w:rsidRPr="0012043B" w:rsidRDefault="009C302F" w:rsidP="00A96FD6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Pr="0012043B">
        <w:rPr>
          <w:rFonts w:ascii="Times New Roman" w:hAnsi="Times New Roman"/>
          <w:sz w:val="28"/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302F" w:rsidRPr="0012043B" w:rsidRDefault="009C302F" w:rsidP="00AB27A2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.1.1.</w:t>
      </w:r>
      <w:r w:rsidRPr="0012043B">
        <w:rPr>
          <w:rFonts w:ascii="Times New Roman" w:hAnsi="Times New Roman"/>
          <w:sz w:val="28"/>
          <w:szCs w:val="28"/>
          <w:lang w:val="ru-RU"/>
        </w:rPr>
        <w:t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руководителя уполномоченного органа, курирующим соответствующую сферу деятельности.</w:t>
      </w:r>
    </w:p>
    <w:p w:rsidR="009C302F" w:rsidRPr="0012043B" w:rsidRDefault="009C302F" w:rsidP="00AB27A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</w:t>
      </w:r>
      <w:r w:rsidRPr="0012043B">
        <w:rPr>
          <w:rFonts w:ascii="Times New Roman" w:hAnsi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4.2.1.</w:t>
      </w:r>
      <w:r w:rsidRPr="0012043B">
        <w:rPr>
          <w:rFonts w:ascii="Times New Roman" w:hAnsi="Times New Roman"/>
          <w:sz w:val="28"/>
          <w:szCs w:val="28"/>
          <w:lang w:val="ru-RU"/>
        </w:rPr>
        <w:t>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 графика, утвержденного руководителем аппарата Администрации города (ежеквартально), по поручению руководителя аппарата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4.2.2.</w:t>
      </w:r>
      <w:r w:rsidRPr="0012043B">
        <w:rPr>
          <w:rFonts w:ascii="Times New Roman" w:hAnsi="Times New Roman"/>
          <w:sz w:val="28"/>
          <w:szCs w:val="28"/>
          <w:lang w:val="ru-RU"/>
        </w:rPr>
        <w:t>Проверки могут быть плановыми и внеплановыми.</w:t>
      </w:r>
    </w:p>
    <w:p w:rsidR="009C302F" w:rsidRPr="0012043B" w:rsidRDefault="009C302F" w:rsidP="00AB27A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ежеквартально.</w:t>
      </w:r>
    </w:p>
    <w:p w:rsidR="009C302F" w:rsidRPr="0012043B" w:rsidRDefault="009C302F" w:rsidP="00AB27A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9C302F" w:rsidRPr="0012043B" w:rsidRDefault="009C302F" w:rsidP="00AB27A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Pr="0012043B">
        <w:rPr>
          <w:rFonts w:ascii="Times New Roman" w:hAnsi="Times New Roman"/>
          <w:sz w:val="28"/>
          <w:szCs w:val="28"/>
          <w:lang w:val="ru-RU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4.3.1.</w:t>
      </w:r>
      <w:r w:rsidRPr="0012043B">
        <w:rPr>
          <w:rFonts w:ascii="Times New Roman" w:hAnsi="Times New Roman"/>
          <w:sz w:val="28"/>
          <w:szCs w:val="28"/>
          <w:lang w:val="ru-RU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4.3.2.</w:t>
      </w:r>
      <w:r w:rsidRPr="0012043B">
        <w:rPr>
          <w:rFonts w:ascii="Times New Roman" w:hAnsi="Times New Roman"/>
          <w:sz w:val="28"/>
          <w:szCs w:val="28"/>
          <w:lang w:val="ru-RU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4.3.3.</w:t>
      </w:r>
      <w:r w:rsidRPr="0012043B">
        <w:rPr>
          <w:rFonts w:ascii="Times New Roman" w:hAnsi="Times New Roman"/>
          <w:sz w:val="28"/>
          <w:szCs w:val="28"/>
          <w:lang w:val="ru-RU"/>
        </w:rP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C302F" w:rsidRPr="0012043B" w:rsidRDefault="009C302F" w:rsidP="00AB27A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4.4.1.</w:t>
      </w:r>
      <w:r w:rsidRPr="0012043B">
        <w:rPr>
          <w:rFonts w:ascii="Times New Roman" w:hAnsi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 Правовым управлением Администрации города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9C302F" w:rsidRPr="0012043B" w:rsidRDefault="009C302F" w:rsidP="00AB27A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4.4.2.</w:t>
      </w:r>
      <w:r w:rsidRPr="0012043B">
        <w:rPr>
          <w:rFonts w:ascii="Times New Roman" w:hAnsi="Times New Roman"/>
          <w:sz w:val="28"/>
          <w:szCs w:val="28"/>
          <w:lang w:val="ru-RU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9C302F" w:rsidRPr="0012043B" w:rsidRDefault="009C302F" w:rsidP="00A96FD6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9C302F" w:rsidRPr="0012043B" w:rsidRDefault="009C302F" w:rsidP="00A96FD6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</w:t>
      </w:r>
      <w:r w:rsidRPr="0012043B">
        <w:rPr>
          <w:rFonts w:ascii="Times New Roman" w:hAnsi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</w:t>
      </w:r>
      <w:r w:rsidRPr="0012043B">
        <w:rPr>
          <w:rFonts w:ascii="Times New Roman" w:hAnsi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«Правительства для граждан» (далее – жалоба).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</w:t>
      </w:r>
      <w:r w:rsidRPr="0012043B">
        <w:rPr>
          <w:rFonts w:ascii="Times New Roman" w:hAnsi="Times New Roman"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C302F" w:rsidRPr="0012043B" w:rsidRDefault="009C302F" w:rsidP="008E112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9C302F" w:rsidRPr="0012043B" w:rsidRDefault="009C302F" w:rsidP="008E112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9C302F" w:rsidRPr="0012043B" w:rsidRDefault="009C302F" w:rsidP="008E112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9C302F" w:rsidRPr="0012043B" w:rsidRDefault="009C302F" w:rsidP="008E112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</w:t>
      </w:r>
      <w:r w:rsidRPr="0012043B">
        <w:rPr>
          <w:rFonts w:ascii="Times New Roman" w:hAnsi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</w:t>
      </w:r>
      <w:r w:rsidRPr="0012043B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12043B">
        <w:rPr>
          <w:rFonts w:ascii="Times New Roman" w:hAnsi="Times New Roman"/>
          <w:sz w:val="28"/>
          <w:szCs w:val="28"/>
          <w:lang w:val="ru-RU" w:eastAsia="en-US"/>
        </w:rPr>
        <w:t>постановление Администрации города Димитровграда Ульяновской области от 27.05.2015 №1509 «Об утверждении положения об особенностях подачи и рассмотрения жалоб на решения и действия (бездействия) Администрации города Димитровграда Ульяновской области, ее должностных лиц, муниципальных служащих при предоставлении муниципальной услуги».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5.5.</w:t>
      </w:r>
      <w:r w:rsidRPr="0012043B">
        <w:rPr>
          <w:rFonts w:ascii="Times New Roman" w:hAnsi="Times New Roman"/>
          <w:sz w:val="28"/>
          <w:szCs w:val="28"/>
          <w:lang w:val="ru-RU"/>
        </w:rPr>
        <w:t xml:space="preserve">Информация, указанная в пунктах 5.1 </w:t>
      </w:r>
      <w:r w:rsidRPr="001204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12043B">
        <w:rPr>
          <w:rFonts w:ascii="Times New Roman" w:hAnsi="Times New Roman"/>
          <w:sz w:val="28"/>
          <w:szCs w:val="28"/>
          <w:lang w:val="ru-RU"/>
        </w:rPr>
        <w:t xml:space="preserve"> 5.4 настоящего административного регламента размещена на:</w:t>
      </w:r>
    </w:p>
    <w:p w:rsidR="009C302F" w:rsidRPr="0012043B" w:rsidRDefault="009C302F" w:rsidP="00A96FD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043B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Pr="0012043B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12043B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портале.</w:t>
      </w:r>
    </w:p>
    <w:p w:rsidR="009C302F" w:rsidRPr="0012043B" w:rsidRDefault="009C302F" w:rsidP="00DD46A1">
      <w:pPr>
        <w:rPr>
          <w:sz w:val="28"/>
          <w:szCs w:val="28"/>
          <w:lang w:val="ru-RU"/>
        </w:rPr>
      </w:pPr>
    </w:p>
    <w:p w:rsidR="009C302F" w:rsidRPr="00D84032" w:rsidRDefault="009C302F" w:rsidP="00DD46A1">
      <w:pPr>
        <w:rPr>
          <w:lang w:val="ru-RU"/>
        </w:rPr>
      </w:pPr>
    </w:p>
    <w:p w:rsidR="009C302F" w:rsidRPr="00D84032" w:rsidRDefault="009C302F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6"/>
          <w:szCs w:val="26"/>
          <w:lang w:val="ru-RU"/>
        </w:rPr>
        <w:sectPr w:rsidR="009C302F" w:rsidRPr="00D84032" w:rsidSect="00EB5604">
          <w:headerReference w:type="default" r:id="rId16"/>
          <w:pgSz w:w="11906" w:h="16838" w:code="9"/>
          <w:pgMar w:top="1134" w:right="567" w:bottom="1134" w:left="1701" w:header="720" w:footer="720" w:gutter="0"/>
          <w:pgNumType w:start="1" w:chapStyle="7"/>
          <w:cols w:space="720"/>
          <w:titlePg/>
          <w:docGrid w:linePitch="272"/>
        </w:sectPr>
      </w:pPr>
    </w:p>
    <w:p w:rsidR="009C302F" w:rsidRPr="00D84032" w:rsidRDefault="009C302F" w:rsidP="00312A65">
      <w:pPr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9C302F" w:rsidRPr="00D84032" w:rsidRDefault="009C302F" w:rsidP="00312A6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8403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C302F" w:rsidRPr="00D84032" w:rsidRDefault="009C302F" w:rsidP="00D6668F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9C302F" w:rsidRPr="00D84032" w:rsidRDefault="009C302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ab/>
      </w:r>
      <w:r w:rsidRPr="00D84032">
        <w:rPr>
          <w:rFonts w:ascii="Times New Roman" w:hAnsi="Times New Roman" w:cs="Times New Roman"/>
          <w:sz w:val="24"/>
          <w:szCs w:val="24"/>
        </w:rPr>
        <w:tab/>
      </w:r>
      <w:r w:rsidRPr="00D84032">
        <w:rPr>
          <w:rFonts w:ascii="Times New Roman" w:hAnsi="Times New Roman" w:cs="Times New Roman"/>
          <w:sz w:val="24"/>
          <w:szCs w:val="24"/>
        </w:rPr>
        <w:tab/>
        <w:t>В ___________________________</w:t>
      </w:r>
    </w:p>
    <w:p w:rsidR="009C302F" w:rsidRPr="00D84032" w:rsidRDefault="009C302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451"/>
      <w:bookmarkEnd w:id="6"/>
      <w:r w:rsidRPr="00D84032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</w:t>
      </w:r>
    </w:p>
    <w:p w:rsidR="009C302F" w:rsidRPr="00D84032" w:rsidRDefault="009C302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C302F" w:rsidRPr="00D84032" w:rsidRDefault="009C302F" w:rsidP="00D666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C302F" w:rsidRPr="00D84032" w:rsidRDefault="009C302F" w:rsidP="00D66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2F" w:rsidRPr="00D84032" w:rsidRDefault="009C302F" w:rsidP="00D66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32">
        <w:rPr>
          <w:rFonts w:ascii="Times New Roman" w:hAnsi="Times New Roman" w:cs="Times New Roman"/>
          <w:b/>
          <w:sz w:val="24"/>
          <w:szCs w:val="24"/>
        </w:rPr>
        <w:t>Заявление на выдачу разрешения</w:t>
      </w:r>
    </w:p>
    <w:p w:rsidR="009C302F" w:rsidRPr="00D84032" w:rsidRDefault="009C302F" w:rsidP="00D66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32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ab/>
      </w:r>
      <w:r w:rsidRPr="00D84032">
        <w:rPr>
          <w:rFonts w:ascii="Times New Roman" w:hAnsi="Times New Roman" w:cs="Times New Roman"/>
          <w:sz w:val="24"/>
          <w:szCs w:val="24"/>
        </w:rPr>
        <w:tab/>
      </w:r>
      <w:r w:rsidRPr="00D84032">
        <w:rPr>
          <w:rFonts w:ascii="Times New Roman" w:hAnsi="Times New Roman" w:cs="Times New Roman"/>
          <w:sz w:val="24"/>
          <w:szCs w:val="24"/>
        </w:rPr>
        <w:tab/>
        <w:t>(фамилия, имя, отчество (при наличии) - для граждан, полное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наименование организации - для юридических лиц, его почтовый индекс и адрес)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2. Должность, Ф.И.О. руководителя, (тел.) _____________________________________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Ф.И.О. доверенного лица, (тел.) _____________________________________________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Прошу  Вас  выдать  разрешение  на  установку и эксплуатацию рекламной конструкции по адресу _____________________________________________________</w:t>
      </w:r>
    </w:p>
    <w:p w:rsidR="009C302F" w:rsidRPr="00D84032" w:rsidRDefault="009C302F" w:rsidP="00D66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(или имеющей адресные ориентиры)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3. Реквизиты заявителя: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Р/с ____________________________ в ____________________________________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ИНН ________________________________ БИК 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ОКОНХ ______________________________ ОКПО 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4. Тип рекламной конструкции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5. Характеристика рекламной конструкции: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Ширина ____________ высота ____________ количество сторон 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Площадь информационного поля __________________________________________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Световое решение ______________________________________________________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Материал ______________________________________________________________</w:t>
      </w:r>
    </w:p>
    <w:p w:rsidR="009C302F" w:rsidRPr="00D84032" w:rsidRDefault="009C302F" w:rsidP="00305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Изготовление __________________________________________________________</w:t>
      </w:r>
    </w:p>
    <w:p w:rsidR="009C302F" w:rsidRPr="00D84032" w:rsidRDefault="009C302F" w:rsidP="00305F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5. Срок действия разрешения*______________________________________________</w:t>
      </w:r>
    </w:p>
    <w:p w:rsidR="009C302F" w:rsidRPr="00D84032" w:rsidRDefault="009C302F" w:rsidP="00305F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>*указывается в том случае, если владелец рекламной конструкции является собственником недвижимого имущества, к которому присоединяется рекламная конструкция</w:t>
      </w:r>
    </w:p>
    <w:p w:rsidR="009C302F" w:rsidRPr="00D84032" w:rsidRDefault="009C302F" w:rsidP="00305F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02F" w:rsidRPr="00D84032" w:rsidRDefault="009C302F" w:rsidP="00D6668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6. Перечень прилагаемых документов: ___________________________________</w:t>
      </w: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6"/>
        <w:gridCol w:w="8470"/>
      </w:tblGrid>
      <w:tr w:rsidR="009C302F" w:rsidRPr="00D84032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</w:rPr>
            </w:pPr>
            <w:r w:rsidRPr="00D84032">
              <w:rPr>
                <w:rFonts w:ascii="Times New Roman" w:hAnsi="Times New Roman"/>
                <w:sz w:val="24"/>
                <w:szCs w:val="24"/>
              </w:rPr>
              <w:t>Местополучения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0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</w:t>
            </w:r>
            <w:r w:rsidRPr="00D84032">
              <w:rPr>
                <w:rFonts w:ascii="Times New Roman" w:hAnsi="Times New Roman"/>
                <w:sz w:val="24"/>
                <w:szCs w:val="24"/>
              </w:rPr>
              <w:t>услуги:</w:t>
            </w:r>
          </w:p>
        </w:tc>
      </w:tr>
      <w:tr w:rsidR="009C302F" w:rsidRPr="00D84032" w:rsidTr="005623E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03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________________________________</w:t>
            </w:r>
          </w:p>
        </w:tc>
      </w:tr>
      <w:tr w:rsidR="009C302F" w:rsidRPr="00D84032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302F" w:rsidRPr="00DB7594" w:rsidTr="005623E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032">
              <w:rPr>
                <w:rFonts w:ascii="Times New Roman" w:hAnsi="Times New Roman"/>
                <w:sz w:val="24"/>
                <w:szCs w:val="24"/>
                <w:lang w:val="ru-RU"/>
              </w:rPr>
              <w:t>МФЦ (в случае подачи заявления через МФЦ)</w:t>
            </w:r>
          </w:p>
        </w:tc>
      </w:tr>
      <w:tr w:rsidR="009C302F" w:rsidRPr="00DB7594" w:rsidTr="005623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302F" w:rsidRPr="00DB7594" w:rsidTr="005623E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2F" w:rsidRPr="00D84032" w:rsidRDefault="009C302F" w:rsidP="00251A9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302F" w:rsidRPr="00D84032" w:rsidRDefault="009C302F" w:rsidP="00D66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032">
        <w:rPr>
          <w:rFonts w:ascii="Times New Roman" w:hAnsi="Times New Roman" w:cs="Times New Roman"/>
          <w:sz w:val="24"/>
          <w:szCs w:val="24"/>
        </w:rPr>
        <w:t xml:space="preserve">    Заявитель ___________________                                         "_____"______________ 20___</w:t>
      </w:r>
    </w:p>
    <w:p w:rsidR="009C302F" w:rsidRPr="00D84032" w:rsidRDefault="009C302F" w:rsidP="00D6668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C302F" w:rsidRPr="00D84032" w:rsidRDefault="009C302F" w:rsidP="00251A9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C302F" w:rsidRPr="00D84032" w:rsidRDefault="009C302F" w:rsidP="00251A9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84032">
        <w:rPr>
          <w:rFonts w:ascii="Times New Roman" w:hAnsi="Times New Roman"/>
          <w:sz w:val="24"/>
          <w:szCs w:val="24"/>
        </w:rPr>
        <w:t>Примечание: При заполнении документа исправления и подчистки не допускаются.</w:t>
      </w:r>
    </w:p>
    <w:p w:rsidR="009C302F" w:rsidRPr="00D84032" w:rsidRDefault="009C302F" w:rsidP="0019569C">
      <w:pPr>
        <w:autoSpaceDE w:val="0"/>
        <w:adjustRightInd w:val="0"/>
        <w:rPr>
          <w:rFonts w:ascii="Times New Roman" w:hAnsi="Times New Roman"/>
          <w:lang w:val="ru-RU" w:eastAsia="en-US"/>
        </w:rPr>
      </w:pPr>
    </w:p>
    <w:p w:rsidR="009C302F" w:rsidRPr="00D84032" w:rsidRDefault="009C302F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9C302F" w:rsidRPr="00D84032" w:rsidRDefault="009C302F" w:rsidP="00805B5D">
      <w:pPr>
        <w:autoSpaceDE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 w:rsidRPr="00D8403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к административному регламенту</w:t>
      </w:r>
    </w:p>
    <w:p w:rsidR="009C302F" w:rsidRPr="00D84032" w:rsidRDefault="009C302F" w:rsidP="00805B5D">
      <w:pPr>
        <w:tabs>
          <w:tab w:val="left" w:pos="3655"/>
        </w:tabs>
        <w:suppressAutoHyphens w:val="0"/>
        <w:autoSpaceDE w:val="0"/>
        <w:adjustRightInd w:val="0"/>
        <w:jc w:val="right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D84032" w:rsidRDefault="009C302F" w:rsidP="00805B5D">
      <w:pPr>
        <w:suppressAutoHyphens w:val="0"/>
        <w:autoSpaceDE w:val="0"/>
        <w:adjustRightInd w:val="0"/>
        <w:jc w:val="right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 xml:space="preserve">        Муниципальное образование «__________________________________________»                      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i/>
          <w:sz w:val="22"/>
          <w:szCs w:val="22"/>
          <w:lang w:val="ru-RU" w:eastAsia="en-US"/>
        </w:rPr>
      </w:pPr>
      <w:r w:rsidRPr="00D84032">
        <w:rPr>
          <w:rFonts w:ascii="Times New Roman" w:hAnsi="Times New Roman"/>
          <w:i/>
          <w:sz w:val="22"/>
          <w:szCs w:val="22"/>
          <w:lang w:val="ru-RU" w:eastAsia="en-US"/>
        </w:rPr>
        <w:t>наименование муниципального образования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D84032" w:rsidRDefault="009C302F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РАЗРЕШЕНИЕ</w:t>
      </w:r>
    </w:p>
    <w:p w:rsidR="009C302F" w:rsidRPr="00D84032" w:rsidRDefault="009C302F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D84032" w:rsidRDefault="009C302F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НА УСТАНОВКУИ  ЭКСПЛУАТАЦИЮ  РЕКЛАМНОЙ КОНСТРУКЦИИ № 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Выдано ________________________________________________________________________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i/>
          <w:sz w:val="24"/>
          <w:szCs w:val="24"/>
          <w:lang w:val="ru-RU" w:eastAsia="en-US"/>
        </w:rPr>
        <w:t>(наименование владельца, фамилия, имя, отчество (при наличии) - для граждан,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_______________________________________________________________________________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i/>
          <w:sz w:val="24"/>
          <w:szCs w:val="24"/>
          <w:lang w:val="ru-RU" w:eastAsia="en-US"/>
        </w:rPr>
        <w:t>полное наименование организации - для юридических лиц, почтовый индекс и адрес)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в лице _______________________________________________________________________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i/>
          <w:sz w:val="24"/>
          <w:szCs w:val="24"/>
          <w:lang w:val="ru-RU" w:eastAsia="en-US"/>
        </w:rPr>
        <w:t>(должность, фамилия, имя, отчество, руководителя)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_____________________________________________________________________________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на установку _________________________________________________________________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i/>
          <w:sz w:val="24"/>
          <w:szCs w:val="24"/>
          <w:lang w:val="ru-RU" w:eastAsia="en-US"/>
        </w:rPr>
        <w:t>(тип рекламной конструкции)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Ширина _________________ высота _______________ количество сторон 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площадь информационного поля 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световое решение _____________________________________________________________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материал _____________________________________________________________________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изготовление _________________________________________________________________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по адресу _____________________ район 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i/>
          <w:sz w:val="24"/>
          <w:szCs w:val="24"/>
          <w:lang w:val="ru-RU" w:eastAsia="en-US"/>
        </w:rPr>
        <w:t>(или имеющиеся адресные ориентиры)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_____________________________________________________________________________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_____________________________________________________________________________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i/>
          <w:sz w:val="24"/>
          <w:szCs w:val="24"/>
          <w:lang w:val="ru-RU" w:eastAsia="en-US"/>
        </w:rPr>
        <w:t>(наименование собственника земельного участка, здания,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____________________________________________________________________________</w:t>
      </w:r>
    </w:p>
    <w:p w:rsidR="009C302F" w:rsidRPr="00D84032" w:rsidRDefault="009C302F" w:rsidP="004F254F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i/>
          <w:sz w:val="24"/>
          <w:szCs w:val="24"/>
          <w:lang w:val="ru-RU" w:eastAsia="en-US"/>
        </w:rPr>
        <w:t>недвижимого имущества, к которому присоединена рекламная конструкция)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на срок действия договора на установку и  эксплуатацию  рекламной конструкции:________</w:t>
      </w:r>
    </w:p>
    <w:p w:rsidR="009C302F" w:rsidRPr="00D84032" w:rsidRDefault="009C302F" w:rsidP="004F254F">
      <w:pPr>
        <w:tabs>
          <w:tab w:val="left" w:pos="7516"/>
        </w:tabs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ab/>
      </w:r>
      <w:r w:rsidRPr="00D84032">
        <w:rPr>
          <w:rFonts w:ascii="Times New Roman" w:hAnsi="Times New Roman"/>
          <w:i/>
          <w:sz w:val="24"/>
          <w:szCs w:val="24"/>
          <w:lang w:val="ru-RU" w:eastAsia="en-US"/>
        </w:rPr>
        <w:t>(указывается срок)</w:t>
      </w: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>Дата выдачи разрешения «___»________20___</w:t>
      </w:r>
    </w:p>
    <w:p w:rsidR="009C302F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D84032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0B6BC9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 w:rsidRPr="00D84032">
        <w:rPr>
          <w:rFonts w:ascii="Times New Roman" w:hAnsi="Times New Roman"/>
          <w:sz w:val="24"/>
          <w:szCs w:val="24"/>
          <w:lang w:val="ru-RU" w:eastAsia="en-US"/>
        </w:rPr>
        <w:t xml:space="preserve">Глава </w:t>
      </w:r>
      <w:r>
        <w:rPr>
          <w:rFonts w:ascii="Times New Roman" w:hAnsi="Times New Roman"/>
          <w:sz w:val="24"/>
          <w:szCs w:val="24"/>
          <w:lang w:val="ru-RU" w:eastAsia="en-US"/>
        </w:rPr>
        <w:t>города</w:t>
      </w:r>
      <w:r w:rsidRPr="00D84032">
        <w:rPr>
          <w:rFonts w:ascii="Times New Roman" w:hAnsi="Times New Roman"/>
          <w:sz w:val="24"/>
          <w:szCs w:val="24"/>
          <w:lang w:val="ru-RU" w:eastAsia="en-US"/>
        </w:rPr>
        <w:t xml:space="preserve"> ________(подпись)        (расшифровка подписи)</w:t>
      </w:r>
    </w:p>
    <w:p w:rsidR="009C302F" w:rsidRPr="000B6BC9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0B6BC9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0B6BC9" w:rsidRDefault="009C302F" w:rsidP="0008316E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 w:rsidR="009C302F" w:rsidRPr="000B6BC9" w:rsidRDefault="009C302F" w:rsidP="0008316E">
      <w:p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C302F" w:rsidRPr="000B6BC9" w:rsidSect="00EB5604">
      <w:headerReference w:type="default" r:id="rId17"/>
      <w:pgSz w:w="11906" w:h="16838" w:code="9"/>
      <w:pgMar w:top="1134" w:right="567" w:bottom="1134" w:left="1701" w:header="720" w:footer="720" w:gutter="0"/>
      <w:pgNumType w:start="1" w:chapStyle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2F" w:rsidRDefault="009C302F" w:rsidP="004A2236">
      <w:r>
        <w:separator/>
      </w:r>
    </w:p>
  </w:endnote>
  <w:endnote w:type="continuationSeparator" w:id="0">
    <w:p w:rsidR="009C302F" w:rsidRDefault="009C302F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2F" w:rsidRDefault="009C302F">
    <w:pPr>
      <w:pStyle w:val="Footer"/>
      <w:jc w:val="center"/>
    </w:pPr>
  </w:p>
  <w:p w:rsidR="009C302F" w:rsidRDefault="009C302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2F" w:rsidRDefault="009C302F" w:rsidP="004A2236">
      <w:r>
        <w:separator/>
      </w:r>
    </w:p>
  </w:footnote>
  <w:footnote w:type="continuationSeparator" w:id="0">
    <w:p w:rsidR="009C302F" w:rsidRDefault="009C302F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2F" w:rsidRDefault="009C302F" w:rsidP="00AF3F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02F" w:rsidRDefault="009C3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2F" w:rsidRDefault="009C302F" w:rsidP="00AF3F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302F" w:rsidRDefault="009C302F">
    <w:pPr>
      <w:pStyle w:val="Header"/>
      <w:jc w:val="center"/>
    </w:pPr>
  </w:p>
  <w:p w:rsidR="009C302F" w:rsidRPr="00AC522A" w:rsidRDefault="009C302F">
    <w:pPr>
      <w:pStyle w:val="Head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2F" w:rsidRPr="0043216E" w:rsidRDefault="009C302F">
    <w:pPr>
      <w:pStyle w:val="Header"/>
      <w:jc w:val="center"/>
      <w:rPr>
        <w:rFonts w:ascii="Times New Roman" w:hAnsi="Times New Roman"/>
        <w:lang w:val="ru-RU"/>
      </w:rPr>
    </w:pPr>
  </w:p>
  <w:p w:rsidR="009C302F" w:rsidRDefault="009C302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2F" w:rsidRPr="0043216E" w:rsidRDefault="009C302F" w:rsidP="0043216E">
    <w:pPr>
      <w:pStyle w:val="Header"/>
      <w:jc w:val="center"/>
      <w:rPr>
        <w:rFonts w:ascii="Times New Roman" w:hAnsi="Times New Roman"/>
        <w:lang w:val="ru-RU"/>
      </w:rPr>
    </w:pPr>
  </w:p>
  <w:p w:rsidR="009C302F" w:rsidRPr="00AC522A" w:rsidRDefault="009C302F">
    <w:pPr>
      <w:pStyle w:val="Head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2F" w:rsidRDefault="009C302F">
    <w:pPr>
      <w:pStyle w:val="Header"/>
      <w:jc w:val="center"/>
    </w:pPr>
  </w:p>
  <w:p w:rsidR="009C302F" w:rsidRPr="00AC522A" w:rsidRDefault="009C302F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C00439"/>
    <w:multiLevelType w:val="hybridMultilevel"/>
    <w:tmpl w:val="FBA0CA12"/>
    <w:lvl w:ilvl="0" w:tplc="74BA909A">
      <w:start w:val="2"/>
      <w:numFmt w:val="decimal"/>
      <w:lvlText w:val="%1)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3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79B563C"/>
    <w:multiLevelType w:val="hybridMultilevel"/>
    <w:tmpl w:val="FD7ACA9E"/>
    <w:lvl w:ilvl="0" w:tplc="8E6AEAB6">
      <w:start w:val="1"/>
      <w:numFmt w:val="decimal"/>
      <w:lvlText w:val="%1)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6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4750C5E"/>
    <w:multiLevelType w:val="hybridMultilevel"/>
    <w:tmpl w:val="86DACE90"/>
    <w:lvl w:ilvl="0" w:tplc="627EE988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13"/>
    <w:rsid w:val="000013CC"/>
    <w:rsid w:val="00001999"/>
    <w:rsid w:val="000062B7"/>
    <w:rsid w:val="000066A9"/>
    <w:rsid w:val="00021E88"/>
    <w:rsid w:val="00026B39"/>
    <w:rsid w:val="000308A3"/>
    <w:rsid w:val="00030E65"/>
    <w:rsid w:val="0003325B"/>
    <w:rsid w:val="00054A3B"/>
    <w:rsid w:val="0005713B"/>
    <w:rsid w:val="00060065"/>
    <w:rsid w:val="00061A05"/>
    <w:rsid w:val="00063E02"/>
    <w:rsid w:val="00067283"/>
    <w:rsid w:val="00080875"/>
    <w:rsid w:val="00083014"/>
    <w:rsid w:val="0008316E"/>
    <w:rsid w:val="00086472"/>
    <w:rsid w:val="000902F1"/>
    <w:rsid w:val="00092910"/>
    <w:rsid w:val="00093928"/>
    <w:rsid w:val="00094D6E"/>
    <w:rsid w:val="000A14FE"/>
    <w:rsid w:val="000A1F78"/>
    <w:rsid w:val="000A60FE"/>
    <w:rsid w:val="000B2642"/>
    <w:rsid w:val="000B2E90"/>
    <w:rsid w:val="000B57D3"/>
    <w:rsid w:val="000B6BC9"/>
    <w:rsid w:val="000C0CCB"/>
    <w:rsid w:val="000C1C86"/>
    <w:rsid w:val="000C426F"/>
    <w:rsid w:val="000D1A8C"/>
    <w:rsid w:val="000D517A"/>
    <w:rsid w:val="000E46C2"/>
    <w:rsid w:val="000F1E5E"/>
    <w:rsid w:val="000F3F00"/>
    <w:rsid w:val="000F411A"/>
    <w:rsid w:val="000F6A66"/>
    <w:rsid w:val="001016FC"/>
    <w:rsid w:val="0010451B"/>
    <w:rsid w:val="0011539A"/>
    <w:rsid w:val="0012043B"/>
    <w:rsid w:val="00122A09"/>
    <w:rsid w:val="00124452"/>
    <w:rsid w:val="0012483A"/>
    <w:rsid w:val="00126302"/>
    <w:rsid w:val="00126F2D"/>
    <w:rsid w:val="00130FF6"/>
    <w:rsid w:val="00132AB1"/>
    <w:rsid w:val="001331EB"/>
    <w:rsid w:val="001409FA"/>
    <w:rsid w:val="00142E5B"/>
    <w:rsid w:val="00146E39"/>
    <w:rsid w:val="00147F40"/>
    <w:rsid w:val="00150351"/>
    <w:rsid w:val="0015264C"/>
    <w:rsid w:val="00152991"/>
    <w:rsid w:val="001548F8"/>
    <w:rsid w:val="00161A0C"/>
    <w:rsid w:val="001632DB"/>
    <w:rsid w:val="00163A3E"/>
    <w:rsid w:val="00175585"/>
    <w:rsid w:val="00175FA9"/>
    <w:rsid w:val="00185C8A"/>
    <w:rsid w:val="0019569C"/>
    <w:rsid w:val="00197016"/>
    <w:rsid w:val="001A2558"/>
    <w:rsid w:val="001B57D0"/>
    <w:rsid w:val="001B76D3"/>
    <w:rsid w:val="001C217D"/>
    <w:rsid w:val="001C3FA9"/>
    <w:rsid w:val="001C7821"/>
    <w:rsid w:val="001D4B31"/>
    <w:rsid w:val="001E45CC"/>
    <w:rsid w:val="001E4E66"/>
    <w:rsid w:val="001E6041"/>
    <w:rsid w:val="001F018C"/>
    <w:rsid w:val="001F1824"/>
    <w:rsid w:val="001F4403"/>
    <w:rsid w:val="001F53ED"/>
    <w:rsid w:val="00205433"/>
    <w:rsid w:val="00214706"/>
    <w:rsid w:val="00215B94"/>
    <w:rsid w:val="002251E7"/>
    <w:rsid w:val="0022552B"/>
    <w:rsid w:val="002261A2"/>
    <w:rsid w:val="002332F2"/>
    <w:rsid w:val="00233AAA"/>
    <w:rsid w:val="00233B4E"/>
    <w:rsid w:val="00235857"/>
    <w:rsid w:val="0023652E"/>
    <w:rsid w:val="0024018C"/>
    <w:rsid w:val="00242E4E"/>
    <w:rsid w:val="00250726"/>
    <w:rsid w:val="00250A9E"/>
    <w:rsid w:val="00251A9E"/>
    <w:rsid w:val="002547B3"/>
    <w:rsid w:val="00255B24"/>
    <w:rsid w:val="00256834"/>
    <w:rsid w:val="00257130"/>
    <w:rsid w:val="00257E43"/>
    <w:rsid w:val="0026231C"/>
    <w:rsid w:val="002656F4"/>
    <w:rsid w:val="00266352"/>
    <w:rsid w:val="00277F96"/>
    <w:rsid w:val="0028181E"/>
    <w:rsid w:val="00281C7D"/>
    <w:rsid w:val="002822FF"/>
    <w:rsid w:val="0028468E"/>
    <w:rsid w:val="00287BF1"/>
    <w:rsid w:val="002907FC"/>
    <w:rsid w:val="002908FA"/>
    <w:rsid w:val="00291846"/>
    <w:rsid w:val="00295B7E"/>
    <w:rsid w:val="002964EE"/>
    <w:rsid w:val="002A0F4C"/>
    <w:rsid w:val="002A1911"/>
    <w:rsid w:val="002A7CB7"/>
    <w:rsid w:val="002B0881"/>
    <w:rsid w:val="002B2BB8"/>
    <w:rsid w:val="002B3A12"/>
    <w:rsid w:val="002D1E13"/>
    <w:rsid w:val="002D55A3"/>
    <w:rsid w:val="002E144B"/>
    <w:rsid w:val="002E1E80"/>
    <w:rsid w:val="002E327E"/>
    <w:rsid w:val="002E34DF"/>
    <w:rsid w:val="002E3B12"/>
    <w:rsid w:val="002E5926"/>
    <w:rsid w:val="002F3DE4"/>
    <w:rsid w:val="003018E7"/>
    <w:rsid w:val="003043E5"/>
    <w:rsid w:val="00304EDA"/>
    <w:rsid w:val="00305F86"/>
    <w:rsid w:val="00311CD2"/>
    <w:rsid w:val="00312A65"/>
    <w:rsid w:val="00316C59"/>
    <w:rsid w:val="0031762E"/>
    <w:rsid w:val="0032087E"/>
    <w:rsid w:val="00325F70"/>
    <w:rsid w:val="003270EA"/>
    <w:rsid w:val="00327B56"/>
    <w:rsid w:val="00327DB8"/>
    <w:rsid w:val="003336F5"/>
    <w:rsid w:val="00333B17"/>
    <w:rsid w:val="0034068A"/>
    <w:rsid w:val="00340B63"/>
    <w:rsid w:val="00340FAE"/>
    <w:rsid w:val="00341FF6"/>
    <w:rsid w:val="00342921"/>
    <w:rsid w:val="00346264"/>
    <w:rsid w:val="00346916"/>
    <w:rsid w:val="00346FD4"/>
    <w:rsid w:val="00347DF3"/>
    <w:rsid w:val="003500E0"/>
    <w:rsid w:val="00354A10"/>
    <w:rsid w:val="00356747"/>
    <w:rsid w:val="00361CE4"/>
    <w:rsid w:val="00362120"/>
    <w:rsid w:val="003631B4"/>
    <w:rsid w:val="00363281"/>
    <w:rsid w:val="00370DFC"/>
    <w:rsid w:val="00370E19"/>
    <w:rsid w:val="00372F4D"/>
    <w:rsid w:val="00373721"/>
    <w:rsid w:val="0037397E"/>
    <w:rsid w:val="00375157"/>
    <w:rsid w:val="00380163"/>
    <w:rsid w:val="00381B0D"/>
    <w:rsid w:val="00385172"/>
    <w:rsid w:val="00391848"/>
    <w:rsid w:val="003A3798"/>
    <w:rsid w:val="003B557D"/>
    <w:rsid w:val="003C04F3"/>
    <w:rsid w:val="003C13A9"/>
    <w:rsid w:val="003C2207"/>
    <w:rsid w:val="003C6C00"/>
    <w:rsid w:val="003D1E93"/>
    <w:rsid w:val="003D7CA5"/>
    <w:rsid w:val="003E127A"/>
    <w:rsid w:val="003E68C8"/>
    <w:rsid w:val="003F58E4"/>
    <w:rsid w:val="003F66CC"/>
    <w:rsid w:val="0040477D"/>
    <w:rsid w:val="004060C3"/>
    <w:rsid w:val="00420C3B"/>
    <w:rsid w:val="0042117F"/>
    <w:rsid w:val="004219E9"/>
    <w:rsid w:val="00424DE8"/>
    <w:rsid w:val="0042642E"/>
    <w:rsid w:val="00426913"/>
    <w:rsid w:val="00427AA4"/>
    <w:rsid w:val="00427E65"/>
    <w:rsid w:val="004306B8"/>
    <w:rsid w:val="00431B93"/>
    <w:rsid w:val="0043216E"/>
    <w:rsid w:val="004373D9"/>
    <w:rsid w:val="00437EDA"/>
    <w:rsid w:val="00442892"/>
    <w:rsid w:val="00442ABB"/>
    <w:rsid w:val="004438C2"/>
    <w:rsid w:val="00447157"/>
    <w:rsid w:val="00455C0A"/>
    <w:rsid w:val="00456BAF"/>
    <w:rsid w:val="00463D44"/>
    <w:rsid w:val="004645C2"/>
    <w:rsid w:val="00464AFB"/>
    <w:rsid w:val="00470E90"/>
    <w:rsid w:val="0047167B"/>
    <w:rsid w:val="00477AEC"/>
    <w:rsid w:val="00480E60"/>
    <w:rsid w:val="00485A89"/>
    <w:rsid w:val="00485CAD"/>
    <w:rsid w:val="00486EE1"/>
    <w:rsid w:val="004923CC"/>
    <w:rsid w:val="00493149"/>
    <w:rsid w:val="004951F0"/>
    <w:rsid w:val="004970E0"/>
    <w:rsid w:val="004A2236"/>
    <w:rsid w:val="004A3962"/>
    <w:rsid w:val="004A3EF2"/>
    <w:rsid w:val="004A6C6A"/>
    <w:rsid w:val="004A7CED"/>
    <w:rsid w:val="004B489F"/>
    <w:rsid w:val="004B5741"/>
    <w:rsid w:val="004B743C"/>
    <w:rsid w:val="004B7F13"/>
    <w:rsid w:val="004B7FCC"/>
    <w:rsid w:val="004C07D6"/>
    <w:rsid w:val="004C4063"/>
    <w:rsid w:val="004C7AB6"/>
    <w:rsid w:val="004D2F1B"/>
    <w:rsid w:val="004D5AB7"/>
    <w:rsid w:val="004E4650"/>
    <w:rsid w:val="004E66D2"/>
    <w:rsid w:val="004F1A03"/>
    <w:rsid w:val="004F254F"/>
    <w:rsid w:val="004F2FA2"/>
    <w:rsid w:val="004F39B9"/>
    <w:rsid w:val="00500928"/>
    <w:rsid w:val="0050441F"/>
    <w:rsid w:val="00507024"/>
    <w:rsid w:val="0051273E"/>
    <w:rsid w:val="0051380F"/>
    <w:rsid w:val="0051511B"/>
    <w:rsid w:val="00515F23"/>
    <w:rsid w:val="00516470"/>
    <w:rsid w:val="00520B4C"/>
    <w:rsid w:val="00523F86"/>
    <w:rsid w:val="00530AFD"/>
    <w:rsid w:val="00532393"/>
    <w:rsid w:val="0053248C"/>
    <w:rsid w:val="005365D4"/>
    <w:rsid w:val="00537454"/>
    <w:rsid w:val="00541382"/>
    <w:rsid w:val="00544728"/>
    <w:rsid w:val="00545130"/>
    <w:rsid w:val="00560BB3"/>
    <w:rsid w:val="005623E7"/>
    <w:rsid w:val="00570EAF"/>
    <w:rsid w:val="005730F0"/>
    <w:rsid w:val="00574A70"/>
    <w:rsid w:val="0057524B"/>
    <w:rsid w:val="005808A7"/>
    <w:rsid w:val="00581633"/>
    <w:rsid w:val="00583A11"/>
    <w:rsid w:val="005848C7"/>
    <w:rsid w:val="00586219"/>
    <w:rsid w:val="005A012E"/>
    <w:rsid w:val="005A540C"/>
    <w:rsid w:val="005B299E"/>
    <w:rsid w:val="005B4F63"/>
    <w:rsid w:val="005B774B"/>
    <w:rsid w:val="005D0F22"/>
    <w:rsid w:val="005D24CF"/>
    <w:rsid w:val="005D2E1A"/>
    <w:rsid w:val="005E01EF"/>
    <w:rsid w:val="005E0D6D"/>
    <w:rsid w:val="005E1BD4"/>
    <w:rsid w:val="005E430D"/>
    <w:rsid w:val="005E55AA"/>
    <w:rsid w:val="005E6B18"/>
    <w:rsid w:val="005F4070"/>
    <w:rsid w:val="005F4BA3"/>
    <w:rsid w:val="005F61A0"/>
    <w:rsid w:val="00603B0D"/>
    <w:rsid w:val="00604F48"/>
    <w:rsid w:val="00605C97"/>
    <w:rsid w:val="0060653D"/>
    <w:rsid w:val="00610373"/>
    <w:rsid w:val="006150C2"/>
    <w:rsid w:val="00624E7F"/>
    <w:rsid w:val="00625C0A"/>
    <w:rsid w:val="00625EC7"/>
    <w:rsid w:val="00626A2D"/>
    <w:rsid w:val="00637A53"/>
    <w:rsid w:val="00641210"/>
    <w:rsid w:val="00644628"/>
    <w:rsid w:val="00653A17"/>
    <w:rsid w:val="00655F07"/>
    <w:rsid w:val="006568C8"/>
    <w:rsid w:val="00660D4B"/>
    <w:rsid w:val="00662C62"/>
    <w:rsid w:val="00667299"/>
    <w:rsid w:val="0066739D"/>
    <w:rsid w:val="00680064"/>
    <w:rsid w:val="0068645E"/>
    <w:rsid w:val="00687748"/>
    <w:rsid w:val="006906AD"/>
    <w:rsid w:val="00690DB7"/>
    <w:rsid w:val="00691BE5"/>
    <w:rsid w:val="006A1834"/>
    <w:rsid w:val="006A595C"/>
    <w:rsid w:val="006A76E8"/>
    <w:rsid w:val="006B0253"/>
    <w:rsid w:val="006B1BE1"/>
    <w:rsid w:val="006B379A"/>
    <w:rsid w:val="006C3334"/>
    <w:rsid w:val="006C40C5"/>
    <w:rsid w:val="006C7A60"/>
    <w:rsid w:val="006D247C"/>
    <w:rsid w:val="006D44AF"/>
    <w:rsid w:val="006D77D9"/>
    <w:rsid w:val="006E22A1"/>
    <w:rsid w:val="006E765C"/>
    <w:rsid w:val="006F2463"/>
    <w:rsid w:val="006F3D9F"/>
    <w:rsid w:val="00707394"/>
    <w:rsid w:val="00711E65"/>
    <w:rsid w:val="007128D9"/>
    <w:rsid w:val="00713F5E"/>
    <w:rsid w:val="00723F81"/>
    <w:rsid w:val="007245BB"/>
    <w:rsid w:val="007251D7"/>
    <w:rsid w:val="0073384F"/>
    <w:rsid w:val="007346D1"/>
    <w:rsid w:val="00734FA9"/>
    <w:rsid w:val="00735338"/>
    <w:rsid w:val="00737EA2"/>
    <w:rsid w:val="00740552"/>
    <w:rsid w:val="007443FE"/>
    <w:rsid w:val="00744AE7"/>
    <w:rsid w:val="0074537C"/>
    <w:rsid w:val="00745F89"/>
    <w:rsid w:val="00750F4D"/>
    <w:rsid w:val="00754B4C"/>
    <w:rsid w:val="0075540A"/>
    <w:rsid w:val="00755ED1"/>
    <w:rsid w:val="0075737E"/>
    <w:rsid w:val="007620E2"/>
    <w:rsid w:val="00765CAB"/>
    <w:rsid w:val="00773598"/>
    <w:rsid w:val="00773D0B"/>
    <w:rsid w:val="00777380"/>
    <w:rsid w:val="007901FE"/>
    <w:rsid w:val="007956DE"/>
    <w:rsid w:val="00795A43"/>
    <w:rsid w:val="007A30A8"/>
    <w:rsid w:val="007B2E39"/>
    <w:rsid w:val="007B57AF"/>
    <w:rsid w:val="007B7AE0"/>
    <w:rsid w:val="007C210D"/>
    <w:rsid w:val="007C2E9A"/>
    <w:rsid w:val="007C75FD"/>
    <w:rsid w:val="007D1A8B"/>
    <w:rsid w:val="007D2C84"/>
    <w:rsid w:val="007D7E33"/>
    <w:rsid w:val="007E2762"/>
    <w:rsid w:val="007E3DA0"/>
    <w:rsid w:val="007E49F3"/>
    <w:rsid w:val="007E4DB4"/>
    <w:rsid w:val="007E53AF"/>
    <w:rsid w:val="007E76D9"/>
    <w:rsid w:val="007F0F8B"/>
    <w:rsid w:val="007F3BED"/>
    <w:rsid w:val="0080180A"/>
    <w:rsid w:val="0080292F"/>
    <w:rsid w:val="0080329E"/>
    <w:rsid w:val="00805B5D"/>
    <w:rsid w:val="00805F7A"/>
    <w:rsid w:val="00806974"/>
    <w:rsid w:val="00816268"/>
    <w:rsid w:val="0082172B"/>
    <w:rsid w:val="008252F6"/>
    <w:rsid w:val="008335B6"/>
    <w:rsid w:val="008339E7"/>
    <w:rsid w:val="00847374"/>
    <w:rsid w:val="008625DA"/>
    <w:rsid w:val="008627B8"/>
    <w:rsid w:val="00866621"/>
    <w:rsid w:val="00866AEF"/>
    <w:rsid w:val="008715E0"/>
    <w:rsid w:val="00871A01"/>
    <w:rsid w:val="00872720"/>
    <w:rsid w:val="00877DF8"/>
    <w:rsid w:val="00883B4E"/>
    <w:rsid w:val="00887FFB"/>
    <w:rsid w:val="00893E66"/>
    <w:rsid w:val="008A14EB"/>
    <w:rsid w:val="008A2147"/>
    <w:rsid w:val="008A214C"/>
    <w:rsid w:val="008A5128"/>
    <w:rsid w:val="008A526D"/>
    <w:rsid w:val="008A54C6"/>
    <w:rsid w:val="008A5A7D"/>
    <w:rsid w:val="008A5CCE"/>
    <w:rsid w:val="008A7F72"/>
    <w:rsid w:val="008B06DB"/>
    <w:rsid w:val="008B08AA"/>
    <w:rsid w:val="008B1B81"/>
    <w:rsid w:val="008B3DCD"/>
    <w:rsid w:val="008B47B2"/>
    <w:rsid w:val="008B4F13"/>
    <w:rsid w:val="008B7B5C"/>
    <w:rsid w:val="008C268D"/>
    <w:rsid w:val="008C311D"/>
    <w:rsid w:val="008C6199"/>
    <w:rsid w:val="008D0A26"/>
    <w:rsid w:val="008D3184"/>
    <w:rsid w:val="008D3755"/>
    <w:rsid w:val="008D4F91"/>
    <w:rsid w:val="008D6B58"/>
    <w:rsid w:val="008E1129"/>
    <w:rsid w:val="008F4142"/>
    <w:rsid w:val="008F6684"/>
    <w:rsid w:val="00900975"/>
    <w:rsid w:val="0090241B"/>
    <w:rsid w:val="0090491B"/>
    <w:rsid w:val="00904AC4"/>
    <w:rsid w:val="00905616"/>
    <w:rsid w:val="009067B7"/>
    <w:rsid w:val="00915E20"/>
    <w:rsid w:val="00916F53"/>
    <w:rsid w:val="009174D3"/>
    <w:rsid w:val="009241B6"/>
    <w:rsid w:val="00927B66"/>
    <w:rsid w:val="00931BF6"/>
    <w:rsid w:val="00936DEB"/>
    <w:rsid w:val="00945611"/>
    <w:rsid w:val="0094670B"/>
    <w:rsid w:val="00946A5F"/>
    <w:rsid w:val="009505FB"/>
    <w:rsid w:val="009546FF"/>
    <w:rsid w:val="0096622B"/>
    <w:rsid w:val="00973D05"/>
    <w:rsid w:val="00977675"/>
    <w:rsid w:val="009777D6"/>
    <w:rsid w:val="00982216"/>
    <w:rsid w:val="00982A84"/>
    <w:rsid w:val="00984FA8"/>
    <w:rsid w:val="0098513D"/>
    <w:rsid w:val="00985A7D"/>
    <w:rsid w:val="00987756"/>
    <w:rsid w:val="0099158C"/>
    <w:rsid w:val="0099662C"/>
    <w:rsid w:val="009968BD"/>
    <w:rsid w:val="00996BE0"/>
    <w:rsid w:val="009A4E91"/>
    <w:rsid w:val="009A5C7D"/>
    <w:rsid w:val="009A650F"/>
    <w:rsid w:val="009B1390"/>
    <w:rsid w:val="009B1C8C"/>
    <w:rsid w:val="009C302F"/>
    <w:rsid w:val="009C7D69"/>
    <w:rsid w:val="009D001D"/>
    <w:rsid w:val="009D0774"/>
    <w:rsid w:val="009D4105"/>
    <w:rsid w:val="009D4FAE"/>
    <w:rsid w:val="009D547C"/>
    <w:rsid w:val="009D58ED"/>
    <w:rsid w:val="009E01DA"/>
    <w:rsid w:val="009E154F"/>
    <w:rsid w:val="009E46F9"/>
    <w:rsid w:val="009E4A8A"/>
    <w:rsid w:val="009E6C3A"/>
    <w:rsid w:val="009E75AC"/>
    <w:rsid w:val="009E7BDE"/>
    <w:rsid w:val="009F59A0"/>
    <w:rsid w:val="009F7638"/>
    <w:rsid w:val="00A01A23"/>
    <w:rsid w:val="00A04536"/>
    <w:rsid w:val="00A066F0"/>
    <w:rsid w:val="00A10867"/>
    <w:rsid w:val="00A113BB"/>
    <w:rsid w:val="00A147AB"/>
    <w:rsid w:val="00A204E5"/>
    <w:rsid w:val="00A23B2B"/>
    <w:rsid w:val="00A31AF8"/>
    <w:rsid w:val="00A32D74"/>
    <w:rsid w:val="00A32F16"/>
    <w:rsid w:val="00A3676B"/>
    <w:rsid w:val="00A44C94"/>
    <w:rsid w:val="00A4748F"/>
    <w:rsid w:val="00A51F6F"/>
    <w:rsid w:val="00A54608"/>
    <w:rsid w:val="00A67EBB"/>
    <w:rsid w:val="00A743AE"/>
    <w:rsid w:val="00A80584"/>
    <w:rsid w:val="00A83A79"/>
    <w:rsid w:val="00A86C6F"/>
    <w:rsid w:val="00A87349"/>
    <w:rsid w:val="00A87DA1"/>
    <w:rsid w:val="00A957AA"/>
    <w:rsid w:val="00A96FD6"/>
    <w:rsid w:val="00AA2B3D"/>
    <w:rsid w:val="00AA5B70"/>
    <w:rsid w:val="00AA7430"/>
    <w:rsid w:val="00AA7FBF"/>
    <w:rsid w:val="00AB1174"/>
    <w:rsid w:val="00AB27A2"/>
    <w:rsid w:val="00AC522A"/>
    <w:rsid w:val="00AC63FF"/>
    <w:rsid w:val="00AD12AD"/>
    <w:rsid w:val="00AD27AF"/>
    <w:rsid w:val="00AD5F3D"/>
    <w:rsid w:val="00AE0A08"/>
    <w:rsid w:val="00AE4AB6"/>
    <w:rsid w:val="00AF0A1C"/>
    <w:rsid w:val="00AF2EBA"/>
    <w:rsid w:val="00AF3F97"/>
    <w:rsid w:val="00B04700"/>
    <w:rsid w:val="00B11DB7"/>
    <w:rsid w:val="00B17144"/>
    <w:rsid w:val="00B23281"/>
    <w:rsid w:val="00B24D91"/>
    <w:rsid w:val="00B24D92"/>
    <w:rsid w:val="00B25904"/>
    <w:rsid w:val="00B25DC6"/>
    <w:rsid w:val="00B2661B"/>
    <w:rsid w:val="00B26CCE"/>
    <w:rsid w:val="00B306F2"/>
    <w:rsid w:val="00B35283"/>
    <w:rsid w:val="00B41803"/>
    <w:rsid w:val="00B52221"/>
    <w:rsid w:val="00B52D55"/>
    <w:rsid w:val="00B577AC"/>
    <w:rsid w:val="00B57F44"/>
    <w:rsid w:val="00B60D67"/>
    <w:rsid w:val="00B62646"/>
    <w:rsid w:val="00B72466"/>
    <w:rsid w:val="00B7571E"/>
    <w:rsid w:val="00B77496"/>
    <w:rsid w:val="00B83CD4"/>
    <w:rsid w:val="00B84E58"/>
    <w:rsid w:val="00B87481"/>
    <w:rsid w:val="00B9071F"/>
    <w:rsid w:val="00B91354"/>
    <w:rsid w:val="00B91AC9"/>
    <w:rsid w:val="00B97D77"/>
    <w:rsid w:val="00BA4166"/>
    <w:rsid w:val="00BA6A0E"/>
    <w:rsid w:val="00BA7CF8"/>
    <w:rsid w:val="00BB620B"/>
    <w:rsid w:val="00BC0290"/>
    <w:rsid w:val="00BC32A2"/>
    <w:rsid w:val="00BC410E"/>
    <w:rsid w:val="00BC67B8"/>
    <w:rsid w:val="00BC7175"/>
    <w:rsid w:val="00BC72E3"/>
    <w:rsid w:val="00BD7604"/>
    <w:rsid w:val="00BE6C96"/>
    <w:rsid w:val="00BE76E9"/>
    <w:rsid w:val="00BF0A48"/>
    <w:rsid w:val="00BF6321"/>
    <w:rsid w:val="00C056C0"/>
    <w:rsid w:val="00C06566"/>
    <w:rsid w:val="00C10090"/>
    <w:rsid w:val="00C119FF"/>
    <w:rsid w:val="00C12FCD"/>
    <w:rsid w:val="00C1381C"/>
    <w:rsid w:val="00C142C4"/>
    <w:rsid w:val="00C14500"/>
    <w:rsid w:val="00C16C51"/>
    <w:rsid w:val="00C213ED"/>
    <w:rsid w:val="00C22AA4"/>
    <w:rsid w:val="00C242DE"/>
    <w:rsid w:val="00C265FB"/>
    <w:rsid w:val="00C32238"/>
    <w:rsid w:val="00C32567"/>
    <w:rsid w:val="00C34107"/>
    <w:rsid w:val="00C356D1"/>
    <w:rsid w:val="00C41289"/>
    <w:rsid w:val="00C44C55"/>
    <w:rsid w:val="00C451BE"/>
    <w:rsid w:val="00C47886"/>
    <w:rsid w:val="00C47D4C"/>
    <w:rsid w:val="00C5644F"/>
    <w:rsid w:val="00C655A1"/>
    <w:rsid w:val="00C65E56"/>
    <w:rsid w:val="00C673C1"/>
    <w:rsid w:val="00C67C87"/>
    <w:rsid w:val="00C80882"/>
    <w:rsid w:val="00C829AC"/>
    <w:rsid w:val="00C8362A"/>
    <w:rsid w:val="00C9113A"/>
    <w:rsid w:val="00C91993"/>
    <w:rsid w:val="00C924C9"/>
    <w:rsid w:val="00C92C7A"/>
    <w:rsid w:val="00C93443"/>
    <w:rsid w:val="00C93B66"/>
    <w:rsid w:val="00C93D62"/>
    <w:rsid w:val="00CA1157"/>
    <w:rsid w:val="00CA1888"/>
    <w:rsid w:val="00CA4C9E"/>
    <w:rsid w:val="00CB1C02"/>
    <w:rsid w:val="00CB29A3"/>
    <w:rsid w:val="00CB3CF5"/>
    <w:rsid w:val="00CC600A"/>
    <w:rsid w:val="00CC6DEB"/>
    <w:rsid w:val="00CC709E"/>
    <w:rsid w:val="00CD3B2A"/>
    <w:rsid w:val="00CD4BD6"/>
    <w:rsid w:val="00CD6446"/>
    <w:rsid w:val="00CE02EF"/>
    <w:rsid w:val="00CE0EA5"/>
    <w:rsid w:val="00CE1920"/>
    <w:rsid w:val="00CE2526"/>
    <w:rsid w:val="00CE32D8"/>
    <w:rsid w:val="00CE5955"/>
    <w:rsid w:val="00CE7438"/>
    <w:rsid w:val="00CE7CD7"/>
    <w:rsid w:val="00CF051E"/>
    <w:rsid w:val="00CF574A"/>
    <w:rsid w:val="00CF5928"/>
    <w:rsid w:val="00D00973"/>
    <w:rsid w:val="00D026E4"/>
    <w:rsid w:val="00D07208"/>
    <w:rsid w:val="00D1186C"/>
    <w:rsid w:val="00D14BA3"/>
    <w:rsid w:val="00D16A6E"/>
    <w:rsid w:val="00D1760D"/>
    <w:rsid w:val="00D24C7C"/>
    <w:rsid w:val="00D32AFA"/>
    <w:rsid w:val="00D32FC7"/>
    <w:rsid w:val="00D368F5"/>
    <w:rsid w:val="00D36CA0"/>
    <w:rsid w:val="00D40617"/>
    <w:rsid w:val="00D4082A"/>
    <w:rsid w:val="00D44AED"/>
    <w:rsid w:val="00D475F0"/>
    <w:rsid w:val="00D514BA"/>
    <w:rsid w:val="00D5595F"/>
    <w:rsid w:val="00D56771"/>
    <w:rsid w:val="00D65A80"/>
    <w:rsid w:val="00D665C4"/>
    <w:rsid w:val="00D6668F"/>
    <w:rsid w:val="00D7417E"/>
    <w:rsid w:val="00D7545F"/>
    <w:rsid w:val="00D84032"/>
    <w:rsid w:val="00D84594"/>
    <w:rsid w:val="00D9127C"/>
    <w:rsid w:val="00DA012A"/>
    <w:rsid w:val="00DA68E2"/>
    <w:rsid w:val="00DB13D0"/>
    <w:rsid w:val="00DB2229"/>
    <w:rsid w:val="00DB2DEA"/>
    <w:rsid w:val="00DB3D68"/>
    <w:rsid w:val="00DB7594"/>
    <w:rsid w:val="00DB7BF2"/>
    <w:rsid w:val="00DC136F"/>
    <w:rsid w:val="00DD45B4"/>
    <w:rsid w:val="00DD46A1"/>
    <w:rsid w:val="00DD49D3"/>
    <w:rsid w:val="00DF7454"/>
    <w:rsid w:val="00E005F2"/>
    <w:rsid w:val="00E04812"/>
    <w:rsid w:val="00E1309F"/>
    <w:rsid w:val="00E14651"/>
    <w:rsid w:val="00E2018E"/>
    <w:rsid w:val="00E20ED2"/>
    <w:rsid w:val="00E2115E"/>
    <w:rsid w:val="00E21165"/>
    <w:rsid w:val="00E26161"/>
    <w:rsid w:val="00E26BA5"/>
    <w:rsid w:val="00E278DB"/>
    <w:rsid w:val="00E30328"/>
    <w:rsid w:val="00E325BC"/>
    <w:rsid w:val="00E329AB"/>
    <w:rsid w:val="00E35D4B"/>
    <w:rsid w:val="00E35D77"/>
    <w:rsid w:val="00E41F66"/>
    <w:rsid w:val="00E42822"/>
    <w:rsid w:val="00E47C5B"/>
    <w:rsid w:val="00E51C5C"/>
    <w:rsid w:val="00E526BE"/>
    <w:rsid w:val="00E57209"/>
    <w:rsid w:val="00E661A5"/>
    <w:rsid w:val="00E7025F"/>
    <w:rsid w:val="00E70279"/>
    <w:rsid w:val="00E71FBA"/>
    <w:rsid w:val="00E720AC"/>
    <w:rsid w:val="00E723C5"/>
    <w:rsid w:val="00E87F05"/>
    <w:rsid w:val="00E920F7"/>
    <w:rsid w:val="00E923AC"/>
    <w:rsid w:val="00E9259F"/>
    <w:rsid w:val="00E93A39"/>
    <w:rsid w:val="00EA0100"/>
    <w:rsid w:val="00EA1E2C"/>
    <w:rsid w:val="00EA3F31"/>
    <w:rsid w:val="00EA58C1"/>
    <w:rsid w:val="00EB0CD6"/>
    <w:rsid w:val="00EB1BB1"/>
    <w:rsid w:val="00EB1EB3"/>
    <w:rsid w:val="00EB5604"/>
    <w:rsid w:val="00EB64A8"/>
    <w:rsid w:val="00EB764E"/>
    <w:rsid w:val="00EC7285"/>
    <w:rsid w:val="00ED351C"/>
    <w:rsid w:val="00ED3A7F"/>
    <w:rsid w:val="00ED46E8"/>
    <w:rsid w:val="00ED5501"/>
    <w:rsid w:val="00ED7092"/>
    <w:rsid w:val="00ED7A57"/>
    <w:rsid w:val="00EE156F"/>
    <w:rsid w:val="00EE6018"/>
    <w:rsid w:val="00EE68BA"/>
    <w:rsid w:val="00EE7836"/>
    <w:rsid w:val="00EF192F"/>
    <w:rsid w:val="00F00A7B"/>
    <w:rsid w:val="00F02D35"/>
    <w:rsid w:val="00F05E75"/>
    <w:rsid w:val="00F076AC"/>
    <w:rsid w:val="00F156AF"/>
    <w:rsid w:val="00F21C52"/>
    <w:rsid w:val="00F2359B"/>
    <w:rsid w:val="00F30073"/>
    <w:rsid w:val="00F33281"/>
    <w:rsid w:val="00F416EF"/>
    <w:rsid w:val="00F42DBA"/>
    <w:rsid w:val="00F47B37"/>
    <w:rsid w:val="00F511C6"/>
    <w:rsid w:val="00F528E4"/>
    <w:rsid w:val="00F61353"/>
    <w:rsid w:val="00F62E2D"/>
    <w:rsid w:val="00F632CE"/>
    <w:rsid w:val="00F63338"/>
    <w:rsid w:val="00F63981"/>
    <w:rsid w:val="00F66432"/>
    <w:rsid w:val="00F6662A"/>
    <w:rsid w:val="00F6768C"/>
    <w:rsid w:val="00F676DA"/>
    <w:rsid w:val="00F70C17"/>
    <w:rsid w:val="00F75538"/>
    <w:rsid w:val="00F7740C"/>
    <w:rsid w:val="00F77EA7"/>
    <w:rsid w:val="00F8164D"/>
    <w:rsid w:val="00F81BAF"/>
    <w:rsid w:val="00F85B28"/>
    <w:rsid w:val="00F934CC"/>
    <w:rsid w:val="00F960EC"/>
    <w:rsid w:val="00FA1509"/>
    <w:rsid w:val="00FA3F60"/>
    <w:rsid w:val="00FA5AF3"/>
    <w:rsid w:val="00FB0411"/>
    <w:rsid w:val="00FB3122"/>
    <w:rsid w:val="00FB39F1"/>
    <w:rsid w:val="00FB6751"/>
    <w:rsid w:val="00FB6E01"/>
    <w:rsid w:val="00FC3E98"/>
    <w:rsid w:val="00FC4517"/>
    <w:rsid w:val="00FC5317"/>
    <w:rsid w:val="00FC56CC"/>
    <w:rsid w:val="00FC6DB7"/>
    <w:rsid w:val="00FD27C1"/>
    <w:rsid w:val="00FE0207"/>
    <w:rsid w:val="00FE25B7"/>
    <w:rsid w:val="00FE31EC"/>
    <w:rsid w:val="00FE4DB4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E0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AA5B70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5B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er">
    <w:name w:val="footer"/>
    <w:basedOn w:val="Normal"/>
    <w:link w:val="FooterChar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99"/>
    <w:qFormat/>
    <w:rsid w:val="00ED3A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5F23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A8734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87349"/>
    <w:rPr>
      <w:rFonts w:ascii="Arial" w:hAnsi="Arial"/>
      <w:sz w:val="2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07394"/>
    <w:rPr>
      <w:rFonts w:cs="Times New Roman"/>
      <w:vertAlign w:val="superscript"/>
    </w:rPr>
  </w:style>
  <w:style w:type="character" w:customStyle="1" w:styleId="a">
    <w:name w:val="Гипертекстовая ссылка"/>
    <w:uiPriority w:val="99"/>
    <w:rsid w:val="006C40C5"/>
    <w:rPr>
      <w:b/>
      <w:color w:val="106BBE"/>
      <w:sz w:val="26"/>
    </w:rPr>
  </w:style>
  <w:style w:type="character" w:customStyle="1" w:styleId="apple-converted-space">
    <w:name w:val="apple-converted-space"/>
    <w:uiPriority w:val="99"/>
    <w:rsid w:val="00D32AFA"/>
  </w:style>
  <w:style w:type="character" w:customStyle="1" w:styleId="a0">
    <w:name w:val="Цветовое выделение"/>
    <w:uiPriority w:val="99"/>
    <w:rsid w:val="00080875"/>
    <w:rPr>
      <w:b/>
      <w:color w:val="26282F"/>
      <w:sz w:val="26"/>
    </w:rPr>
  </w:style>
  <w:style w:type="paragraph" w:customStyle="1" w:styleId="ConsPlusNonformat">
    <w:name w:val="ConsPlusNonformat"/>
    <w:uiPriority w:val="99"/>
    <w:rsid w:val="00D666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34F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4FA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4FA9"/>
    <w:rPr>
      <w:rFonts w:ascii="Century" w:hAnsi="Century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4FA9"/>
    <w:rPr>
      <w:b/>
      <w:bCs/>
    </w:rPr>
  </w:style>
  <w:style w:type="character" w:styleId="PageNumber">
    <w:name w:val="page number"/>
    <w:basedOn w:val="DefaultParagraphFont"/>
    <w:uiPriority w:val="99"/>
    <w:rsid w:val="0012043B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CF05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B7D14B1DAC5224DFD35511196B82487903E1DE172EDA579C751E1AR4J3O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791EAC5E9D4A0A15EE43081EA5B823D127B12874A654F36754DA72B7B168B2DA68B56ABBFM9N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pgu.ulregion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30</Pages>
  <Words>10559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Пользователь</cp:lastModifiedBy>
  <cp:revision>22</cp:revision>
  <cp:lastPrinted>2019-06-20T09:58:00Z</cp:lastPrinted>
  <dcterms:created xsi:type="dcterms:W3CDTF">2018-12-26T06:26:00Z</dcterms:created>
  <dcterms:modified xsi:type="dcterms:W3CDTF">2019-06-21T05:53:00Z</dcterms:modified>
</cp:coreProperties>
</file>