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AF" w:rsidRDefault="002D09AF" w:rsidP="002326BB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2D09AF" w:rsidRDefault="002D09AF" w:rsidP="002326BB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2D09AF" w:rsidRDefault="002D09AF" w:rsidP="002326BB">
      <w:pPr>
        <w:tabs>
          <w:tab w:val="center" w:pos="4859"/>
          <w:tab w:val="left" w:pos="6720"/>
        </w:tabs>
        <w:ind w:right="-82"/>
        <w:rPr>
          <w:b/>
          <w:sz w:val="28"/>
          <w:szCs w:val="28"/>
        </w:rPr>
      </w:pPr>
    </w:p>
    <w:p w:rsidR="002D09AF" w:rsidRDefault="002D09AF" w:rsidP="002326BB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D09AF" w:rsidRDefault="002D09AF" w:rsidP="002326BB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2D09AF" w:rsidRDefault="002D09AF" w:rsidP="002326BB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2D09AF" w:rsidRDefault="002D09AF" w:rsidP="002326BB">
      <w:pPr>
        <w:rPr>
          <w:sz w:val="28"/>
          <w:szCs w:val="28"/>
        </w:rPr>
      </w:pPr>
      <w:r>
        <w:rPr>
          <w:sz w:val="28"/>
          <w:szCs w:val="28"/>
        </w:rPr>
        <w:t>21 июня 2019 года                                                                                        1693</w:t>
      </w:r>
    </w:p>
    <w:p w:rsidR="002D09AF" w:rsidRDefault="002D09AF" w:rsidP="00E72289">
      <w:pPr>
        <w:pStyle w:val="a"/>
        <w:spacing w:line="240" w:lineRule="auto"/>
        <w:ind w:left="360" w:right="180" w:firstLine="720"/>
        <w:jc w:val="center"/>
        <w:rPr>
          <w:b/>
          <w:bCs/>
          <w:sz w:val="28"/>
          <w:szCs w:val="28"/>
        </w:rPr>
      </w:pPr>
    </w:p>
    <w:p w:rsidR="002D09AF" w:rsidRDefault="002D09AF" w:rsidP="00E72289">
      <w:pPr>
        <w:pStyle w:val="a"/>
        <w:spacing w:line="240" w:lineRule="auto"/>
        <w:ind w:left="360" w:right="180" w:firstLine="720"/>
        <w:jc w:val="center"/>
        <w:rPr>
          <w:b/>
          <w:bCs/>
          <w:sz w:val="28"/>
          <w:szCs w:val="28"/>
        </w:rPr>
      </w:pPr>
    </w:p>
    <w:p w:rsidR="002D09AF" w:rsidRPr="004C2063" w:rsidRDefault="002D09AF" w:rsidP="00E72289">
      <w:pPr>
        <w:pStyle w:val="a"/>
        <w:spacing w:line="240" w:lineRule="auto"/>
        <w:ind w:left="360" w:right="180" w:firstLine="720"/>
        <w:jc w:val="center"/>
        <w:rPr>
          <w:b/>
          <w:bCs/>
          <w:sz w:val="28"/>
          <w:szCs w:val="28"/>
        </w:rPr>
      </w:pPr>
      <w:r w:rsidRPr="004C2063">
        <w:rPr>
          <w:b/>
          <w:bCs/>
          <w:sz w:val="28"/>
          <w:szCs w:val="28"/>
        </w:rPr>
        <w:t>Об ограничени</w:t>
      </w:r>
      <w:r>
        <w:rPr>
          <w:b/>
          <w:bCs/>
          <w:sz w:val="28"/>
          <w:szCs w:val="28"/>
        </w:rPr>
        <w:t xml:space="preserve">и движения транспортных средств </w:t>
      </w:r>
      <w:r w:rsidRPr="004C2063">
        <w:rPr>
          <w:b/>
          <w:bCs/>
          <w:sz w:val="28"/>
          <w:szCs w:val="28"/>
        </w:rPr>
        <w:t xml:space="preserve">в период </w:t>
      </w:r>
    </w:p>
    <w:p w:rsidR="002D09AF" w:rsidRPr="004C2063" w:rsidRDefault="002D09AF" w:rsidP="00953EB6">
      <w:pPr>
        <w:pStyle w:val="a"/>
        <w:spacing w:line="240" w:lineRule="auto"/>
        <w:ind w:left="360" w:right="180" w:firstLine="720"/>
        <w:jc w:val="center"/>
        <w:rPr>
          <w:b/>
          <w:bCs/>
          <w:sz w:val="28"/>
          <w:szCs w:val="28"/>
        </w:rPr>
      </w:pPr>
      <w:r w:rsidRPr="004C2063">
        <w:rPr>
          <w:b/>
          <w:bCs/>
          <w:sz w:val="28"/>
          <w:szCs w:val="28"/>
        </w:rPr>
        <w:t>проведения мероприятий, посвященных</w:t>
      </w:r>
      <w:r>
        <w:rPr>
          <w:b/>
          <w:bCs/>
          <w:sz w:val="28"/>
          <w:szCs w:val="28"/>
        </w:rPr>
        <w:t xml:space="preserve"> празднованию</w:t>
      </w:r>
      <w:r w:rsidRPr="004C2063">
        <w:rPr>
          <w:b/>
          <w:bCs/>
          <w:sz w:val="28"/>
          <w:szCs w:val="28"/>
        </w:rPr>
        <w:t xml:space="preserve"> </w:t>
      </w:r>
    </w:p>
    <w:p w:rsidR="002D09AF" w:rsidRDefault="002D09AF" w:rsidP="00953EB6">
      <w:pPr>
        <w:pStyle w:val="a"/>
        <w:spacing w:line="240" w:lineRule="auto"/>
        <w:ind w:left="360" w:right="18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«Дня молодежи»</w:t>
      </w:r>
    </w:p>
    <w:p w:rsidR="002D09AF" w:rsidRPr="004C2063" w:rsidRDefault="002D09AF" w:rsidP="00010600">
      <w:pPr>
        <w:pStyle w:val="a"/>
        <w:spacing w:line="240" w:lineRule="auto"/>
        <w:ind w:left="360" w:right="180" w:firstLine="720"/>
        <w:rPr>
          <w:b/>
          <w:bCs/>
          <w:sz w:val="28"/>
          <w:szCs w:val="28"/>
        </w:rPr>
      </w:pPr>
      <w:r w:rsidRPr="004C2063">
        <w:rPr>
          <w:b/>
          <w:bCs/>
          <w:sz w:val="28"/>
          <w:szCs w:val="28"/>
        </w:rPr>
        <w:t xml:space="preserve"> </w:t>
      </w:r>
    </w:p>
    <w:p w:rsidR="002D09AF" w:rsidRPr="004C2063" w:rsidRDefault="002D09AF" w:rsidP="008B1C21">
      <w:pPr>
        <w:pStyle w:val="a"/>
        <w:spacing w:line="240" w:lineRule="auto"/>
        <w:ind w:right="-1" w:firstLine="567"/>
        <w:rPr>
          <w:sz w:val="28"/>
          <w:szCs w:val="28"/>
        </w:rPr>
      </w:pPr>
      <w:r w:rsidRPr="004C2063">
        <w:rPr>
          <w:sz w:val="28"/>
          <w:szCs w:val="28"/>
        </w:rPr>
        <w:t>В соответствии с пунктом 3 части 1 статьи 30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Ульяновской области от 27.12.2013 №252-ЗО «О временных ограничении или прекращении движения транспор</w:t>
      </w:r>
      <w:r w:rsidRPr="004C2063">
        <w:rPr>
          <w:sz w:val="28"/>
          <w:szCs w:val="28"/>
        </w:rPr>
        <w:t>т</w:t>
      </w:r>
      <w:r w:rsidRPr="004C2063">
        <w:rPr>
          <w:sz w:val="28"/>
          <w:szCs w:val="28"/>
        </w:rPr>
        <w:t>ных средств по автомобильным дорогам регионального или межмуниципальн</w:t>
      </w:r>
      <w:r w:rsidRPr="004C2063">
        <w:rPr>
          <w:sz w:val="28"/>
          <w:szCs w:val="28"/>
        </w:rPr>
        <w:t>о</w:t>
      </w:r>
      <w:r w:rsidRPr="004C2063">
        <w:rPr>
          <w:sz w:val="28"/>
          <w:szCs w:val="28"/>
        </w:rPr>
        <w:t>го значения, местного значения в границах населенных пунктов в том числе в целях повышения их пропускной способности», Постановлением Правительс</w:t>
      </w:r>
      <w:r w:rsidRPr="004C2063">
        <w:rPr>
          <w:sz w:val="28"/>
          <w:szCs w:val="28"/>
        </w:rPr>
        <w:t>т</w:t>
      </w:r>
      <w:r w:rsidRPr="004C2063">
        <w:rPr>
          <w:sz w:val="28"/>
          <w:szCs w:val="28"/>
        </w:rPr>
        <w:t xml:space="preserve">ва Ульяновской области от 22.03.2012 №129-П «Об утверждении </w:t>
      </w:r>
      <w:r>
        <w:rPr>
          <w:sz w:val="28"/>
          <w:szCs w:val="28"/>
        </w:rPr>
        <w:t>П</w:t>
      </w:r>
      <w:r w:rsidRPr="004C2063">
        <w:rPr>
          <w:sz w:val="28"/>
          <w:szCs w:val="28"/>
        </w:rPr>
        <w:t>орядка ос</w:t>
      </w:r>
      <w:r w:rsidRPr="004C2063">
        <w:rPr>
          <w:sz w:val="28"/>
          <w:szCs w:val="28"/>
        </w:rPr>
        <w:t>у</w:t>
      </w:r>
      <w:r w:rsidRPr="004C2063">
        <w:rPr>
          <w:sz w:val="28"/>
          <w:szCs w:val="28"/>
        </w:rPr>
        <w:t>ществления временных ограничений или прекращения движения транспортных средств по автомобильным дорогам общего пользования регионального, ме</w:t>
      </w:r>
      <w:r w:rsidRPr="004C2063">
        <w:rPr>
          <w:sz w:val="28"/>
          <w:szCs w:val="28"/>
        </w:rPr>
        <w:t>ж</w:t>
      </w:r>
      <w:r w:rsidRPr="004C2063">
        <w:rPr>
          <w:sz w:val="28"/>
          <w:szCs w:val="28"/>
        </w:rPr>
        <w:t xml:space="preserve">муниципального и местного значения Ульяновской области», </w:t>
      </w:r>
      <w:r>
        <w:rPr>
          <w:sz w:val="28"/>
          <w:szCs w:val="28"/>
        </w:rPr>
        <w:t>в связи с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дением мероприятий, посвященных празднованию «Дня молодежи»                   </w:t>
      </w:r>
      <w:r w:rsidRPr="004C2063">
        <w:rPr>
          <w:sz w:val="28"/>
          <w:szCs w:val="28"/>
        </w:rPr>
        <w:t>п о с т а н о в л я ю:</w:t>
      </w:r>
    </w:p>
    <w:p w:rsidR="002D09AF" w:rsidRDefault="002D09AF" w:rsidP="008B1C21">
      <w:pPr>
        <w:suppressAutoHyphens/>
        <w:spacing w:line="320" w:lineRule="exact"/>
        <w:ind w:right="-1" w:firstLine="567"/>
        <w:jc w:val="both"/>
        <w:rPr>
          <w:sz w:val="28"/>
          <w:szCs w:val="28"/>
        </w:rPr>
      </w:pPr>
      <w:r w:rsidRPr="004C206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C2063">
        <w:rPr>
          <w:sz w:val="28"/>
          <w:szCs w:val="28"/>
        </w:rPr>
        <w:t>Разрешить временное ограничение движения транспортных средств</w:t>
      </w:r>
      <w:r>
        <w:rPr>
          <w:sz w:val="28"/>
          <w:szCs w:val="28"/>
        </w:rPr>
        <w:t>:</w:t>
      </w:r>
      <w:r w:rsidRPr="004C2063">
        <w:rPr>
          <w:sz w:val="28"/>
          <w:szCs w:val="28"/>
        </w:rPr>
        <w:t xml:space="preserve"> </w:t>
      </w:r>
    </w:p>
    <w:p w:rsidR="002D09AF" w:rsidRPr="00091C83" w:rsidRDefault="002D09AF" w:rsidP="008B1C21">
      <w:pPr>
        <w:suppressAutoHyphens/>
        <w:spacing w:line="320" w:lineRule="exact"/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91C83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91C83">
        <w:rPr>
          <w:sz w:val="28"/>
          <w:szCs w:val="28"/>
        </w:rPr>
        <w:t xml:space="preserve">. </w:t>
      </w:r>
      <w:r>
        <w:rPr>
          <w:sz w:val="28"/>
          <w:szCs w:val="28"/>
        </w:rPr>
        <w:t>30</w:t>
      </w:r>
      <w:r w:rsidRPr="00091C83">
        <w:rPr>
          <w:sz w:val="28"/>
          <w:szCs w:val="28"/>
        </w:rPr>
        <w:t>.06.201</w:t>
      </w:r>
      <w:r>
        <w:rPr>
          <w:sz w:val="28"/>
          <w:szCs w:val="28"/>
        </w:rPr>
        <w:t>9</w:t>
      </w:r>
      <w:r w:rsidRPr="00091C83">
        <w:rPr>
          <w:sz w:val="28"/>
          <w:szCs w:val="28"/>
        </w:rPr>
        <w:t xml:space="preserve"> с </w:t>
      </w:r>
      <w:r>
        <w:rPr>
          <w:sz w:val="28"/>
          <w:szCs w:val="28"/>
        </w:rPr>
        <w:t>15</w:t>
      </w:r>
      <w:r w:rsidRPr="00091C83">
        <w:rPr>
          <w:sz w:val="28"/>
          <w:szCs w:val="28"/>
        </w:rPr>
        <w:t>.00 до 2</w:t>
      </w:r>
      <w:r>
        <w:rPr>
          <w:sz w:val="28"/>
          <w:szCs w:val="28"/>
        </w:rPr>
        <w:t>2</w:t>
      </w:r>
      <w:r w:rsidRPr="00091C8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91C83">
        <w:rPr>
          <w:sz w:val="28"/>
          <w:szCs w:val="28"/>
        </w:rPr>
        <w:t xml:space="preserve">0 </w:t>
      </w:r>
      <w:r w:rsidRPr="00091C83">
        <w:rPr>
          <w:color w:val="000000"/>
          <w:sz w:val="28"/>
          <w:szCs w:val="28"/>
          <w:shd w:val="clear" w:color="auto" w:fill="FFFFFF"/>
        </w:rPr>
        <w:t>на участках внутриквартальных дорог, примыкающих к зданию НКЦ им. Е.П.Славского, расположенного по адресу: пр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091C83">
        <w:rPr>
          <w:color w:val="000000"/>
          <w:sz w:val="28"/>
          <w:szCs w:val="28"/>
          <w:shd w:val="clear" w:color="auto" w:fill="FFFFFF"/>
        </w:rPr>
        <w:t xml:space="preserve"> Димитрова, д.12.</w:t>
      </w:r>
    </w:p>
    <w:p w:rsidR="002D09AF" w:rsidRDefault="002D09AF" w:rsidP="008B1C21">
      <w:pPr>
        <w:suppressAutoHyphens/>
        <w:spacing w:line="320" w:lineRule="exact"/>
        <w:ind w:right="-1" w:firstLine="567"/>
        <w:jc w:val="both"/>
        <w:rPr>
          <w:sz w:val="28"/>
          <w:szCs w:val="28"/>
        </w:rPr>
      </w:pPr>
      <w:r w:rsidRPr="00091C83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091C83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30</w:t>
      </w:r>
      <w:r>
        <w:rPr>
          <w:sz w:val="28"/>
          <w:szCs w:val="28"/>
        </w:rPr>
        <w:t xml:space="preserve">.06.2019 с 15.00 до 22.00 </w:t>
      </w:r>
      <w:r w:rsidRPr="004C2063">
        <w:rPr>
          <w:sz w:val="28"/>
          <w:szCs w:val="28"/>
        </w:rPr>
        <w:t>на автомобильн</w:t>
      </w:r>
      <w:r>
        <w:rPr>
          <w:sz w:val="28"/>
          <w:szCs w:val="28"/>
        </w:rPr>
        <w:t>ой</w:t>
      </w:r>
      <w:r w:rsidRPr="004C2063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е</w:t>
      </w:r>
      <w:r w:rsidRPr="004C2063">
        <w:rPr>
          <w:sz w:val="28"/>
          <w:szCs w:val="28"/>
        </w:rPr>
        <w:t xml:space="preserve"> по Мулловскому </w:t>
      </w:r>
      <w:r>
        <w:rPr>
          <w:sz w:val="28"/>
          <w:szCs w:val="28"/>
        </w:rPr>
        <w:t>ш</w:t>
      </w:r>
      <w:r w:rsidRPr="004C2063">
        <w:rPr>
          <w:sz w:val="28"/>
          <w:szCs w:val="28"/>
        </w:rPr>
        <w:t>оссе от пересечения Мулловско</w:t>
      </w:r>
      <w:r>
        <w:rPr>
          <w:sz w:val="28"/>
          <w:szCs w:val="28"/>
        </w:rPr>
        <w:t>го</w:t>
      </w:r>
      <w:r w:rsidRPr="004C2063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4C2063">
        <w:rPr>
          <w:sz w:val="28"/>
          <w:szCs w:val="28"/>
        </w:rPr>
        <w:t>оссе</w:t>
      </w:r>
      <w:r>
        <w:rPr>
          <w:sz w:val="28"/>
          <w:szCs w:val="28"/>
        </w:rPr>
        <w:t xml:space="preserve"> и </w:t>
      </w:r>
      <w:r w:rsidRPr="004C2063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4C2063">
        <w:rPr>
          <w:sz w:val="28"/>
          <w:szCs w:val="28"/>
        </w:rPr>
        <w:t>Юнг Северного Флота до пересечения Мулловско</w:t>
      </w:r>
      <w:r>
        <w:rPr>
          <w:sz w:val="28"/>
          <w:szCs w:val="28"/>
        </w:rPr>
        <w:t>го</w:t>
      </w:r>
      <w:r w:rsidRPr="004C2063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4C2063">
        <w:rPr>
          <w:sz w:val="28"/>
          <w:szCs w:val="28"/>
        </w:rPr>
        <w:t>оссе</w:t>
      </w:r>
      <w:r>
        <w:rPr>
          <w:sz w:val="28"/>
          <w:szCs w:val="28"/>
        </w:rPr>
        <w:t xml:space="preserve"> и </w:t>
      </w:r>
      <w:r w:rsidRPr="004C2063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4C2063">
        <w:rPr>
          <w:sz w:val="28"/>
          <w:szCs w:val="28"/>
        </w:rPr>
        <w:t>Мересьева</w:t>
      </w:r>
      <w:r>
        <w:rPr>
          <w:sz w:val="28"/>
          <w:szCs w:val="28"/>
        </w:rPr>
        <w:t>.</w:t>
      </w:r>
    </w:p>
    <w:p w:rsidR="002D09AF" w:rsidRPr="00114EB1" w:rsidRDefault="002D09AF" w:rsidP="008B1C21">
      <w:pPr>
        <w:pStyle w:val="a"/>
        <w:spacing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114E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4EB1">
        <w:rPr>
          <w:sz w:val="28"/>
          <w:szCs w:val="28"/>
        </w:rPr>
        <w:t>Отделу безопасности Администрации города (</w:t>
      </w:r>
      <w:r>
        <w:rPr>
          <w:sz w:val="28"/>
          <w:szCs w:val="28"/>
        </w:rPr>
        <w:t>Лапин Н.В.</w:t>
      </w:r>
      <w:r w:rsidRPr="00114EB1">
        <w:rPr>
          <w:sz w:val="28"/>
          <w:szCs w:val="28"/>
        </w:rPr>
        <w:t>) согласовать в установленном порядке с Межмуниципальным отделом Министерства вну</w:t>
      </w:r>
      <w:r w:rsidRPr="00114EB1">
        <w:rPr>
          <w:sz w:val="28"/>
          <w:szCs w:val="28"/>
        </w:rPr>
        <w:t>т</w:t>
      </w:r>
      <w:r w:rsidRPr="00114EB1">
        <w:rPr>
          <w:sz w:val="28"/>
          <w:szCs w:val="28"/>
        </w:rPr>
        <w:t>ренних дел Российской Федерации «Димитровградский» (Карпов С.П.) (по с</w:t>
      </w:r>
      <w:r w:rsidRPr="00114EB1">
        <w:rPr>
          <w:sz w:val="28"/>
          <w:szCs w:val="28"/>
        </w:rPr>
        <w:t>о</w:t>
      </w:r>
      <w:r w:rsidRPr="00114EB1">
        <w:rPr>
          <w:sz w:val="28"/>
          <w:szCs w:val="28"/>
        </w:rPr>
        <w:t>гласованию) вопрос обеспечения общественного порядка и безопасности д</w:t>
      </w:r>
      <w:r w:rsidRPr="00114EB1">
        <w:rPr>
          <w:sz w:val="28"/>
          <w:szCs w:val="28"/>
        </w:rPr>
        <w:t>о</w:t>
      </w:r>
      <w:r w:rsidRPr="00114EB1">
        <w:rPr>
          <w:sz w:val="28"/>
          <w:szCs w:val="28"/>
        </w:rPr>
        <w:t xml:space="preserve">рожного движения во время проведения </w:t>
      </w:r>
      <w:r>
        <w:rPr>
          <w:sz w:val="28"/>
          <w:szCs w:val="28"/>
        </w:rPr>
        <w:t>мероприятий</w:t>
      </w:r>
      <w:r w:rsidRPr="00B23267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посвященных праздн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«Дня молодежи»</w:t>
      </w:r>
      <w:r w:rsidRPr="00114EB1">
        <w:rPr>
          <w:sz w:val="28"/>
          <w:szCs w:val="28"/>
        </w:rPr>
        <w:t>.</w:t>
      </w:r>
    </w:p>
    <w:p w:rsidR="002D09AF" w:rsidRDefault="002D09AF" w:rsidP="008B1C21">
      <w:pPr>
        <w:pStyle w:val="a"/>
        <w:tabs>
          <w:tab w:val="left" w:pos="567"/>
        </w:tabs>
        <w:spacing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9663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354">
        <w:rPr>
          <w:sz w:val="28"/>
          <w:szCs w:val="28"/>
        </w:rPr>
        <w:t>Комитету по жилищно-коммунальному комплексу (Большаков А.Н.):</w:t>
      </w:r>
    </w:p>
    <w:p w:rsidR="002D09AF" w:rsidRPr="00966354" w:rsidRDefault="002D09AF" w:rsidP="008B1C21">
      <w:pPr>
        <w:pStyle w:val="a"/>
        <w:tabs>
          <w:tab w:val="left" w:pos="567"/>
        </w:tabs>
        <w:spacing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966354">
        <w:rPr>
          <w:sz w:val="28"/>
          <w:szCs w:val="28"/>
        </w:rPr>
        <w:t>.1.</w:t>
      </w:r>
      <w:r w:rsidRPr="00F6127E">
        <w:rPr>
          <w:sz w:val="28"/>
          <w:szCs w:val="28"/>
        </w:rPr>
        <w:t xml:space="preserve"> </w:t>
      </w:r>
      <w:r w:rsidRPr="00966354">
        <w:rPr>
          <w:sz w:val="28"/>
          <w:szCs w:val="28"/>
        </w:rPr>
        <w:t>Проинформировать в установленном порядке организации, индивид</w:t>
      </w:r>
      <w:r w:rsidRPr="00966354">
        <w:rPr>
          <w:sz w:val="28"/>
          <w:szCs w:val="28"/>
        </w:rPr>
        <w:t>у</w:t>
      </w:r>
      <w:r w:rsidRPr="00966354">
        <w:rPr>
          <w:sz w:val="28"/>
          <w:szCs w:val="28"/>
        </w:rPr>
        <w:t xml:space="preserve">альных предпринимателей, </w:t>
      </w:r>
      <w:r>
        <w:rPr>
          <w:sz w:val="28"/>
          <w:szCs w:val="28"/>
        </w:rPr>
        <w:t>осуществляющих перевозки, об изменении маршр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та движения пассажирского транспорта, </w:t>
      </w:r>
      <w:r w:rsidRPr="00966354">
        <w:rPr>
          <w:sz w:val="28"/>
          <w:szCs w:val="28"/>
        </w:rPr>
        <w:t>иных заинтересованных лиц о време</w:t>
      </w:r>
      <w:r w:rsidRPr="00966354">
        <w:rPr>
          <w:sz w:val="28"/>
          <w:szCs w:val="28"/>
        </w:rPr>
        <w:t>н</w:t>
      </w:r>
      <w:r w:rsidRPr="00966354">
        <w:rPr>
          <w:sz w:val="28"/>
          <w:szCs w:val="28"/>
        </w:rPr>
        <w:t xml:space="preserve">ном ограничении движения транспортных средств. </w:t>
      </w:r>
    </w:p>
    <w:p w:rsidR="002D09AF" w:rsidRPr="00114EB1" w:rsidRDefault="002D09AF" w:rsidP="008B1C21">
      <w:pPr>
        <w:pStyle w:val="a"/>
        <w:spacing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96635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966354">
        <w:rPr>
          <w:sz w:val="28"/>
          <w:szCs w:val="28"/>
        </w:rPr>
        <w:t xml:space="preserve">Выставить временные дорожные знаки для обеспечения безопасности движения автотранспорта во время проведения </w:t>
      </w:r>
      <w:r>
        <w:rPr>
          <w:sz w:val="28"/>
          <w:szCs w:val="28"/>
        </w:rPr>
        <w:t>мероприятий</w:t>
      </w:r>
      <w:r w:rsidRPr="00B23267">
        <w:rPr>
          <w:sz w:val="28"/>
          <w:szCs w:val="28"/>
        </w:rPr>
        <w:t xml:space="preserve">, </w:t>
      </w:r>
      <w:r>
        <w:rPr>
          <w:sz w:val="28"/>
          <w:szCs w:val="28"/>
        </w:rPr>
        <w:t>посвященных празднованию «Дня молодежи»</w:t>
      </w:r>
      <w:r w:rsidRPr="00114EB1">
        <w:rPr>
          <w:sz w:val="28"/>
          <w:szCs w:val="28"/>
        </w:rPr>
        <w:t>.</w:t>
      </w:r>
    </w:p>
    <w:p w:rsidR="002D09AF" w:rsidRPr="00966354" w:rsidRDefault="002D09AF" w:rsidP="008B1C21">
      <w:pPr>
        <w:pStyle w:val="a"/>
        <w:tabs>
          <w:tab w:val="left" w:pos="567"/>
        </w:tabs>
        <w:spacing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9663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354">
        <w:rPr>
          <w:sz w:val="28"/>
          <w:szCs w:val="28"/>
        </w:rPr>
        <w:t>Управлению по информационной политике и общественным коммун</w:t>
      </w:r>
      <w:r w:rsidRPr="00966354">
        <w:rPr>
          <w:sz w:val="28"/>
          <w:szCs w:val="28"/>
        </w:rPr>
        <w:t>и</w:t>
      </w:r>
      <w:r w:rsidRPr="00966354">
        <w:rPr>
          <w:sz w:val="28"/>
          <w:szCs w:val="28"/>
        </w:rPr>
        <w:t>кациям Администрации города (Ряскова О.Н.) проинформировать в устано</w:t>
      </w:r>
      <w:r w:rsidRPr="00966354">
        <w:rPr>
          <w:sz w:val="28"/>
          <w:szCs w:val="28"/>
        </w:rPr>
        <w:t>в</w:t>
      </w:r>
      <w:r w:rsidRPr="00966354">
        <w:rPr>
          <w:sz w:val="28"/>
          <w:szCs w:val="28"/>
        </w:rPr>
        <w:t>ленном порядке жителей города Димит</w:t>
      </w:r>
      <w:r>
        <w:rPr>
          <w:sz w:val="28"/>
          <w:szCs w:val="28"/>
        </w:rPr>
        <w:t>ровграда Ульяновской области.</w:t>
      </w:r>
      <w:r w:rsidRPr="00966354">
        <w:rPr>
          <w:sz w:val="28"/>
          <w:szCs w:val="28"/>
        </w:rPr>
        <w:t xml:space="preserve"> </w:t>
      </w:r>
    </w:p>
    <w:p w:rsidR="002D09AF" w:rsidRDefault="002D09AF" w:rsidP="008B1C21">
      <w:pPr>
        <w:pStyle w:val="a"/>
        <w:tabs>
          <w:tab w:val="left" w:pos="567"/>
        </w:tabs>
        <w:spacing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9663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354">
        <w:rPr>
          <w:sz w:val="28"/>
          <w:szCs w:val="28"/>
        </w:rPr>
        <w:t>Установить, что настоящее постановление подлежит официальному опубликованию.</w:t>
      </w:r>
      <w:r>
        <w:rPr>
          <w:sz w:val="28"/>
          <w:szCs w:val="28"/>
        </w:rPr>
        <w:t xml:space="preserve"> </w:t>
      </w:r>
    </w:p>
    <w:p w:rsidR="002D09AF" w:rsidRPr="00966354" w:rsidRDefault="002D09AF" w:rsidP="008B1C21">
      <w:pPr>
        <w:pStyle w:val="a"/>
        <w:tabs>
          <w:tab w:val="left" w:pos="567"/>
        </w:tabs>
        <w:spacing w:line="240" w:lineRule="auto"/>
        <w:ind w:right="-1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Pr="00966354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города Галактионова Н.В.</w:t>
      </w:r>
    </w:p>
    <w:p w:rsidR="002D09AF" w:rsidRDefault="002D09AF" w:rsidP="008B1C21">
      <w:pPr>
        <w:tabs>
          <w:tab w:val="left" w:pos="9180"/>
        </w:tabs>
        <w:ind w:right="-1" w:firstLine="567"/>
        <w:rPr>
          <w:sz w:val="28"/>
          <w:szCs w:val="28"/>
        </w:rPr>
      </w:pPr>
    </w:p>
    <w:p w:rsidR="002D09AF" w:rsidRDefault="002D09AF" w:rsidP="008B1C21">
      <w:pPr>
        <w:tabs>
          <w:tab w:val="left" w:pos="9180"/>
        </w:tabs>
        <w:ind w:right="-1" w:firstLine="567"/>
        <w:rPr>
          <w:sz w:val="28"/>
          <w:szCs w:val="28"/>
        </w:rPr>
      </w:pPr>
    </w:p>
    <w:p w:rsidR="002D09AF" w:rsidRDefault="002D09AF" w:rsidP="008B1C21">
      <w:pPr>
        <w:tabs>
          <w:tab w:val="left" w:pos="9180"/>
        </w:tabs>
        <w:ind w:right="-1"/>
        <w:rPr>
          <w:sz w:val="28"/>
          <w:szCs w:val="28"/>
        </w:rPr>
      </w:pPr>
    </w:p>
    <w:p w:rsidR="002D09AF" w:rsidRDefault="002D09AF" w:rsidP="008B1C21">
      <w:pPr>
        <w:tabs>
          <w:tab w:val="left" w:pos="918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2D09AF" w:rsidRPr="004C2063" w:rsidRDefault="002D09AF" w:rsidP="008B1C21">
      <w:pPr>
        <w:tabs>
          <w:tab w:val="left" w:pos="918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784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             </w:t>
      </w:r>
      <w:r w:rsidRPr="00784A9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Ю.В. Черноусов</w:t>
      </w:r>
    </w:p>
    <w:sectPr w:rsidR="002D09AF" w:rsidRPr="004C2063" w:rsidSect="00750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2CF1"/>
    <w:multiLevelType w:val="hybridMultilevel"/>
    <w:tmpl w:val="D30E6C2C"/>
    <w:lvl w:ilvl="0" w:tplc="1F14CB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D6"/>
    <w:rsid w:val="00005C4B"/>
    <w:rsid w:val="0001050C"/>
    <w:rsid w:val="00010600"/>
    <w:rsid w:val="00021D88"/>
    <w:rsid w:val="00023F19"/>
    <w:rsid w:val="000311B4"/>
    <w:rsid w:val="0004633B"/>
    <w:rsid w:val="000671DB"/>
    <w:rsid w:val="0008121D"/>
    <w:rsid w:val="0008602C"/>
    <w:rsid w:val="00091C83"/>
    <w:rsid w:val="0009760F"/>
    <w:rsid w:val="00097DF0"/>
    <w:rsid w:val="000A20C0"/>
    <w:rsid w:val="000A33DF"/>
    <w:rsid w:val="000B17CA"/>
    <w:rsid w:val="000B3EE2"/>
    <w:rsid w:val="000B76C9"/>
    <w:rsid w:val="000D0E67"/>
    <w:rsid w:val="000D42C0"/>
    <w:rsid w:val="000E00A4"/>
    <w:rsid w:val="000F1FBA"/>
    <w:rsid w:val="000F4A14"/>
    <w:rsid w:val="000F53BA"/>
    <w:rsid w:val="0010621A"/>
    <w:rsid w:val="00114EB1"/>
    <w:rsid w:val="0011705D"/>
    <w:rsid w:val="00131FC1"/>
    <w:rsid w:val="00134AF9"/>
    <w:rsid w:val="001359CD"/>
    <w:rsid w:val="00137F1E"/>
    <w:rsid w:val="001433A3"/>
    <w:rsid w:val="00154523"/>
    <w:rsid w:val="00166459"/>
    <w:rsid w:val="0016654C"/>
    <w:rsid w:val="00181E47"/>
    <w:rsid w:val="00182FAD"/>
    <w:rsid w:val="0018663E"/>
    <w:rsid w:val="001904BE"/>
    <w:rsid w:val="00190B88"/>
    <w:rsid w:val="001A2ADF"/>
    <w:rsid w:val="001A3937"/>
    <w:rsid w:val="001A7616"/>
    <w:rsid w:val="001B294B"/>
    <w:rsid w:val="001B3650"/>
    <w:rsid w:val="001B6EC9"/>
    <w:rsid w:val="001C0F5B"/>
    <w:rsid w:val="001E7DB1"/>
    <w:rsid w:val="001F4F8F"/>
    <w:rsid w:val="001F5A6D"/>
    <w:rsid w:val="00204C45"/>
    <w:rsid w:val="00214785"/>
    <w:rsid w:val="0021779C"/>
    <w:rsid w:val="00223F06"/>
    <w:rsid w:val="00226F60"/>
    <w:rsid w:val="002326BB"/>
    <w:rsid w:val="0023742B"/>
    <w:rsid w:val="00240870"/>
    <w:rsid w:val="00240C1C"/>
    <w:rsid w:val="00247AE8"/>
    <w:rsid w:val="002537B1"/>
    <w:rsid w:val="00267C1A"/>
    <w:rsid w:val="002713BF"/>
    <w:rsid w:val="00282E1D"/>
    <w:rsid w:val="002920A9"/>
    <w:rsid w:val="00293414"/>
    <w:rsid w:val="00295E02"/>
    <w:rsid w:val="002A3EA2"/>
    <w:rsid w:val="002A5FBE"/>
    <w:rsid w:val="002C2350"/>
    <w:rsid w:val="002D0826"/>
    <w:rsid w:val="002D09AF"/>
    <w:rsid w:val="002D19CA"/>
    <w:rsid w:val="002E6594"/>
    <w:rsid w:val="002E76B4"/>
    <w:rsid w:val="003065D6"/>
    <w:rsid w:val="00312344"/>
    <w:rsid w:val="0032466D"/>
    <w:rsid w:val="0033211B"/>
    <w:rsid w:val="00332447"/>
    <w:rsid w:val="00336EA8"/>
    <w:rsid w:val="00343B4F"/>
    <w:rsid w:val="00345943"/>
    <w:rsid w:val="00354747"/>
    <w:rsid w:val="00357CAC"/>
    <w:rsid w:val="00360609"/>
    <w:rsid w:val="00370558"/>
    <w:rsid w:val="003942CC"/>
    <w:rsid w:val="003A0389"/>
    <w:rsid w:val="003B5CA7"/>
    <w:rsid w:val="003B7ACB"/>
    <w:rsid w:val="003C15B7"/>
    <w:rsid w:val="003C5AC2"/>
    <w:rsid w:val="003D0B1A"/>
    <w:rsid w:val="003D3779"/>
    <w:rsid w:val="003D43F0"/>
    <w:rsid w:val="003E0D1C"/>
    <w:rsid w:val="003F4995"/>
    <w:rsid w:val="003F5113"/>
    <w:rsid w:val="00405FF5"/>
    <w:rsid w:val="00413D6A"/>
    <w:rsid w:val="004167A0"/>
    <w:rsid w:val="004169CA"/>
    <w:rsid w:val="004274CB"/>
    <w:rsid w:val="00430923"/>
    <w:rsid w:val="00435A0E"/>
    <w:rsid w:val="004370F1"/>
    <w:rsid w:val="00441DB5"/>
    <w:rsid w:val="00443CF0"/>
    <w:rsid w:val="00444939"/>
    <w:rsid w:val="0045565C"/>
    <w:rsid w:val="00456EC6"/>
    <w:rsid w:val="00463730"/>
    <w:rsid w:val="0047317D"/>
    <w:rsid w:val="00473914"/>
    <w:rsid w:val="00474FF9"/>
    <w:rsid w:val="00475062"/>
    <w:rsid w:val="00476680"/>
    <w:rsid w:val="004828C0"/>
    <w:rsid w:val="0048777E"/>
    <w:rsid w:val="00487AA7"/>
    <w:rsid w:val="00490C8E"/>
    <w:rsid w:val="00492057"/>
    <w:rsid w:val="00493927"/>
    <w:rsid w:val="00496091"/>
    <w:rsid w:val="004A1FDE"/>
    <w:rsid w:val="004A23BB"/>
    <w:rsid w:val="004A637B"/>
    <w:rsid w:val="004C2063"/>
    <w:rsid w:val="004C3891"/>
    <w:rsid w:val="004C7E85"/>
    <w:rsid w:val="004D4DD4"/>
    <w:rsid w:val="004F1EC8"/>
    <w:rsid w:val="004F603E"/>
    <w:rsid w:val="00500555"/>
    <w:rsid w:val="005252FA"/>
    <w:rsid w:val="00527F06"/>
    <w:rsid w:val="005305AE"/>
    <w:rsid w:val="005312A7"/>
    <w:rsid w:val="005364F6"/>
    <w:rsid w:val="00542B1F"/>
    <w:rsid w:val="0054624F"/>
    <w:rsid w:val="00547E19"/>
    <w:rsid w:val="00556C0A"/>
    <w:rsid w:val="0055707C"/>
    <w:rsid w:val="00571043"/>
    <w:rsid w:val="00576E3F"/>
    <w:rsid w:val="00580450"/>
    <w:rsid w:val="00583E4B"/>
    <w:rsid w:val="00584E58"/>
    <w:rsid w:val="00587E96"/>
    <w:rsid w:val="00593E68"/>
    <w:rsid w:val="00595F1D"/>
    <w:rsid w:val="005A5851"/>
    <w:rsid w:val="005B019A"/>
    <w:rsid w:val="005B269D"/>
    <w:rsid w:val="005C0F5A"/>
    <w:rsid w:val="005C50F2"/>
    <w:rsid w:val="005C6FB0"/>
    <w:rsid w:val="005D77AC"/>
    <w:rsid w:val="005E74F3"/>
    <w:rsid w:val="005E7A45"/>
    <w:rsid w:val="00602062"/>
    <w:rsid w:val="006030AA"/>
    <w:rsid w:val="00606FD9"/>
    <w:rsid w:val="00616790"/>
    <w:rsid w:val="00632BF5"/>
    <w:rsid w:val="0063485F"/>
    <w:rsid w:val="00634D29"/>
    <w:rsid w:val="00657A17"/>
    <w:rsid w:val="00670E26"/>
    <w:rsid w:val="0067179B"/>
    <w:rsid w:val="006727BF"/>
    <w:rsid w:val="00681B0D"/>
    <w:rsid w:val="00684D58"/>
    <w:rsid w:val="00695E0D"/>
    <w:rsid w:val="006A300F"/>
    <w:rsid w:val="006A4889"/>
    <w:rsid w:val="006A5929"/>
    <w:rsid w:val="006C3873"/>
    <w:rsid w:val="006E539E"/>
    <w:rsid w:val="006F242F"/>
    <w:rsid w:val="006F596F"/>
    <w:rsid w:val="007075F7"/>
    <w:rsid w:val="00711820"/>
    <w:rsid w:val="0072456C"/>
    <w:rsid w:val="0073421E"/>
    <w:rsid w:val="00737A9F"/>
    <w:rsid w:val="007414D4"/>
    <w:rsid w:val="00744927"/>
    <w:rsid w:val="00750D12"/>
    <w:rsid w:val="00750D33"/>
    <w:rsid w:val="00756AC7"/>
    <w:rsid w:val="007577C9"/>
    <w:rsid w:val="00766468"/>
    <w:rsid w:val="007664E0"/>
    <w:rsid w:val="00766569"/>
    <w:rsid w:val="00770F7D"/>
    <w:rsid w:val="007723CA"/>
    <w:rsid w:val="007743C7"/>
    <w:rsid w:val="007765DA"/>
    <w:rsid w:val="00777E1D"/>
    <w:rsid w:val="00784A9D"/>
    <w:rsid w:val="00791A2B"/>
    <w:rsid w:val="007A6A7B"/>
    <w:rsid w:val="007A73FA"/>
    <w:rsid w:val="007B5962"/>
    <w:rsid w:val="007B7C75"/>
    <w:rsid w:val="007C04C7"/>
    <w:rsid w:val="007C14EB"/>
    <w:rsid w:val="007C6492"/>
    <w:rsid w:val="007D1C7D"/>
    <w:rsid w:val="007D7313"/>
    <w:rsid w:val="007F701D"/>
    <w:rsid w:val="008070E0"/>
    <w:rsid w:val="00827FB4"/>
    <w:rsid w:val="00852B90"/>
    <w:rsid w:val="00854DA1"/>
    <w:rsid w:val="00855C75"/>
    <w:rsid w:val="00860FFE"/>
    <w:rsid w:val="008620A1"/>
    <w:rsid w:val="00874B02"/>
    <w:rsid w:val="008751A5"/>
    <w:rsid w:val="00877308"/>
    <w:rsid w:val="008902FC"/>
    <w:rsid w:val="008B1C21"/>
    <w:rsid w:val="008D3540"/>
    <w:rsid w:val="008D51FA"/>
    <w:rsid w:val="008D5587"/>
    <w:rsid w:val="008D66B9"/>
    <w:rsid w:val="008D6CDB"/>
    <w:rsid w:val="008D7C58"/>
    <w:rsid w:val="008F6FC5"/>
    <w:rsid w:val="008F73FC"/>
    <w:rsid w:val="00904B7F"/>
    <w:rsid w:val="00904BEC"/>
    <w:rsid w:val="00912E45"/>
    <w:rsid w:val="00921C73"/>
    <w:rsid w:val="00931950"/>
    <w:rsid w:val="009334FA"/>
    <w:rsid w:val="00936A93"/>
    <w:rsid w:val="009414B0"/>
    <w:rsid w:val="00946DF8"/>
    <w:rsid w:val="00952A62"/>
    <w:rsid w:val="00953EB6"/>
    <w:rsid w:val="009556DA"/>
    <w:rsid w:val="00956085"/>
    <w:rsid w:val="009568FE"/>
    <w:rsid w:val="00964B5E"/>
    <w:rsid w:val="00966354"/>
    <w:rsid w:val="009719D9"/>
    <w:rsid w:val="00990772"/>
    <w:rsid w:val="00996999"/>
    <w:rsid w:val="009A6471"/>
    <w:rsid w:val="009B6ABF"/>
    <w:rsid w:val="009B7511"/>
    <w:rsid w:val="009C1241"/>
    <w:rsid w:val="009C2451"/>
    <w:rsid w:val="009C3110"/>
    <w:rsid w:val="009D52DA"/>
    <w:rsid w:val="009D6999"/>
    <w:rsid w:val="009F6A53"/>
    <w:rsid w:val="00A0165F"/>
    <w:rsid w:val="00A01CC5"/>
    <w:rsid w:val="00A049F0"/>
    <w:rsid w:val="00A14E75"/>
    <w:rsid w:val="00A31D15"/>
    <w:rsid w:val="00A34EBD"/>
    <w:rsid w:val="00A353F1"/>
    <w:rsid w:val="00A3742D"/>
    <w:rsid w:val="00A413FF"/>
    <w:rsid w:val="00A51696"/>
    <w:rsid w:val="00A554B6"/>
    <w:rsid w:val="00A7110B"/>
    <w:rsid w:val="00A72123"/>
    <w:rsid w:val="00A8194B"/>
    <w:rsid w:val="00A849C7"/>
    <w:rsid w:val="00A90E31"/>
    <w:rsid w:val="00A9525E"/>
    <w:rsid w:val="00AA0C58"/>
    <w:rsid w:val="00AB4ADD"/>
    <w:rsid w:val="00AC01C1"/>
    <w:rsid w:val="00AD4613"/>
    <w:rsid w:val="00AE489C"/>
    <w:rsid w:val="00B057C8"/>
    <w:rsid w:val="00B1189A"/>
    <w:rsid w:val="00B136E4"/>
    <w:rsid w:val="00B1524E"/>
    <w:rsid w:val="00B206A9"/>
    <w:rsid w:val="00B23267"/>
    <w:rsid w:val="00B26409"/>
    <w:rsid w:val="00B3791E"/>
    <w:rsid w:val="00B52371"/>
    <w:rsid w:val="00B76C0F"/>
    <w:rsid w:val="00B84886"/>
    <w:rsid w:val="00BA3C0B"/>
    <w:rsid w:val="00BA6574"/>
    <w:rsid w:val="00BB0EB8"/>
    <w:rsid w:val="00BB3787"/>
    <w:rsid w:val="00BB7546"/>
    <w:rsid w:val="00BD3E55"/>
    <w:rsid w:val="00BE4BD2"/>
    <w:rsid w:val="00BF037D"/>
    <w:rsid w:val="00BF214A"/>
    <w:rsid w:val="00BF5240"/>
    <w:rsid w:val="00BF6CA6"/>
    <w:rsid w:val="00BF786E"/>
    <w:rsid w:val="00C03323"/>
    <w:rsid w:val="00C30DC4"/>
    <w:rsid w:val="00C37605"/>
    <w:rsid w:val="00C60315"/>
    <w:rsid w:val="00C64760"/>
    <w:rsid w:val="00C75860"/>
    <w:rsid w:val="00C75A10"/>
    <w:rsid w:val="00C77186"/>
    <w:rsid w:val="00C808BB"/>
    <w:rsid w:val="00C86509"/>
    <w:rsid w:val="00C92EE6"/>
    <w:rsid w:val="00C943FF"/>
    <w:rsid w:val="00C94BCC"/>
    <w:rsid w:val="00C954B0"/>
    <w:rsid w:val="00CA401E"/>
    <w:rsid w:val="00CA55B3"/>
    <w:rsid w:val="00CE0AD3"/>
    <w:rsid w:val="00CF1B45"/>
    <w:rsid w:val="00D05B84"/>
    <w:rsid w:val="00D06A43"/>
    <w:rsid w:val="00D13642"/>
    <w:rsid w:val="00D14D31"/>
    <w:rsid w:val="00D2162C"/>
    <w:rsid w:val="00D271D6"/>
    <w:rsid w:val="00D30090"/>
    <w:rsid w:val="00D3355C"/>
    <w:rsid w:val="00D34EB3"/>
    <w:rsid w:val="00D3567C"/>
    <w:rsid w:val="00D439AC"/>
    <w:rsid w:val="00D51418"/>
    <w:rsid w:val="00D61A8E"/>
    <w:rsid w:val="00D64C16"/>
    <w:rsid w:val="00D65AC2"/>
    <w:rsid w:val="00D8024E"/>
    <w:rsid w:val="00D85F5B"/>
    <w:rsid w:val="00D946FF"/>
    <w:rsid w:val="00D956D6"/>
    <w:rsid w:val="00D960B0"/>
    <w:rsid w:val="00DA06F0"/>
    <w:rsid w:val="00DA3DB3"/>
    <w:rsid w:val="00DB3714"/>
    <w:rsid w:val="00DC0C6B"/>
    <w:rsid w:val="00DC70AE"/>
    <w:rsid w:val="00DE76EF"/>
    <w:rsid w:val="00E00991"/>
    <w:rsid w:val="00E063FC"/>
    <w:rsid w:val="00E27EE2"/>
    <w:rsid w:val="00E31818"/>
    <w:rsid w:val="00E3661B"/>
    <w:rsid w:val="00E472E8"/>
    <w:rsid w:val="00E523FD"/>
    <w:rsid w:val="00E5554F"/>
    <w:rsid w:val="00E6192E"/>
    <w:rsid w:val="00E651DF"/>
    <w:rsid w:val="00E72289"/>
    <w:rsid w:val="00E8258C"/>
    <w:rsid w:val="00E84D88"/>
    <w:rsid w:val="00E95272"/>
    <w:rsid w:val="00EA646A"/>
    <w:rsid w:val="00EC093B"/>
    <w:rsid w:val="00EC1DD6"/>
    <w:rsid w:val="00ED239A"/>
    <w:rsid w:val="00EE2D5D"/>
    <w:rsid w:val="00EE4E9C"/>
    <w:rsid w:val="00EF1150"/>
    <w:rsid w:val="00EF453D"/>
    <w:rsid w:val="00EF5A76"/>
    <w:rsid w:val="00F026FC"/>
    <w:rsid w:val="00F02E91"/>
    <w:rsid w:val="00F1266E"/>
    <w:rsid w:val="00F20B8C"/>
    <w:rsid w:val="00F20F0E"/>
    <w:rsid w:val="00F2791A"/>
    <w:rsid w:val="00F34766"/>
    <w:rsid w:val="00F37A16"/>
    <w:rsid w:val="00F41C5F"/>
    <w:rsid w:val="00F42E3D"/>
    <w:rsid w:val="00F44835"/>
    <w:rsid w:val="00F44836"/>
    <w:rsid w:val="00F461C0"/>
    <w:rsid w:val="00F5090A"/>
    <w:rsid w:val="00F6127E"/>
    <w:rsid w:val="00F663DE"/>
    <w:rsid w:val="00F6796F"/>
    <w:rsid w:val="00F752A2"/>
    <w:rsid w:val="00F80309"/>
    <w:rsid w:val="00F843C4"/>
    <w:rsid w:val="00F854C7"/>
    <w:rsid w:val="00F91463"/>
    <w:rsid w:val="00FA4FE2"/>
    <w:rsid w:val="00FB2D0A"/>
    <w:rsid w:val="00FC1F4B"/>
    <w:rsid w:val="00FD050C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D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65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Постановления"/>
    <w:basedOn w:val="Normal"/>
    <w:uiPriority w:val="99"/>
    <w:rsid w:val="0001050C"/>
    <w:pPr>
      <w:spacing w:line="340" w:lineRule="exact"/>
      <w:jc w:val="both"/>
    </w:pPr>
    <w:rPr>
      <w:sz w:val="30"/>
      <w:szCs w:val="30"/>
      <w:lang w:eastAsia="ar-SA"/>
    </w:rPr>
  </w:style>
  <w:style w:type="character" w:customStyle="1" w:styleId="font11">
    <w:name w:val="font11"/>
    <w:basedOn w:val="DefaultParagraphFont"/>
    <w:uiPriority w:val="99"/>
    <w:rsid w:val="00F843C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4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AE8"/>
    <w:rPr>
      <w:rFonts w:cs="Times New Roman"/>
      <w:sz w:val="2"/>
    </w:rPr>
  </w:style>
  <w:style w:type="character" w:customStyle="1" w:styleId="HeaderChar">
    <w:name w:val="Header Char"/>
    <w:uiPriority w:val="99"/>
    <w:semiHidden/>
    <w:locked/>
    <w:rsid w:val="005252FA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5252F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47AE8"/>
    <w:rPr>
      <w:rFonts w:cs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131FC1"/>
    <w:pPr>
      <w:spacing w:line="240" w:lineRule="exact"/>
      <w:ind w:right="5103"/>
    </w:pPr>
    <w:rPr>
      <w:sz w:val="30"/>
      <w:szCs w:val="30"/>
    </w:rPr>
  </w:style>
  <w:style w:type="paragraph" w:customStyle="1" w:styleId="a0">
    <w:name w:val="Знак Знак Знак Знак"/>
    <w:basedOn w:val="Normal"/>
    <w:uiPriority w:val="99"/>
    <w:rsid w:val="00131F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8773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EF1150"/>
    <w:rPr>
      <w:rFonts w:cs="Times New Roman"/>
      <w:i/>
      <w:iCs/>
    </w:rPr>
  </w:style>
  <w:style w:type="paragraph" w:customStyle="1" w:styleId="msonormalcxspmiddle">
    <w:name w:val="msonormalcxspmiddle"/>
    <w:basedOn w:val="Normal"/>
    <w:uiPriority w:val="99"/>
    <w:rsid w:val="002326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457</Words>
  <Characters>2611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мероприятий, </dc:title>
  <dc:subject/>
  <dc:creator>User</dc:creator>
  <cp:keywords/>
  <dc:description/>
  <cp:lastModifiedBy>Пользователь</cp:lastModifiedBy>
  <cp:revision>6</cp:revision>
  <cp:lastPrinted>2019-06-24T04:26:00Z</cp:lastPrinted>
  <dcterms:created xsi:type="dcterms:W3CDTF">2019-06-20T11:06:00Z</dcterms:created>
  <dcterms:modified xsi:type="dcterms:W3CDTF">2019-06-25T06:14:00Z</dcterms:modified>
</cp:coreProperties>
</file>