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C" w:rsidRDefault="00A6408C" w:rsidP="006D4E06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A6408C" w:rsidRPr="006D4E06" w:rsidRDefault="00A6408C" w:rsidP="006D4E0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  <w:r w:rsidRPr="006D4E06">
        <w:rPr>
          <w:b/>
          <w:sz w:val="28"/>
          <w:szCs w:val="28"/>
          <w:lang w:val="ru-RU"/>
        </w:rPr>
        <w:t>Ульяновской области</w:t>
      </w:r>
    </w:p>
    <w:p w:rsidR="00A6408C" w:rsidRPr="006D4E06" w:rsidRDefault="00A6408C" w:rsidP="006D4E0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</w:p>
    <w:p w:rsidR="00A6408C" w:rsidRPr="006D4E06" w:rsidRDefault="00A6408C" w:rsidP="006D4E06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  <w:r w:rsidRPr="006D4E06">
        <w:rPr>
          <w:b/>
          <w:sz w:val="28"/>
          <w:szCs w:val="28"/>
          <w:lang w:val="ru-RU"/>
        </w:rPr>
        <w:t>П О С Т А Н О В Л Е Н И Е</w:t>
      </w:r>
    </w:p>
    <w:p w:rsidR="00A6408C" w:rsidRPr="006D4E06" w:rsidRDefault="00A6408C" w:rsidP="006D4E06">
      <w:pPr>
        <w:tabs>
          <w:tab w:val="left" w:pos="4230"/>
          <w:tab w:val="left" w:pos="7005"/>
        </w:tabs>
        <w:rPr>
          <w:b/>
          <w:sz w:val="28"/>
          <w:szCs w:val="28"/>
          <w:lang w:val="ru-RU"/>
        </w:rPr>
      </w:pPr>
    </w:p>
    <w:p w:rsidR="00A6408C" w:rsidRDefault="00A6408C" w:rsidP="006D4E0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2019 года                                                                                  2173</w:t>
      </w:r>
    </w:p>
    <w:p w:rsidR="00A6408C" w:rsidRDefault="00A6408C" w:rsidP="00F135C3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A6408C" w:rsidRDefault="00A6408C" w:rsidP="006D4E06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A6408C" w:rsidRPr="00E21165" w:rsidRDefault="00A6408C" w:rsidP="001C0440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A6408C" w:rsidRDefault="00A6408C" w:rsidP="0019670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35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 постановление Администрации города </w:t>
      </w:r>
    </w:p>
    <w:p w:rsidR="00A6408C" w:rsidRPr="00F135C3" w:rsidRDefault="00A6408C" w:rsidP="0019670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21.05.2019 № 1359</w:t>
      </w:r>
    </w:p>
    <w:p w:rsidR="00A6408C" w:rsidRPr="00F135C3" w:rsidRDefault="00A6408C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6408C" w:rsidRPr="00F135C3" w:rsidRDefault="00A6408C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A6408C" w:rsidRPr="00F135C3" w:rsidRDefault="00A6408C" w:rsidP="001C044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В соответствии с</w:t>
      </w:r>
      <w:r w:rsidRPr="00F135C3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</w:t>
      </w:r>
      <w:r>
        <w:rPr>
          <w:rFonts w:ascii="Times New Roman" w:hAnsi="Times New Roman"/>
          <w:sz w:val="28"/>
          <w:szCs w:val="28"/>
          <w:lang w:val="ru-RU"/>
        </w:rPr>
        <w:t xml:space="preserve">ийской Федерации от 19.11.2014 </w:t>
      </w:r>
      <w:r w:rsidRPr="00F135C3">
        <w:rPr>
          <w:rFonts w:ascii="Times New Roman" w:hAnsi="Times New Roman"/>
          <w:sz w:val="28"/>
          <w:szCs w:val="28"/>
          <w:lang w:val="ru-RU"/>
        </w:rPr>
        <w:t>№ 1221 «Об утверждении правил присвоения, изменения и аннулирования адресов»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 xml:space="preserve">, Уставом муниципального образования «Город Димитровград», утверждённым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р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 xml:space="preserve">ешением Городской Думы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                           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города Димитровграда Ульяновской области от 29.06.2016 №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 xml:space="preserve">46/556,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                               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п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н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в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л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я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F135C3">
        <w:rPr>
          <w:rFonts w:ascii="Times New Roman" w:hAnsi="Times New Roman"/>
          <w:bCs/>
          <w:sz w:val="28"/>
          <w:szCs w:val="28"/>
          <w:lang w:val="ru-RU" w:eastAsia="en-US"/>
        </w:rPr>
        <w:t>ю: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135C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города от 21.05.2019 № 1359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(далее – постановление) следующие изменения: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1.1.В приложение к постановлению: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абзаце 1 пункта 2.4. раздела 2 слова «не более чем 18 рабочих дней» заменить словами «не более чем 10 рабочих дней»;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абзаце 5 пункта 3.2.2. раздела 3 слова «в течение двух рабочих дней» заменить словами «в течение одного рабочего дня»;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абзаце 21 пункта 3.2.2. раздела 3 слова «срок выполнения административной процедуры 7 рабочих дней» заменить словами «срок выполнения административной процедуры 4 рабочих дня»;</w:t>
      </w:r>
    </w:p>
    <w:p w:rsidR="00A6408C" w:rsidRDefault="00A6408C" w:rsidP="001C0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абзаце 5 пункта 3.2.3. раздела 3 слова «составляет десять рабочих дней» заменить словами «составляет 3 рабочих дня»;</w:t>
      </w:r>
    </w:p>
    <w:p w:rsidR="00A6408C" w:rsidRPr="00F135C3" w:rsidRDefault="00A6408C" w:rsidP="001C044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135C3">
        <w:rPr>
          <w:rFonts w:ascii="Times New Roman" w:hAnsi="Times New Roman"/>
          <w:sz w:val="28"/>
          <w:szCs w:val="28"/>
          <w:lang w:val="ru-RU"/>
        </w:rPr>
        <w:t>.Установить, что настоящее постановление подлежит официальному опубликованию.</w:t>
      </w:r>
    </w:p>
    <w:p w:rsidR="00A6408C" w:rsidRPr="00F135C3" w:rsidRDefault="00A6408C" w:rsidP="001C044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F135C3">
        <w:rPr>
          <w:rFonts w:ascii="Times New Roman" w:hAnsi="Times New Roman"/>
          <w:sz w:val="28"/>
          <w:szCs w:val="28"/>
          <w:lang w:val="ru-RU"/>
        </w:rPr>
        <w:t>.Контроль за исполнением настоящего постановления оставляю за собой.</w:t>
      </w:r>
    </w:p>
    <w:p w:rsidR="00A6408C" w:rsidRDefault="00A6408C" w:rsidP="00165805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08C" w:rsidRDefault="00A6408C" w:rsidP="00165805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08C" w:rsidRPr="00F135C3" w:rsidRDefault="00A6408C" w:rsidP="00165805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408C" w:rsidRPr="00F135C3" w:rsidRDefault="00A6408C" w:rsidP="00F135C3">
      <w:pPr>
        <w:jc w:val="both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F135C3">
        <w:rPr>
          <w:rFonts w:ascii="Times New Roman" w:hAnsi="Times New Roman"/>
          <w:sz w:val="28"/>
          <w:szCs w:val="28"/>
          <w:lang w:val="ru-RU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135C3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 w:rsidRPr="00F135C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Б</w:t>
      </w:r>
      <w:r w:rsidRPr="00F135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135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Павленко</w:t>
      </w:r>
    </w:p>
    <w:p w:rsidR="00A6408C" w:rsidRPr="00F135C3" w:rsidRDefault="00A6408C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sectPr w:rsidR="00A6408C" w:rsidRPr="00F135C3" w:rsidSect="001C0440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8C" w:rsidRDefault="00A6408C" w:rsidP="004A2236">
      <w:r>
        <w:separator/>
      </w:r>
    </w:p>
  </w:endnote>
  <w:endnote w:type="continuationSeparator" w:id="0">
    <w:p w:rsidR="00A6408C" w:rsidRDefault="00A6408C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8C" w:rsidRDefault="00A6408C">
    <w:pPr>
      <w:pStyle w:val="Footer"/>
      <w:jc w:val="center"/>
    </w:pPr>
  </w:p>
  <w:p w:rsidR="00A6408C" w:rsidRDefault="00A6408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8C" w:rsidRDefault="00A6408C" w:rsidP="004A2236">
      <w:r>
        <w:separator/>
      </w:r>
    </w:p>
  </w:footnote>
  <w:footnote w:type="continuationSeparator" w:id="0">
    <w:p w:rsidR="00A6408C" w:rsidRDefault="00A6408C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8C" w:rsidRPr="00AC522A" w:rsidRDefault="00A6408C">
    <w:pPr>
      <w:pStyle w:val="Header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Pr="006D4E06">
      <w:rPr>
        <w:rFonts w:ascii="Times New Roman" w:hAnsi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A6408C" w:rsidRPr="00AC522A" w:rsidRDefault="00A6408C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323D0B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982AE2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3CC"/>
    <w:rsid w:val="00006CD3"/>
    <w:rsid w:val="00011363"/>
    <w:rsid w:val="000133EE"/>
    <w:rsid w:val="00022842"/>
    <w:rsid w:val="00022A51"/>
    <w:rsid w:val="00026A93"/>
    <w:rsid w:val="00030E65"/>
    <w:rsid w:val="00031E71"/>
    <w:rsid w:val="00036F7D"/>
    <w:rsid w:val="0004172A"/>
    <w:rsid w:val="00043DCC"/>
    <w:rsid w:val="00045685"/>
    <w:rsid w:val="000457C5"/>
    <w:rsid w:val="0005112C"/>
    <w:rsid w:val="00054A3B"/>
    <w:rsid w:val="00060065"/>
    <w:rsid w:val="000664B6"/>
    <w:rsid w:val="0007212A"/>
    <w:rsid w:val="00077499"/>
    <w:rsid w:val="000820CA"/>
    <w:rsid w:val="00083014"/>
    <w:rsid w:val="00083F61"/>
    <w:rsid w:val="00087104"/>
    <w:rsid w:val="000912FF"/>
    <w:rsid w:val="000936AC"/>
    <w:rsid w:val="000940C2"/>
    <w:rsid w:val="000A1F78"/>
    <w:rsid w:val="000B11B5"/>
    <w:rsid w:val="000B57D3"/>
    <w:rsid w:val="000B7A17"/>
    <w:rsid w:val="000C50F5"/>
    <w:rsid w:val="000D025A"/>
    <w:rsid w:val="000D1955"/>
    <w:rsid w:val="000D1A2A"/>
    <w:rsid w:val="000D5D82"/>
    <w:rsid w:val="000D73F2"/>
    <w:rsid w:val="000E1686"/>
    <w:rsid w:val="000E2E6D"/>
    <w:rsid w:val="000F411A"/>
    <w:rsid w:val="000F7071"/>
    <w:rsid w:val="0010130C"/>
    <w:rsid w:val="001016FC"/>
    <w:rsid w:val="0010451B"/>
    <w:rsid w:val="00107C33"/>
    <w:rsid w:val="00113AEE"/>
    <w:rsid w:val="0011539A"/>
    <w:rsid w:val="001217D9"/>
    <w:rsid w:val="00124234"/>
    <w:rsid w:val="001254AD"/>
    <w:rsid w:val="00130FF6"/>
    <w:rsid w:val="00132AB1"/>
    <w:rsid w:val="00140286"/>
    <w:rsid w:val="00145F09"/>
    <w:rsid w:val="00147F40"/>
    <w:rsid w:val="0015222C"/>
    <w:rsid w:val="0015264C"/>
    <w:rsid w:val="00152991"/>
    <w:rsid w:val="001535EA"/>
    <w:rsid w:val="001632DB"/>
    <w:rsid w:val="00165805"/>
    <w:rsid w:val="0017027C"/>
    <w:rsid w:val="001706B9"/>
    <w:rsid w:val="00171CF4"/>
    <w:rsid w:val="00172213"/>
    <w:rsid w:val="0017248D"/>
    <w:rsid w:val="001742A1"/>
    <w:rsid w:val="00186E75"/>
    <w:rsid w:val="00187005"/>
    <w:rsid w:val="0019475F"/>
    <w:rsid w:val="00195B17"/>
    <w:rsid w:val="00196707"/>
    <w:rsid w:val="00197016"/>
    <w:rsid w:val="001A1134"/>
    <w:rsid w:val="001A7E8C"/>
    <w:rsid w:val="001B2340"/>
    <w:rsid w:val="001B57D0"/>
    <w:rsid w:val="001C0440"/>
    <w:rsid w:val="001C3FA9"/>
    <w:rsid w:val="001C5D6C"/>
    <w:rsid w:val="001D2AE2"/>
    <w:rsid w:val="001D3612"/>
    <w:rsid w:val="001E371C"/>
    <w:rsid w:val="001F44FF"/>
    <w:rsid w:val="001F792A"/>
    <w:rsid w:val="002118BE"/>
    <w:rsid w:val="00217542"/>
    <w:rsid w:val="0021775E"/>
    <w:rsid w:val="00221927"/>
    <w:rsid w:val="002261A2"/>
    <w:rsid w:val="00233AAA"/>
    <w:rsid w:val="00233B4E"/>
    <w:rsid w:val="0023652E"/>
    <w:rsid w:val="00255F7D"/>
    <w:rsid w:val="00257813"/>
    <w:rsid w:val="00265911"/>
    <w:rsid w:val="002701BA"/>
    <w:rsid w:val="0027153C"/>
    <w:rsid w:val="00275F83"/>
    <w:rsid w:val="002805CE"/>
    <w:rsid w:val="00287BF1"/>
    <w:rsid w:val="002907FC"/>
    <w:rsid w:val="002908FA"/>
    <w:rsid w:val="002964EE"/>
    <w:rsid w:val="00297262"/>
    <w:rsid w:val="002A1911"/>
    <w:rsid w:val="002A4105"/>
    <w:rsid w:val="002B0881"/>
    <w:rsid w:val="002B2BB8"/>
    <w:rsid w:val="002B3A12"/>
    <w:rsid w:val="002B4F26"/>
    <w:rsid w:val="002B68F0"/>
    <w:rsid w:val="002D5F18"/>
    <w:rsid w:val="002D60BD"/>
    <w:rsid w:val="002E327E"/>
    <w:rsid w:val="003018E7"/>
    <w:rsid w:val="003043E5"/>
    <w:rsid w:val="003118EB"/>
    <w:rsid w:val="00315860"/>
    <w:rsid w:val="00316C59"/>
    <w:rsid w:val="003270EA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949ED"/>
    <w:rsid w:val="00394CEA"/>
    <w:rsid w:val="00395033"/>
    <w:rsid w:val="003A4A89"/>
    <w:rsid w:val="003B7735"/>
    <w:rsid w:val="003C13A9"/>
    <w:rsid w:val="003D5885"/>
    <w:rsid w:val="003D7AB7"/>
    <w:rsid w:val="003E096C"/>
    <w:rsid w:val="003E29FF"/>
    <w:rsid w:val="003F1BB7"/>
    <w:rsid w:val="003F3ADB"/>
    <w:rsid w:val="003F66CC"/>
    <w:rsid w:val="00411CA3"/>
    <w:rsid w:val="00420596"/>
    <w:rsid w:val="00420FB0"/>
    <w:rsid w:val="004219E9"/>
    <w:rsid w:val="00426913"/>
    <w:rsid w:val="00432921"/>
    <w:rsid w:val="00443D15"/>
    <w:rsid w:val="00444050"/>
    <w:rsid w:val="00446FD5"/>
    <w:rsid w:val="00451466"/>
    <w:rsid w:val="00453E30"/>
    <w:rsid w:val="00455036"/>
    <w:rsid w:val="00456BAF"/>
    <w:rsid w:val="00464599"/>
    <w:rsid w:val="00464AFB"/>
    <w:rsid w:val="004657ED"/>
    <w:rsid w:val="00470E90"/>
    <w:rsid w:val="0047167B"/>
    <w:rsid w:val="004816F4"/>
    <w:rsid w:val="00485CAD"/>
    <w:rsid w:val="004A1D30"/>
    <w:rsid w:val="004A2236"/>
    <w:rsid w:val="004A3962"/>
    <w:rsid w:val="004B489F"/>
    <w:rsid w:val="004B743C"/>
    <w:rsid w:val="004B7F13"/>
    <w:rsid w:val="004C07D6"/>
    <w:rsid w:val="004C59EE"/>
    <w:rsid w:val="004D342E"/>
    <w:rsid w:val="004D6455"/>
    <w:rsid w:val="004D7E84"/>
    <w:rsid w:val="004E07FE"/>
    <w:rsid w:val="004F1A03"/>
    <w:rsid w:val="004F2A50"/>
    <w:rsid w:val="004F39B9"/>
    <w:rsid w:val="0050441F"/>
    <w:rsid w:val="005064B0"/>
    <w:rsid w:val="00507540"/>
    <w:rsid w:val="00515F23"/>
    <w:rsid w:val="0051665C"/>
    <w:rsid w:val="00517CD3"/>
    <w:rsid w:val="00520372"/>
    <w:rsid w:val="005228E5"/>
    <w:rsid w:val="00523F86"/>
    <w:rsid w:val="0052530E"/>
    <w:rsid w:val="00525E4C"/>
    <w:rsid w:val="00531D17"/>
    <w:rsid w:val="0053248C"/>
    <w:rsid w:val="00537D13"/>
    <w:rsid w:val="00537FFB"/>
    <w:rsid w:val="00544728"/>
    <w:rsid w:val="00545130"/>
    <w:rsid w:val="005470DE"/>
    <w:rsid w:val="00552321"/>
    <w:rsid w:val="00553B41"/>
    <w:rsid w:val="00554261"/>
    <w:rsid w:val="005560E3"/>
    <w:rsid w:val="0056032B"/>
    <w:rsid w:val="00560BB3"/>
    <w:rsid w:val="00560C7A"/>
    <w:rsid w:val="005730F0"/>
    <w:rsid w:val="00580D42"/>
    <w:rsid w:val="00583A11"/>
    <w:rsid w:val="005848C7"/>
    <w:rsid w:val="00596912"/>
    <w:rsid w:val="005A14AC"/>
    <w:rsid w:val="005A15A8"/>
    <w:rsid w:val="005A7C9F"/>
    <w:rsid w:val="005B2FD6"/>
    <w:rsid w:val="005C45EB"/>
    <w:rsid w:val="005D1766"/>
    <w:rsid w:val="005D2E1A"/>
    <w:rsid w:val="005E3933"/>
    <w:rsid w:val="005E55AA"/>
    <w:rsid w:val="005F4BA3"/>
    <w:rsid w:val="005F7759"/>
    <w:rsid w:val="00604F48"/>
    <w:rsid w:val="00612C7A"/>
    <w:rsid w:val="00615129"/>
    <w:rsid w:val="00624E7F"/>
    <w:rsid w:val="00625EC7"/>
    <w:rsid w:val="00626A2D"/>
    <w:rsid w:val="00633C85"/>
    <w:rsid w:val="006361F4"/>
    <w:rsid w:val="00637DD2"/>
    <w:rsid w:val="006404A6"/>
    <w:rsid w:val="00641210"/>
    <w:rsid w:val="00642366"/>
    <w:rsid w:val="00644628"/>
    <w:rsid w:val="00645045"/>
    <w:rsid w:val="00654C26"/>
    <w:rsid w:val="006568C8"/>
    <w:rsid w:val="00660D4B"/>
    <w:rsid w:val="00665C16"/>
    <w:rsid w:val="00672DFF"/>
    <w:rsid w:val="00680064"/>
    <w:rsid w:val="00681555"/>
    <w:rsid w:val="00687748"/>
    <w:rsid w:val="00690733"/>
    <w:rsid w:val="006926C7"/>
    <w:rsid w:val="006A1834"/>
    <w:rsid w:val="006A595C"/>
    <w:rsid w:val="006B28E2"/>
    <w:rsid w:val="006B3FF1"/>
    <w:rsid w:val="006C3334"/>
    <w:rsid w:val="006D4E06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32721"/>
    <w:rsid w:val="007346D1"/>
    <w:rsid w:val="00734B03"/>
    <w:rsid w:val="00735338"/>
    <w:rsid w:val="0073591C"/>
    <w:rsid w:val="007371FE"/>
    <w:rsid w:val="00740552"/>
    <w:rsid w:val="007407F3"/>
    <w:rsid w:val="007443FE"/>
    <w:rsid w:val="00744AE7"/>
    <w:rsid w:val="0074537C"/>
    <w:rsid w:val="00745F89"/>
    <w:rsid w:val="007475BA"/>
    <w:rsid w:val="007620E2"/>
    <w:rsid w:val="00765CAB"/>
    <w:rsid w:val="007660C6"/>
    <w:rsid w:val="0078111C"/>
    <w:rsid w:val="00781C5C"/>
    <w:rsid w:val="007901FE"/>
    <w:rsid w:val="007A41E0"/>
    <w:rsid w:val="007A43F2"/>
    <w:rsid w:val="007A7959"/>
    <w:rsid w:val="007B2E39"/>
    <w:rsid w:val="007B4491"/>
    <w:rsid w:val="007B63F9"/>
    <w:rsid w:val="007D4D86"/>
    <w:rsid w:val="007D7E33"/>
    <w:rsid w:val="007E32A4"/>
    <w:rsid w:val="007E49F3"/>
    <w:rsid w:val="007E4ACF"/>
    <w:rsid w:val="007E62E5"/>
    <w:rsid w:val="007F00DC"/>
    <w:rsid w:val="007F0F8B"/>
    <w:rsid w:val="007F141D"/>
    <w:rsid w:val="008013F8"/>
    <w:rsid w:val="00802D34"/>
    <w:rsid w:val="00804B74"/>
    <w:rsid w:val="00805F7A"/>
    <w:rsid w:val="00816268"/>
    <w:rsid w:val="00822B11"/>
    <w:rsid w:val="008233FD"/>
    <w:rsid w:val="00826618"/>
    <w:rsid w:val="00832206"/>
    <w:rsid w:val="008351E1"/>
    <w:rsid w:val="008418E1"/>
    <w:rsid w:val="00847374"/>
    <w:rsid w:val="00850F5D"/>
    <w:rsid w:val="00852473"/>
    <w:rsid w:val="0085292B"/>
    <w:rsid w:val="00863E92"/>
    <w:rsid w:val="00871441"/>
    <w:rsid w:val="00871A01"/>
    <w:rsid w:val="00871EF1"/>
    <w:rsid w:val="0087202A"/>
    <w:rsid w:val="0087224E"/>
    <w:rsid w:val="00894457"/>
    <w:rsid w:val="0089495A"/>
    <w:rsid w:val="00895DC6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D794A"/>
    <w:rsid w:val="008E1A1B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6F53"/>
    <w:rsid w:val="00927957"/>
    <w:rsid w:val="00927B66"/>
    <w:rsid w:val="0093258D"/>
    <w:rsid w:val="0093651A"/>
    <w:rsid w:val="00942BD0"/>
    <w:rsid w:val="00945877"/>
    <w:rsid w:val="00946A5F"/>
    <w:rsid w:val="0095237B"/>
    <w:rsid w:val="0095412C"/>
    <w:rsid w:val="009546FF"/>
    <w:rsid w:val="00973D05"/>
    <w:rsid w:val="00977675"/>
    <w:rsid w:val="00980F6B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13E1"/>
    <w:rsid w:val="00A12261"/>
    <w:rsid w:val="00A1408C"/>
    <w:rsid w:val="00A204E5"/>
    <w:rsid w:val="00A21B80"/>
    <w:rsid w:val="00A25DBF"/>
    <w:rsid w:val="00A3269A"/>
    <w:rsid w:val="00A36737"/>
    <w:rsid w:val="00A3716D"/>
    <w:rsid w:val="00A4322B"/>
    <w:rsid w:val="00A45D34"/>
    <w:rsid w:val="00A46BF8"/>
    <w:rsid w:val="00A46C3C"/>
    <w:rsid w:val="00A51F6F"/>
    <w:rsid w:val="00A57078"/>
    <w:rsid w:val="00A6408C"/>
    <w:rsid w:val="00A743AE"/>
    <w:rsid w:val="00A81157"/>
    <w:rsid w:val="00A86C6F"/>
    <w:rsid w:val="00A86E10"/>
    <w:rsid w:val="00A939C8"/>
    <w:rsid w:val="00A9511E"/>
    <w:rsid w:val="00A957AA"/>
    <w:rsid w:val="00AA5AE4"/>
    <w:rsid w:val="00AA7430"/>
    <w:rsid w:val="00AB07DA"/>
    <w:rsid w:val="00AB2F15"/>
    <w:rsid w:val="00AC522A"/>
    <w:rsid w:val="00AC63FF"/>
    <w:rsid w:val="00AC787A"/>
    <w:rsid w:val="00AD5940"/>
    <w:rsid w:val="00AD643F"/>
    <w:rsid w:val="00AF6EB0"/>
    <w:rsid w:val="00B052B3"/>
    <w:rsid w:val="00B066D7"/>
    <w:rsid w:val="00B153A6"/>
    <w:rsid w:val="00B17D29"/>
    <w:rsid w:val="00B24D91"/>
    <w:rsid w:val="00B25148"/>
    <w:rsid w:val="00B2661B"/>
    <w:rsid w:val="00B266ED"/>
    <w:rsid w:val="00B306F2"/>
    <w:rsid w:val="00B337BF"/>
    <w:rsid w:val="00B4794C"/>
    <w:rsid w:val="00B52221"/>
    <w:rsid w:val="00B5270F"/>
    <w:rsid w:val="00B546D4"/>
    <w:rsid w:val="00B57F44"/>
    <w:rsid w:val="00B64812"/>
    <w:rsid w:val="00B71888"/>
    <w:rsid w:val="00B7389B"/>
    <w:rsid w:val="00B768AB"/>
    <w:rsid w:val="00B81FDE"/>
    <w:rsid w:val="00B84E58"/>
    <w:rsid w:val="00B94D76"/>
    <w:rsid w:val="00B97D77"/>
    <w:rsid w:val="00BA4166"/>
    <w:rsid w:val="00BA7E9A"/>
    <w:rsid w:val="00BB620B"/>
    <w:rsid w:val="00BB71DE"/>
    <w:rsid w:val="00BC0290"/>
    <w:rsid w:val="00BC32A2"/>
    <w:rsid w:val="00BC5DA8"/>
    <w:rsid w:val="00BC70D4"/>
    <w:rsid w:val="00BC7175"/>
    <w:rsid w:val="00BC72E3"/>
    <w:rsid w:val="00BD2BEE"/>
    <w:rsid w:val="00BD3DAE"/>
    <w:rsid w:val="00BD5F90"/>
    <w:rsid w:val="00BD6575"/>
    <w:rsid w:val="00BE4AC2"/>
    <w:rsid w:val="00BE76E9"/>
    <w:rsid w:val="00BF0A48"/>
    <w:rsid w:val="00C06566"/>
    <w:rsid w:val="00C07519"/>
    <w:rsid w:val="00C07890"/>
    <w:rsid w:val="00C10090"/>
    <w:rsid w:val="00C119FF"/>
    <w:rsid w:val="00C12E15"/>
    <w:rsid w:val="00C12FCD"/>
    <w:rsid w:val="00C15AF5"/>
    <w:rsid w:val="00C17E9F"/>
    <w:rsid w:val="00C223D9"/>
    <w:rsid w:val="00C265FB"/>
    <w:rsid w:val="00C318EB"/>
    <w:rsid w:val="00C356D1"/>
    <w:rsid w:val="00C41289"/>
    <w:rsid w:val="00C47D4C"/>
    <w:rsid w:val="00C55F60"/>
    <w:rsid w:val="00C56863"/>
    <w:rsid w:val="00C65E56"/>
    <w:rsid w:val="00C67C87"/>
    <w:rsid w:val="00C81291"/>
    <w:rsid w:val="00C829AC"/>
    <w:rsid w:val="00C8362A"/>
    <w:rsid w:val="00C85830"/>
    <w:rsid w:val="00C86D3D"/>
    <w:rsid w:val="00C924C9"/>
    <w:rsid w:val="00C92C7A"/>
    <w:rsid w:val="00CA1888"/>
    <w:rsid w:val="00CA7ED1"/>
    <w:rsid w:val="00CB05EF"/>
    <w:rsid w:val="00CB2344"/>
    <w:rsid w:val="00CB4B5D"/>
    <w:rsid w:val="00CB59DF"/>
    <w:rsid w:val="00CB6FA9"/>
    <w:rsid w:val="00CC4D18"/>
    <w:rsid w:val="00CD2B7A"/>
    <w:rsid w:val="00CD507F"/>
    <w:rsid w:val="00CD6585"/>
    <w:rsid w:val="00CE13B1"/>
    <w:rsid w:val="00CE2676"/>
    <w:rsid w:val="00CE32D8"/>
    <w:rsid w:val="00CE72FF"/>
    <w:rsid w:val="00D0244F"/>
    <w:rsid w:val="00D026E4"/>
    <w:rsid w:val="00D14BA3"/>
    <w:rsid w:val="00D15860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76A18"/>
    <w:rsid w:val="00D77777"/>
    <w:rsid w:val="00D81209"/>
    <w:rsid w:val="00D918B3"/>
    <w:rsid w:val="00D92F00"/>
    <w:rsid w:val="00D93463"/>
    <w:rsid w:val="00DB3D68"/>
    <w:rsid w:val="00DC1239"/>
    <w:rsid w:val="00DC136F"/>
    <w:rsid w:val="00DC231D"/>
    <w:rsid w:val="00DC2B51"/>
    <w:rsid w:val="00DC3FC9"/>
    <w:rsid w:val="00DD67D6"/>
    <w:rsid w:val="00DE4230"/>
    <w:rsid w:val="00DF363A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61A5"/>
    <w:rsid w:val="00E71CA0"/>
    <w:rsid w:val="00E73B76"/>
    <w:rsid w:val="00E8379B"/>
    <w:rsid w:val="00E860ED"/>
    <w:rsid w:val="00E90F5C"/>
    <w:rsid w:val="00EA0100"/>
    <w:rsid w:val="00EA04A4"/>
    <w:rsid w:val="00EA1E2C"/>
    <w:rsid w:val="00EA3F31"/>
    <w:rsid w:val="00EB5E34"/>
    <w:rsid w:val="00EB764E"/>
    <w:rsid w:val="00EC0274"/>
    <w:rsid w:val="00ED3A7F"/>
    <w:rsid w:val="00ED6D26"/>
    <w:rsid w:val="00ED7A57"/>
    <w:rsid w:val="00EE68BA"/>
    <w:rsid w:val="00EF2DC6"/>
    <w:rsid w:val="00F00A7B"/>
    <w:rsid w:val="00F05014"/>
    <w:rsid w:val="00F07398"/>
    <w:rsid w:val="00F11D1E"/>
    <w:rsid w:val="00F135C3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9CD"/>
    <w:rsid w:val="00F401ED"/>
    <w:rsid w:val="00F41F1D"/>
    <w:rsid w:val="00F46F51"/>
    <w:rsid w:val="00F471EF"/>
    <w:rsid w:val="00F528E4"/>
    <w:rsid w:val="00F55866"/>
    <w:rsid w:val="00F579B1"/>
    <w:rsid w:val="00F676DA"/>
    <w:rsid w:val="00F77DC0"/>
    <w:rsid w:val="00F77EA7"/>
    <w:rsid w:val="00F807AD"/>
    <w:rsid w:val="00F86BE5"/>
    <w:rsid w:val="00F960EC"/>
    <w:rsid w:val="00FA002D"/>
    <w:rsid w:val="00FA49FD"/>
    <w:rsid w:val="00FA64A4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78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5A7C9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hAnsi="Arial"/>
      <w:sz w:val="22"/>
      <w:lang w:eastAsia="ru-RU"/>
    </w:rPr>
  </w:style>
  <w:style w:type="paragraph" w:customStyle="1" w:styleId="Default">
    <w:name w:val="Default"/>
    <w:uiPriority w:val="99"/>
    <w:rsid w:val="0064236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Normal"/>
    <w:uiPriority w:val="99"/>
    <w:rsid w:val="0064236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045685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5685"/>
    <w:rPr>
      <w:rFonts w:ascii="Calibri Light" w:hAnsi="Calibri Light" w:cs="Times New Roman"/>
      <w:color w:val="323E4F"/>
      <w:spacing w:val="5"/>
      <w:kern w:val="28"/>
      <w:sz w:val="52"/>
      <w:szCs w:val="52"/>
      <w:lang w:val="en-US" w:eastAsia="ru-RU"/>
    </w:rPr>
  </w:style>
  <w:style w:type="paragraph" w:styleId="NoSpacing">
    <w:name w:val="No Spacing"/>
    <w:uiPriority w:val="99"/>
    <w:qFormat/>
    <w:rsid w:val="00822B1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95B1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1">
    <w:name w:val="Text1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9">
    <w:name w:val="Text59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68">
    <w:name w:val="Text68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8">
    <w:name w:val="Text8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rsid w:val="00195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">
    <w:name w:val="Text5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5B17"/>
    <w:rPr>
      <w:rFonts w:cs="Times New Roman"/>
      <w:color w:val="808080"/>
    </w:rPr>
  </w:style>
  <w:style w:type="paragraph" w:customStyle="1" w:styleId="msonormalcxspmiddle">
    <w:name w:val="msonormalcxspmiddle"/>
    <w:basedOn w:val="Normal"/>
    <w:uiPriority w:val="99"/>
    <w:rsid w:val="006D4E0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721</TotalTime>
  <Pages>1</Pages>
  <Words>276</Words>
  <Characters>1578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94</cp:revision>
  <cp:lastPrinted>2019-08-22T04:19:00Z</cp:lastPrinted>
  <dcterms:created xsi:type="dcterms:W3CDTF">2019-01-25T12:57:00Z</dcterms:created>
  <dcterms:modified xsi:type="dcterms:W3CDTF">2019-08-26T04:58:00Z</dcterms:modified>
</cp:coreProperties>
</file>