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A" w:rsidRPr="00B364B9" w:rsidRDefault="00F3390A" w:rsidP="00B364B9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B364B9">
        <w:rPr>
          <w:b/>
          <w:sz w:val="28"/>
          <w:szCs w:val="28"/>
        </w:rPr>
        <w:t>ГЛАВА ГОРОДА ДИМИТРОВГРАДА</w:t>
      </w:r>
    </w:p>
    <w:p w:rsidR="00F3390A" w:rsidRPr="00B364B9" w:rsidRDefault="00F3390A" w:rsidP="00B364B9">
      <w:pPr>
        <w:tabs>
          <w:tab w:val="center" w:pos="4859"/>
          <w:tab w:val="left" w:pos="6720"/>
        </w:tabs>
        <w:spacing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B364B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F3390A" w:rsidRPr="00B364B9" w:rsidRDefault="00F3390A" w:rsidP="00B364B9">
      <w:pPr>
        <w:tabs>
          <w:tab w:val="center" w:pos="4859"/>
          <w:tab w:val="left" w:pos="6720"/>
        </w:tabs>
        <w:spacing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F3390A" w:rsidRPr="00B364B9" w:rsidRDefault="00F3390A" w:rsidP="00B364B9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4B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3390A" w:rsidRPr="00B364B9" w:rsidRDefault="00F3390A" w:rsidP="00B364B9">
      <w:pPr>
        <w:tabs>
          <w:tab w:val="left" w:pos="4230"/>
          <w:tab w:val="left" w:pos="700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3390A" w:rsidRPr="00B364B9" w:rsidRDefault="00F3390A" w:rsidP="00B364B9">
      <w:pPr>
        <w:pStyle w:val="a"/>
        <w:tabs>
          <w:tab w:val="left" w:pos="949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B364B9">
        <w:rPr>
          <w:sz w:val="28"/>
          <w:szCs w:val="28"/>
        </w:rPr>
        <w:t xml:space="preserve"> декабря 2019 года                                                            </w:t>
      </w:r>
      <w:r>
        <w:rPr>
          <w:sz w:val="28"/>
          <w:szCs w:val="28"/>
        </w:rPr>
        <w:t xml:space="preserve">                             208</w:t>
      </w:r>
    </w:p>
    <w:p w:rsidR="00F3390A" w:rsidRDefault="00F3390A" w:rsidP="00554A3D">
      <w:pPr>
        <w:tabs>
          <w:tab w:val="left" w:pos="4820"/>
          <w:tab w:val="left" w:pos="5103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90A" w:rsidRPr="006A27D6" w:rsidRDefault="00F3390A" w:rsidP="006A27D6">
      <w:pPr>
        <w:tabs>
          <w:tab w:val="left" w:pos="4820"/>
          <w:tab w:val="left" w:pos="5103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90A" w:rsidRPr="006A27D6" w:rsidRDefault="00F3390A" w:rsidP="006A27D6">
      <w:pPr>
        <w:tabs>
          <w:tab w:val="left" w:pos="4820"/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7D6">
        <w:rPr>
          <w:rFonts w:ascii="Times New Roman" w:hAnsi="Times New Roman"/>
          <w:b/>
          <w:sz w:val="28"/>
          <w:szCs w:val="28"/>
        </w:rPr>
        <w:t>О внесении изменения в постановление Главы города</w:t>
      </w:r>
    </w:p>
    <w:p w:rsidR="00F3390A" w:rsidRPr="006A27D6" w:rsidRDefault="00F3390A" w:rsidP="006A27D6">
      <w:pPr>
        <w:tabs>
          <w:tab w:val="left" w:pos="4820"/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7D6">
        <w:rPr>
          <w:rFonts w:ascii="Times New Roman" w:hAnsi="Times New Roman"/>
          <w:b/>
          <w:sz w:val="28"/>
          <w:szCs w:val="28"/>
        </w:rPr>
        <w:t>от 19.04.2019 № 049</w:t>
      </w:r>
    </w:p>
    <w:p w:rsidR="00F3390A" w:rsidRDefault="00F3390A" w:rsidP="006A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0A" w:rsidRPr="006A27D6" w:rsidRDefault="00F3390A" w:rsidP="006A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0A" w:rsidRPr="006A27D6" w:rsidRDefault="00F3390A" w:rsidP="006A2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pacing w:val="-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Димитровград» Ульяновской области, в </w:t>
      </w:r>
      <w:r w:rsidRPr="006A27D6">
        <w:rPr>
          <w:rFonts w:ascii="Times New Roman" w:hAnsi="Times New Roman"/>
          <w:sz w:val="28"/>
          <w:szCs w:val="28"/>
        </w:rPr>
        <w:t xml:space="preserve"> связи с изменением кадрового состава Администрации города  п о с т а н о в л я ю:</w:t>
      </w:r>
    </w:p>
    <w:p w:rsidR="00F3390A" w:rsidRPr="006A27D6" w:rsidRDefault="00F3390A" w:rsidP="006A2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27D6">
        <w:rPr>
          <w:rFonts w:ascii="Times New Roman" w:hAnsi="Times New Roman"/>
          <w:sz w:val="28"/>
          <w:szCs w:val="28"/>
        </w:rPr>
        <w:t>Внести в постановление Главы города от 19.04.2019 № 049 «Об утверждении состава Совета по межнациональным отношениям при Главе города Димитровграда Ульяновской области» (далее - постановление) следующее изменение:</w:t>
      </w:r>
    </w:p>
    <w:p w:rsidR="00F3390A" w:rsidRPr="006A27D6" w:rsidRDefault="00F3390A" w:rsidP="006A2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>Приложение к постановлению изложить в следующей редакции:</w:t>
      </w:r>
    </w:p>
    <w:p w:rsidR="00F3390A" w:rsidRPr="006A27D6" w:rsidRDefault="00F3390A" w:rsidP="006A27D6">
      <w:pPr>
        <w:tabs>
          <w:tab w:val="left" w:pos="4820"/>
          <w:tab w:val="left" w:pos="5103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«ПРИЛОЖЕНИЕ</w:t>
      </w:r>
    </w:p>
    <w:p w:rsidR="00F3390A" w:rsidRPr="006A27D6" w:rsidRDefault="00F3390A" w:rsidP="006A2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 постановлению</w:t>
      </w:r>
    </w:p>
    <w:p w:rsidR="00F3390A" w:rsidRPr="006A27D6" w:rsidRDefault="00F3390A" w:rsidP="006A27D6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Главы города</w:t>
      </w:r>
    </w:p>
    <w:p w:rsidR="00F3390A" w:rsidRPr="006A27D6" w:rsidRDefault="00F3390A" w:rsidP="006A2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19.04.2019 № 049                                                                       </w:t>
      </w:r>
    </w:p>
    <w:p w:rsidR="00F3390A" w:rsidRPr="006A27D6" w:rsidRDefault="00F3390A" w:rsidP="006A27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A27D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3390A" w:rsidRPr="006A27D6" w:rsidRDefault="00F3390A" w:rsidP="006A27D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A27D6">
        <w:rPr>
          <w:rFonts w:ascii="Times New Roman" w:hAnsi="Times New Roman"/>
          <w:b/>
          <w:sz w:val="28"/>
          <w:szCs w:val="28"/>
        </w:rPr>
        <w:t>СОСТАВ</w:t>
      </w:r>
    </w:p>
    <w:p w:rsidR="00F3390A" w:rsidRPr="006A27D6" w:rsidRDefault="00F3390A" w:rsidP="006A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 xml:space="preserve">Совета по </w:t>
      </w:r>
      <w:r>
        <w:rPr>
          <w:rFonts w:ascii="Times New Roman" w:hAnsi="Times New Roman"/>
          <w:sz w:val="28"/>
          <w:szCs w:val="28"/>
        </w:rPr>
        <w:t xml:space="preserve">межнациональным </w:t>
      </w:r>
      <w:r w:rsidRPr="006A27D6">
        <w:rPr>
          <w:rFonts w:ascii="Times New Roman" w:hAnsi="Times New Roman"/>
          <w:sz w:val="28"/>
          <w:szCs w:val="28"/>
        </w:rPr>
        <w:t>отношениям</w:t>
      </w:r>
    </w:p>
    <w:p w:rsidR="00F3390A" w:rsidRPr="006A27D6" w:rsidRDefault="00F3390A" w:rsidP="006A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>при Главе города Димитровграда Ульяновской области</w:t>
      </w:r>
    </w:p>
    <w:p w:rsidR="00F3390A" w:rsidRPr="006A27D6" w:rsidRDefault="00F3390A" w:rsidP="006A27D6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2410"/>
        <w:gridCol w:w="7229"/>
      </w:tblGrid>
      <w:tr w:rsidR="00F3390A" w:rsidRPr="006A27D6" w:rsidTr="00E20E8E">
        <w:trPr>
          <w:trHeight w:val="90"/>
        </w:trPr>
        <w:tc>
          <w:tcPr>
            <w:tcW w:w="9639" w:type="dxa"/>
            <w:gridSpan w:val="2"/>
          </w:tcPr>
          <w:p w:rsidR="00F3390A" w:rsidRPr="006A27D6" w:rsidRDefault="00F3390A" w:rsidP="006A27D6">
            <w:pPr>
              <w:spacing w:after="0" w:line="240" w:lineRule="auto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Председатель Совета:</w:t>
            </w:r>
          </w:p>
        </w:tc>
      </w:tr>
      <w:tr w:rsidR="00F3390A" w:rsidRPr="006A27D6" w:rsidTr="00E20E8E">
        <w:trPr>
          <w:trHeight w:val="90"/>
        </w:trPr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Павленко Б.С.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Глава города Димитровграда Ульяновской области</w:t>
            </w:r>
          </w:p>
        </w:tc>
      </w:tr>
      <w:tr w:rsidR="00F3390A" w:rsidRPr="006A27D6" w:rsidTr="00E20E8E">
        <w:tc>
          <w:tcPr>
            <w:tcW w:w="9639" w:type="dxa"/>
            <w:gridSpan w:val="2"/>
          </w:tcPr>
          <w:p w:rsidR="00F3390A" w:rsidRPr="006A27D6" w:rsidRDefault="00F3390A" w:rsidP="006A27D6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Секретарь Совета: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Пысина Н.М.</w:t>
            </w:r>
          </w:p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 xml:space="preserve">- ведущий инспектор управления по информационной политике и общественным коммуникациям Администрации города </w:t>
            </w:r>
          </w:p>
        </w:tc>
      </w:tr>
      <w:tr w:rsidR="00F3390A" w:rsidRPr="006A27D6" w:rsidTr="00E20E8E">
        <w:tc>
          <w:tcPr>
            <w:tcW w:w="9639" w:type="dxa"/>
            <w:gridSpan w:val="2"/>
          </w:tcPr>
          <w:p w:rsidR="00F3390A" w:rsidRPr="006A27D6" w:rsidRDefault="00F3390A" w:rsidP="006A27D6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 xml:space="preserve">Алеев Р.Х. 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общественной организации «Димитровградская местная татарская национально-культурная автономия» (по согласованию); 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Барышева С.Н.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начальник правового управления Администрации города;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Галактионов Н.В.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заместитель Главы города Димитровграда Ульяновской области;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Голишев А.А.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председатель Димитровградской местной чеченской национально-культурной автономии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Дедюев С.А.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атаман Симбирского окружного казачьего войска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Епифанова Н.И.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pStyle w:val="31"/>
              <w:tabs>
                <w:tab w:val="left" w:pos="0"/>
              </w:tabs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6A27D6">
              <w:rPr>
                <w:sz w:val="28"/>
                <w:szCs w:val="28"/>
              </w:rPr>
              <w:t xml:space="preserve">Исаев Д.Ю. 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A27D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A27D6">
              <w:rPr>
                <w:rFonts w:ascii="Times New Roman" w:hAnsi="Times New Roman"/>
                <w:sz w:val="28"/>
                <w:szCs w:val="28"/>
              </w:rPr>
              <w:t>Епископ Мелекесский и Чердаклинский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 xml:space="preserve">Киргизова В.В. 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председатель Димитровградской чувашской  национально-культурной автономии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pStyle w:val="31"/>
              <w:tabs>
                <w:tab w:val="left" w:pos="0"/>
              </w:tabs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6A27D6">
              <w:rPr>
                <w:sz w:val="28"/>
                <w:szCs w:val="28"/>
              </w:rPr>
              <w:t>Лапин Н.В.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начальник отдела безопасности Администрации города;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Мокеев А.С.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председатель историко-культурного фонда «Мелекесъ»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pStyle w:val="31"/>
              <w:tabs>
                <w:tab w:val="left" w:pos="0"/>
              </w:tabs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6A27D6">
              <w:rPr>
                <w:sz w:val="28"/>
                <w:szCs w:val="28"/>
              </w:rPr>
              <w:t>Мухутдинов И.Н.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Имам-хатыб и Мухтасиб мечети города Димитровграда и Мелекесского района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Нуянзина А.П.</w:t>
            </w:r>
          </w:p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председатель Димитровградской местной мордовской   национально-культурной автономии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pStyle w:val="31"/>
              <w:tabs>
                <w:tab w:val="left" w:pos="0"/>
              </w:tabs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6A27D6">
              <w:rPr>
                <w:sz w:val="28"/>
                <w:szCs w:val="28"/>
              </w:rPr>
              <w:t>Ряскова О.Н.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начальник управления по информационной политике и общественным коммуникациям Администрации города;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Саакян Д.А.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председатель армянской национально-культурной автономии города Димитровграда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Савинкина Л.В.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режиссер Муниципального автономного учреждения культуры «Центр культуры и досуга «Восход»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Сенюта М.Р.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председатель Димитровградской местной украинской национально-культурной автономии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 xml:space="preserve">Шарифов А.Г. 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председатель Димитровградской местной азербайджанской национально-культурной автономии (по согласованию);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Ширяева И.Н.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начальник Управления по делам культуры и искусства;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Шишкина Л.П.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заместитель Главы города Димитровграда Ульяновской области;</w:t>
            </w:r>
          </w:p>
        </w:tc>
      </w:tr>
      <w:tr w:rsidR="00F3390A" w:rsidRPr="006A27D6" w:rsidTr="00E20E8E">
        <w:tc>
          <w:tcPr>
            <w:tcW w:w="2410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Якубов М.К.</w:t>
            </w:r>
          </w:p>
        </w:tc>
        <w:tc>
          <w:tcPr>
            <w:tcW w:w="7229" w:type="dxa"/>
          </w:tcPr>
          <w:p w:rsidR="00F3390A" w:rsidRPr="006A27D6" w:rsidRDefault="00F3390A" w:rsidP="006A2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D6">
              <w:rPr>
                <w:rFonts w:ascii="Times New Roman" w:hAnsi="Times New Roman"/>
                <w:sz w:val="28"/>
                <w:szCs w:val="28"/>
              </w:rPr>
              <w:t>- руководитель таджикского сообщества города Димитровграда (по согласованию)».</w:t>
            </w:r>
          </w:p>
        </w:tc>
      </w:tr>
    </w:tbl>
    <w:p w:rsidR="00F3390A" w:rsidRPr="006A27D6" w:rsidRDefault="00F3390A" w:rsidP="006A2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90A" w:rsidRPr="006A27D6" w:rsidRDefault="00F3390A" w:rsidP="006A27D6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A27D6">
        <w:rPr>
          <w:rFonts w:ascii="Times New Roman" w:hAnsi="Times New Roman"/>
          <w:sz w:val="28"/>
          <w:szCs w:val="28"/>
        </w:rPr>
        <w:t>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«Интернет».</w:t>
      </w:r>
    </w:p>
    <w:p w:rsidR="00F3390A" w:rsidRDefault="00F3390A" w:rsidP="006A2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A27D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города Галактионова Н.В.</w:t>
      </w:r>
    </w:p>
    <w:p w:rsidR="00F3390A" w:rsidRPr="006A27D6" w:rsidRDefault="00F3390A" w:rsidP="006A2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90A" w:rsidRPr="006A27D6" w:rsidRDefault="00F3390A" w:rsidP="006A2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7D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A27D6">
        <w:rPr>
          <w:rFonts w:ascii="Times New Roman" w:hAnsi="Times New Roman"/>
          <w:sz w:val="28"/>
          <w:szCs w:val="28"/>
        </w:rPr>
        <w:t xml:space="preserve">Б.С.Павленко                </w:t>
      </w:r>
    </w:p>
    <w:sectPr w:rsidR="00F3390A" w:rsidRPr="006A27D6" w:rsidSect="006A27D6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0A" w:rsidRDefault="00F3390A">
      <w:r>
        <w:separator/>
      </w:r>
    </w:p>
  </w:endnote>
  <w:endnote w:type="continuationSeparator" w:id="0">
    <w:p w:rsidR="00F3390A" w:rsidRDefault="00F3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0A" w:rsidRDefault="00F3390A">
      <w:r>
        <w:separator/>
      </w:r>
    </w:p>
  </w:footnote>
  <w:footnote w:type="continuationSeparator" w:id="0">
    <w:p w:rsidR="00F3390A" w:rsidRDefault="00F3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0A" w:rsidRDefault="00F3390A" w:rsidP="00F657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90A" w:rsidRDefault="00F339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0A" w:rsidRDefault="00F3390A" w:rsidP="00F657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390A" w:rsidRDefault="00F339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13"/>
    <w:rsid w:val="00003DEB"/>
    <w:rsid w:val="000061E7"/>
    <w:rsid w:val="00011F0C"/>
    <w:rsid w:val="00016D7E"/>
    <w:rsid w:val="0003080F"/>
    <w:rsid w:val="0003127B"/>
    <w:rsid w:val="00042363"/>
    <w:rsid w:val="00086A41"/>
    <w:rsid w:val="00097D52"/>
    <w:rsid w:val="000C07A1"/>
    <w:rsid w:val="000E0D9B"/>
    <w:rsid w:val="00113549"/>
    <w:rsid w:val="00151D2E"/>
    <w:rsid w:val="00193D85"/>
    <w:rsid w:val="001E2062"/>
    <w:rsid w:val="001F0F12"/>
    <w:rsid w:val="002262A8"/>
    <w:rsid w:val="002B2BD8"/>
    <w:rsid w:val="002F3789"/>
    <w:rsid w:val="0033590A"/>
    <w:rsid w:val="003C3F0C"/>
    <w:rsid w:val="003F651B"/>
    <w:rsid w:val="004B28DE"/>
    <w:rsid w:val="004C7027"/>
    <w:rsid w:val="004E7334"/>
    <w:rsid w:val="0052377B"/>
    <w:rsid w:val="00532413"/>
    <w:rsid w:val="005377AA"/>
    <w:rsid w:val="00553760"/>
    <w:rsid w:val="00554A3D"/>
    <w:rsid w:val="005C2D80"/>
    <w:rsid w:val="00606E31"/>
    <w:rsid w:val="0063638C"/>
    <w:rsid w:val="006414B5"/>
    <w:rsid w:val="00672BC8"/>
    <w:rsid w:val="00683A49"/>
    <w:rsid w:val="006A27D6"/>
    <w:rsid w:val="006A5C8D"/>
    <w:rsid w:val="006B0C04"/>
    <w:rsid w:val="006E1841"/>
    <w:rsid w:val="007210CD"/>
    <w:rsid w:val="007F2C50"/>
    <w:rsid w:val="0082613B"/>
    <w:rsid w:val="008806DA"/>
    <w:rsid w:val="009666AD"/>
    <w:rsid w:val="00994983"/>
    <w:rsid w:val="009B1338"/>
    <w:rsid w:val="009F0E56"/>
    <w:rsid w:val="00A613C5"/>
    <w:rsid w:val="00A71583"/>
    <w:rsid w:val="00A813E1"/>
    <w:rsid w:val="00A95B4E"/>
    <w:rsid w:val="00AC49E0"/>
    <w:rsid w:val="00B364B9"/>
    <w:rsid w:val="00B52647"/>
    <w:rsid w:val="00B91079"/>
    <w:rsid w:val="00BA6225"/>
    <w:rsid w:val="00BB210A"/>
    <w:rsid w:val="00C552FB"/>
    <w:rsid w:val="00C83371"/>
    <w:rsid w:val="00C92908"/>
    <w:rsid w:val="00CA5F67"/>
    <w:rsid w:val="00CB1F61"/>
    <w:rsid w:val="00D06460"/>
    <w:rsid w:val="00D56519"/>
    <w:rsid w:val="00DA1B73"/>
    <w:rsid w:val="00DD3F51"/>
    <w:rsid w:val="00E05ED2"/>
    <w:rsid w:val="00E20E8E"/>
    <w:rsid w:val="00EA2800"/>
    <w:rsid w:val="00EC258D"/>
    <w:rsid w:val="00EE06C1"/>
    <w:rsid w:val="00F15B81"/>
    <w:rsid w:val="00F3390A"/>
    <w:rsid w:val="00F53689"/>
    <w:rsid w:val="00F6570C"/>
    <w:rsid w:val="00FB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31"/>
    <w:basedOn w:val="Normal"/>
    <w:uiPriority w:val="99"/>
    <w:rsid w:val="00532413"/>
    <w:pPr>
      <w:spacing w:after="0" w:line="240" w:lineRule="exact"/>
      <w:ind w:right="5103"/>
    </w:pPr>
    <w:rPr>
      <w:rFonts w:ascii="Times New Roman" w:hAnsi="Times New Roman"/>
      <w:sz w:val="30"/>
      <w:szCs w:val="20"/>
    </w:rPr>
  </w:style>
  <w:style w:type="paragraph" w:styleId="ListParagraph">
    <w:name w:val="List Paragraph"/>
    <w:basedOn w:val="Normal"/>
    <w:uiPriority w:val="99"/>
    <w:qFormat/>
    <w:rsid w:val="003C3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27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6A27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">
    <w:name w:val="Нормальный"/>
    <w:uiPriority w:val="99"/>
    <w:rsid w:val="00B364B9"/>
    <w:pPr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B36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608</Words>
  <Characters>3469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Пысина</dc:creator>
  <cp:keywords/>
  <dc:description/>
  <cp:lastModifiedBy>Пользователь</cp:lastModifiedBy>
  <cp:revision>4</cp:revision>
  <cp:lastPrinted>2019-12-17T05:51:00Z</cp:lastPrinted>
  <dcterms:created xsi:type="dcterms:W3CDTF">2019-12-16T11:40:00Z</dcterms:created>
  <dcterms:modified xsi:type="dcterms:W3CDTF">2019-12-19T11:47:00Z</dcterms:modified>
</cp:coreProperties>
</file>