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6B" w:rsidRPr="005D3EC7" w:rsidRDefault="0016436B" w:rsidP="00DC168B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  <w:r w:rsidRPr="005D3EC7">
        <w:rPr>
          <w:b/>
          <w:sz w:val="28"/>
          <w:szCs w:val="28"/>
        </w:rPr>
        <w:t>АДМИНИСТРАЦИЯ ГОРОДА ДИМИТРОВГРАДА</w:t>
      </w:r>
    </w:p>
    <w:p w:rsidR="0016436B" w:rsidRPr="005D3EC7" w:rsidRDefault="0016436B" w:rsidP="00DC168B">
      <w:pPr>
        <w:tabs>
          <w:tab w:val="center" w:pos="4859"/>
          <w:tab w:val="left" w:pos="6720"/>
        </w:tabs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5D3EC7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16436B" w:rsidRPr="005D3EC7" w:rsidRDefault="0016436B" w:rsidP="00DC168B">
      <w:pPr>
        <w:tabs>
          <w:tab w:val="center" w:pos="4859"/>
          <w:tab w:val="left" w:pos="5040"/>
        </w:tabs>
        <w:ind w:right="-82"/>
        <w:rPr>
          <w:rFonts w:ascii="Times New Roman" w:hAnsi="Times New Roman"/>
          <w:b/>
          <w:sz w:val="28"/>
          <w:szCs w:val="28"/>
        </w:rPr>
      </w:pPr>
      <w:r w:rsidRPr="005D3EC7">
        <w:rPr>
          <w:rFonts w:ascii="Times New Roman" w:hAnsi="Times New Roman"/>
          <w:b/>
          <w:sz w:val="28"/>
          <w:szCs w:val="28"/>
        </w:rPr>
        <w:tab/>
      </w:r>
      <w:r w:rsidRPr="005D3EC7">
        <w:rPr>
          <w:rFonts w:ascii="Times New Roman" w:hAnsi="Times New Roman"/>
          <w:b/>
          <w:sz w:val="28"/>
          <w:szCs w:val="28"/>
        </w:rPr>
        <w:tab/>
      </w:r>
      <w:r w:rsidRPr="005D3EC7">
        <w:rPr>
          <w:rFonts w:ascii="Times New Roman" w:hAnsi="Times New Roman"/>
          <w:b/>
          <w:sz w:val="28"/>
          <w:szCs w:val="28"/>
        </w:rPr>
        <w:tab/>
      </w:r>
    </w:p>
    <w:p w:rsidR="0016436B" w:rsidRPr="005D3EC7" w:rsidRDefault="0016436B" w:rsidP="00DC168B">
      <w:pPr>
        <w:tabs>
          <w:tab w:val="left" w:pos="4230"/>
          <w:tab w:val="left" w:pos="7005"/>
        </w:tabs>
        <w:jc w:val="center"/>
        <w:rPr>
          <w:rFonts w:ascii="Times New Roman" w:hAnsi="Times New Roman"/>
          <w:b/>
          <w:sz w:val="28"/>
          <w:szCs w:val="28"/>
        </w:rPr>
      </w:pPr>
      <w:r w:rsidRPr="005D3EC7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16436B" w:rsidRPr="005D3EC7" w:rsidRDefault="0016436B" w:rsidP="00DC168B">
      <w:pPr>
        <w:tabs>
          <w:tab w:val="left" w:pos="4230"/>
          <w:tab w:val="left" w:pos="7005"/>
        </w:tabs>
        <w:rPr>
          <w:rFonts w:ascii="Times New Roman" w:hAnsi="Times New Roman"/>
          <w:b/>
          <w:sz w:val="28"/>
          <w:szCs w:val="28"/>
        </w:rPr>
      </w:pPr>
    </w:p>
    <w:p w:rsidR="0016436B" w:rsidRPr="005D3EC7" w:rsidRDefault="0016436B" w:rsidP="00DC168B">
      <w:pPr>
        <w:pStyle w:val="Header"/>
        <w:spacing w:line="240" w:lineRule="auto"/>
        <w:ind w:right="-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5D3EC7">
        <w:rPr>
          <w:rFonts w:ascii="Times New Roman" w:hAnsi="Times New Roman"/>
          <w:sz w:val="28"/>
          <w:szCs w:val="28"/>
        </w:rPr>
        <w:t xml:space="preserve"> декабря 2019 года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3389</w:t>
      </w:r>
    </w:p>
    <w:p w:rsidR="0016436B" w:rsidRPr="004460DB" w:rsidRDefault="0016436B" w:rsidP="004460DB">
      <w:pPr>
        <w:pStyle w:val="NormalWeb"/>
        <w:spacing w:before="0" w:beforeAutospacing="0" w:after="0" w:afterAutospacing="0"/>
        <w:rPr>
          <w:rStyle w:val="Strong"/>
          <w:color w:val="000000"/>
          <w:sz w:val="28"/>
          <w:szCs w:val="28"/>
        </w:rPr>
      </w:pPr>
    </w:p>
    <w:p w:rsidR="0016436B" w:rsidRPr="004460DB" w:rsidRDefault="0016436B" w:rsidP="004460D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60D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 передаче Муниципальному казенному учреждению «Городские дороги» функций по реализации полномочий Комитета по жилищно-коммунальному комплексу Администрации города Димитровграда Ульяновской области в отношении объектов уличного освещения на территории города Димитровграда Ульяновской области</w:t>
      </w:r>
    </w:p>
    <w:p w:rsidR="0016436B" w:rsidRPr="004460DB" w:rsidRDefault="0016436B" w:rsidP="004460D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16436B" w:rsidRPr="004460DB" w:rsidRDefault="0016436B" w:rsidP="004460DB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60DB">
        <w:rPr>
          <w:color w:val="000000"/>
          <w:sz w:val="28"/>
          <w:szCs w:val="28"/>
        </w:rPr>
        <w:t xml:space="preserve">В соответствии с частью 1 статьи 16 Федерального закона от 06.10.2003 № 131-ФЗ «Об общих принципах организации местного самоуправления в Российской Федерации», статьей 13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статьей 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частью 4 статьи 45 Устава муниципального образования «Город Димитровград» Ульяновской области </w:t>
      </w:r>
      <w:r>
        <w:rPr>
          <w:color w:val="000000"/>
          <w:sz w:val="28"/>
          <w:szCs w:val="28"/>
        </w:rPr>
        <w:t xml:space="preserve">     </w:t>
      </w:r>
      <w:r w:rsidRPr="004460DB">
        <w:rPr>
          <w:color w:val="000000"/>
          <w:sz w:val="28"/>
          <w:szCs w:val="28"/>
        </w:rPr>
        <w:t xml:space="preserve"> п о с т а н о в л я ю:</w:t>
      </w:r>
    </w:p>
    <w:p w:rsidR="0016436B" w:rsidRPr="004460DB" w:rsidRDefault="0016436B" w:rsidP="004460DB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60DB">
        <w:rPr>
          <w:color w:val="000000"/>
          <w:sz w:val="28"/>
          <w:szCs w:val="28"/>
        </w:rPr>
        <w:t>1.Передать Муниципальному казенному учреждению «Городские дороги» функции по реализации полномочий Комитета по жилищно-коммунальному комплексу Администрации города Димитровграда Ульяновской области в отношении объектов уличного освещения на территории города Димитровграда Ульяновской области на срок с 01.01.2020 по 31.12.2020:</w:t>
      </w:r>
      <w:bookmarkStart w:id="0" w:name="_GoBack"/>
      <w:bookmarkEnd w:id="0"/>
    </w:p>
    <w:p w:rsidR="0016436B" w:rsidRPr="004460DB" w:rsidRDefault="0016436B" w:rsidP="004460DB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60DB">
        <w:rPr>
          <w:color w:val="000000"/>
          <w:sz w:val="28"/>
          <w:szCs w:val="28"/>
        </w:rPr>
        <w:t>1.1.Выполнение функций муниципального заказчика по выполнению работ по текущему ремонту и содержанию сетей уличного освещения города Димитровграда Ульяновской области;</w:t>
      </w:r>
    </w:p>
    <w:p w:rsidR="0016436B" w:rsidRPr="004460DB" w:rsidRDefault="0016436B" w:rsidP="004460DB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60DB">
        <w:rPr>
          <w:color w:val="000000"/>
          <w:sz w:val="28"/>
          <w:szCs w:val="28"/>
        </w:rPr>
        <w:t>1.2.Выполнение функций муниципального заказчика по предоставлению доступа к сети интернет с целью передачи данных первичных приборов учета потребления уличного освещения города Димитровграда Ульяновской области;</w:t>
      </w:r>
    </w:p>
    <w:p w:rsidR="0016436B" w:rsidRPr="004460DB" w:rsidRDefault="0016436B" w:rsidP="004460DB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60DB">
        <w:rPr>
          <w:color w:val="000000"/>
          <w:sz w:val="28"/>
          <w:szCs w:val="28"/>
        </w:rPr>
        <w:t>1.3.Выполнение функций муниципального заказчика по оказанию услуг по передаче электрической энергии.</w:t>
      </w:r>
    </w:p>
    <w:p w:rsidR="0016436B" w:rsidRPr="004460DB" w:rsidRDefault="0016436B" w:rsidP="004460DB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6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2.Установить, что настоящее постановление подлежит официальному опубликованию.</w:t>
      </w:r>
    </w:p>
    <w:p w:rsidR="0016436B" w:rsidRPr="004460DB" w:rsidRDefault="0016436B" w:rsidP="004460DB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6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3.Контроль за исполнением настоящего постановления возложить на заместителя Главы города Большакова А.Н.</w:t>
      </w:r>
    </w:p>
    <w:p w:rsidR="0016436B" w:rsidRPr="004460DB" w:rsidRDefault="0016436B" w:rsidP="004460D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6436B" w:rsidRPr="004460DB" w:rsidRDefault="0016436B" w:rsidP="004460D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6436B" w:rsidRDefault="0016436B" w:rsidP="004460DB">
      <w:pPr>
        <w:pStyle w:val="BodyText"/>
        <w:ind w:right="-62"/>
        <w:jc w:val="both"/>
        <w:rPr>
          <w:szCs w:val="28"/>
        </w:rPr>
      </w:pPr>
      <w:r>
        <w:rPr>
          <w:szCs w:val="28"/>
        </w:rPr>
        <w:t>Исполняющий обязанности</w:t>
      </w:r>
    </w:p>
    <w:p w:rsidR="0016436B" w:rsidRPr="004460DB" w:rsidRDefault="0016436B" w:rsidP="004460DB">
      <w:pPr>
        <w:pStyle w:val="BodyText"/>
        <w:ind w:right="-62"/>
        <w:jc w:val="both"/>
        <w:rPr>
          <w:szCs w:val="28"/>
        </w:rPr>
      </w:pPr>
      <w:r>
        <w:t>Главы</w:t>
      </w:r>
      <w:r w:rsidRPr="00E94B9F">
        <w:t xml:space="preserve"> города                                                                            </w:t>
      </w:r>
      <w:r>
        <w:t xml:space="preserve">              </w:t>
      </w:r>
      <w:r>
        <w:rPr>
          <w:lang w:eastAsia="ru-RU"/>
        </w:rPr>
        <w:t>Л.П.Шишкина</w:t>
      </w:r>
    </w:p>
    <w:sectPr w:rsidR="0016436B" w:rsidRPr="004460DB" w:rsidSect="004460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A9E"/>
    <w:rsid w:val="0000531E"/>
    <w:rsid w:val="00015B25"/>
    <w:rsid w:val="00022C2E"/>
    <w:rsid w:val="00061C38"/>
    <w:rsid w:val="000A7EC2"/>
    <w:rsid w:val="000F7D18"/>
    <w:rsid w:val="0014347C"/>
    <w:rsid w:val="0016436B"/>
    <w:rsid w:val="0019252B"/>
    <w:rsid w:val="001C1F22"/>
    <w:rsid w:val="002B2748"/>
    <w:rsid w:val="002D2A9E"/>
    <w:rsid w:val="002F2691"/>
    <w:rsid w:val="0030397E"/>
    <w:rsid w:val="00373996"/>
    <w:rsid w:val="00375BE9"/>
    <w:rsid w:val="003F7099"/>
    <w:rsid w:val="004117D2"/>
    <w:rsid w:val="0041650C"/>
    <w:rsid w:val="004216F4"/>
    <w:rsid w:val="004460DB"/>
    <w:rsid w:val="00453D24"/>
    <w:rsid w:val="0047099B"/>
    <w:rsid w:val="0049288A"/>
    <w:rsid w:val="004B329F"/>
    <w:rsid w:val="004C1A60"/>
    <w:rsid w:val="005043C8"/>
    <w:rsid w:val="00512970"/>
    <w:rsid w:val="00535086"/>
    <w:rsid w:val="005B77F4"/>
    <w:rsid w:val="005D3EC7"/>
    <w:rsid w:val="00600D83"/>
    <w:rsid w:val="00607730"/>
    <w:rsid w:val="006C4E60"/>
    <w:rsid w:val="006D2E15"/>
    <w:rsid w:val="006E21A8"/>
    <w:rsid w:val="006E3BA0"/>
    <w:rsid w:val="00711B30"/>
    <w:rsid w:val="0072460B"/>
    <w:rsid w:val="007D4648"/>
    <w:rsid w:val="00860784"/>
    <w:rsid w:val="008D722F"/>
    <w:rsid w:val="00907EA5"/>
    <w:rsid w:val="009B4935"/>
    <w:rsid w:val="00AC109D"/>
    <w:rsid w:val="00AC5CC2"/>
    <w:rsid w:val="00B04939"/>
    <w:rsid w:val="00B2487D"/>
    <w:rsid w:val="00B3028E"/>
    <w:rsid w:val="00B409C5"/>
    <w:rsid w:val="00B753DA"/>
    <w:rsid w:val="00B86E5B"/>
    <w:rsid w:val="00BB3037"/>
    <w:rsid w:val="00BC5D00"/>
    <w:rsid w:val="00BD5493"/>
    <w:rsid w:val="00C046FE"/>
    <w:rsid w:val="00C67FE6"/>
    <w:rsid w:val="00C86C8F"/>
    <w:rsid w:val="00C916E5"/>
    <w:rsid w:val="00C96C09"/>
    <w:rsid w:val="00C96C43"/>
    <w:rsid w:val="00CA62A4"/>
    <w:rsid w:val="00D17F50"/>
    <w:rsid w:val="00D674ED"/>
    <w:rsid w:val="00DC168B"/>
    <w:rsid w:val="00E94B9F"/>
    <w:rsid w:val="00E9770D"/>
    <w:rsid w:val="00F90FEA"/>
    <w:rsid w:val="00FC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30"/>
    <w:pPr>
      <w:spacing w:after="200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D2A9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D2A9E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907EA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Çàãîëîâîê_ïîñò"/>
    <w:basedOn w:val="Normal"/>
    <w:uiPriority w:val="99"/>
    <w:rsid w:val="00C046FE"/>
    <w:pPr>
      <w:tabs>
        <w:tab w:val="left" w:pos="10440"/>
      </w:tabs>
      <w:spacing w:after="0"/>
      <w:ind w:left="720" w:right="4627"/>
      <w:jc w:val="lef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7246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460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460DB"/>
    <w:pPr>
      <w:spacing w:after="0"/>
      <w:ind w:right="-625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409C5"/>
    <w:rPr>
      <w:rFonts w:cs="Calibri"/>
      <w:lang w:eastAsia="en-US"/>
    </w:rPr>
  </w:style>
  <w:style w:type="paragraph" w:styleId="Header">
    <w:name w:val="header"/>
    <w:basedOn w:val="Normal"/>
    <w:link w:val="HeaderChar1"/>
    <w:uiPriority w:val="99"/>
    <w:rsid w:val="00DC168B"/>
    <w:pPr>
      <w:tabs>
        <w:tab w:val="center" w:pos="4677"/>
        <w:tab w:val="right" w:pos="9355"/>
      </w:tabs>
      <w:spacing w:after="160" w:line="259" w:lineRule="auto"/>
      <w:jc w:val="left"/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Calibri"/>
      <w:lang w:eastAsia="en-US"/>
    </w:rPr>
  </w:style>
  <w:style w:type="character" w:customStyle="1" w:styleId="HeaderChar1">
    <w:name w:val="Header Char1"/>
    <w:link w:val="Header"/>
    <w:uiPriority w:val="99"/>
    <w:locked/>
    <w:rsid w:val="00DC168B"/>
    <w:rPr>
      <w:rFonts w:ascii="Calibri" w:hAnsi="Calibri"/>
      <w:sz w:val="22"/>
      <w:lang w:val="ru-RU" w:eastAsia="en-US"/>
    </w:rPr>
  </w:style>
  <w:style w:type="paragraph" w:customStyle="1" w:styleId="msonormalcxspmiddle">
    <w:name w:val="msonormalcxspmiddle"/>
    <w:basedOn w:val="Normal"/>
    <w:uiPriority w:val="99"/>
    <w:rsid w:val="00DC168B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7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523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7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7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77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77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77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77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77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522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7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7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77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77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77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77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7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524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7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7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77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77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77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2</Pages>
  <Words>340</Words>
  <Characters>1939</Characters>
  <Application>Microsoft Office Outlook</Application>
  <DocSecurity>0</DocSecurity>
  <Lines>0</Lines>
  <Paragraphs>0</Paragraphs>
  <ScaleCrop>false</ScaleCrop>
  <Company>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Костюков</dc:creator>
  <cp:keywords/>
  <dc:description/>
  <cp:lastModifiedBy>Пользователь</cp:lastModifiedBy>
  <cp:revision>21</cp:revision>
  <cp:lastPrinted>2019-12-23T08:13:00Z</cp:lastPrinted>
  <dcterms:created xsi:type="dcterms:W3CDTF">2019-12-18T11:30:00Z</dcterms:created>
  <dcterms:modified xsi:type="dcterms:W3CDTF">2019-12-24T09:03:00Z</dcterms:modified>
</cp:coreProperties>
</file>