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57" w:rsidRPr="00211492" w:rsidRDefault="00193857" w:rsidP="002B3FBE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211492">
        <w:rPr>
          <w:b/>
          <w:sz w:val="28"/>
          <w:szCs w:val="28"/>
        </w:rPr>
        <w:t>АДМИНИСТРАЦИЯ ГОРОДА ДИМИТРОВГРАДА</w:t>
      </w:r>
    </w:p>
    <w:p w:rsidR="00193857" w:rsidRPr="00211492" w:rsidRDefault="00193857" w:rsidP="002B3FBE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 w:rsidRPr="00211492">
        <w:rPr>
          <w:b/>
          <w:sz w:val="28"/>
          <w:szCs w:val="28"/>
        </w:rPr>
        <w:t>Ульяновской области</w:t>
      </w:r>
    </w:p>
    <w:p w:rsidR="00193857" w:rsidRPr="00211492" w:rsidRDefault="00193857" w:rsidP="002B3FBE">
      <w:pPr>
        <w:tabs>
          <w:tab w:val="center" w:pos="4859"/>
          <w:tab w:val="left" w:pos="5040"/>
        </w:tabs>
        <w:ind w:right="-82"/>
        <w:rPr>
          <w:b/>
          <w:sz w:val="28"/>
          <w:szCs w:val="28"/>
        </w:rPr>
      </w:pPr>
      <w:r w:rsidRPr="00211492">
        <w:rPr>
          <w:b/>
          <w:sz w:val="28"/>
          <w:szCs w:val="28"/>
        </w:rPr>
        <w:tab/>
      </w:r>
      <w:r w:rsidRPr="00211492">
        <w:rPr>
          <w:b/>
          <w:sz w:val="28"/>
          <w:szCs w:val="28"/>
        </w:rPr>
        <w:tab/>
      </w:r>
      <w:r w:rsidRPr="00211492">
        <w:rPr>
          <w:b/>
          <w:sz w:val="28"/>
          <w:szCs w:val="28"/>
        </w:rPr>
        <w:tab/>
      </w:r>
    </w:p>
    <w:p w:rsidR="00193857" w:rsidRPr="00211492" w:rsidRDefault="00193857" w:rsidP="002B3FBE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 w:rsidRPr="00211492">
        <w:rPr>
          <w:b/>
          <w:sz w:val="28"/>
          <w:szCs w:val="28"/>
        </w:rPr>
        <w:t>П О С Т А Н О В Л Е Н И Е</w:t>
      </w:r>
    </w:p>
    <w:p w:rsidR="00193857" w:rsidRPr="00211492" w:rsidRDefault="00193857" w:rsidP="002B3FBE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193857" w:rsidRPr="00211492" w:rsidRDefault="00193857" w:rsidP="002B3FBE">
      <w:pPr>
        <w:pStyle w:val="Header"/>
        <w:ind w:right="-30"/>
        <w:jc w:val="center"/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Pr="00211492">
        <w:rPr>
          <w:sz w:val="28"/>
          <w:szCs w:val="28"/>
        </w:rPr>
        <w:t xml:space="preserve"> декабря 2019 года                                                                                  3</w:t>
      </w:r>
      <w:r>
        <w:rPr>
          <w:sz w:val="28"/>
          <w:szCs w:val="28"/>
        </w:rPr>
        <w:t>465</w:t>
      </w:r>
    </w:p>
    <w:p w:rsidR="00193857" w:rsidRPr="008D0A8C" w:rsidRDefault="00193857" w:rsidP="002208E7">
      <w:pPr>
        <w:tabs>
          <w:tab w:val="center" w:pos="4153"/>
          <w:tab w:val="right" w:pos="8306"/>
        </w:tabs>
        <w:spacing w:line="340" w:lineRule="exact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3857" w:rsidRPr="008D0A8C" w:rsidRDefault="00193857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93857" w:rsidRPr="008D0A8C" w:rsidRDefault="00193857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города от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265</w:t>
      </w:r>
    </w:p>
    <w:p w:rsidR="00193857" w:rsidRDefault="00193857" w:rsidP="000D1776">
      <w:pPr>
        <w:tabs>
          <w:tab w:val="center" w:pos="4153"/>
          <w:tab w:val="right" w:pos="8306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3857" w:rsidRPr="003C277E" w:rsidRDefault="00193857" w:rsidP="002208E7">
      <w:pPr>
        <w:tabs>
          <w:tab w:val="center" w:pos="4153"/>
          <w:tab w:val="right" w:pos="8306"/>
        </w:tabs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3857" w:rsidRPr="005A41A9" w:rsidRDefault="00193857" w:rsidP="002208E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A41A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пунктом 1 части 1 статьи 16 Федерального закона от 06.10.2003 №131-ФЗ «Об общих принципах организации местного самоуправления в Российской Федерации», </w:t>
      </w:r>
      <w:hyperlink r:id="rId7" w:history="1">
        <w:r w:rsidRPr="00484359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1 статьи 7</w:t>
        </w:r>
      </w:hyperlink>
      <w:r w:rsidRPr="004843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484359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1 статьи 45</w:t>
        </w:r>
      </w:hyperlink>
      <w:r w:rsidRPr="004843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484359">
          <w:rPr>
            <w:rFonts w:ascii="Times New Roman" w:hAnsi="Times New Roman" w:cs="Times New Roman"/>
            <w:sz w:val="28"/>
            <w:szCs w:val="28"/>
            <w:lang w:eastAsia="ru-RU"/>
          </w:rPr>
          <w:t>пунктом 10 части 2 статьи 55</w:t>
        </w:r>
      </w:hyperlink>
      <w:r w:rsidRPr="004843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1A9">
        <w:rPr>
          <w:rFonts w:ascii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«Город Димитровград» Ульяновской области, постановлением Администрации города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28.12.2018</w:t>
      </w:r>
      <w:r w:rsidRPr="005A41A9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41A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905</w:t>
      </w:r>
      <w:r w:rsidRPr="005A41A9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города Димитровграда</w:t>
      </w:r>
      <w:r w:rsidRPr="005A41A9">
        <w:rPr>
          <w:rFonts w:ascii="Times New Roman" w:hAnsi="Times New Roman" w:cs="Times New Roman"/>
          <w:sz w:val="28"/>
          <w:szCs w:val="28"/>
          <w:lang w:eastAsia="ru-RU"/>
        </w:rPr>
        <w:t xml:space="preserve"> Ульяновской области» п о с т а н о в л я ю:</w:t>
      </w:r>
    </w:p>
    <w:p w:rsidR="00193857" w:rsidRDefault="00193857" w:rsidP="00093240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D0A8C">
        <w:rPr>
          <w:rFonts w:ascii="Times New Roman" w:hAnsi="Times New Roman" w:cs="Times New Roman"/>
          <w:sz w:val="28"/>
          <w:szCs w:val="28"/>
          <w:lang w:eastAsia="ru-RU"/>
        </w:rPr>
        <w:t>1.Внести в постано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вление Администрации города от 30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265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«Управление муниципальными финансами города Димитровграда Ульяновской области» 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193857" w:rsidRDefault="00193857" w:rsidP="000D1776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1.1.Строку 1.10. раздела 1 муниципальной программы 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 муниципальными финансами города Димитровграда Ульяновской области», являющейся приложением к постановлению  (далее - муниципальная программа), изложить в следующей редакции:</w:t>
      </w:r>
    </w:p>
    <w:p w:rsidR="00193857" w:rsidRPr="00E37D29" w:rsidRDefault="00193857" w:rsidP="000D1776">
      <w:pPr>
        <w:tabs>
          <w:tab w:val="center" w:pos="4153"/>
          <w:tab w:val="right" w:pos="8306"/>
        </w:tabs>
        <w:ind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37D29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2"/>
        <w:gridCol w:w="5895"/>
      </w:tblGrid>
      <w:tr w:rsidR="00193857" w:rsidRPr="00E52DE9">
        <w:trPr>
          <w:jc w:val="center"/>
        </w:trPr>
        <w:tc>
          <w:tcPr>
            <w:tcW w:w="3782" w:type="dxa"/>
          </w:tcPr>
          <w:p w:rsidR="00193857" w:rsidRPr="00E52DE9" w:rsidRDefault="00193857" w:rsidP="000D1776">
            <w:pPr>
              <w:widowControl w:val="0"/>
              <w:autoSpaceDE w:val="0"/>
              <w:autoSpaceDN w:val="0"/>
              <w:adjustRightInd w:val="0"/>
              <w:ind w:firstLine="65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52DE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1.10.Объем и источники финансирования муниципальной программы</w:t>
            </w:r>
          </w:p>
        </w:tc>
        <w:tc>
          <w:tcPr>
            <w:tcW w:w="5895" w:type="dxa"/>
          </w:tcPr>
          <w:p w:rsidR="00193857" w:rsidRPr="00631DF8" w:rsidRDefault="00193857" w:rsidP="005060E7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1DF8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DF8">
              <w:rPr>
                <w:rFonts w:ascii="Times New Roman" w:hAnsi="Times New Roman" w:cs="Times New Roman"/>
                <w:sz w:val="28"/>
                <w:szCs w:val="28"/>
              </w:rPr>
              <w:t>финансирования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программы: бюджет города, средства областного бюджета Ульяновской области.</w:t>
            </w:r>
          </w:p>
          <w:p w:rsidR="00193857" w:rsidRPr="00812ADA" w:rsidRDefault="00193857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362CA9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CA9">
              <w:rPr>
                <w:rFonts w:ascii="Times New Roman" w:hAnsi="Times New Roman" w:cs="Times New Roman"/>
                <w:sz w:val="28"/>
                <w:szCs w:val="28"/>
              </w:rPr>
              <w:t xml:space="preserve">на финансовое обеспечение реализации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2 700 445,35601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193857" w:rsidRPr="00812ADA" w:rsidRDefault="00193857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2016 год – 360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626,04190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857" w:rsidRPr="00812ADA" w:rsidRDefault="00193857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779 258,13951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93857" w:rsidRPr="00812ADA" w:rsidRDefault="00193857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561 809,10840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93857" w:rsidRPr="00812ADA" w:rsidRDefault="00193857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347 483,67886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857" w:rsidRDefault="00193857" w:rsidP="0022088A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374 155,14322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857" w:rsidRDefault="00193857" w:rsidP="009F0018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2021 год  </w:t>
            </w:r>
            <w:r w:rsidRPr="0022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277 113,24412 тыс. руб.</w:t>
            </w:r>
          </w:p>
          <w:p w:rsidR="00193857" w:rsidRPr="00812ADA" w:rsidRDefault="00193857" w:rsidP="00EC3D7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бюджета города 2 699 945,35601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193857" w:rsidRPr="00812ADA" w:rsidRDefault="00193857" w:rsidP="00EC3D7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2016 год – 360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626,04190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857" w:rsidRPr="00812ADA" w:rsidRDefault="00193857" w:rsidP="00EC3D7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779 258,13951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93857" w:rsidRPr="00812ADA" w:rsidRDefault="00193857" w:rsidP="00EC3D7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57464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309,10840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93857" w:rsidRPr="00812ADA" w:rsidRDefault="00193857" w:rsidP="007B53B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347 483,67886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857" w:rsidRDefault="00193857" w:rsidP="00107A0C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374 155,14322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857" w:rsidRDefault="00193857" w:rsidP="00107A0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 </w:t>
            </w:r>
            <w:r w:rsidRPr="0022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277 113,24412 тыс. руб. </w:t>
            </w:r>
          </w:p>
          <w:p w:rsidR="00193857" w:rsidRDefault="00193857" w:rsidP="00107A0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областного бюджета Ульяновской области – 500,00000 тыс. руб., в том числе  по годам:</w:t>
            </w:r>
          </w:p>
          <w:p w:rsidR="00193857" w:rsidRPr="00812ADA" w:rsidRDefault="00193857" w:rsidP="003B4C7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857" w:rsidRPr="00812ADA" w:rsidRDefault="00193857" w:rsidP="003B4C7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93857" w:rsidRPr="00812ADA" w:rsidRDefault="00193857" w:rsidP="003B4C7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500,00000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93857" w:rsidRPr="00812ADA" w:rsidRDefault="00193857" w:rsidP="003B4C7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857" w:rsidRDefault="00193857" w:rsidP="003B4C76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857" w:rsidRPr="0022088A" w:rsidRDefault="00193857" w:rsidP="003B4C76">
            <w:pPr>
              <w:ind w:firstLine="65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2021 год  </w:t>
            </w:r>
            <w:r w:rsidRPr="0022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0,00000  тыс. руб.</w:t>
            </w:r>
          </w:p>
        </w:tc>
      </w:tr>
    </w:tbl>
    <w:p w:rsidR="00193857" w:rsidRDefault="00193857" w:rsidP="00991BF0">
      <w:pPr>
        <w:tabs>
          <w:tab w:val="center" w:pos="4153"/>
          <w:tab w:val="right" w:pos="8306"/>
        </w:tabs>
        <w:spacing w:line="3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1.2.Строку 1.9. Паспорта подпрограммы 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 муниципальным долгом города Димитровграда Ульяновской области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>» приложения №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 изложить в следующей редакции:</w:t>
      </w:r>
    </w:p>
    <w:p w:rsidR="00193857" w:rsidRDefault="00193857" w:rsidP="00093240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88"/>
      </w:tblGrid>
      <w:tr w:rsidR="00193857" w:rsidRPr="003449B5">
        <w:trPr>
          <w:trHeight w:val="70"/>
        </w:trPr>
        <w:tc>
          <w:tcPr>
            <w:tcW w:w="2518" w:type="dxa"/>
          </w:tcPr>
          <w:p w:rsidR="00193857" w:rsidRPr="00942360" w:rsidRDefault="00193857" w:rsidP="009058D5">
            <w:pPr>
              <w:pStyle w:val="ConsPlusNormal"/>
              <w:rPr>
                <w:rFonts w:ascii="Times New Roman" w:hAnsi="Times New Roman" w:cs="Times New Roman"/>
              </w:rPr>
            </w:pPr>
            <w:r w:rsidRPr="00942360">
              <w:rPr>
                <w:rFonts w:ascii="Times New Roman" w:hAnsi="Times New Roman" w:cs="Times New Roman"/>
              </w:rPr>
              <w:t>1.9. Объем и источники финансирования подпрограммы</w:t>
            </w:r>
          </w:p>
        </w:tc>
        <w:tc>
          <w:tcPr>
            <w:tcW w:w="7088" w:type="dxa"/>
          </w:tcPr>
          <w:p w:rsidR="00193857" w:rsidRPr="00A31B65" w:rsidRDefault="00193857" w:rsidP="009058D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Источник финансирования подпрограммы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: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бюджет города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193857" w:rsidRPr="00424672" w:rsidRDefault="00193857" w:rsidP="009058D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A786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Общий объем  бюджетных ассигнований бюджета города на финансовое обеспечение реализации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6A786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программы составляет 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2 608 614,85666  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193857" w:rsidRPr="00424672" w:rsidRDefault="00193857" w:rsidP="009058D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2016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351 037,98979 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193857" w:rsidRPr="00424672" w:rsidRDefault="00193857" w:rsidP="009058D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2017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759 652,56166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193857" w:rsidRPr="00424672" w:rsidRDefault="00193857" w:rsidP="009058D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2018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546 901,42022 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193857" w:rsidRPr="00424672" w:rsidRDefault="00193857" w:rsidP="009058D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331 394,55362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193857" w:rsidRDefault="00193857" w:rsidP="009058D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357 833,77775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193857" w:rsidRDefault="00193857" w:rsidP="009058D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2021 году </w:t>
            </w:r>
            <w:r w:rsidRPr="0042386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261 794,55362 тыс. руб.</w:t>
            </w:r>
          </w:p>
          <w:p w:rsidR="00193857" w:rsidRPr="00863BDB" w:rsidRDefault="00193857" w:rsidP="009058D5">
            <w:pPr>
              <w:shd w:val="clear" w:color="auto" w:fill="FFFFFF"/>
              <w:ind w:firstLine="34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193857" w:rsidRDefault="00193857" w:rsidP="00917874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93857" w:rsidRDefault="00193857" w:rsidP="00865AAA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Строку 1.9. Паспорта 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>подпрограммы «Обеспечение реализации муниципальной программы» приложения №2 к муниципальной программе изложить в следующей редакции:</w:t>
      </w:r>
    </w:p>
    <w:p w:rsidR="00193857" w:rsidRDefault="00193857" w:rsidP="00865AAA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88"/>
      </w:tblGrid>
      <w:tr w:rsidR="00193857" w:rsidRPr="003449B5">
        <w:trPr>
          <w:trHeight w:val="70"/>
        </w:trPr>
        <w:tc>
          <w:tcPr>
            <w:tcW w:w="2518" w:type="dxa"/>
          </w:tcPr>
          <w:p w:rsidR="00193857" w:rsidRPr="00917874" w:rsidRDefault="00193857" w:rsidP="008441B3">
            <w:pPr>
              <w:pStyle w:val="ConsPlusNormal"/>
              <w:rPr>
                <w:rFonts w:ascii="Times New Roman" w:hAnsi="Times New Roman" w:cs="Times New Roman"/>
              </w:rPr>
            </w:pPr>
            <w:r w:rsidRPr="00917874">
              <w:rPr>
                <w:rFonts w:ascii="Times New Roman" w:hAnsi="Times New Roman" w:cs="Times New Roman"/>
              </w:rPr>
              <w:t>1.9. Объем и источники финансирования подпрограммы</w:t>
            </w:r>
          </w:p>
        </w:tc>
        <w:tc>
          <w:tcPr>
            <w:tcW w:w="7088" w:type="dxa"/>
          </w:tcPr>
          <w:p w:rsidR="00193857" w:rsidRPr="00A31B65" w:rsidRDefault="00193857" w:rsidP="008441B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Источник финансирования подпрограммы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: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бюджет города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, средства областного бюджета Ульяновской области.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193857" w:rsidRPr="004E7DD3" w:rsidRDefault="00193857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A786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Общий объем  бюджетных ассигнований бюджета города на финансовое обеспечение реализации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6A786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программы </w:t>
            </w: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составляет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91 830,49935</w:t>
            </w: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193857" w:rsidRPr="004E7DD3" w:rsidRDefault="00193857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2016 году – 9 588,05211 тыс. руб.;</w:t>
            </w:r>
          </w:p>
          <w:p w:rsidR="00193857" w:rsidRPr="004E7DD3" w:rsidRDefault="00193857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2017 году – 19 605,57785 тыс. руб.;</w:t>
            </w:r>
          </w:p>
          <w:p w:rsidR="00193857" w:rsidRPr="004E7DD3" w:rsidRDefault="00193857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2018 году – 14 907,68818 тыс. руб.;</w:t>
            </w:r>
          </w:p>
          <w:p w:rsidR="00193857" w:rsidRPr="00424672" w:rsidRDefault="00193857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16 089,12524</w:t>
            </w: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руб.;</w:t>
            </w:r>
          </w:p>
          <w:p w:rsidR="00193857" w:rsidRDefault="00193857" w:rsidP="00423869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16 321,36547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193857" w:rsidRDefault="00193857" w:rsidP="00423869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2021 году </w:t>
            </w:r>
            <w:r w:rsidRPr="0042386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15 318,69050 тыс. руб.</w:t>
            </w:r>
          </w:p>
          <w:p w:rsidR="00193857" w:rsidRDefault="00193857" w:rsidP="0006246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бюджета города  91 330,49935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193857" w:rsidRPr="00424672" w:rsidRDefault="00193857" w:rsidP="0006246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2016 году – 9 588,05211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193857" w:rsidRPr="00424672" w:rsidRDefault="00193857" w:rsidP="0006246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2017 году – 19 605,57785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193857" w:rsidRPr="00424672" w:rsidRDefault="00193857" w:rsidP="0006246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2018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14 407,68818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193857" w:rsidRPr="00424672" w:rsidRDefault="00193857" w:rsidP="002509C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2019 году – 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6 089,12524</w:t>
            </w: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руб.;</w:t>
            </w:r>
          </w:p>
          <w:p w:rsidR="00193857" w:rsidRDefault="00193857" w:rsidP="0006246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16 321,36547 </w:t>
            </w: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тыс. руб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193857" w:rsidRDefault="00193857" w:rsidP="0006246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2021 году </w:t>
            </w:r>
            <w:r w:rsidRPr="0042386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15 318,69050 тыс. руб.</w:t>
            </w:r>
          </w:p>
          <w:p w:rsidR="00193857" w:rsidRDefault="00193857" w:rsidP="0006246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областного бюджета Ульяновской области – 500,00000 тыс. руб., в том числе  по годам:</w:t>
            </w:r>
          </w:p>
          <w:p w:rsidR="00193857" w:rsidRPr="00812ADA" w:rsidRDefault="00193857" w:rsidP="0006246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857" w:rsidRPr="00812ADA" w:rsidRDefault="00193857" w:rsidP="0006246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93857" w:rsidRPr="00812ADA" w:rsidRDefault="00193857" w:rsidP="0006246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500,00000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93857" w:rsidRPr="00812ADA" w:rsidRDefault="00193857" w:rsidP="0006246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857" w:rsidRDefault="00193857" w:rsidP="00062468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857" w:rsidRPr="00863BDB" w:rsidRDefault="00193857" w:rsidP="00E57804">
            <w:pPr>
              <w:shd w:val="clear" w:color="auto" w:fill="FFFFFF"/>
              <w:ind w:firstLine="34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2021 год </w:t>
            </w:r>
            <w:r w:rsidRPr="0022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руб.</w:t>
            </w:r>
          </w:p>
        </w:tc>
      </w:tr>
    </w:tbl>
    <w:p w:rsidR="00193857" w:rsidRDefault="00193857" w:rsidP="00A178C8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D0A8C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.Приложение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программе изложить в редакции согласно приложению.</w:t>
      </w:r>
    </w:p>
    <w:p w:rsidR="00193857" w:rsidRDefault="00193857" w:rsidP="00A178C8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2.Установить, что настоящее постановление подлежит официальному опубликованию.</w:t>
      </w:r>
    </w:p>
    <w:p w:rsidR="00193857" w:rsidRDefault="00193857" w:rsidP="001B035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возложить на Первого заместителя Главы города Гатауллина А.Н.</w:t>
      </w:r>
    </w:p>
    <w:p w:rsidR="00193857" w:rsidRDefault="00193857" w:rsidP="001B035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857" w:rsidRDefault="00193857" w:rsidP="00D37E73">
      <w:pPr>
        <w:autoSpaceDE w:val="0"/>
        <w:autoSpaceDN w:val="0"/>
        <w:adjustRightInd w:val="0"/>
        <w:ind w:right="-13"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857" w:rsidRDefault="00193857" w:rsidP="00D37E73">
      <w:pPr>
        <w:autoSpaceDE w:val="0"/>
        <w:autoSpaceDN w:val="0"/>
        <w:adjustRightInd w:val="0"/>
        <w:ind w:right="-13"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857" w:rsidRDefault="00193857" w:rsidP="002208E7">
      <w:pPr>
        <w:pStyle w:val="BodyText"/>
        <w:ind w:right="-62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193857" w:rsidRPr="00E94B9F" w:rsidRDefault="00193857" w:rsidP="002208E7">
      <w:pPr>
        <w:pStyle w:val="BodyText"/>
        <w:ind w:right="-62"/>
        <w:jc w:val="both"/>
        <w:rPr>
          <w:szCs w:val="28"/>
        </w:rPr>
      </w:pPr>
      <w:r>
        <w:rPr>
          <w:szCs w:val="28"/>
        </w:rPr>
        <w:t>Главы</w:t>
      </w:r>
      <w:r w:rsidRPr="00E94B9F">
        <w:rPr>
          <w:szCs w:val="28"/>
        </w:rPr>
        <w:t xml:space="preserve"> города                                                                            </w:t>
      </w:r>
      <w:r>
        <w:rPr>
          <w:szCs w:val="28"/>
        </w:rPr>
        <w:t xml:space="preserve">              </w:t>
      </w:r>
      <w:r>
        <w:rPr>
          <w:szCs w:val="28"/>
          <w:lang w:eastAsia="ru-RU"/>
        </w:rPr>
        <w:t>Л.П.Шишкина</w:t>
      </w:r>
    </w:p>
    <w:p w:rsidR="00193857" w:rsidRDefault="00193857" w:rsidP="001B035C">
      <w:pPr>
        <w:autoSpaceDE w:val="0"/>
        <w:autoSpaceDN w:val="0"/>
        <w:adjustRightInd w:val="0"/>
        <w:ind w:right="-13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857" w:rsidRDefault="00193857" w:rsidP="00937DC9">
      <w:pPr>
        <w:tabs>
          <w:tab w:val="center" w:pos="4153"/>
          <w:tab w:val="right" w:pos="8306"/>
        </w:tabs>
        <w:spacing w:line="340" w:lineRule="exact"/>
        <w:ind w:firstLine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193857" w:rsidSect="002208E7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3857" w:rsidRDefault="00193857" w:rsidP="00991BF0">
      <w:pPr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93857" w:rsidRDefault="00193857" w:rsidP="00991BF0">
      <w:pPr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93857" w:rsidRDefault="00193857" w:rsidP="00991BF0">
      <w:pPr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:rsidR="00193857" w:rsidRDefault="00193857" w:rsidP="00991BF0">
      <w:pPr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__________</w:t>
      </w:r>
    </w:p>
    <w:p w:rsidR="00193857" w:rsidRPr="00712554" w:rsidRDefault="00193857" w:rsidP="00991BF0">
      <w:pPr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193857" w:rsidRDefault="00193857" w:rsidP="00991BF0">
      <w:pPr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93857" w:rsidRPr="00712554" w:rsidRDefault="00193857" w:rsidP="00991BF0">
      <w:pPr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93857" w:rsidRDefault="00193857" w:rsidP="009F0932">
      <w:pPr>
        <w:tabs>
          <w:tab w:val="left" w:pos="525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57" w:rsidRDefault="00193857" w:rsidP="00B266B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tbl>
      <w:tblPr>
        <w:tblW w:w="14192" w:type="dxa"/>
        <w:tblInd w:w="93" w:type="dxa"/>
        <w:tblLook w:val="00A0"/>
      </w:tblPr>
      <w:tblGrid>
        <w:gridCol w:w="396"/>
        <w:gridCol w:w="1075"/>
        <w:gridCol w:w="986"/>
        <w:gridCol w:w="49"/>
        <w:gridCol w:w="770"/>
        <w:gridCol w:w="87"/>
        <w:gridCol w:w="512"/>
        <w:gridCol w:w="541"/>
        <w:gridCol w:w="524"/>
        <w:gridCol w:w="536"/>
        <w:gridCol w:w="615"/>
        <w:gridCol w:w="67"/>
        <w:gridCol w:w="512"/>
        <w:gridCol w:w="857"/>
        <w:gridCol w:w="512"/>
        <w:gridCol w:w="512"/>
        <w:gridCol w:w="512"/>
        <w:gridCol w:w="512"/>
        <w:gridCol w:w="512"/>
        <w:gridCol w:w="512"/>
        <w:gridCol w:w="857"/>
        <w:gridCol w:w="456"/>
        <w:gridCol w:w="456"/>
        <w:gridCol w:w="456"/>
        <w:gridCol w:w="456"/>
        <w:gridCol w:w="456"/>
        <w:gridCol w:w="456"/>
      </w:tblGrid>
      <w:tr w:rsidR="00193857" w:rsidRPr="00F623F0" w:rsidTr="00F623F0">
        <w:trPr>
          <w:trHeight w:val="315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мероприятий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Ответственный исполнитель</w:t>
            </w:r>
          </w:p>
        </w:tc>
        <w:tc>
          <w:tcPr>
            <w:tcW w:w="809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Источник финансового обеспечения, тыс.руб.</w:t>
            </w:r>
          </w:p>
        </w:tc>
        <w:tc>
          <w:tcPr>
            <w:tcW w:w="35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ИТОГО:</w:t>
            </w:r>
          </w:p>
        </w:tc>
      </w:tr>
      <w:tr w:rsidR="00193857" w:rsidRPr="00F623F0" w:rsidTr="00F623F0">
        <w:trPr>
          <w:trHeight w:val="315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4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Бюджетные ассигнования бюджета города</w:t>
            </w:r>
          </w:p>
        </w:tc>
        <w:tc>
          <w:tcPr>
            <w:tcW w:w="38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35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93857" w:rsidRPr="00F623F0" w:rsidTr="00F623F0">
        <w:trPr>
          <w:trHeight w:val="315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всего:</w:t>
            </w:r>
          </w:p>
        </w:tc>
        <w:tc>
          <w:tcPr>
            <w:tcW w:w="10829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по годам (тыс. руб.)</w:t>
            </w:r>
          </w:p>
        </w:tc>
      </w:tr>
      <w:tr w:rsidR="00193857" w:rsidRPr="00F623F0" w:rsidTr="00F623F0">
        <w:trPr>
          <w:trHeight w:val="51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всего: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</w:tr>
      <w:tr w:rsidR="00193857" w:rsidRPr="00F623F0" w:rsidTr="00F623F0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</w:tr>
      <w:tr w:rsidR="00193857" w:rsidRPr="00F623F0" w:rsidTr="00F623F0">
        <w:trPr>
          <w:trHeight w:val="315"/>
        </w:trPr>
        <w:tc>
          <w:tcPr>
            <w:tcW w:w="1419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1.Подпрограмма «Управление муниципальным  долгом города Димитровграда Ульяновской области»</w:t>
            </w:r>
          </w:p>
        </w:tc>
      </w:tr>
      <w:tr w:rsidR="00193857" w:rsidRPr="00F623F0" w:rsidTr="00F623F0">
        <w:trPr>
          <w:trHeight w:val="300"/>
        </w:trPr>
        <w:tc>
          <w:tcPr>
            <w:tcW w:w="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Основное мероприятие "Своевременное погашение долговых обязательств города"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Управление финансов и закупок 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04194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2 054 156,89652</w:t>
            </w:r>
          </w:p>
        </w:tc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238 324,00000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643 754,44826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441 039,22413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220 000,00000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291 039,22413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20419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2 054 156,89652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238 324,00000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643 754,44826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441 039,22413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220 000,00000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291 039,22413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220 000,00000</w:t>
            </w:r>
          </w:p>
        </w:tc>
      </w:tr>
      <w:tr w:rsidR="00193857" w:rsidRPr="00F623F0" w:rsidTr="00F623F0">
        <w:trPr>
          <w:trHeight w:val="84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220 000,00000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93857" w:rsidRPr="00F623F0" w:rsidTr="00F623F0">
        <w:trPr>
          <w:trHeight w:val="81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города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291 330,00000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66 500,00000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66 692,00000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63 738,00000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69 400,00000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25 000,00000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AE564E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291 330,00000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66 500,00000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66 692,00000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63 738,00000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69 400,00000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25 000,00000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</w:tr>
      <w:tr w:rsidR="00193857" w:rsidRPr="00F623F0" w:rsidTr="00F623F0">
        <w:trPr>
          <w:trHeight w:val="300"/>
        </w:trPr>
        <w:tc>
          <w:tcPr>
            <w:tcW w:w="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Основное мероприятие «Своевременное исполнение обязательств по обслуживанию муниципального долга города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Управление финансов и закупок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263 015,53349</w:t>
            </w:r>
          </w:p>
        </w:tc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46 210,05400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49 178,70573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42 093,11290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E94DF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41 994 553,62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41 744,55362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263 015,53349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46 210,05400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49 178,70573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42 093,11290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41 994,55362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41 744,55362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41 794,55362</w:t>
            </w:r>
          </w:p>
        </w:tc>
      </w:tr>
      <w:tr w:rsidR="00193857" w:rsidRPr="00F623F0" w:rsidTr="00F623F0">
        <w:trPr>
          <w:trHeight w:val="735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41 794,55362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93857" w:rsidRPr="00F623F0" w:rsidTr="00F623F0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93857" w:rsidRPr="00F623F0" w:rsidTr="00F623F0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города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112 ,42665</w:t>
            </w:r>
          </w:p>
        </w:tc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3,93579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27,40767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31,08319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1934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50 ,00000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CD46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112,42665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3,93579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27,40767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31,08319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50,00000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</w:tr>
      <w:tr w:rsidR="00193857" w:rsidRPr="00F623F0" w:rsidTr="00F623F0">
        <w:trPr>
          <w:trHeight w:val="673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93857" w:rsidRPr="00F623F0" w:rsidTr="00F623F0">
        <w:trPr>
          <w:trHeight w:val="300"/>
        </w:trPr>
        <w:tc>
          <w:tcPr>
            <w:tcW w:w="250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 по подпрограмме: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2 608 614,85666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351 037,98979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759 652,56166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546 901,42022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331 394,55362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357 833,77775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261 794,55362</w:t>
            </w:r>
          </w:p>
        </w:tc>
      </w:tr>
      <w:tr w:rsidR="00193857" w:rsidRPr="00F623F0" w:rsidTr="00F623F0">
        <w:trPr>
          <w:trHeight w:val="915"/>
        </w:trPr>
        <w:tc>
          <w:tcPr>
            <w:tcW w:w="250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2 608 614,85666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351 037,98979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759 652,56166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546 901,42022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331 394,55362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357 833,77775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261 794,55362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193857" w:rsidRPr="00F623F0" w:rsidTr="00F623F0">
        <w:trPr>
          <w:trHeight w:val="300"/>
        </w:trPr>
        <w:tc>
          <w:tcPr>
            <w:tcW w:w="250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193857" w:rsidRPr="00F623F0" w:rsidTr="00F623F0">
        <w:trPr>
          <w:trHeight w:val="315"/>
        </w:trPr>
        <w:tc>
          <w:tcPr>
            <w:tcW w:w="250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193857" w:rsidRPr="00F623F0" w:rsidTr="00F623F0">
        <w:trPr>
          <w:trHeight w:val="315"/>
        </w:trPr>
        <w:tc>
          <w:tcPr>
            <w:tcW w:w="1419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2.Подпрограмма «Обеспечение реализации муниципальной программы»</w:t>
            </w:r>
          </w:p>
        </w:tc>
      </w:tr>
      <w:tr w:rsidR="00193857" w:rsidRPr="00F623F0" w:rsidTr="00FB785E">
        <w:trPr>
          <w:trHeight w:val="300"/>
        </w:trPr>
        <w:tc>
          <w:tcPr>
            <w:tcW w:w="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Основное мероприятие «Организация составления и исполнения бюджета города, а также осуществление иных полномочий»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Управление финансов и закупок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91 330,49935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9 588,05211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19 605,57785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14 407,68818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16 089,12524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16 321,36547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91 830,49935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9 588,05211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19 605,57785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14 907,68818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16 089,12524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16 321,36547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15 318,69050</w:t>
            </w:r>
          </w:p>
        </w:tc>
      </w:tr>
      <w:tr w:rsidR="00193857" w:rsidRPr="00F623F0" w:rsidTr="00FB785E">
        <w:trPr>
          <w:trHeight w:val="1275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15 318,69050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500,00000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500,00000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93857" w:rsidRPr="00F623F0" w:rsidTr="00FB785E">
        <w:trPr>
          <w:trHeight w:val="300"/>
        </w:trPr>
        <w:tc>
          <w:tcPr>
            <w:tcW w:w="24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 по подпрограмме: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500,00000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91 830,49935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9 588,05211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19 605,57785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14 907,68818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16 089,12524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16 321,36547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15 318,69050</w:t>
            </w:r>
          </w:p>
        </w:tc>
      </w:tr>
      <w:tr w:rsidR="00193857" w:rsidRPr="00F623F0" w:rsidTr="00FB785E">
        <w:trPr>
          <w:trHeight w:val="975"/>
        </w:trPr>
        <w:tc>
          <w:tcPr>
            <w:tcW w:w="24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91 330,49935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9 588,05211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19 605,57785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14 407,68818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16 089,12524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16 321,36547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15 318,69050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500,00000</w:t>
            </w: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193857" w:rsidRPr="00F623F0" w:rsidTr="00FB785E">
        <w:trPr>
          <w:trHeight w:val="315"/>
        </w:trPr>
        <w:tc>
          <w:tcPr>
            <w:tcW w:w="24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F623F0">
              <w:rPr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857" w:rsidRPr="00F623F0" w:rsidRDefault="00193857" w:rsidP="00F62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193857" w:rsidRPr="00F623F0" w:rsidTr="00FB785E">
        <w:trPr>
          <w:trHeight w:val="1095"/>
        </w:trPr>
        <w:tc>
          <w:tcPr>
            <w:tcW w:w="2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93857" w:rsidRPr="00F623F0" w:rsidRDefault="00193857" w:rsidP="00F623F0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 по муниципальной программе: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2 699 945,35601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360 626,04190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779 258,13951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561 309,10840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347 483,67886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374 155,14322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277 113,24412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2 700 445,35601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360 626,04190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779 258,13951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561 809,10840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347 483,67886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374 155,14322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93857" w:rsidRPr="00F623F0" w:rsidRDefault="00193857" w:rsidP="00F62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23F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277 113,24412</w:t>
            </w:r>
          </w:p>
        </w:tc>
      </w:tr>
    </w:tbl>
    <w:p w:rsidR="00193857" w:rsidRPr="00B266BD" w:rsidRDefault="00193857" w:rsidP="000D6DF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93857" w:rsidRPr="00B266BD" w:rsidSect="00926CD8">
      <w:pgSz w:w="16838" w:h="11906" w:orient="landscape"/>
      <w:pgMar w:top="13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57" w:rsidRDefault="00193857" w:rsidP="00DB7C5D">
      <w:r>
        <w:separator/>
      </w:r>
    </w:p>
  </w:endnote>
  <w:endnote w:type="continuationSeparator" w:id="0">
    <w:p w:rsidR="00193857" w:rsidRDefault="00193857" w:rsidP="00D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57" w:rsidRDefault="00193857" w:rsidP="00DB7C5D">
      <w:r>
        <w:separator/>
      </w:r>
    </w:p>
  </w:footnote>
  <w:footnote w:type="continuationSeparator" w:id="0">
    <w:p w:rsidR="00193857" w:rsidRDefault="00193857" w:rsidP="00D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57" w:rsidRDefault="00193857" w:rsidP="00484A47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193857" w:rsidRDefault="001938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57" w:rsidRDefault="00193857" w:rsidP="00484A47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193857" w:rsidRDefault="001938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4C"/>
    <w:multiLevelType w:val="hybridMultilevel"/>
    <w:tmpl w:val="468A7E9E"/>
    <w:lvl w:ilvl="0" w:tplc="3C38B7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3C611B"/>
    <w:multiLevelType w:val="hybridMultilevel"/>
    <w:tmpl w:val="022250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A8C"/>
    <w:rsid w:val="00000DBB"/>
    <w:rsid w:val="00001D6B"/>
    <w:rsid w:val="00002430"/>
    <w:rsid w:val="0000544F"/>
    <w:rsid w:val="000109A3"/>
    <w:rsid w:val="00013A12"/>
    <w:rsid w:val="00015CFF"/>
    <w:rsid w:val="000165A1"/>
    <w:rsid w:val="00016BD8"/>
    <w:rsid w:val="000209C1"/>
    <w:rsid w:val="00021F45"/>
    <w:rsid w:val="0003151E"/>
    <w:rsid w:val="00033188"/>
    <w:rsid w:val="00034CDF"/>
    <w:rsid w:val="00035004"/>
    <w:rsid w:val="0003665F"/>
    <w:rsid w:val="0003769F"/>
    <w:rsid w:val="00042936"/>
    <w:rsid w:val="00042DD6"/>
    <w:rsid w:val="00046882"/>
    <w:rsid w:val="00052437"/>
    <w:rsid w:val="00052B75"/>
    <w:rsid w:val="00052EEE"/>
    <w:rsid w:val="00054B52"/>
    <w:rsid w:val="00062468"/>
    <w:rsid w:val="000625AF"/>
    <w:rsid w:val="000653EF"/>
    <w:rsid w:val="000666A7"/>
    <w:rsid w:val="00071474"/>
    <w:rsid w:val="00072A7B"/>
    <w:rsid w:val="0007412F"/>
    <w:rsid w:val="0007465B"/>
    <w:rsid w:val="00082CA3"/>
    <w:rsid w:val="000834D7"/>
    <w:rsid w:val="00084F31"/>
    <w:rsid w:val="000855B7"/>
    <w:rsid w:val="00086A7A"/>
    <w:rsid w:val="00093240"/>
    <w:rsid w:val="0009535A"/>
    <w:rsid w:val="00097227"/>
    <w:rsid w:val="0009765E"/>
    <w:rsid w:val="000A48A4"/>
    <w:rsid w:val="000A59B7"/>
    <w:rsid w:val="000A7E51"/>
    <w:rsid w:val="000B3817"/>
    <w:rsid w:val="000B7553"/>
    <w:rsid w:val="000C2E0B"/>
    <w:rsid w:val="000C4F73"/>
    <w:rsid w:val="000C7849"/>
    <w:rsid w:val="000D00FF"/>
    <w:rsid w:val="000D15FB"/>
    <w:rsid w:val="000D1776"/>
    <w:rsid w:val="000D3633"/>
    <w:rsid w:val="000D60F9"/>
    <w:rsid w:val="000D6DFD"/>
    <w:rsid w:val="000E11BA"/>
    <w:rsid w:val="000E1A02"/>
    <w:rsid w:val="000E46E9"/>
    <w:rsid w:val="0010271B"/>
    <w:rsid w:val="00104D48"/>
    <w:rsid w:val="0010605B"/>
    <w:rsid w:val="00107A0C"/>
    <w:rsid w:val="00110548"/>
    <w:rsid w:val="00111FA0"/>
    <w:rsid w:val="00113292"/>
    <w:rsid w:val="00113EC3"/>
    <w:rsid w:val="00114701"/>
    <w:rsid w:val="00124A17"/>
    <w:rsid w:val="00124C71"/>
    <w:rsid w:val="0013630E"/>
    <w:rsid w:val="001374CF"/>
    <w:rsid w:val="001400DA"/>
    <w:rsid w:val="00140C51"/>
    <w:rsid w:val="00141714"/>
    <w:rsid w:val="001420ED"/>
    <w:rsid w:val="00143472"/>
    <w:rsid w:val="0014619E"/>
    <w:rsid w:val="0015548A"/>
    <w:rsid w:val="00155956"/>
    <w:rsid w:val="001622CB"/>
    <w:rsid w:val="0016679F"/>
    <w:rsid w:val="00166DC4"/>
    <w:rsid w:val="001675CA"/>
    <w:rsid w:val="00171E04"/>
    <w:rsid w:val="00172028"/>
    <w:rsid w:val="001805E4"/>
    <w:rsid w:val="00183EAC"/>
    <w:rsid w:val="0019216E"/>
    <w:rsid w:val="001924BF"/>
    <w:rsid w:val="00192688"/>
    <w:rsid w:val="00193432"/>
    <w:rsid w:val="00193857"/>
    <w:rsid w:val="00194EBB"/>
    <w:rsid w:val="001953FF"/>
    <w:rsid w:val="00196AAF"/>
    <w:rsid w:val="00197723"/>
    <w:rsid w:val="001A5146"/>
    <w:rsid w:val="001A75A6"/>
    <w:rsid w:val="001B035C"/>
    <w:rsid w:val="001B0832"/>
    <w:rsid w:val="001B368E"/>
    <w:rsid w:val="001B7127"/>
    <w:rsid w:val="001C02BE"/>
    <w:rsid w:val="001C4113"/>
    <w:rsid w:val="001C4AE2"/>
    <w:rsid w:val="001D22C5"/>
    <w:rsid w:val="001D2396"/>
    <w:rsid w:val="001D3439"/>
    <w:rsid w:val="001E11F5"/>
    <w:rsid w:val="001E23AD"/>
    <w:rsid w:val="001E2CDA"/>
    <w:rsid w:val="001E3BAA"/>
    <w:rsid w:val="001E4BCC"/>
    <w:rsid w:val="001F1055"/>
    <w:rsid w:val="001F11C1"/>
    <w:rsid w:val="001F3508"/>
    <w:rsid w:val="001F7648"/>
    <w:rsid w:val="0020127E"/>
    <w:rsid w:val="00204194"/>
    <w:rsid w:val="00207CDB"/>
    <w:rsid w:val="00210028"/>
    <w:rsid w:val="002102F4"/>
    <w:rsid w:val="00211492"/>
    <w:rsid w:val="0021590D"/>
    <w:rsid w:val="002172E6"/>
    <w:rsid w:val="00217692"/>
    <w:rsid w:val="0022088A"/>
    <w:rsid w:val="002208E7"/>
    <w:rsid w:val="002242A9"/>
    <w:rsid w:val="0022669B"/>
    <w:rsid w:val="00227CEB"/>
    <w:rsid w:val="002323C3"/>
    <w:rsid w:val="00232BC1"/>
    <w:rsid w:val="002355A1"/>
    <w:rsid w:val="002428D9"/>
    <w:rsid w:val="00245071"/>
    <w:rsid w:val="00245460"/>
    <w:rsid w:val="002504C4"/>
    <w:rsid w:val="002509C3"/>
    <w:rsid w:val="00251583"/>
    <w:rsid w:val="00256219"/>
    <w:rsid w:val="00261A1A"/>
    <w:rsid w:val="00261A9C"/>
    <w:rsid w:val="002623DB"/>
    <w:rsid w:val="00264E0C"/>
    <w:rsid w:val="0026569E"/>
    <w:rsid w:val="00265A7B"/>
    <w:rsid w:val="002718E2"/>
    <w:rsid w:val="002748F6"/>
    <w:rsid w:val="00276512"/>
    <w:rsid w:val="002802CB"/>
    <w:rsid w:val="00281A5C"/>
    <w:rsid w:val="00282476"/>
    <w:rsid w:val="0028265F"/>
    <w:rsid w:val="00282F13"/>
    <w:rsid w:val="00282F85"/>
    <w:rsid w:val="00284F76"/>
    <w:rsid w:val="00286D06"/>
    <w:rsid w:val="00287CD9"/>
    <w:rsid w:val="002909C2"/>
    <w:rsid w:val="00292567"/>
    <w:rsid w:val="00295297"/>
    <w:rsid w:val="00296EA9"/>
    <w:rsid w:val="002A0F52"/>
    <w:rsid w:val="002A21E2"/>
    <w:rsid w:val="002A2895"/>
    <w:rsid w:val="002A7D18"/>
    <w:rsid w:val="002A7E4D"/>
    <w:rsid w:val="002B0EFC"/>
    <w:rsid w:val="002B2142"/>
    <w:rsid w:val="002B3ACF"/>
    <w:rsid w:val="002B3E7F"/>
    <w:rsid w:val="002B3FBE"/>
    <w:rsid w:val="002B44A2"/>
    <w:rsid w:val="002B5DD5"/>
    <w:rsid w:val="002B6575"/>
    <w:rsid w:val="002C6F73"/>
    <w:rsid w:val="002D3377"/>
    <w:rsid w:val="002E13F7"/>
    <w:rsid w:val="002E2013"/>
    <w:rsid w:val="002E54BD"/>
    <w:rsid w:val="00303113"/>
    <w:rsid w:val="00305A8A"/>
    <w:rsid w:val="003075D0"/>
    <w:rsid w:val="00310CC0"/>
    <w:rsid w:val="00312BFD"/>
    <w:rsid w:val="00317E78"/>
    <w:rsid w:val="00320D96"/>
    <w:rsid w:val="00322899"/>
    <w:rsid w:val="00323762"/>
    <w:rsid w:val="003241A1"/>
    <w:rsid w:val="003276FB"/>
    <w:rsid w:val="00332400"/>
    <w:rsid w:val="00333749"/>
    <w:rsid w:val="003449B5"/>
    <w:rsid w:val="003537CF"/>
    <w:rsid w:val="00354157"/>
    <w:rsid w:val="003578FE"/>
    <w:rsid w:val="00357F1A"/>
    <w:rsid w:val="003622AD"/>
    <w:rsid w:val="00362C87"/>
    <w:rsid w:val="00362CA9"/>
    <w:rsid w:val="00362DCD"/>
    <w:rsid w:val="00362F89"/>
    <w:rsid w:val="003672EE"/>
    <w:rsid w:val="003705D9"/>
    <w:rsid w:val="003744CE"/>
    <w:rsid w:val="00377B70"/>
    <w:rsid w:val="00385749"/>
    <w:rsid w:val="00387F26"/>
    <w:rsid w:val="00390831"/>
    <w:rsid w:val="00391D81"/>
    <w:rsid w:val="003924D1"/>
    <w:rsid w:val="00392E97"/>
    <w:rsid w:val="0039332B"/>
    <w:rsid w:val="00395107"/>
    <w:rsid w:val="003A1C93"/>
    <w:rsid w:val="003A3449"/>
    <w:rsid w:val="003B4C76"/>
    <w:rsid w:val="003C0DC5"/>
    <w:rsid w:val="003C277E"/>
    <w:rsid w:val="003C34CF"/>
    <w:rsid w:val="003D00F3"/>
    <w:rsid w:val="003D18E2"/>
    <w:rsid w:val="003D29CC"/>
    <w:rsid w:val="003D675E"/>
    <w:rsid w:val="003E412E"/>
    <w:rsid w:val="003E4189"/>
    <w:rsid w:val="003F70B2"/>
    <w:rsid w:val="004019EE"/>
    <w:rsid w:val="00406F94"/>
    <w:rsid w:val="0041208F"/>
    <w:rsid w:val="00412E35"/>
    <w:rsid w:val="00413730"/>
    <w:rsid w:val="004152A3"/>
    <w:rsid w:val="00416997"/>
    <w:rsid w:val="00416F10"/>
    <w:rsid w:val="0041729A"/>
    <w:rsid w:val="00423869"/>
    <w:rsid w:val="004241CC"/>
    <w:rsid w:val="00424638"/>
    <w:rsid w:val="00424672"/>
    <w:rsid w:val="00425D99"/>
    <w:rsid w:val="004277C6"/>
    <w:rsid w:val="00442120"/>
    <w:rsid w:val="004433AB"/>
    <w:rsid w:val="00444603"/>
    <w:rsid w:val="004455A6"/>
    <w:rsid w:val="00450178"/>
    <w:rsid w:val="004512F4"/>
    <w:rsid w:val="004552B4"/>
    <w:rsid w:val="00457065"/>
    <w:rsid w:val="004610B0"/>
    <w:rsid w:val="00463041"/>
    <w:rsid w:val="0046418D"/>
    <w:rsid w:val="004642CA"/>
    <w:rsid w:val="004647CE"/>
    <w:rsid w:val="004666F6"/>
    <w:rsid w:val="004675D1"/>
    <w:rsid w:val="004706A2"/>
    <w:rsid w:val="00472D06"/>
    <w:rsid w:val="00474214"/>
    <w:rsid w:val="00474A45"/>
    <w:rsid w:val="00484359"/>
    <w:rsid w:val="00484A47"/>
    <w:rsid w:val="00485476"/>
    <w:rsid w:val="00485E31"/>
    <w:rsid w:val="00490A1D"/>
    <w:rsid w:val="00490CED"/>
    <w:rsid w:val="00491716"/>
    <w:rsid w:val="004A1077"/>
    <w:rsid w:val="004A2636"/>
    <w:rsid w:val="004A4FDA"/>
    <w:rsid w:val="004B12EB"/>
    <w:rsid w:val="004B4438"/>
    <w:rsid w:val="004B7BB8"/>
    <w:rsid w:val="004C0AF5"/>
    <w:rsid w:val="004C3138"/>
    <w:rsid w:val="004C6B00"/>
    <w:rsid w:val="004D001C"/>
    <w:rsid w:val="004D0659"/>
    <w:rsid w:val="004D3F45"/>
    <w:rsid w:val="004D6C46"/>
    <w:rsid w:val="004E0B5D"/>
    <w:rsid w:val="004E2242"/>
    <w:rsid w:val="004E385A"/>
    <w:rsid w:val="004E4632"/>
    <w:rsid w:val="004E7BEE"/>
    <w:rsid w:val="004E7DD3"/>
    <w:rsid w:val="004F0AEA"/>
    <w:rsid w:val="004F2E18"/>
    <w:rsid w:val="004F32B4"/>
    <w:rsid w:val="004F33BF"/>
    <w:rsid w:val="004F53FA"/>
    <w:rsid w:val="00501E80"/>
    <w:rsid w:val="0050334C"/>
    <w:rsid w:val="00504516"/>
    <w:rsid w:val="005060E7"/>
    <w:rsid w:val="005159C9"/>
    <w:rsid w:val="0051721F"/>
    <w:rsid w:val="0052024F"/>
    <w:rsid w:val="005311B0"/>
    <w:rsid w:val="00532A61"/>
    <w:rsid w:val="00536969"/>
    <w:rsid w:val="00540A68"/>
    <w:rsid w:val="00540F50"/>
    <w:rsid w:val="00543059"/>
    <w:rsid w:val="00544F45"/>
    <w:rsid w:val="00551AC4"/>
    <w:rsid w:val="00551CB6"/>
    <w:rsid w:val="00552445"/>
    <w:rsid w:val="00553C19"/>
    <w:rsid w:val="00554F6E"/>
    <w:rsid w:val="0055656A"/>
    <w:rsid w:val="0055694B"/>
    <w:rsid w:val="00556AAA"/>
    <w:rsid w:val="00560114"/>
    <w:rsid w:val="005640FF"/>
    <w:rsid w:val="00566F61"/>
    <w:rsid w:val="00567128"/>
    <w:rsid w:val="00567892"/>
    <w:rsid w:val="00570927"/>
    <w:rsid w:val="00574566"/>
    <w:rsid w:val="00574649"/>
    <w:rsid w:val="00586FD8"/>
    <w:rsid w:val="00591B97"/>
    <w:rsid w:val="005939C1"/>
    <w:rsid w:val="005A1F49"/>
    <w:rsid w:val="005A41A9"/>
    <w:rsid w:val="005A44E3"/>
    <w:rsid w:val="005A76F1"/>
    <w:rsid w:val="005B02BA"/>
    <w:rsid w:val="005B541B"/>
    <w:rsid w:val="005B5BB2"/>
    <w:rsid w:val="005B639B"/>
    <w:rsid w:val="005B7FBB"/>
    <w:rsid w:val="005C1CBB"/>
    <w:rsid w:val="005C2C3E"/>
    <w:rsid w:val="005C3B03"/>
    <w:rsid w:val="005C4316"/>
    <w:rsid w:val="005C4A65"/>
    <w:rsid w:val="005D12F7"/>
    <w:rsid w:val="005D4059"/>
    <w:rsid w:val="005D4591"/>
    <w:rsid w:val="005D4A37"/>
    <w:rsid w:val="005D59C6"/>
    <w:rsid w:val="005E1AB0"/>
    <w:rsid w:val="005E2530"/>
    <w:rsid w:val="005E2CA7"/>
    <w:rsid w:val="005E479C"/>
    <w:rsid w:val="005E6E9A"/>
    <w:rsid w:val="005E7982"/>
    <w:rsid w:val="005F01A6"/>
    <w:rsid w:val="005F0C8C"/>
    <w:rsid w:val="005F1419"/>
    <w:rsid w:val="005F6160"/>
    <w:rsid w:val="005F6C81"/>
    <w:rsid w:val="006003D0"/>
    <w:rsid w:val="00600733"/>
    <w:rsid w:val="00601C49"/>
    <w:rsid w:val="00603421"/>
    <w:rsid w:val="00603D28"/>
    <w:rsid w:val="00604C9A"/>
    <w:rsid w:val="00607A6F"/>
    <w:rsid w:val="0061000C"/>
    <w:rsid w:val="00614553"/>
    <w:rsid w:val="006216F4"/>
    <w:rsid w:val="006239BE"/>
    <w:rsid w:val="006245A6"/>
    <w:rsid w:val="00631DF8"/>
    <w:rsid w:val="00635833"/>
    <w:rsid w:val="00637015"/>
    <w:rsid w:val="00637DCB"/>
    <w:rsid w:val="006419E3"/>
    <w:rsid w:val="006434FC"/>
    <w:rsid w:val="0064548E"/>
    <w:rsid w:val="00647BF5"/>
    <w:rsid w:val="00647CB1"/>
    <w:rsid w:val="00653EBA"/>
    <w:rsid w:val="00654E4A"/>
    <w:rsid w:val="00656992"/>
    <w:rsid w:val="006612DF"/>
    <w:rsid w:val="00662F00"/>
    <w:rsid w:val="006650CA"/>
    <w:rsid w:val="0067047C"/>
    <w:rsid w:val="00671AC0"/>
    <w:rsid w:val="00681AE4"/>
    <w:rsid w:val="006826CC"/>
    <w:rsid w:val="006866B6"/>
    <w:rsid w:val="00687ED9"/>
    <w:rsid w:val="00692CB2"/>
    <w:rsid w:val="006947C3"/>
    <w:rsid w:val="0069775F"/>
    <w:rsid w:val="006A035E"/>
    <w:rsid w:val="006A786E"/>
    <w:rsid w:val="006B1867"/>
    <w:rsid w:val="006B1CD0"/>
    <w:rsid w:val="006B259C"/>
    <w:rsid w:val="006B4FF6"/>
    <w:rsid w:val="006B51F4"/>
    <w:rsid w:val="006B6F4E"/>
    <w:rsid w:val="006C1F8D"/>
    <w:rsid w:val="006C3F60"/>
    <w:rsid w:val="006C4282"/>
    <w:rsid w:val="006D2C0D"/>
    <w:rsid w:val="006E3E72"/>
    <w:rsid w:val="006E5223"/>
    <w:rsid w:val="006F2EB2"/>
    <w:rsid w:val="006F31FE"/>
    <w:rsid w:val="006F6294"/>
    <w:rsid w:val="006F7CD4"/>
    <w:rsid w:val="00705BAA"/>
    <w:rsid w:val="00705CB0"/>
    <w:rsid w:val="00712554"/>
    <w:rsid w:val="00713026"/>
    <w:rsid w:val="00720D58"/>
    <w:rsid w:val="0072595C"/>
    <w:rsid w:val="00725FF7"/>
    <w:rsid w:val="00731F46"/>
    <w:rsid w:val="007328FC"/>
    <w:rsid w:val="00735883"/>
    <w:rsid w:val="007375BA"/>
    <w:rsid w:val="007404FF"/>
    <w:rsid w:val="00742DDA"/>
    <w:rsid w:val="00745994"/>
    <w:rsid w:val="00747681"/>
    <w:rsid w:val="007508E6"/>
    <w:rsid w:val="00752191"/>
    <w:rsid w:val="007525B1"/>
    <w:rsid w:val="00753CD1"/>
    <w:rsid w:val="0075512C"/>
    <w:rsid w:val="00757AE4"/>
    <w:rsid w:val="00761C9E"/>
    <w:rsid w:val="00765AAE"/>
    <w:rsid w:val="00765C9A"/>
    <w:rsid w:val="00765D50"/>
    <w:rsid w:val="00767A08"/>
    <w:rsid w:val="00771519"/>
    <w:rsid w:val="0077291B"/>
    <w:rsid w:val="00774969"/>
    <w:rsid w:val="007761AD"/>
    <w:rsid w:val="00783208"/>
    <w:rsid w:val="00786F7B"/>
    <w:rsid w:val="00787865"/>
    <w:rsid w:val="00793FFD"/>
    <w:rsid w:val="00796563"/>
    <w:rsid w:val="00796DB9"/>
    <w:rsid w:val="007973B8"/>
    <w:rsid w:val="007A05C6"/>
    <w:rsid w:val="007A0AF5"/>
    <w:rsid w:val="007A4AFF"/>
    <w:rsid w:val="007A6F4D"/>
    <w:rsid w:val="007B110B"/>
    <w:rsid w:val="007B1866"/>
    <w:rsid w:val="007B2291"/>
    <w:rsid w:val="007B273F"/>
    <w:rsid w:val="007B4FED"/>
    <w:rsid w:val="007B53B2"/>
    <w:rsid w:val="007C088A"/>
    <w:rsid w:val="007C161B"/>
    <w:rsid w:val="007C1B4C"/>
    <w:rsid w:val="007C1BAE"/>
    <w:rsid w:val="007C1F4C"/>
    <w:rsid w:val="007C3ADE"/>
    <w:rsid w:val="007C3CBC"/>
    <w:rsid w:val="007C5C82"/>
    <w:rsid w:val="007D36AA"/>
    <w:rsid w:val="007D3925"/>
    <w:rsid w:val="007E06F1"/>
    <w:rsid w:val="007E0F04"/>
    <w:rsid w:val="007E112A"/>
    <w:rsid w:val="007E1EE5"/>
    <w:rsid w:val="007E2F77"/>
    <w:rsid w:val="007E3AFA"/>
    <w:rsid w:val="007E611D"/>
    <w:rsid w:val="007F43C1"/>
    <w:rsid w:val="007F4792"/>
    <w:rsid w:val="007F4DCB"/>
    <w:rsid w:val="007F5D04"/>
    <w:rsid w:val="007F6152"/>
    <w:rsid w:val="007F634D"/>
    <w:rsid w:val="00800934"/>
    <w:rsid w:val="008108EF"/>
    <w:rsid w:val="00811B6A"/>
    <w:rsid w:val="00812ADA"/>
    <w:rsid w:val="0082383F"/>
    <w:rsid w:val="00831CFC"/>
    <w:rsid w:val="00831E4A"/>
    <w:rsid w:val="008333E0"/>
    <w:rsid w:val="008346EF"/>
    <w:rsid w:val="00836D03"/>
    <w:rsid w:val="00840BBF"/>
    <w:rsid w:val="0084209F"/>
    <w:rsid w:val="008441B3"/>
    <w:rsid w:val="00845012"/>
    <w:rsid w:val="00845302"/>
    <w:rsid w:val="00847A35"/>
    <w:rsid w:val="00847ADD"/>
    <w:rsid w:val="00852214"/>
    <w:rsid w:val="00852C10"/>
    <w:rsid w:val="0085731E"/>
    <w:rsid w:val="0085784E"/>
    <w:rsid w:val="00857A08"/>
    <w:rsid w:val="00857E69"/>
    <w:rsid w:val="008606AD"/>
    <w:rsid w:val="00860D9F"/>
    <w:rsid w:val="008627B6"/>
    <w:rsid w:val="00863BDB"/>
    <w:rsid w:val="008651D0"/>
    <w:rsid w:val="00865AAA"/>
    <w:rsid w:val="00866F9E"/>
    <w:rsid w:val="0087160D"/>
    <w:rsid w:val="00872211"/>
    <w:rsid w:val="008726B2"/>
    <w:rsid w:val="008751D7"/>
    <w:rsid w:val="0087591E"/>
    <w:rsid w:val="008848DE"/>
    <w:rsid w:val="00885D39"/>
    <w:rsid w:val="0088631A"/>
    <w:rsid w:val="008928CD"/>
    <w:rsid w:val="00895759"/>
    <w:rsid w:val="00896CBB"/>
    <w:rsid w:val="008B2329"/>
    <w:rsid w:val="008B328D"/>
    <w:rsid w:val="008B4E8A"/>
    <w:rsid w:val="008C190E"/>
    <w:rsid w:val="008C411F"/>
    <w:rsid w:val="008C4840"/>
    <w:rsid w:val="008D0875"/>
    <w:rsid w:val="008D0A8C"/>
    <w:rsid w:val="008D2886"/>
    <w:rsid w:val="008D69BA"/>
    <w:rsid w:val="008E0B30"/>
    <w:rsid w:val="008E11DF"/>
    <w:rsid w:val="008E558E"/>
    <w:rsid w:val="008F1211"/>
    <w:rsid w:val="008F4AD8"/>
    <w:rsid w:val="008F4B83"/>
    <w:rsid w:val="008F4D41"/>
    <w:rsid w:val="008F62E7"/>
    <w:rsid w:val="00901D8D"/>
    <w:rsid w:val="00903D2E"/>
    <w:rsid w:val="00905234"/>
    <w:rsid w:val="009058D5"/>
    <w:rsid w:val="00911BAA"/>
    <w:rsid w:val="0091215A"/>
    <w:rsid w:val="00912FD4"/>
    <w:rsid w:val="00917874"/>
    <w:rsid w:val="0092127F"/>
    <w:rsid w:val="00926CD8"/>
    <w:rsid w:val="00932B8D"/>
    <w:rsid w:val="009378E6"/>
    <w:rsid w:val="00937C4E"/>
    <w:rsid w:val="00937DC9"/>
    <w:rsid w:val="00942360"/>
    <w:rsid w:val="00943039"/>
    <w:rsid w:val="009434C9"/>
    <w:rsid w:val="009439A9"/>
    <w:rsid w:val="00943E01"/>
    <w:rsid w:val="0094658E"/>
    <w:rsid w:val="009475E0"/>
    <w:rsid w:val="0094785D"/>
    <w:rsid w:val="009521EA"/>
    <w:rsid w:val="00952202"/>
    <w:rsid w:val="00955460"/>
    <w:rsid w:val="009610DF"/>
    <w:rsid w:val="009638B0"/>
    <w:rsid w:val="00963B5B"/>
    <w:rsid w:val="00966268"/>
    <w:rsid w:val="0097042D"/>
    <w:rsid w:val="00972007"/>
    <w:rsid w:val="0097582D"/>
    <w:rsid w:val="009759D3"/>
    <w:rsid w:val="00975C0A"/>
    <w:rsid w:val="00982251"/>
    <w:rsid w:val="00983165"/>
    <w:rsid w:val="00984393"/>
    <w:rsid w:val="00987A7D"/>
    <w:rsid w:val="009906EE"/>
    <w:rsid w:val="00990BA0"/>
    <w:rsid w:val="00991BF0"/>
    <w:rsid w:val="009968A4"/>
    <w:rsid w:val="0099715B"/>
    <w:rsid w:val="009977C6"/>
    <w:rsid w:val="009A1E1D"/>
    <w:rsid w:val="009A4176"/>
    <w:rsid w:val="009A7267"/>
    <w:rsid w:val="009A7EE9"/>
    <w:rsid w:val="009B1850"/>
    <w:rsid w:val="009C0621"/>
    <w:rsid w:val="009C3594"/>
    <w:rsid w:val="009C4747"/>
    <w:rsid w:val="009C4DA6"/>
    <w:rsid w:val="009D04FE"/>
    <w:rsid w:val="009D0F47"/>
    <w:rsid w:val="009D247B"/>
    <w:rsid w:val="009D3312"/>
    <w:rsid w:val="009D36A0"/>
    <w:rsid w:val="009D736D"/>
    <w:rsid w:val="009D7446"/>
    <w:rsid w:val="009E08DC"/>
    <w:rsid w:val="009E11AD"/>
    <w:rsid w:val="009E188D"/>
    <w:rsid w:val="009E77DA"/>
    <w:rsid w:val="009F0018"/>
    <w:rsid w:val="009F0932"/>
    <w:rsid w:val="009F0FA4"/>
    <w:rsid w:val="009F2F23"/>
    <w:rsid w:val="009F3880"/>
    <w:rsid w:val="009F58B7"/>
    <w:rsid w:val="009F58E8"/>
    <w:rsid w:val="009F69B9"/>
    <w:rsid w:val="009F7489"/>
    <w:rsid w:val="00A01B6A"/>
    <w:rsid w:val="00A02CF2"/>
    <w:rsid w:val="00A03698"/>
    <w:rsid w:val="00A0372F"/>
    <w:rsid w:val="00A0714E"/>
    <w:rsid w:val="00A115CC"/>
    <w:rsid w:val="00A178C8"/>
    <w:rsid w:val="00A21310"/>
    <w:rsid w:val="00A21969"/>
    <w:rsid w:val="00A26AB7"/>
    <w:rsid w:val="00A30BD9"/>
    <w:rsid w:val="00A31B65"/>
    <w:rsid w:val="00A31D52"/>
    <w:rsid w:val="00A32A86"/>
    <w:rsid w:val="00A35D45"/>
    <w:rsid w:val="00A3669C"/>
    <w:rsid w:val="00A42CCE"/>
    <w:rsid w:val="00A44857"/>
    <w:rsid w:val="00A54BD8"/>
    <w:rsid w:val="00A54DFE"/>
    <w:rsid w:val="00A55CF5"/>
    <w:rsid w:val="00A641DF"/>
    <w:rsid w:val="00A71346"/>
    <w:rsid w:val="00A731BA"/>
    <w:rsid w:val="00A740BA"/>
    <w:rsid w:val="00A7694C"/>
    <w:rsid w:val="00A77667"/>
    <w:rsid w:val="00A87245"/>
    <w:rsid w:val="00A87A76"/>
    <w:rsid w:val="00A92BD9"/>
    <w:rsid w:val="00AA18E7"/>
    <w:rsid w:val="00AA209F"/>
    <w:rsid w:val="00AA251B"/>
    <w:rsid w:val="00AA7511"/>
    <w:rsid w:val="00AB11B6"/>
    <w:rsid w:val="00AB232D"/>
    <w:rsid w:val="00AB233D"/>
    <w:rsid w:val="00AB3996"/>
    <w:rsid w:val="00AB43EE"/>
    <w:rsid w:val="00AB615A"/>
    <w:rsid w:val="00AB7983"/>
    <w:rsid w:val="00AC00BA"/>
    <w:rsid w:val="00AC13E0"/>
    <w:rsid w:val="00AC320A"/>
    <w:rsid w:val="00AC3451"/>
    <w:rsid w:val="00AC4456"/>
    <w:rsid w:val="00AC6EC8"/>
    <w:rsid w:val="00AD7704"/>
    <w:rsid w:val="00AE017F"/>
    <w:rsid w:val="00AE01A9"/>
    <w:rsid w:val="00AE564E"/>
    <w:rsid w:val="00AF03EE"/>
    <w:rsid w:val="00AF1B1B"/>
    <w:rsid w:val="00AF1DFA"/>
    <w:rsid w:val="00AF2961"/>
    <w:rsid w:val="00AF35D5"/>
    <w:rsid w:val="00AF525D"/>
    <w:rsid w:val="00AF58FD"/>
    <w:rsid w:val="00AF692A"/>
    <w:rsid w:val="00AF6C0C"/>
    <w:rsid w:val="00AF7925"/>
    <w:rsid w:val="00AF792C"/>
    <w:rsid w:val="00B00BFF"/>
    <w:rsid w:val="00B057AE"/>
    <w:rsid w:val="00B1087D"/>
    <w:rsid w:val="00B14EB3"/>
    <w:rsid w:val="00B16A4C"/>
    <w:rsid w:val="00B16A59"/>
    <w:rsid w:val="00B20647"/>
    <w:rsid w:val="00B220ED"/>
    <w:rsid w:val="00B23515"/>
    <w:rsid w:val="00B266BD"/>
    <w:rsid w:val="00B31621"/>
    <w:rsid w:val="00B32798"/>
    <w:rsid w:val="00B34C70"/>
    <w:rsid w:val="00B37305"/>
    <w:rsid w:val="00B41FF9"/>
    <w:rsid w:val="00B43628"/>
    <w:rsid w:val="00B44FBF"/>
    <w:rsid w:val="00B451EE"/>
    <w:rsid w:val="00B510EB"/>
    <w:rsid w:val="00B5175D"/>
    <w:rsid w:val="00B51E16"/>
    <w:rsid w:val="00B52860"/>
    <w:rsid w:val="00B54B64"/>
    <w:rsid w:val="00B5529B"/>
    <w:rsid w:val="00B6573B"/>
    <w:rsid w:val="00B72326"/>
    <w:rsid w:val="00B731B5"/>
    <w:rsid w:val="00B75FE0"/>
    <w:rsid w:val="00B804F0"/>
    <w:rsid w:val="00B83852"/>
    <w:rsid w:val="00B8426F"/>
    <w:rsid w:val="00B86A4D"/>
    <w:rsid w:val="00B876AD"/>
    <w:rsid w:val="00B87A31"/>
    <w:rsid w:val="00B92BBC"/>
    <w:rsid w:val="00B96FFE"/>
    <w:rsid w:val="00B97178"/>
    <w:rsid w:val="00BA1A1C"/>
    <w:rsid w:val="00BA2F2D"/>
    <w:rsid w:val="00BA3883"/>
    <w:rsid w:val="00BA46EC"/>
    <w:rsid w:val="00BA6C95"/>
    <w:rsid w:val="00BA7A4D"/>
    <w:rsid w:val="00BA7DA3"/>
    <w:rsid w:val="00BB0BF8"/>
    <w:rsid w:val="00BB0FF0"/>
    <w:rsid w:val="00BB14EB"/>
    <w:rsid w:val="00BB4401"/>
    <w:rsid w:val="00BB5DFF"/>
    <w:rsid w:val="00BB5EAA"/>
    <w:rsid w:val="00BB64CD"/>
    <w:rsid w:val="00BB7025"/>
    <w:rsid w:val="00BC147C"/>
    <w:rsid w:val="00BC150F"/>
    <w:rsid w:val="00BC2DAA"/>
    <w:rsid w:val="00BC3F0B"/>
    <w:rsid w:val="00BC45DC"/>
    <w:rsid w:val="00BC4689"/>
    <w:rsid w:val="00BC4FB5"/>
    <w:rsid w:val="00BC54A9"/>
    <w:rsid w:val="00BD13E3"/>
    <w:rsid w:val="00BD3D81"/>
    <w:rsid w:val="00BD5473"/>
    <w:rsid w:val="00BE0ECB"/>
    <w:rsid w:val="00BE1082"/>
    <w:rsid w:val="00BE1FB1"/>
    <w:rsid w:val="00BE3722"/>
    <w:rsid w:val="00BE534F"/>
    <w:rsid w:val="00BE6B80"/>
    <w:rsid w:val="00C00D69"/>
    <w:rsid w:val="00C05A70"/>
    <w:rsid w:val="00C06317"/>
    <w:rsid w:val="00C065DF"/>
    <w:rsid w:val="00C12FA7"/>
    <w:rsid w:val="00C14CA4"/>
    <w:rsid w:val="00C164F6"/>
    <w:rsid w:val="00C241A5"/>
    <w:rsid w:val="00C2631E"/>
    <w:rsid w:val="00C37E4E"/>
    <w:rsid w:val="00C43AF3"/>
    <w:rsid w:val="00C45842"/>
    <w:rsid w:val="00C463C9"/>
    <w:rsid w:val="00C46489"/>
    <w:rsid w:val="00C46A69"/>
    <w:rsid w:val="00C46F8F"/>
    <w:rsid w:val="00C51FA5"/>
    <w:rsid w:val="00C5650A"/>
    <w:rsid w:val="00C61406"/>
    <w:rsid w:val="00C6347E"/>
    <w:rsid w:val="00C641E9"/>
    <w:rsid w:val="00C65635"/>
    <w:rsid w:val="00C66D5E"/>
    <w:rsid w:val="00C7050D"/>
    <w:rsid w:val="00C727AB"/>
    <w:rsid w:val="00C8129C"/>
    <w:rsid w:val="00C81957"/>
    <w:rsid w:val="00C91102"/>
    <w:rsid w:val="00C92038"/>
    <w:rsid w:val="00C959E1"/>
    <w:rsid w:val="00C9675A"/>
    <w:rsid w:val="00C96837"/>
    <w:rsid w:val="00CA0697"/>
    <w:rsid w:val="00CA352B"/>
    <w:rsid w:val="00CA42C3"/>
    <w:rsid w:val="00CB107E"/>
    <w:rsid w:val="00CB1E6B"/>
    <w:rsid w:val="00CB36FB"/>
    <w:rsid w:val="00CB4F2E"/>
    <w:rsid w:val="00CB5934"/>
    <w:rsid w:val="00CC1346"/>
    <w:rsid w:val="00CC2CC4"/>
    <w:rsid w:val="00CC4034"/>
    <w:rsid w:val="00CC5B55"/>
    <w:rsid w:val="00CC6F59"/>
    <w:rsid w:val="00CD0B4B"/>
    <w:rsid w:val="00CD205F"/>
    <w:rsid w:val="00CD46E4"/>
    <w:rsid w:val="00CD488D"/>
    <w:rsid w:val="00CD4C24"/>
    <w:rsid w:val="00CE25EC"/>
    <w:rsid w:val="00CE3CFB"/>
    <w:rsid w:val="00CE7912"/>
    <w:rsid w:val="00CF2ED6"/>
    <w:rsid w:val="00D01FC9"/>
    <w:rsid w:val="00D029D7"/>
    <w:rsid w:val="00D03547"/>
    <w:rsid w:val="00D03D80"/>
    <w:rsid w:val="00D04294"/>
    <w:rsid w:val="00D059F1"/>
    <w:rsid w:val="00D10CC7"/>
    <w:rsid w:val="00D1130B"/>
    <w:rsid w:val="00D1161F"/>
    <w:rsid w:val="00D12325"/>
    <w:rsid w:val="00D12F77"/>
    <w:rsid w:val="00D15491"/>
    <w:rsid w:val="00D168AC"/>
    <w:rsid w:val="00D17A68"/>
    <w:rsid w:val="00D21139"/>
    <w:rsid w:val="00D256DD"/>
    <w:rsid w:val="00D25E1B"/>
    <w:rsid w:val="00D263F4"/>
    <w:rsid w:val="00D30AC2"/>
    <w:rsid w:val="00D3398F"/>
    <w:rsid w:val="00D33DA1"/>
    <w:rsid w:val="00D357AD"/>
    <w:rsid w:val="00D36FFE"/>
    <w:rsid w:val="00D37E73"/>
    <w:rsid w:val="00D42FFC"/>
    <w:rsid w:val="00D43CB4"/>
    <w:rsid w:val="00D447DA"/>
    <w:rsid w:val="00D512F5"/>
    <w:rsid w:val="00D51F24"/>
    <w:rsid w:val="00D52611"/>
    <w:rsid w:val="00D55A00"/>
    <w:rsid w:val="00D61604"/>
    <w:rsid w:val="00D62C90"/>
    <w:rsid w:val="00D6407F"/>
    <w:rsid w:val="00D65012"/>
    <w:rsid w:val="00D65434"/>
    <w:rsid w:val="00D65531"/>
    <w:rsid w:val="00D66582"/>
    <w:rsid w:val="00D67004"/>
    <w:rsid w:val="00D67587"/>
    <w:rsid w:val="00D67888"/>
    <w:rsid w:val="00D70736"/>
    <w:rsid w:val="00D7612F"/>
    <w:rsid w:val="00D769DB"/>
    <w:rsid w:val="00D772EF"/>
    <w:rsid w:val="00D83E9E"/>
    <w:rsid w:val="00D85085"/>
    <w:rsid w:val="00D879ED"/>
    <w:rsid w:val="00D87C8B"/>
    <w:rsid w:val="00D93357"/>
    <w:rsid w:val="00D9376D"/>
    <w:rsid w:val="00D954A1"/>
    <w:rsid w:val="00D954F0"/>
    <w:rsid w:val="00D95F9B"/>
    <w:rsid w:val="00DA358A"/>
    <w:rsid w:val="00DA375D"/>
    <w:rsid w:val="00DA39FE"/>
    <w:rsid w:val="00DA3AD8"/>
    <w:rsid w:val="00DA52C0"/>
    <w:rsid w:val="00DA6C80"/>
    <w:rsid w:val="00DB0C2E"/>
    <w:rsid w:val="00DB19DA"/>
    <w:rsid w:val="00DB5FC6"/>
    <w:rsid w:val="00DB7311"/>
    <w:rsid w:val="00DB731B"/>
    <w:rsid w:val="00DB7C5D"/>
    <w:rsid w:val="00DC153C"/>
    <w:rsid w:val="00DC2989"/>
    <w:rsid w:val="00DC54C9"/>
    <w:rsid w:val="00DC64D4"/>
    <w:rsid w:val="00DC7BF8"/>
    <w:rsid w:val="00DD08B2"/>
    <w:rsid w:val="00DD4A80"/>
    <w:rsid w:val="00DD7B8D"/>
    <w:rsid w:val="00DE0155"/>
    <w:rsid w:val="00DE33F9"/>
    <w:rsid w:val="00DE4572"/>
    <w:rsid w:val="00DF16BB"/>
    <w:rsid w:val="00DF4934"/>
    <w:rsid w:val="00DF4E24"/>
    <w:rsid w:val="00DF586A"/>
    <w:rsid w:val="00DF60CC"/>
    <w:rsid w:val="00E01DCC"/>
    <w:rsid w:val="00E05539"/>
    <w:rsid w:val="00E06887"/>
    <w:rsid w:val="00E075F4"/>
    <w:rsid w:val="00E1171D"/>
    <w:rsid w:val="00E12F1A"/>
    <w:rsid w:val="00E13D31"/>
    <w:rsid w:val="00E150D6"/>
    <w:rsid w:val="00E15354"/>
    <w:rsid w:val="00E20842"/>
    <w:rsid w:val="00E20B21"/>
    <w:rsid w:val="00E241E9"/>
    <w:rsid w:val="00E32A12"/>
    <w:rsid w:val="00E37D29"/>
    <w:rsid w:val="00E41360"/>
    <w:rsid w:val="00E44DC7"/>
    <w:rsid w:val="00E46810"/>
    <w:rsid w:val="00E469B3"/>
    <w:rsid w:val="00E52DE9"/>
    <w:rsid w:val="00E560AC"/>
    <w:rsid w:val="00E57518"/>
    <w:rsid w:val="00E57804"/>
    <w:rsid w:val="00E66424"/>
    <w:rsid w:val="00E66BCD"/>
    <w:rsid w:val="00E7159F"/>
    <w:rsid w:val="00E71757"/>
    <w:rsid w:val="00E76668"/>
    <w:rsid w:val="00E77553"/>
    <w:rsid w:val="00E80DDB"/>
    <w:rsid w:val="00E8144F"/>
    <w:rsid w:val="00E8185B"/>
    <w:rsid w:val="00E82953"/>
    <w:rsid w:val="00E84C4F"/>
    <w:rsid w:val="00E878B0"/>
    <w:rsid w:val="00E90D0E"/>
    <w:rsid w:val="00E93957"/>
    <w:rsid w:val="00E94B9F"/>
    <w:rsid w:val="00E94DFA"/>
    <w:rsid w:val="00E94E99"/>
    <w:rsid w:val="00E95E5D"/>
    <w:rsid w:val="00EA59F4"/>
    <w:rsid w:val="00EB18ED"/>
    <w:rsid w:val="00EB25F9"/>
    <w:rsid w:val="00EC09D2"/>
    <w:rsid w:val="00EC14D6"/>
    <w:rsid w:val="00EC25CA"/>
    <w:rsid w:val="00EC2C04"/>
    <w:rsid w:val="00EC3582"/>
    <w:rsid w:val="00EC3790"/>
    <w:rsid w:val="00EC3B13"/>
    <w:rsid w:val="00EC3D70"/>
    <w:rsid w:val="00EC409B"/>
    <w:rsid w:val="00ED299D"/>
    <w:rsid w:val="00ED3B8A"/>
    <w:rsid w:val="00ED41C6"/>
    <w:rsid w:val="00ED742A"/>
    <w:rsid w:val="00EE39CD"/>
    <w:rsid w:val="00EF0559"/>
    <w:rsid w:val="00EF0AC2"/>
    <w:rsid w:val="00EF1712"/>
    <w:rsid w:val="00EF3316"/>
    <w:rsid w:val="00EF47E7"/>
    <w:rsid w:val="00EF5DB8"/>
    <w:rsid w:val="00EF7AB4"/>
    <w:rsid w:val="00F020D7"/>
    <w:rsid w:val="00F0292B"/>
    <w:rsid w:val="00F05749"/>
    <w:rsid w:val="00F11592"/>
    <w:rsid w:val="00F13CFF"/>
    <w:rsid w:val="00F17C77"/>
    <w:rsid w:val="00F21324"/>
    <w:rsid w:val="00F30CA8"/>
    <w:rsid w:val="00F3108D"/>
    <w:rsid w:val="00F31BB8"/>
    <w:rsid w:val="00F33CBB"/>
    <w:rsid w:val="00F44B0D"/>
    <w:rsid w:val="00F44E7B"/>
    <w:rsid w:val="00F4542C"/>
    <w:rsid w:val="00F47B93"/>
    <w:rsid w:val="00F53068"/>
    <w:rsid w:val="00F6206D"/>
    <w:rsid w:val="00F623F0"/>
    <w:rsid w:val="00F635F1"/>
    <w:rsid w:val="00F63639"/>
    <w:rsid w:val="00F716E8"/>
    <w:rsid w:val="00F717BE"/>
    <w:rsid w:val="00F71825"/>
    <w:rsid w:val="00F7402A"/>
    <w:rsid w:val="00F74E76"/>
    <w:rsid w:val="00F75135"/>
    <w:rsid w:val="00F76647"/>
    <w:rsid w:val="00F86C98"/>
    <w:rsid w:val="00F90F6F"/>
    <w:rsid w:val="00F9118B"/>
    <w:rsid w:val="00F92301"/>
    <w:rsid w:val="00F93F50"/>
    <w:rsid w:val="00FA70BA"/>
    <w:rsid w:val="00FB564B"/>
    <w:rsid w:val="00FB580A"/>
    <w:rsid w:val="00FB785E"/>
    <w:rsid w:val="00FB7FB2"/>
    <w:rsid w:val="00FC261F"/>
    <w:rsid w:val="00FC2738"/>
    <w:rsid w:val="00FC36A8"/>
    <w:rsid w:val="00FC6422"/>
    <w:rsid w:val="00FC6E83"/>
    <w:rsid w:val="00FC6F4E"/>
    <w:rsid w:val="00FD2FD8"/>
    <w:rsid w:val="00FD4ED7"/>
    <w:rsid w:val="00FD5677"/>
    <w:rsid w:val="00FE541B"/>
    <w:rsid w:val="00FF0C6C"/>
    <w:rsid w:val="00FF1093"/>
    <w:rsid w:val="00FF454C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66"/>
    <w:pPr>
      <w:ind w:firstLine="53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0ED"/>
    <w:pPr>
      <w:ind w:left="720" w:firstLine="0"/>
    </w:pPr>
  </w:style>
  <w:style w:type="table" w:styleId="TableGrid">
    <w:name w:val="Table Grid"/>
    <w:basedOn w:val="TableNormal"/>
    <w:uiPriority w:val="99"/>
    <w:rsid w:val="009A72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C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C5D"/>
    <w:rPr>
      <w:rFonts w:cs="Times New Roman"/>
    </w:rPr>
  </w:style>
  <w:style w:type="paragraph" w:customStyle="1" w:styleId="ConsPlusNormal">
    <w:name w:val="ConsPlusNormal"/>
    <w:uiPriority w:val="99"/>
    <w:rsid w:val="00F74E76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ConsPlusTitle">
    <w:name w:val="ConsPlusTitle"/>
    <w:uiPriority w:val="99"/>
    <w:rsid w:val="009D247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9D24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D247B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"/>
    <w:basedOn w:val="Normal"/>
    <w:uiPriority w:val="99"/>
    <w:rsid w:val="00647BF5"/>
    <w:pPr>
      <w:widowControl w:val="0"/>
      <w:autoSpaceDE w:val="0"/>
      <w:autoSpaceDN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2208E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208E7"/>
    <w:pPr>
      <w:ind w:right="-62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eastAsia="en-US"/>
    </w:rPr>
  </w:style>
  <w:style w:type="character" w:customStyle="1" w:styleId="2">
    <w:name w:val="Знак Знак2"/>
    <w:uiPriority w:val="99"/>
    <w:rsid w:val="002B3FBE"/>
    <w:rPr>
      <w:sz w:val="24"/>
      <w:lang w:val="ru-RU" w:eastAsia="ar-SA" w:bidi="ar-SA"/>
    </w:rPr>
  </w:style>
  <w:style w:type="paragraph" w:customStyle="1" w:styleId="msonormalcxspmiddle">
    <w:name w:val="msonormalcxspmiddle"/>
    <w:basedOn w:val="Normal"/>
    <w:uiPriority w:val="99"/>
    <w:rsid w:val="002B3FBE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C333E243124C2591DE0EBB71E9DAEFF8E38645EC1A47271C6F59F6829E7F369D75DCF74341AEDB1527DN8X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1C333E243124C2591DE0EBB71E9DAEFF8E38645EC1A47271C6F59F6829E7F369D75DCF74341AEDB1527DN8X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C333E243124C2591DE0EBB71E9DAEFF8E38645EC1A47271C6F59F6829E7F369D75DCF74341AEDB15272N8X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1339</Words>
  <Characters>7634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</dc:creator>
  <cp:keywords/>
  <dc:description/>
  <cp:lastModifiedBy>Пользователь</cp:lastModifiedBy>
  <cp:revision>5</cp:revision>
  <cp:lastPrinted>2019-12-27T08:10:00Z</cp:lastPrinted>
  <dcterms:created xsi:type="dcterms:W3CDTF">2019-12-27T07:27:00Z</dcterms:created>
  <dcterms:modified xsi:type="dcterms:W3CDTF">2019-12-30T08:37:00Z</dcterms:modified>
</cp:coreProperties>
</file>