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B3" w:rsidRPr="0041338D" w:rsidRDefault="003C4EB3" w:rsidP="005A4157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41338D">
        <w:rPr>
          <w:b/>
          <w:sz w:val="28"/>
          <w:szCs w:val="28"/>
        </w:rPr>
        <w:t>АДМИНИСТРАЦИЯ ГОРОДА ДИМИТРОВГРАДА</w:t>
      </w:r>
    </w:p>
    <w:p w:rsidR="003C4EB3" w:rsidRPr="0041338D" w:rsidRDefault="003C4EB3" w:rsidP="005A4157">
      <w:pPr>
        <w:tabs>
          <w:tab w:val="center" w:pos="4859"/>
          <w:tab w:val="left" w:pos="6720"/>
        </w:tabs>
        <w:ind w:right="-82"/>
        <w:jc w:val="center"/>
        <w:rPr>
          <w:b/>
        </w:rPr>
      </w:pPr>
      <w:r w:rsidRPr="0041338D">
        <w:rPr>
          <w:b/>
        </w:rPr>
        <w:t>Ульяновской области</w:t>
      </w:r>
    </w:p>
    <w:p w:rsidR="003C4EB3" w:rsidRPr="0041338D" w:rsidRDefault="003C4EB3" w:rsidP="005A4157">
      <w:pPr>
        <w:tabs>
          <w:tab w:val="center" w:pos="4859"/>
          <w:tab w:val="left" w:pos="6720"/>
        </w:tabs>
        <w:spacing w:line="20" w:lineRule="atLeast"/>
        <w:ind w:right="-82"/>
        <w:rPr>
          <w:b/>
        </w:rPr>
      </w:pPr>
    </w:p>
    <w:p w:rsidR="003C4EB3" w:rsidRPr="0041338D" w:rsidRDefault="003C4EB3" w:rsidP="005A4157">
      <w:pPr>
        <w:tabs>
          <w:tab w:val="left" w:pos="4230"/>
          <w:tab w:val="left" w:pos="7005"/>
        </w:tabs>
        <w:spacing w:line="20" w:lineRule="atLeast"/>
        <w:jc w:val="center"/>
        <w:rPr>
          <w:b/>
        </w:rPr>
      </w:pPr>
      <w:r w:rsidRPr="0041338D">
        <w:rPr>
          <w:b/>
        </w:rPr>
        <w:t>П О С Т А Н О В Л Е Н И Е</w:t>
      </w:r>
    </w:p>
    <w:p w:rsidR="003C4EB3" w:rsidRPr="0041338D" w:rsidRDefault="003C4EB3" w:rsidP="005A4157">
      <w:pPr>
        <w:tabs>
          <w:tab w:val="left" w:pos="4230"/>
          <w:tab w:val="left" w:pos="7005"/>
        </w:tabs>
        <w:spacing w:line="20" w:lineRule="atLeast"/>
        <w:rPr>
          <w:b/>
        </w:rPr>
      </w:pPr>
    </w:p>
    <w:p w:rsidR="003C4EB3" w:rsidRPr="0041338D" w:rsidRDefault="003C4EB3" w:rsidP="005A4157">
      <w:pPr>
        <w:tabs>
          <w:tab w:val="left" w:pos="4230"/>
          <w:tab w:val="left" w:pos="7005"/>
        </w:tabs>
        <w:spacing w:line="20" w:lineRule="atLeast"/>
        <w:rPr>
          <w:b/>
        </w:rPr>
      </w:pPr>
    </w:p>
    <w:p w:rsidR="003C4EB3" w:rsidRPr="005A4157" w:rsidRDefault="003C4EB3" w:rsidP="005A4157">
      <w:pPr>
        <w:spacing w:after="100" w:afterAutospacing="1"/>
        <w:rPr>
          <w:sz w:val="28"/>
          <w:szCs w:val="28"/>
        </w:rPr>
      </w:pPr>
      <w:r w:rsidRPr="005A4157">
        <w:rPr>
          <w:sz w:val="28"/>
          <w:szCs w:val="28"/>
        </w:rPr>
        <w:t>16 января 2020 года                                                                                     053</w:t>
      </w:r>
    </w:p>
    <w:p w:rsidR="003C4EB3" w:rsidRDefault="003C4EB3" w:rsidP="005A4157">
      <w:pPr>
        <w:suppressAutoHyphens/>
        <w:ind w:right="-2"/>
        <w:rPr>
          <w:b/>
          <w:sz w:val="28"/>
          <w:szCs w:val="28"/>
          <w:lang w:eastAsia="ar-SA"/>
        </w:rPr>
      </w:pPr>
    </w:p>
    <w:p w:rsidR="003C4EB3" w:rsidRPr="00EF0F29" w:rsidRDefault="003C4EB3" w:rsidP="00E6027D">
      <w:pPr>
        <w:jc w:val="center"/>
        <w:rPr>
          <w:b/>
          <w:bCs/>
          <w:sz w:val="28"/>
          <w:szCs w:val="28"/>
        </w:rPr>
      </w:pPr>
      <w:r w:rsidRPr="00EF0F29">
        <w:rPr>
          <w:b/>
          <w:bCs/>
          <w:sz w:val="28"/>
          <w:szCs w:val="28"/>
        </w:rPr>
        <w:t xml:space="preserve">Об утверждении форм </w:t>
      </w:r>
      <w:r>
        <w:rPr>
          <w:b/>
          <w:bCs/>
          <w:sz w:val="28"/>
          <w:szCs w:val="28"/>
        </w:rPr>
        <w:t>документов, необходимых для регистрации у</w:t>
      </w:r>
      <w:r w:rsidRPr="00EF0F29">
        <w:rPr>
          <w:b/>
          <w:bCs/>
          <w:sz w:val="28"/>
          <w:szCs w:val="28"/>
        </w:rPr>
        <w:t>става</w:t>
      </w:r>
      <w:r>
        <w:rPr>
          <w:b/>
          <w:bCs/>
          <w:sz w:val="28"/>
          <w:szCs w:val="28"/>
        </w:rPr>
        <w:t xml:space="preserve"> </w:t>
      </w:r>
      <w:r w:rsidRPr="00EF0F29">
        <w:rPr>
          <w:b/>
          <w:bCs/>
          <w:sz w:val="28"/>
          <w:szCs w:val="28"/>
        </w:rPr>
        <w:t>общественной организации территориального общественного самоуправления</w:t>
      </w:r>
    </w:p>
    <w:p w:rsidR="003C4EB3" w:rsidRDefault="003C4EB3" w:rsidP="00E6027D">
      <w:pPr>
        <w:jc w:val="center"/>
        <w:rPr>
          <w:b/>
          <w:color w:val="FF0000"/>
          <w:sz w:val="28"/>
          <w:szCs w:val="28"/>
        </w:rPr>
      </w:pPr>
    </w:p>
    <w:p w:rsidR="003C4EB3" w:rsidRDefault="003C4EB3" w:rsidP="00E6027D">
      <w:pPr>
        <w:jc w:val="center"/>
        <w:rPr>
          <w:b/>
          <w:color w:val="FF0000"/>
          <w:sz w:val="28"/>
          <w:szCs w:val="28"/>
        </w:rPr>
      </w:pPr>
    </w:p>
    <w:p w:rsidR="003C4EB3" w:rsidRDefault="003C4EB3" w:rsidP="00DD6E7B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Димитровград» Ульяновской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Положения о территориальном общественном самоуправлении в городе Димитровграде Ульяновской области, утвержденного решением Городской Думы города Димитровграда Ульяновской области второго созыва от 29.11.2017 № 72/867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 о с т а н о в л я ю:</w:t>
      </w:r>
    </w:p>
    <w:p w:rsidR="003C4EB3" w:rsidRDefault="003C4EB3" w:rsidP="00DD6E7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1.Утвердить:</w:t>
      </w:r>
      <w:r w:rsidRPr="00E6027D">
        <w:rPr>
          <w:sz w:val="28"/>
          <w:szCs w:val="28"/>
        </w:rPr>
        <w:t xml:space="preserve"> </w:t>
      </w:r>
    </w:p>
    <w:p w:rsidR="003C4EB3" w:rsidRDefault="003C4EB3" w:rsidP="00DD6E7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1.1.Форму заявления о регистрации устава общественной организации территориального общественного самоуправления (приложение № 1).</w:t>
      </w:r>
    </w:p>
    <w:p w:rsidR="003C4EB3" w:rsidRDefault="003C4EB3" w:rsidP="00DD6E7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1.2.Форму специальной регистрационной надписи, проставляемой на титульном листе о регистрации устава общественной организации территориального общественного самоуправления</w:t>
      </w:r>
      <w:r w:rsidRPr="002A043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2).</w:t>
      </w:r>
    </w:p>
    <w:p w:rsidR="003C4EB3" w:rsidRDefault="003C4EB3" w:rsidP="00DD6E7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1.3.Форму свидетельства о регистрации устава </w:t>
      </w:r>
      <w:r>
        <w:rPr>
          <w:sz w:val="28"/>
          <w:szCs w:val="28"/>
        </w:rPr>
        <w:t>общественной организации территориального общественного самоуправления (приложение № 3).</w:t>
      </w:r>
    </w:p>
    <w:p w:rsidR="003C4EB3" w:rsidRPr="002A0433" w:rsidRDefault="003C4EB3" w:rsidP="00DD6E7B">
      <w:pPr>
        <w:autoSpaceDE w:val="0"/>
        <w:ind w:firstLine="567"/>
        <w:jc w:val="both"/>
        <w:rPr>
          <w:sz w:val="28"/>
          <w:szCs w:val="28"/>
        </w:rPr>
      </w:pPr>
      <w:r w:rsidRPr="002A0433">
        <w:rPr>
          <w:sz w:val="28"/>
          <w:szCs w:val="28"/>
          <w:lang w:eastAsia="ar-SA"/>
        </w:rPr>
        <w:t>1.4.Форму свидетельства</w:t>
      </w:r>
      <w:r w:rsidRPr="002A0433">
        <w:rPr>
          <w:sz w:val="28"/>
          <w:szCs w:val="28"/>
        </w:rPr>
        <w:t xml:space="preserve"> о регистрации изменений и дополнений в устав </w:t>
      </w:r>
      <w:r>
        <w:rPr>
          <w:sz w:val="28"/>
          <w:szCs w:val="28"/>
        </w:rPr>
        <w:t xml:space="preserve">общественной организации </w:t>
      </w:r>
      <w:r w:rsidRPr="002A0433">
        <w:rPr>
          <w:sz w:val="28"/>
          <w:szCs w:val="28"/>
        </w:rPr>
        <w:t>территориально</w:t>
      </w:r>
      <w:r>
        <w:rPr>
          <w:sz w:val="28"/>
          <w:szCs w:val="28"/>
        </w:rPr>
        <w:t>го общественного самоуправления (приложение № 4).</w:t>
      </w:r>
    </w:p>
    <w:p w:rsidR="003C4EB3" w:rsidRDefault="003C4EB3" w:rsidP="00DD6E7B">
      <w:pPr>
        <w:autoSpaceDE w:val="0"/>
        <w:ind w:firstLine="567"/>
        <w:jc w:val="both"/>
        <w:rPr>
          <w:sz w:val="28"/>
          <w:szCs w:val="28"/>
        </w:rPr>
      </w:pPr>
      <w:r w:rsidRPr="002A0433">
        <w:rPr>
          <w:sz w:val="28"/>
          <w:szCs w:val="28"/>
        </w:rPr>
        <w:t>1.5.</w:t>
      </w:r>
      <w:r w:rsidRPr="002A0433">
        <w:rPr>
          <w:sz w:val="28"/>
          <w:szCs w:val="28"/>
          <w:lang w:eastAsia="ar-SA"/>
        </w:rPr>
        <w:t>Форму</w:t>
      </w:r>
      <w:r>
        <w:rPr>
          <w:sz w:val="28"/>
          <w:szCs w:val="28"/>
          <w:lang w:eastAsia="ar-SA"/>
        </w:rPr>
        <w:t xml:space="preserve"> реестра уставов </w:t>
      </w:r>
      <w:r>
        <w:rPr>
          <w:sz w:val="28"/>
          <w:szCs w:val="28"/>
        </w:rPr>
        <w:t xml:space="preserve">общественных организаций </w:t>
      </w:r>
      <w:r>
        <w:rPr>
          <w:sz w:val="28"/>
          <w:szCs w:val="28"/>
          <w:lang w:eastAsia="ar-SA"/>
        </w:rPr>
        <w:t xml:space="preserve">территориального общественного самоуправления </w:t>
      </w:r>
      <w:r>
        <w:rPr>
          <w:sz w:val="28"/>
          <w:szCs w:val="28"/>
        </w:rPr>
        <w:t>(приложение № 5).</w:t>
      </w:r>
    </w:p>
    <w:p w:rsidR="003C4EB3" w:rsidRDefault="003C4EB3" w:rsidP="00DD6E7B">
      <w:pPr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Pr="008F39EB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Муниципальному казенному учреждению</w:t>
      </w:r>
      <w:r w:rsidRPr="00FF20FC">
        <w:rPr>
          <w:sz w:val="28"/>
          <w:szCs w:val="28"/>
        </w:rPr>
        <w:t xml:space="preserve"> «Управление по реализации социальных про</w:t>
      </w:r>
      <w:r>
        <w:rPr>
          <w:sz w:val="28"/>
          <w:szCs w:val="28"/>
        </w:rPr>
        <w:t>грамм» (Павлова Н.В.) (по согласованию) вести реестр уставов общественных организаций территориального общественного самоуправления.</w:t>
      </w:r>
    </w:p>
    <w:p w:rsidR="003C4EB3" w:rsidRPr="008F39EB" w:rsidRDefault="003C4EB3" w:rsidP="00DD6E7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F39E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F39EB">
        <w:rPr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3C4EB3" w:rsidRDefault="003C4EB3" w:rsidP="00DD6E7B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4.Контроль за исполнением настоящего постановления возложить на заместителя Главы города Шишкину Л.П.</w:t>
      </w:r>
    </w:p>
    <w:p w:rsidR="003C4EB3" w:rsidRDefault="003C4EB3" w:rsidP="00E6027D">
      <w:pPr>
        <w:pStyle w:val="21"/>
        <w:ind w:right="-1" w:firstLine="0"/>
        <w:rPr>
          <w:szCs w:val="28"/>
        </w:rPr>
      </w:pPr>
    </w:p>
    <w:p w:rsidR="003C4EB3" w:rsidRDefault="003C4EB3" w:rsidP="00E6027D">
      <w:pPr>
        <w:pStyle w:val="21"/>
        <w:ind w:right="-1" w:firstLine="0"/>
        <w:rPr>
          <w:szCs w:val="28"/>
        </w:rPr>
      </w:pPr>
    </w:p>
    <w:p w:rsidR="003C4EB3" w:rsidRPr="00DD6E7B" w:rsidRDefault="003C4EB3" w:rsidP="00DD6E7B">
      <w:pPr>
        <w:pStyle w:val="21"/>
        <w:ind w:right="-1" w:firstLine="0"/>
        <w:rPr>
          <w:szCs w:val="28"/>
        </w:rPr>
      </w:pPr>
      <w:r>
        <w:t xml:space="preserve">Глава города      </w:t>
      </w:r>
      <w:r>
        <w:tab/>
        <w:t xml:space="preserve">                                                                                   Б.С.Павленко</w:t>
      </w:r>
    </w:p>
    <w:p w:rsidR="003C4EB3" w:rsidRPr="00B15E40" w:rsidRDefault="003C4EB3" w:rsidP="002A0433">
      <w:pPr>
        <w:spacing w:line="360" w:lineRule="auto"/>
        <w:ind w:firstLine="5954"/>
        <w:jc w:val="both"/>
        <w:rPr>
          <w:sz w:val="28"/>
          <w:szCs w:val="28"/>
        </w:rPr>
      </w:pPr>
      <w:r w:rsidRPr="00B15E4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B15E40">
        <w:rPr>
          <w:sz w:val="28"/>
          <w:szCs w:val="28"/>
        </w:rPr>
        <w:t xml:space="preserve">1 </w:t>
      </w:r>
    </w:p>
    <w:p w:rsidR="003C4EB3" w:rsidRPr="00B15E40" w:rsidRDefault="003C4EB3" w:rsidP="002A0433">
      <w:pPr>
        <w:ind w:firstLine="5954"/>
        <w:rPr>
          <w:sz w:val="28"/>
          <w:szCs w:val="28"/>
        </w:rPr>
      </w:pPr>
      <w:r w:rsidRPr="00B15E40">
        <w:rPr>
          <w:sz w:val="28"/>
          <w:szCs w:val="28"/>
        </w:rPr>
        <w:t>к постановлению</w:t>
      </w:r>
    </w:p>
    <w:p w:rsidR="003C4EB3" w:rsidRPr="00B15E40" w:rsidRDefault="003C4EB3" w:rsidP="002A0433">
      <w:pPr>
        <w:ind w:firstLine="5954"/>
        <w:rPr>
          <w:sz w:val="28"/>
          <w:szCs w:val="28"/>
        </w:rPr>
      </w:pPr>
      <w:r w:rsidRPr="00B15E40">
        <w:rPr>
          <w:sz w:val="28"/>
          <w:szCs w:val="28"/>
        </w:rPr>
        <w:t xml:space="preserve">Администрации города </w:t>
      </w:r>
    </w:p>
    <w:p w:rsidR="003C4EB3" w:rsidRPr="00B15E40" w:rsidRDefault="003C4EB3" w:rsidP="002A0433">
      <w:pPr>
        <w:spacing w:line="360" w:lineRule="auto"/>
        <w:ind w:firstLine="5954"/>
        <w:rPr>
          <w:sz w:val="28"/>
          <w:szCs w:val="28"/>
        </w:rPr>
      </w:pPr>
      <w:r w:rsidRPr="00B15E40">
        <w:rPr>
          <w:sz w:val="28"/>
          <w:szCs w:val="28"/>
        </w:rPr>
        <w:t xml:space="preserve">от                        №  </w:t>
      </w:r>
    </w:p>
    <w:p w:rsidR="003C4EB3" w:rsidRDefault="003C4EB3" w:rsidP="002A043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C4EB3" w:rsidRDefault="003C4EB3" w:rsidP="002A04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A50CD0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A50CD0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__________________ </w:t>
      </w:r>
    </w:p>
    <w:p w:rsidR="003C4EB3" w:rsidRDefault="003C4EB3" w:rsidP="002A04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председателя Общественной                        </w:t>
      </w:r>
    </w:p>
    <w:p w:rsidR="003C4EB3" w:rsidRDefault="003C4EB3" w:rsidP="002A04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организации т</w:t>
      </w:r>
      <w:r w:rsidRPr="00577FBB">
        <w:rPr>
          <w:sz w:val="28"/>
          <w:szCs w:val="28"/>
        </w:rPr>
        <w:t>ерриториально</w:t>
      </w:r>
      <w:r>
        <w:rPr>
          <w:sz w:val="28"/>
          <w:szCs w:val="28"/>
        </w:rPr>
        <w:t>го</w:t>
      </w:r>
      <w:r w:rsidRPr="0057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3C4EB3" w:rsidRDefault="003C4EB3" w:rsidP="002A04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77FBB">
        <w:rPr>
          <w:sz w:val="28"/>
          <w:szCs w:val="28"/>
        </w:rPr>
        <w:t>общественно</w:t>
      </w:r>
      <w:r>
        <w:rPr>
          <w:sz w:val="28"/>
          <w:szCs w:val="28"/>
        </w:rPr>
        <w:t xml:space="preserve">го самоуправления                                                   </w:t>
      </w:r>
    </w:p>
    <w:p w:rsidR="003C4EB3" w:rsidRDefault="003C4EB3" w:rsidP="002A04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«__________________»</w:t>
      </w:r>
    </w:p>
    <w:p w:rsidR="003C4EB3" w:rsidRDefault="003C4EB3" w:rsidP="002A043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Адрес</w:t>
      </w:r>
      <w:r w:rsidRPr="00A50CD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</w:t>
      </w:r>
    </w:p>
    <w:p w:rsidR="003C4EB3" w:rsidRPr="00A50CD0" w:rsidRDefault="003C4EB3" w:rsidP="002A04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Телефон:</w:t>
      </w:r>
    </w:p>
    <w:p w:rsidR="003C4EB3" w:rsidRPr="00A50CD0" w:rsidRDefault="003C4EB3" w:rsidP="002A0433">
      <w:pPr>
        <w:pStyle w:val="ConsPlusNormal"/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3C4EB3" w:rsidRPr="00A50CD0" w:rsidRDefault="003C4EB3" w:rsidP="002A0433">
      <w:pPr>
        <w:pStyle w:val="ConsPlusNormal"/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3C4EB3" w:rsidRPr="00E0608F" w:rsidRDefault="003C4EB3" w:rsidP="002A04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0608F">
        <w:rPr>
          <w:rFonts w:ascii="Times New Roman" w:hAnsi="Times New Roman"/>
          <w:sz w:val="28"/>
          <w:szCs w:val="28"/>
        </w:rPr>
        <w:t>ЗАЯВЛЕНИЕ</w:t>
      </w:r>
    </w:p>
    <w:p w:rsidR="003C4EB3" w:rsidRDefault="003C4EB3" w:rsidP="002A0433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4EB3" w:rsidRPr="0069042F" w:rsidRDefault="003C4EB3" w:rsidP="002A04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организация т</w:t>
      </w:r>
      <w:r w:rsidRPr="00577FBB">
        <w:rPr>
          <w:rFonts w:ascii="Times New Roman" w:hAnsi="Times New Roman"/>
          <w:sz w:val="28"/>
          <w:szCs w:val="28"/>
        </w:rPr>
        <w:t>ерриториально</w:t>
      </w:r>
      <w:r>
        <w:rPr>
          <w:rFonts w:ascii="Times New Roman" w:hAnsi="Times New Roman"/>
          <w:sz w:val="28"/>
          <w:szCs w:val="28"/>
        </w:rPr>
        <w:t>го</w:t>
      </w:r>
      <w:r w:rsidRPr="00577FBB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577FBB">
        <w:rPr>
          <w:rFonts w:ascii="Times New Roman" w:hAnsi="Times New Roman"/>
          <w:sz w:val="28"/>
          <w:szCs w:val="28"/>
        </w:rPr>
        <w:t xml:space="preserve"> самоуправлени</w:t>
      </w:r>
      <w:r>
        <w:rPr>
          <w:rFonts w:ascii="Times New Roman" w:hAnsi="Times New Roman"/>
          <w:sz w:val="28"/>
          <w:szCs w:val="28"/>
        </w:rPr>
        <w:t>я</w:t>
      </w:r>
      <w:r w:rsidRPr="00690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42F">
        <w:rPr>
          <w:rFonts w:ascii="Times New Roman" w:hAnsi="Times New Roman"/>
          <w:sz w:val="28"/>
          <w:szCs w:val="28"/>
        </w:rPr>
        <w:t>«____</w:t>
      </w:r>
      <w:r>
        <w:rPr>
          <w:rFonts w:ascii="Times New Roman" w:hAnsi="Times New Roman"/>
          <w:sz w:val="28"/>
          <w:szCs w:val="28"/>
        </w:rPr>
        <w:t>______</w:t>
      </w:r>
      <w:r w:rsidRPr="0069042F">
        <w:rPr>
          <w:rFonts w:ascii="Times New Roman" w:hAnsi="Times New Roman"/>
          <w:sz w:val="28"/>
          <w:szCs w:val="28"/>
        </w:rPr>
        <w:t>___» просит зарегистрировать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9042F">
        <w:rPr>
          <w:rFonts w:ascii="Times New Roman" w:hAnsi="Times New Roman"/>
          <w:sz w:val="28"/>
          <w:szCs w:val="28"/>
        </w:rPr>
        <w:t>став ОО ТОС «__</w:t>
      </w:r>
      <w:r>
        <w:rPr>
          <w:rFonts w:ascii="Times New Roman" w:hAnsi="Times New Roman"/>
          <w:sz w:val="28"/>
          <w:szCs w:val="28"/>
        </w:rPr>
        <w:t>_______</w:t>
      </w:r>
      <w:r w:rsidRPr="0069042F">
        <w:rPr>
          <w:rFonts w:ascii="Times New Roman" w:hAnsi="Times New Roman"/>
          <w:sz w:val="28"/>
          <w:szCs w:val="28"/>
        </w:rPr>
        <w:t>___».</w:t>
      </w:r>
    </w:p>
    <w:p w:rsidR="003C4EB3" w:rsidRPr="0069042F" w:rsidRDefault="003C4EB3" w:rsidP="002A04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9042F">
        <w:rPr>
          <w:rFonts w:ascii="Times New Roman" w:hAnsi="Times New Roman"/>
          <w:sz w:val="28"/>
          <w:szCs w:val="28"/>
        </w:rPr>
        <w:t>Границы деятельности территориального общественного самоуправления утверждены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42F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42F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42F">
        <w:rPr>
          <w:rFonts w:ascii="Times New Roman" w:hAnsi="Times New Roman"/>
          <w:sz w:val="28"/>
          <w:szCs w:val="28"/>
        </w:rPr>
        <w:t>Думы города Димитровграда Ульяновской области от «____» ______________ 20__ г. №____________.</w:t>
      </w:r>
    </w:p>
    <w:p w:rsidR="003C4EB3" w:rsidRPr="0069042F" w:rsidRDefault="003C4EB3" w:rsidP="002A04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9042F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42F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42F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42F">
        <w:rPr>
          <w:rFonts w:ascii="Times New Roman" w:hAnsi="Times New Roman"/>
          <w:sz w:val="28"/>
          <w:szCs w:val="28"/>
        </w:rPr>
        <w:t>(конференции</w:t>
      </w:r>
      <w:r>
        <w:rPr>
          <w:rFonts w:ascii="Times New Roman" w:hAnsi="Times New Roman"/>
          <w:sz w:val="28"/>
          <w:szCs w:val="28"/>
        </w:rPr>
        <w:t>)</w:t>
      </w:r>
      <w:r w:rsidRPr="0069042F">
        <w:rPr>
          <w:rFonts w:ascii="Times New Roman" w:hAnsi="Times New Roman"/>
          <w:sz w:val="28"/>
          <w:szCs w:val="28"/>
        </w:rPr>
        <w:t xml:space="preserve"> от «____» _______________ 20__ г.</w:t>
      </w:r>
    </w:p>
    <w:p w:rsidR="003C4EB3" w:rsidRPr="0069042F" w:rsidRDefault="003C4EB3" w:rsidP="002A04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EB3" w:rsidRDefault="003C4EB3" w:rsidP="000322B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9042F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42F">
        <w:rPr>
          <w:rFonts w:ascii="Times New Roman" w:hAnsi="Times New Roman"/>
          <w:sz w:val="28"/>
          <w:szCs w:val="28"/>
        </w:rPr>
        <w:t xml:space="preserve">1.Подлинник и копия протокола собрания (конференции)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EB3" w:rsidRDefault="003C4EB3" w:rsidP="00595C88">
      <w:pPr>
        <w:pStyle w:val="ConsPlusNonformat"/>
        <w:tabs>
          <w:tab w:val="left" w:pos="709"/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9042F">
        <w:rPr>
          <w:rFonts w:ascii="Times New Roman" w:hAnsi="Times New Roman"/>
          <w:sz w:val="28"/>
          <w:szCs w:val="28"/>
        </w:rPr>
        <w:t xml:space="preserve">граждан, содержащего решение об организации ТОС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EB3" w:rsidRPr="0069042F" w:rsidRDefault="003C4EB3" w:rsidP="000322B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9042F">
        <w:rPr>
          <w:rFonts w:ascii="Times New Roman" w:hAnsi="Times New Roman"/>
          <w:sz w:val="28"/>
          <w:szCs w:val="28"/>
        </w:rPr>
        <w:t>принятии устава ТОС;</w:t>
      </w:r>
    </w:p>
    <w:p w:rsidR="003C4EB3" w:rsidRDefault="003C4EB3" w:rsidP="000322BF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9042F">
        <w:rPr>
          <w:rFonts w:ascii="Times New Roman" w:hAnsi="Times New Roman"/>
          <w:sz w:val="28"/>
          <w:szCs w:val="28"/>
        </w:rPr>
        <w:t>2.Устав ТОС</w:t>
      </w:r>
      <w:r>
        <w:rPr>
          <w:rFonts w:ascii="Times New Roman" w:hAnsi="Times New Roman"/>
          <w:sz w:val="28"/>
          <w:szCs w:val="28"/>
        </w:rPr>
        <w:t xml:space="preserve"> в 4 экз.</w:t>
      </w:r>
      <w:r w:rsidRPr="0069042F">
        <w:rPr>
          <w:rFonts w:ascii="Times New Roman" w:hAnsi="Times New Roman"/>
          <w:sz w:val="28"/>
          <w:szCs w:val="28"/>
        </w:rPr>
        <w:t xml:space="preserve"> </w:t>
      </w:r>
      <w:r w:rsidRPr="00280D6D"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sz w:val="28"/>
          <w:szCs w:val="28"/>
        </w:rPr>
        <w:t>2</w:t>
      </w:r>
      <w:r w:rsidRPr="00280D6D">
        <w:rPr>
          <w:rFonts w:ascii="Times New Roman" w:hAnsi="Times New Roman"/>
          <w:sz w:val="28"/>
          <w:szCs w:val="28"/>
        </w:rPr>
        <w:t xml:space="preserve"> экземплярах</w:t>
      </w:r>
      <w:r>
        <w:rPr>
          <w:rFonts w:ascii="Times New Roman" w:hAnsi="Times New Roman"/>
          <w:sz w:val="28"/>
          <w:szCs w:val="28"/>
        </w:rPr>
        <w:t xml:space="preserve"> в случае</w:t>
      </w:r>
      <w:r w:rsidRPr="00280D6D">
        <w:rPr>
          <w:rFonts w:ascii="Times New Roman" w:hAnsi="Times New Roman"/>
          <w:sz w:val="28"/>
          <w:szCs w:val="28"/>
        </w:rPr>
        <w:t xml:space="preserve">, если в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3C4EB3" w:rsidRDefault="003C4EB3" w:rsidP="000322BF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80D6D">
        <w:rPr>
          <w:rFonts w:ascii="Times New Roman" w:hAnsi="Times New Roman"/>
          <w:sz w:val="28"/>
          <w:szCs w:val="28"/>
        </w:rPr>
        <w:t xml:space="preserve">соответствии с уставом ТОС </w:t>
      </w:r>
      <w:r>
        <w:rPr>
          <w:rFonts w:ascii="Times New Roman" w:hAnsi="Times New Roman"/>
          <w:sz w:val="28"/>
          <w:szCs w:val="28"/>
        </w:rPr>
        <w:t xml:space="preserve">не является юридическим </w:t>
      </w:r>
    </w:p>
    <w:p w:rsidR="003C4EB3" w:rsidRDefault="003C4EB3" w:rsidP="000322BF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лицом. </w:t>
      </w:r>
      <w:r w:rsidRPr="00280D6D">
        <w:rPr>
          <w:rFonts w:ascii="Times New Roman" w:hAnsi="Times New Roman"/>
          <w:sz w:val="28"/>
          <w:szCs w:val="28"/>
        </w:rPr>
        <w:t xml:space="preserve">Экземпляры устава ТОС должны быть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EB3" w:rsidRPr="0065393E" w:rsidRDefault="003C4EB3" w:rsidP="000322BF">
      <w:pPr>
        <w:pStyle w:val="ConsPlusNormal"/>
        <w:tabs>
          <w:tab w:val="left" w:pos="709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80D6D">
        <w:rPr>
          <w:rFonts w:ascii="Times New Roman" w:hAnsi="Times New Roman"/>
          <w:sz w:val="28"/>
          <w:szCs w:val="28"/>
        </w:rPr>
        <w:t>прошнурованы, страницы пронумерованы);</w:t>
      </w:r>
    </w:p>
    <w:p w:rsidR="003C4EB3" w:rsidRDefault="003C4EB3" w:rsidP="000322B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9042F">
        <w:rPr>
          <w:rFonts w:ascii="Times New Roman" w:hAnsi="Times New Roman"/>
          <w:sz w:val="28"/>
          <w:szCs w:val="28"/>
        </w:rPr>
        <w:t xml:space="preserve">3.Подлинники и копии документов, подтверждающих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EB3" w:rsidRPr="0069042F" w:rsidRDefault="003C4EB3" w:rsidP="000322B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9042F">
        <w:rPr>
          <w:rFonts w:ascii="Times New Roman" w:hAnsi="Times New Roman"/>
          <w:sz w:val="28"/>
          <w:szCs w:val="28"/>
        </w:rPr>
        <w:t>правомочность собрания (конференции) граждан;</w:t>
      </w:r>
    </w:p>
    <w:p w:rsidR="003C4EB3" w:rsidRPr="0069042F" w:rsidRDefault="003C4EB3" w:rsidP="000322B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9042F">
        <w:rPr>
          <w:rFonts w:ascii="Times New Roman" w:hAnsi="Times New Roman"/>
          <w:sz w:val="28"/>
          <w:szCs w:val="28"/>
        </w:rPr>
        <w:t>4.Документ, подтверждающий полномочия заявителя.</w:t>
      </w:r>
    </w:p>
    <w:p w:rsidR="003C4EB3" w:rsidRDefault="003C4EB3" w:rsidP="00280D6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C4EB3" w:rsidRDefault="003C4EB3" w:rsidP="00280D6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C4EB3" w:rsidRDefault="003C4EB3" w:rsidP="00280D6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C4EB3" w:rsidRPr="00E0608F" w:rsidRDefault="003C4EB3" w:rsidP="00280D6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0608F">
        <w:rPr>
          <w:rFonts w:ascii="Times New Roman" w:hAnsi="Times New Roman"/>
          <w:sz w:val="28"/>
          <w:szCs w:val="28"/>
        </w:rPr>
        <w:t>Дата подачи заявления</w:t>
      </w:r>
      <w:r>
        <w:rPr>
          <w:rFonts w:ascii="Times New Roman" w:hAnsi="Times New Roman"/>
          <w:sz w:val="28"/>
          <w:szCs w:val="28"/>
        </w:rPr>
        <w:t>______________</w:t>
      </w:r>
    </w:p>
    <w:p w:rsidR="003C4EB3" w:rsidRDefault="003C4EB3" w:rsidP="00280D6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C4EB3" w:rsidRPr="00E0608F" w:rsidRDefault="003C4EB3" w:rsidP="00280D6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0608F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ь_________________________</w:t>
      </w:r>
    </w:p>
    <w:p w:rsidR="003C4EB3" w:rsidRDefault="003C4EB3">
      <w:pPr>
        <w:rPr>
          <w:sz w:val="28"/>
          <w:szCs w:val="28"/>
        </w:rPr>
      </w:pPr>
    </w:p>
    <w:p w:rsidR="003C4EB3" w:rsidRDefault="003C4EB3">
      <w:pPr>
        <w:rPr>
          <w:sz w:val="28"/>
          <w:szCs w:val="28"/>
        </w:rPr>
      </w:pPr>
    </w:p>
    <w:p w:rsidR="003C4EB3" w:rsidRDefault="003C4EB3" w:rsidP="00DD6E7B">
      <w:pPr>
        <w:jc w:val="center"/>
        <w:rPr>
          <w:sz w:val="28"/>
          <w:szCs w:val="28"/>
        </w:rPr>
      </w:pPr>
    </w:p>
    <w:p w:rsidR="003C4EB3" w:rsidRPr="00B15E40" w:rsidRDefault="003C4EB3" w:rsidP="000322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B15E4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B15E40">
        <w:rPr>
          <w:sz w:val="28"/>
          <w:szCs w:val="28"/>
        </w:rPr>
        <w:t xml:space="preserve"> </w:t>
      </w:r>
    </w:p>
    <w:p w:rsidR="003C4EB3" w:rsidRPr="00B15E40" w:rsidRDefault="003C4EB3" w:rsidP="0036481F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5E40">
        <w:rPr>
          <w:sz w:val="28"/>
          <w:szCs w:val="28"/>
        </w:rPr>
        <w:t>к постановлению</w:t>
      </w:r>
    </w:p>
    <w:p w:rsidR="003C4EB3" w:rsidRPr="00B15E40" w:rsidRDefault="003C4EB3" w:rsidP="00BB1F32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5E40">
        <w:rPr>
          <w:sz w:val="28"/>
          <w:szCs w:val="28"/>
        </w:rPr>
        <w:t xml:space="preserve">Администрации города </w:t>
      </w:r>
    </w:p>
    <w:p w:rsidR="003C4EB3" w:rsidRDefault="003C4EB3" w:rsidP="00364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B15E40">
        <w:rPr>
          <w:sz w:val="28"/>
          <w:szCs w:val="28"/>
        </w:rPr>
        <w:t xml:space="preserve">от                        №  </w:t>
      </w:r>
    </w:p>
    <w:p w:rsidR="003C4EB3" w:rsidRDefault="003C4EB3" w:rsidP="0083162A">
      <w:pPr>
        <w:jc w:val="both"/>
        <w:rPr>
          <w:sz w:val="28"/>
          <w:szCs w:val="28"/>
        </w:rPr>
      </w:pPr>
    </w:p>
    <w:p w:rsidR="003C4EB3" w:rsidRPr="000322BF" w:rsidRDefault="003C4EB3" w:rsidP="00BB0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специальной </w:t>
      </w:r>
      <w:r w:rsidRPr="000322BF">
        <w:rPr>
          <w:sz w:val="28"/>
          <w:szCs w:val="28"/>
        </w:rPr>
        <w:t>регистрационной надписи</w:t>
      </w:r>
      <w:r>
        <w:rPr>
          <w:sz w:val="28"/>
          <w:szCs w:val="28"/>
        </w:rPr>
        <w:t>, проставляемой на титульном листе о регистрации</w:t>
      </w:r>
      <w:bookmarkStart w:id="0" w:name="_GoBack"/>
      <w:bookmarkEnd w:id="0"/>
      <w:r>
        <w:rPr>
          <w:sz w:val="28"/>
          <w:szCs w:val="28"/>
        </w:rPr>
        <w:t xml:space="preserve"> устава общественной организации территориального общественного самоуправления</w:t>
      </w:r>
    </w:p>
    <w:p w:rsidR="003C4EB3" w:rsidRDefault="003C4EB3" w:rsidP="0036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Pr="0036481F" w:rsidRDefault="003C4EB3" w:rsidP="0036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81F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4EB3" w:rsidRPr="0036481F" w:rsidRDefault="003C4EB3" w:rsidP="0036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1F">
        <w:rPr>
          <w:rFonts w:ascii="Times New Roman" w:hAnsi="Times New Roman" w:cs="Times New Roman"/>
          <w:sz w:val="28"/>
          <w:szCs w:val="28"/>
        </w:rPr>
        <w:t>Свидетельство о регистрации</w:t>
      </w:r>
    </w:p>
    <w:p w:rsidR="003C4EB3" w:rsidRPr="0036481F" w:rsidRDefault="003C4EB3" w:rsidP="00BB1F32">
      <w:pPr>
        <w:pStyle w:val="ConsPlusNormal"/>
        <w:tabs>
          <w:tab w:val="left" w:pos="609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8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81F">
        <w:rPr>
          <w:rFonts w:ascii="Times New Roman" w:hAnsi="Times New Roman" w:cs="Times New Roman"/>
          <w:sz w:val="28"/>
          <w:szCs w:val="28"/>
        </w:rPr>
        <w:t xml:space="preserve"> _________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481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C4EB3" w:rsidRPr="0036481F" w:rsidRDefault="003C4EB3" w:rsidP="0036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1F">
        <w:rPr>
          <w:rFonts w:ascii="Times New Roman" w:hAnsi="Times New Roman" w:cs="Times New Roman"/>
          <w:sz w:val="28"/>
          <w:szCs w:val="28"/>
        </w:rPr>
        <w:t>Глава города Димитровграда</w:t>
      </w:r>
    </w:p>
    <w:p w:rsidR="003C4EB3" w:rsidRPr="0036481F" w:rsidRDefault="003C4EB3" w:rsidP="0036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1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C4EB3" w:rsidRPr="0036481F" w:rsidRDefault="003C4EB3" w:rsidP="0036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1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C4EB3" w:rsidRDefault="003C4EB3" w:rsidP="0036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1F">
        <w:rPr>
          <w:rFonts w:ascii="Times New Roman" w:hAnsi="Times New Roman" w:cs="Times New Roman"/>
          <w:sz w:val="28"/>
          <w:szCs w:val="28"/>
        </w:rPr>
        <w:t>(подпись, Ф.И.О., печать)</w:t>
      </w: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DD6E7B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Pr="00B15E40" w:rsidRDefault="003C4EB3" w:rsidP="0036481F">
      <w:pPr>
        <w:spacing w:line="360" w:lineRule="auto"/>
        <w:ind w:firstLine="5954"/>
        <w:jc w:val="both"/>
        <w:rPr>
          <w:sz w:val="28"/>
          <w:szCs w:val="28"/>
        </w:rPr>
      </w:pPr>
      <w:r w:rsidRPr="00B15E4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B15E40">
        <w:rPr>
          <w:sz w:val="28"/>
          <w:szCs w:val="28"/>
        </w:rPr>
        <w:t xml:space="preserve"> </w:t>
      </w:r>
    </w:p>
    <w:p w:rsidR="003C4EB3" w:rsidRPr="00B15E40" w:rsidRDefault="003C4EB3" w:rsidP="0036481F">
      <w:pPr>
        <w:ind w:firstLine="5954"/>
        <w:rPr>
          <w:sz w:val="28"/>
          <w:szCs w:val="28"/>
        </w:rPr>
      </w:pPr>
      <w:r w:rsidRPr="00B15E40">
        <w:rPr>
          <w:sz w:val="28"/>
          <w:szCs w:val="28"/>
        </w:rPr>
        <w:t>к постановлению</w:t>
      </w:r>
    </w:p>
    <w:p w:rsidR="003C4EB3" w:rsidRPr="00B15E40" w:rsidRDefault="003C4EB3" w:rsidP="0036481F">
      <w:pPr>
        <w:ind w:firstLine="5954"/>
        <w:rPr>
          <w:sz w:val="28"/>
          <w:szCs w:val="28"/>
        </w:rPr>
      </w:pPr>
      <w:r w:rsidRPr="00B15E40">
        <w:rPr>
          <w:sz w:val="28"/>
          <w:szCs w:val="28"/>
        </w:rPr>
        <w:t xml:space="preserve">Администрации города </w:t>
      </w:r>
    </w:p>
    <w:p w:rsidR="003C4EB3" w:rsidRDefault="003C4EB3" w:rsidP="00364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15E40">
        <w:rPr>
          <w:sz w:val="28"/>
          <w:szCs w:val="28"/>
        </w:rPr>
        <w:t>от                        №</w:t>
      </w:r>
    </w:p>
    <w:p w:rsidR="003C4EB3" w:rsidRDefault="003C4EB3" w:rsidP="0036481F">
      <w:pPr>
        <w:rPr>
          <w:sz w:val="28"/>
          <w:szCs w:val="28"/>
        </w:rPr>
      </w:pPr>
    </w:p>
    <w:p w:rsidR="003C4EB3" w:rsidRDefault="003C4EB3" w:rsidP="0036481F">
      <w:pPr>
        <w:rPr>
          <w:sz w:val="28"/>
          <w:szCs w:val="28"/>
        </w:rPr>
      </w:pPr>
    </w:p>
    <w:p w:rsidR="003C4EB3" w:rsidRPr="008D767E" w:rsidRDefault="003C4EB3" w:rsidP="00E80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7E">
        <w:rPr>
          <w:rFonts w:ascii="Times New Roman" w:hAnsi="Times New Roman" w:cs="Times New Roman"/>
          <w:b/>
          <w:sz w:val="28"/>
          <w:szCs w:val="28"/>
        </w:rPr>
        <w:t>СВИДЕТЕЛЬСТВО</w:t>
      </w:r>
    </w:p>
    <w:p w:rsidR="003C4EB3" w:rsidRPr="008D767E" w:rsidRDefault="003C4EB3" w:rsidP="00E80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7E">
        <w:rPr>
          <w:rFonts w:ascii="Times New Roman" w:hAnsi="Times New Roman" w:cs="Times New Roman"/>
          <w:b/>
          <w:sz w:val="28"/>
          <w:szCs w:val="28"/>
        </w:rPr>
        <w:t>о регистрации устава</w:t>
      </w:r>
    </w:p>
    <w:p w:rsidR="003C4EB3" w:rsidRPr="008D767E" w:rsidRDefault="003C4EB3" w:rsidP="00E80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организации </w:t>
      </w:r>
      <w:r w:rsidRPr="008D767E">
        <w:rPr>
          <w:rFonts w:ascii="Times New Roman" w:hAnsi="Times New Roman" w:cs="Times New Roman"/>
          <w:b/>
          <w:sz w:val="28"/>
          <w:szCs w:val="28"/>
        </w:rPr>
        <w:t>территориально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D767E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D767E">
        <w:rPr>
          <w:rFonts w:ascii="Times New Roman" w:hAnsi="Times New Roman" w:cs="Times New Roman"/>
          <w:b/>
          <w:sz w:val="28"/>
          <w:szCs w:val="28"/>
        </w:rPr>
        <w:t xml:space="preserve"> самоуправления</w:t>
      </w:r>
    </w:p>
    <w:p w:rsidR="003C4EB3" w:rsidRPr="00E80AF3" w:rsidRDefault="003C4EB3" w:rsidP="00E80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Pr="00E80AF3" w:rsidRDefault="003C4EB3" w:rsidP="00E80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0A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AF3">
        <w:rPr>
          <w:rFonts w:ascii="Times New Roman" w:hAnsi="Times New Roman" w:cs="Times New Roman"/>
          <w:sz w:val="28"/>
          <w:szCs w:val="28"/>
        </w:rPr>
        <w:t xml:space="preserve"> _____ 20__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Pr="00E80AF3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C4EB3" w:rsidRPr="00E80AF3" w:rsidRDefault="003C4EB3" w:rsidP="00E80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Default="003C4EB3" w:rsidP="00E80A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F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80AF3">
        <w:rPr>
          <w:rFonts w:ascii="Times New Roman" w:hAnsi="Times New Roman" w:cs="Times New Roman"/>
          <w:b/>
          <w:sz w:val="28"/>
          <w:szCs w:val="28"/>
        </w:rPr>
        <w:t>Город Димитровград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4EB3" w:rsidRPr="00E80AF3" w:rsidRDefault="003C4EB3" w:rsidP="00E80A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F3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3C4EB3" w:rsidRDefault="003C4EB3" w:rsidP="00E80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A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4EB3" w:rsidRDefault="003C4EB3" w:rsidP="00E80A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F3">
        <w:rPr>
          <w:rFonts w:ascii="Times New Roman" w:hAnsi="Times New Roman" w:cs="Times New Roman"/>
          <w:sz w:val="28"/>
          <w:szCs w:val="28"/>
        </w:rPr>
        <w:t xml:space="preserve">Границы деятельности </w:t>
      </w:r>
      <w:r w:rsidRPr="00BB2022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AF3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самоуправления: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C4EB3" w:rsidRDefault="003C4EB3" w:rsidP="003041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AF3">
        <w:rPr>
          <w:rFonts w:ascii="Times New Roman" w:hAnsi="Times New Roman" w:cs="Times New Roman"/>
          <w:sz w:val="28"/>
          <w:szCs w:val="28"/>
        </w:rPr>
        <w:t>утверждены  решением  Городской  Думы города Димитровграда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AF3">
        <w:rPr>
          <w:rFonts w:ascii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AF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AF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 20__  № ____________.</w:t>
      </w:r>
    </w:p>
    <w:p w:rsidR="003C4EB3" w:rsidRPr="00E80AF3" w:rsidRDefault="003C4EB3" w:rsidP="003041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F3">
        <w:rPr>
          <w:rFonts w:ascii="Times New Roman" w:hAnsi="Times New Roman" w:cs="Times New Roman"/>
          <w:sz w:val="28"/>
          <w:szCs w:val="28"/>
        </w:rPr>
        <w:t>Протокол   общего  собрания  г</w:t>
      </w:r>
      <w:r>
        <w:rPr>
          <w:rFonts w:ascii="Times New Roman" w:hAnsi="Times New Roman" w:cs="Times New Roman"/>
          <w:sz w:val="28"/>
          <w:szCs w:val="28"/>
        </w:rPr>
        <w:t xml:space="preserve">раждан  (конференции  граждан, </w:t>
      </w:r>
      <w:r w:rsidRPr="00E80AF3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0AF3">
        <w:rPr>
          <w:rFonts w:ascii="Times New Roman" w:hAnsi="Times New Roman" w:cs="Times New Roman"/>
          <w:sz w:val="28"/>
          <w:szCs w:val="28"/>
        </w:rPr>
        <w:t xml:space="preserve">делегатов)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AF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_______________ 20__.</w:t>
      </w:r>
    </w:p>
    <w:p w:rsidR="003C4EB3" w:rsidRPr="00E80AF3" w:rsidRDefault="003C4EB3" w:rsidP="00E80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Pr="008D767E" w:rsidRDefault="003C4EB3" w:rsidP="00E80AF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A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767E">
        <w:rPr>
          <w:rFonts w:ascii="Times New Roman" w:hAnsi="Times New Roman" w:cs="Times New Roman"/>
          <w:b/>
          <w:sz w:val="28"/>
          <w:szCs w:val="28"/>
        </w:rPr>
        <w:t>ЗАРЕГИСТРИРОВАН</w:t>
      </w:r>
    </w:p>
    <w:p w:rsidR="003C4EB3" w:rsidRPr="008D767E" w:rsidRDefault="003C4EB3" w:rsidP="00685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7E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организации </w:t>
      </w:r>
      <w:r w:rsidRPr="008D767E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3C4EB3" w:rsidRPr="00E80AF3" w:rsidRDefault="003C4EB3" w:rsidP="00E80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AF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C4EB3" w:rsidRPr="00E80AF3" w:rsidRDefault="003C4EB3" w:rsidP="00E80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A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4EB3" w:rsidRPr="00E80AF3" w:rsidRDefault="003C4EB3" w:rsidP="00E80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AF3">
        <w:rPr>
          <w:rFonts w:ascii="Times New Roman" w:hAnsi="Times New Roman" w:cs="Times New Roman"/>
          <w:sz w:val="28"/>
          <w:szCs w:val="28"/>
        </w:rPr>
        <w:t xml:space="preserve">     (наименование ТОС - полное и (в случае, если имеется) сокращенное)</w:t>
      </w:r>
    </w:p>
    <w:p w:rsidR="003C4EB3" w:rsidRPr="00E80AF3" w:rsidRDefault="003C4EB3" w:rsidP="00E80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Default="003C4EB3" w:rsidP="00E80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Pr="00E80AF3" w:rsidRDefault="003C4EB3" w:rsidP="00E80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AF3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AF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 _________________ 20__.</w:t>
      </w:r>
    </w:p>
    <w:p w:rsidR="003C4EB3" w:rsidRPr="00E80AF3" w:rsidRDefault="003C4EB3" w:rsidP="00E80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AF3">
        <w:rPr>
          <w:rFonts w:ascii="Times New Roman" w:hAnsi="Times New Roman" w:cs="Times New Roman"/>
          <w:sz w:val="28"/>
          <w:szCs w:val="28"/>
        </w:rPr>
        <w:t xml:space="preserve">Регистрационная запись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0AF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C4EB3" w:rsidRPr="00E80AF3" w:rsidRDefault="003C4EB3" w:rsidP="00E80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AF3">
        <w:rPr>
          <w:rFonts w:ascii="Times New Roman" w:hAnsi="Times New Roman" w:cs="Times New Roman"/>
          <w:sz w:val="28"/>
          <w:szCs w:val="28"/>
        </w:rPr>
        <w:t xml:space="preserve">Выдано  на 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0AF3">
        <w:rPr>
          <w:rFonts w:ascii="Times New Roman" w:hAnsi="Times New Roman" w:cs="Times New Roman"/>
          <w:sz w:val="28"/>
          <w:szCs w:val="28"/>
        </w:rPr>
        <w:t xml:space="preserve"> города Димитровграда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 области от _______________ № __________.</w:t>
      </w:r>
    </w:p>
    <w:p w:rsidR="003C4EB3" w:rsidRDefault="003C4EB3" w:rsidP="0036481F">
      <w:pPr>
        <w:tabs>
          <w:tab w:val="left" w:pos="2268"/>
        </w:tabs>
        <w:rPr>
          <w:sz w:val="28"/>
          <w:szCs w:val="28"/>
        </w:rPr>
      </w:pPr>
    </w:p>
    <w:p w:rsidR="003C4EB3" w:rsidRDefault="003C4EB3" w:rsidP="0036481F">
      <w:pPr>
        <w:tabs>
          <w:tab w:val="left" w:pos="2268"/>
        </w:tabs>
        <w:rPr>
          <w:sz w:val="28"/>
          <w:szCs w:val="28"/>
        </w:rPr>
      </w:pPr>
    </w:p>
    <w:p w:rsidR="003C4EB3" w:rsidRDefault="003C4EB3" w:rsidP="0036481F">
      <w:pPr>
        <w:tabs>
          <w:tab w:val="left" w:pos="2268"/>
        </w:tabs>
        <w:rPr>
          <w:sz w:val="28"/>
          <w:szCs w:val="28"/>
        </w:rPr>
      </w:pPr>
    </w:p>
    <w:p w:rsidR="003C4EB3" w:rsidRDefault="003C4EB3" w:rsidP="00AA4C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3C4EB3" w:rsidRDefault="003C4EB3" w:rsidP="00AA4CD5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</w:t>
      </w:r>
    </w:p>
    <w:p w:rsidR="003C4EB3" w:rsidRDefault="003C4EB3" w:rsidP="00AA4CD5">
      <w:pPr>
        <w:tabs>
          <w:tab w:val="left" w:pos="2268"/>
        </w:tabs>
        <w:rPr>
          <w:sz w:val="28"/>
          <w:szCs w:val="28"/>
        </w:rPr>
      </w:pPr>
    </w:p>
    <w:p w:rsidR="003C4EB3" w:rsidRDefault="003C4EB3" w:rsidP="0036481F">
      <w:pPr>
        <w:tabs>
          <w:tab w:val="left" w:pos="2268"/>
        </w:tabs>
        <w:rPr>
          <w:sz w:val="28"/>
          <w:szCs w:val="28"/>
        </w:rPr>
      </w:pPr>
    </w:p>
    <w:p w:rsidR="003C4EB3" w:rsidRDefault="003C4EB3" w:rsidP="0036481F">
      <w:pPr>
        <w:tabs>
          <w:tab w:val="left" w:pos="2268"/>
        </w:tabs>
        <w:rPr>
          <w:sz w:val="28"/>
          <w:szCs w:val="28"/>
        </w:rPr>
      </w:pPr>
    </w:p>
    <w:p w:rsidR="003C4EB3" w:rsidRDefault="003C4EB3" w:rsidP="0036481F">
      <w:pPr>
        <w:tabs>
          <w:tab w:val="left" w:pos="2268"/>
        </w:tabs>
        <w:rPr>
          <w:sz w:val="28"/>
          <w:szCs w:val="28"/>
        </w:rPr>
      </w:pPr>
    </w:p>
    <w:p w:rsidR="003C4EB3" w:rsidRPr="00B15E40" w:rsidRDefault="003C4EB3" w:rsidP="008D767E">
      <w:pPr>
        <w:spacing w:line="360" w:lineRule="auto"/>
        <w:ind w:firstLine="5954"/>
        <w:jc w:val="both"/>
        <w:rPr>
          <w:sz w:val="28"/>
          <w:szCs w:val="28"/>
        </w:rPr>
      </w:pPr>
      <w:r w:rsidRPr="00B15E40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B15E40">
        <w:rPr>
          <w:sz w:val="28"/>
          <w:szCs w:val="28"/>
        </w:rPr>
        <w:t xml:space="preserve"> </w:t>
      </w:r>
    </w:p>
    <w:p w:rsidR="003C4EB3" w:rsidRPr="00B15E40" w:rsidRDefault="003C4EB3" w:rsidP="008D767E">
      <w:pPr>
        <w:ind w:firstLine="5954"/>
        <w:rPr>
          <w:sz w:val="28"/>
          <w:szCs w:val="28"/>
        </w:rPr>
      </w:pPr>
      <w:r w:rsidRPr="00B15E40">
        <w:rPr>
          <w:sz w:val="28"/>
          <w:szCs w:val="28"/>
        </w:rPr>
        <w:t>к постановлению</w:t>
      </w:r>
    </w:p>
    <w:p w:rsidR="003C4EB3" w:rsidRPr="00B15E40" w:rsidRDefault="003C4EB3" w:rsidP="008D767E">
      <w:pPr>
        <w:ind w:firstLine="5954"/>
        <w:rPr>
          <w:sz w:val="28"/>
          <w:szCs w:val="28"/>
        </w:rPr>
      </w:pPr>
      <w:r w:rsidRPr="00B15E40">
        <w:rPr>
          <w:sz w:val="28"/>
          <w:szCs w:val="28"/>
        </w:rPr>
        <w:t xml:space="preserve">Администрации города </w:t>
      </w:r>
    </w:p>
    <w:p w:rsidR="003C4EB3" w:rsidRDefault="003C4EB3" w:rsidP="008D76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15E40">
        <w:rPr>
          <w:sz w:val="28"/>
          <w:szCs w:val="28"/>
        </w:rPr>
        <w:t>от                        №</w:t>
      </w:r>
    </w:p>
    <w:p w:rsidR="003C4EB3" w:rsidRDefault="003C4EB3" w:rsidP="008D76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4EB3" w:rsidRDefault="003C4EB3" w:rsidP="008D76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4EB3" w:rsidRPr="008D767E" w:rsidRDefault="003C4EB3" w:rsidP="008D76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7E">
        <w:rPr>
          <w:rFonts w:ascii="Times New Roman" w:hAnsi="Times New Roman" w:cs="Times New Roman"/>
          <w:b/>
          <w:sz w:val="28"/>
          <w:szCs w:val="28"/>
        </w:rPr>
        <w:t>СВИДЕТЕЛЬСТВО</w:t>
      </w:r>
    </w:p>
    <w:p w:rsidR="003C4EB3" w:rsidRPr="008D767E" w:rsidRDefault="003C4EB3" w:rsidP="008D76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7E">
        <w:rPr>
          <w:rFonts w:ascii="Times New Roman" w:hAnsi="Times New Roman" w:cs="Times New Roman"/>
          <w:b/>
          <w:sz w:val="28"/>
          <w:szCs w:val="28"/>
        </w:rPr>
        <w:t>о регистрации изменений и дополнений в устав</w:t>
      </w:r>
    </w:p>
    <w:p w:rsidR="003C4EB3" w:rsidRPr="008D767E" w:rsidRDefault="003C4EB3" w:rsidP="008D76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организации </w:t>
      </w:r>
      <w:r w:rsidRPr="008D767E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3C4EB3" w:rsidRPr="008D767E" w:rsidRDefault="003C4EB3" w:rsidP="008D7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Pr="008D767E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6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67E">
        <w:rPr>
          <w:rFonts w:ascii="Times New Roman" w:hAnsi="Times New Roman" w:cs="Times New Roman"/>
          <w:sz w:val="28"/>
          <w:szCs w:val="28"/>
        </w:rPr>
        <w:t xml:space="preserve"> _____ 20__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</w:t>
      </w:r>
      <w:r w:rsidRPr="008D767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C4EB3" w:rsidRPr="008D767E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Default="003C4EB3" w:rsidP="008D76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0AF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80AF3">
        <w:rPr>
          <w:rFonts w:ascii="Times New Roman" w:hAnsi="Times New Roman" w:cs="Times New Roman"/>
          <w:b/>
          <w:sz w:val="28"/>
          <w:szCs w:val="28"/>
        </w:rPr>
        <w:t>Город Димитровград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4EB3" w:rsidRPr="00E80AF3" w:rsidRDefault="003C4EB3" w:rsidP="008D76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F3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3C4EB3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Pr="008D767E" w:rsidRDefault="003C4EB3" w:rsidP="00BB2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7E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BB2022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67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7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C4EB3" w:rsidRPr="008D767E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67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767E">
        <w:rPr>
          <w:rFonts w:ascii="Times New Roman" w:hAnsi="Times New Roman" w:cs="Times New Roman"/>
          <w:sz w:val="28"/>
          <w:szCs w:val="28"/>
        </w:rPr>
        <w:t xml:space="preserve">  (наименование ТОС полное и сокращенное)</w:t>
      </w:r>
    </w:p>
    <w:p w:rsidR="003C4EB3" w:rsidRPr="008D767E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67E">
        <w:rPr>
          <w:rFonts w:ascii="Times New Roman" w:hAnsi="Times New Roman" w:cs="Times New Roman"/>
          <w:sz w:val="28"/>
          <w:szCs w:val="28"/>
        </w:rPr>
        <w:t xml:space="preserve">зарегистрирован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767E">
        <w:rPr>
          <w:rFonts w:ascii="Times New Roman" w:hAnsi="Times New Roman" w:cs="Times New Roman"/>
          <w:sz w:val="28"/>
          <w:szCs w:val="28"/>
        </w:rPr>
        <w:t xml:space="preserve"> ___________________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67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67E">
        <w:rPr>
          <w:rFonts w:ascii="Times New Roman" w:hAnsi="Times New Roman" w:cs="Times New Roman"/>
          <w:sz w:val="28"/>
          <w:szCs w:val="28"/>
        </w:rPr>
        <w:t xml:space="preserve"> __________ 20__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EB3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Pr="008D767E" w:rsidRDefault="003C4EB3" w:rsidP="003041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7E">
        <w:rPr>
          <w:rFonts w:ascii="Times New Roman" w:hAnsi="Times New Roman" w:cs="Times New Roman"/>
          <w:sz w:val="28"/>
          <w:szCs w:val="28"/>
        </w:rPr>
        <w:t xml:space="preserve">Границы  деятельности 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Pr="008D767E">
        <w:rPr>
          <w:rFonts w:ascii="Times New Roman" w:hAnsi="Times New Roman" w:cs="Times New Roman"/>
          <w:sz w:val="28"/>
          <w:szCs w:val="28"/>
        </w:rPr>
        <w:t>территориального  общественного 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3C4EB3" w:rsidRPr="008D767E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67E">
        <w:rPr>
          <w:rFonts w:ascii="Times New Roman" w:hAnsi="Times New Roman" w:cs="Times New Roman"/>
          <w:sz w:val="28"/>
          <w:szCs w:val="28"/>
        </w:rPr>
        <w:t>утверждены   решением  Городской  Думы  гор</w:t>
      </w:r>
      <w:r>
        <w:rPr>
          <w:rFonts w:ascii="Times New Roman" w:hAnsi="Times New Roman" w:cs="Times New Roman"/>
          <w:sz w:val="28"/>
          <w:szCs w:val="28"/>
        </w:rPr>
        <w:t xml:space="preserve">ода  Димитровграда  Ульяновской </w:t>
      </w:r>
      <w:r w:rsidRPr="008D767E">
        <w:rPr>
          <w:rFonts w:ascii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6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67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 20___  № _________.</w:t>
      </w:r>
    </w:p>
    <w:p w:rsidR="003C4EB3" w:rsidRPr="008D767E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Pr="008D767E" w:rsidRDefault="003C4EB3" w:rsidP="008D76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7E">
        <w:rPr>
          <w:rFonts w:ascii="Times New Roman" w:hAnsi="Times New Roman" w:cs="Times New Roman"/>
          <w:b/>
          <w:sz w:val="28"/>
          <w:szCs w:val="28"/>
        </w:rPr>
        <w:t>ЗАРЕГИСТРИРОВАНЫ</w:t>
      </w:r>
    </w:p>
    <w:p w:rsidR="003C4EB3" w:rsidRPr="008D767E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67E">
        <w:rPr>
          <w:rFonts w:ascii="Times New Roman" w:hAnsi="Times New Roman" w:cs="Times New Roman"/>
          <w:sz w:val="28"/>
          <w:szCs w:val="28"/>
        </w:rPr>
        <w:t xml:space="preserve">    Изменения   и   дополнения   в  устав 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Pr="008D767E">
        <w:rPr>
          <w:rFonts w:ascii="Times New Roman" w:hAnsi="Times New Roman" w:cs="Times New Roman"/>
          <w:sz w:val="28"/>
          <w:szCs w:val="28"/>
        </w:rPr>
        <w:t>территориального 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7E">
        <w:rPr>
          <w:rFonts w:ascii="Times New Roman" w:hAnsi="Times New Roman" w:cs="Times New Roman"/>
          <w:sz w:val="28"/>
          <w:szCs w:val="28"/>
        </w:rPr>
        <w:t>самоуправления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C4EB3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67E">
        <w:rPr>
          <w:rFonts w:ascii="Times New Roman" w:hAnsi="Times New Roman" w:cs="Times New Roman"/>
          <w:sz w:val="28"/>
          <w:szCs w:val="28"/>
        </w:rPr>
        <w:t xml:space="preserve">        (наименование ТОС - полное и (в случае, если имеется) сок</w:t>
      </w:r>
      <w:r>
        <w:rPr>
          <w:rFonts w:ascii="Times New Roman" w:hAnsi="Times New Roman" w:cs="Times New Roman"/>
          <w:sz w:val="28"/>
          <w:szCs w:val="28"/>
        </w:rPr>
        <w:t>ращенное)</w:t>
      </w:r>
    </w:p>
    <w:p w:rsidR="003C4EB3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D767E">
        <w:rPr>
          <w:rFonts w:ascii="Times New Roman" w:hAnsi="Times New Roman" w:cs="Times New Roman"/>
          <w:sz w:val="28"/>
          <w:szCs w:val="28"/>
        </w:rPr>
        <w:t>тверждены  протоколом  общего  собрани</w:t>
      </w:r>
      <w:r>
        <w:rPr>
          <w:rFonts w:ascii="Times New Roman" w:hAnsi="Times New Roman" w:cs="Times New Roman"/>
          <w:sz w:val="28"/>
          <w:szCs w:val="28"/>
        </w:rPr>
        <w:t xml:space="preserve">я  граждан (конференции граждан, </w:t>
      </w:r>
      <w:r w:rsidRPr="008D767E">
        <w:rPr>
          <w:rFonts w:ascii="Times New Roman" w:hAnsi="Times New Roman" w:cs="Times New Roman"/>
          <w:sz w:val="28"/>
          <w:szCs w:val="28"/>
        </w:rPr>
        <w:t xml:space="preserve">собрания делегатов) от </w:t>
      </w:r>
      <w:r>
        <w:rPr>
          <w:rFonts w:ascii="Times New Roman" w:hAnsi="Times New Roman" w:cs="Times New Roman"/>
          <w:sz w:val="28"/>
          <w:szCs w:val="28"/>
        </w:rPr>
        <w:t xml:space="preserve">«____» ________________ 20___ </w:t>
      </w:r>
    </w:p>
    <w:p w:rsidR="003C4EB3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67E">
        <w:rPr>
          <w:rFonts w:ascii="Times New Roman" w:hAnsi="Times New Roman" w:cs="Times New Roman"/>
          <w:sz w:val="28"/>
          <w:szCs w:val="28"/>
        </w:rPr>
        <w:t>Дата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«_____» ___________ 20___ </w:t>
      </w:r>
    </w:p>
    <w:p w:rsidR="003C4EB3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67E">
        <w:rPr>
          <w:rFonts w:ascii="Times New Roman" w:hAnsi="Times New Roman" w:cs="Times New Roman"/>
          <w:sz w:val="28"/>
          <w:szCs w:val="28"/>
        </w:rPr>
        <w:t>Регистрац</w:t>
      </w:r>
      <w:r>
        <w:rPr>
          <w:rFonts w:ascii="Times New Roman" w:hAnsi="Times New Roman" w:cs="Times New Roman"/>
          <w:sz w:val="28"/>
          <w:szCs w:val="28"/>
        </w:rPr>
        <w:t>ионная запись № _______________</w:t>
      </w:r>
    </w:p>
    <w:p w:rsidR="003C4EB3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67E">
        <w:rPr>
          <w:rFonts w:ascii="Times New Roman" w:hAnsi="Times New Roman" w:cs="Times New Roman"/>
          <w:sz w:val="28"/>
          <w:szCs w:val="28"/>
        </w:rPr>
        <w:t xml:space="preserve">Выдано   на   основании   постановления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D767E">
        <w:rPr>
          <w:rFonts w:ascii="Times New Roman" w:hAnsi="Times New Roman" w:cs="Times New Roman"/>
          <w:sz w:val="28"/>
          <w:szCs w:val="28"/>
        </w:rPr>
        <w:t xml:space="preserve">  города  Димитровграда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7E">
        <w:rPr>
          <w:rFonts w:ascii="Times New Roman" w:hAnsi="Times New Roman" w:cs="Times New Roman"/>
          <w:sz w:val="28"/>
          <w:szCs w:val="28"/>
        </w:rPr>
        <w:t>Ульяновс</w:t>
      </w:r>
      <w:r>
        <w:rPr>
          <w:rFonts w:ascii="Times New Roman" w:hAnsi="Times New Roman" w:cs="Times New Roman"/>
          <w:sz w:val="28"/>
          <w:szCs w:val="28"/>
        </w:rPr>
        <w:t>кой области</w:t>
      </w:r>
      <w:r w:rsidRPr="008D767E">
        <w:rPr>
          <w:rFonts w:ascii="Times New Roman" w:hAnsi="Times New Roman" w:cs="Times New Roman"/>
          <w:sz w:val="28"/>
          <w:szCs w:val="28"/>
        </w:rPr>
        <w:t xml:space="preserve"> от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D767E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3C4EB3" w:rsidRPr="008D767E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D767E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EB3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Pr="008D767E" w:rsidRDefault="003C4EB3" w:rsidP="008D7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EB3" w:rsidRDefault="003C4EB3" w:rsidP="00AA4C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3C4EB3" w:rsidRDefault="003C4EB3" w:rsidP="00AA4CD5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</w:t>
      </w:r>
    </w:p>
    <w:p w:rsidR="003C4EB3" w:rsidRDefault="003C4EB3" w:rsidP="0036481F">
      <w:pPr>
        <w:tabs>
          <w:tab w:val="left" w:pos="2268"/>
        </w:tabs>
        <w:rPr>
          <w:sz w:val="28"/>
          <w:szCs w:val="28"/>
        </w:rPr>
      </w:pPr>
    </w:p>
    <w:p w:rsidR="003C4EB3" w:rsidRDefault="003C4EB3" w:rsidP="0036481F">
      <w:pPr>
        <w:tabs>
          <w:tab w:val="left" w:pos="2268"/>
        </w:tabs>
        <w:rPr>
          <w:sz w:val="28"/>
          <w:szCs w:val="28"/>
        </w:rPr>
      </w:pPr>
    </w:p>
    <w:p w:rsidR="003C4EB3" w:rsidRPr="00B15E40" w:rsidRDefault="003C4EB3" w:rsidP="003041FB">
      <w:pPr>
        <w:spacing w:line="360" w:lineRule="auto"/>
        <w:ind w:firstLine="5954"/>
        <w:jc w:val="both"/>
        <w:rPr>
          <w:sz w:val="28"/>
          <w:szCs w:val="28"/>
        </w:rPr>
      </w:pPr>
      <w:r w:rsidRPr="00B15E40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  <w:r w:rsidRPr="00B15E40">
        <w:rPr>
          <w:sz w:val="28"/>
          <w:szCs w:val="28"/>
        </w:rPr>
        <w:t xml:space="preserve"> </w:t>
      </w:r>
    </w:p>
    <w:p w:rsidR="003C4EB3" w:rsidRPr="00B15E40" w:rsidRDefault="003C4EB3" w:rsidP="003041FB">
      <w:pPr>
        <w:ind w:firstLine="5954"/>
        <w:rPr>
          <w:sz w:val="28"/>
          <w:szCs w:val="28"/>
        </w:rPr>
      </w:pPr>
      <w:r w:rsidRPr="00B15E40">
        <w:rPr>
          <w:sz w:val="28"/>
          <w:szCs w:val="28"/>
        </w:rPr>
        <w:t>к постановлению</w:t>
      </w:r>
    </w:p>
    <w:p w:rsidR="003C4EB3" w:rsidRPr="00B15E40" w:rsidRDefault="003C4EB3" w:rsidP="003041FB">
      <w:pPr>
        <w:ind w:firstLine="5954"/>
        <w:rPr>
          <w:sz w:val="28"/>
          <w:szCs w:val="28"/>
        </w:rPr>
      </w:pPr>
      <w:r w:rsidRPr="00B15E40">
        <w:rPr>
          <w:sz w:val="28"/>
          <w:szCs w:val="28"/>
        </w:rPr>
        <w:t xml:space="preserve">Администрации города </w:t>
      </w:r>
    </w:p>
    <w:p w:rsidR="003C4EB3" w:rsidRDefault="003C4EB3" w:rsidP="00304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15E40">
        <w:rPr>
          <w:sz w:val="28"/>
          <w:szCs w:val="28"/>
        </w:rPr>
        <w:t>от                        №</w:t>
      </w:r>
    </w:p>
    <w:p w:rsidR="003C4EB3" w:rsidRDefault="003C4EB3" w:rsidP="003041FB">
      <w:pPr>
        <w:pStyle w:val="ConsPlusNormal"/>
        <w:jc w:val="center"/>
      </w:pPr>
    </w:p>
    <w:p w:rsidR="003C4EB3" w:rsidRDefault="003C4EB3" w:rsidP="003041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4EB3" w:rsidRDefault="003C4EB3" w:rsidP="003041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62A">
        <w:rPr>
          <w:rFonts w:ascii="Times New Roman" w:hAnsi="Times New Roman" w:cs="Times New Roman"/>
          <w:b/>
          <w:sz w:val="28"/>
          <w:szCs w:val="28"/>
        </w:rPr>
        <w:t>ФОРМА</w:t>
      </w:r>
      <w:r w:rsidRPr="00304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EB3" w:rsidRPr="003041FB" w:rsidRDefault="003C4EB3" w:rsidP="008316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уставов</w:t>
      </w:r>
      <w:r w:rsidRPr="0030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организаций территориального общественного самоуправления</w:t>
      </w:r>
    </w:p>
    <w:p w:rsidR="003C4EB3" w:rsidRPr="003041FB" w:rsidRDefault="003C4EB3" w:rsidP="003041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0"/>
        <w:gridCol w:w="2040"/>
        <w:gridCol w:w="918"/>
        <w:gridCol w:w="1224"/>
        <w:gridCol w:w="1326"/>
        <w:gridCol w:w="1122"/>
        <w:gridCol w:w="1632"/>
        <w:gridCol w:w="1020"/>
      </w:tblGrid>
      <w:tr w:rsidR="003C4EB3" w:rsidRPr="003041FB" w:rsidTr="00EA35A2">
        <w:trPr>
          <w:trHeight w:val="226"/>
        </w:trPr>
        <w:tc>
          <w:tcPr>
            <w:tcW w:w="510" w:type="dxa"/>
          </w:tcPr>
          <w:p w:rsidR="003C4EB3" w:rsidRPr="003041FB" w:rsidRDefault="003C4EB3" w:rsidP="00EA3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EB3" w:rsidRPr="003041FB" w:rsidRDefault="003C4EB3" w:rsidP="00EA3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0" w:type="dxa"/>
          </w:tcPr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Устава ТОС и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Устав ТОС,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Димитровграда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Ульяновской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918" w:type="dxa"/>
          </w:tcPr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Наименование ТОС</w:t>
            </w:r>
          </w:p>
        </w:tc>
        <w:tc>
          <w:tcPr>
            <w:tcW w:w="1224" w:type="dxa"/>
          </w:tcPr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нахождения исполни- тельного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1326" w:type="dxa"/>
          </w:tcPr>
          <w:p w:rsidR="003C4EB3" w:rsidRPr="003041FB" w:rsidRDefault="003C4EB3" w:rsidP="00EA35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 xml:space="preserve">Границы  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территории ТОС</w:t>
            </w:r>
          </w:p>
        </w:tc>
        <w:tc>
          <w:tcPr>
            <w:tcW w:w="1122" w:type="dxa"/>
          </w:tcPr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Сведения о статусе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632" w:type="dxa"/>
          </w:tcPr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прекращен</w:t>
            </w: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ТОС</w:t>
            </w:r>
          </w:p>
        </w:tc>
        <w:tc>
          <w:tcPr>
            <w:tcW w:w="1020" w:type="dxa"/>
          </w:tcPr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3C4EB3" w:rsidRPr="003041FB" w:rsidRDefault="003C4EB3" w:rsidP="00304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3C4EB3" w:rsidRPr="003041FB" w:rsidTr="00EA35A2">
        <w:trPr>
          <w:trHeight w:val="226"/>
        </w:trPr>
        <w:tc>
          <w:tcPr>
            <w:tcW w:w="510" w:type="dxa"/>
            <w:tcBorders>
              <w:top w:val="nil"/>
            </w:tcBorders>
          </w:tcPr>
          <w:p w:rsidR="003C4EB3" w:rsidRPr="003041FB" w:rsidRDefault="003C4EB3" w:rsidP="00EA35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3C4EB3" w:rsidRPr="003041FB" w:rsidRDefault="003C4EB3" w:rsidP="00EA35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3C4EB3" w:rsidRPr="003041FB" w:rsidRDefault="003C4EB3" w:rsidP="00EA35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3C4EB3" w:rsidRPr="003041FB" w:rsidRDefault="003C4EB3" w:rsidP="00EA35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3C4EB3" w:rsidRPr="003041FB" w:rsidRDefault="003C4EB3" w:rsidP="00EA35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3C4EB3" w:rsidRPr="003041FB" w:rsidRDefault="003C4EB3" w:rsidP="00EA35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3C4EB3" w:rsidRPr="003041FB" w:rsidRDefault="003C4EB3" w:rsidP="00EA35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C4EB3" w:rsidRPr="003041FB" w:rsidRDefault="003C4EB3" w:rsidP="00EA35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EB3" w:rsidRPr="008F39EB" w:rsidRDefault="003C4EB3" w:rsidP="008F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EB3" w:rsidRDefault="003C4EB3" w:rsidP="003041FB">
      <w:pPr>
        <w:pStyle w:val="ConsPlusNormal"/>
        <w:ind w:firstLine="540"/>
        <w:jc w:val="both"/>
      </w:pPr>
    </w:p>
    <w:p w:rsidR="003C4EB3" w:rsidRPr="00E80AF3" w:rsidRDefault="003C4EB3" w:rsidP="0036481F">
      <w:pPr>
        <w:tabs>
          <w:tab w:val="left" w:pos="2268"/>
        </w:tabs>
        <w:rPr>
          <w:sz w:val="28"/>
          <w:szCs w:val="28"/>
        </w:rPr>
      </w:pPr>
    </w:p>
    <w:sectPr w:rsidR="003C4EB3" w:rsidRPr="00E80AF3" w:rsidSect="00DD6E7B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B3" w:rsidRDefault="003C4EB3">
      <w:r>
        <w:separator/>
      </w:r>
    </w:p>
  </w:endnote>
  <w:endnote w:type="continuationSeparator" w:id="0">
    <w:p w:rsidR="003C4EB3" w:rsidRDefault="003C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B3" w:rsidRDefault="003C4EB3">
      <w:r>
        <w:separator/>
      </w:r>
    </w:p>
  </w:footnote>
  <w:footnote w:type="continuationSeparator" w:id="0">
    <w:p w:rsidR="003C4EB3" w:rsidRDefault="003C4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B3" w:rsidRDefault="003C4EB3" w:rsidP="00B742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EB3" w:rsidRDefault="003C4E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B3" w:rsidRDefault="003C4EB3" w:rsidP="00B742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C4EB3" w:rsidRDefault="003C4E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BCF"/>
    <w:rsid w:val="000322BF"/>
    <w:rsid w:val="00156DF3"/>
    <w:rsid w:val="001946B8"/>
    <w:rsid w:val="001B352F"/>
    <w:rsid w:val="002059B1"/>
    <w:rsid w:val="00280D6D"/>
    <w:rsid w:val="002A0433"/>
    <w:rsid w:val="002A7173"/>
    <w:rsid w:val="002F7149"/>
    <w:rsid w:val="003041FB"/>
    <w:rsid w:val="0032725E"/>
    <w:rsid w:val="0036481F"/>
    <w:rsid w:val="00396570"/>
    <w:rsid w:val="003C4EB3"/>
    <w:rsid w:val="0041338D"/>
    <w:rsid w:val="0042389A"/>
    <w:rsid w:val="00475CF0"/>
    <w:rsid w:val="00493552"/>
    <w:rsid w:val="00543461"/>
    <w:rsid w:val="00577FBB"/>
    <w:rsid w:val="00595C88"/>
    <w:rsid w:val="005A3123"/>
    <w:rsid w:val="005A4157"/>
    <w:rsid w:val="0065393E"/>
    <w:rsid w:val="00657677"/>
    <w:rsid w:val="00685581"/>
    <w:rsid w:val="0069042F"/>
    <w:rsid w:val="006F37C9"/>
    <w:rsid w:val="007E0BCF"/>
    <w:rsid w:val="0083162A"/>
    <w:rsid w:val="008723DE"/>
    <w:rsid w:val="008C2891"/>
    <w:rsid w:val="008C53FA"/>
    <w:rsid w:val="008C6983"/>
    <w:rsid w:val="008D767E"/>
    <w:rsid w:val="008F39EB"/>
    <w:rsid w:val="00A473FB"/>
    <w:rsid w:val="00A50CD0"/>
    <w:rsid w:val="00AA4CD5"/>
    <w:rsid w:val="00B15E40"/>
    <w:rsid w:val="00B74278"/>
    <w:rsid w:val="00BB0876"/>
    <w:rsid w:val="00BB1F32"/>
    <w:rsid w:val="00BB2022"/>
    <w:rsid w:val="00C54239"/>
    <w:rsid w:val="00CF15B5"/>
    <w:rsid w:val="00DD6E7B"/>
    <w:rsid w:val="00E0608F"/>
    <w:rsid w:val="00E22ED4"/>
    <w:rsid w:val="00E51E8A"/>
    <w:rsid w:val="00E6027D"/>
    <w:rsid w:val="00E80AF3"/>
    <w:rsid w:val="00EA35A2"/>
    <w:rsid w:val="00EE3491"/>
    <w:rsid w:val="00EF0F29"/>
    <w:rsid w:val="00EF22BD"/>
    <w:rsid w:val="00F53473"/>
    <w:rsid w:val="00F9411E"/>
    <w:rsid w:val="00F94525"/>
    <w:rsid w:val="00FA69C6"/>
    <w:rsid w:val="00F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37C9"/>
    <w:rPr>
      <w:lang w:eastAsia="en-US"/>
    </w:rPr>
  </w:style>
  <w:style w:type="paragraph" w:customStyle="1" w:styleId="ConsPlusTitle">
    <w:name w:val="ConsPlusTitle"/>
    <w:uiPriority w:val="99"/>
    <w:rsid w:val="006F37C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6F37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6F37C9"/>
    <w:rPr>
      <w:rFonts w:cs="Times New Roman"/>
      <w:i/>
    </w:rPr>
  </w:style>
  <w:style w:type="paragraph" w:customStyle="1" w:styleId="a">
    <w:name w:val="Содержимое таблицы"/>
    <w:basedOn w:val="Normal"/>
    <w:uiPriority w:val="99"/>
    <w:rsid w:val="006F37C9"/>
    <w:pPr>
      <w:suppressLineNumbers/>
      <w:suppressAutoHyphens/>
    </w:pPr>
    <w:rPr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E6027D"/>
    <w:pPr>
      <w:ind w:firstLine="709"/>
    </w:pPr>
    <w:rPr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E602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6E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9C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6E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6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9C6"/>
    <w:rPr>
      <w:rFonts w:ascii="Times New Roman" w:hAnsi="Times New Roman" w:cs="Times New Roman"/>
      <w:sz w:val="2"/>
    </w:rPr>
  </w:style>
  <w:style w:type="paragraph" w:customStyle="1" w:styleId="msonormalcxspmiddle">
    <w:name w:val="msonormalcxspmiddle"/>
    <w:basedOn w:val="Normal"/>
    <w:uiPriority w:val="99"/>
    <w:rsid w:val="005A415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6</Pages>
  <Words>1270</Words>
  <Characters>7243</Characters>
  <Application>Microsoft Office Outlook</Application>
  <DocSecurity>0</DocSecurity>
  <Lines>0</Lines>
  <Paragraphs>0</Paragraphs>
  <ScaleCrop>false</ScaleCrop>
  <Company>КУИГ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Резванова</dc:creator>
  <cp:keywords/>
  <dc:description/>
  <cp:lastModifiedBy>Пользователь</cp:lastModifiedBy>
  <cp:revision>34</cp:revision>
  <cp:lastPrinted>2020-01-16T05:54:00Z</cp:lastPrinted>
  <dcterms:created xsi:type="dcterms:W3CDTF">2019-10-30T08:35:00Z</dcterms:created>
  <dcterms:modified xsi:type="dcterms:W3CDTF">2020-01-17T06:32:00Z</dcterms:modified>
</cp:coreProperties>
</file>