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C8" w:rsidRPr="00511EDB" w:rsidRDefault="002D57C8" w:rsidP="00511EDB">
      <w:pPr>
        <w:pStyle w:val="a"/>
        <w:jc w:val="center"/>
        <w:rPr>
          <w:b/>
          <w:sz w:val="28"/>
          <w:szCs w:val="28"/>
        </w:rPr>
      </w:pPr>
      <w:r w:rsidRPr="00511EDB">
        <w:rPr>
          <w:b/>
          <w:sz w:val="28"/>
          <w:szCs w:val="28"/>
        </w:rPr>
        <w:t>ГЛАВА ГОРОДА ДИМИТРОВГРАДА</w:t>
      </w:r>
    </w:p>
    <w:p w:rsidR="002D57C8" w:rsidRPr="00511EDB" w:rsidRDefault="002D57C8" w:rsidP="00511EDB">
      <w:pPr>
        <w:pStyle w:val="a"/>
        <w:jc w:val="center"/>
        <w:rPr>
          <w:b/>
          <w:sz w:val="28"/>
          <w:szCs w:val="28"/>
        </w:rPr>
      </w:pPr>
      <w:r w:rsidRPr="00511EDB">
        <w:rPr>
          <w:b/>
          <w:sz w:val="28"/>
          <w:szCs w:val="28"/>
        </w:rPr>
        <w:t>Ульяновской области</w:t>
      </w:r>
    </w:p>
    <w:p w:rsidR="002D57C8" w:rsidRPr="00511EDB" w:rsidRDefault="002D57C8" w:rsidP="00511EDB">
      <w:pPr>
        <w:pStyle w:val="a"/>
        <w:jc w:val="center"/>
        <w:rPr>
          <w:b/>
          <w:sz w:val="28"/>
          <w:szCs w:val="28"/>
        </w:rPr>
      </w:pPr>
    </w:p>
    <w:p w:rsidR="002D57C8" w:rsidRPr="00511EDB" w:rsidRDefault="002D57C8" w:rsidP="00511EDB">
      <w:pPr>
        <w:pStyle w:val="a"/>
        <w:jc w:val="center"/>
        <w:rPr>
          <w:b/>
          <w:sz w:val="28"/>
          <w:szCs w:val="28"/>
        </w:rPr>
      </w:pPr>
      <w:r w:rsidRPr="00511EDB">
        <w:rPr>
          <w:b/>
          <w:sz w:val="28"/>
          <w:szCs w:val="28"/>
        </w:rPr>
        <w:t>П О С Т А Н О В Л Е Н И Е</w:t>
      </w:r>
    </w:p>
    <w:p w:rsidR="002D57C8" w:rsidRPr="00511EDB" w:rsidRDefault="002D57C8" w:rsidP="00511EDB">
      <w:pPr>
        <w:pStyle w:val="a"/>
        <w:jc w:val="center"/>
        <w:rPr>
          <w:sz w:val="28"/>
          <w:szCs w:val="28"/>
        </w:rPr>
      </w:pPr>
    </w:p>
    <w:p w:rsidR="002D57C8" w:rsidRPr="00511EDB" w:rsidRDefault="002D57C8" w:rsidP="00511EDB">
      <w:pPr>
        <w:pStyle w:val="a"/>
        <w:jc w:val="center"/>
        <w:rPr>
          <w:sz w:val="28"/>
          <w:szCs w:val="28"/>
        </w:rPr>
      </w:pPr>
    </w:p>
    <w:p w:rsidR="002D57C8" w:rsidRPr="00511EDB" w:rsidRDefault="002D57C8" w:rsidP="00511EDB">
      <w:pPr>
        <w:pStyle w:val="a"/>
        <w:jc w:val="center"/>
        <w:rPr>
          <w:sz w:val="28"/>
          <w:szCs w:val="28"/>
        </w:rPr>
      </w:pPr>
      <w:r w:rsidRPr="00511EDB">
        <w:rPr>
          <w:sz w:val="28"/>
          <w:szCs w:val="28"/>
        </w:rPr>
        <w:t>24 апреля 2020 года                                                                                     0</w:t>
      </w:r>
      <w:r>
        <w:rPr>
          <w:sz w:val="28"/>
          <w:szCs w:val="28"/>
        </w:rPr>
        <w:t>80</w:t>
      </w:r>
    </w:p>
    <w:p w:rsidR="002D57C8" w:rsidRDefault="002D57C8" w:rsidP="00511EDB">
      <w:pPr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D57C8" w:rsidRPr="00302B0F" w:rsidRDefault="002D57C8" w:rsidP="008F4891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>О назначении публичных слушаний по проект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у</w:t>
      </w: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решени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я</w:t>
      </w: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третьего</w:t>
      </w: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созыва </w:t>
      </w:r>
    </w:p>
    <w:p w:rsidR="002D57C8" w:rsidRPr="00126111" w:rsidRDefault="002D57C8" w:rsidP="008F4891">
      <w:pPr>
        <w:suppressAutoHyphens/>
        <w:spacing w:after="0" w:line="240" w:lineRule="auto"/>
        <w:jc w:val="center"/>
        <w:rPr>
          <w:rFonts w:ascii="Times New Roman" w:hAnsi="Times New Roman" w:cs="Arial"/>
          <w:b/>
          <w:kern w:val="2"/>
          <w:sz w:val="28"/>
          <w:szCs w:val="28"/>
          <w:lang w:eastAsia="ar-SA"/>
        </w:rPr>
      </w:pP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«О внесении изменений в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Генеральный план города </w:t>
      </w: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Димитровград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а</w:t>
      </w: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Ульяновской области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»</w:t>
      </w:r>
    </w:p>
    <w:p w:rsidR="002D57C8" w:rsidRPr="0089209F" w:rsidRDefault="002D57C8" w:rsidP="008F4891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D57C8" w:rsidRPr="0089209F" w:rsidRDefault="002D57C8" w:rsidP="008F4891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89209F">
        <w:rPr>
          <w:rFonts w:ascii="Times New Roman" w:hAnsi="Times New Roman"/>
          <w:kern w:val="2"/>
          <w:sz w:val="28"/>
          <w:szCs w:val="28"/>
          <w:lang w:eastAsia="ar-SA"/>
        </w:rPr>
        <w:t>На основании статей 5.1, 24 Градостроительного кодекса Российской Федерации, статьи 28 Федерального закона от 06.10.2003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9209F">
        <w:rPr>
          <w:rFonts w:ascii="Times New Roman" w:hAnsi="Times New Roman"/>
          <w:kern w:val="2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пункта 28 части 1 статьи 7, статьи 17, пункта 1 части 5 статьи 45 Устава муниципального образования «Город Димитровград» Ульяновской области, </w:t>
      </w:r>
      <w:r w:rsidRPr="0089209F">
        <w:rPr>
          <w:rFonts w:ascii="Times New Roman" w:hAnsi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утвержденного решением Городской Думы города Димитровграда Ульяновской области третьего созыва от 30.10.2019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09F">
        <w:rPr>
          <w:rFonts w:ascii="Times New Roman" w:hAnsi="Times New Roman"/>
          <w:sz w:val="28"/>
          <w:szCs w:val="28"/>
        </w:rPr>
        <w:t>34/254</w:t>
      </w:r>
      <w:r w:rsidRPr="0089209F">
        <w:rPr>
          <w:rFonts w:ascii="Times New Roman" w:hAnsi="Times New Roman"/>
          <w:kern w:val="2"/>
          <w:sz w:val="28"/>
          <w:szCs w:val="28"/>
          <w:lang w:eastAsia="ar-SA"/>
        </w:rPr>
        <w:t>, протокола засе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дания Комиссии по подготовке проекта Генерального плана</w:t>
      </w:r>
      <w:r w:rsidRPr="0089209F">
        <w:rPr>
          <w:rFonts w:ascii="Times New Roman" w:hAnsi="Times New Roman"/>
          <w:kern w:val="2"/>
          <w:sz w:val="28"/>
          <w:szCs w:val="28"/>
          <w:lang w:eastAsia="ar-SA"/>
        </w:rPr>
        <w:t xml:space="preserve"> города Димитровграда Ульяновской области от 26.03.2020 № 3, п о с т а н о в л я ю:</w:t>
      </w:r>
    </w:p>
    <w:p w:rsidR="002D57C8" w:rsidRPr="0089209F" w:rsidRDefault="002D57C8" w:rsidP="008F48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89209F">
        <w:rPr>
          <w:rFonts w:ascii="Times New Roman" w:hAnsi="Times New Roman"/>
          <w:kern w:val="2"/>
          <w:sz w:val="28"/>
          <w:szCs w:val="28"/>
          <w:lang w:eastAsia="ar-SA"/>
        </w:rPr>
        <w:t>1.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9209F">
        <w:rPr>
          <w:rFonts w:ascii="Times New Roman" w:hAnsi="Times New Roman"/>
          <w:kern w:val="2"/>
          <w:sz w:val="28"/>
          <w:szCs w:val="28"/>
          <w:lang w:eastAsia="ar-SA"/>
        </w:rPr>
        <w:t xml:space="preserve">Назначить публичные слушания по проекту решения Городской Думы города Димитровграда Ульяновской области третьего созыва «О </w:t>
      </w:r>
      <w:r w:rsidRPr="0089209F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 Генеральный план города Димитровграда Ульяновской области»</w:t>
      </w:r>
      <w:r w:rsidRPr="008920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в части изменения функциональной зоны  с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зоны специального назначения на зону производственного  использования земельного участка с кадастровым номером  73:23:013701:438</w:t>
      </w:r>
      <w:r w:rsidRPr="008920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, расположенного по адресу: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Российская Федерация, </w:t>
      </w:r>
      <w:r w:rsidRPr="008920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Ульяновская область,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Городской округ </w:t>
      </w:r>
      <w:r w:rsidRPr="008920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г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.</w:t>
      </w:r>
      <w:r w:rsidRPr="008920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Димитровград,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г.Димитровград, ул.Промышленная.</w:t>
      </w:r>
    </w:p>
    <w:p w:rsidR="002D57C8" w:rsidRPr="0089209F" w:rsidRDefault="002D57C8" w:rsidP="008F489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9209F">
        <w:rPr>
          <w:rFonts w:ascii="Times New Roman" w:hAnsi="Times New Roman"/>
          <w:sz w:val="28"/>
          <w:szCs w:val="28"/>
        </w:rPr>
        <w:t>1.1. Продолжительность публичных слушаний по про</w:t>
      </w:r>
      <w:r>
        <w:rPr>
          <w:rFonts w:ascii="Times New Roman" w:hAnsi="Times New Roman"/>
          <w:sz w:val="28"/>
          <w:szCs w:val="28"/>
        </w:rPr>
        <w:t>екту о внесении изменений в Генеральный план</w:t>
      </w:r>
      <w:r w:rsidRPr="0089209F">
        <w:rPr>
          <w:rFonts w:ascii="Times New Roman" w:hAnsi="Times New Roman"/>
          <w:sz w:val="28"/>
          <w:szCs w:val="28"/>
        </w:rPr>
        <w:t xml:space="preserve"> города Димитровграда Ульяновской области составляет не менее одного и не более трех месяцев со дня опубликования такого проекта;</w:t>
      </w:r>
    </w:p>
    <w:p w:rsidR="002D57C8" w:rsidRPr="0089209F" w:rsidRDefault="002D57C8" w:rsidP="008F489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9209F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09F"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/>
          <w:sz w:val="28"/>
          <w:szCs w:val="28"/>
        </w:rPr>
        <w:t>29.05.2020</w:t>
      </w:r>
      <w:r w:rsidRPr="0089209F">
        <w:rPr>
          <w:rFonts w:ascii="Times New Roman" w:hAnsi="Times New Roman"/>
          <w:sz w:val="28"/>
          <w:szCs w:val="28"/>
        </w:rPr>
        <w:t>;</w:t>
      </w:r>
    </w:p>
    <w:p w:rsidR="002D57C8" w:rsidRPr="0089209F" w:rsidRDefault="002D57C8" w:rsidP="008F4891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209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09F">
        <w:rPr>
          <w:rFonts w:ascii="Times New Roman" w:hAnsi="Times New Roman"/>
          <w:sz w:val="28"/>
          <w:szCs w:val="28"/>
        </w:rPr>
        <w:t xml:space="preserve"> Время проведения публичных слушаний: 17 часов 00 минут;</w:t>
      </w:r>
    </w:p>
    <w:p w:rsidR="002D57C8" w:rsidRPr="0089209F" w:rsidRDefault="002D57C8" w:rsidP="008F4891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9209F">
        <w:rPr>
          <w:rFonts w:ascii="Times New Roman" w:hAnsi="Times New Roman"/>
          <w:sz w:val="28"/>
          <w:szCs w:val="28"/>
        </w:rPr>
        <w:t xml:space="preserve">1.4. Место проведения публичных слушаний: </w:t>
      </w:r>
      <w:r>
        <w:rPr>
          <w:rFonts w:ascii="Times New Roman" w:hAnsi="Times New Roman"/>
          <w:sz w:val="28"/>
          <w:szCs w:val="28"/>
        </w:rPr>
        <w:t>Ульяновская область, г.Димитровград, улица Юнг Северного Флота, д.2, кабинет № 203</w:t>
      </w:r>
      <w:r w:rsidRPr="0089209F">
        <w:rPr>
          <w:rFonts w:ascii="Times New Roman" w:hAnsi="Times New Roman"/>
          <w:sz w:val="28"/>
          <w:szCs w:val="28"/>
        </w:rPr>
        <w:t>;</w:t>
      </w:r>
    </w:p>
    <w:p w:rsidR="002D57C8" w:rsidRPr="0089209F" w:rsidRDefault="002D57C8" w:rsidP="008F4891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9209F">
        <w:rPr>
          <w:rFonts w:ascii="Times New Roman" w:hAnsi="Times New Roman"/>
          <w:kern w:val="2"/>
          <w:sz w:val="28"/>
          <w:szCs w:val="28"/>
          <w:lang w:eastAsia="ar-SA"/>
        </w:rPr>
        <w:t xml:space="preserve">2. Опубликовать проект решения Городской Думы города Димитровграда Ульяновской области третьего созыва «О </w:t>
      </w:r>
      <w:r w:rsidRPr="0089209F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менений в Генеральный план</w:t>
      </w:r>
      <w:r w:rsidRPr="0089209F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города Димитровграда Ульяновской области» (приложение).</w:t>
      </w:r>
    </w:p>
    <w:p w:rsidR="002D57C8" w:rsidRPr="0089209F" w:rsidRDefault="002D57C8" w:rsidP="008F489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9209F">
        <w:rPr>
          <w:rFonts w:ascii="Times New Roman" w:hAnsi="Times New Roman"/>
          <w:sz w:val="28"/>
          <w:szCs w:val="28"/>
        </w:rPr>
        <w:t>3. 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09F">
        <w:rPr>
          <w:rFonts w:ascii="Times New Roman" w:hAnsi="Times New Roman"/>
          <w:sz w:val="28"/>
          <w:szCs w:val="28"/>
        </w:rPr>
        <w:t>312, телефон 2-73-26.</w:t>
      </w:r>
    </w:p>
    <w:p w:rsidR="002D57C8" w:rsidRPr="0089209F" w:rsidRDefault="002D57C8" w:rsidP="008F489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9209F">
        <w:rPr>
          <w:rFonts w:ascii="Times New Roman" w:hAnsi="Times New Roman"/>
          <w:sz w:val="28"/>
          <w:szCs w:val="28"/>
        </w:rPr>
        <w:t>4. Установить, что внесение предложений и замечаний осуществляется в Комиссию, ответственную за подготовку и проведение публичных слушаний, заинтересованными лицами в письменной форме по теме публичных слушаний в период размещения проекта</w:t>
      </w:r>
      <w:r>
        <w:rPr>
          <w:rFonts w:ascii="Times New Roman" w:hAnsi="Times New Roman"/>
          <w:sz w:val="28"/>
          <w:szCs w:val="28"/>
        </w:rPr>
        <w:t>,</w:t>
      </w:r>
      <w:r w:rsidRPr="0089209F">
        <w:rPr>
          <w:rFonts w:ascii="Times New Roman" w:hAnsi="Times New Roman"/>
          <w:sz w:val="28"/>
          <w:szCs w:val="28"/>
        </w:rPr>
        <w:t xml:space="preserve"> подлежащего рассмотрению на публичных слушаниях. </w:t>
      </w:r>
    </w:p>
    <w:p w:rsidR="002D57C8" w:rsidRPr="0089209F" w:rsidRDefault="002D57C8" w:rsidP="008F489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9209F">
        <w:rPr>
          <w:rFonts w:ascii="Times New Roman" w:hAnsi="Times New Roman"/>
          <w:sz w:val="28"/>
          <w:szCs w:val="28"/>
        </w:rPr>
        <w:t xml:space="preserve">5. Провести собрание участников публичных слушаний </w:t>
      </w:r>
      <w:r>
        <w:rPr>
          <w:rFonts w:ascii="Times New Roman" w:hAnsi="Times New Roman"/>
          <w:sz w:val="28"/>
          <w:szCs w:val="28"/>
        </w:rPr>
        <w:t>28</w:t>
      </w:r>
      <w:r w:rsidRPr="0089209F">
        <w:rPr>
          <w:rFonts w:ascii="Times New Roman" w:hAnsi="Times New Roman"/>
          <w:sz w:val="28"/>
          <w:szCs w:val="28"/>
        </w:rPr>
        <w:t>.05.2020 в 17.00 часов в помещении Муниципального казенного учреждения «Управление архитектуры и градостроительства города Димитровграда», расположенном по адресу: Ульяновская область, город Димитровград, улица Гагарина, 16, кабинет №312.</w:t>
      </w:r>
    </w:p>
    <w:p w:rsidR="002D57C8" w:rsidRPr="0089209F" w:rsidRDefault="002D57C8" w:rsidP="008F489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9209F">
        <w:rPr>
          <w:rFonts w:ascii="Times New Roman" w:hAnsi="Times New Roman"/>
          <w:sz w:val="28"/>
          <w:szCs w:val="28"/>
        </w:rPr>
        <w:t>6. Установить, что организационно-техническое и информационное обеспечение проведения публичных слушаний по проекту решения Городской Думы города Димитровграда Ульяновской области третьего соз</w:t>
      </w:r>
      <w:r>
        <w:rPr>
          <w:rFonts w:ascii="Times New Roman" w:hAnsi="Times New Roman"/>
          <w:sz w:val="28"/>
          <w:szCs w:val="28"/>
        </w:rPr>
        <w:t>ыва «О внесении изменений в Генеральный план</w:t>
      </w:r>
      <w:r w:rsidRPr="0089209F">
        <w:rPr>
          <w:rFonts w:ascii="Times New Roman" w:hAnsi="Times New Roman"/>
          <w:sz w:val="28"/>
          <w:szCs w:val="28"/>
        </w:rPr>
        <w:t xml:space="preserve"> города Димитровграда Ульяновской области» возлагается на Администрацию города Димитровграда Ульяновской области.</w:t>
      </w:r>
    </w:p>
    <w:p w:rsidR="002D57C8" w:rsidRPr="0089209F" w:rsidRDefault="002D57C8" w:rsidP="008F489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9209F">
        <w:rPr>
          <w:rFonts w:ascii="Times New Roman" w:hAnsi="Times New Roman"/>
          <w:sz w:val="28"/>
          <w:szCs w:val="28"/>
        </w:rPr>
        <w:t>7. Установить, что настоящее постановление подлежит официальному опубликованию и  размещению в информационно-телекоммуникационной сети «Интернет»  на официальном сайте Администрации города Димитровграда Ульяновской области (</w:t>
      </w:r>
      <w:r w:rsidRPr="0089209F">
        <w:rPr>
          <w:rFonts w:ascii="Times New Roman" w:hAnsi="Times New Roman"/>
          <w:sz w:val="28"/>
          <w:szCs w:val="28"/>
          <w:lang w:val="en-US"/>
        </w:rPr>
        <w:t>www</w:t>
      </w:r>
      <w:r w:rsidRPr="0089209F">
        <w:rPr>
          <w:rFonts w:ascii="Times New Roman" w:hAnsi="Times New Roman"/>
          <w:sz w:val="28"/>
          <w:szCs w:val="28"/>
        </w:rPr>
        <w:t>.dimitrovgrad.ru).</w:t>
      </w:r>
    </w:p>
    <w:p w:rsidR="002D57C8" w:rsidRPr="0089209F" w:rsidRDefault="002D57C8" w:rsidP="008F4891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09F">
        <w:rPr>
          <w:rFonts w:ascii="Times New Roman" w:hAnsi="Times New Roman"/>
          <w:bCs/>
          <w:sz w:val="28"/>
          <w:szCs w:val="28"/>
        </w:rPr>
        <w:t>8. Контроль за исполнением настоящего постановления возложить на Первого заместителя Главы города Гатауллина А.Н.</w:t>
      </w:r>
    </w:p>
    <w:p w:rsidR="002D57C8" w:rsidRPr="0089209F" w:rsidRDefault="002D57C8" w:rsidP="008F48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D57C8" w:rsidRPr="0089209F" w:rsidRDefault="002D57C8" w:rsidP="008F48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D57C8" w:rsidRPr="0089209F" w:rsidRDefault="002D57C8" w:rsidP="008F48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D57C8" w:rsidRPr="0089209F" w:rsidRDefault="002D57C8" w:rsidP="008F4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</w:t>
      </w:r>
      <w:r w:rsidRPr="0089209F">
        <w:rPr>
          <w:rFonts w:ascii="Times New Roman" w:hAnsi="Times New Roman"/>
          <w:sz w:val="28"/>
          <w:szCs w:val="28"/>
          <w:lang w:eastAsia="ru-RU"/>
        </w:rPr>
        <w:t>Б.С.Павленко</w:t>
      </w:r>
    </w:p>
    <w:p w:rsidR="002D57C8" w:rsidRPr="0089209F" w:rsidRDefault="002D57C8" w:rsidP="009F03E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7C8" w:rsidRPr="0089209F" w:rsidRDefault="002D57C8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D57C8" w:rsidRPr="0089209F" w:rsidRDefault="002D57C8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D57C8" w:rsidRPr="0089209F" w:rsidRDefault="002D57C8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D57C8" w:rsidRPr="0089209F" w:rsidRDefault="002D57C8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D57C8" w:rsidRPr="0089209F" w:rsidRDefault="002D57C8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D57C8" w:rsidRPr="0089209F" w:rsidRDefault="002D57C8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D57C8" w:rsidRDefault="002D57C8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D57C8" w:rsidRDefault="002D57C8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D57C8" w:rsidRPr="00B960F8" w:rsidRDefault="002D57C8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РИЛОЖЕНИЕ </w:t>
      </w:r>
    </w:p>
    <w:p w:rsidR="002D57C8" w:rsidRPr="00B960F8" w:rsidRDefault="002D57C8" w:rsidP="00ED2B97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постановлению Главы </w:t>
      </w:r>
    </w:p>
    <w:p w:rsidR="002D57C8" w:rsidRPr="00B960F8" w:rsidRDefault="002D57C8" w:rsidP="00ED2B9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2D57C8" w:rsidRPr="00B960F8" w:rsidRDefault="002D57C8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2D57C8" w:rsidRPr="00B960F8" w:rsidRDefault="002D57C8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 ________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______</w:t>
      </w:r>
    </w:p>
    <w:p w:rsidR="002D57C8" w:rsidRPr="00B960F8" w:rsidRDefault="002D57C8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2D57C8" w:rsidRPr="00B960F8" w:rsidRDefault="002D57C8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2D57C8" w:rsidRPr="00B960F8" w:rsidRDefault="002D57C8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Проект</w:t>
      </w:r>
    </w:p>
    <w:p w:rsidR="002D57C8" w:rsidRPr="00B960F8" w:rsidRDefault="002D57C8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D57C8" w:rsidRPr="00B960F8" w:rsidRDefault="002D57C8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ГОРОДСКАЯ  ДУМА  ГОРОДА  ДИМИТРОВГРАДА</w:t>
      </w:r>
    </w:p>
    <w:p w:rsidR="002D57C8" w:rsidRPr="00B960F8" w:rsidRDefault="002D57C8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Ульяновской области</w:t>
      </w:r>
    </w:p>
    <w:p w:rsidR="002D57C8" w:rsidRPr="00B960F8" w:rsidRDefault="002D57C8" w:rsidP="008018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D57C8" w:rsidRPr="00B960F8" w:rsidRDefault="002D57C8" w:rsidP="008018A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/>
          <w:b/>
          <w:sz w:val="28"/>
          <w:szCs w:val="28"/>
          <w:lang w:eastAsia="ar-SA"/>
        </w:rPr>
        <w:t>Р Е Ш Е Н И Е</w:t>
      </w:r>
    </w:p>
    <w:p w:rsidR="002D57C8" w:rsidRPr="00B960F8" w:rsidRDefault="002D57C8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г.Димитровград</w:t>
      </w:r>
    </w:p>
    <w:p w:rsidR="002D57C8" w:rsidRPr="00B960F8" w:rsidRDefault="002D57C8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D57C8" w:rsidRPr="00B960F8" w:rsidRDefault="002D57C8" w:rsidP="00BD42E5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О внесении изменений в </w:t>
      </w:r>
      <w:r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>Генеральный план</w:t>
      </w: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 Димитровграда Ульяновской области</w:t>
      </w:r>
    </w:p>
    <w:p w:rsidR="002D57C8" w:rsidRPr="00B960F8" w:rsidRDefault="002D57C8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2D57C8" w:rsidRPr="00B960F8" w:rsidRDefault="002D57C8" w:rsidP="005D525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В соответствии со статьей </w:t>
      </w:r>
      <w:r>
        <w:rPr>
          <w:rFonts w:ascii="Times New Roman" w:hAnsi="Times New Roman" w:cs="Arial CYR"/>
          <w:sz w:val="28"/>
          <w:szCs w:val="28"/>
          <w:lang w:eastAsia="ar-SA"/>
        </w:rPr>
        <w:t>24</w:t>
      </w: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</w:t>
      </w:r>
      <w:r>
        <w:rPr>
          <w:rFonts w:ascii="Times New Roman" w:hAnsi="Times New Roman" w:cs="Arial CYR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и заключение о результатах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, обращение Главы города Димитровграда Ульяновской области </w:t>
      </w:r>
      <w:r>
        <w:rPr>
          <w:rFonts w:ascii="Times New Roman" w:hAnsi="Times New Roman"/>
          <w:sz w:val="28"/>
          <w:szCs w:val="28"/>
          <w:lang w:eastAsia="ar-SA"/>
        </w:rPr>
        <w:t>Б.С.Павленко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от _______ №_______, Городская Дума города Димитровграда Ульяновской области третьего созыва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8137E">
        <w:rPr>
          <w:rFonts w:ascii="Times New Roman" w:hAnsi="Times New Roman"/>
          <w:b/>
          <w:sz w:val="28"/>
          <w:szCs w:val="28"/>
          <w:lang w:eastAsia="ar-SA"/>
        </w:rPr>
        <w:t>решила</w:t>
      </w:r>
      <w:r w:rsidRPr="00B960F8">
        <w:rPr>
          <w:rFonts w:ascii="Times New Roman" w:hAnsi="Times New Roman"/>
          <w:sz w:val="28"/>
          <w:szCs w:val="28"/>
          <w:lang w:eastAsia="ar-SA"/>
        </w:rPr>
        <w:t>:</w:t>
      </w:r>
    </w:p>
    <w:p w:rsidR="002D57C8" w:rsidRPr="00B960F8" w:rsidRDefault="002D57C8" w:rsidP="008F48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1. Внести изменения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>города Димитровграда Ульяновской области, утвержд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B960F8">
        <w:rPr>
          <w:rFonts w:ascii="Times New Roman" w:hAnsi="Times New Roman"/>
          <w:sz w:val="28"/>
          <w:szCs w:val="28"/>
          <w:lang w:eastAsia="ar-SA"/>
        </w:rPr>
        <w:t>нны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первого созыва от 27.07.2011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/>
          <w:sz w:val="28"/>
          <w:szCs w:val="28"/>
          <w:lang w:eastAsia="ar-SA"/>
        </w:rPr>
        <w:t>53/682:</w:t>
      </w:r>
    </w:p>
    <w:p w:rsidR="002D57C8" w:rsidRPr="00B960F8" w:rsidRDefault="002D57C8" w:rsidP="008F48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 1.1.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Изменить на Карте </w:t>
      </w:r>
      <w:r>
        <w:rPr>
          <w:rFonts w:ascii="Times New Roman" w:hAnsi="Times New Roman"/>
          <w:sz w:val="28"/>
          <w:szCs w:val="28"/>
          <w:lang w:eastAsia="ar-SA"/>
        </w:rPr>
        <w:t>функционального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зонирования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городского округа зону земельного участка с кадастровым номером 73:23:013701:438, расположенного по адресу: Российская Федерация, Ульяновская область, Городской округ,  г.Димитровград, г. Димитровград, ул.Промышленная, с зоны  специального назначения на зону  производственного использования,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1 к настоящему решению.</w:t>
      </w:r>
    </w:p>
    <w:p w:rsidR="002D57C8" w:rsidRPr="00B960F8" w:rsidRDefault="002D57C8" w:rsidP="008F48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7" w:history="1">
        <w:r w:rsidRPr="00B960F8">
          <w:rPr>
            <w:rFonts w:ascii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dimitrovgrad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ru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).</w:t>
      </w:r>
    </w:p>
    <w:p w:rsidR="002D57C8" w:rsidRPr="00B960F8" w:rsidRDefault="002D57C8" w:rsidP="008F48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B960F8">
        <w:rPr>
          <w:rFonts w:ascii="Times New Roman" w:hAnsi="Times New Roman"/>
          <w:sz w:val="28"/>
          <w:szCs w:val="28"/>
          <w:lang w:eastAsia="ar-SA"/>
        </w:rPr>
        <w:t>м его официального опубликования.</w:t>
      </w:r>
    </w:p>
    <w:p w:rsidR="002D57C8" w:rsidRPr="00B960F8" w:rsidRDefault="002D57C8" w:rsidP="008F48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4. Контроль исполнения настоящего решения возложить на Комитет по финансово-экономической политике и городскому хозяйству (Куденко). </w:t>
      </w:r>
    </w:p>
    <w:p w:rsidR="002D57C8" w:rsidRPr="00B960F8" w:rsidRDefault="002D57C8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57C8" w:rsidRPr="00B960F8" w:rsidRDefault="002D57C8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57C8" w:rsidRPr="00B960F8" w:rsidRDefault="002D57C8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57C8" w:rsidRDefault="002D57C8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Председатель                                                                                 Глава города</w:t>
      </w:r>
    </w:p>
    <w:p w:rsidR="002D57C8" w:rsidRDefault="002D57C8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Городской  Думы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</w:t>
      </w:r>
    </w:p>
    <w:p w:rsidR="002D57C8" w:rsidRDefault="002D57C8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города Димитровграда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</w:p>
    <w:p w:rsidR="002D57C8" w:rsidRDefault="002D57C8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Ульяновской области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</w:t>
      </w:r>
    </w:p>
    <w:p w:rsidR="002D57C8" w:rsidRDefault="002D57C8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D57C8" w:rsidRPr="00B960F8" w:rsidRDefault="002D57C8" w:rsidP="00090BD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А.П.Ерышев                                                                                   Б.С.Павленко      </w:t>
      </w:r>
    </w:p>
    <w:p w:rsidR="002D57C8" w:rsidRPr="00B960F8" w:rsidRDefault="002D57C8" w:rsidP="00090BD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2D57C8" w:rsidRPr="00B960F8" w:rsidRDefault="002D57C8" w:rsidP="00090BD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D57C8" w:rsidRPr="00B960F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D57C8" w:rsidRPr="00B960F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D57C8" w:rsidRPr="008018A7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Pr="008018A7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Pr="008018A7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Pr="008018A7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Pr="008018A7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8F4891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Pr="008018A7" w:rsidRDefault="002D57C8" w:rsidP="00662EBA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ПРИЛОЖЕНИЕ </w:t>
      </w:r>
    </w:p>
    <w:p w:rsidR="002D57C8" w:rsidRPr="008018A7" w:rsidRDefault="002D57C8" w:rsidP="00662EBA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 решению Городской Думы </w:t>
      </w:r>
    </w:p>
    <w:p w:rsidR="002D57C8" w:rsidRPr="008018A7" w:rsidRDefault="002D57C8" w:rsidP="00662EBA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города Димитровграда </w:t>
      </w:r>
    </w:p>
    <w:p w:rsidR="002D57C8" w:rsidRPr="008018A7" w:rsidRDefault="002D57C8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>Ульяновской области</w:t>
      </w:r>
    </w:p>
    <w:p w:rsidR="002D57C8" w:rsidRPr="008018A7" w:rsidRDefault="002D57C8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третьего</w:t>
      </w: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созыва </w:t>
      </w:r>
    </w:p>
    <w:p w:rsidR="002D57C8" w:rsidRDefault="002D57C8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>от ________ №________</w:t>
      </w:r>
    </w:p>
    <w:p w:rsidR="002D57C8" w:rsidRDefault="002D57C8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D57C8" w:rsidRDefault="002D57C8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2D57C8" w:rsidRPr="008018A7" w:rsidRDefault="002D57C8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26D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2.25pt;height:337.5pt;visibility:visible">
            <v:imagedata r:id="rId8" o:title=""/>
          </v:shape>
        </w:pict>
      </w:r>
    </w:p>
    <w:sectPr w:rsidR="002D57C8" w:rsidRPr="008018A7" w:rsidSect="008F4891">
      <w:headerReference w:type="default" r:id="rId9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C8" w:rsidRDefault="002D57C8" w:rsidP="002514C4">
      <w:pPr>
        <w:spacing w:after="0" w:line="240" w:lineRule="auto"/>
      </w:pPr>
      <w:r>
        <w:separator/>
      </w:r>
    </w:p>
  </w:endnote>
  <w:endnote w:type="continuationSeparator" w:id="0">
    <w:p w:rsidR="002D57C8" w:rsidRDefault="002D57C8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C8" w:rsidRDefault="002D57C8" w:rsidP="002514C4">
      <w:pPr>
        <w:spacing w:after="0" w:line="240" w:lineRule="auto"/>
      </w:pPr>
      <w:r>
        <w:separator/>
      </w:r>
    </w:p>
  </w:footnote>
  <w:footnote w:type="continuationSeparator" w:id="0">
    <w:p w:rsidR="002D57C8" w:rsidRDefault="002D57C8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C8" w:rsidRDefault="002D57C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D57C8" w:rsidRDefault="002D57C8"/>
  <w:p w:rsidR="002D57C8" w:rsidRDefault="002D57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A1"/>
    <w:rsid w:val="0001306F"/>
    <w:rsid w:val="00016516"/>
    <w:rsid w:val="00022CFA"/>
    <w:rsid w:val="000237E6"/>
    <w:rsid w:val="00040B85"/>
    <w:rsid w:val="000455CC"/>
    <w:rsid w:val="00061E82"/>
    <w:rsid w:val="00090BD5"/>
    <w:rsid w:val="00090D02"/>
    <w:rsid w:val="000A0C0A"/>
    <w:rsid w:val="000B2190"/>
    <w:rsid w:val="000C160B"/>
    <w:rsid w:val="000C1901"/>
    <w:rsid w:val="000C4F83"/>
    <w:rsid w:val="000D52E4"/>
    <w:rsid w:val="000E16F0"/>
    <w:rsid w:val="000E656B"/>
    <w:rsid w:val="000F6FBF"/>
    <w:rsid w:val="00113091"/>
    <w:rsid w:val="00120546"/>
    <w:rsid w:val="0012548D"/>
    <w:rsid w:val="00126111"/>
    <w:rsid w:val="0014187F"/>
    <w:rsid w:val="00166324"/>
    <w:rsid w:val="00172383"/>
    <w:rsid w:val="00194C32"/>
    <w:rsid w:val="001A794E"/>
    <w:rsid w:val="001B59AE"/>
    <w:rsid w:val="001C2F14"/>
    <w:rsid w:val="001C7889"/>
    <w:rsid w:val="001E32B7"/>
    <w:rsid w:val="001E54C6"/>
    <w:rsid w:val="00216EF3"/>
    <w:rsid w:val="002277DC"/>
    <w:rsid w:val="00240E11"/>
    <w:rsid w:val="00243F13"/>
    <w:rsid w:val="002514C4"/>
    <w:rsid w:val="00251DA8"/>
    <w:rsid w:val="00253B80"/>
    <w:rsid w:val="002753E2"/>
    <w:rsid w:val="00286786"/>
    <w:rsid w:val="0029236F"/>
    <w:rsid w:val="002A181D"/>
    <w:rsid w:val="002A2644"/>
    <w:rsid w:val="002B0FE7"/>
    <w:rsid w:val="002D1D3B"/>
    <w:rsid w:val="002D57C8"/>
    <w:rsid w:val="002D5F8A"/>
    <w:rsid w:val="00302B0F"/>
    <w:rsid w:val="00314315"/>
    <w:rsid w:val="003210F5"/>
    <w:rsid w:val="00325868"/>
    <w:rsid w:val="00340C53"/>
    <w:rsid w:val="00344B4F"/>
    <w:rsid w:val="00347C31"/>
    <w:rsid w:val="00352969"/>
    <w:rsid w:val="00367C64"/>
    <w:rsid w:val="00372EC4"/>
    <w:rsid w:val="00386B5B"/>
    <w:rsid w:val="00390A01"/>
    <w:rsid w:val="00392C4F"/>
    <w:rsid w:val="00394859"/>
    <w:rsid w:val="003B25C7"/>
    <w:rsid w:val="003F78F1"/>
    <w:rsid w:val="00413F35"/>
    <w:rsid w:val="004159BE"/>
    <w:rsid w:val="004167B0"/>
    <w:rsid w:val="004465C7"/>
    <w:rsid w:val="00456B59"/>
    <w:rsid w:val="0046554D"/>
    <w:rsid w:val="004726C5"/>
    <w:rsid w:val="0048137E"/>
    <w:rsid w:val="00486832"/>
    <w:rsid w:val="00497B8A"/>
    <w:rsid w:val="004A006C"/>
    <w:rsid w:val="004C62E7"/>
    <w:rsid w:val="004D4223"/>
    <w:rsid w:val="004E6CDB"/>
    <w:rsid w:val="004F14DE"/>
    <w:rsid w:val="00502F4F"/>
    <w:rsid w:val="00503D14"/>
    <w:rsid w:val="00511EDB"/>
    <w:rsid w:val="005208FF"/>
    <w:rsid w:val="0052356D"/>
    <w:rsid w:val="005257D5"/>
    <w:rsid w:val="005442A6"/>
    <w:rsid w:val="00550C0D"/>
    <w:rsid w:val="00555971"/>
    <w:rsid w:val="00555E72"/>
    <w:rsid w:val="0055682A"/>
    <w:rsid w:val="00571DDA"/>
    <w:rsid w:val="00587D6B"/>
    <w:rsid w:val="005B11F9"/>
    <w:rsid w:val="005B2CF0"/>
    <w:rsid w:val="005C00A5"/>
    <w:rsid w:val="005D5257"/>
    <w:rsid w:val="005F7523"/>
    <w:rsid w:val="00600D9B"/>
    <w:rsid w:val="00615BC8"/>
    <w:rsid w:val="0062313F"/>
    <w:rsid w:val="0064075B"/>
    <w:rsid w:val="0064289A"/>
    <w:rsid w:val="00642979"/>
    <w:rsid w:val="006601B8"/>
    <w:rsid w:val="00662EBA"/>
    <w:rsid w:val="00674A2D"/>
    <w:rsid w:val="00674C30"/>
    <w:rsid w:val="00676092"/>
    <w:rsid w:val="00684DAA"/>
    <w:rsid w:val="00690F0F"/>
    <w:rsid w:val="006A527B"/>
    <w:rsid w:val="006B26D8"/>
    <w:rsid w:val="006C7CD8"/>
    <w:rsid w:val="006E6CB5"/>
    <w:rsid w:val="006F1603"/>
    <w:rsid w:val="00716FF3"/>
    <w:rsid w:val="00720A27"/>
    <w:rsid w:val="0072227B"/>
    <w:rsid w:val="0073608D"/>
    <w:rsid w:val="007475E1"/>
    <w:rsid w:val="00751D84"/>
    <w:rsid w:val="00775179"/>
    <w:rsid w:val="00782167"/>
    <w:rsid w:val="00791FD0"/>
    <w:rsid w:val="00793EE1"/>
    <w:rsid w:val="00797E70"/>
    <w:rsid w:val="007B14E3"/>
    <w:rsid w:val="007C4D08"/>
    <w:rsid w:val="007D3334"/>
    <w:rsid w:val="007D46CD"/>
    <w:rsid w:val="007D6B45"/>
    <w:rsid w:val="007F4143"/>
    <w:rsid w:val="008016F4"/>
    <w:rsid w:val="008018A7"/>
    <w:rsid w:val="00834227"/>
    <w:rsid w:val="0084297B"/>
    <w:rsid w:val="00842E9D"/>
    <w:rsid w:val="00842F75"/>
    <w:rsid w:val="00865113"/>
    <w:rsid w:val="00875835"/>
    <w:rsid w:val="0088076A"/>
    <w:rsid w:val="0088256F"/>
    <w:rsid w:val="008863E8"/>
    <w:rsid w:val="00890200"/>
    <w:rsid w:val="0089209F"/>
    <w:rsid w:val="00894917"/>
    <w:rsid w:val="008B2E13"/>
    <w:rsid w:val="008B6A30"/>
    <w:rsid w:val="008C3190"/>
    <w:rsid w:val="008E20F7"/>
    <w:rsid w:val="008E352A"/>
    <w:rsid w:val="008F01B7"/>
    <w:rsid w:val="008F4891"/>
    <w:rsid w:val="008F4F62"/>
    <w:rsid w:val="009056AF"/>
    <w:rsid w:val="00905EBB"/>
    <w:rsid w:val="0094204B"/>
    <w:rsid w:val="00945F45"/>
    <w:rsid w:val="00950514"/>
    <w:rsid w:val="00953C73"/>
    <w:rsid w:val="00963378"/>
    <w:rsid w:val="00992A42"/>
    <w:rsid w:val="009E0077"/>
    <w:rsid w:val="009E4BA1"/>
    <w:rsid w:val="009F03ED"/>
    <w:rsid w:val="00A021D1"/>
    <w:rsid w:val="00A1509A"/>
    <w:rsid w:val="00A321B7"/>
    <w:rsid w:val="00A522BB"/>
    <w:rsid w:val="00A5244D"/>
    <w:rsid w:val="00A5263A"/>
    <w:rsid w:val="00A57988"/>
    <w:rsid w:val="00A629CD"/>
    <w:rsid w:val="00A72C11"/>
    <w:rsid w:val="00A80B0E"/>
    <w:rsid w:val="00A95008"/>
    <w:rsid w:val="00AC2279"/>
    <w:rsid w:val="00AC44DE"/>
    <w:rsid w:val="00AC73A2"/>
    <w:rsid w:val="00AE16F5"/>
    <w:rsid w:val="00AF3093"/>
    <w:rsid w:val="00B013CD"/>
    <w:rsid w:val="00B02FD3"/>
    <w:rsid w:val="00B262FA"/>
    <w:rsid w:val="00B3637D"/>
    <w:rsid w:val="00B5568F"/>
    <w:rsid w:val="00B65D51"/>
    <w:rsid w:val="00B70625"/>
    <w:rsid w:val="00B813F8"/>
    <w:rsid w:val="00B941E0"/>
    <w:rsid w:val="00B960F8"/>
    <w:rsid w:val="00BA109D"/>
    <w:rsid w:val="00BA1A92"/>
    <w:rsid w:val="00BB62D5"/>
    <w:rsid w:val="00BD42E5"/>
    <w:rsid w:val="00BF49A3"/>
    <w:rsid w:val="00C446F7"/>
    <w:rsid w:val="00C453B3"/>
    <w:rsid w:val="00C55E5D"/>
    <w:rsid w:val="00C565F4"/>
    <w:rsid w:val="00C61F7F"/>
    <w:rsid w:val="00C63B75"/>
    <w:rsid w:val="00C76EB3"/>
    <w:rsid w:val="00CA4FDD"/>
    <w:rsid w:val="00CB002D"/>
    <w:rsid w:val="00CB03D3"/>
    <w:rsid w:val="00CF2A0B"/>
    <w:rsid w:val="00CF41EF"/>
    <w:rsid w:val="00CF4D64"/>
    <w:rsid w:val="00CF5DF5"/>
    <w:rsid w:val="00D04515"/>
    <w:rsid w:val="00D47618"/>
    <w:rsid w:val="00D503C3"/>
    <w:rsid w:val="00D57CC6"/>
    <w:rsid w:val="00D74F7A"/>
    <w:rsid w:val="00D800A2"/>
    <w:rsid w:val="00D9382A"/>
    <w:rsid w:val="00D96DFD"/>
    <w:rsid w:val="00DA68CA"/>
    <w:rsid w:val="00DE56DC"/>
    <w:rsid w:val="00DE7BA7"/>
    <w:rsid w:val="00DE7DD2"/>
    <w:rsid w:val="00E05CB4"/>
    <w:rsid w:val="00E112D1"/>
    <w:rsid w:val="00E14A3C"/>
    <w:rsid w:val="00E16073"/>
    <w:rsid w:val="00E4014F"/>
    <w:rsid w:val="00E4018A"/>
    <w:rsid w:val="00E4172B"/>
    <w:rsid w:val="00E42A59"/>
    <w:rsid w:val="00E63B35"/>
    <w:rsid w:val="00E80510"/>
    <w:rsid w:val="00EC3CB8"/>
    <w:rsid w:val="00ED2B97"/>
    <w:rsid w:val="00ED6985"/>
    <w:rsid w:val="00EE7B8C"/>
    <w:rsid w:val="00F002F9"/>
    <w:rsid w:val="00F34885"/>
    <w:rsid w:val="00F40881"/>
    <w:rsid w:val="00F462E2"/>
    <w:rsid w:val="00F57413"/>
    <w:rsid w:val="00F602CE"/>
    <w:rsid w:val="00FE4A80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E70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18A7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18A7"/>
    <w:rPr>
      <w:rFonts w:ascii="Cambria" w:hAnsi="Cambria" w:cs="Times New Roman"/>
      <w:color w:val="404040"/>
      <w:lang w:eastAsia="en-US"/>
    </w:rPr>
  </w:style>
  <w:style w:type="paragraph" w:customStyle="1" w:styleId="a">
    <w:name w:val="Нормальный"/>
    <w:link w:val="a0"/>
    <w:uiPriority w:val="99"/>
    <w:rsid w:val="004159BE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0">
    <w:name w:val="Нормальный Знак"/>
    <w:link w:val="a"/>
    <w:uiPriority w:val="99"/>
    <w:locked/>
    <w:rsid w:val="004159BE"/>
    <w:rPr>
      <w:rFonts w:ascii="Times New Roman" w:hAnsi="Times New Roman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E54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4C4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1">
    <w:name w:val="Знак"/>
    <w:basedOn w:val="Normal"/>
    <w:uiPriority w:val="99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2">
    <w:name w:val="Гипертекстовая ссылка"/>
    <w:uiPriority w:val="99"/>
    <w:rsid w:val="00797E70"/>
    <w:rPr>
      <w:b/>
      <w:color w:val="106BBE"/>
      <w:sz w:val="26"/>
    </w:rPr>
  </w:style>
  <w:style w:type="character" w:styleId="PageNumber">
    <w:name w:val="page number"/>
    <w:basedOn w:val="DefaultParagraphFont"/>
    <w:uiPriority w:val="99"/>
    <w:rsid w:val="008018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0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umadgr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1064</Words>
  <Characters>6071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решения Городской Думы города Димитровграда Ульяновской области третьего созыва </dc:title>
  <dc:subject/>
  <dc:creator>user</dc:creator>
  <cp:keywords/>
  <dc:description/>
  <cp:lastModifiedBy>Пользователь</cp:lastModifiedBy>
  <cp:revision>3</cp:revision>
  <cp:lastPrinted>2020-04-21T12:09:00Z</cp:lastPrinted>
  <dcterms:created xsi:type="dcterms:W3CDTF">2020-04-21T12:11:00Z</dcterms:created>
  <dcterms:modified xsi:type="dcterms:W3CDTF">2020-04-28T11:49:00Z</dcterms:modified>
</cp:coreProperties>
</file>