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65" w:rsidRDefault="006C2B65" w:rsidP="00901EEA">
      <w:pPr>
        <w:pStyle w:val="a"/>
        <w:jc w:val="center"/>
        <w:rPr>
          <w:b/>
          <w:sz w:val="28"/>
          <w:szCs w:val="28"/>
        </w:rPr>
      </w:pPr>
      <w:r w:rsidRPr="00901EEA">
        <w:rPr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</w:rPr>
        <w:t>ГЛАВА ГОРОДА ДИМИТРОВГРАДА</w:t>
      </w:r>
    </w:p>
    <w:p w:rsidR="006C2B65" w:rsidRDefault="006C2B65" w:rsidP="00901EEA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C2B65" w:rsidRDefault="006C2B65" w:rsidP="00901EEA">
      <w:pPr>
        <w:pStyle w:val="a"/>
        <w:jc w:val="center"/>
        <w:rPr>
          <w:b/>
          <w:sz w:val="28"/>
          <w:szCs w:val="28"/>
        </w:rPr>
      </w:pPr>
    </w:p>
    <w:p w:rsidR="006C2B65" w:rsidRDefault="006C2B65" w:rsidP="00901EEA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C2B65" w:rsidRPr="00901EEA" w:rsidRDefault="006C2B65" w:rsidP="00901EEA">
      <w:pPr>
        <w:pStyle w:val="a"/>
        <w:rPr>
          <w:sz w:val="28"/>
          <w:szCs w:val="28"/>
        </w:rPr>
      </w:pPr>
    </w:p>
    <w:p w:rsidR="006C2B65" w:rsidRDefault="006C2B65" w:rsidP="00901EEA">
      <w:pPr>
        <w:pStyle w:val="a"/>
        <w:jc w:val="center"/>
        <w:rPr>
          <w:sz w:val="28"/>
          <w:szCs w:val="28"/>
        </w:rPr>
      </w:pPr>
      <w:r w:rsidRPr="00901EEA">
        <w:rPr>
          <w:sz w:val="28"/>
          <w:szCs w:val="28"/>
        </w:rPr>
        <w:t>26 июня 2020 года                                                                                     12</w:t>
      </w:r>
      <w:r>
        <w:rPr>
          <w:sz w:val="28"/>
          <w:szCs w:val="28"/>
        </w:rPr>
        <w:t>2</w:t>
      </w:r>
    </w:p>
    <w:p w:rsidR="006C2B65" w:rsidRPr="00901EEA" w:rsidRDefault="006C2B65" w:rsidP="00901EEA">
      <w:pPr>
        <w:pStyle w:val="a"/>
        <w:jc w:val="center"/>
        <w:rPr>
          <w:sz w:val="28"/>
          <w:szCs w:val="28"/>
        </w:rPr>
      </w:pPr>
    </w:p>
    <w:p w:rsidR="006C2B65" w:rsidRPr="001D2ACC" w:rsidRDefault="006C2B65" w:rsidP="00302B0F">
      <w:pPr>
        <w:suppressAutoHyphens/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D2ACC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 назначении публичных слушаний по проекту решения Городской Думы города Димитровграда Ульяновской области третьего созыва </w:t>
      </w:r>
    </w:p>
    <w:p w:rsidR="006C2B65" w:rsidRPr="001D2ACC" w:rsidRDefault="006C2B65" w:rsidP="00302B0F">
      <w:pPr>
        <w:suppressAutoHyphens/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D2ACC">
        <w:rPr>
          <w:rFonts w:ascii="Times New Roman" w:hAnsi="Times New Roman"/>
          <w:b/>
          <w:kern w:val="2"/>
          <w:sz w:val="28"/>
          <w:szCs w:val="28"/>
          <w:lang w:eastAsia="ar-SA"/>
        </w:rPr>
        <w:t>«О внесении изменений в Правила землепользования и застройки города Димитровграда Ульяновской области»</w:t>
      </w:r>
    </w:p>
    <w:p w:rsidR="006C2B65" w:rsidRPr="001D2ACC" w:rsidRDefault="006C2B65" w:rsidP="00302B0F">
      <w:pPr>
        <w:suppressAutoHyphens/>
        <w:spacing w:after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C2B65" w:rsidRPr="001D2ACC" w:rsidRDefault="006C2B65" w:rsidP="0096617B">
      <w:pPr>
        <w:suppressAutoHyphens/>
        <w:spacing w:before="240" w:after="0" w:line="240" w:lineRule="auto"/>
        <w:ind w:firstLine="720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D2ACC">
        <w:rPr>
          <w:rFonts w:ascii="Times New Roman" w:hAnsi="Times New Roman"/>
          <w:kern w:val="2"/>
          <w:sz w:val="28"/>
          <w:szCs w:val="28"/>
          <w:lang w:eastAsia="ar-SA"/>
        </w:rPr>
        <w:t xml:space="preserve">На основании статей 5.1, 33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пункта 28 части 1 статьи 7, статьи 17, пункта 1 части 5 статьи 45 Устава муниципального образования «Город Димитровград» Ульяновской области, </w:t>
      </w:r>
      <w:r w:rsidRPr="001D2ACC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 34/254</w:t>
      </w:r>
      <w:r w:rsidRPr="001D2ACC">
        <w:rPr>
          <w:rFonts w:ascii="Times New Roman" w:hAnsi="Times New Roman"/>
          <w:kern w:val="2"/>
          <w:sz w:val="28"/>
          <w:szCs w:val="28"/>
          <w:lang w:eastAsia="ar-SA"/>
        </w:rPr>
        <w:t>, постановлением Администрации города от 16.06.2020 № 1069 «О подготовке проекта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 Ульяновской области», протокола заседания Комиссии по подготовке Правил землепользования и застройки города Димитровграда Ульяновской области от 30.04.2020 № 7, п о с т а н о в л я ю:</w:t>
      </w:r>
    </w:p>
    <w:p w:rsidR="006C2B65" w:rsidRPr="001D2ACC" w:rsidRDefault="006C2B65" w:rsidP="001D2AC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D2ACC">
        <w:rPr>
          <w:rFonts w:ascii="Times New Roman" w:hAnsi="Times New Roman"/>
          <w:kern w:val="2"/>
          <w:sz w:val="28"/>
          <w:szCs w:val="28"/>
          <w:lang w:eastAsia="ar-SA"/>
        </w:rPr>
        <w:t xml:space="preserve">1.Назначить публичные слушания по проекту решения Городской Думы города Димитровграда Ульяновской области третьего созыва «О </w:t>
      </w:r>
      <w:r w:rsidRPr="001D2ACC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Правила землепользования и застройки города Димитровграда Ульяновской области»</w:t>
      </w:r>
      <w:r w:rsidRPr="001D2AC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1D2ACC">
        <w:rPr>
          <w:rFonts w:ascii="Times New Roman" w:hAnsi="Times New Roman"/>
          <w:color w:val="000000"/>
          <w:sz w:val="28"/>
          <w:szCs w:val="28"/>
        </w:rPr>
        <w:t>по  включению следующих изменений в текстовой  части Правил землепользования и застройки:</w:t>
      </w:r>
    </w:p>
    <w:p w:rsidR="006C2B65" w:rsidRPr="001D2ACC" w:rsidRDefault="006C2B65" w:rsidP="001D2AC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D2ACC">
        <w:rPr>
          <w:rFonts w:ascii="Times New Roman" w:hAnsi="Times New Roman"/>
          <w:color w:val="000000"/>
          <w:sz w:val="28"/>
          <w:szCs w:val="28"/>
        </w:rPr>
        <w:t>- в территориальной зоне «П1» (производственная зона) в основные виды  разрешенного использования земельных участков включить вид «Автомобильная промышленность»;</w:t>
      </w:r>
    </w:p>
    <w:p w:rsidR="006C2B65" w:rsidRPr="001D2ACC" w:rsidRDefault="006C2B65" w:rsidP="001D2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color w:val="000000"/>
          <w:sz w:val="28"/>
          <w:szCs w:val="28"/>
        </w:rPr>
        <w:t>- в территориальных зонах:  «Ж2» (зона среднеэтажной жилой застройки), «Ж3» (зона многоэтажной жилой застройки), «Ж4-1» (зона жилой застройки специального вида), «Ж4-2» (зона жилой застройки  специального вида), «Ж4-3» (зона жилой застройки специального вида), «О1» (зона делового, общественного и коммерческого назначения), «О1-С» (зона делового, общественного и коммерческого назначения специального вида), «О2» (зона размещения объектов  социального и коммунально-бытового назначения),  «О3» (общественно-деловая зона специального вида), «П1» (производственная зона), «П1-С» (производственная зона специального вида), «П2» (коммунально-складская зона), «Т» (зона транспортной инфраструктуры), «Р» (зона рекреационного назначения) у</w:t>
      </w:r>
      <w:r w:rsidRPr="001D2ACC">
        <w:rPr>
          <w:rFonts w:ascii="Times New Roman" w:hAnsi="Times New Roman"/>
          <w:sz w:val="28"/>
          <w:szCs w:val="28"/>
          <w:lang w:eastAsia="ru-RU"/>
        </w:rPr>
        <w:t>становить минимальный размер земельного участка при формировании или образовании земельного участка под существующим гаражом на территории гаражно-строительных кооперативов</w:t>
      </w:r>
      <w:r w:rsidRPr="001D2ACC">
        <w:rPr>
          <w:rFonts w:ascii="Times New Roman" w:hAnsi="Times New Roman"/>
          <w:sz w:val="28"/>
          <w:szCs w:val="28"/>
        </w:rPr>
        <w:t xml:space="preserve"> для одноэтажных гаражей – 30 кв.м. Данный регламент распространяется на вновь образуемые земельные участки под существующими объектами на территории гаражно-строительных кооперативов, предоставленных в установленном порядке после 2015 года. </w:t>
      </w:r>
    </w:p>
    <w:p w:rsidR="006C2B65" w:rsidRPr="001D2ACC" w:rsidRDefault="006C2B65" w:rsidP="001D2AC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>1.1.Продолжительность публичных слушаний по проекту о внесении изменений в Правила землепользования и застройки города Димитровграда Ульяновской области составляет не менее одного и не более трех месяцев со дня опубликования такого проекта;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>1.2.Дата проведения публичных слушаний: 14.08.2020;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>1.3.Время проведения публичных слушаний: 16 часов 00 минут;</w:t>
      </w:r>
    </w:p>
    <w:p w:rsidR="006C2B65" w:rsidRPr="001D2ACC" w:rsidRDefault="006C2B65" w:rsidP="001D2ACC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D2ACC">
        <w:rPr>
          <w:rFonts w:ascii="Times New Roman" w:hAnsi="Times New Roman"/>
          <w:sz w:val="28"/>
          <w:szCs w:val="28"/>
        </w:rPr>
        <w:t>1.4.Место проведения публичных слушаний: помещение в здании Муниципального автономного учреждения  культуры Центр культуры и досуга «Восход», расположенное по адресу: Ульяновская область, город Димитровград, проспект Ленина, д. 17;</w:t>
      </w:r>
    </w:p>
    <w:p w:rsidR="006C2B65" w:rsidRPr="001D2ACC" w:rsidRDefault="006C2B65" w:rsidP="001D2ACC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>1.5.Инициатор проведения публичных слушаний: Администрация города Димитровграда Ульяновской области;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 xml:space="preserve">1.6.Организатор публичных слушаний: Комиссия по подготовке Правил землепользования и застройки города Димитровграда Ульяновской области (далее - Комиссия), созданная постановлением Администрации города от 23.10.2018 № 2343, </w:t>
      </w:r>
      <w:r w:rsidRPr="001D2ACC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6C2B65" w:rsidRPr="001D2ACC" w:rsidRDefault="006C2B65" w:rsidP="001D2ACC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D2ACC">
        <w:rPr>
          <w:rFonts w:ascii="Times New Roman" w:hAnsi="Times New Roman"/>
          <w:kern w:val="2"/>
          <w:sz w:val="28"/>
          <w:szCs w:val="28"/>
          <w:lang w:eastAsia="ar-SA"/>
        </w:rPr>
        <w:t xml:space="preserve">2.Опубликовать проект решения Городской Думы города Димитровграда Ульяновской области третьего созыва «О </w:t>
      </w:r>
      <w:r w:rsidRPr="001D2ACC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Правила землепользования и застройки города Димитровграда Ульяновской области» (приложение).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>3.Определить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 xml:space="preserve">4.Установить, что внесение предложений и замечаний осуществляется в Комиссию, ответственную за подготовку и проведение публичных слушаний, заинтересованными лицами в письменной форме по теме публичных слушаний в период размещения проекта, подлежащего рассмотрению на публичных слушаниях. 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>5.Провести собрание участников публичных слушаний 13.08.2020 в 17.00 часов в помещении Муниципального казенного учреждения «Управление архитектуры и градостроительства города Димитровграда», расположенном по адресу: Ульяновская область, город Димитровград, ул. Гагарина, 16, кабинет  № 312.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>6.Установить, что организационно-техническое и информационное обеспечение проведения публичных слушаний по 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возлагается на Администрацию города Димитровграда Ульяновской области.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2ACC">
        <w:rPr>
          <w:rFonts w:ascii="Times New Roman" w:hAnsi="Times New Roman"/>
          <w:sz w:val="28"/>
          <w:szCs w:val="28"/>
        </w:rPr>
        <w:t>7.Установить, что 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города Димитровграда Ульяновской области (</w:t>
      </w:r>
      <w:r w:rsidRPr="001D2ACC">
        <w:rPr>
          <w:rFonts w:ascii="Times New Roman" w:hAnsi="Times New Roman"/>
          <w:sz w:val="28"/>
          <w:szCs w:val="28"/>
          <w:lang w:val="en-US"/>
        </w:rPr>
        <w:t>www</w:t>
      </w:r>
      <w:r w:rsidRPr="001D2ACC">
        <w:rPr>
          <w:rFonts w:ascii="Times New Roman" w:hAnsi="Times New Roman"/>
          <w:sz w:val="28"/>
          <w:szCs w:val="28"/>
        </w:rPr>
        <w:t>.dimitrovgrad.ru).</w:t>
      </w:r>
    </w:p>
    <w:p w:rsidR="006C2B65" w:rsidRPr="001D2ACC" w:rsidRDefault="006C2B65" w:rsidP="001D2ACC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2ACC">
        <w:rPr>
          <w:rFonts w:ascii="Times New Roman" w:hAnsi="Times New Roman"/>
          <w:bCs/>
          <w:sz w:val="28"/>
          <w:szCs w:val="28"/>
        </w:rPr>
        <w:t>8.Контроль за исполнением настоящего постановления оставляю за собой.</w:t>
      </w:r>
    </w:p>
    <w:p w:rsidR="006C2B65" w:rsidRPr="001D2ACC" w:rsidRDefault="006C2B65" w:rsidP="001A794E">
      <w:pPr>
        <w:suppressAutoHyphens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C2B65" w:rsidRPr="001D2ACC" w:rsidRDefault="006C2B65" w:rsidP="001D2ACC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C2B65" w:rsidRPr="001D2ACC" w:rsidRDefault="006C2B65" w:rsidP="001B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2ACC"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6C2B65" w:rsidRPr="001D2ACC" w:rsidRDefault="006C2B65" w:rsidP="001B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D2ACC">
        <w:rPr>
          <w:rFonts w:ascii="Times New Roman" w:hAnsi="Times New Roman"/>
          <w:sz w:val="28"/>
          <w:szCs w:val="28"/>
          <w:lang w:eastAsia="ru-RU"/>
        </w:rPr>
        <w:t xml:space="preserve">Главы города                                                                                      А.Н. Гатауллин </w:t>
      </w:r>
    </w:p>
    <w:p w:rsidR="006C2B65" w:rsidRPr="009F03ED" w:rsidRDefault="006C2B65" w:rsidP="009F03ED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1D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1D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2B65" w:rsidRDefault="006C2B65" w:rsidP="001D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2B65" w:rsidRPr="00B960F8" w:rsidRDefault="006C2B65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РИЛОЖЕНИЕ </w:t>
      </w:r>
    </w:p>
    <w:p w:rsidR="006C2B65" w:rsidRPr="00B960F8" w:rsidRDefault="006C2B65" w:rsidP="00ED2B97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постановлению Главы </w:t>
      </w:r>
    </w:p>
    <w:p w:rsidR="006C2B65" w:rsidRPr="00B960F8" w:rsidRDefault="006C2B65" w:rsidP="00ED2B9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6C2B65" w:rsidRPr="00B960F8" w:rsidRDefault="006C2B65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6C2B65" w:rsidRPr="00B960F8" w:rsidRDefault="006C2B65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 __________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_____</w:t>
      </w:r>
    </w:p>
    <w:p w:rsidR="006C2B65" w:rsidRPr="00B960F8" w:rsidRDefault="006C2B65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6C2B65" w:rsidRPr="00B960F8" w:rsidRDefault="006C2B65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6C2B65" w:rsidRPr="00B960F8" w:rsidRDefault="006C2B65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Проект</w:t>
      </w:r>
    </w:p>
    <w:p w:rsidR="006C2B65" w:rsidRPr="00B960F8" w:rsidRDefault="006C2B65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C2B65" w:rsidRPr="00B960F8" w:rsidRDefault="006C2B65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ГОРОДСКАЯ  ДУМА  ГОРОДА  ДИМИТРОВГРАДА</w:t>
      </w:r>
    </w:p>
    <w:p w:rsidR="006C2B65" w:rsidRPr="00B960F8" w:rsidRDefault="006C2B65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6C2B65" w:rsidRPr="00B960F8" w:rsidRDefault="006C2B65" w:rsidP="008018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2B65" w:rsidRPr="00B960F8" w:rsidRDefault="006C2B65" w:rsidP="008018A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/>
          <w:b/>
          <w:sz w:val="28"/>
          <w:szCs w:val="28"/>
          <w:lang w:eastAsia="ar-SA"/>
        </w:rPr>
        <w:t>Р Е Ш Е Н И Е</w:t>
      </w:r>
    </w:p>
    <w:p w:rsidR="006C2B65" w:rsidRPr="00B960F8" w:rsidRDefault="006C2B65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г.Димитровград</w:t>
      </w:r>
    </w:p>
    <w:p w:rsidR="006C2B65" w:rsidRPr="00B960F8" w:rsidRDefault="006C2B65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C2B65" w:rsidRPr="00B960F8" w:rsidRDefault="006C2B65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C2B65" w:rsidRPr="00B960F8" w:rsidRDefault="006C2B65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Правила землепользования </w:t>
      </w:r>
    </w:p>
    <w:p w:rsidR="006C2B65" w:rsidRPr="00B960F8" w:rsidRDefault="006C2B65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>и застройки города Димитровграда Ульяновской области</w:t>
      </w:r>
    </w:p>
    <w:p w:rsidR="006C2B65" w:rsidRPr="00B960F8" w:rsidRDefault="006C2B65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Arial" w:hAnsi="Arial"/>
          <w:sz w:val="28"/>
          <w:szCs w:val="28"/>
          <w:lang w:eastAsia="hi-IN" w:bidi="hi-IN"/>
        </w:rPr>
      </w:pPr>
    </w:p>
    <w:p w:rsidR="006C2B65" w:rsidRPr="00B960F8" w:rsidRDefault="006C2B65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6C2B65" w:rsidRPr="001D2ACC" w:rsidRDefault="006C2B65" w:rsidP="005D525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2ACC">
        <w:rPr>
          <w:rFonts w:ascii="Times New Roman" w:hAnsi="Times New Roman"/>
          <w:sz w:val="28"/>
          <w:szCs w:val="28"/>
          <w:lang w:eastAsia="ar-SA"/>
        </w:rPr>
        <w:t>В соответствии со статьей 33 Градостроительного кодекса Российской Федерации, пунктом 26 части 1 статьи 16 Федерального закона от 06.10.2003  № 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протокол публичных слушаний по 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от ____________ и заключение о результатах публичных слушаний по 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от ___________, обращение Главы города Димитровграда Ульяновской области Б.С.Павленко от _______ №_______, Городская Дума города Димитровграда Ульяновской области третьего созыва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D2ACC">
        <w:rPr>
          <w:rFonts w:ascii="Times New Roman" w:hAnsi="Times New Roman"/>
          <w:sz w:val="28"/>
          <w:szCs w:val="28"/>
          <w:lang w:eastAsia="ar-SA"/>
        </w:rPr>
        <w:t>р е ш и л а:</w:t>
      </w:r>
    </w:p>
    <w:p w:rsidR="006C2B65" w:rsidRPr="001D2ACC" w:rsidRDefault="006C2B65" w:rsidP="001D2A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2ACC">
        <w:rPr>
          <w:rFonts w:ascii="Times New Roman" w:hAnsi="Times New Roman"/>
          <w:sz w:val="28"/>
          <w:szCs w:val="28"/>
          <w:lang w:eastAsia="ar-SA"/>
        </w:rPr>
        <w:t>1.Внести изменения в текстовую часть Правил землепользования и застройки города Димитровграда Ульяновской области, утверждённые решением Городской Думы города Димитровграда Ульяновской области первого созыва от 27.07.2011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D2ACC">
        <w:rPr>
          <w:rFonts w:ascii="Times New Roman" w:hAnsi="Times New Roman"/>
          <w:sz w:val="28"/>
          <w:szCs w:val="28"/>
          <w:lang w:eastAsia="ar-SA"/>
        </w:rPr>
        <w:t xml:space="preserve">53/682: </w:t>
      </w:r>
    </w:p>
    <w:p w:rsidR="006C2B65" w:rsidRPr="001D2ACC" w:rsidRDefault="006C2B65" w:rsidP="001D2AC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D2ACC">
        <w:rPr>
          <w:rFonts w:ascii="Times New Roman" w:hAnsi="Times New Roman"/>
          <w:color w:val="000000"/>
          <w:sz w:val="28"/>
          <w:szCs w:val="28"/>
        </w:rPr>
        <w:t>- в территориальной зоне «П1» (производственная зона) в основные виды  разрешенного использования земельных участков включить вид «Автомобильная промышленность»;</w:t>
      </w:r>
    </w:p>
    <w:p w:rsidR="006C2B65" w:rsidRPr="001D2ACC" w:rsidRDefault="006C2B65" w:rsidP="001D2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территориальных зонах:</w:t>
      </w:r>
      <w:r w:rsidRPr="001D2ACC">
        <w:rPr>
          <w:rFonts w:ascii="Times New Roman" w:hAnsi="Times New Roman"/>
          <w:color w:val="000000"/>
          <w:sz w:val="28"/>
          <w:szCs w:val="28"/>
        </w:rPr>
        <w:t xml:space="preserve"> «Ж2» (зона среднеэтажной жилой застройки), «Ж3» (зона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многоэтажной жилой застройки), </w:t>
      </w:r>
      <w:r w:rsidRPr="001D2ACC">
        <w:rPr>
          <w:rFonts w:ascii="Times New Roman" w:hAnsi="Times New Roman"/>
          <w:color w:val="000000"/>
          <w:sz w:val="28"/>
          <w:szCs w:val="28"/>
        </w:rPr>
        <w:t>«Ж4-1» (зона жилой застройки специального вида), «Ж4-2» (зона жилой</w:t>
      </w:r>
      <w:r>
        <w:rPr>
          <w:rFonts w:ascii="Times New Roman" w:hAnsi="Times New Roman"/>
          <w:color w:val="000000"/>
          <w:sz w:val="28"/>
          <w:szCs w:val="28"/>
        </w:rPr>
        <w:t xml:space="preserve"> застройки  специального вида),</w:t>
      </w:r>
      <w:r w:rsidRPr="001D2ACC">
        <w:rPr>
          <w:rFonts w:ascii="Times New Roman" w:hAnsi="Times New Roman"/>
          <w:color w:val="000000"/>
          <w:sz w:val="28"/>
          <w:szCs w:val="28"/>
        </w:rPr>
        <w:t xml:space="preserve"> «Ж4-3» (зона жилой застройки специального вида), «О1» (зона делового, общественного и коммерческого назначения), «О1-С» (зона делового, общественного и коммерческого назначения  специального вида), «О2» (зона размещения объектов  социального и коммунально-бытового назначения),  «О3» (общественно-деловая зона специального вида), «П1» (производственная зона), «П1-С» (производственная зона специального вида), «П2» (коммунально-складская зона), «Т» (зона</w:t>
      </w:r>
      <w:r>
        <w:rPr>
          <w:rFonts w:ascii="Times New Roman" w:hAnsi="Times New Roman"/>
          <w:color w:val="000000"/>
          <w:sz w:val="28"/>
          <w:szCs w:val="28"/>
        </w:rPr>
        <w:t xml:space="preserve">  транспортной инфраструктуры),</w:t>
      </w:r>
      <w:r w:rsidRPr="001D2ACC">
        <w:rPr>
          <w:rFonts w:ascii="Times New Roman" w:hAnsi="Times New Roman"/>
          <w:color w:val="000000"/>
          <w:sz w:val="28"/>
          <w:szCs w:val="28"/>
        </w:rPr>
        <w:t xml:space="preserve"> «Р» (зона рекреационного назначения)  у</w:t>
      </w:r>
      <w:r w:rsidRPr="001D2ACC">
        <w:rPr>
          <w:rFonts w:ascii="Times New Roman" w:hAnsi="Times New Roman"/>
          <w:sz w:val="28"/>
          <w:szCs w:val="28"/>
          <w:lang w:eastAsia="ru-RU"/>
        </w:rPr>
        <w:t>становить минимальный размер земельного участка при формировании или образовании земельного участка под существующим гаражом на территории гаражно-строительных кооперативов</w:t>
      </w:r>
      <w:r w:rsidRPr="001D2ACC">
        <w:rPr>
          <w:rFonts w:ascii="Times New Roman" w:hAnsi="Times New Roman"/>
          <w:sz w:val="28"/>
          <w:szCs w:val="28"/>
        </w:rPr>
        <w:t xml:space="preserve"> для одноэтажных гаражей – 30 кв.м. Данный регламент распространяется на вновь образуемые земельные участки под существующими объектами на территории гаражно-строительных кооперативов, предоставленных в установленном порядке после 2015 года. </w:t>
      </w:r>
    </w:p>
    <w:p w:rsidR="006C2B65" w:rsidRPr="001D2ACC" w:rsidRDefault="006C2B65" w:rsidP="001D2A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Pr="001D2ACC">
        <w:rPr>
          <w:rFonts w:ascii="Times New Roman" w:hAnsi="Times New Roman"/>
          <w:sz w:val="28"/>
          <w:szCs w:val="28"/>
          <w:lang w:eastAsia="ar-SA"/>
        </w:rPr>
        <w:t xml:space="preserve">Установить, что настоящее решение подлежит официальному опубликованию </w:t>
      </w:r>
      <w:r w:rsidRPr="001D2ACC">
        <w:rPr>
          <w:rFonts w:ascii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7" w:history="1">
        <w:r w:rsidRPr="001D2ACC">
          <w:rPr>
            <w:rFonts w:ascii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1D2ACC">
        <w:rPr>
          <w:rFonts w:ascii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1D2ACC">
        <w:rPr>
          <w:rFonts w:ascii="Times New Roman" w:hAnsi="Times New Roman"/>
          <w:bCs/>
          <w:sz w:val="28"/>
          <w:szCs w:val="28"/>
          <w:lang w:val="en-US" w:eastAsia="ar-SA"/>
        </w:rPr>
        <w:t>www</w:t>
      </w:r>
      <w:r w:rsidRPr="001D2ACC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1D2ACC">
        <w:rPr>
          <w:rFonts w:ascii="Times New Roman" w:hAnsi="Times New Roman"/>
          <w:bCs/>
          <w:sz w:val="28"/>
          <w:szCs w:val="28"/>
          <w:lang w:val="en-US" w:eastAsia="ar-SA"/>
        </w:rPr>
        <w:t>dimitrovgrad</w:t>
      </w:r>
      <w:r w:rsidRPr="001D2ACC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1D2ACC">
        <w:rPr>
          <w:rFonts w:ascii="Times New Roman" w:hAnsi="Times New Roman"/>
          <w:bCs/>
          <w:sz w:val="28"/>
          <w:szCs w:val="28"/>
          <w:lang w:val="en-US" w:eastAsia="ar-SA"/>
        </w:rPr>
        <w:t>ru</w:t>
      </w:r>
      <w:r w:rsidRPr="001D2ACC">
        <w:rPr>
          <w:rFonts w:ascii="Times New Roman" w:hAnsi="Times New Roman"/>
          <w:bCs/>
          <w:sz w:val="28"/>
          <w:szCs w:val="28"/>
          <w:lang w:eastAsia="ar-SA"/>
        </w:rPr>
        <w:t>).</w:t>
      </w:r>
    </w:p>
    <w:p w:rsidR="006C2B65" w:rsidRPr="001D2ACC" w:rsidRDefault="006C2B65" w:rsidP="001D2A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1D2ACC">
        <w:rPr>
          <w:rFonts w:ascii="Times New Roman" w:hAnsi="Times New Roman"/>
          <w:sz w:val="28"/>
          <w:szCs w:val="28"/>
          <w:lang w:eastAsia="ar-SA"/>
        </w:rPr>
        <w:t>Установить, что настоящее решение вступает в силу со дня, следующего за днём его официального опубликования.</w:t>
      </w:r>
    </w:p>
    <w:p w:rsidR="006C2B65" w:rsidRPr="001D2ACC" w:rsidRDefault="006C2B65" w:rsidP="001D2AC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Pr="001D2ACC">
        <w:rPr>
          <w:rFonts w:ascii="Times New Roman" w:hAnsi="Times New Roman"/>
          <w:sz w:val="28"/>
          <w:szCs w:val="28"/>
          <w:lang w:eastAsia="ar-SA"/>
        </w:rPr>
        <w:t xml:space="preserve">Контроль исполнения настоящего решения возложить на Комитет по финансово-экономической политике и городскому хозяйству (Куденко). </w:t>
      </w:r>
    </w:p>
    <w:p w:rsidR="006C2B65" w:rsidRPr="001D2ACC" w:rsidRDefault="006C2B65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2B65" w:rsidRPr="001D2ACC" w:rsidRDefault="006C2B65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2B65" w:rsidRPr="001D2ACC" w:rsidRDefault="006C2B65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2B65" w:rsidRPr="001D2ACC" w:rsidRDefault="006C2B65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D2ACC">
        <w:rPr>
          <w:rFonts w:ascii="Times New Roman" w:hAnsi="Times New Roman"/>
          <w:color w:val="000000"/>
          <w:sz w:val="28"/>
          <w:szCs w:val="28"/>
          <w:lang w:eastAsia="ar-SA"/>
        </w:rPr>
        <w:t>Председатель                                                           Глава города Димитровграда</w:t>
      </w:r>
    </w:p>
    <w:p w:rsidR="006C2B65" w:rsidRPr="001D2ACC" w:rsidRDefault="006C2B65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D2A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Городской  Думы                                                    Ульяновской области </w:t>
      </w:r>
    </w:p>
    <w:p w:rsidR="006C2B65" w:rsidRPr="001D2ACC" w:rsidRDefault="006C2B65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D2A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города Димитровграда                                              </w:t>
      </w:r>
    </w:p>
    <w:p w:rsidR="006C2B65" w:rsidRPr="001D2ACC" w:rsidRDefault="006C2B65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D2A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Ульяновской области            </w:t>
      </w:r>
    </w:p>
    <w:p w:rsidR="006C2B65" w:rsidRPr="001D2ACC" w:rsidRDefault="006C2B65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C2B65" w:rsidRPr="001D2ACC" w:rsidRDefault="006C2B65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C2B65" w:rsidRPr="001D2ACC" w:rsidRDefault="006C2B65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C2B65" w:rsidRPr="001D2ACC" w:rsidRDefault="006C2B65" w:rsidP="0086309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D2A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А.П.Ерышев                                                                       Б.С.Павленко      </w:t>
      </w:r>
    </w:p>
    <w:p w:rsidR="006C2B65" w:rsidRPr="001D2ACC" w:rsidRDefault="006C2B65" w:rsidP="00863091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C2B65" w:rsidRPr="001D2ACC" w:rsidRDefault="006C2B65" w:rsidP="00863091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C2B65" w:rsidRPr="001D2ACC" w:rsidRDefault="006C2B65" w:rsidP="00863091">
      <w:pPr>
        <w:suppressAutoHyphens/>
        <w:spacing w:after="0" w:line="240" w:lineRule="auto"/>
        <w:ind w:left="6663" w:hanging="113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C2B65" w:rsidRPr="00B960F8" w:rsidRDefault="006C2B65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C2B65" w:rsidRPr="00B960F8" w:rsidRDefault="006C2B65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C2B65" w:rsidRPr="008018A7" w:rsidRDefault="006C2B65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C2B65" w:rsidRPr="008018A7" w:rsidRDefault="006C2B65" w:rsidP="001D2AC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C2B65" w:rsidRPr="008018A7" w:rsidSect="001D2ACC">
      <w:headerReference w:type="default" r:id="rId8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65" w:rsidRDefault="006C2B65" w:rsidP="002514C4">
      <w:pPr>
        <w:spacing w:after="0" w:line="240" w:lineRule="auto"/>
      </w:pPr>
      <w:r>
        <w:separator/>
      </w:r>
    </w:p>
  </w:endnote>
  <w:endnote w:type="continuationSeparator" w:id="0">
    <w:p w:rsidR="006C2B65" w:rsidRDefault="006C2B65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65" w:rsidRDefault="006C2B65" w:rsidP="002514C4">
      <w:pPr>
        <w:spacing w:after="0" w:line="240" w:lineRule="auto"/>
      </w:pPr>
      <w:r>
        <w:separator/>
      </w:r>
    </w:p>
  </w:footnote>
  <w:footnote w:type="continuationSeparator" w:id="0">
    <w:p w:rsidR="006C2B65" w:rsidRDefault="006C2B65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5" w:rsidRDefault="006C2B6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C2B65" w:rsidRDefault="006C2B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72AEB"/>
    <w:multiLevelType w:val="hybridMultilevel"/>
    <w:tmpl w:val="BA72431A"/>
    <w:lvl w:ilvl="0" w:tplc="B38A23C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1306F"/>
    <w:rsid w:val="00016516"/>
    <w:rsid w:val="00022CFA"/>
    <w:rsid w:val="000237E6"/>
    <w:rsid w:val="00026379"/>
    <w:rsid w:val="00040B85"/>
    <w:rsid w:val="000455CC"/>
    <w:rsid w:val="00080B75"/>
    <w:rsid w:val="00086510"/>
    <w:rsid w:val="00090D02"/>
    <w:rsid w:val="000A0C0A"/>
    <w:rsid w:val="000B2190"/>
    <w:rsid w:val="000B60A3"/>
    <w:rsid w:val="000C160B"/>
    <w:rsid w:val="000C1901"/>
    <w:rsid w:val="000C4F83"/>
    <w:rsid w:val="000E16F0"/>
    <w:rsid w:val="000E656B"/>
    <w:rsid w:val="000F6FBF"/>
    <w:rsid w:val="00113091"/>
    <w:rsid w:val="00120546"/>
    <w:rsid w:val="0012548D"/>
    <w:rsid w:val="00126111"/>
    <w:rsid w:val="001358E8"/>
    <w:rsid w:val="0014187F"/>
    <w:rsid w:val="001548F7"/>
    <w:rsid w:val="001551CB"/>
    <w:rsid w:val="00166324"/>
    <w:rsid w:val="00172383"/>
    <w:rsid w:val="00194C32"/>
    <w:rsid w:val="001A794E"/>
    <w:rsid w:val="001B59AE"/>
    <w:rsid w:val="001C2F14"/>
    <w:rsid w:val="001C7889"/>
    <w:rsid w:val="001D2ACC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76F49"/>
    <w:rsid w:val="00286786"/>
    <w:rsid w:val="0029236F"/>
    <w:rsid w:val="002A181D"/>
    <w:rsid w:val="002A2644"/>
    <w:rsid w:val="002A3573"/>
    <w:rsid w:val="002A6EA2"/>
    <w:rsid w:val="002B0FE7"/>
    <w:rsid w:val="002C21A5"/>
    <w:rsid w:val="002D1D3B"/>
    <w:rsid w:val="002F6AD5"/>
    <w:rsid w:val="00302B0F"/>
    <w:rsid w:val="00314315"/>
    <w:rsid w:val="003210F5"/>
    <w:rsid w:val="00325868"/>
    <w:rsid w:val="003440FD"/>
    <w:rsid w:val="00344B4F"/>
    <w:rsid w:val="00347C31"/>
    <w:rsid w:val="00360F7A"/>
    <w:rsid w:val="00367C64"/>
    <w:rsid w:val="0038014F"/>
    <w:rsid w:val="00386B5B"/>
    <w:rsid w:val="00390A01"/>
    <w:rsid w:val="00392C4F"/>
    <w:rsid w:val="00394859"/>
    <w:rsid w:val="003B25C7"/>
    <w:rsid w:val="003F78F1"/>
    <w:rsid w:val="004033F6"/>
    <w:rsid w:val="00413F35"/>
    <w:rsid w:val="004159BE"/>
    <w:rsid w:val="004167B0"/>
    <w:rsid w:val="004334DC"/>
    <w:rsid w:val="00442613"/>
    <w:rsid w:val="004612F6"/>
    <w:rsid w:val="0046554D"/>
    <w:rsid w:val="004726C5"/>
    <w:rsid w:val="00486832"/>
    <w:rsid w:val="0048712D"/>
    <w:rsid w:val="0049316E"/>
    <w:rsid w:val="00493C4C"/>
    <w:rsid w:val="00497B8A"/>
    <w:rsid w:val="004C371C"/>
    <w:rsid w:val="004C62E7"/>
    <w:rsid w:val="004D4223"/>
    <w:rsid w:val="004E3A8A"/>
    <w:rsid w:val="004E42C9"/>
    <w:rsid w:val="004E6CDB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87D6B"/>
    <w:rsid w:val="005B11F9"/>
    <w:rsid w:val="005B2CF0"/>
    <w:rsid w:val="005C00A5"/>
    <w:rsid w:val="005D2E80"/>
    <w:rsid w:val="005D5257"/>
    <w:rsid w:val="005F7523"/>
    <w:rsid w:val="00600190"/>
    <w:rsid w:val="0062313F"/>
    <w:rsid w:val="0063309A"/>
    <w:rsid w:val="0064075B"/>
    <w:rsid w:val="0064289A"/>
    <w:rsid w:val="00642979"/>
    <w:rsid w:val="00662EBA"/>
    <w:rsid w:val="006748DD"/>
    <w:rsid w:val="00674A2D"/>
    <w:rsid w:val="00674C30"/>
    <w:rsid w:val="00676092"/>
    <w:rsid w:val="00690F0F"/>
    <w:rsid w:val="00695BCE"/>
    <w:rsid w:val="006A527B"/>
    <w:rsid w:val="006C2B65"/>
    <w:rsid w:val="006C37AF"/>
    <w:rsid w:val="006C7CD8"/>
    <w:rsid w:val="006E6CB5"/>
    <w:rsid w:val="006F1603"/>
    <w:rsid w:val="00716FF3"/>
    <w:rsid w:val="00720680"/>
    <w:rsid w:val="00720A27"/>
    <w:rsid w:val="0072227B"/>
    <w:rsid w:val="0073608D"/>
    <w:rsid w:val="007475E1"/>
    <w:rsid w:val="007709D9"/>
    <w:rsid w:val="00775179"/>
    <w:rsid w:val="00782167"/>
    <w:rsid w:val="00785BA2"/>
    <w:rsid w:val="00791329"/>
    <w:rsid w:val="00791FD0"/>
    <w:rsid w:val="007934EA"/>
    <w:rsid w:val="00793EE1"/>
    <w:rsid w:val="00797E70"/>
    <w:rsid w:val="007C4534"/>
    <w:rsid w:val="007D3334"/>
    <w:rsid w:val="007D46CD"/>
    <w:rsid w:val="007D6B45"/>
    <w:rsid w:val="007F4143"/>
    <w:rsid w:val="008016F4"/>
    <w:rsid w:val="008018A7"/>
    <w:rsid w:val="00821E50"/>
    <w:rsid w:val="00827A86"/>
    <w:rsid w:val="00833C2C"/>
    <w:rsid w:val="00834227"/>
    <w:rsid w:val="0084297B"/>
    <w:rsid w:val="00842E9D"/>
    <w:rsid w:val="00863091"/>
    <w:rsid w:val="00865113"/>
    <w:rsid w:val="00875835"/>
    <w:rsid w:val="0088076A"/>
    <w:rsid w:val="00880CBA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20F7"/>
    <w:rsid w:val="008F01B7"/>
    <w:rsid w:val="008F4F62"/>
    <w:rsid w:val="00901EEA"/>
    <w:rsid w:val="009056AF"/>
    <w:rsid w:val="00905EBB"/>
    <w:rsid w:val="009129BD"/>
    <w:rsid w:val="00930145"/>
    <w:rsid w:val="00945F45"/>
    <w:rsid w:val="00953C73"/>
    <w:rsid w:val="00963378"/>
    <w:rsid w:val="0096617B"/>
    <w:rsid w:val="00992A42"/>
    <w:rsid w:val="009B541F"/>
    <w:rsid w:val="009D677C"/>
    <w:rsid w:val="009E0077"/>
    <w:rsid w:val="009E4BA1"/>
    <w:rsid w:val="009F03ED"/>
    <w:rsid w:val="00A1509A"/>
    <w:rsid w:val="00A321B7"/>
    <w:rsid w:val="00A522BB"/>
    <w:rsid w:val="00A5244D"/>
    <w:rsid w:val="00A56447"/>
    <w:rsid w:val="00A629CD"/>
    <w:rsid w:val="00A71C92"/>
    <w:rsid w:val="00A72C11"/>
    <w:rsid w:val="00A80B0E"/>
    <w:rsid w:val="00A95008"/>
    <w:rsid w:val="00AC7308"/>
    <w:rsid w:val="00AC73A2"/>
    <w:rsid w:val="00AE16F5"/>
    <w:rsid w:val="00AF3093"/>
    <w:rsid w:val="00B013CD"/>
    <w:rsid w:val="00B02FD3"/>
    <w:rsid w:val="00B23508"/>
    <w:rsid w:val="00B262FA"/>
    <w:rsid w:val="00B31BDF"/>
    <w:rsid w:val="00B3637D"/>
    <w:rsid w:val="00B373E5"/>
    <w:rsid w:val="00B5568F"/>
    <w:rsid w:val="00B70625"/>
    <w:rsid w:val="00B813F8"/>
    <w:rsid w:val="00B941E0"/>
    <w:rsid w:val="00B960F8"/>
    <w:rsid w:val="00BA109D"/>
    <w:rsid w:val="00BA1A92"/>
    <w:rsid w:val="00BB62D5"/>
    <w:rsid w:val="00BF49A3"/>
    <w:rsid w:val="00C37565"/>
    <w:rsid w:val="00C446F7"/>
    <w:rsid w:val="00C55E5D"/>
    <w:rsid w:val="00C565F4"/>
    <w:rsid w:val="00C63B75"/>
    <w:rsid w:val="00C76EB3"/>
    <w:rsid w:val="00C845D8"/>
    <w:rsid w:val="00CB002D"/>
    <w:rsid w:val="00CE0A6A"/>
    <w:rsid w:val="00CE3844"/>
    <w:rsid w:val="00CF2A0B"/>
    <w:rsid w:val="00CF41EF"/>
    <w:rsid w:val="00CF4D64"/>
    <w:rsid w:val="00CF5DF5"/>
    <w:rsid w:val="00D269E5"/>
    <w:rsid w:val="00D503C3"/>
    <w:rsid w:val="00D57CC6"/>
    <w:rsid w:val="00D9382A"/>
    <w:rsid w:val="00D96DFD"/>
    <w:rsid w:val="00DA68CA"/>
    <w:rsid w:val="00DE0873"/>
    <w:rsid w:val="00DE56DC"/>
    <w:rsid w:val="00DE7BA7"/>
    <w:rsid w:val="00DE7DD2"/>
    <w:rsid w:val="00E012D8"/>
    <w:rsid w:val="00E05CB4"/>
    <w:rsid w:val="00E112D1"/>
    <w:rsid w:val="00E14A3C"/>
    <w:rsid w:val="00E25137"/>
    <w:rsid w:val="00E4014F"/>
    <w:rsid w:val="00E4018A"/>
    <w:rsid w:val="00E4027F"/>
    <w:rsid w:val="00E4172B"/>
    <w:rsid w:val="00E42A59"/>
    <w:rsid w:val="00E51254"/>
    <w:rsid w:val="00E63B35"/>
    <w:rsid w:val="00E64BFC"/>
    <w:rsid w:val="00E66406"/>
    <w:rsid w:val="00E6768F"/>
    <w:rsid w:val="00E73B48"/>
    <w:rsid w:val="00E80510"/>
    <w:rsid w:val="00EB11D6"/>
    <w:rsid w:val="00EC3CB8"/>
    <w:rsid w:val="00ED2B97"/>
    <w:rsid w:val="00ED6985"/>
    <w:rsid w:val="00EE7B8C"/>
    <w:rsid w:val="00F002F9"/>
    <w:rsid w:val="00F34885"/>
    <w:rsid w:val="00F34928"/>
    <w:rsid w:val="00F35BCF"/>
    <w:rsid w:val="00F40881"/>
    <w:rsid w:val="00F462E2"/>
    <w:rsid w:val="00F57413"/>
    <w:rsid w:val="00F602CE"/>
    <w:rsid w:val="00F90718"/>
    <w:rsid w:val="00F9575A"/>
    <w:rsid w:val="00FA4FB3"/>
    <w:rsid w:val="00FD12D3"/>
    <w:rsid w:val="00FD2A2C"/>
    <w:rsid w:val="00FE4A80"/>
    <w:rsid w:val="00FE5F0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Times New Roman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8018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0E11"/>
    <w:pPr>
      <w:ind w:left="720"/>
      <w:contextualSpacing/>
    </w:pPr>
  </w:style>
  <w:style w:type="table" w:styleId="TableGrid">
    <w:name w:val="Table Grid"/>
    <w:basedOn w:val="TableNormal"/>
    <w:uiPriority w:val="99"/>
    <w:rsid w:val="00E512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901E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madgr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1490</Words>
  <Characters>8496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2020-06-26T08:37:00Z</cp:lastPrinted>
  <dcterms:created xsi:type="dcterms:W3CDTF">2020-06-29T07:58:00Z</dcterms:created>
  <dcterms:modified xsi:type="dcterms:W3CDTF">2020-06-29T07:58:00Z</dcterms:modified>
</cp:coreProperties>
</file>