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C7" w:rsidRDefault="001120C7" w:rsidP="00B64DCC">
      <w:pPr>
        <w:pStyle w:val="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ДИМИТРОВГРАДА</w:t>
      </w:r>
    </w:p>
    <w:p w:rsidR="001120C7" w:rsidRDefault="001120C7" w:rsidP="00B64DCC">
      <w:pPr>
        <w:pStyle w:val="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1120C7" w:rsidRDefault="001120C7" w:rsidP="00B64DCC">
      <w:pPr>
        <w:pStyle w:val="a"/>
        <w:jc w:val="center"/>
        <w:rPr>
          <w:b/>
          <w:sz w:val="28"/>
          <w:szCs w:val="28"/>
        </w:rPr>
      </w:pPr>
    </w:p>
    <w:p w:rsidR="001120C7" w:rsidRDefault="001120C7" w:rsidP="00B64DCC">
      <w:pPr>
        <w:pStyle w:val="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120C7" w:rsidRPr="00901EEA" w:rsidRDefault="001120C7" w:rsidP="00B64DCC">
      <w:pPr>
        <w:pStyle w:val="a"/>
        <w:rPr>
          <w:sz w:val="28"/>
          <w:szCs w:val="28"/>
        </w:rPr>
      </w:pPr>
    </w:p>
    <w:p w:rsidR="001120C7" w:rsidRDefault="001120C7" w:rsidP="00B64DCC">
      <w:pPr>
        <w:pStyle w:val="a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901EEA">
        <w:rPr>
          <w:sz w:val="28"/>
          <w:szCs w:val="28"/>
        </w:rPr>
        <w:t xml:space="preserve"> июня 2020 года                                                                                     12</w:t>
      </w:r>
      <w:bookmarkStart w:id="0" w:name="_GoBack"/>
      <w:bookmarkEnd w:id="0"/>
      <w:r>
        <w:rPr>
          <w:sz w:val="28"/>
          <w:szCs w:val="28"/>
        </w:rPr>
        <w:t>4</w:t>
      </w:r>
    </w:p>
    <w:p w:rsidR="001120C7" w:rsidRDefault="001120C7" w:rsidP="00B64DCC">
      <w:pPr>
        <w:suppressAutoHyphens/>
        <w:spacing w:after="0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1120C7" w:rsidRPr="00302B0F" w:rsidRDefault="001120C7" w:rsidP="00302B0F">
      <w:pPr>
        <w:suppressAutoHyphens/>
        <w:spacing w:after="0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126111">
        <w:rPr>
          <w:rFonts w:ascii="Times New Roman" w:hAnsi="Times New Roman"/>
          <w:b/>
          <w:kern w:val="2"/>
          <w:sz w:val="28"/>
          <w:szCs w:val="28"/>
          <w:lang w:eastAsia="ar-SA"/>
        </w:rPr>
        <w:t>О назначении публичных слушаний по проект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у</w:t>
      </w:r>
      <w:r w:rsidRPr="0012611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решени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я</w:t>
      </w:r>
      <w:r w:rsidRPr="0012611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третьего</w:t>
      </w:r>
      <w:r w:rsidRPr="00126111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созыва </w:t>
      </w:r>
    </w:p>
    <w:p w:rsidR="001120C7" w:rsidRPr="00126111" w:rsidRDefault="001120C7" w:rsidP="00302B0F">
      <w:pPr>
        <w:suppressAutoHyphens/>
        <w:spacing w:after="0"/>
        <w:jc w:val="center"/>
        <w:rPr>
          <w:rFonts w:ascii="Times New Roman" w:hAnsi="Times New Roman" w:cs="Arial"/>
          <w:b/>
          <w:kern w:val="2"/>
          <w:sz w:val="28"/>
          <w:szCs w:val="28"/>
          <w:lang w:eastAsia="ar-SA"/>
        </w:rPr>
      </w:pPr>
      <w:r w:rsidRPr="00126111">
        <w:rPr>
          <w:rFonts w:ascii="Times New Roman" w:hAnsi="Times New Roman"/>
          <w:b/>
          <w:kern w:val="2"/>
          <w:sz w:val="28"/>
          <w:szCs w:val="28"/>
          <w:lang w:eastAsia="ar-SA"/>
        </w:rPr>
        <w:t>«О внесении изменений в Правила землепользования и застройки города Димитровграда Ульяновской области»</w:t>
      </w:r>
    </w:p>
    <w:p w:rsidR="001120C7" w:rsidRPr="00126111" w:rsidRDefault="001120C7" w:rsidP="00302B0F">
      <w:pPr>
        <w:suppressAutoHyphens/>
        <w:spacing w:after="0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1120C7" w:rsidRPr="00126111" w:rsidRDefault="001120C7" w:rsidP="00716FF3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>На основании стат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ей</w:t>
      </w: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5.1</w:t>
      </w: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>,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33 </w:t>
      </w: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>Градостроительного кодекса Российской Федерации, статьи 28 Федерального закона от 06.10.2003 №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>131-ФЗ «Об общих принципах организации местного самоуправления в Российской Федерации», пункта 2</w:t>
      </w:r>
      <w:r w:rsidRPr="00302B0F">
        <w:rPr>
          <w:rFonts w:ascii="Times New Roman" w:hAnsi="Times New Roman"/>
          <w:kern w:val="2"/>
          <w:sz w:val="28"/>
          <w:szCs w:val="28"/>
          <w:lang w:eastAsia="ar-SA"/>
        </w:rPr>
        <w:t>8</w:t>
      </w: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 xml:space="preserve"> части 1 статьи 7, статьи 17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, пункта 1 части 5 статьи 45 </w:t>
      </w: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 xml:space="preserve">Устава муниципального образования «Город Димитровград» Ульяновской области, </w:t>
      </w:r>
      <w:r w:rsidRPr="00716FF3">
        <w:rPr>
          <w:rFonts w:ascii="Times New Roman" w:hAnsi="Times New Roman"/>
          <w:sz w:val="28"/>
          <w:szCs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Димитровграда Ульяновской области, утвержденного решением Городской Думы города Димитровграда Ульяновской области третьего созыва от 30.10.2019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FF3">
        <w:rPr>
          <w:rFonts w:ascii="Times New Roman" w:hAnsi="Times New Roman"/>
          <w:sz w:val="28"/>
          <w:szCs w:val="28"/>
        </w:rPr>
        <w:t>34/254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, постановлением Администрации города  от 24.03.2020 № 537 «О подготовке  проекта решения  Городской Думы города Димитровграда Ульяновской области третьего созыва «О внесении изменений в Правила землепользования и застройки города Димитровграда Ульяновской области», постановлением  Администрации города от 23.06.2020  № 1098 «О внесении изменения в постановление Администрации города от 24.03.2020 № 537», протокола заседания Комиссии по подготовке Правил землепользования и застройки города Димитровграда Ульяновской области от 23.06.2020 № 9,</w:t>
      </w: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E42A59">
        <w:rPr>
          <w:rFonts w:ascii="Times New Roman" w:hAnsi="Times New Roman"/>
          <w:kern w:val="2"/>
          <w:sz w:val="28"/>
          <w:szCs w:val="28"/>
          <w:lang w:eastAsia="ar-SA"/>
        </w:rPr>
        <w:t>п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E42A59">
        <w:rPr>
          <w:rFonts w:ascii="Times New Roman" w:hAnsi="Times New Roman"/>
          <w:kern w:val="2"/>
          <w:sz w:val="28"/>
          <w:szCs w:val="28"/>
          <w:lang w:eastAsia="ar-SA"/>
        </w:rPr>
        <w:t>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E42A59">
        <w:rPr>
          <w:rFonts w:ascii="Times New Roman" w:hAnsi="Times New Roman"/>
          <w:kern w:val="2"/>
          <w:sz w:val="28"/>
          <w:szCs w:val="28"/>
          <w:lang w:eastAsia="ar-SA"/>
        </w:rPr>
        <w:t>с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E42A59">
        <w:rPr>
          <w:rFonts w:ascii="Times New Roman" w:hAnsi="Times New Roman"/>
          <w:kern w:val="2"/>
          <w:sz w:val="28"/>
          <w:szCs w:val="28"/>
          <w:lang w:eastAsia="ar-SA"/>
        </w:rPr>
        <w:t>т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E42A59">
        <w:rPr>
          <w:rFonts w:ascii="Times New Roman" w:hAnsi="Times New Roman"/>
          <w:kern w:val="2"/>
          <w:sz w:val="28"/>
          <w:szCs w:val="28"/>
          <w:lang w:eastAsia="ar-SA"/>
        </w:rPr>
        <w:t>а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E42A59">
        <w:rPr>
          <w:rFonts w:ascii="Times New Roman" w:hAnsi="Times New Roman"/>
          <w:kern w:val="2"/>
          <w:sz w:val="28"/>
          <w:szCs w:val="28"/>
          <w:lang w:eastAsia="ar-SA"/>
        </w:rPr>
        <w:t>н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E42A59">
        <w:rPr>
          <w:rFonts w:ascii="Times New Roman" w:hAnsi="Times New Roman"/>
          <w:kern w:val="2"/>
          <w:sz w:val="28"/>
          <w:szCs w:val="28"/>
          <w:lang w:eastAsia="ar-SA"/>
        </w:rPr>
        <w:t>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E42A59">
        <w:rPr>
          <w:rFonts w:ascii="Times New Roman" w:hAnsi="Times New Roman"/>
          <w:kern w:val="2"/>
          <w:sz w:val="28"/>
          <w:szCs w:val="28"/>
          <w:lang w:eastAsia="ar-SA"/>
        </w:rPr>
        <w:t>в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E42A59">
        <w:rPr>
          <w:rFonts w:ascii="Times New Roman" w:hAnsi="Times New Roman"/>
          <w:kern w:val="2"/>
          <w:sz w:val="28"/>
          <w:szCs w:val="28"/>
          <w:lang w:eastAsia="ar-SA"/>
        </w:rPr>
        <w:t>л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E42A59">
        <w:rPr>
          <w:rFonts w:ascii="Times New Roman" w:hAnsi="Times New Roman"/>
          <w:kern w:val="2"/>
          <w:sz w:val="28"/>
          <w:szCs w:val="28"/>
          <w:lang w:eastAsia="ar-SA"/>
        </w:rPr>
        <w:t>я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E42A59">
        <w:rPr>
          <w:rFonts w:ascii="Times New Roman" w:hAnsi="Times New Roman"/>
          <w:kern w:val="2"/>
          <w:sz w:val="28"/>
          <w:szCs w:val="28"/>
          <w:lang w:eastAsia="ar-SA"/>
        </w:rPr>
        <w:t>ю:</w:t>
      </w:r>
    </w:p>
    <w:p w:rsidR="001120C7" w:rsidRPr="00830AE8" w:rsidRDefault="001120C7" w:rsidP="0017022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>1.Назначить публичные слушания по проект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у</w:t>
      </w: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 xml:space="preserve"> решени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я</w:t>
      </w: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третьего</w:t>
      </w: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 xml:space="preserve"> созыва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 xml:space="preserve">«О </w:t>
      </w:r>
      <w:r w:rsidRPr="00126111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внесении изменений в 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Правила землепользования и застройки города </w:t>
      </w:r>
      <w:r w:rsidRPr="00126111">
        <w:rPr>
          <w:rFonts w:ascii="Times New Roman" w:hAnsi="Times New Roman"/>
          <w:bCs/>
          <w:kern w:val="2"/>
          <w:sz w:val="28"/>
          <w:szCs w:val="28"/>
          <w:lang w:eastAsia="ar-SA"/>
        </w:rPr>
        <w:t>Димитровграда Ульяновской области»</w:t>
      </w:r>
      <w:r w:rsidRPr="00126111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в части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изменения территориальных зон</w:t>
      </w:r>
      <w:r w:rsidRPr="00830AE8">
        <w:rPr>
          <w:rFonts w:cs="Arial"/>
          <w:color w:val="000000"/>
          <w:sz w:val="28"/>
          <w:szCs w:val="28"/>
        </w:rPr>
        <w:t xml:space="preserve"> </w:t>
      </w:r>
      <w:r w:rsidRPr="00830AE8">
        <w:rPr>
          <w:rFonts w:ascii="Times New Roman" w:hAnsi="Times New Roman"/>
          <w:color w:val="000000"/>
          <w:sz w:val="28"/>
          <w:szCs w:val="28"/>
        </w:rPr>
        <w:t xml:space="preserve">земельного участка с кадастровым номером 73:08:020501:1935, расположенного по </w:t>
      </w:r>
      <w:r>
        <w:rPr>
          <w:rFonts w:ascii="Times New Roman" w:hAnsi="Times New Roman"/>
          <w:color w:val="000000"/>
          <w:sz w:val="28"/>
          <w:szCs w:val="28"/>
        </w:rPr>
        <w:t>адресу: Ульяновская область, г.</w:t>
      </w:r>
      <w:r w:rsidRPr="00830AE8">
        <w:rPr>
          <w:rFonts w:ascii="Times New Roman" w:hAnsi="Times New Roman"/>
          <w:color w:val="000000"/>
          <w:sz w:val="28"/>
          <w:szCs w:val="28"/>
        </w:rPr>
        <w:t xml:space="preserve">Димитровград, Западное шоссе, а именно: </w:t>
      </w:r>
    </w:p>
    <w:p w:rsidR="001120C7" w:rsidRPr="00830AE8" w:rsidRDefault="001120C7" w:rsidP="0017022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30AE8">
        <w:rPr>
          <w:rFonts w:ascii="Times New Roman" w:hAnsi="Times New Roman"/>
          <w:color w:val="000000"/>
          <w:sz w:val="28"/>
          <w:szCs w:val="28"/>
        </w:rPr>
        <w:t>- территориальную зону «Ж3» (зона многоэта</w:t>
      </w:r>
      <w:r>
        <w:rPr>
          <w:rFonts w:ascii="Times New Roman" w:hAnsi="Times New Roman"/>
          <w:color w:val="000000"/>
          <w:sz w:val="28"/>
          <w:szCs w:val="28"/>
        </w:rPr>
        <w:t xml:space="preserve">жной жилой застройки) изменить </w:t>
      </w:r>
      <w:r w:rsidRPr="00830AE8">
        <w:rPr>
          <w:rFonts w:ascii="Times New Roman" w:hAnsi="Times New Roman"/>
          <w:color w:val="000000"/>
          <w:sz w:val="28"/>
          <w:szCs w:val="28"/>
        </w:rPr>
        <w:t>на территориальную зону «Ж1» (зона малоэтажной жилой застройки);</w:t>
      </w:r>
    </w:p>
    <w:p w:rsidR="001120C7" w:rsidRPr="00830AE8" w:rsidRDefault="001120C7" w:rsidP="00170221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AE8">
        <w:rPr>
          <w:rFonts w:ascii="Times New Roman" w:hAnsi="Times New Roman"/>
          <w:color w:val="000000"/>
          <w:sz w:val="28"/>
          <w:szCs w:val="28"/>
        </w:rPr>
        <w:t>- территориальную зону «О2» (зона размещения объектов социального и коммунально</w:t>
      </w:r>
      <w:r>
        <w:rPr>
          <w:rFonts w:ascii="Times New Roman" w:hAnsi="Times New Roman"/>
          <w:color w:val="000000"/>
          <w:sz w:val="28"/>
          <w:szCs w:val="28"/>
        </w:rPr>
        <w:t xml:space="preserve">-бытового назначения) изменить </w:t>
      </w:r>
      <w:r w:rsidRPr="00830AE8">
        <w:rPr>
          <w:rFonts w:ascii="Times New Roman" w:hAnsi="Times New Roman"/>
          <w:color w:val="000000"/>
          <w:sz w:val="28"/>
          <w:szCs w:val="28"/>
        </w:rPr>
        <w:t>на территориальную зону «Ж1» (зона малоэтажной жилой застройки).</w:t>
      </w:r>
    </w:p>
    <w:p w:rsidR="001120C7" w:rsidRPr="00716FF3" w:rsidRDefault="001120C7" w:rsidP="0017022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1.1.Продолжительность публичных слушаний по проекту о внесении изменений в Правила землепользования и застройки города Димитровграда Ульяновской области составляет не менее одного и не более трех месяцев со дня опубликования такого проекта</w:t>
      </w:r>
      <w:r w:rsidRPr="00716FF3">
        <w:rPr>
          <w:rFonts w:ascii="Times New Roman" w:hAnsi="Times New Roman"/>
          <w:sz w:val="28"/>
          <w:szCs w:val="28"/>
        </w:rPr>
        <w:t>;</w:t>
      </w:r>
    </w:p>
    <w:p w:rsidR="001120C7" w:rsidRPr="00716FF3" w:rsidRDefault="001120C7" w:rsidP="0017022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716FF3">
        <w:rPr>
          <w:rFonts w:ascii="Times New Roman" w:hAnsi="Times New Roman"/>
          <w:sz w:val="28"/>
          <w:szCs w:val="28"/>
        </w:rPr>
        <w:t xml:space="preserve">Дата проведения публичных слушаний: </w:t>
      </w:r>
      <w:r>
        <w:rPr>
          <w:rFonts w:ascii="Times New Roman" w:hAnsi="Times New Roman"/>
          <w:sz w:val="28"/>
          <w:szCs w:val="28"/>
        </w:rPr>
        <w:t>03.08.</w:t>
      </w:r>
      <w:r w:rsidRPr="00716FF3">
        <w:rPr>
          <w:rFonts w:ascii="Times New Roman" w:hAnsi="Times New Roman"/>
          <w:sz w:val="28"/>
          <w:szCs w:val="28"/>
        </w:rPr>
        <w:t>2020;</w:t>
      </w:r>
    </w:p>
    <w:p w:rsidR="001120C7" w:rsidRPr="00716FF3" w:rsidRDefault="001120C7" w:rsidP="00170221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716FF3">
        <w:rPr>
          <w:rFonts w:ascii="Times New Roman" w:hAnsi="Times New Roman"/>
          <w:sz w:val="28"/>
          <w:szCs w:val="28"/>
        </w:rPr>
        <w:t>Время проведения публичных слушаний: 17 часов 00 минут;</w:t>
      </w:r>
    </w:p>
    <w:p w:rsidR="001120C7" w:rsidRPr="00894917" w:rsidRDefault="001120C7" w:rsidP="00170221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1.4.</w:t>
      </w:r>
      <w:r w:rsidRPr="00716FF3">
        <w:rPr>
          <w:rFonts w:ascii="Times New Roman" w:hAnsi="Times New Roman"/>
          <w:sz w:val="28"/>
          <w:szCs w:val="28"/>
        </w:rPr>
        <w:t xml:space="preserve">Место проведения публичных слушаний: </w:t>
      </w:r>
      <w:r w:rsidRPr="00F40881">
        <w:rPr>
          <w:rFonts w:ascii="Times New Roman" w:hAnsi="Times New Roman"/>
          <w:sz w:val="28"/>
          <w:szCs w:val="28"/>
        </w:rPr>
        <w:t xml:space="preserve">помещение в здании Муниципального автономного учреждения </w:t>
      </w:r>
      <w:r>
        <w:rPr>
          <w:rFonts w:ascii="Times New Roman" w:hAnsi="Times New Roman"/>
          <w:sz w:val="28"/>
          <w:szCs w:val="28"/>
        </w:rPr>
        <w:t xml:space="preserve">культуры </w:t>
      </w:r>
      <w:r w:rsidRPr="00F40881">
        <w:rPr>
          <w:rFonts w:ascii="Times New Roman" w:hAnsi="Times New Roman"/>
          <w:sz w:val="28"/>
          <w:szCs w:val="28"/>
        </w:rPr>
        <w:t>Центр культуры и досуга «Восход», расположенное по адресу: Ульяновская область, город Димитровград, проспект Ленина, д. 17</w:t>
      </w:r>
      <w:r w:rsidRPr="00894917">
        <w:rPr>
          <w:rFonts w:ascii="Times New Roman" w:hAnsi="Times New Roman"/>
          <w:sz w:val="28"/>
          <w:szCs w:val="28"/>
        </w:rPr>
        <w:t>;</w:t>
      </w:r>
    </w:p>
    <w:p w:rsidR="001120C7" w:rsidRPr="00716FF3" w:rsidRDefault="001120C7" w:rsidP="0017022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716FF3">
        <w:rPr>
          <w:rFonts w:ascii="Times New Roman" w:hAnsi="Times New Roman"/>
          <w:sz w:val="28"/>
          <w:szCs w:val="28"/>
        </w:rPr>
        <w:t xml:space="preserve">Инициатор проведения публичных слушаний: </w:t>
      </w:r>
      <w:r>
        <w:rPr>
          <w:rFonts w:ascii="Times New Roman" w:hAnsi="Times New Roman"/>
          <w:sz w:val="28"/>
          <w:szCs w:val="28"/>
        </w:rPr>
        <w:t>Администрация города Димитровграда Ульяновской области</w:t>
      </w:r>
      <w:r w:rsidRPr="00716FF3">
        <w:rPr>
          <w:rFonts w:ascii="Times New Roman" w:hAnsi="Times New Roman"/>
          <w:sz w:val="28"/>
          <w:szCs w:val="28"/>
        </w:rPr>
        <w:t>.</w:t>
      </w:r>
    </w:p>
    <w:p w:rsidR="001120C7" w:rsidRPr="00716FF3" w:rsidRDefault="001120C7" w:rsidP="0017022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16FF3">
        <w:rPr>
          <w:rFonts w:ascii="Times New Roman" w:hAnsi="Times New Roman"/>
          <w:sz w:val="28"/>
        </w:rPr>
        <w:t>1.6.Организатор публичных слушаний: Комиссия по подготовке Правил землепользования и застройки города Димитровграда Ульяновской области (далее</w:t>
      </w:r>
      <w:r>
        <w:rPr>
          <w:rFonts w:ascii="Times New Roman" w:hAnsi="Times New Roman"/>
          <w:sz w:val="28"/>
        </w:rPr>
        <w:t xml:space="preserve"> </w:t>
      </w:r>
      <w:r w:rsidRPr="00716FF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716FF3">
        <w:rPr>
          <w:rFonts w:ascii="Times New Roman" w:hAnsi="Times New Roman"/>
          <w:sz w:val="28"/>
        </w:rPr>
        <w:t>Комиссия), созданная постановлением Администрации города от 23.10.2018 №</w:t>
      </w:r>
      <w:r>
        <w:rPr>
          <w:rFonts w:ascii="Times New Roman" w:hAnsi="Times New Roman"/>
          <w:sz w:val="28"/>
        </w:rPr>
        <w:t xml:space="preserve"> </w:t>
      </w:r>
      <w:r w:rsidRPr="00716FF3">
        <w:rPr>
          <w:rFonts w:ascii="Times New Roman" w:hAnsi="Times New Roman"/>
          <w:sz w:val="28"/>
        </w:rPr>
        <w:t xml:space="preserve">2343, </w:t>
      </w:r>
      <w:r w:rsidRPr="00716FF3">
        <w:rPr>
          <w:rFonts w:ascii="Times New Roman" w:hAnsi="Times New Roman"/>
          <w:kern w:val="2"/>
          <w:sz w:val="28"/>
          <w:szCs w:val="28"/>
        </w:rPr>
        <w:t>ответственная за подготовку и проведение публичных слушаний.</w:t>
      </w:r>
    </w:p>
    <w:p w:rsidR="001120C7" w:rsidRDefault="001120C7" w:rsidP="00170221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2</w:t>
      </w: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Опубликовать проект </w:t>
      </w: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>решени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я</w:t>
      </w: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третьего</w:t>
      </w: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 xml:space="preserve"> созыва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126111">
        <w:rPr>
          <w:rFonts w:ascii="Times New Roman" w:hAnsi="Times New Roman"/>
          <w:kern w:val="2"/>
          <w:sz w:val="28"/>
          <w:szCs w:val="28"/>
          <w:lang w:eastAsia="ar-SA"/>
        </w:rPr>
        <w:t xml:space="preserve">«О </w:t>
      </w:r>
      <w:r w:rsidRPr="00126111">
        <w:rPr>
          <w:rFonts w:ascii="Times New Roman" w:hAnsi="Times New Roman"/>
          <w:bCs/>
          <w:kern w:val="2"/>
          <w:sz w:val="28"/>
          <w:szCs w:val="28"/>
          <w:lang w:eastAsia="ar-SA"/>
        </w:rPr>
        <w:t>внесении изменений в Правила землепользования и застройки города Димитровграда Ульяновской области»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(приложение).</w:t>
      </w:r>
    </w:p>
    <w:p w:rsidR="001120C7" w:rsidRPr="00716FF3" w:rsidRDefault="001120C7" w:rsidP="0017022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16FF3">
        <w:rPr>
          <w:rFonts w:ascii="Times New Roman" w:hAnsi="Times New Roman"/>
          <w:sz w:val="28"/>
          <w:szCs w:val="28"/>
        </w:rPr>
        <w:t>Определить местонахождение Комиссии, ответственной за подготовку и проведение публичных слушаний: Муниципальное казенное учреждение «Управление архитектуры и градостроительства города Димитровграда», расположенное по адресу: Ульяновская область, город Димитровград, улица Гагарина, 16, кабинет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FF3">
        <w:rPr>
          <w:rFonts w:ascii="Times New Roman" w:hAnsi="Times New Roman"/>
          <w:sz w:val="28"/>
          <w:szCs w:val="28"/>
        </w:rPr>
        <w:t>312, телефон 2-73-26.</w:t>
      </w:r>
    </w:p>
    <w:p w:rsidR="001120C7" w:rsidRPr="00716FF3" w:rsidRDefault="001120C7" w:rsidP="0017022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16FF3">
        <w:rPr>
          <w:rFonts w:ascii="Times New Roman" w:hAnsi="Times New Roman"/>
          <w:sz w:val="28"/>
          <w:szCs w:val="28"/>
        </w:rPr>
        <w:t xml:space="preserve">Установить, что внесение предложений и замечаний осуществляется в Комиссию, ответственную за подготовку и проведение публичных слушаний, заинтересованными лицами в письменной форме по теме публичных слушаний в период размещения проекта подлежащего рассмотрению на публичных слушаниях. </w:t>
      </w:r>
    </w:p>
    <w:p w:rsidR="001120C7" w:rsidRPr="00716FF3" w:rsidRDefault="001120C7" w:rsidP="0017022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16FF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>
        <w:rPr>
          <w:rFonts w:ascii="Times New Roman" w:hAnsi="Times New Roman"/>
          <w:sz w:val="28"/>
          <w:szCs w:val="28"/>
        </w:rPr>
        <w:t>31</w:t>
      </w:r>
      <w:r w:rsidRPr="00716FF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716FF3">
        <w:rPr>
          <w:rFonts w:ascii="Times New Roman" w:hAnsi="Times New Roman"/>
          <w:sz w:val="28"/>
          <w:szCs w:val="28"/>
        </w:rPr>
        <w:t>.2020 в 1</w:t>
      </w:r>
      <w:r>
        <w:rPr>
          <w:rFonts w:ascii="Times New Roman" w:hAnsi="Times New Roman"/>
          <w:sz w:val="28"/>
          <w:szCs w:val="28"/>
        </w:rPr>
        <w:t>5</w:t>
      </w:r>
      <w:r w:rsidRPr="00716FF3">
        <w:rPr>
          <w:rFonts w:ascii="Times New Roman" w:hAnsi="Times New Roman"/>
          <w:sz w:val="28"/>
          <w:szCs w:val="28"/>
        </w:rPr>
        <w:t>.00 часов в помещении Муниципального казенного учреждения «Управление архитектуры и градостроительства города Димитровграда», расположенно</w:t>
      </w:r>
      <w:r>
        <w:rPr>
          <w:rFonts w:ascii="Times New Roman" w:hAnsi="Times New Roman"/>
          <w:sz w:val="28"/>
          <w:szCs w:val="28"/>
        </w:rPr>
        <w:t>м</w:t>
      </w:r>
      <w:r w:rsidRPr="00716FF3">
        <w:rPr>
          <w:rFonts w:ascii="Times New Roman" w:hAnsi="Times New Roman"/>
          <w:sz w:val="28"/>
          <w:szCs w:val="28"/>
        </w:rPr>
        <w:t xml:space="preserve"> по адресу: Ульяновская область, город Димитровград, улица Гагарина, 16, кабинет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FF3">
        <w:rPr>
          <w:rFonts w:ascii="Times New Roman" w:hAnsi="Times New Roman"/>
          <w:sz w:val="28"/>
          <w:szCs w:val="28"/>
        </w:rPr>
        <w:t>312.</w:t>
      </w:r>
    </w:p>
    <w:p w:rsidR="001120C7" w:rsidRPr="00716FF3" w:rsidRDefault="001120C7" w:rsidP="0017022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16FF3">
        <w:rPr>
          <w:rFonts w:ascii="Times New Roman" w:hAnsi="Times New Roman"/>
          <w:sz w:val="28"/>
          <w:szCs w:val="28"/>
        </w:rPr>
        <w:t xml:space="preserve">Установить, что организационно-техническое и информационное обеспечение проведения публичных слушаний по </w:t>
      </w:r>
      <w:r>
        <w:rPr>
          <w:rFonts w:ascii="Times New Roman" w:hAnsi="Times New Roman"/>
          <w:sz w:val="28"/>
          <w:szCs w:val="28"/>
        </w:rPr>
        <w:t>проекту решения Городской Думы города Димитровграда Ульяновской области третьего созыва «О внесении изменений в Правила землепользования и застройки города Димитровграда Ульяновской области»</w:t>
      </w:r>
      <w:r w:rsidRPr="00716FF3">
        <w:rPr>
          <w:rFonts w:ascii="Times New Roman" w:hAnsi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/>
          <w:sz w:val="28"/>
          <w:szCs w:val="28"/>
        </w:rPr>
        <w:t>Администрацию города Димитровграда Ульяновской области.</w:t>
      </w:r>
    </w:p>
    <w:p w:rsidR="001120C7" w:rsidRPr="00716FF3" w:rsidRDefault="001120C7" w:rsidP="00170221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716FF3">
        <w:rPr>
          <w:rFonts w:ascii="Times New Roman" w:hAnsi="Times New Roman"/>
          <w:sz w:val="28"/>
          <w:szCs w:val="28"/>
        </w:rPr>
        <w:t>Установить, что 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города Димитровграда Ульяновской области (</w:t>
      </w:r>
      <w:r w:rsidRPr="00716FF3">
        <w:rPr>
          <w:rFonts w:ascii="Times New Roman" w:hAnsi="Times New Roman"/>
          <w:sz w:val="28"/>
          <w:szCs w:val="28"/>
          <w:lang w:val="en-US"/>
        </w:rPr>
        <w:t>www</w:t>
      </w:r>
      <w:r w:rsidRPr="00716FF3">
        <w:rPr>
          <w:rFonts w:ascii="Times New Roman" w:hAnsi="Times New Roman"/>
          <w:sz w:val="28"/>
          <w:szCs w:val="28"/>
        </w:rPr>
        <w:t>.dimitrovgrad.ru).</w:t>
      </w:r>
    </w:p>
    <w:p w:rsidR="001120C7" w:rsidRPr="00716FF3" w:rsidRDefault="001120C7" w:rsidP="00170221">
      <w:pPr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716FF3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1120C7" w:rsidRDefault="001120C7" w:rsidP="00170221">
      <w:pPr>
        <w:suppressAutoHyphens/>
        <w:spacing w:after="0"/>
        <w:ind w:firstLine="54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1120C7" w:rsidRDefault="001120C7" w:rsidP="00170221">
      <w:pPr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1120C7" w:rsidRDefault="001120C7" w:rsidP="001702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города </w:t>
      </w:r>
      <w:r w:rsidRPr="009F03E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Б.С.Павленко</w:t>
      </w:r>
    </w:p>
    <w:p w:rsidR="001120C7" w:rsidRDefault="001120C7" w:rsidP="0017022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20C7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1120C7" w:rsidRPr="00B960F8" w:rsidRDefault="001120C7" w:rsidP="00FE2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ПРИЛОЖЕНИЕ </w:t>
      </w:r>
    </w:p>
    <w:p w:rsidR="001120C7" w:rsidRPr="00B960F8" w:rsidRDefault="001120C7" w:rsidP="00ED2B97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постановлению Главы </w:t>
      </w:r>
    </w:p>
    <w:p w:rsidR="001120C7" w:rsidRPr="00B960F8" w:rsidRDefault="001120C7" w:rsidP="00ED2B9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города Димитровграда </w:t>
      </w:r>
    </w:p>
    <w:p w:rsidR="001120C7" w:rsidRPr="00B960F8" w:rsidRDefault="001120C7" w:rsidP="00905EBB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>Ульяновской области</w:t>
      </w:r>
    </w:p>
    <w:p w:rsidR="001120C7" w:rsidRPr="00B960F8" w:rsidRDefault="001120C7" w:rsidP="00905EBB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от __________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____</w:t>
      </w:r>
    </w:p>
    <w:p w:rsidR="001120C7" w:rsidRPr="00B960F8" w:rsidRDefault="001120C7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</w:p>
    <w:p w:rsidR="001120C7" w:rsidRPr="00B960F8" w:rsidRDefault="001120C7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</w:p>
    <w:p w:rsidR="001120C7" w:rsidRPr="00B960F8" w:rsidRDefault="001120C7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Проект</w:t>
      </w:r>
    </w:p>
    <w:p w:rsidR="001120C7" w:rsidRPr="00B960F8" w:rsidRDefault="001120C7" w:rsidP="008018A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120C7" w:rsidRPr="00B960F8" w:rsidRDefault="001120C7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ГОРОДСКАЯ  ДУМА  ГОРОДА  ДИМИТРОВГРАДА</w:t>
      </w:r>
    </w:p>
    <w:p w:rsidR="001120C7" w:rsidRPr="00B960F8" w:rsidRDefault="001120C7" w:rsidP="008018A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Ульяновской области</w:t>
      </w:r>
    </w:p>
    <w:p w:rsidR="001120C7" w:rsidRPr="00B960F8" w:rsidRDefault="001120C7" w:rsidP="008018A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20C7" w:rsidRPr="00B960F8" w:rsidRDefault="001120C7" w:rsidP="008018A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eastAsia="ar-SA"/>
        </w:rPr>
      </w:pPr>
      <w:r w:rsidRPr="00B960F8">
        <w:rPr>
          <w:rFonts w:ascii="Times New Roman" w:hAnsi="Times New Roman"/>
          <w:b/>
          <w:sz w:val="28"/>
          <w:szCs w:val="28"/>
          <w:lang w:eastAsia="ar-SA"/>
        </w:rPr>
        <w:t>Р Е Ш Е Н И Е</w:t>
      </w:r>
    </w:p>
    <w:p w:rsidR="001120C7" w:rsidRPr="00B960F8" w:rsidRDefault="001120C7" w:rsidP="008018A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г.Димитровград</w:t>
      </w:r>
    </w:p>
    <w:p w:rsidR="001120C7" w:rsidRPr="00B960F8" w:rsidRDefault="001120C7" w:rsidP="008018A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120C7" w:rsidRPr="00B960F8" w:rsidRDefault="001120C7" w:rsidP="008018A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120C7" w:rsidRPr="00B960F8" w:rsidRDefault="001120C7" w:rsidP="008018A7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 xml:space="preserve">О внесении изменений в Правила землепользования </w:t>
      </w:r>
    </w:p>
    <w:p w:rsidR="001120C7" w:rsidRPr="00B960F8" w:rsidRDefault="001120C7" w:rsidP="008018A7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>и застройки города Димитровграда Ульяновской области</w:t>
      </w:r>
    </w:p>
    <w:p w:rsidR="001120C7" w:rsidRPr="00B960F8" w:rsidRDefault="001120C7" w:rsidP="008018A7">
      <w:pPr>
        <w:widowControl w:val="0"/>
        <w:suppressAutoHyphens/>
        <w:autoSpaceDE w:val="0"/>
        <w:spacing w:after="0" w:line="240" w:lineRule="auto"/>
        <w:ind w:firstLine="720"/>
        <w:rPr>
          <w:rFonts w:ascii="Arial" w:hAnsi="Arial"/>
          <w:sz w:val="28"/>
          <w:szCs w:val="28"/>
          <w:lang w:eastAsia="hi-IN" w:bidi="hi-IN"/>
        </w:rPr>
      </w:pPr>
    </w:p>
    <w:p w:rsidR="001120C7" w:rsidRPr="00B960F8" w:rsidRDefault="001120C7" w:rsidP="008018A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1120C7" w:rsidRPr="00B960F8" w:rsidRDefault="001120C7" w:rsidP="005D525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960F8">
        <w:rPr>
          <w:rFonts w:ascii="Times New Roman" w:hAnsi="Times New Roman" w:cs="Arial CYR"/>
          <w:sz w:val="28"/>
          <w:szCs w:val="28"/>
          <w:lang w:eastAsia="ar-SA"/>
        </w:rPr>
        <w:t xml:space="preserve">В соответствии со статьей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рассмотрев </w:t>
      </w:r>
      <w:r w:rsidRPr="00B960F8">
        <w:rPr>
          <w:rFonts w:ascii="Times New Roman" w:hAnsi="Times New Roman" w:cs="Arial"/>
          <w:sz w:val="28"/>
          <w:szCs w:val="28"/>
          <w:lang w:eastAsia="ar-SA"/>
        </w:rPr>
        <w:t xml:space="preserve">протокол публичных слушаний по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проекту решения Городской Думы города Димитровграда Ульяновской области третьего созыва «О внесении изменений в Правила землепользования и застройки города Димитровграда Ульяновской области» от </w:t>
      </w:r>
      <w:r>
        <w:rPr>
          <w:rFonts w:ascii="Times New Roman" w:hAnsi="Times New Roman"/>
          <w:sz w:val="28"/>
          <w:szCs w:val="28"/>
          <w:lang w:eastAsia="ar-SA"/>
        </w:rPr>
        <w:t>____________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60F8">
        <w:rPr>
          <w:rFonts w:ascii="Times New Roman" w:hAnsi="Times New Roman" w:cs="Arial"/>
          <w:sz w:val="28"/>
          <w:szCs w:val="28"/>
          <w:lang w:eastAsia="ar-SA"/>
        </w:rPr>
        <w:t xml:space="preserve">и заключение о результатах публичных слушаний по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проекту решения Городской Думы города Димитровграда Ульяновской области третьего созыва «О внесении изменений в Правила землепользования и застройки города Димитровграда Ульяновской области» от </w:t>
      </w:r>
      <w:r>
        <w:rPr>
          <w:rFonts w:ascii="Times New Roman" w:hAnsi="Times New Roman"/>
          <w:sz w:val="28"/>
          <w:szCs w:val="28"/>
          <w:lang w:eastAsia="ar-SA"/>
        </w:rPr>
        <w:t>___________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, обращение Главы города Димитровграда Ульяновской области </w:t>
      </w:r>
      <w:r>
        <w:rPr>
          <w:rFonts w:ascii="Times New Roman" w:hAnsi="Times New Roman"/>
          <w:sz w:val="28"/>
          <w:szCs w:val="28"/>
          <w:lang w:eastAsia="ar-SA"/>
        </w:rPr>
        <w:t>Б.С.Павленко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от _______ №_______, Городская Дума города Димитровграда Ульяновской области третьего созыва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60F8">
        <w:rPr>
          <w:rFonts w:ascii="Times New Roman" w:hAnsi="Times New Roman"/>
          <w:sz w:val="28"/>
          <w:szCs w:val="28"/>
          <w:lang w:eastAsia="ar-SA"/>
        </w:rPr>
        <w:t>р е ш и л а:</w:t>
      </w:r>
    </w:p>
    <w:p w:rsidR="001120C7" w:rsidRPr="00B960F8" w:rsidRDefault="001120C7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Pr="00B960F8">
        <w:rPr>
          <w:rFonts w:ascii="Times New Roman" w:hAnsi="Times New Roman"/>
          <w:sz w:val="28"/>
          <w:szCs w:val="28"/>
          <w:lang w:eastAsia="ar-SA"/>
        </w:rPr>
        <w:t>Внести изменения в Правила землепользования и застройки города Димитровграда Ульяновской области, утверждённые решением Городской Думы города Димитровграда Ульяновской области первого созыва от 27.07.2011 №53/682:</w:t>
      </w:r>
    </w:p>
    <w:p w:rsidR="001120C7" w:rsidRPr="00830AE8" w:rsidRDefault="001120C7" w:rsidP="00830A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>1.1.Изменить на Карте территориального зонирования территориальн</w:t>
      </w:r>
      <w:r>
        <w:rPr>
          <w:rFonts w:ascii="Times New Roman" w:hAnsi="Times New Roman"/>
          <w:sz w:val="28"/>
          <w:szCs w:val="28"/>
          <w:lang w:eastAsia="ar-SA"/>
        </w:rPr>
        <w:t>ые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зон</w:t>
      </w:r>
      <w:r>
        <w:rPr>
          <w:rFonts w:ascii="Times New Roman" w:hAnsi="Times New Roman"/>
          <w:sz w:val="28"/>
          <w:szCs w:val="28"/>
          <w:lang w:eastAsia="ar-SA"/>
        </w:rPr>
        <w:t>ы земельного участка с кадастровым номером  73:08:020501:1935, расположенного по адресу: Ульяновская область, г.Димитровград ,Западное шоссе, согласно приложению к настоящему решению</w:t>
      </w:r>
      <w:r w:rsidRPr="00830AE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120C7" w:rsidRPr="00830AE8" w:rsidRDefault="001120C7" w:rsidP="00830AE8">
      <w:pPr>
        <w:autoSpaceDE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</w:t>
      </w:r>
      <w:r w:rsidRPr="00830AE8">
        <w:rPr>
          <w:rFonts w:ascii="Times New Roman" w:hAnsi="Times New Roman"/>
          <w:color w:val="000000"/>
          <w:sz w:val="28"/>
          <w:szCs w:val="28"/>
        </w:rPr>
        <w:t xml:space="preserve"> территориальную зону «Ж3» (зона многоэтажной жилой застройки) изменить  на территориальную зону «Ж1» (зона малоэтажной жилой застройки);</w:t>
      </w:r>
    </w:p>
    <w:p w:rsidR="001120C7" w:rsidRPr="00830AE8" w:rsidRDefault="001120C7" w:rsidP="00830AE8">
      <w:pPr>
        <w:autoSpaceDE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</w:t>
      </w:r>
      <w:r w:rsidRPr="00830AE8">
        <w:rPr>
          <w:rFonts w:ascii="Times New Roman" w:hAnsi="Times New Roman"/>
          <w:color w:val="000000"/>
          <w:sz w:val="28"/>
          <w:szCs w:val="28"/>
        </w:rPr>
        <w:t xml:space="preserve"> территориальную зону «О2» (зона размещения объектов социального и коммунально-бытового назначения) изменить  на территориальную зону «Ж1» (зона малоэтажной жилой застройки).</w:t>
      </w:r>
    </w:p>
    <w:p w:rsidR="001120C7" w:rsidRPr="00B960F8" w:rsidRDefault="001120C7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Установить, что настоящее решение подлежит официальному опубликованию 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7" w:history="1">
        <w:r w:rsidRPr="00B960F8">
          <w:rPr>
            <w:rFonts w:ascii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B960F8">
        <w:rPr>
          <w:rFonts w:ascii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www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dimitrovgrad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ru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).</w:t>
      </w:r>
    </w:p>
    <w:p w:rsidR="001120C7" w:rsidRPr="00B960F8" w:rsidRDefault="001120C7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Pr="00B960F8">
        <w:rPr>
          <w:rFonts w:ascii="Times New Roman" w:hAnsi="Times New Roman"/>
          <w:sz w:val="28"/>
          <w:szCs w:val="28"/>
          <w:lang w:eastAsia="ar-SA"/>
        </w:rPr>
        <w:t>Установить, что настоящее решение вступает в силу со дня, следующего за днём его официального опубликования.</w:t>
      </w:r>
    </w:p>
    <w:p w:rsidR="001120C7" w:rsidRPr="00B960F8" w:rsidRDefault="001120C7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Контроль исполнения настоящего решения возложить на Комитет по финансово-экономической политике и городскому хозяйству (Куденко). </w:t>
      </w:r>
    </w:p>
    <w:p w:rsidR="001120C7" w:rsidRPr="00B960F8" w:rsidRDefault="001120C7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120C7" w:rsidRPr="00B960F8" w:rsidRDefault="001120C7" w:rsidP="001A79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120C7" w:rsidRPr="00B960F8" w:rsidRDefault="001120C7" w:rsidP="00E816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120C7" w:rsidRPr="00B960F8" w:rsidRDefault="001120C7" w:rsidP="00E816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120C7" w:rsidRDefault="001120C7" w:rsidP="00E8160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Председатель                                                           Глава города Димитровграда</w:t>
      </w:r>
    </w:p>
    <w:p w:rsidR="001120C7" w:rsidRDefault="001120C7" w:rsidP="00E8160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Городской  Думы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Ульяновской области </w:t>
      </w:r>
    </w:p>
    <w:p w:rsidR="001120C7" w:rsidRDefault="001120C7" w:rsidP="00E8160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города Димитровграда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</w:p>
    <w:p w:rsidR="001120C7" w:rsidRDefault="001120C7" w:rsidP="00E8160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Ульяновской области 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</w:t>
      </w:r>
    </w:p>
    <w:p w:rsidR="001120C7" w:rsidRDefault="001120C7" w:rsidP="00E8160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20C7" w:rsidRDefault="001120C7" w:rsidP="00E8160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20C7" w:rsidRDefault="001120C7" w:rsidP="00E8160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20C7" w:rsidRPr="00B960F8" w:rsidRDefault="001120C7" w:rsidP="00E8160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А.П.Ерышев                                                                       Б.С.Павленко      </w:t>
      </w:r>
    </w:p>
    <w:p w:rsidR="001120C7" w:rsidRPr="00B960F8" w:rsidRDefault="001120C7" w:rsidP="00E8160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20C7" w:rsidRPr="00B960F8" w:rsidRDefault="001120C7" w:rsidP="00E8160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20C7" w:rsidRPr="00B960F8" w:rsidRDefault="001120C7" w:rsidP="00E81605">
      <w:pPr>
        <w:suppressAutoHyphens/>
        <w:spacing w:after="0" w:line="240" w:lineRule="auto"/>
        <w:ind w:left="6663" w:hanging="113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20C7" w:rsidRPr="00B960F8" w:rsidRDefault="001120C7" w:rsidP="00E8160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20C7" w:rsidRDefault="001120C7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20C7" w:rsidRDefault="001120C7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20C7" w:rsidRDefault="001120C7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20C7" w:rsidRPr="00B960F8" w:rsidRDefault="001120C7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20C7" w:rsidRPr="00B960F8" w:rsidRDefault="001120C7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120C7" w:rsidRPr="008018A7" w:rsidRDefault="001120C7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Pr="008018A7" w:rsidRDefault="001120C7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Pr="008018A7" w:rsidRDefault="001120C7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Pr="008018A7" w:rsidRDefault="001120C7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Pr="008018A7" w:rsidRDefault="001120C7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Default="001120C7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Default="001120C7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Default="001120C7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Default="001120C7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Default="001120C7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Pr="008018A7" w:rsidRDefault="001120C7" w:rsidP="00662EBA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ПРИЛОЖЕНИЕ </w:t>
      </w:r>
    </w:p>
    <w:p w:rsidR="001120C7" w:rsidRPr="008018A7" w:rsidRDefault="001120C7" w:rsidP="00662EBA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 решению Городской Думы </w:t>
      </w:r>
    </w:p>
    <w:p w:rsidR="001120C7" w:rsidRPr="008018A7" w:rsidRDefault="001120C7" w:rsidP="00662EBA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города Димитровграда </w:t>
      </w:r>
    </w:p>
    <w:p w:rsidR="001120C7" w:rsidRPr="008018A7" w:rsidRDefault="001120C7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>Ульяновской области</w:t>
      </w:r>
    </w:p>
    <w:p w:rsidR="001120C7" w:rsidRPr="008018A7" w:rsidRDefault="001120C7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третьего</w:t>
      </w: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созыва </w:t>
      </w:r>
    </w:p>
    <w:p w:rsidR="001120C7" w:rsidRDefault="001120C7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>от ________ №________</w:t>
      </w:r>
    </w:p>
    <w:p w:rsidR="001120C7" w:rsidRDefault="001120C7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Default="001120C7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Default="001120C7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Default="001120C7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Default="001120C7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Default="001120C7" w:rsidP="000A0C0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00980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2.25pt;height:471pt;visibility:visible">
            <v:imagedata r:id="rId8" o:title="" croptop="8585f" cropbottom="11302f" cropleft="14217f" cropright="13961f"/>
          </v:shape>
        </w:pict>
      </w:r>
    </w:p>
    <w:p w:rsidR="001120C7" w:rsidRDefault="001120C7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Default="001120C7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Default="001120C7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Default="001120C7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Default="001120C7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120C7" w:rsidRPr="00170221" w:rsidRDefault="001120C7" w:rsidP="00170221">
      <w:pPr>
        <w:tabs>
          <w:tab w:val="left" w:pos="534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sectPr w:rsidR="001120C7" w:rsidRPr="00170221" w:rsidSect="00170221">
      <w:headerReference w:type="default" r:id="rId9"/>
      <w:pgSz w:w="11906" w:h="16838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C7" w:rsidRDefault="001120C7" w:rsidP="002514C4">
      <w:pPr>
        <w:spacing w:after="0" w:line="240" w:lineRule="auto"/>
      </w:pPr>
      <w:r>
        <w:separator/>
      </w:r>
    </w:p>
  </w:endnote>
  <w:endnote w:type="continuationSeparator" w:id="0">
    <w:p w:rsidR="001120C7" w:rsidRDefault="001120C7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C7" w:rsidRDefault="001120C7" w:rsidP="002514C4">
      <w:pPr>
        <w:spacing w:after="0" w:line="240" w:lineRule="auto"/>
      </w:pPr>
      <w:r>
        <w:separator/>
      </w:r>
    </w:p>
  </w:footnote>
  <w:footnote w:type="continuationSeparator" w:id="0">
    <w:p w:rsidR="001120C7" w:rsidRDefault="001120C7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C7" w:rsidRDefault="001120C7" w:rsidP="00170221">
    <w:pPr>
      <w:pStyle w:val="Header"/>
      <w:jc w:val="center"/>
    </w:pPr>
    <w:fldSimple w:instr="PAGE   \* MERGEFORMAT">
      <w:r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A1"/>
    <w:rsid w:val="0001306F"/>
    <w:rsid w:val="00016516"/>
    <w:rsid w:val="00022CFA"/>
    <w:rsid w:val="000237E6"/>
    <w:rsid w:val="00040B85"/>
    <w:rsid w:val="000455CC"/>
    <w:rsid w:val="00090D02"/>
    <w:rsid w:val="000A0C0A"/>
    <w:rsid w:val="000B2190"/>
    <w:rsid w:val="000B34F5"/>
    <w:rsid w:val="000C160B"/>
    <w:rsid w:val="000C1901"/>
    <w:rsid w:val="000C1E62"/>
    <w:rsid w:val="000C4F83"/>
    <w:rsid w:val="000E16F0"/>
    <w:rsid w:val="000E656B"/>
    <w:rsid w:val="000F6FBF"/>
    <w:rsid w:val="001120C7"/>
    <w:rsid w:val="00113091"/>
    <w:rsid w:val="00120546"/>
    <w:rsid w:val="0012548D"/>
    <w:rsid w:val="00126111"/>
    <w:rsid w:val="0014187F"/>
    <w:rsid w:val="00166324"/>
    <w:rsid w:val="00170221"/>
    <w:rsid w:val="00172383"/>
    <w:rsid w:val="00176487"/>
    <w:rsid w:val="00194C32"/>
    <w:rsid w:val="001A794E"/>
    <w:rsid w:val="001B59AE"/>
    <w:rsid w:val="001C2F14"/>
    <w:rsid w:val="001C7889"/>
    <w:rsid w:val="001E32B7"/>
    <w:rsid w:val="001E54C6"/>
    <w:rsid w:val="00216EF3"/>
    <w:rsid w:val="002277DC"/>
    <w:rsid w:val="00240E11"/>
    <w:rsid w:val="002418DF"/>
    <w:rsid w:val="00243F13"/>
    <w:rsid w:val="002514C4"/>
    <w:rsid w:val="00251DA8"/>
    <w:rsid w:val="00253B80"/>
    <w:rsid w:val="00286786"/>
    <w:rsid w:val="0029187D"/>
    <w:rsid w:val="0029236F"/>
    <w:rsid w:val="002A181D"/>
    <w:rsid w:val="002A2644"/>
    <w:rsid w:val="002B0FE7"/>
    <w:rsid w:val="002D1D3B"/>
    <w:rsid w:val="00302B0F"/>
    <w:rsid w:val="00314315"/>
    <w:rsid w:val="003210F5"/>
    <w:rsid w:val="00323A3D"/>
    <w:rsid w:val="00325868"/>
    <w:rsid w:val="00344B4F"/>
    <w:rsid w:val="00347C31"/>
    <w:rsid w:val="00367C64"/>
    <w:rsid w:val="00386B5B"/>
    <w:rsid w:val="00390A01"/>
    <w:rsid w:val="00392C4F"/>
    <w:rsid w:val="00394859"/>
    <w:rsid w:val="003B25C7"/>
    <w:rsid w:val="003F78F1"/>
    <w:rsid w:val="0041240C"/>
    <w:rsid w:val="00413F35"/>
    <w:rsid w:val="004159BE"/>
    <w:rsid w:val="004167B0"/>
    <w:rsid w:val="0046554D"/>
    <w:rsid w:val="004726C5"/>
    <w:rsid w:val="00486832"/>
    <w:rsid w:val="00497B8A"/>
    <w:rsid w:val="004C43AA"/>
    <w:rsid w:val="004C62E7"/>
    <w:rsid w:val="004D3006"/>
    <w:rsid w:val="004D4223"/>
    <w:rsid w:val="004E6CDB"/>
    <w:rsid w:val="004F14DE"/>
    <w:rsid w:val="00503D14"/>
    <w:rsid w:val="005208FF"/>
    <w:rsid w:val="0052356D"/>
    <w:rsid w:val="005257D5"/>
    <w:rsid w:val="005442A6"/>
    <w:rsid w:val="00550C0D"/>
    <w:rsid w:val="00555E72"/>
    <w:rsid w:val="0055682A"/>
    <w:rsid w:val="00587D6B"/>
    <w:rsid w:val="005B11F9"/>
    <w:rsid w:val="005B2CF0"/>
    <w:rsid w:val="005C00A5"/>
    <w:rsid w:val="005D5257"/>
    <w:rsid w:val="005F7523"/>
    <w:rsid w:val="0062313F"/>
    <w:rsid w:val="0064075B"/>
    <w:rsid w:val="0064289A"/>
    <w:rsid w:val="00642979"/>
    <w:rsid w:val="00643E32"/>
    <w:rsid w:val="00662EBA"/>
    <w:rsid w:val="00674A2D"/>
    <w:rsid w:val="00674C30"/>
    <w:rsid w:val="00676092"/>
    <w:rsid w:val="00690F0F"/>
    <w:rsid w:val="006A527B"/>
    <w:rsid w:val="006C7CD8"/>
    <w:rsid w:val="006E6CB5"/>
    <w:rsid w:val="006F1603"/>
    <w:rsid w:val="00716FF3"/>
    <w:rsid w:val="0072082F"/>
    <w:rsid w:val="00720A27"/>
    <w:rsid w:val="0072227B"/>
    <w:rsid w:val="0073608D"/>
    <w:rsid w:val="007475E1"/>
    <w:rsid w:val="00755605"/>
    <w:rsid w:val="00775179"/>
    <w:rsid w:val="00782167"/>
    <w:rsid w:val="00791FD0"/>
    <w:rsid w:val="00793EE1"/>
    <w:rsid w:val="00797E70"/>
    <w:rsid w:val="007D3334"/>
    <w:rsid w:val="007D46CD"/>
    <w:rsid w:val="007D6B45"/>
    <w:rsid w:val="007F4143"/>
    <w:rsid w:val="008016F4"/>
    <w:rsid w:val="008018A7"/>
    <w:rsid w:val="00830AE8"/>
    <w:rsid w:val="00834227"/>
    <w:rsid w:val="0084297B"/>
    <w:rsid w:val="00842E9D"/>
    <w:rsid w:val="00865113"/>
    <w:rsid w:val="00875835"/>
    <w:rsid w:val="0088076A"/>
    <w:rsid w:val="0088256F"/>
    <w:rsid w:val="008863E8"/>
    <w:rsid w:val="00890200"/>
    <w:rsid w:val="00894917"/>
    <w:rsid w:val="008B2E13"/>
    <w:rsid w:val="008B6489"/>
    <w:rsid w:val="008B6A30"/>
    <w:rsid w:val="008C3190"/>
    <w:rsid w:val="008C5DC7"/>
    <w:rsid w:val="008E20F7"/>
    <w:rsid w:val="008F01B7"/>
    <w:rsid w:val="008F4F62"/>
    <w:rsid w:val="00901EEA"/>
    <w:rsid w:val="009056AF"/>
    <w:rsid w:val="00905EBB"/>
    <w:rsid w:val="00911D0F"/>
    <w:rsid w:val="00945F45"/>
    <w:rsid w:val="00953C73"/>
    <w:rsid w:val="00963378"/>
    <w:rsid w:val="00971547"/>
    <w:rsid w:val="00992A42"/>
    <w:rsid w:val="009B09D0"/>
    <w:rsid w:val="009E0077"/>
    <w:rsid w:val="009E4BA1"/>
    <w:rsid w:val="009F03ED"/>
    <w:rsid w:val="00A00980"/>
    <w:rsid w:val="00A1509A"/>
    <w:rsid w:val="00A321B7"/>
    <w:rsid w:val="00A522BB"/>
    <w:rsid w:val="00A5244D"/>
    <w:rsid w:val="00A629CD"/>
    <w:rsid w:val="00A72C11"/>
    <w:rsid w:val="00A80B0E"/>
    <w:rsid w:val="00A95008"/>
    <w:rsid w:val="00AC73A2"/>
    <w:rsid w:val="00AE16F5"/>
    <w:rsid w:val="00AF3093"/>
    <w:rsid w:val="00B013CD"/>
    <w:rsid w:val="00B02FD3"/>
    <w:rsid w:val="00B262FA"/>
    <w:rsid w:val="00B3637D"/>
    <w:rsid w:val="00B5568F"/>
    <w:rsid w:val="00B64DCC"/>
    <w:rsid w:val="00B65EBF"/>
    <w:rsid w:val="00B70625"/>
    <w:rsid w:val="00B76CAF"/>
    <w:rsid w:val="00B813F8"/>
    <w:rsid w:val="00B941E0"/>
    <w:rsid w:val="00B960F8"/>
    <w:rsid w:val="00BA109D"/>
    <w:rsid w:val="00BA1A92"/>
    <w:rsid w:val="00BB62D5"/>
    <w:rsid w:val="00BF49A3"/>
    <w:rsid w:val="00C40EA0"/>
    <w:rsid w:val="00C446F7"/>
    <w:rsid w:val="00C55E5D"/>
    <w:rsid w:val="00C565F4"/>
    <w:rsid w:val="00C63B75"/>
    <w:rsid w:val="00C76EB3"/>
    <w:rsid w:val="00CB002D"/>
    <w:rsid w:val="00CF2A0B"/>
    <w:rsid w:val="00CF41EF"/>
    <w:rsid w:val="00CF4D64"/>
    <w:rsid w:val="00CF5DF5"/>
    <w:rsid w:val="00D503C3"/>
    <w:rsid w:val="00D57CC6"/>
    <w:rsid w:val="00D83A0E"/>
    <w:rsid w:val="00D9382A"/>
    <w:rsid w:val="00D96DFD"/>
    <w:rsid w:val="00DA68CA"/>
    <w:rsid w:val="00DC6596"/>
    <w:rsid w:val="00DE56DC"/>
    <w:rsid w:val="00DE7BA7"/>
    <w:rsid w:val="00DE7DD2"/>
    <w:rsid w:val="00E05CB4"/>
    <w:rsid w:val="00E112D1"/>
    <w:rsid w:val="00E14A3C"/>
    <w:rsid w:val="00E36AF4"/>
    <w:rsid w:val="00E4014F"/>
    <w:rsid w:val="00E4018A"/>
    <w:rsid w:val="00E4172B"/>
    <w:rsid w:val="00E42A59"/>
    <w:rsid w:val="00E43189"/>
    <w:rsid w:val="00E63B35"/>
    <w:rsid w:val="00E80510"/>
    <w:rsid w:val="00E81605"/>
    <w:rsid w:val="00EC3CB8"/>
    <w:rsid w:val="00ED2B97"/>
    <w:rsid w:val="00ED6985"/>
    <w:rsid w:val="00EE7B8C"/>
    <w:rsid w:val="00F002F9"/>
    <w:rsid w:val="00F34885"/>
    <w:rsid w:val="00F40881"/>
    <w:rsid w:val="00F462E2"/>
    <w:rsid w:val="00F57413"/>
    <w:rsid w:val="00F602CE"/>
    <w:rsid w:val="00FE262A"/>
    <w:rsid w:val="00FE4A80"/>
    <w:rsid w:val="00FE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E70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18A7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18A7"/>
    <w:rPr>
      <w:rFonts w:ascii="Cambria" w:hAnsi="Cambria" w:cs="Times New Roman"/>
      <w:color w:val="404040"/>
      <w:lang w:eastAsia="en-US"/>
    </w:rPr>
  </w:style>
  <w:style w:type="paragraph" w:customStyle="1" w:styleId="a">
    <w:name w:val="Нормальный"/>
    <w:link w:val="a0"/>
    <w:uiPriority w:val="99"/>
    <w:rsid w:val="004159BE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customStyle="1" w:styleId="a0">
    <w:name w:val="Нормальный Знак"/>
    <w:link w:val="a"/>
    <w:uiPriority w:val="99"/>
    <w:locked/>
    <w:rsid w:val="004159BE"/>
    <w:rPr>
      <w:rFonts w:ascii="Times New Roman" w:hAnsi="Times New Roman"/>
      <w:sz w:val="22"/>
      <w:lang w:eastAsia="ar-SA" w:bidi="ar-SA"/>
    </w:rPr>
  </w:style>
  <w:style w:type="paragraph" w:styleId="Header">
    <w:name w:val="header"/>
    <w:basedOn w:val="Normal"/>
    <w:link w:val="HeaderChar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9BE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E54C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1E54C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4C4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1">
    <w:name w:val="Знак"/>
    <w:basedOn w:val="Normal"/>
    <w:uiPriority w:val="99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Основной текст 21"/>
    <w:basedOn w:val="Normal"/>
    <w:uiPriority w:val="99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2">
    <w:name w:val="Гипертекстовая ссылка"/>
    <w:uiPriority w:val="99"/>
    <w:rsid w:val="00797E70"/>
    <w:rPr>
      <w:b/>
      <w:color w:val="106BBE"/>
      <w:sz w:val="26"/>
    </w:rPr>
  </w:style>
  <w:style w:type="character" w:styleId="PageNumber">
    <w:name w:val="page number"/>
    <w:basedOn w:val="DefaultParagraphFont"/>
    <w:uiPriority w:val="99"/>
    <w:rsid w:val="008018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0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umadgra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1320</Words>
  <Characters>7527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 решения Городской Думы города Димитровграда Ульяновской области третьего созыва </dc:title>
  <dc:subject/>
  <dc:creator>user</dc:creator>
  <cp:keywords/>
  <dc:description/>
  <cp:lastModifiedBy>Пользователь</cp:lastModifiedBy>
  <cp:revision>2</cp:revision>
  <cp:lastPrinted>2020-06-30T09:00:00Z</cp:lastPrinted>
  <dcterms:created xsi:type="dcterms:W3CDTF">2020-07-02T08:53:00Z</dcterms:created>
  <dcterms:modified xsi:type="dcterms:W3CDTF">2020-07-02T08:53:00Z</dcterms:modified>
</cp:coreProperties>
</file>