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7" w:rsidRPr="0080306E" w:rsidRDefault="00A94717" w:rsidP="0080306E">
      <w:pPr>
        <w:pStyle w:val="msonormalcxspmiddle"/>
        <w:spacing w:before="0" w:after="0"/>
        <w:jc w:val="center"/>
        <w:rPr>
          <w:rFonts w:cs="Times New Roman"/>
          <w:b/>
          <w:sz w:val="28"/>
          <w:szCs w:val="28"/>
        </w:rPr>
      </w:pPr>
      <w:bookmarkStart w:id="0" w:name="P33"/>
      <w:bookmarkEnd w:id="0"/>
      <w:r w:rsidRPr="0080306E">
        <w:rPr>
          <w:rFonts w:cs="Times New Roman"/>
          <w:b/>
          <w:sz w:val="28"/>
          <w:szCs w:val="28"/>
        </w:rPr>
        <w:t>АДМИНИСТРАЦИЯ ГОРОДА ДИМИТРОВГРАДА</w:t>
      </w:r>
    </w:p>
    <w:p w:rsidR="00A94717" w:rsidRPr="0080306E" w:rsidRDefault="00A94717" w:rsidP="0080306E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80306E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94717" w:rsidRPr="0080306E" w:rsidRDefault="00A94717" w:rsidP="0080306E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A94717" w:rsidRPr="0080306E" w:rsidRDefault="00A94717" w:rsidP="0080306E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80306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4717" w:rsidRPr="0080306E" w:rsidRDefault="00A94717" w:rsidP="0080306E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4717" w:rsidRPr="0080306E" w:rsidRDefault="00A94717" w:rsidP="0080306E">
      <w:pPr>
        <w:rPr>
          <w:rFonts w:ascii="Times New Roman" w:hAnsi="Times New Roman"/>
          <w:sz w:val="28"/>
          <w:szCs w:val="28"/>
        </w:rPr>
      </w:pPr>
      <w:r w:rsidRPr="008030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80306E">
        <w:rPr>
          <w:rFonts w:ascii="Times New Roman" w:hAnsi="Times New Roman"/>
          <w:sz w:val="28"/>
          <w:szCs w:val="28"/>
        </w:rPr>
        <w:t xml:space="preserve"> ноября 2020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2372</w:t>
      </w:r>
    </w:p>
    <w:p w:rsidR="00A94717" w:rsidRDefault="00A94717" w:rsidP="009E2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9E2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9E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</w:t>
      </w:r>
      <w:r w:rsidRPr="002321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6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(отмене) постановлений</w:t>
      </w:r>
      <w:r w:rsidRPr="0023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17" w:rsidRDefault="00A94717" w:rsidP="009E2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3216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94717" w:rsidRDefault="00A94717" w:rsidP="009E2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9E2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0306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6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частью 1 статьи 48 </w:t>
      </w:r>
      <w:r w:rsidRPr="00780B6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80B6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0B60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B60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подпунктом д пункта 7 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 от 21.12.2018 № 1616 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частью 14 статьи 81 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Димитровград»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письменным заявлением управляющей организации ООО УК «Запад-Сервис» от 23.10.2020 № б/н, письменным заявлением управляющей организации ООО «УК Техник» от 26.10.2020 № 230, письменным заявлением управляющей организации ООО «Объединенная Коммунальная Служба» от 23.10.2020 № б/н, письменным заявлением управляющей организации ООО «Городская УК» от 26.10.2020 № 822                        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A94717" w:rsidRDefault="00A94717" w:rsidP="000306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утратившими силу (отменить) 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 w:val="0"/>
          <w:sz w:val="28"/>
          <w:szCs w:val="28"/>
        </w:rPr>
        <w:t>а:</w:t>
      </w:r>
    </w:p>
    <w:p w:rsidR="00A94717" w:rsidRDefault="00A94717" w:rsidP="000306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410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>Об утверждении перечня управляющих организаций для управления многоквартирными домами, расположенными на территории  города Димитровграда Ульяновской области,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717" w:rsidRDefault="00A94717" w:rsidP="0003063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1777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города от 28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2F345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410».</w:t>
      </w:r>
    </w:p>
    <w:p w:rsidR="00A94717" w:rsidRDefault="00A94717" w:rsidP="0003063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F142F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239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492396">
        <w:rPr>
          <w:rFonts w:ascii="Times New Roman" w:hAnsi="Times New Roman" w:cs="Times New Roman"/>
          <w:b w:val="0"/>
          <w:sz w:val="28"/>
          <w:szCs w:val="28"/>
        </w:rPr>
        <w:t>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«Интернет».</w:t>
      </w:r>
    </w:p>
    <w:p w:rsidR="00A94717" w:rsidRPr="00E97B43" w:rsidRDefault="00A94717" w:rsidP="0003063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Большакова А.Н. </w:t>
      </w:r>
    </w:p>
    <w:p w:rsidR="00A94717" w:rsidRDefault="00A94717" w:rsidP="009E2FC5">
      <w:pPr>
        <w:pStyle w:val="ConsPlusTitle"/>
        <w:ind w:left="705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9E2FC5">
      <w:pPr>
        <w:pStyle w:val="ConsPlusTitle"/>
        <w:ind w:left="705"/>
        <w:rPr>
          <w:rFonts w:ascii="Times New Roman" w:hAnsi="Times New Roman" w:cs="Times New Roman"/>
          <w:sz w:val="28"/>
          <w:szCs w:val="28"/>
        </w:rPr>
      </w:pPr>
    </w:p>
    <w:p w:rsidR="00A94717" w:rsidRPr="001814CB" w:rsidRDefault="00A94717" w:rsidP="009E2FC5">
      <w:pPr>
        <w:pStyle w:val="ConsPlusTitle"/>
        <w:ind w:left="705"/>
        <w:rPr>
          <w:rFonts w:ascii="Times New Roman" w:hAnsi="Times New Roman" w:cs="Times New Roman"/>
          <w:sz w:val="28"/>
          <w:szCs w:val="28"/>
        </w:rPr>
      </w:pPr>
    </w:p>
    <w:p w:rsidR="00A94717" w:rsidRDefault="00A94717" w:rsidP="009E2F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2B53B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53BC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Б.С.Павленко</w:t>
      </w:r>
    </w:p>
    <w:sectPr w:rsidR="00A94717" w:rsidSect="00763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C5"/>
    <w:rsid w:val="00030632"/>
    <w:rsid w:val="001814CB"/>
    <w:rsid w:val="00232166"/>
    <w:rsid w:val="00275A05"/>
    <w:rsid w:val="00282F91"/>
    <w:rsid w:val="002B53BC"/>
    <w:rsid w:val="002F3458"/>
    <w:rsid w:val="003A7291"/>
    <w:rsid w:val="003C2DC2"/>
    <w:rsid w:val="00462D40"/>
    <w:rsid w:val="00492396"/>
    <w:rsid w:val="00581CEF"/>
    <w:rsid w:val="00625F8A"/>
    <w:rsid w:val="00644397"/>
    <w:rsid w:val="007634A1"/>
    <w:rsid w:val="00780B60"/>
    <w:rsid w:val="007851DC"/>
    <w:rsid w:val="007C252E"/>
    <w:rsid w:val="007E1A26"/>
    <w:rsid w:val="00800FCC"/>
    <w:rsid w:val="0080306E"/>
    <w:rsid w:val="0081056E"/>
    <w:rsid w:val="0083458C"/>
    <w:rsid w:val="009E2FC5"/>
    <w:rsid w:val="00A937F9"/>
    <w:rsid w:val="00A94717"/>
    <w:rsid w:val="00AA394C"/>
    <w:rsid w:val="00AA649E"/>
    <w:rsid w:val="00AF142F"/>
    <w:rsid w:val="00B81139"/>
    <w:rsid w:val="00C20198"/>
    <w:rsid w:val="00C37753"/>
    <w:rsid w:val="00C63F25"/>
    <w:rsid w:val="00CC70B0"/>
    <w:rsid w:val="00CD24EF"/>
    <w:rsid w:val="00E20654"/>
    <w:rsid w:val="00E871AC"/>
    <w:rsid w:val="00E9706A"/>
    <w:rsid w:val="00E97B43"/>
    <w:rsid w:val="00EB5B08"/>
    <w:rsid w:val="00EF5A9F"/>
    <w:rsid w:val="00F33D81"/>
    <w:rsid w:val="00F60130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E2FC5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9E2F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E2FC5"/>
    <w:rPr>
      <w:sz w:val="22"/>
      <w:lang w:eastAsia="ru-RU"/>
    </w:rPr>
  </w:style>
  <w:style w:type="table" w:styleId="TableGrid">
    <w:name w:val="Table Grid"/>
    <w:basedOn w:val="TableNormal"/>
    <w:uiPriority w:val="99"/>
    <w:rsid w:val="009E2FC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52E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Normal"/>
    <w:uiPriority w:val="99"/>
    <w:rsid w:val="0080306E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5</cp:revision>
  <cp:lastPrinted>2020-11-09T07:45:00Z</cp:lastPrinted>
  <dcterms:created xsi:type="dcterms:W3CDTF">2020-11-09T07:26:00Z</dcterms:created>
  <dcterms:modified xsi:type="dcterms:W3CDTF">2020-11-10T10:45:00Z</dcterms:modified>
</cp:coreProperties>
</file>