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6C" w:rsidRDefault="0024676C" w:rsidP="00D53AC8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ДИМИТРОВГРАДА</w:t>
      </w:r>
    </w:p>
    <w:p w:rsidR="0024676C" w:rsidRDefault="0024676C" w:rsidP="00D53AC8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24676C" w:rsidRDefault="0024676C" w:rsidP="00D53AC8">
      <w:pPr>
        <w:pStyle w:val="a"/>
        <w:jc w:val="center"/>
        <w:rPr>
          <w:b/>
          <w:sz w:val="28"/>
          <w:szCs w:val="28"/>
        </w:rPr>
      </w:pPr>
    </w:p>
    <w:p w:rsidR="0024676C" w:rsidRDefault="0024676C" w:rsidP="00D53AC8">
      <w:pPr>
        <w:pStyle w:val="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4676C" w:rsidRPr="00375F81" w:rsidRDefault="0024676C" w:rsidP="00D53AC8">
      <w:pPr>
        <w:pStyle w:val="a"/>
        <w:jc w:val="center"/>
        <w:rPr>
          <w:b/>
          <w:sz w:val="28"/>
          <w:szCs w:val="28"/>
        </w:rPr>
      </w:pPr>
    </w:p>
    <w:p w:rsidR="0024676C" w:rsidRDefault="0024676C" w:rsidP="00D53AC8">
      <w:pPr>
        <w:pStyle w:val="a"/>
        <w:tabs>
          <w:tab w:val="left" w:pos="9498"/>
        </w:tabs>
        <w:ind w:right="-1"/>
        <w:jc w:val="center"/>
      </w:pPr>
      <w:r>
        <w:rPr>
          <w:sz w:val="28"/>
          <w:szCs w:val="28"/>
        </w:rPr>
        <w:t>25 июня 2021</w:t>
      </w:r>
      <w:r w:rsidRPr="00901EEA">
        <w:rPr>
          <w:sz w:val="28"/>
          <w:szCs w:val="28"/>
        </w:rPr>
        <w:t xml:space="preserve"> года                                                      </w:t>
      </w:r>
      <w:r>
        <w:rPr>
          <w:sz w:val="28"/>
          <w:szCs w:val="28"/>
        </w:rPr>
        <w:t xml:space="preserve">                               165</w:t>
      </w:r>
    </w:p>
    <w:p w:rsidR="0024676C" w:rsidRPr="00972948" w:rsidRDefault="0024676C" w:rsidP="00972948">
      <w:pPr>
        <w:pStyle w:val="a"/>
        <w:rPr>
          <w:sz w:val="28"/>
          <w:szCs w:val="28"/>
        </w:rPr>
      </w:pPr>
    </w:p>
    <w:p w:rsidR="0024676C" w:rsidRPr="00972948" w:rsidRDefault="0024676C" w:rsidP="00972948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972948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О назначении публичных слушаний по проекту решения Городской Думы города Димитровграда Ульяновской области третьего созыва </w:t>
      </w:r>
    </w:p>
    <w:p w:rsidR="0024676C" w:rsidRPr="00972948" w:rsidRDefault="0024676C" w:rsidP="00972948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972948">
        <w:rPr>
          <w:rFonts w:ascii="Times New Roman" w:hAnsi="Times New Roman"/>
          <w:b/>
          <w:kern w:val="2"/>
          <w:sz w:val="28"/>
          <w:szCs w:val="28"/>
          <w:lang w:eastAsia="ar-SA"/>
        </w:rPr>
        <w:t>«О внесении изменений в Генеральный план города  Димитровграда Ульяновской области»</w:t>
      </w:r>
    </w:p>
    <w:p w:rsidR="0024676C" w:rsidRPr="00972948" w:rsidRDefault="0024676C" w:rsidP="00972948">
      <w:pPr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4676C" w:rsidRPr="00972948" w:rsidRDefault="0024676C" w:rsidP="00972948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972948">
        <w:rPr>
          <w:rFonts w:ascii="Times New Roman" w:hAnsi="Times New Roman"/>
          <w:kern w:val="2"/>
          <w:sz w:val="28"/>
          <w:szCs w:val="28"/>
          <w:lang w:eastAsia="ar-SA"/>
        </w:rPr>
        <w:t>На основании статей 5.1, 24 Градостроительного кодекса Российской Федерации, статьи 28 Федерального закона от 06.10.2003 №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972948">
        <w:rPr>
          <w:rFonts w:ascii="Times New Roman" w:hAnsi="Times New Roman"/>
          <w:kern w:val="2"/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пункта 28 части 1 статьи 7, статьи 17, пункта 1 части 5 статьи 45 Устава муниципального образования «Город Димитровград» Ульяновской области, </w:t>
      </w:r>
      <w:r w:rsidRPr="00972948">
        <w:rPr>
          <w:rFonts w:ascii="Times New Roman" w:hAnsi="Times New Roman"/>
          <w:sz w:val="28"/>
          <w:szCs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Димитровграда Ульяновской области, утвержденного решением Городской Думы города Димитровграда Ульяновской области третьего созыва от 30.10.2019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948">
        <w:rPr>
          <w:rFonts w:ascii="Times New Roman" w:hAnsi="Times New Roman"/>
          <w:sz w:val="28"/>
          <w:szCs w:val="28"/>
        </w:rPr>
        <w:t>34/254</w:t>
      </w:r>
      <w:r w:rsidRPr="00972948">
        <w:rPr>
          <w:rFonts w:ascii="Times New Roman" w:hAnsi="Times New Roman"/>
          <w:kern w:val="2"/>
          <w:sz w:val="28"/>
          <w:szCs w:val="28"/>
          <w:lang w:eastAsia="ar-SA"/>
        </w:rPr>
        <w:t>, постановления Администрации города Димитровграда Ульяновской области от 09.04.2021 №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972948">
        <w:rPr>
          <w:rFonts w:ascii="Times New Roman" w:hAnsi="Times New Roman"/>
          <w:kern w:val="2"/>
          <w:sz w:val="28"/>
          <w:szCs w:val="28"/>
          <w:lang w:eastAsia="ar-SA"/>
        </w:rPr>
        <w:t>797 «О подготовке проекта решения Городской Думы города Димитровграда Ульяновской области третьего созыва «О внесении изменений в Генеральный план города Димитровграда Ульяновской области», протокола заседания Комиссии по подготовке проекта Генерального плана города Димитровграда Ульяновской области от 04.03.2021 № 3, рассмотрев письменное обращение МКУ «</w:t>
      </w:r>
      <w:r w:rsidRPr="00972948">
        <w:rPr>
          <w:rFonts w:ascii="Times New Roman" w:hAnsi="Times New Roman"/>
          <w:iCs/>
          <w:sz w:val="28"/>
          <w:szCs w:val="28"/>
        </w:rPr>
        <w:t>Дирекция инвестиционных и инновационных проектов</w:t>
      </w:r>
      <w:r w:rsidRPr="00972948">
        <w:rPr>
          <w:rFonts w:ascii="Times New Roman" w:hAnsi="Times New Roman"/>
          <w:kern w:val="2"/>
          <w:sz w:val="28"/>
          <w:szCs w:val="28"/>
          <w:lang w:eastAsia="ar-SA"/>
        </w:rPr>
        <w:t>» от 04.06.2021 №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972948">
        <w:rPr>
          <w:rFonts w:ascii="Times New Roman" w:hAnsi="Times New Roman"/>
          <w:kern w:val="2"/>
          <w:sz w:val="28"/>
          <w:szCs w:val="28"/>
          <w:lang w:eastAsia="ar-SA"/>
        </w:rPr>
        <w:t xml:space="preserve">01-04/381,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</w:t>
      </w:r>
      <w:r w:rsidRPr="00972948">
        <w:rPr>
          <w:rFonts w:ascii="Times New Roman" w:hAnsi="Times New Roman"/>
          <w:kern w:val="2"/>
          <w:sz w:val="28"/>
          <w:szCs w:val="28"/>
          <w:lang w:eastAsia="ar-SA"/>
        </w:rPr>
        <w:t>п о с т а н о в л я ю:</w:t>
      </w:r>
    </w:p>
    <w:p w:rsidR="0024676C" w:rsidRPr="00972948" w:rsidRDefault="0024676C" w:rsidP="00972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972948">
        <w:rPr>
          <w:rFonts w:ascii="Times New Roman" w:hAnsi="Times New Roman"/>
          <w:kern w:val="2"/>
          <w:sz w:val="28"/>
          <w:szCs w:val="28"/>
          <w:lang w:eastAsia="ar-SA"/>
        </w:rPr>
        <w:t xml:space="preserve">1.Назначить публичные слушания по проекту решения Городской Думы города Димитровграда Ульяновской области третьего созыва «О </w:t>
      </w:r>
      <w:r w:rsidRPr="00972948">
        <w:rPr>
          <w:rFonts w:ascii="Times New Roman" w:hAnsi="Times New Roman"/>
          <w:bCs/>
          <w:kern w:val="2"/>
          <w:sz w:val="28"/>
          <w:szCs w:val="28"/>
          <w:lang w:eastAsia="ar-SA"/>
        </w:rPr>
        <w:t>внесении изменений в  Генеральный план города Димитровграда Ульяновской области»</w:t>
      </w:r>
      <w:r w:rsidRPr="00972948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в части изменения функциональной зоны с жилой зоны  на зону рекреационного назначения, на территории  примыкающей  с восточной стороны  к набережной Верхнего пруда города Димитровграда Ульяновской области в кадастровом квартале  73:23:010509.</w:t>
      </w:r>
    </w:p>
    <w:p w:rsidR="0024676C" w:rsidRPr="00972948" w:rsidRDefault="0024676C" w:rsidP="0097294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72948">
        <w:rPr>
          <w:rFonts w:ascii="Times New Roman" w:hAnsi="Times New Roman"/>
          <w:sz w:val="28"/>
          <w:szCs w:val="28"/>
        </w:rPr>
        <w:t>Инициатор проведения публичных слушаний: Администрация города Димитровграда Ульяновской области.</w:t>
      </w:r>
    </w:p>
    <w:p w:rsidR="0024676C" w:rsidRPr="00972948" w:rsidRDefault="0024676C" w:rsidP="0097294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72948">
        <w:rPr>
          <w:rFonts w:ascii="Times New Roman" w:hAnsi="Times New Roman"/>
          <w:sz w:val="28"/>
          <w:szCs w:val="28"/>
        </w:rPr>
        <w:t xml:space="preserve">Организатор публичных слушаний: Комиссия по подготовке </w:t>
      </w:r>
      <w:r w:rsidRPr="00972948">
        <w:rPr>
          <w:rFonts w:ascii="Times New Roman" w:hAnsi="Times New Roman"/>
          <w:kern w:val="2"/>
          <w:sz w:val="28"/>
          <w:szCs w:val="28"/>
          <w:lang w:eastAsia="ar-SA"/>
        </w:rPr>
        <w:t>проекта Генерального плана города Димитровграда Ульяновской области</w:t>
      </w:r>
      <w:r w:rsidRPr="00972948">
        <w:rPr>
          <w:rFonts w:ascii="Times New Roman" w:hAnsi="Times New Roman"/>
          <w:sz w:val="28"/>
          <w:szCs w:val="28"/>
        </w:rPr>
        <w:t xml:space="preserve"> (далее - Комиссия), созданная постановлением Администрации города от 18.11.2019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7294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2948">
        <w:rPr>
          <w:rFonts w:ascii="Times New Roman" w:hAnsi="Times New Roman"/>
          <w:sz w:val="28"/>
          <w:szCs w:val="28"/>
        </w:rPr>
        <w:t xml:space="preserve">3016, </w:t>
      </w:r>
      <w:r w:rsidRPr="00972948">
        <w:rPr>
          <w:rFonts w:ascii="Times New Roman" w:hAnsi="Times New Roman"/>
          <w:kern w:val="2"/>
          <w:sz w:val="28"/>
          <w:szCs w:val="28"/>
        </w:rPr>
        <w:t>ответственная за подготовку и проведение публичных слушаний.</w:t>
      </w:r>
    </w:p>
    <w:p w:rsidR="0024676C" w:rsidRPr="00972948" w:rsidRDefault="0024676C" w:rsidP="0097294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72948">
        <w:rPr>
          <w:rFonts w:ascii="Times New Roman" w:hAnsi="Times New Roman"/>
          <w:sz w:val="28"/>
          <w:szCs w:val="28"/>
        </w:rPr>
        <w:t>Определить местонахождение Комиссии, ответственной за подготовку и проведение публичных слушаний: Муниципальное казенное учреждение «Управление архитектуры и градостроительства города Димитровграда», расположенное по адресу: Ульяновская область, город Димитровград, улица Гагарина, 16, кабинет № 312, телефон 2-73-26.</w:t>
      </w:r>
    </w:p>
    <w:p w:rsidR="0024676C" w:rsidRPr="00972948" w:rsidRDefault="0024676C" w:rsidP="0097294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Pr="00972948">
        <w:rPr>
          <w:rFonts w:ascii="Times New Roman" w:hAnsi="Times New Roman"/>
          <w:color w:val="000000"/>
          <w:sz w:val="28"/>
          <w:szCs w:val="28"/>
        </w:rPr>
        <w:t xml:space="preserve">Срок проведения публичных слушаний </w:t>
      </w:r>
      <w:r w:rsidRPr="00972948">
        <w:rPr>
          <w:rFonts w:ascii="Times New Roman" w:hAnsi="Times New Roman"/>
          <w:sz w:val="28"/>
          <w:szCs w:val="28"/>
          <w:lang w:eastAsia="ru-RU"/>
        </w:rPr>
        <w:t>не может быть менее одного месяца и более трех месяцев</w:t>
      </w:r>
      <w:r w:rsidRPr="00972948">
        <w:rPr>
          <w:rFonts w:ascii="Times New Roman" w:hAnsi="Times New Roman"/>
          <w:color w:val="000000"/>
          <w:sz w:val="28"/>
          <w:szCs w:val="28"/>
        </w:rPr>
        <w:t xml:space="preserve"> со дня оповещения жителей города Димитровграда Ульяновской области об их проведении до дня опубликования заключения о результатах публичных слушаний;</w:t>
      </w:r>
      <w:r w:rsidRPr="00972948">
        <w:rPr>
          <w:rFonts w:ascii="Times New Roman" w:hAnsi="Times New Roman"/>
          <w:sz w:val="28"/>
          <w:szCs w:val="28"/>
          <w:lang w:eastAsia="ru-RU"/>
        </w:rPr>
        <w:t>.</w:t>
      </w:r>
    </w:p>
    <w:p w:rsidR="0024676C" w:rsidRPr="00972948" w:rsidRDefault="0024676C" w:rsidP="009729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294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72948">
        <w:rPr>
          <w:rFonts w:ascii="Times New Roman" w:hAnsi="Times New Roman"/>
          <w:color w:val="000000"/>
          <w:sz w:val="28"/>
          <w:szCs w:val="28"/>
        </w:rPr>
        <w:t xml:space="preserve">Провести собрание участников публичных слушаний 30.07.2021 в 15.00 часов в </w:t>
      </w:r>
      <w:r w:rsidRPr="00972948">
        <w:rPr>
          <w:rFonts w:ascii="Times New Roman" w:hAnsi="Times New Roman"/>
          <w:sz w:val="28"/>
          <w:szCs w:val="28"/>
        </w:rPr>
        <w:t>зале заседаний Администрации города Димитровграда Ульяновской области, расположенном по адресу: Ульяновская область, город Димитровград,  улица Хмельницкого, д.93, третий этаж.</w:t>
      </w:r>
      <w:r w:rsidRPr="009729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676C" w:rsidRPr="00972948" w:rsidRDefault="0024676C" w:rsidP="0097294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72948">
        <w:rPr>
          <w:rFonts w:ascii="Times New Roman" w:hAnsi="Times New Roman" w:cs="Times New Roman"/>
          <w:b w:val="0"/>
          <w:color w:val="000000"/>
          <w:sz w:val="28"/>
          <w:szCs w:val="28"/>
        </w:rPr>
        <w:t>7.Установить дату официального опубликования оповещения о начале публичных слушаний в периодическом печатном издании «Муниципальный вестник Заволжья» и размещения в информационно-телекоммуникационной сети Интернет на официальном сайте Администрации города (</w:t>
      </w:r>
      <w:hyperlink r:id="rId7" w:history="1">
        <w:r w:rsidRPr="0097294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www.dimitrovgrad.ru</w:t>
        </w:r>
      </w:hyperlink>
      <w:r w:rsidRPr="00972948">
        <w:rPr>
          <w:rFonts w:ascii="Times New Roman" w:hAnsi="Times New Roman" w:cs="Times New Roman"/>
          <w:b w:val="0"/>
          <w:color w:val="000000"/>
          <w:sz w:val="28"/>
          <w:szCs w:val="28"/>
        </w:rPr>
        <w:t>) 30.06.2021.</w:t>
      </w:r>
    </w:p>
    <w:p w:rsidR="0024676C" w:rsidRPr="00972948" w:rsidRDefault="0024676C" w:rsidP="009729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2948">
        <w:rPr>
          <w:rFonts w:ascii="Times New Roman" w:hAnsi="Times New Roman"/>
          <w:sz w:val="28"/>
          <w:szCs w:val="28"/>
        </w:rPr>
        <w:t>8.</w:t>
      </w:r>
      <w:r w:rsidRPr="00972948">
        <w:rPr>
          <w:rFonts w:ascii="Times New Roman" w:hAnsi="Times New Roman"/>
          <w:color w:val="000000"/>
          <w:sz w:val="28"/>
          <w:szCs w:val="28"/>
        </w:rPr>
        <w:t>Определить, что оповещение о начале публичных слушаний будет размещено в 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№306. Дата размещения оповещения: 30.06.2021.</w:t>
      </w:r>
    </w:p>
    <w:p w:rsidR="0024676C" w:rsidRPr="00972948" w:rsidRDefault="0024676C" w:rsidP="009729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2948">
        <w:rPr>
          <w:rFonts w:ascii="Times New Roman" w:hAnsi="Times New Roman"/>
          <w:color w:val="000000"/>
          <w:sz w:val="28"/>
          <w:szCs w:val="28"/>
        </w:rPr>
        <w:t xml:space="preserve">9.Установить срок размещения проекта постановления Администрации города Димитровграда Ульяновской области </w:t>
      </w:r>
      <w:r w:rsidRPr="00972948">
        <w:rPr>
          <w:rFonts w:ascii="Times New Roman" w:hAnsi="Times New Roman"/>
          <w:kern w:val="2"/>
          <w:sz w:val="28"/>
          <w:szCs w:val="28"/>
          <w:lang w:eastAsia="ar-SA"/>
        </w:rPr>
        <w:t xml:space="preserve">«О </w:t>
      </w:r>
      <w:r w:rsidRPr="00972948">
        <w:rPr>
          <w:rFonts w:ascii="Times New Roman" w:hAnsi="Times New Roman"/>
          <w:bCs/>
          <w:kern w:val="2"/>
          <w:sz w:val="28"/>
          <w:szCs w:val="28"/>
          <w:lang w:eastAsia="ar-SA"/>
        </w:rPr>
        <w:t>внесении изменений в  Генеральный план города Димитровграда Ульяновской области»</w:t>
      </w:r>
      <w:r w:rsidRPr="00972948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информационно-телекоммуникационной сети Интернет на официальном сайте Администрации города (</w:t>
      </w:r>
      <w:hyperlink r:id="rId8" w:history="1">
        <w:r w:rsidRPr="00972948">
          <w:rPr>
            <w:rFonts w:ascii="Times New Roman" w:hAnsi="Times New Roman"/>
            <w:color w:val="000000"/>
            <w:sz w:val="28"/>
            <w:szCs w:val="28"/>
          </w:rPr>
          <w:t>www.dimitrovgrad.ru</w:t>
        </w:r>
      </w:hyperlink>
      <w:r w:rsidRPr="00972948">
        <w:rPr>
          <w:rFonts w:ascii="Times New Roman" w:hAnsi="Times New Roman"/>
          <w:color w:val="000000"/>
          <w:sz w:val="28"/>
          <w:szCs w:val="28"/>
        </w:rPr>
        <w:t xml:space="preserve">) 05.07.2021 </w:t>
      </w:r>
      <w:r w:rsidRPr="00972948">
        <w:rPr>
          <w:rFonts w:ascii="Times New Roman" w:hAnsi="Times New Roman"/>
          <w:bCs/>
          <w:kern w:val="2"/>
          <w:sz w:val="28"/>
          <w:szCs w:val="28"/>
          <w:lang w:eastAsia="ar-SA"/>
        </w:rPr>
        <w:t>(приложение)</w:t>
      </w:r>
      <w:r w:rsidRPr="00972948">
        <w:rPr>
          <w:rFonts w:ascii="Times New Roman" w:hAnsi="Times New Roman"/>
          <w:color w:val="000000"/>
          <w:sz w:val="28"/>
          <w:szCs w:val="28"/>
        </w:rPr>
        <w:t>.</w:t>
      </w:r>
    </w:p>
    <w:p w:rsidR="0024676C" w:rsidRPr="00972948" w:rsidRDefault="0024676C" w:rsidP="0097294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72948">
        <w:rPr>
          <w:rFonts w:ascii="Times New Roman" w:hAnsi="Times New Roman" w:cs="Times New Roman"/>
          <w:b w:val="0"/>
          <w:color w:val="000000"/>
          <w:sz w:val="28"/>
          <w:szCs w:val="28"/>
        </w:rPr>
        <w:t>10.Определить, что экспозиция проекта, подлежащая рассмотрению на публичных слушаниях, будет размещена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№306. Дата открытия экспозиции: 05.07.2021. Срок проведения экспозиции: с 05.07.2021 по 29.07.2021. Время работы экспозиции: с 9.00 до 17.00, с понедельника по пятницу (кроме выходных и праздничных дней).</w:t>
      </w:r>
    </w:p>
    <w:p w:rsidR="0024676C" w:rsidRPr="00972948" w:rsidRDefault="0024676C" w:rsidP="0097294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72948">
        <w:rPr>
          <w:rFonts w:ascii="Times New Roman" w:hAnsi="Times New Roman" w:cs="Times New Roman"/>
          <w:b w:val="0"/>
          <w:color w:val="000000"/>
          <w:sz w:val="28"/>
          <w:szCs w:val="28"/>
        </w:rPr>
        <w:t>11.Установить, что внесение предложений и замечаний осуществляется в Комиссию посредством официального сайта Администрации города (</w:t>
      </w:r>
      <w:hyperlink r:id="rId9" w:history="1">
        <w:r w:rsidRPr="0097294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www.dimitrovgrad.ru</w:t>
        </w:r>
      </w:hyperlink>
      <w:r w:rsidRPr="00972948">
        <w:rPr>
          <w:rFonts w:ascii="Times New Roman" w:hAnsi="Times New Roman" w:cs="Times New Roman"/>
          <w:b w:val="0"/>
          <w:color w:val="000000"/>
          <w:sz w:val="28"/>
          <w:szCs w:val="28"/>
        </w:rPr>
        <w:t>) в информационно-телекоммуникационной сети Интернет, в письменной форме в адрес Комиссию, посредством записи в книге (журнале) учета посетителей экспозиции проекта в помещении Муниципального казенного учреждения «Управление архитектуры и градостроительства города Димитровграда», расположенного по адресу: Ульяновская область, город Димитровград, улица Гагарина, 16, кабинет №312. Срок внесения участниками публичных слушаний предложений и замечаний: с 05.07.2021 по 29.07.2021.</w:t>
      </w:r>
    </w:p>
    <w:p w:rsidR="0024676C" w:rsidRPr="00972948" w:rsidRDefault="0024676C" w:rsidP="009729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2948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72948">
        <w:rPr>
          <w:rFonts w:ascii="Times New Roman" w:hAnsi="Times New Roman"/>
          <w:color w:val="000000"/>
          <w:sz w:val="28"/>
          <w:szCs w:val="28"/>
        </w:rPr>
        <w:t xml:space="preserve">Установить, что организационно-техническое и информационное обеспечение проведения публичных слушаний по проекту </w:t>
      </w:r>
      <w:r w:rsidRPr="00972948">
        <w:rPr>
          <w:rFonts w:ascii="Times New Roman" w:hAnsi="Times New Roman"/>
          <w:sz w:val="28"/>
          <w:szCs w:val="28"/>
        </w:rPr>
        <w:t>решения Городской Думы города Димитровграда Ульяновской области третьего созыва «О внесении изменений в Генеральный план города Димитровграда Ульяновской области»</w:t>
      </w:r>
      <w:r w:rsidRPr="00972948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972948">
        <w:rPr>
          <w:rFonts w:ascii="Times New Roman" w:hAnsi="Times New Roman"/>
          <w:color w:val="000000"/>
          <w:sz w:val="28"/>
          <w:szCs w:val="28"/>
        </w:rPr>
        <w:t xml:space="preserve"> возлагается на Администрацию города Димитровграда Ульяновской области.</w:t>
      </w:r>
    </w:p>
    <w:p w:rsidR="0024676C" w:rsidRPr="00972948" w:rsidRDefault="0024676C" w:rsidP="0097294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72948">
        <w:rPr>
          <w:rFonts w:ascii="Times New Roman" w:hAnsi="Times New Roman" w:cs="Times New Roman"/>
          <w:b w:val="0"/>
          <w:color w:val="000000"/>
          <w:sz w:val="28"/>
          <w:szCs w:val="28"/>
        </w:rPr>
        <w:t>13.Установить, что настоящее постановление подлежит официальному опубликованию и размещению в информационно-телекоммуникационной сети Интернет на официальном сайте Администрации города (</w:t>
      </w:r>
      <w:hyperlink r:id="rId10" w:history="1">
        <w:r w:rsidRPr="00972948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www.dimitrovgrad.ru</w:t>
        </w:r>
      </w:hyperlink>
      <w:r w:rsidRPr="00972948">
        <w:rPr>
          <w:rFonts w:ascii="Times New Roman" w:hAnsi="Times New Roman" w:cs="Times New Roman"/>
          <w:b w:val="0"/>
          <w:color w:val="000000"/>
          <w:sz w:val="28"/>
          <w:szCs w:val="28"/>
        </w:rPr>
        <w:t>) не позднее 7 рабочих дней с момента его подписания.</w:t>
      </w:r>
    </w:p>
    <w:p w:rsidR="0024676C" w:rsidRPr="00972948" w:rsidRDefault="0024676C" w:rsidP="0097294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72948">
        <w:rPr>
          <w:rFonts w:ascii="Times New Roman" w:hAnsi="Times New Roman"/>
          <w:bCs/>
          <w:color w:val="000000"/>
          <w:sz w:val="28"/>
          <w:szCs w:val="28"/>
        </w:rPr>
        <w:t>14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972948">
        <w:rPr>
          <w:rFonts w:ascii="Times New Roman" w:hAnsi="Times New Roman"/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24676C" w:rsidRPr="00972948" w:rsidRDefault="0024676C" w:rsidP="00972948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24676C" w:rsidRPr="00972948" w:rsidRDefault="0024676C" w:rsidP="00972948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4676C" w:rsidRPr="00972948" w:rsidRDefault="0024676C" w:rsidP="0097294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24676C" w:rsidRPr="00972948" w:rsidRDefault="0024676C" w:rsidP="00972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2948">
        <w:rPr>
          <w:rFonts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24676C" w:rsidRPr="00972948" w:rsidRDefault="0024676C" w:rsidP="009729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2948">
        <w:rPr>
          <w:rFonts w:ascii="Times New Roman" w:hAnsi="Times New Roman"/>
          <w:sz w:val="28"/>
          <w:szCs w:val="28"/>
          <w:lang w:eastAsia="ru-RU"/>
        </w:rPr>
        <w:t>Главы города                                                                                       А.Н.Большаков</w:t>
      </w:r>
    </w:p>
    <w:p w:rsidR="0024676C" w:rsidRPr="00972948" w:rsidRDefault="0024676C" w:rsidP="0097294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676C" w:rsidRPr="00972948" w:rsidRDefault="0024676C" w:rsidP="0097294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4676C" w:rsidRPr="00972948" w:rsidRDefault="0024676C" w:rsidP="0097294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A9500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Default="0024676C" w:rsidP="00CA3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676C" w:rsidRPr="00B960F8" w:rsidRDefault="0024676C" w:rsidP="00ED2B97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ПРИЛОЖЕНИЕ </w:t>
      </w:r>
    </w:p>
    <w:p w:rsidR="0024676C" w:rsidRDefault="0024676C" w:rsidP="00ED2B97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 постановлению </w:t>
      </w:r>
    </w:p>
    <w:p w:rsidR="0024676C" w:rsidRPr="00B960F8" w:rsidRDefault="0024676C" w:rsidP="00905EBB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Главы города </w:t>
      </w:r>
    </w:p>
    <w:p w:rsidR="0024676C" w:rsidRPr="00B960F8" w:rsidRDefault="0024676C" w:rsidP="00905EBB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от 25.06.2021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165</w:t>
      </w:r>
    </w:p>
    <w:p w:rsidR="0024676C" w:rsidRPr="00B960F8" w:rsidRDefault="0024676C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</w:p>
    <w:p w:rsidR="0024676C" w:rsidRPr="00B960F8" w:rsidRDefault="0024676C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</w:p>
    <w:p w:rsidR="0024676C" w:rsidRPr="00B960F8" w:rsidRDefault="0024676C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Проект</w:t>
      </w:r>
    </w:p>
    <w:p w:rsidR="0024676C" w:rsidRPr="00B960F8" w:rsidRDefault="0024676C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4676C" w:rsidRPr="00B960F8" w:rsidRDefault="0024676C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ГОРОДСКАЯ  ДУМА  ГОРОДА  ДИМИТРОВГРАДА</w:t>
      </w:r>
    </w:p>
    <w:p w:rsidR="0024676C" w:rsidRPr="00B960F8" w:rsidRDefault="0024676C" w:rsidP="008018A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Ульяновской области</w:t>
      </w:r>
    </w:p>
    <w:p w:rsidR="0024676C" w:rsidRPr="00B960F8" w:rsidRDefault="0024676C" w:rsidP="008018A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4676C" w:rsidRPr="00B960F8" w:rsidRDefault="0024676C" w:rsidP="008018A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  <w:lang w:eastAsia="ar-SA"/>
        </w:rPr>
      </w:pPr>
      <w:r w:rsidRPr="00B960F8">
        <w:rPr>
          <w:rFonts w:ascii="Times New Roman" w:hAnsi="Times New Roman"/>
          <w:b/>
          <w:sz w:val="28"/>
          <w:szCs w:val="28"/>
          <w:lang w:eastAsia="ar-SA"/>
        </w:rPr>
        <w:t>Р Е Ш Е Н И Е</w:t>
      </w:r>
    </w:p>
    <w:p w:rsidR="0024676C" w:rsidRPr="00B960F8" w:rsidRDefault="0024676C" w:rsidP="008018A7">
      <w:pPr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bCs/>
          <w:sz w:val="28"/>
          <w:szCs w:val="28"/>
          <w:lang w:eastAsia="ar-SA"/>
        </w:rPr>
        <w:t>г.Димитровград</w:t>
      </w:r>
    </w:p>
    <w:p w:rsidR="0024676C" w:rsidRPr="00B960F8" w:rsidRDefault="0024676C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4676C" w:rsidRPr="00B960F8" w:rsidRDefault="0024676C" w:rsidP="008018A7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4676C" w:rsidRPr="00B960F8" w:rsidRDefault="0024676C" w:rsidP="00BD42E5">
      <w:pPr>
        <w:suppressAutoHyphens/>
        <w:autoSpaceDE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 xml:space="preserve">О внесении изменений в </w:t>
      </w:r>
      <w:r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>Генеральный план</w:t>
      </w:r>
      <w:r w:rsidRPr="00B960F8">
        <w:rPr>
          <w:rFonts w:ascii="Times New Roman" w:hAnsi="Times New Roman" w:cs="Arial"/>
          <w:b/>
          <w:bCs/>
          <w:sz w:val="28"/>
          <w:szCs w:val="28"/>
          <w:lang w:eastAsia="hi-IN" w:bidi="hi-IN"/>
        </w:rPr>
        <w:t xml:space="preserve"> Димитровграда Ульяновской области</w:t>
      </w:r>
    </w:p>
    <w:p w:rsidR="0024676C" w:rsidRPr="00B960F8" w:rsidRDefault="0024676C" w:rsidP="008018A7">
      <w:pPr>
        <w:widowControl w:val="0"/>
        <w:suppressAutoHyphens/>
        <w:autoSpaceDE w:val="0"/>
        <w:spacing w:after="0" w:line="240" w:lineRule="auto"/>
        <w:ind w:firstLine="720"/>
        <w:rPr>
          <w:rFonts w:ascii="Arial" w:hAnsi="Arial"/>
          <w:sz w:val="28"/>
          <w:szCs w:val="28"/>
          <w:lang w:eastAsia="hi-IN" w:bidi="hi-IN"/>
        </w:rPr>
      </w:pPr>
    </w:p>
    <w:p w:rsidR="0024676C" w:rsidRPr="00B960F8" w:rsidRDefault="0024676C" w:rsidP="008018A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24676C" w:rsidRPr="00B960F8" w:rsidRDefault="0024676C" w:rsidP="005D525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960F8">
        <w:rPr>
          <w:rFonts w:ascii="Times New Roman" w:hAnsi="Times New Roman" w:cs="Arial CYR"/>
          <w:sz w:val="28"/>
          <w:szCs w:val="28"/>
          <w:lang w:eastAsia="ar-SA"/>
        </w:rPr>
        <w:t xml:space="preserve">В соответствии со статьей </w:t>
      </w:r>
      <w:r>
        <w:rPr>
          <w:rFonts w:ascii="Times New Roman" w:hAnsi="Times New Roman" w:cs="Arial CYR"/>
          <w:sz w:val="28"/>
          <w:szCs w:val="28"/>
          <w:lang w:eastAsia="ar-SA"/>
        </w:rPr>
        <w:t>24</w:t>
      </w:r>
      <w:r w:rsidRPr="00B960F8">
        <w:rPr>
          <w:rFonts w:ascii="Times New Roman" w:hAnsi="Times New Roman" w:cs="Arial CYR"/>
          <w:sz w:val="28"/>
          <w:szCs w:val="28"/>
          <w:lang w:eastAsia="ar-SA"/>
        </w:rPr>
        <w:t xml:space="preserve">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</w:t>
      </w:r>
      <w:r w:rsidRPr="00B960F8">
        <w:rPr>
          <w:rFonts w:ascii="Times New Roman" w:hAnsi="Times New Roman" w:cs="Arial"/>
          <w:sz w:val="28"/>
          <w:szCs w:val="28"/>
          <w:lang w:eastAsia="ar-SA"/>
        </w:rPr>
        <w:t xml:space="preserve">протокол публичных слушаний по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города Димитровграда Ульяновской области» от </w:t>
      </w:r>
      <w:r>
        <w:rPr>
          <w:rFonts w:ascii="Times New Roman" w:hAnsi="Times New Roman"/>
          <w:sz w:val="28"/>
          <w:szCs w:val="28"/>
          <w:lang w:eastAsia="ar-SA"/>
        </w:rPr>
        <w:t>____________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960F8">
        <w:rPr>
          <w:rFonts w:ascii="Times New Roman" w:hAnsi="Times New Roman" w:cs="Arial"/>
          <w:sz w:val="28"/>
          <w:szCs w:val="28"/>
          <w:lang w:eastAsia="ar-SA"/>
        </w:rPr>
        <w:t xml:space="preserve">и заключение о результатах публичных слушаний по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проекту решения Городской Думы города Димитровграда Ульяновской области третьего созыва «О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города Димитровграда Ульяновской области» от </w:t>
      </w:r>
      <w:r>
        <w:rPr>
          <w:rFonts w:ascii="Times New Roman" w:hAnsi="Times New Roman"/>
          <w:sz w:val="28"/>
          <w:szCs w:val="28"/>
          <w:lang w:eastAsia="ar-SA"/>
        </w:rPr>
        <w:t>___________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, обращение Главы города Димитровграда Ульяновской области </w:t>
      </w:r>
      <w:r>
        <w:rPr>
          <w:rFonts w:ascii="Times New Roman" w:hAnsi="Times New Roman"/>
          <w:sz w:val="28"/>
          <w:szCs w:val="28"/>
          <w:lang w:eastAsia="ar-SA"/>
        </w:rPr>
        <w:t>Б.С.Павленко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от _______ №_______, Городская Дума города Димитровграда Ульяновской области третьего созыва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р е ш и л 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B960F8">
        <w:rPr>
          <w:rFonts w:ascii="Times New Roman" w:hAnsi="Times New Roman"/>
          <w:sz w:val="28"/>
          <w:szCs w:val="28"/>
          <w:lang w:eastAsia="ar-SA"/>
        </w:rPr>
        <w:t>:</w:t>
      </w:r>
    </w:p>
    <w:p w:rsidR="0024676C" w:rsidRPr="00B960F8" w:rsidRDefault="0024676C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1. Внести изменения в </w:t>
      </w:r>
      <w:r>
        <w:rPr>
          <w:rFonts w:ascii="Times New Roman" w:hAnsi="Times New Roman"/>
          <w:sz w:val="28"/>
          <w:szCs w:val="28"/>
          <w:lang w:eastAsia="ar-SA"/>
        </w:rPr>
        <w:t xml:space="preserve">Генеральный план </w:t>
      </w:r>
      <w:r w:rsidRPr="00B960F8">
        <w:rPr>
          <w:rFonts w:ascii="Times New Roman" w:hAnsi="Times New Roman"/>
          <w:sz w:val="28"/>
          <w:szCs w:val="28"/>
          <w:lang w:eastAsia="ar-SA"/>
        </w:rPr>
        <w:t>города Димитровграда Ульяновской области, утверждённы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решением Городской Думы города Димитровграда Ульяновской области первого созыва от 2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B960F8">
        <w:rPr>
          <w:rFonts w:ascii="Times New Roman" w:hAnsi="Times New Roman"/>
          <w:sz w:val="28"/>
          <w:szCs w:val="28"/>
          <w:lang w:eastAsia="ar-SA"/>
        </w:rPr>
        <w:t>.07.201</w:t>
      </w:r>
      <w:r>
        <w:rPr>
          <w:rFonts w:ascii="Times New Roman" w:hAnsi="Times New Roman"/>
          <w:sz w:val="28"/>
          <w:szCs w:val="28"/>
          <w:lang w:eastAsia="ar-SA"/>
        </w:rPr>
        <w:t>0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34</w:t>
      </w:r>
      <w:r w:rsidRPr="00B960F8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459</w:t>
      </w:r>
      <w:r w:rsidRPr="00B960F8">
        <w:rPr>
          <w:rFonts w:ascii="Times New Roman" w:hAnsi="Times New Roman"/>
          <w:sz w:val="28"/>
          <w:szCs w:val="28"/>
          <w:lang w:eastAsia="ar-SA"/>
        </w:rPr>
        <w:t>:</w:t>
      </w:r>
    </w:p>
    <w:p w:rsidR="0024676C" w:rsidRDefault="0024676C" w:rsidP="004A006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 1.1.Изменить на Карте </w:t>
      </w:r>
      <w:r>
        <w:rPr>
          <w:rFonts w:ascii="Times New Roman" w:hAnsi="Times New Roman"/>
          <w:sz w:val="28"/>
          <w:szCs w:val="28"/>
          <w:lang w:eastAsia="ar-SA"/>
        </w:rPr>
        <w:t>функционального</w:t>
      </w:r>
      <w:r w:rsidRPr="00B960F8">
        <w:rPr>
          <w:rFonts w:ascii="Times New Roman" w:hAnsi="Times New Roman"/>
          <w:sz w:val="28"/>
          <w:szCs w:val="28"/>
          <w:lang w:eastAsia="ar-SA"/>
        </w:rPr>
        <w:t xml:space="preserve"> зонирования </w:t>
      </w:r>
      <w:r>
        <w:rPr>
          <w:rFonts w:ascii="Times New Roman" w:hAnsi="Times New Roman"/>
          <w:sz w:val="28"/>
          <w:szCs w:val="28"/>
          <w:lang w:eastAsia="ar-SA"/>
        </w:rPr>
        <w:t>городского округа:</w:t>
      </w:r>
    </w:p>
    <w:p w:rsidR="0024676C" w:rsidRDefault="0024676C" w:rsidP="00CA3A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96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жилую зону на зону рекреационного назначения, на территории  примыкающей  с восточной стороны к набережной Верхнего пруда города Димитровграда Ульяновской области в кадастровом квартале  73:23:010509,</w:t>
      </w:r>
      <w:r w:rsidRPr="00F70BB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 к настоящему решению:</w:t>
      </w:r>
    </w:p>
    <w:p w:rsidR="0024676C" w:rsidRPr="00B960F8" w:rsidRDefault="0024676C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B960F8">
          <w:rPr>
            <w:rFonts w:ascii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960F8">
        <w:rPr>
          <w:rFonts w:ascii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www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dimitrovgrad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.</w:t>
      </w:r>
      <w:r w:rsidRPr="00B960F8">
        <w:rPr>
          <w:rFonts w:ascii="Times New Roman" w:hAnsi="Times New Roman"/>
          <w:bCs/>
          <w:sz w:val="28"/>
          <w:szCs w:val="28"/>
          <w:lang w:val="en-US" w:eastAsia="ar-SA"/>
        </w:rPr>
        <w:t>ru</w:t>
      </w:r>
      <w:r w:rsidRPr="00B960F8">
        <w:rPr>
          <w:rFonts w:ascii="Times New Roman" w:hAnsi="Times New Roman"/>
          <w:bCs/>
          <w:sz w:val="28"/>
          <w:szCs w:val="28"/>
          <w:lang w:eastAsia="ar-SA"/>
        </w:rPr>
        <w:t>).</w:t>
      </w:r>
    </w:p>
    <w:p w:rsidR="0024676C" w:rsidRPr="00B960F8" w:rsidRDefault="0024676C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24676C" w:rsidRPr="00B960F8" w:rsidRDefault="0024676C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960F8">
        <w:rPr>
          <w:rFonts w:ascii="Times New Roman" w:hAnsi="Times New Roman"/>
          <w:sz w:val="28"/>
          <w:szCs w:val="28"/>
          <w:lang w:eastAsia="ar-SA"/>
        </w:rPr>
        <w:t xml:space="preserve">4. Контроль исполнения настоящего решения возложить на Комитет по финансово-экономической политике и городскому хозяйству (Куденко). </w:t>
      </w:r>
    </w:p>
    <w:p w:rsidR="0024676C" w:rsidRPr="00B960F8" w:rsidRDefault="0024676C" w:rsidP="005D525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676C" w:rsidRPr="00B960F8" w:rsidRDefault="0024676C" w:rsidP="001A7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676C" w:rsidRPr="00B960F8" w:rsidRDefault="0024676C" w:rsidP="001A79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4676C" w:rsidRDefault="0024676C" w:rsidP="00C521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Председатель                                                             Глава города Димитровграда</w:t>
      </w:r>
    </w:p>
    <w:p w:rsidR="0024676C" w:rsidRDefault="0024676C" w:rsidP="00C521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Городской  Думы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                         Ульяновской области</w:t>
      </w:r>
    </w:p>
    <w:p w:rsidR="0024676C" w:rsidRDefault="0024676C" w:rsidP="00C521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города Димитровграда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</w:p>
    <w:p w:rsidR="0024676C" w:rsidRDefault="0024676C" w:rsidP="00C521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Ульяновской области </w:t>
      </w:r>
      <w:r w:rsidRPr="00B960F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</w:t>
      </w:r>
    </w:p>
    <w:p w:rsidR="0024676C" w:rsidRDefault="0024676C" w:rsidP="00C521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4676C" w:rsidRPr="00B960F8" w:rsidRDefault="0024676C" w:rsidP="00C5214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А.П.Ерышев                                                                                          Б.С.Павленко</w:t>
      </w:r>
    </w:p>
    <w:p w:rsidR="0024676C" w:rsidRPr="00B960F8" w:rsidRDefault="0024676C" w:rsidP="00C52141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4676C" w:rsidRPr="00B960F8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4676C" w:rsidRPr="00B960F8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4676C" w:rsidRPr="008018A7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Pr="008018A7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Pr="008018A7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Pr="008018A7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Pr="008018A7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8018A7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F1638D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F70BB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Pr="008018A7" w:rsidRDefault="0024676C" w:rsidP="00662EBA">
      <w:pPr>
        <w:suppressAutoHyphens/>
        <w:spacing w:after="0" w:line="36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ПРИЛОЖЕНИЕ </w:t>
      </w:r>
    </w:p>
    <w:p w:rsidR="0024676C" w:rsidRPr="008018A7" w:rsidRDefault="0024676C" w:rsidP="00662EBA">
      <w:pPr>
        <w:suppressAutoHyphens/>
        <w:spacing w:after="0" w:line="240" w:lineRule="auto"/>
        <w:ind w:left="5528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 решению Городской Думы </w:t>
      </w:r>
    </w:p>
    <w:p w:rsidR="0024676C" w:rsidRPr="008018A7" w:rsidRDefault="0024676C" w:rsidP="00662EBA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города Димитровграда </w:t>
      </w:r>
    </w:p>
    <w:p w:rsidR="0024676C" w:rsidRPr="008018A7" w:rsidRDefault="0024676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>Ульяновской области</w:t>
      </w:r>
    </w:p>
    <w:p w:rsidR="0024676C" w:rsidRPr="008018A7" w:rsidRDefault="0024676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третьего</w:t>
      </w: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созыва </w:t>
      </w:r>
    </w:p>
    <w:p w:rsidR="0024676C" w:rsidRDefault="0024676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018A7">
        <w:rPr>
          <w:rFonts w:ascii="Times New Roman" w:hAnsi="Times New Roman"/>
          <w:color w:val="000000"/>
          <w:sz w:val="24"/>
          <w:szCs w:val="24"/>
          <w:lang w:eastAsia="ar-SA"/>
        </w:rPr>
        <w:t>от ________ №________</w:t>
      </w:r>
    </w:p>
    <w:p w:rsidR="0024676C" w:rsidRDefault="0024676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24676C" w:rsidRDefault="0024676C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4676C" w:rsidRDefault="0024676C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A134A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2.25pt;height:337.5pt;visibility:visible">
            <v:imagedata r:id="rId12" o:title=""/>
          </v:shape>
        </w:pict>
      </w:r>
    </w:p>
    <w:p w:rsidR="0024676C" w:rsidRDefault="0024676C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4676C" w:rsidRDefault="0024676C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4676C" w:rsidRDefault="0024676C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4676C" w:rsidRDefault="0024676C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4676C" w:rsidRDefault="0024676C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4676C" w:rsidRDefault="0024676C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24676C" w:rsidRPr="008018A7" w:rsidRDefault="0024676C" w:rsidP="00BF49A3">
      <w:pPr>
        <w:suppressAutoHyphens/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24676C" w:rsidRPr="008018A7" w:rsidSect="00972948">
      <w:headerReference w:type="default" r:id="rId13"/>
      <w:pgSz w:w="11906" w:h="16838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6C" w:rsidRDefault="0024676C" w:rsidP="002514C4">
      <w:pPr>
        <w:spacing w:after="0" w:line="240" w:lineRule="auto"/>
      </w:pPr>
      <w:r>
        <w:separator/>
      </w:r>
    </w:p>
  </w:endnote>
  <w:endnote w:type="continuationSeparator" w:id="0">
    <w:p w:rsidR="0024676C" w:rsidRDefault="0024676C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6C" w:rsidRDefault="0024676C" w:rsidP="002514C4">
      <w:pPr>
        <w:spacing w:after="0" w:line="240" w:lineRule="auto"/>
      </w:pPr>
      <w:r>
        <w:separator/>
      </w:r>
    </w:p>
  </w:footnote>
  <w:footnote w:type="continuationSeparator" w:id="0">
    <w:p w:rsidR="0024676C" w:rsidRDefault="0024676C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76C" w:rsidRDefault="0024676C" w:rsidP="00972948">
    <w:pPr>
      <w:pStyle w:val="Header"/>
      <w:jc w:val="center"/>
    </w:pPr>
    <w:fldSimple w:instr="PAGE   \* MERGEFORMAT">
      <w:r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BA1"/>
    <w:rsid w:val="0000562E"/>
    <w:rsid w:val="0001306F"/>
    <w:rsid w:val="00014FC3"/>
    <w:rsid w:val="00016516"/>
    <w:rsid w:val="00022CFA"/>
    <w:rsid w:val="000237E6"/>
    <w:rsid w:val="00034459"/>
    <w:rsid w:val="00040B85"/>
    <w:rsid w:val="000455CC"/>
    <w:rsid w:val="00061E82"/>
    <w:rsid w:val="000677AB"/>
    <w:rsid w:val="00090D02"/>
    <w:rsid w:val="000975D6"/>
    <w:rsid w:val="000A0C0A"/>
    <w:rsid w:val="000B2190"/>
    <w:rsid w:val="000B7B96"/>
    <w:rsid w:val="000C160B"/>
    <w:rsid w:val="000C1901"/>
    <w:rsid w:val="000C4F83"/>
    <w:rsid w:val="000D52E4"/>
    <w:rsid w:val="000E16F0"/>
    <w:rsid w:val="000E656B"/>
    <w:rsid w:val="000F6FBF"/>
    <w:rsid w:val="00113091"/>
    <w:rsid w:val="00120546"/>
    <w:rsid w:val="0012548D"/>
    <w:rsid w:val="00126111"/>
    <w:rsid w:val="0014187F"/>
    <w:rsid w:val="00155A69"/>
    <w:rsid w:val="00166324"/>
    <w:rsid w:val="00172383"/>
    <w:rsid w:val="0019225F"/>
    <w:rsid w:val="00194C32"/>
    <w:rsid w:val="001A794E"/>
    <w:rsid w:val="001B59AE"/>
    <w:rsid w:val="001C2F14"/>
    <w:rsid w:val="001C7889"/>
    <w:rsid w:val="001E32B7"/>
    <w:rsid w:val="001E54C6"/>
    <w:rsid w:val="001E6A79"/>
    <w:rsid w:val="00207942"/>
    <w:rsid w:val="00216EF3"/>
    <w:rsid w:val="002277DC"/>
    <w:rsid w:val="00240E11"/>
    <w:rsid w:val="00243F13"/>
    <w:rsid w:val="0024676C"/>
    <w:rsid w:val="002514C4"/>
    <w:rsid w:val="00251DA8"/>
    <w:rsid w:val="00253B80"/>
    <w:rsid w:val="002753E2"/>
    <w:rsid w:val="00286786"/>
    <w:rsid w:val="0029236F"/>
    <w:rsid w:val="002A181D"/>
    <w:rsid w:val="002A2644"/>
    <w:rsid w:val="002B0FE7"/>
    <w:rsid w:val="002D1D3B"/>
    <w:rsid w:val="002D4937"/>
    <w:rsid w:val="00302B0F"/>
    <w:rsid w:val="00314315"/>
    <w:rsid w:val="003210F5"/>
    <w:rsid w:val="00325868"/>
    <w:rsid w:val="00344B4F"/>
    <w:rsid w:val="00347C31"/>
    <w:rsid w:val="00367C64"/>
    <w:rsid w:val="00372EC4"/>
    <w:rsid w:val="00375F81"/>
    <w:rsid w:val="00386B5B"/>
    <w:rsid w:val="00390A01"/>
    <w:rsid w:val="00392C4F"/>
    <w:rsid w:val="00394859"/>
    <w:rsid w:val="003B25C7"/>
    <w:rsid w:val="003C2F34"/>
    <w:rsid w:val="003F78F1"/>
    <w:rsid w:val="00413F35"/>
    <w:rsid w:val="004159BE"/>
    <w:rsid w:val="004167B0"/>
    <w:rsid w:val="004258FB"/>
    <w:rsid w:val="0046554D"/>
    <w:rsid w:val="004726C5"/>
    <w:rsid w:val="00486832"/>
    <w:rsid w:val="00495B98"/>
    <w:rsid w:val="00497B8A"/>
    <w:rsid w:val="00497C5E"/>
    <w:rsid w:val="004A006C"/>
    <w:rsid w:val="004C62E7"/>
    <w:rsid w:val="004D3177"/>
    <w:rsid w:val="004D4223"/>
    <w:rsid w:val="004D4290"/>
    <w:rsid w:val="004E6CDB"/>
    <w:rsid w:val="004F14DE"/>
    <w:rsid w:val="004F19A5"/>
    <w:rsid w:val="00503D14"/>
    <w:rsid w:val="005070B3"/>
    <w:rsid w:val="005208FF"/>
    <w:rsid w:val="00522257"/>
    <w:rsid w:val="0052356D"/>
    <w:rsid w:val="005257D5"/>
    <w:rsid w:val="005321F5"/>
    <w:rsid w:val="005442A6"/>
    <w:rsid w:val="00550C0D"/>
    <w:rsid w:val="00555971"/>
    <w:rsid w:val="00555E72"/>
    <w:rsid w:val="0055682A"/>
    <w:rsid w:val="00571DDA"/>
    <w:rsid w:val="00587D6B"/>
    <w:rsid w:val="005B11F9"/>
    <w:rsid w:val="005B2CF0"/>
    <w:rsid w:val="005C00A5"/>
    <w:rsid w:val="005D5257"/>
    <w:rsid w:val="005F18B2"/>
    <w:rsid w:val="005F7523"/>
    <w:rsid w:val="00600D9B"/>
    <w:rsid w:val="00615BC8"/>
    <w:rsid w:val="0062313F"/>
    <w:rsid w:val="0064075B"/>
    <w:rsid w:val="0064289A"/>
    <w:rsid w:val="00642979"/>
    <w:rsid w:val="00662EBA"/>
    <w:rsid w:val="00674A2D"/>
    <w:rsid w:val="00674C30"/>
    <w:rsid w:val="00676092"/>
    <w:rsid w:val="00685B1C"/>
    <w:rsid w:val="00690F0F"/>
    <w:rsid w:val="006A527B"/>
    <w:rsid w:val="006C7CD8"/>
    <w:rsid w:val="006E6CB5"/>
    <w:rsid w:val="006F0190"/>
    <w:rsid w:val="006F1603"/>
    <w:rsid w:val="006F631F"/>
    <w:rsid w:val="00716FF3"/>
    <w:rsid w:val="00720A27"/>
    <w:rsid w:val="0072227B"/>
    <w:rsid w:val="0073608D"/>
    <w:rsid w:val="007475E1"/>
    <w:rsid w:val="00751D84"/>
    <w:rsid w:val="007621F2"/>
    <w:rsid w:val="00767B46"/>
    <w:rsid w:val="00775179"/>
    <w:rsid w:val="00782167"/>
    <w:rsid w:val="00791FD0"/>
    <w:rsid w:val="00793EE1"/>
    <w:rsid w:val="00797E70"/>
    <w:rsid w:val="007D3334"/>
    <w:rsid w:val="007D3D92"/>
    <w:rsid w:val="007D46CD"/>
    <w:rsid w:val="007D6B45"/>
    <w:rsid w:val="007F02CB"/>
    <w:rsid w:val="007F4143"/>
    <w:rsid w:val="008016F4"/>
    <w:rsid w:val="008018A7"/>
    <w:rsid w:val="008229D2"/>
    <w:rsid w:val="008315EA"/>
    <w:rsid w:val="00834227"/>
    <w:rsid w:val="0084297B"/>
    <w:rsid w:val="00842E9D"/>
    <w:rsid w:val="00842F75"/>
    <w:rsid w:val="008455C2"/>
    <w:rsid w:val="00865113"/>
    <w:rsid w:val="00875835"/>
    <w:rsid w:val="0088076A"/>
    <w:rsid w:val="0088256F"/>
    <w:rsid w:val="008863E8"/>
    <w:rsid w:val="00890200"/>
    <w:rsid w:val="0089209F"/>
    <w:rsid w:val="00894917"/>
    <w:rsid w:val="008A75E0"/>
    <w:rsid w:val="008B2E13"/>
    <w:rsid w:val="008B6A30"/>
    <w:rsid w:val="008C2323"/>
    <w:rsid w:val="008C3190"/>
    <w:rsid w:val="008E20F7"/>
    <w:rsid w:val="008F01B7"/>
    <w:rsid w:val="008F4F62"/>
    <w:rsid w:val="00901EEA"/>
    <w:rsid w:val="009056AF"/>
    <w:rsid w:val="00905EBB"/>
    <w:rsid w:val="00923F29"/>
    <w:rsid w:val="0094204B"/>
    <w:rsid w:val="00945F45"/>
    <w:rsid w:val="00950514"/>
    <w:rsid w:val="00953C73"/>
    <w:rsid w:val="00963378"/>
    <w:rsid w:val="00972948"/>
    <w:rsid w:val="009749A4"/>
    <w:rsid w:val="00992A42"/>
    <w:rsid w:val="009D24BD"/>
    <w:rsid w:val="009E0077"/>
    <w:rsid w:val="009E4BA1"/>
    <w:rsid w:val="009E52CF"/>
    <w:rsid w:val="009F03ED"/>
    <w:rsid w:val="00A134AC"/>
    <w:rsid w:val="00A1509A"/>
    <w:rsid w:val="00A321B7"/>
    <w:rsid w:val="00A522BB"/>
    <w:rsid w:val="00A5244D"/>
    <w:rsid w:val="00A5263A"/>
    <w:rsid w:val="00A545F3"/>
    <w:rsid w:val="00A629CD"/>
    <w:rsid w:val="00A72C11"/>
    <w:rsid w:val="00A80B0E"/>
    <w:rsid w:val="00A8699C"/>
    <w:rsid w:val="00A95008"/>
    <w:rsid w:val="00AA168F"/>
    <w:rsid w:val="00AC2279"/>
    <w:rsid w:val="00AC73A2"/>
    <w:rsid w:val="00AE16F5"/>
    <w:rsid w:val="00AF3093"/>
    <w:rsid w:val="00B013CD"/>
    <w:rsid w:val="00B02FD3"/>
    <w:rsid w:val="00B262FA"/>
    <w:rsid w:val="00B3637D"/>
    <w:rsid w:val="00B50820"/>
    <w:rsid w:val="00B5568F"/>
    <w:rsid w:val="00B6429F"/>
    <w:rsid w:val="00B65D51"/>
    <w:rsid w:val="00B70625"/>
    <w:rsid w:val="00B813F8"/>
    <w:rsid w:val="00B8402F"/>
    <w:rsid w:val="00B86595"/>
    <w:rsid w:val="00B941E0"/>
    <w:rsid w:val="00B960F8"/>
    <w:rsid w:val="00BA109D"/>
    <w:rsid w:val="00BA1A92"/>
    <w:rsid w:val="00BB62D5"/>
    <w:rsid w:val="00BD42E5"/>
    <w:rsid w:val="00BF49A3"/>
    <w:rsid w:val="00C10E4C"/>
    <w:rsid w:val="00C139D8"/>
    <w:rsid w:val="00C1494A"/>
    <w:rsid w:val="00C446F7"/>
    <w:rsid w:val="00C453B3"/>
    <w:rsid w:val="00C46AD7"/>
    <w:rsid w:val="00C52141"/>
    <w:rsid w:val="00C55E5D"/>
    <w:rsid w:val="00C565F4"/>
    <w:rsid w:val="00C63B75"/>
    <w:rsid w:val="00C720D6"/>
    <w:rsid w:val="00C76EB3"/>
    <w:rsid w:val="00CA3AA8"/>
    <w:rsid w:val="00CA4FDD"/>
    <w:rsid w:val="00CB002D"/>
    <w:rsid w:val="00CB03D3"/>
    <w:rsid w:val="00CF2A0B"/>
    <w:rsid w:val="00CF41EF"/>
    <w:rsid w:val="00CF4D64"/>
    <w:rsid w:val="00CF5DF5"/>
    <w:rsid w:val="00D414B3"/>
    <w:rsid w:val="00D47618"/>
    <w:rsid w:val="00D503C3"/>
    <w:rsid w:val="00D53AC8"/>
    <w:rsid w:val="00D57CC6"/>
    <w:rsid w:val="00D66B42"/>
    <w:rsid w:val="00D800A2"/>
    <w:rsid w:val="00D82221"/>
    <w:rsid w:val="00D8650E"/>
    <w:rsid w:val="00D9382A"/>
    <w:rsid w:val="00D96DFD"/>
    <w:rsid w:val="00DA68CA"/>
    <w:rsid w:val="00DE56DC"/>
    <w:rsid w:val="00DE7BA7"/>
    <w:rsid w:val="00DE7DD2"/>
    <w:rsid w:val="00E05CB4"/>
    <w:rsid w:val="00E112D1"/>
    <w:rsid w:val="00E14A3C"/>
    <w:rsid w:val="00E16073"/>
    <w:rsid w:val="00E4014F"/>
    <w:rsid w:val="00E4018A"/>
    <w:rsid w:val="00E4172B"/>
    <w:rsid w:val="00E42A59"/>
    <w:rsid w:val="00E63B35"/>
    <w:rsid w:val="00E80510"/>
    <w:rsid w:val="00EC1E6D"/>
    <w:rsid w:val="00EC3CB8"/>
    <w:rsid w:val="00ED2B97"/>
    <w:rsid w:val="00ED6985"/>
    <w:rsid w:val="00EE7B8C"/>
    <w:rsid w:val="00F002F9"/>
    <w:rsid w:val="00F1638D"/>
    <w:rsid w:val="00F34885"/>
    <w:rsid w:val="00F40881"/>
    <w:rsid w:val="00F462E2"/>
    <w:rsid w:val="00F57413"/>
    <w:rsid w:val="00F602CE"/>
    <w:rsid w:val="00F67A46"/>
    <w:rsid w:val="00F70BB5"/>
    <w:rsid w:val="00FB1BDC"/>
    <w:rsid w:val="00FB7656"/>
    <w:rsid w:val="00FE4A80"/>
    <w:rsid w:val="00FE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7E70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18A7"/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18A7"/>
    <w:rPr>
      <w:rFonts w:ascii="Cambria" w:hAnsi="Cambria" w:cs="Times New Roman"/>
      <w:color w:val="404040"/>
      <w:lang w:eastAsia="en-US"/>
    </w:rPr>
  </w:style>
  <w:style w:type="paragraph" w:customStyle="1" w:styleId="a">
    <w:name w:val="Нормальный"/>
    <w:link w:val="a0"/>
    <w:uiPriority w:val="99"/>
    <w:rsid w:val="004159BE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customStyle="1" w:styleId="a0">
    <w:name w:val="Нормальный Знак"/>
    <w:link w:val="a"/>
    <w:uiPriority w:val="99"/>
    <w:locked/>
    <w:rsid w:val="004159BE"/>
    <w:rPr>
      <w:rFonts w:ascii="Times New Roman" w:hAnsi="Times New Roman"/>
      <w:sz w:val="22"/>
      <w:lang w:eastAsia="ar-SA" w:bidi="ar-SA"/>
    </w:rPr>
  </w:style>
  <w:style w:type="paragraph" w:styleId="Header">
    <w:name w:val="header"/>
    <w:basedOn w:val="Normal"/>
    <w:link w:val="HeaderChar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159B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E54C6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1E54C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14C4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1">
    <w:name w:val="Знак"/>
    <w:basedOn w:val="Normal"/>
    <w:uiPriority w:val="99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">
    <w:name w:val="Основной текст 21"/>
    <w:basedOn w:val="Normal"/>
    <w:uiPriority w:val="99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2">
    <w:name w:val="Гипертекстовая ссылка"/>
    <w:uiPriority w:val="99"/>
    <w:rsid w:val="00797E70"/>
    <w:rPr>
      <w:b/>
      <w:color w:val="106BBE"/>
      <w:sz w:val="26"/>
    </w:rPr>
  </w:style>
  <w:style w:type="character" w:styleId="PageNumber">
    <w:name w:val="page number"/>
    <w:basedOn w:val="DefaultParagraphFont"/>
    <w:uiPriority w:val="99"/>
    <w:rsid w:val="008018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240E11"/>
    <w:pPr>
      <w:ind w:left="720"/>
      <w:contextualSpacing/>
    </w:pPr>
  </w:style>
  <w:style w:type="paragraph" w:customStyle="1" w:styleId="ConsPlusTitle">
    <w:name w:val="ConsPlusTitle"/>
    <w:uiPriority w:val="99"/>
    <w:rsid w:val="00F67A46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3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itrovgrad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mitrovgrad.r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umadgra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imitrovgr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mitrovgra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6</Pages>
  <Words>1395</Words>
  <Characters>7953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2021-06-24T08:40:00Z</cp:lastPrinted>
  <dcterms:created xsi:type="dcterms:W3CDTF">2021-05-28T11:20:00Z</dcterms:created>
  <dcterms:modified xsi:type="dcterms:W3CDTF">2021-06-28T06:41:00Z</dcterms:modified>
</cp:coreProperties>
</file>