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9A" w:rsidRPr="00431331" w:rsidRDefault="00D26B9A" w:rsidP="00431331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431331">
        <w:rPr>
          <w:b/>
          <w:sz w:val="28"/>
          <w:szCs w:val="28"/>
        </w:rPr>
        <w:t>АДМИНИСТРАЦИЯ ГОРОДА ДИМИТРОВГРАДА</w:t>
      </w:r>
    </w:p>
    <w:p w:rsidR="00D26B9A" w:rsidRPr="00431331" w:rsidRDefault="00D26B9A" w:rsidP="00431331">
      <w:pPr>
        <w:tabs>
          <w:tab w:val="center" w:pos="4859"/>
          <w:tab w:val="left" w:pos="6720"/>
        </w:tabs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431331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D26B9A" w:rsidRPr="00431331" w:rsidRDefault="00D26B9A" w:rsidP="00431331">
      <w:pPr>
        <w:tabs>
          <w:tab w:val="center" w:pos="4859"/>
          <w:tab w:val="left" w:pos="6720"/>
        </w:tabs>
        <w:ind w:right="-82"/>
        <w:jc w:val="center"/>
        <w:rPr>
          <w:rFonts w:ascii="Times New Roman" w:hAnsi="Times New Roman"/>
          <w:b/>
          <w:sz w:val="28"/>
          <w:szCs w:val="28"/>
        </w:rPr>
      </w:pPr>
    </w:p>
    <w:p w:rsidR="00D26B9A" w:rsidRPr="00431331" w:rsidRDefault="00D26B9A" w:rsidP="00431331">
      <w:pPr>
        <w:tabs>
          <w:tab w:val="left" w:pos="4230"/>
          <w:tab w:val="left" w:pos="7005"/>
        </w:tabs>
        <w:jc w:val="center"/>
        <w:rPr>
          <w:rFonts w:ascii="Times New Roman" w:hAnsi="Times New Roman"/>
          <w:b/>
          <w:sz w:val="28"/>
          <w:szCs w:val="28"/>
        </w:rPr>
      </w:pPr>
      <w:r w:rsidRPr="0043133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26B9A" w:rsidRPr="00431331" w:rsidRDefault="00D26B9A" w:rsidP="00431331">
      <w:pPr>
        <w:tabs>
          <w:tab w:val="left" w:pos="4230"/>
          <w:tab w:val="left" w:pos="70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26B9A" w:rsidRPr="00431331" w:rsidRDefault="00D26B9A" w:rsidP="00431331">
      <w:pPr>
        <w:pStyle w:val="Header"/>
        <w:ind w:righ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Pr="00431331">
        <w:rPr>
          <w:rFonts w:ascii="Times New Roman" w:hAnsi="Times New Roman"/>
          <w:sz w:val="28"/>
          <w:szCs w:val="28"/>
        </w:rPr>
        <w:t xml:space="preserve"> июля 2021 года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1638</w:t>
      </w:r>
    </w:p>
    <w:p w:rsidR="00D26B9A" w:rsidRPr="007C322A" w:rsidRDefault="00D26B9A" w:rsidP="007C3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B9A" w:rsidRPr="007C322A" w:rsidRDefault="00D26B9A" w:rsidP="007C3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B9A" w:rsidRPr="007C322A" w:rsidRDefault="00D26B9A" w:rsidP="007C3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22A">
        <w:rPr>
          <w:rFonts w:ascii="Times New Roman" w:hAnsi="Times New Roman"/>
          <w:b/>
          <w:sz w:val="28"/>
          <w:szCs w:val="28"/>
        </w:rPr>
        <w:t>О признании утратившими силу (отмене)</w:t>
      </w:r>
    </w:p>
    <w:p w:rsidR="00D26B9A" w:rsidRPr="007C322A" w:rsidRDefault="00D26B9A" w:rsidP="007C3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22A">
        <w:rPr>
          <w:rFonts w:ascii="Times New Roman" w:hAnsi="Times New Roman"/>
          <w:b/>
          <w:sz w:val="28"/>
          <w:szCs w:val="28"/>
        </w:rPr>
        <w:t>постановлений Администрации города</w:t>
      </w:r>
    </w:p>
    <w:p w:rsidR="00D26B9A" w:rsidRDefault="00D26B9A" w:rsidP="007C3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B9A" w:rsidRPr="007C322A" w:rsidRDefault="00D26B9A" w:rsidP="007C3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B9A" w:rsidRPr="007C322A" w:rsidRDefault="00D26B9A" w:rsidP="00F76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2A">
        <w:rPr>
          <w:rFonts w:ascii="Times New Roman" w:hAnsi="Times New Roman"/>
          <w:sz w:val="28"/>
          <w:szCs w:val="28"/>
        </w:rPr>
        <w:t>В соответствии с частью 1 статьи 48 Федерального закона от 06.10.2003 № 131-ФЗ «Об общих принципах организации местного самоуправления в Российской Федерации», частью 14 статьи 81 Устава муниципального образования «Город Димитровград» Ульяновской области, п о с т а н о в л я ю:</w:t>
      </w:r>
    </w:p>
    <w:p w:rsidR="00D26B9A" w:rsidRPr="007C322A" w:rsidRDefault="00D26B9A" w:rsidP="007C3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322A">
        <w:rPr>
          <w:rFonts w:ascii="Times New Roman" w:hAnsi="Times New Roman"/>
          <w:sz w:val="28"/>
          <w:szCs w:val="28"/>
        </w:rPr>
        <w:t>1.Признать утратившими силу (отменить) постановления Администрации города:</w:t>
      </w:r>
    </w:p>
    <w:p w:rsidR="00D26B9A" w:rsidRPr="007C322A" w:rsidRDefault="00D26B9A" w:rsidP="007C3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322A">
        <w:rPr>
          <w:rFonts w:ascii="Times New Roman" w:hAnsi="Times New Roman"/>
          <w:sz w:val="28"/>
          <w:szCs w:val="28"/>
        </w:rPr>
        <w:t>1.1. от 09.12.2019 № 3200 «О</w:t>
      </w:r>
      <w:r w:rsidRPr="007C322A">
        <w:rPr>
          <w:rFonts w:ascii="Times New Roman" w:hAnsi="Times New Roman"/>
          <w:sz w:val="28"/>
          <w:szCs w:val="28"/>
          <w:shd w:val="clear" w:color="auto" w:fill="FFFFFF"/>
        </w:rPr>
        <w:t> предоставлении общественной организации территориального общественного самоуправления «Прима» субсидий на финансовое обеспечение затрат по оплате услуг по ведению банковского счета территориального общественного самоуправления»;</w:t>
      </w:r>
    </w:p>
    <w:p w:rsidR="00D26B9A" w:rsidRPr="007C322A" w:rsidRDefault="00D26B9A" w:rsidP="007C3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322A">
        <w:rPr>
          <w:rFonts w:ascii="Times New Roman" w:hAnsi="Times New Roman"/>
          <w:sz w:val="28"/>
          <w:szCs w:val="28"/>
          <w:shd w:val="clear" w:color="auto" w:fill="FFFFFF"/>
        </w:rPr>
        <w:t>1.2. от 09.12.2019 № 3201 «О предоставлении общественной организации территориального общественного самоуправления «Восход» субсидий на финансовое обеспечение затрат, связанных с оплатой вознаграждения председателю территориального общественного самоуправления и затрат, связанных с осуществлением хозяйственной деятельности,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направленной на удовлетворение </w:t>
      </w:r>
      <w:r w:rsidRPr="007C322A">
        <w:rPr>
          <w:rFonts w:ascii="Times New Roman" w:hAnsi="Times New Roman"/>
          <w:sz w:val="28"/>
          <w:szCs w:val="28"/>
          <w:shd w:val="clear" w:color="auto" w:fill="FFFFFF"/>
        </w:rPr>
        <w:t>социально-бытовых потребностей граждан,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</w:t>
      </w:r>
      <w:r w:rsidRPr="007C322A">
        <w:rPr>
          <w:rFonts w:ascii="Times New Roman" w:hAnsi="Times New Roman"/>
          <w:sz w:val="28"/>
          <w:szCs w:val="28"/>
          <w:shd w:val="clear" w:color="auto" w:fill="FFFFFF"/>
        </w:rPr>
        <w:t xml:space="preserve"> проживающих 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C322A">
        <w:rPr>
          <w:rFonts w:ascii="Times New Roman" w:hAnsi="Times New Roman"/>
          <w:sz w:val="28"/>
          <w:szCs w:val="28"/>
          <w:shd w:val="clear" w:color="auto" w:fill="FFFFFF"/>
        </w:rPr>
        <w:t>территории осуществления территориального общественного самоуправления, предусмотренных в смете затрат, утвержденной протоколом собрания граждан (конференцией граждан), осуществляющих территориальное общественное самоуправление (мелкий ремонт, покраска малых архитектурных форм, проведение работ по уборке территории, посадке древесно-кустарниковой растительности, прочие расходы, непосредственно связанные с осуществлением праздничных мероприятий)»;</w:t>
      </w:r>
    </w:p>
    <w:p w:rsidR="00D26B9A" w:rsidRPr="007C322A" w:rsidRDefault="00D26B9A" w:rsidP="007C3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322A">
        <w:rPr>
          <w:rFonts w:ascii="Times New Roman" w:hAnsi="Times New Roman"/>
          <w:sz w:val="28"/>
          <w:szCs w:val="28"/>
          <w:shd w:val="clear" w:color="auto" w:fill="FFFFFF"/>
        </w:rPr>
        <w:t>1.3. от 09.12.2019 № 3202 «О предоставлении общественной организации территориального общественного самоуправления «Черемшан» субсидий на финансовое обеспечение затрат, связанных с оплатой вознаграждения председателю территориального общественного самоуправления»;</w:t>
      </w:r>
    </w:p>
    <w:p w:rsidR="00D26B9A" w:rsidRPr="007C322A" w:rsidRDefault="00D26B9A" w:rsidP="007C3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322A">
        <w:rPr>
          <w:rFonts w:ascii="Times New Roman" w:hAnsi="Times New Roman"/>
          <w:sz w:val="28"/>
          <w:szCs w:val="28"/>
          <w:shd w:val="clear" w:color="auto" w:fill="FFFFFF"/>
        </w:rPr>
        <w:t>1.4. от 09.12.2019 № 3203 «О предоставлении общественной организации территориального общественного самоуправления «Надежда» субсидий на финансовое обеспечение затрат, связанных с оплатой вознаграждения председателю и затрат по оплате услуг по ведению банковского счета территориального общественного самоуправления»;</w:t>
      </w:r>
    </w:p>
    <w:p w:rsidR="00D26B9A" w:rsidRPr="007C322A" w:rsidRDefault="00D26B9A" w:rsidP="00F763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322A">
        <w:rPr>
          <w:rFonts w:ascii="Times New Roman" w:hAnsi="Times New Roman"/>
          <w:sz w:val="28"/>
          <w:szCs w:val="28"/>
          <w:shd w:val="clear" w:color="auto" w:fill="FFFFFF"/>
        </w:rPr>
        <w:t xml:space="preserve">1.5. от 18.12.2019 № 3335 «О предоставлении общественной организации территориального общественного самоуправления «Прима» субсидий на финансовое обеспечение затрат, связанных с оплатой вознаграждения председателю территориального общественного самоуправления и затрат, связанных с осуществлением хозяйственной деятельности, направленной на удовлетворение социально-бытовых потребностей граждан,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</w:t>
      </w:r>
      <w:r w:rsidRPr="007C322A">
        <w:rPr>
          <w:rFonts w:ascii="Times New Roman" w:hAnsi="Times New Roman"/>
          <w:sz w:val="28"/>
          <w:szCs w:val="28"/>
          <w:shd w:val="clear" w:color="auto" w:fill="FFFFFF"/>
        </w:rPr>
        <w:t>проживающих на территории осуществления территориального общественного самоуправления, предусмотренных в смете затрат, утвержденной протоколом собрания граждан (конференцией граждан), осуществляющих территориальное общественное самоуправление (мелкий ремонт, покраска малых архитектурных форм, проведение работ по уборке территории, посадке древесно-кустарниковой растительности, прочие расходы, непосредственно связанные с осуществлением праздничных мероприятий)»;</w:t>
      </w:r>
    </w:p>
    <w:p w:rsidR="00D26B9A" w:rsidRPr="007C322A" w:rsidRDefault="00D26B9A" w:rsidP="007C3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322A">
        <w:rPr>
          <w:rFonts w:ascii="Times New Roman" w:hAnsi="Times New Roman"/>
          <w:sz w:val="28"/>
          <w:szCs w:val="28"/>
          <w:shd w:val="clear" w:color="auto" w:fill="FFFFFF"/>
        </w:rPr>
        <w:t xml:space="preserve">1.6. от 19.12.2019 № 3343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7C322A">
        <w:rPr>
          <w:rFonts w:ascii="Times New Roman" w:hAnsi="Times New Roman"/>
          <w:sz w:val="28"/>
          <w:szCs w:val="28"/>
          <w:shd w:val="clear" w:color="auto" w:fill="FFFFFF"/>
        </w:rPr>
        <w:t>О предоставлении общественной организации территориального общественного самоуправления «Мелекес» субсидий на финансовое обеспечение затрат, связанных с выполнением работ по благоустройству территории территориального общественного самоуправления в рамках реализации муниципальной программы «Создание комфортной среды и улучшение архитектурного облика города Димитровграда Ульяновской области» на 2018 – 2022 годы»;</w:t>
      </w:r>
    </w:p>
    <w:p w:rsidR="00D26B9A" w:rsidRPr="007C322A" w:rsidRDefault="00D26B9A" w:rsidP="007C3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322A">
        <w:rPr>
          <w:rFonts w:ascii="Times New Roman" w:hAnsi="Times New Roman"/>
          <w:sz w:val="28"/>
          <w:szCs w:val="28"/>
          <w:shd w:val="clear" w:color="auto" w:fill="FFFFFF"/>
        </w:rPr>
        <w:t>1.7. от 30.12.2019 № 3534 «О предоставлении общественной организации территориального общественного самоуправления «Прима» субсидий на финансовое обеспечение затрат, связанных с оплатой вознаграждения председателю и затрат по оплате услуг по ведению банковского счета территориального общественного самоуправления»;</w:t>
      </w:r>
    </w:p>
    <w:p w:rsidR="00D26B9A" w:rsidRPr="007C322A" w:rsidRDefault="00D26B9A" w:rsidP="007C3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322A">
        <w:rPr>
          <w:rFonts w:ascii="Times New Roman" w:hAnsi="Times New Roman"/>
          <w:sz w:val="28"/>
          <w:szCs w:val="28"/>
          <w:shd w:val="clear" w:color="auto" w:fill="FFFFFF"/>
        </w:rPr>
        <w:t>1.8. от 30.12.2019 № 3535 «О предоставлении общественной организации территориального общественного самоуправления «Надежда» субсидий на финансовое обеспечение затрат, связанных с оплатой вознаграждения председателю и затрат по оплате услуг по ведению банковского счета территориального общественного самоуправления»;</w:t>
      </w:r>
    </w:p>
    <w:p w:rsidR="00D26B9A" w:rsidRPr="007C322A" w:rsidRDefault="00D26B9A" w:rsidP="007C3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322A">
        <w:rPr>
          <w:rFonts w:ascii="Times New Roman" w:hAnsi="Times New Roman"/>
          <w:sz w:val="28"/>
          <w:szCs w:val="28"/>
          <w:shd w:val="clear" w:color="auto" w:fill="FFFFFF"/>
        </w:rPr>
        <w:t>1.9. от 30.12.2019 № 3536 «О предоставлении общественной организации территориального общественного самоуправления «Черемшан» субсидий на финансовое обеспечение затрат, связанных с оплатой вознаграждения председателю территориального общественного самоуправления»;</w:t>
      </w:r>
    </w:p>
    <w:p w:rsidR="00D26B9A" w:rsidRPr="007C322A" w:rsidRDefault="00D26B9A" w:rsidP="007C3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322A">
        <w:rPr>
          <w:rFonts w:ascii="Times New Roman" w:hAnsi="Times New Roman"/>
          <w:sz w:val="28"/>
          <w:szCs w:val="28"/>
          <w:shd w:val="clear" w:color="auto" w:fill="FFFFFF"/>
        </w:rPr>
        <w:t>1.10. от 30.12.2019 № 3537 «О предоставлении общественной организации территориального общественного самоуправления «Восход» субсидий на финансовое обеспечение затрат, связанных с оплатой вознаграждения председателю и затрат по оплате услуг по ведению банковского счета территориального общественного самоуправления».</w:t>
      </w:r>
    </w:p>
    <w:p w:rsidR="00D26B9A" w:rsidRPr="007C322A" w:rsidRDefault="00D26B9A" w:rsidP="007C3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Pr="007C322A">
        <w:rPr>
          <w:rFonts w:ascii="Times New Roman" w:hAnsi="Times New Roman"/>
          <w:sz w:val="28"/>
          <w:szCs w:val="28"/>
          <w:shd w:val="clear" w:color="auto" w:fill="FFFFFF"/>
        </w:rPr>
        <w:t>Установить, что настоящее постановление подлежит официальному опубликованию.</w:t>
      </w:r>
    </w:p>
    <w:p w:rsidR="00D26B9A" w:rsidRPr="007C322A" w:rsidRDefault="00D26B9A" w:rsidP="007C3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Pr="007C322A">
        <w:rPr>
          <w:rFonts w:ascii="Times New Roman" w:hAnsi="Times New Roman"/>
          <w:sz w:val="28"/>
          <w:szCs w:val="28"/>
          <w:shd w:val="clear" w:color="auto" w:fill="FFFFFF"/>
        </w:rPr>
        <w:t>Контроль за исполнением настоящего постановления возложить на руководителя аппарата Администрации города Терёшину А.Е.</w:t>
      </w:r>
    </w:p>
    <w:p w:rsidR="00D26B9A" w:rsidRDefault="00D26B9A" w:rsidP="007C322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6B9A" w:rsidRDefault="00D26B9A" w:rsidP="007C322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6B9A" w:rsidRDefault="00D26B9A" w:rsidP="007C322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6B9A" w:rsidRPr="007C322A" w:rsidRDefault="00D26B9A" w:rsidP="007C3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C322A">
        <w:rPr>
          <w:rFonts w:ascii="Times New Roman" w:hAnsi="Times New Roman"/>
          <w:sz w:val="28"/>
          <w:szCs w:val="28"/>
          <w:shd w:val="clear" w:color="auto" w:fill="FFFFFF"/>
        </w:rPr>
        <w:t>Глава города</w:t>
      </w:r>
      <w:r w:rsidRPr="007C322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C322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C322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C322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C322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C322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C322A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</w:t>
      </w:r>
      <w:r w:rsidRPr="007C322A">
        <w:rPr>
          <w:rFonts w:ascii="Times New Roman" w:hAnsi="Times New Roman"/>
          <w:sz w:val="28"/>
          <w:szCs w:val="28"/>
          <w:shd w:val="clear" w:color="auto" w:fill="FFFFFF"/>
        </w:rPr>
        <w:t>Б.С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C322A">
        <w:rPr>
          <w:rFonts w:ascii="Times New Roman" w:hAnsi="Times New Roman"/>
          <w:sz w:val="28"/>
          <w:szCs w:val="28"/>
          <w:shd w:val="clear" w:color="auto" w:fill="FFFFFF"/>
        </w:rPr>
        <w:t>Павленко</w:t>
      </w:r>
    </w:p>
    <w:sectPr w:rsidR="00D26B9A" w:rsidRPr="007C322A" w:rsidSect="00F763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B9A" w:rsidRDefault="00D26B9A">
      <w:r>
        <w:separator/>
      </w:r>
    </w:p>
  </w:endnote>
  <w:endnote w:type="continuationSeparator" w:id="0">
    <w:p w:rsidR="00D26B9A" w:rsidRDefault="00D26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B9A" w:rsidRDefault="00D26B9A">
      <w:r>
        <w:separator/>
      </w:r>
    </w:p>
  </w:footnote>
  <w:footnote w:type="continuationSeparator" w:id="0">
    <w:p w:rsidR="00D26B9A" w:rsidRDefault="00D26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9A" w:rsidRDefault="00D26B9A" w:rsidP="007B58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6B9A" w:rsidRDefault="00D26B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9A" w:rsidRDefault="00D26B9A" w:rsidP="007B58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26B9A" w:rsidRDefault="00D26B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86F86"/>
    <w:multiLevelType w:val="hybridMultilevel"/>
    <w:tmpl w:val="FDC869BE"/>
    <w:lvl w:ilvl="0" w:tplc="360CF30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BAD"/>
    <w:rsid w:val="00082B7D"/>
    <w:rsid w:val="002123BD"/>
    <w:rsid w:val="002415FE"/>
    <w:rsid w:val="0037563E"/>
    <w:rsid w:val="00431331"/>
    <w:rsid w:val="004C16AE"/>
    <w:rsid w:val="00500DDE"/>
    <w:rsid w:val="007B5837"/>
    <w:rsid w:val="007C322A"/>
    <w:rsid w:val="008C0C4F"/>
    <w:rsid w:val="009A4BAD"/>
    <w:rsid w:val="00BF79DB"/>
    <w:rsid w:val="00C404CD"/>
    <w:rsid w:val="00D2386A"/>
    <w:rsid w:val="00D26B9A"/>
    <w:rsid w:val="00F60046"/>
    <w:rsid w:val="00F7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4B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763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0DD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7631C"/>
    <w:rPr>
      <w:rFonts w:cs="Times New Roman"/>
    </w:rPr>
  </w:style>
  <w:style w:type="character" w:customStyle="1" w:styleId="a">
    <w:name w:val="Знак Знак"/>
    <w:basedOn w:val="DefaultParagraphFont"/>
    <w:uiPriority w:val="99"/>
    <w:rsid w:val="00431331"/>
    <w:rPr>
      <w:rFonts w:cs="Times New Roman"/>
      <w:lang w:eastAsia="zh-CN"/>
    </w:rPr>
  </w:style>
  <w:style w:type="paragraph" w:customStyle="1" w:styleId="msonormalcxspmiddle">
    <w:name w:val="msonormalcxspmiddle"/>
    <w:basedOn w:val="Normal"/>
    <w:uiPriority w:val="99"/>
    <w:rsid w:val="004313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3</Pages>
  <Words>764</Words>
  <Characters>4361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Мифтахова</dc:creator>
  <cp:keywords/>
  <dc:description/>
  <cp:lastModifiedBy>Пользователь</cp:lastModifiedBy>
  <cp:revision>5</cp:revision>
  <cp:lastPrinted>2021-07-07T11:36:00Z</cp:lastPrinted>
  <dcterms:created xsi:type="dcterms:W3CDTF">2021-06-07T04:31:00Z</dcterms:created>
  <dcterms:modified xsi:type="dcterms:W3CDTF">2021-07-12T08:12:00Z</dcterms:modified>
</cp:coreProperties>
</file>