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6" w:rsidRDefault="005F7E86" w:rsidP="00033C27">
      <w:pPr>
        <w:pStyle w:val="msonormalcxspmiddle"/>
        <w:spacing w:before="0" w:after="0"/>
        <w:jc w:val="center"/>
        <w:rPr>
          <w:b/>
          <w:sz w:val="28"/>
          <w:szCs w:val="28"/>
        </w:rPr>
      </w:pPr>
    </w:p>
    <w:p w:rsidR="005F7E86" w:rsidRDefault="005F7E86" w:rsidP="00033C27">
      <w:pPr>
        <w:pStyle w:val="msonormalcxspmiddl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5F7E86" w:rsidRDefault="005F7E86" w:rsidP="00033C27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</w:rPr>
        <w:t>Ульяновской области</w:t>
      </w:r>
    </w:p>
    <w:p w:rsidR="005F7E86" w:rsidRDefault="005F7E86" w:rsidP="00033C27">
      <w:pPr>
        <w:tabs>
          <w:tab w:val="center" w:pos="4859"/>
          <w:tab w:val="left" w:pos="6720"/>
        </w:tabs>
        <w:ind w:right="-82"/>
        <w:jc w:val="center"/>
        <w:rPr>
          <w:b/>
          <w:sz w:val="20"/>
          <w:szCs w:val="20"/>
        </w:rPr>
      </w:pPr>
    </w:p>
    <w:p w:rsidR="005F7E86" w:rsidRDefault="005F7E86" w:rsidP="00033C27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F7E86" w:rsidRDefault="005F7E86" w:rsidP="00033C27">
      <w:pPr>
        <w:tabs>
          <w:tab w:val="left" w:pos="4230"/>
          <w:tab w:val="left" w:pos="7005"/>
        </w:tabs>
        <w:jc w:val="center"/>
        <w:rPr>
          <w:b/>
          <w:sz w:val="20"/>
          <w:szCs w:val="20"/>
        </w:rPr>
      </w:pPr>
    </w:p>
    <w:p w:rsidR="005F7E86" w:rsidRDefault="005F7E86" w:rsidP="00033C27">
      <w:pPr>
        <w:pStyle w:val="Header"/>
        <w:ind w:right="-30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>21 июля 2021 года                                                                                   1778</w:t>
      </w:r>
    </w:p>
    <w:p w:rsidR="005F7E86" w:rsidRDefault="005F7E86"/>
    <w:p w:rsidR="005F7E86" w:rsidRDefault="005F7E86" w:rsidP="002C7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E86" w:rsidRPr="00241B71" w:rsidRDefault="005F7E86" w:rsidP="002C7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</w:t>
      </w:r>
      <w:r w:rsidRPr="00241B71">
        <w:rPr>
          <w:rFonts w:ascii="Times New Roman" w:hAnsi="Times New Roman"/>
          <w:b/>
          <w:sz w:val="28"/>
          <w:szCs w:val="28"/>
        </w:rPr>
        <w:t>остановление Администрации города</w:t>
      </w:r>
    </w:p>
    <w:p w:rsidR="005F7E86" w:rsidRDefault="005F7E86" w:rsidP="002C7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41B71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24.02.2016 № 385</w:t>
      </w:r>
    </w:p>
    <w:p w:rsidR="005F7E86" w:rsidRDefault="005F7E86" w:rsidP="002C7F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E86" w:rsidRDefault="005F7E86" w:rsidP="0067255C">
      <w:pPr>
        <w:pStyle w:val="Heading"/>
        <w:ind w:firstLine="709"/>
        <w:jc w:val="both"/>
        <w:rPr>
          <w:b w:val="0"/>
          <w:color w:val="000000"/>
        </w:rPr>
      </w:pPr>
      <w:r w:rsidRPr="00910CF1">
        <w:rPr>
          <w:b w:val="0"/>
          <w:color w:val="000000"/>
        </w:rPr>
        <w:t xml:space="preserve">В соответствии </w:t>
      </w:r>
      <w:r>
        <w:rPr>
          <w:b w:val="0"/>
          <w:color w:val="000000"/>
        </w:rPr>
        <w:t xml:space="preserve">со статьей 144 Трудового кодекса Российской Федерации, Постановлением Администрации города от 27.03.2013 № 1022 «Об утверждении Положения об отраслевой системе оплаты труда работников муниципальных учреждений города Димитровграда Ульяновской области»,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2021 год» (утверждены решением Российской трехсторонней комиссии по регулированию социально-трудовых отношений от 29.12.2020, протокол № 13), </w:t>
      </w:r>
      <w:r w:rsidRPr="00910CF1">
        <w:rPr>
          <w:b w:val="0"/>
          <w:color w:val="000000"/>
        </w:rPr>
        <w:t>п о с т а н о в л я ю:</w:t>
      </w:r>
    </w:p>
    <w:p w:rsidR="005F7E86" w:rsidRDefault="005F7E86" w:rsidP="0067255C">
      <w:pPr>
        <w:pStyle w:val="Heading"/>
        <w:ind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1.Внести в постановление Администрации города от 24.02.2016 № 385 </w:t>
      </w:r>
      <w:r w:rsidRPr="00241B71">
        <w:rPr>
          <w:b w:val="0"/>
          <w:color w:val="000000"/>
        </w:rPr>
        <w:t>«Об утверждении</w:t>
      </w:r>
      <w:r>
        <w:rPr>
          <w:b w:val="0"/>
          <w:color w:val="000000"/>
        </w:rPr>
        <w:t xml:space="preserve"> Положения об отраслевой системе оплаты труда работников муниципальных учреждений дополнительного образования, в отношении которых Управление по делам культуры и искусства Администрации города Димитровграда Ульяновской области осуществляет функции и полномочия учредителя</w:t>
      </w:r>
      <w:r w:rsidRPr="00241B71">
        <w:rPr>
          <w:b w:val="0"/>
          <w:color w:val="000000"/>
        </w:rPr>
        <w:t>»</w:t>
      </w:r>
      <w:r>
        <w:rPr>
          <w:b w:val="0"/>
          <w:color w:val="000000"/>
        </w:rPr>
        <w:t xml:space="preserve"> (далее – постановление) следующее изменение:</w:t>
      </w:r>
    </w:p>
    <w:p w:rsidR="005F7E86" w:rsidRDefault="005F7E86" w:rsidP="0067255C">
      <w:pPr>
        <w:pStyle w:val="Heading"/>
        <w:ind w:firstLine="567"/>
        <w:jc w:val="both"/>
        <w:rPr>
          <w:b w:val="0"/>
          <w:bCs w:val="0"/>
        </w:rPr>
      </w:pPr>
      <w:r>
        <w:rPr>
          <w:b w:val="0"/>
          <w:color w:val="000000"/>
        </w:rPr>
        <w:t>1.1. В третьем абзаце пункта 4.6 раздела 4 Положения</w:t>
      </w:r>
      <w:bookmarkStart w:id="0" w:name="_GoBack"/>
      <w:bookmarkEnd w:id="0"/>
      <w:r>
        <w:rPr>
          <w:b w:val="0"/>
          <w:bCs w:val="0"/>
        </w:rPr>
        <w:t xml:space="preserve"> слова «48» заменить словами «50». </w:t>
      </w:r>
    </w:p>
    <w:p w:rsidR="005F7E86" w:rsidRDefault="005F7E86" w:rsidP="0067255C">
      <w:pPr>
        <w:pStyle w:val="Heading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2.Установить, что настоящее постановление вступает в силу с 01.09.2021.</w:t>
      </w:r>
    </w:p>
    <w:p w:rsidR="005F7E86" w:rsidRPr="00E2366F" w:rsidRDefault="005F7E86" w:rsidP="0067255C">
      <w:pPr>
        <w:pStyle w:val="Heading"/>
        <w:ind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3</w:t>
      </w:r>
      <w:r w:rsidRPr="00E2366F">
        <w:rPr>
          <w:b w:val="0"/>
          <w:color w:val="000000"/>
        </w:rPr>
        <w:t>.Установить, что настоящее постановление подлежит официальному опубликованию.</w:t>
      </w:r>
    </w:p>
    <w:p w:rsidR="005F7E86" w:rsidRPr="00E2366F" w:rsidRDefault="005F7E86" w:rsidP="0067255C">
      <w:pPr>
        <w:pStyle w:val="Heading"/>
        <w:ind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4</w:t>
      </w:r>
      <w:r w:rsidRPr="00E2366F">
        <w:rPr>
          <w:b w:val="0"/>
          <w:color w:val="000000"/>
        </w:rPr>
        <w:t>.Контроль за исполнением настоящего постановления возложить на Первого заместителя Главы города Шишкину Л.П.</w:t>
      </w:r>
    </w:p>
    <w:p w:rsidR="005F7E86" w:rsidRDefault="005F7E86" w:rsidP="0067255C">
      <w:pPr>
        <w:pStyle w:val="Heading"/>
        <w:ind w:firstLine="567"/>
        <w:jc w:val="both"/>
        <w:rPr>
          <w:b w:val="0"/>
          <w:color w:val="000000"/>
        </w:rPr>
      </w:pPr>
    </w:p>
    <w:p w:rsidR="005F7E86" w:rsidRDefault="005F7E86" w:rsidP="002C7FC6">
      <w:pPr>
        <w:pStyle w:val="Heading"/>
        <w:jc w:val="both"/>
        <w:rPr>
          <w:b w:val="0"/>
          <w:color w:val="000000"/>
        </w:rPr>
      </w:pPr>
    </w:p>
    <w:p w:rsidR="005F7E86" w:rsidRPr="00E2366F" w:rsidRDefault="005F7E86" w:rsidP="002C7FC6">
      <w:pPr>
        <w:pStyle w:val="Heading"/>
        <w:jc w:val="both"/>
        <w:rPr>
          <w:b w:val="0"/>
          <w:color w:val="000000"/>
        </w:rPr>
      </w:pPr>
    </w:p>
    <w:p w:rsidR="005F7E86" w:rsidRDefault="005F7E86" w:rsidP="00E2366F">
      <w:pPr>
        <w:pStyle w:val="Heading"/>
        <w:jc w:val="both"/>
        <w:rPr>
          <w:b w:val="0"/>
          <w:color w:val="000000"/>
        </w:rPr>
      </w:pPr>
      <w:r>
        <w:rPr>
          <w:b w:val="0"/>
          <w:color w:val="000000"/>
        </w:rPr>
        <w:t>Исполняющий обязанности</w:t>
      </w:r>
    </w:p>
    <w:p w:rsidR="005F7E86" w:rsidRPr="00E2366F" w:rsidRDefault="005F7E86" w:rsidP="00E2366F">
      <w:pPr>
        <w:pStyle w:val="Heading"/>
        <w:jc w:val="both"/>
        <w:rPr>
          <w:b w:val="0"/>
        </w:rPr>
      </w:pPr>
      <w:r>
        <w:rPr>
          <w:b w:val="0"/>
          <w:color w:val="000000"/>
        </w:rPr>
        <w:t>Главы города                                                                                          А.Е.Терешина</w:t>
      </w:r>
    </w:p>
    <w:sectPr w:rsidR="005F7E86" w:rsidRPr="00E2366F" w:rsidSect="006725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02A"/>
    <w:rsid w:val="00016848"/>
    <w:rsid w:val="00033C27"/>
    <w:rsid w:val="000837D9"/>
    <w:rsid w:val="0015102A"/>
    <w:rsid w:val="001D0940"/>
    <w:rsid w:val="001F4CE2"/>
    <w:rsid w:val="00241B71"/>
    <w:rsid w:val="00283825"/>
    <w:rsid w:val="002C7FC6"/>
    <w:rsid w:val="003623B0"/>
    <w:rsid w:val="00406016"/>
    <w:rsid w:val="004D36F0"/>
    <w:rsid w:val="00532521"/>
    <w:rsid w:val="00541FC2"/>
    <w:rsid w:val="005F4D72"/>
    <w:rsid w:val="005F7E86"/>
    <w:rsid w:val="006548CA"/>
    <w:rsid w:val="0067255C"/>
    <w:rsid w:val="007244B7"/>
    <w:rsid w:val="0078523C"/>
    <w:rsid w:val="00822C5F"/>
    <w:rsid w:val="00850277"/>
    <w:rsid w:val="00860CA8"/>
    <w:rsid w:val="00866FCA"/>
    <w:rsid w:val="008748AA"/>
    <w:rsid w:val="008862E6"/>
    <w:rsid w:val="00910CF1"/>
    <w:rsid w:val="00A2777E"/>
    <w:rsid w:val="00A42C97"/>
    <w:rsid w:val="00B236C7"/>
    <w:rsid w:val="00B333D3"/>
    <w:rsid w:val="00B50FC3"/>
    <w:rsid w:val="00C07F7B"/>
    <w:rsid w:val="00C33407"/>
    <w:rsid w:val="00CA5507"/>
    <w:rsid w:val="00D073B3"/>
    <w:rsid w:val="00D32C44"/>
    <w:rsid w:val="00D4468A"/>
    <w:rsid w:val="00D9702F"/>
    <w:rsid w:val="00DD59F3"/>
    <w:rsid w:val="00DE08D1"/>
    <w:rsid w:val="00E2366F"/>
    <w:rsid w:val="00E249BA"/>
    <w:rsid w:val="00E82078"/>
    <w:rsid w:val="00F5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241B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35">
    <w:name w:val="s_35"/>
    <w:basedOn w:val="Normal"/>
    <w:uiPriority w:val="99"/>
    <w:rsid w:val="00CA5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1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FC6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33C27"/>
    <w:rPr>
      <w:rFonts w:cs="Times New Roman"/>
      <w:lang w:val="ru-RU" w:eastAsia="zh-CN" w:bidi="ar-SA"/>
    </w:rPr>
  </w:style>
  <w:style w:type="paragraph" w:styleId="Header">
    <w:name w:val="header"/>
    <w:basedOn w:val="Normal"/>
    <w:link w:val="HeaderChar1"/>
    <w:uiPriority w:val="99"/>
    <w:rsid w:val="00033C2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1870"/>
    <w:rPr>
      <w:lang w:eastAsia="en-US"/>
    </w:rPr>
  </w:style>
  <w:style w:type="paragraph" w:customStyle="1" w:styleId="msonormalcxspmiddle">
    <w:name w:val="msonormalcxspmiddle"/>
    <w:basedOn w:val="Normal"/>
    <w:uiPriority w:val="99"/>
    <w:rsid w:val="00033C27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262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2021-07-20T10:29:00Z</cp:lastPrinted>
  <dcterms:created xsi:type="dcterms:W3CDTF">2021-02-15T08:32:00Z</dcterms:created>
  <dcterms:modified xsi:type="dcterms:W3CDTF">2021-07-22T11:53:00Z</dcterms:modified>
</cp:coreProperties>
</file>